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700"/>
        <w:gridCol w:w="1989"/>
        <w:gridCol w:w="1701"/>
        <w:gridCol w:w="1661"/>
      </w:tblGrid>
      <w:tr w:rsidR="00CA09B2" w:rsidTr="004000EE">
        <w:trPr>
          <w:trHeight w:val="485"/>
          <w:jc w:val="center"/>
        </w:trPr>
        <w:tc>
          <w:tcPr>
            <w:tcW w:w="9576" w:type="dxa"/>
            <w:gridSpan w:val="5"/>
            <w:vAlign w:val="center"/>
          </w:tcPr>
          <w:p w:rsidR="00CA09B2" w:rsidRPr="00B17EDE" w:rsidRDefault="00F34CBB">
            <w:pPr>
              <w:pStyle w:val="T2"/>
              <w:rPr>
                <w:szCs w:val="28"/>
              </w:rPr>
            </w:pPr>
            <w:r w:rsidRPr="00F34CBB">
              <w:rPr>
                <w:rFonts w:ascii="Verdana" w:hAnsi="Verdana"/>
                <w:color w:val="000000"/>
                <w:sz w:val="32"/>
                <w:szCs w:val="17"/>
              </w:rPr>
              <w:t>REVmd Telecon Minutes April - May</w:t>
            </w:r>
          </w:p>
        </w:tc>
      </w:tr>
      <w:tr w:rsidR="00CA09B2" w:rsidTr="004000EE">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17EDE">
              <w:rPr>
                <w:b w:val="0"/>
                <w:sz w:val="20"/>
              </w:rPr>
              <w:t>2019</w:t>
            </w:r>
            <w:r>
              <w:rPr>
                <w:b w:val="0"/>
                <w:sz w:val="20"/>
              </w:rPr>
              <w:t>-</w:t>
            </w:r>
            <w:r w:rsidR="00E24894">
              <w:rPr>
                <w:b w:val="0"/>
                <w:sz w:val="20"/>
              </w:rPr>
              <w:t>0</w:t>
            </w:r>
            <w:r w:rsidR="00F34CBB">
              <w:rPr>
                <w:b w:val="0"/>
                <w:sz w:val="20"/>
              </w:rPr>
              <w:t>4</w:t>
            </w:r>
            <w:r w:rsidR="00E24894">
              <w:rPr>
                <w:b w:val="0"/>
                <w:sz w:val="20"/>
              </w:rPr>
              <w:t>-</w:t>
            </w:r>
            <w:r w:rsidR="007E66E7">
              <w:rPr>
                <w:b w:val="0"/>
                <w:sz w:val="20"/>
              </w:rPr>
              <w:t>26</w:t>
            </w:r>
          </w:p>
        </w:tc>
      </w:tr>
      <w:tr w:rsidR="00CA09B2" w:rsidTr="004000E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C485B">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1989"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661" w:type="dxa"/>
            <w:vAlign w:val="center"/>
          </w:tcPr>
          <w:p w:rsidR="00CA09B2" w:rsidRDefault="00CA09B2">
            <w:pPr>
              <w:pStyle w:val="T2"/>
              <w:spacing w:after="0"/>
              <w:ind w:left="0" w:right="0"/>
              <w:jc w:val="left"/>
              <w:rPr>
                <w:sz w:val="20"/>
              </w:rPr>
            </w:pPr>
            <w:r>
              <w:rPr>
                <w:sz w:val="20"/>
              </w:rPr>
              <w:t>email</w:t>
            </w:r>
          </w:p>
        </w:tc>
      </w:tr>
      <w:tr w:rsidR="00CA09B2" w:rsidTr="007C485B">
        <w:trPr>
          <w:jc w:val="center"/>
        </w:trPr>
        <w:tc>
          <w:tcPr>
            <w:tcW w:w="1525" w:type="dxa"/>
            <w:vAlign w:val="center"/>
          </w:tcPr>
          <w:p w:rsidR="00CA09B2" w:rsidRDefault="0000797D">
            <w:pPr>
              <w:pStyle w:val="T2"/>
              <w:spacing w:after="0"/>
              <w:ind w:left="0" w:right="0"/>
              <w:rPr>
                <w:b w:val="0"/>
                <w:sz w:val="20"/>
              </w:rPr>
            </w:pPr>
            <w:r>
              <w:rPr>
                <w:b w:val="0"/>
                <w:sz w:val="20"/>
              </w:rPr>
              <w:t xml:space="preserve">Jon </w:t>
            </w:r>
            <w:r w:rsidR="00220C6A">
              <w:rPr>
                <w:b w:val="0"/>
                <w:sz w:val="20"/>
              </w:rPr>
              <w:t>Rosdahl</w:t>
            </w:r>
          </w:p>
        </w:tc>
        <w:tc>
          <w:tcPr>
            <w:tcW w:w="2700" w:type="dxa"/>
            <w:vAlign w:val="center"/>
          </w:tcPr>
          <w:p w:rsidR="00CA09B2" w:rsidRDefault="0000797D">
            <w:pPr>
              <w:pStyle w:val="T2"/>
              <w:spacing w:after="0"/>
              <w:ind w:left="0" w:right="0"/>
              <w:rPr>
                <w:b w:val="0"/>
                <w:sz w:val="20"/>
              </w:rPr>
            </w:pPr>
            <w:r>
              <w:rPr>
                <w:b w:val="0"/>
                <w:sz w:val="20"/>
              </w:rPr>
              <w:t>Qualcomm Technologies, Inc.</w:t>
            </w:r>
          </w:p>
        </w:tc>
        <w:tc>
          <w:tcPr>
            <w:tcW w:w="1989" w:type="dxa"/>
            <w:vAlign w:val="center"/>
          </w:tcPr>
          <w:p w:rsidR="00CA09B2" w:rsidRDefault="0000797D">
            <w:pPr>
              <w:pStyle w:val="T2"/>
              <w:spacing w:after="0"/>
              <w:ind w:left="0" w:right="0"/>
              <w:rPr>
                <w:b w:val="0"/>
                <w:sz w:val="20"/>
              </w:rPr>
            </w:pPr>
            <w:r>
              <w:rPr>
                <w:b w:val="0"/>
                <w:sz w:val="20"/>
              </w:rPr>
              <w:t>10871 N 5750 W</w:t>
            </w:r>
          </w:p>
          <w:p w:rsidR="0000797D" w:rsidRDefault="0000797D">
            <w:pPr>
              <w:pStyle w:val="T2"/>
              <w:spacing w:after="0"/>
              <w:ind w:left="0" w:right="0"/>
              <w:rPr>
                <w:b w:val="0"/>
                <w:sz w:val="20"/>
              </w:rPr>
            </w:pPr>
            <w:r>
              <w:rPr>
                <w:b w:val="0"/>
                <w:sz w:val="20"/>
              </w:rPr>
              <w:t>Highland, UT 84003</w:t>
            </w:r>
          </w:p>
        </w:tc>
        <w:tc>
          <w:tcPr>
            <w:tcW w:w="1701" w:type="dxa"/>
            <w:vAlign w:val="center"/>
          </w:tcPr>
          <w:p w:rsidR="00CA09B2" w:rsidRDefault="0000797D">
            <w:pPr>
              <w:pStyle w:val="T2"/>
              <w:spacing w:after="0"/>
              <w:ind w:left="0" w:right="0"/>
              <w:rPr>
                <w:b w:val="0"/>
                <w:sz w:val="20"/>
              </w:rPr>
            </w:pPr>
            <w:r>
              <w:rPr>
                <w:b w:val="0"/>
                <w:sz w:val="20"/>
              </w:rPr>
              <w:t>+1-801-492-4023</w:t>
            </w:r>
          </w:p>
        </w:tc>
        <w:tc>
          <w:tcPr>
            <w:tcW w:w="1661" w:type="dxa"/>
            <w:vAlign w:val="center"/>
          </w:tcPr>
          <w:p w:rsidR="00CA09B2" w:rsidRDefault="00220C6A">
            <w:pPr>
              <w:pStyle w:val="T2"/>
              <w:spacing w:after="0"/>
              <w:ind w:left="0" w:right="0"/>
              <w:rPr>
                <w:b w:val="0"/>
                <w:sz w:val="16"/>
              </w:rPr>
            </w:pPr>
            <w:r>
              <w:rPr>
                <w:b w:val="0"/>
                <w:sz w:val="16"/>
              </w:rPr>
              <w:t>jrosdahl</w:t>
            </w:r>
            <w:r w:rsidR="0000797D">
              <w:rPr>
                <w:b w:val="0"/>
                <w:sz w:val="16"/>
              </w:rPr>
              <w:t>@ieee.org</w:t>
            </w:r>
          </w:p>
        </w:tc>
      </w:tr>
      <w:tr w:rsidR="007C485B" w:rsidTr="007C485B">
        <w:trPr>
          <w:jc w:val="center"/>
        </w:trPr>
        <w:tc>
          <w:tcPr>
            <w:tcW w:w="1525" w:type="dxa"/>
            <w:vAlign w:val="center"/>
          </w:tcPr>
          <w:p w:rsidR="007C485B" w:rsidRDefault="007C485B" w:rsidP="007C485B">
            <w:pPr>
              <w:pStyle w:val="T2"/>
              <w:spacing w:after="0"/>
              <w:ind w:left="0" w:right="0"/>
              <w:rPr>
                <w:b w:val="0"/>
                <w:sz w:val="20"/>
              </w:rPr>
            </w:pPr>
            <w:r>
              <w:rPr>
                <w:b w:val="0"/>
                <w:sz w:val="20"/>
              </w:rPr>
              <w:t>Michael Montemurro</w:t>
            </w:r>
          </w:p>
        </w:tc>
        <w:tc>
          <w:tcPr>
            <w:tcW w:w="2700" w:type="dxa"/>
            <w:vAlign w:val="center"/>
          </w:tcPr>
          <w:p w:rsidR="007C485B" w:rsidRDefault="007C485B" w:rsidP="007C485B">
            <w:pPr>
              <w:pStyle w:val="T2"/>
              <w:spacing w:after="0"/>
              <w:ind w:left="0" w:right="0"/>
              <w:rPr>
                <w:b w:val="0"/>
                <w:sz w:val="20"/>
              </w:rPr>
            </w:pPr>
            <w:r>
              <w:rPr>
                <w:b w:val="0"/>
                <w:sz w:val="20"/>
              </w:rPr>
              <w:t>BlackBerry Ltd</w:t>
            </w:r>
          </w:p>
        </w:tc>
        <w:tc>
          <w:tcPr>
            <w:tcW w:w="1989" w:type="dxa"/>
            <w:vAlign w:val="center"/>
          </w:tcPr>
          <w:p w:rsidR="007C485B" w:rsidRDefault="007C485B" w:rsidP="007C485B">
            <w:pPr>
              <w:pStyle w:val="T2"/>
              <w:spacing w:after="0"/>
              <w:ind w:left="0" w:right="0"/>
              <w:rPr>
                <w:b w:val="0"/>
                <w:sz w:val="20"/>
              </w:rPr>
            </w:pPr>
            <w:r>
              <w:rPr>
                <w:b w:val="0"/>
                <w:sz w:val="20"/>
              </w:rPr>
              <w:t>4701 Tahoe Blvd, Mississauga, ON. CANADA. L4W 0B4</w:t>
            </w:r>
          </w:p>
        </w:tc>
        <w:tc>
          <w:tcPr>
            <w:tcW w:w="1701" w:type="dxa"/>
            <w:vAlign w:val="center"/>
          </w:tcPr>
          <w:p w:rsidR="007C485B" w:rsidRDefault="007C485B" w:rsidP="007C485B">
            <w:pPr>
              <w:pStyle w:val="T2"/>
              <w:spacing w:after="0"/>
              <w:ind w:left="0" w:right="0"/>
              <w:rPr>
                <w:b w:val="0"/>
                <w:sz w:val="20"/>
              </w:rPr>
            </w:pPr>
            <w:r>
              <w:rPr>
                <w:b w:val="0"/>
                <w:sz w:val="20"/>
              </w:rPr>
              <w:t>+1-289-261-4183</w:t>
            </w:r>
          </w:p>
        </w:tc>
        <w:tc>
          <w:tcPr>
            <w:tcW w:w="1661" w:type="dxa"/>
            <w:vAlign w:val="center"/>
          </w:tcPr>
          <w:p w:rsidR="007C485B" w:rsidRDefault="00EF3CF4" w:rsidP="007C485B">
            <w:pPr>
              <w:pStyle w:val="T2"/>
              <w:spacing w:after="0"/>
              <w:ind w:left="0" w:right="0"/>
              <w:rPr>
                <w:b w:val="0"/>
                <w:sz w:val="16"/>
              </w:rPr>
            </w:pPr>
            <w:hyperlink r:id="rId8" w:history="1">
              <w:r w:rsidR="007C485B">
                <w:rPr>
                  <w:rStyle w:val="Hyperlink"/>
                  <w:b w:val="0"/>
                  <w:sz w:val="16"/>
                </w:rPr>
                <w:t>mmontemurro@blackberry.com</w:t>
              </w:r>
            </w:hyperlink>
            <w:r w:rsidR="007C485B">
              <w:rPr>
                <w:b w:val="0"/>
                <w:sz w:val="16"/>
              </w:rPr>
              <w:t xml:space="preserve"> </w:t>
            </w:r>
          </w:p>
        </w:tc>
      </w:tr>
    </w:tbl>
    <w:p w:rsidR="00CA09B2" w:rsidRDefault="0021107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2371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593" w:rsidRDefault="00873593">
                            <w:pPr>
                              <w:pStyle w:val="T1"/>
                              <w:spacing w:after="120"/>
                            </w:pPr>
                            <w:r>
                              <w:t>Abstract</w:t>
                            </w:r>
                          </w:p>
                          <w:p w:rsidR="00873593" w:rsidRDefault="007C485B">
                            <w:pPr>
                              <w:jc w:val="both"/>
                            </w:pPr>
                            <w:r>
                              <w:t xml:space="preserve">R0: </w:t>
                            </w:r>
                            <w:r w:rsidR="00873593">
                              <w:t xml:space="preserve">Minutes for 802.11md (REVmd) Telecon for </w:t>
                            </w:r>
                            <w:r>
                              <w:t>April 12</w:t>
                            </w:r>
                            <w:r w:rsidR="00873593">
                              <w:t>, 2019</w:t>
                            </w:r>
                          </w:p>
                          <w:p w:rsidR="007830AA" w:rsidRDefault="007830AA">
                            <w:pPr>
                              <w:jc w:val="both"/>
                            </w:pPr>
                            <w:r>
                              <w:t>R1: Minutes for 802.11md (</w:t>
                            </w:r>
                            <w:proofErr w:type="spellStart"/>
                            <w:r>
                              <w:t>REVmd</w:t>
                            </w:r>
                            <w:proofErr w:type="spellEnd"/>
                            <w:r>
                              <w:t>) Telecon for April 26, 2019</w:t>
                            </w:r>
                          </w:p>
                          <w:p w:rsidR="00873593" w:rsidRDefault="00873593">
                            <w:pPr>
                              <w:jc w:val="both"/>
                            </w:pPr>
                          </w:p>
                          <w:p w:rsidR="00873593" w:rsidRDefault="00873593" w:rsidP="00BD3FF9">
                            <w:pPr>
                              <w:pStyle w:val="Heading1"/>
                              <w:rPr>
                                <w:rFonts w:ascii="Times New Roman" w:hAnsi="Times New Roman"/>
                              </w:rPr>
                            </w:pPr>
                            <w:r>
                              <w:rPr>
                                <w:rFonts w:ascii="Times New Roman" w:hAnsi="Times New Roman"/>
                              </w:rPr>
                              <w:t>2019 April, May Teleconference Agendas</w:t>
                            </w:r>
                          </w:p>
                          <w:p w:rsidR="00873593" w:rsidRDefault="00873593"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w:t>
                            </w:r>
                            <w:proofErr w:type="gramStart"/>
                            <w:r>
                              <w:rPr>
                                <w:lang w:val="en-US"/>
                              </w:rPr>
                              <w:t>for the purpose of</w:t>
                            </w:r>
                            <w:proofErr w:type="gramEnd"/>
                            <w:r>
                              <w:rPr>
                                <w:lang w:val="en-US"/>
                              </w:rPr>
                              <w:t xml:space="preserve"> Letter Ballot 236 comment resolution and presentations. </w:t>
                            </w:r>
                          </w:p>
                          <w:p w:rsidR="00873593" w:rsidRDefault="00873593" w:rsidP="00BD3FF9">
                            <w:pPr>
                              <w:spacing w:before="100" w:beforeAutospacing="1" w:after="240"/>
                              <w:rPr>
                                <w:bCs/>
                              </w:rPr>
                            </w:pPr>
                            <w:r>
                              <w:rPr>
                                <w:bCs/>
                              </w:rPr>
                              <w:t xml:space="preserve">We’ll use the </w:t>
                            </w:r>
                            <w:hyperlink r:id="rId9" w:tgtFrame="_blank" w:history="1">
                              <w:r>
                                <w:rPr>
                                  <w:rStyle w:val="Hyperlink"/>
                                  <w:bCs/>
                                </w:rPr>
                                <w:t>join.me</w:t>
                              </w:r>
                            </w:hyperlink>
                            <w:r>
                              <w:rPr>
                                <w:bCs/>
                              </w:rPr>
                              <w:t xml:space="preserve"> bridge:  </w:t>
                            </w:r>
                            <w:hyperlink r:id="rId10" w:tgtFrame="_blank" w:history="1">
                              <w:r>
                                <w:rPr>
                                  <w:rStyle w:val="Hyperlink"/>
                                  <w:bCs/>
                                </w:rPr>
                                <w:t>https://join.me/ieee802.11</w:t>
                              </w:r>
                            </w:hyperlink>
                            <w:r>
                              <w:rPr>
                                <w:bCs/>
                              </w:rPr>
                              <w:t xml:space="preserve">, see </w:t>
                            </w:r>
                            <w:hyperlink r:id="rId11" w:tgtFrame="_blank" w:history="1">
                              <w:r>
                                <w:rPr>
                                  <w:rStyle w:val="Hyperlink"/>
                                  <w:bCs/>
                                </w:rPr>
                                <w:t>http://grouper.ieee.org/groups/802/11/joinme.html</w:t>
                              </w:r>
                            </w:hyperlink>
                            <w:r>
                              <w:rPr>
                                <w:bCs/>
                              </w:rPr>
                              <w:t xml:space="preserve"> for more detailed instructions.</w:t>
                            </w:r>
                          </w:p>
                          <w:p w:rsidR="00873593" w:rsidRDefault="0087359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IG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" o:allowincell="f" stroked="f">
                <v:textbox>
                  <w:txbxContent>
                    <w:p w:rsidR="00873593" w:rsidRDefault="00873593">
                      <w:pPr>
                        <w:pStyle w:val="T1"/>
                        <w:spacing w:after="120"/>
                      </w:pPr>
                      <w:r>
                        <w:t>Abstract</w:t>
                      </w:r>
                    </w:p>
                    <w:p w:rsidR="00873593" w:rsidRDefault="007C485B">
                      <w:pPr>
                        <w:jc w:val="both"/>
                      </w:pPr>
                      <w:r>
                        <w:t xml:space="preserve">R0: </w:t>
                      </w:r>
                      <w:r w:rsidR="00873593">
                        <w:t xml:space="preserve">Minutes for 802.11md (REVmd) Telecon for </w:t>
                      </w:r>
                      <w:r>
                        <w:t>April 12</w:t>
                      </w:r>
                      <w:r w:rsidR="00873593">
                        <w:t>, 2019</w:t>
                      </w:r>
                    </w:p>
                    <w:p w:rsidR="007830AA" w:rsidRDefault="007830AA">
                      <w:pPr>
                        <w:jc w:val="both"/>
                      </w:pPr>
                      <w:r>
                        <w:t>R1: Minutes for 802.11md (</w:t>
                      </w:r>
                      <w:proofErr w:type="spellStart"/>
                      <w:r>
                        <w:t>REVmd</w:t>
                      </w:r>
                      <w:proofErr w:type="spellEnd"/>
                      <w:r>
                        <w:t>) Telecon for April 26, 2019</w:t>
                      </w:r>
                    </w:p>
                    <w:p w:rsidR="00873593" w:rsidRDefault="00873593">
                      <w:pPr>
                        <w:jc w:val="both"/>
                      </w:pPr>
                    </w:p>
                    <w:p w:rsidR="00873593" w:rsidRDefault="00873593" w:rsidP="00BD3FF9">
                      <w:pPr>
                        <w:pStyle w:val="Heading1"/>
                        <w:rPr>
                          <w:rFonts w:ascii="Times New Roman" w:hAnsi="Times New Roman"/>
                        </w:rPr>
                      </w:pPr>
                      <w:r>
                        <w:rPr>
                          <w:rFonts w:ascii="Times New Roman" w:hAnsi="Times New Roman"/>
                        </w:rPr>
                        <w:t>2019 April, May Teleconference Agendas</w:t>
                      </w:r>
                    </w:p>
                    <w:p w:rsidR="00873593" w:rsidRDefault="00873593"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w:t>
                      </w:r>
                      <w:proofErr w:type="gramStart"/>
                      <w:r>
                        <w:rPr>
                          <w:lang w:val="en-US"/>
                        </w:rPr>
                        <w:t>for the purpose of</w:t>
                      </w:r>
                      <w:proofErr w:type="gramEnd"/>
                      <w:r>
                        <w:rPr>
                          <w:lang w:val="en-US"/>
                        </w:rPr>
                        <w:t xml:space="preserve"> Letter Ballot 236 comment resolution and presentations. </w:t>
                      </w:r>
                    </w:p>
                    <w:p w:rsidR="00873593" w:rsidRDefault="00873593" w:rsidP="00BD3FF9">
                      <w:pPr>
                        <w:spacing w:before="100" w:beforeAutospacing="1" w:after="240"/>
                        <w:rPr>
                          <w:bCs/>
                        </w:rPr>
                      </w:pPr>
                      <w:r>
                        <w:rPr>
                          <w:bCs/>
                        </w:rPr>
                        <w:t xml:space="preserve">We’ll use the </w:t>
                      </w:r>
                      <w:hyperlink r:id="rId12" w:tgtFrame="_blank" w:history="1">
                        <w:r>
                          <w:rPr>
                            <w:rStyle w:val="Hyperlink"/>
                            <w:bCs/>
                          </w:rPr>
                          <w:t>join.me</w:t>
                        </w:r>
                      </w:hyperlink>
                      <w:r>
                        <w:rPr>
                          <w:bCs/>
                        </w:rPr>
                        <w:t xml:space="preserve"> bridge:  </w:t>
                      </w:r>
                      <w:hyperlink r:id="rId13" w:tgtFrame="_blank" w:history="1">
                        <w:r>
                          <w:rPr>
                            <w:rStyle w:val="Hyperlink"/>
                            <w:bCs/>
                          </w:rPr>
                          <w:t>https://join.me/ieee802.11</w:t>
                        </w:r>
                      </w:hyperlink>
                      <w:r>
                        <w:rPr>
                          <w:bCs/>
                        </w:rPr>
                        <w:t xml:space="preserve">, see </w:t>
                      </w:r>
                      <w:hyperlink r:id="rId14" w:tgtFrame="_blank" w:history="1">
                        <w:r>
                          <w:rPr>
                            <w:rStyle w:val="Hyperlink"/>
                            <w:bCs/>
                          </w:rPr>
                          <w:t>http://grouper.ieee.org/groups/802/11/joinme.html</w:t>
                        </w:r>
                      </w:hyperlink>
                      <w:r>
                        <w:rPr>
                          <w:bCs/>
                        </w:rPr>
                        <w:t xml:space="preserve"> for more detailed instructions.</w:t>
                      </w:r>
                    </w:p>
                    <w:p w:rsidR="00873593" w:rsidRDefault="00873593">
                      <w:pPr>
                        <w:jc w:val="both"/>
                      </w:pPr>
                    </w:p>
                  </w:txbxContent>
                </v:textbox>
              </v:shape>
            </w:pict>
          </mc:Fallback>
        </mc:AlternateContent>
      </w:r>
    </w:p>
    <w:p w:rsidR="00CA09B2" w:rsidRDefault="00CA09B2">
      <w:r>
        <w:br w:type="page"/>
      </w:r>
    </w:p>
    <w:p w:rsidR="005B29BB" w:rsidRDefault="005B29BB" w:rsidP="005B29BB">
      <w:pPr>
        <w:pStyle w:val="m-7934039874210736691gmail-msolistparagraph"/>
        <w:numPr>
          <w:ilvl w:val="0"/>
          <w:numId w:val="14"/>
        </w:numPr>
        <w:spacing w:before="0" w:beforeAutospacing="0" w:after="0" w:afterAutospacing="0"/>
        <w:rPr>
          <w:b/>
          <w:sz w:val="22"/>
          <w:szCs w:val="22"/>
        </w:rPr>
      </w:pPr>
      <w:r>
        <w:rPr>
          <w:b/>
          <w:sz w:val="22"/>
          <w:szCs w:val="22"/>
        </w:rPr>
        <w:lastRenderedPageBreak/>
        <w:t>802.11md - REVmd – Telecon, Friday 12 April 2019, 10:00- 12:00 ET</w:t>
      </w:r>
    </w:p>
    <w:p w:rsidR="005B29BB" w:rsidRDefault="005B29BB" w:rsidP="005B29BB">
      <w:pPr>
        <w:pStyle w:val="m-7934039874210736691gmail-msolistparagraph"/>
        <w:numPr>
          <w:ilvl w:val="1"/>
          <w:numId w:val="14"/>
        </w:numPr>
        <w:spacing w:before="0" w:beforeAutospacing="0" w:after="0" w:afterAutospacing="0"/>
        <w:rPr>
          <w:sz w:val="22"/>
          <w:szCs w:val="22"/>
        </w:rPr>
      </w:pPr>
      <w:r>
        <w:rPr>
          <w:b/>
          <w:sz w:val="22"/>
          <w:szCs w:val="22"/>
        </w:rPr>
        <w:t>Call to Order</w:t>
      </w:r>
      <w:r>
        <w:rPr>
          <w:sz w:val="22"/>
          <w:szCs w:val="22"/>
        </w:rPr>
        <w:t xml:space="preserve"> at 10:02 ET by the TG Chair, Dorothy STANLEY (HPE)</w:t>
      </w:r>
    </w:p>
    <w:p w:rsidR="005B29BB" w:rsidRPr="00723AA4" w:rsidRDefault="005B29BB" w:rsidP="005B29BB">
      <w:pPr>
        <w:numPr>
          <w:ilvl w:val="1"/>
          <w:numId w:val="14"/>
        </w:numPr>
        <w:rPr>
          <w:b/>
        </w:rPr>
      </w:pPr>
      <w:r w:rsidRPr="00723AA4">
        <w:rPr>
          <w:b/>
        </w:rPr>
        <w:t>Attendance:</w:t>
      </w:r>
    </w:p>
    <w:p w:rsidR="005B29BB" w:rsidRDefault="005B29BB" w:rsidP="005B29BB">
      <w:pPr>
        <w:numPr>
          <w:ilvl w:val="2"/>
          <w:numId w:val="14"/>
        </w:numPr>
      </w:pPr>
      <w:r>
        <w:t>Dorothy STANLEY (HPE)</w:t>
      </w:r>
    </w:p>
    <w:p w:rsidR="005B29BB" w:rsidRDefault="005B29BB" w:rsidP="005B29BB">
      <w:pPr>
        <w:numPr>
          <w:ilvl w:val="2"/>
          <w:numId w:val="14"/>
        </w:numPr>
      </w:pPr>
      <w:r>
        <w:t>Edward AU (Huawei)</w:t>
      </w:r>
    </w:p>
    <w:p w:rsidR="005B29BB" w:rsidRDefault="005B29BB" w:rsidP="005B29BB">
      <w:pPr>
        <w:numPr>
          <w:ilvl w:val="2"/>
          <w:numId w:val="14"/>
        </w:numPr>
      </w:pPr>
      <w:r>
        <w:t>Emily QI (Intel)</w:t>
      </w:r>
    </w:p>
    <w:p w:rsidR="005B29BB" w:rsidRDefault="005B29BB" w:rsidP="005B29BB">
      <w:pPr>
        <w:numPr>
          <w:ilvl w:val="2"/>
          <w:numId w:val="14"/>
        </w:numPr>
      </w:pPr>
      <w:r>
        <w:t>Jerome HENRY (Cisco)</w:t>
      </w:r>
    </w:p>
    <w:p w:rsidR="005B29BB" w:rsidRDefault="005B29BB" w:rsidP="005B29BB">
      <w:pPr>
        <w:numPr>
          <w:ilvl w:val="2"/>
          <w:numId w:val="14"/>
        </w:numPr>
      </w:pPr>
      <w:r>
        <w:t>Joseph LEVY (Interdigital)</w:t>
      </w:r>
    </w:p>
    <w:p w:rsidR="005B29BB" w:rsidRDefault="005B29BB" w:rsidP="005B29BB">
      <w:pPr>
        <w:numPr>
          <w:ilvl w:val="2"/>
          <w:numId w:val="14"/>
        </w:numPr>
      </w:pPr>
      <w:r>
        <w:t>Mark HAMILTON (Ruckus/ARRIS)</w:t>
      </w:r>
    </w:p>
    <w:p w:rsidR="005B29BB" w:rsidRDefault="005B29BB" w:rsidP="005B29BB">
      <w:pPr>
        <w:numPr>
          <w:ilvl w:val="2"/>
          <w:numId w:val="14"/>
        </w:numPr>
      </w:pPr>
      <w:r>
        <w:t xml:space="preserve">Mark </w:t>
      </w:r>
      <w:r w:rsidR="004F634F">
        <w:t>RISON</w:t>
      </w:r>
      <w:r>
        <w:t xml:space="preserve"> (Samsung)</w:t>
      </w:r>
    </w:p>
    <w:p w:rsidR="005B29BB" w:rsidRDefault="005B29BB" w:rsidP="005B29BB">
      <w:pPr>
        <w:numPr>
          <w:ilvl w:val="2"/>
          <w:numId w:val="14"/>
        </w:numPr>
      </w:pPr>
      <w:r>
        <w:t>Srinivas KANDALA (Samsung)</w:t>
      </w:r>
    </w:p>
    <w:p w:rsidR="005B29BB" w:rsidRDefault="005B29BB" w:rsidP="005B29BB">
      <w:pPr>
        <w:numPr>
          <w:ilvl w:val="2"/>
          <w:numId w:val="14"/>
        </w:numPr>
      </w:pPr>
      <w:r>
        <w:t>Michael MONTEMURRO (Blackberry)</w:t>
      </w:r>
    </w:p>
    <w:p w:rsidR="005B29BB" w:rsidRDefault="005B29BB" w:rsidP="005B29BB">
      <w:pPr>
        <w:numPr>
          <w:ilvl w:val="2"/>
          <w:numId w:val="14"/>
        </w:numPr>
      </w:pPr>
      <w:r>
        <w:t>Sean COFFEY (Realtek)</w:t>
      </w:r>
    </w:p>
    <w:p w:rsidR="005B29BB" w:rsidRDefault="005B29BB" w:rsidP="005B29BB">
      <w:pPr>
        <w:numPr>
          <w:ilvl w:val="2"/>
          <w:numId w:val="14"/>
        </w:numPr>
      </w:pPr>
      <w:r>
        <w:t xml:space="preserve">Roger </w:t>
      </w:r>
      <w:r w:rsidR="00220C6A">
        <w:t xml:space="preserve">MARKS </w:t>
      </w:r>
      <w:r>
        <w:t>(</w:t>
      </w:r>
      <w:proofErr w:type="spellStart"/>
      <w:r>
        <w:t>EthAirNet</w:t>
      </w:r>
      <w:proofErr w:type="spellEnd"/>
      <w:r>
        <w:t xml:space="preserve"> Associates</w:t>
      </w:r>
    </w:p>
    <w:p w:rsidR="005B29BB" w:rsidRDefault="005B29BB" w:rsidP="005B29BB">
      <w:pPr>
        <w:numPr>
          <w:ilvl w:val="2"/>
          <w:numId w:val="14"/>
        </w:numPr>
      </w:pPr>
      <w:r>
        <w:t xml:space="preserve">Stephen </w:t>
      </w:r>
      <w:r w:rsidR="00220C6A">
        <w:t xml:space="preserve">MCCANN </w:t>
      </w:r>
      <w:r>
        <w:t>(BlackBerry)</w:t>
      </w:r>
    </w:p>
    <w:p w:rsidR="005B29BB" w:rsidRDefault="005B29BB" w:rsidP="005B29BB">
      <w:pPr>
        <w:numPr>
          <w:ilvl w:val="2"/>
          <w:numId w:val="14"/>
        </w:numPr>
      </w:pPr>
      <w:r>
        <w:t>Antonio de la Oliva (UC3M, Interdigital)</w:t>
      </w:r>
    </w:p>
    <w:p w:rsidR="005B29BB" w:rsidRDefault="005B29BB" w:rsidP="005B29BB">
      <w:pPr>
        <w:numPr>
          <w:ilvl w:val="1"/>
          <w:numId w:val="14"/>
        </w:numPr>
        <w:rPr>
          <w:b/>
        </w:rPr>
      </w:pPr>
      <w:r w:rsidRPr="00723AA4">
        <w:rPr>
          <w:b/>
        </w:rPr>
        <w:t>Review Patent Policy</w:t>
      </w:r>
    </w:p>
    <w:p w:rsidR="005B29BB" w:rsidRPr="00723AA4" w:rsidRDefault="005B29BB" w:rsidP="005B29BB">
      <w:pPr>
        <w:numPr>
          <w:ilvl w:val="2"/>
          <w:numId w:val="14"/>
        </w:numPr>
        <w:rPr>
          <w:b/>
        </w:rPr>
      </w:pPr>
      <w:r>
        <w:rPr>
          <w:szCs w:val="22"/>
        </w:rPr>
        <w:t>Call for essential patents</w:t>
      </w:r>
    </w:p>
    <w:p w:rsidR="005B29BB" w:rsidRDefault="005B29BB" w:rsidP="005B29BB">
      <w:pPr>
        <w:numPr>
          <w:ilvl w:val="2"/>
          <w:numId w:val="14"/>
        </w:numPr>
      </w:pPr>
      <w:r>
        <w:t>No issues noted</w:t>
      </w:r>
    </w:p>
    <w:p w:rsidR="005B29BB" w:rsidRPr="00723AA4" w:rsidRDefault="005B29BB" w:rsidP="005B29BB">
      <w:pPr>
        <w:numPr>
          <w:ilvl w:val="1"/>
          <w:numId w:val="14"/>
        </w:numPr>
        <w:rPr>
          <w:b/>
        </w:rPr>
      </w:pPr>
      <w:r w:rsidRPr="00723AA4">
        <w:rPr>
          <w:b/>
        </w:rPr>
        <w:t xml:space="preserve">Review </w:t>
      </w:r>
      <w:r w:rsidRPr="00723AA4">
        <w:rPr>
          <w:b/>
          <w:szCs w:val="22"/>
        </w:rPr>
        <w:t>Participation slide</w:t>
      </w:r>
      <w:r>
        <w:rPr>
          <w:szCs w:val="22"/>
        </w:rPr>
        <w:t xml:space="preserve">: </w:t>
      </w:r>
    </w:p>
    <w:p w:rsidR="005B29BB" w:rsidRPr="00723AA4" w:rsidRDefault="00EF3CF4" w:rsidP="005B29BB">
      <w:pPr>
        <w:numPr>
          <w:ilvl w:val="2"/>
          <w:numId w:val="14"/>
        </w:numPr>
        <w:rPr>
          <w:b/>
        </w:rPr>
      </w:pPr>
      <w:hyperlink r:id="rId15" w:history="1">
        <w:r w:rsidR="005B29BB" w:rsidRPr="00DF5196">
          <w:rPr>
            <w:rStyle w:val="Hyperlink"/>
            <w:szCs w:val="22"/>
            <w:lang w:val="en-US"/>
          </w:rPr>
          <w:t>https://mentor.ieee.org/802-ec/dcn/16/ec-16-0180-05-00EC-ieee-802-participation-slide.pptx</w:t>
        </w:r>
      </w:hyperlink>
    </w:p>
    <w:p w:rsidR="005B29BB" w:rsidRDefault="005B29BB" w:rsidP="005B29BB">
      <w:pPr>
        <w:numPr>
          <w:ilvl w:val="1"/>
          <w:numId w:val="14"/>
        </w:numPr>
      </w:pPr>
      <w:r w:rsidRPr="00723AA4">
        <w:rPr>
          <w:b/>
        </w:rPr>
        <w:t>Review Agenda</w:t>
      </w:r>
      <w:r>
        <w:t xml:space="preserve"> - </w:t>
      </w:r>
    </w:p>
    <w:p w:rsidR="005B29BB" w:rsidRPr="005B29BB" w:rsidRDefault="005B29BB" w:rsidP="005B29BB">
      <w:pPr>
        <w:numPr>
          <w:ilvl w:val="2"/>
          <w:numId w:val="14"/>
        </w:numPr>
      </w:pPr>
      <w:r>
        <w:fldChar w:fldCharType="begin"/>
      </w:r>
      <w:r>
        <w:instrText xml:space="preserve"> HYPERLINK "</w:instrText>
      </w:r>
      <w:r w:rsidRPr="005B29BB">
        <w:instrText xml:space="preserve">https://mentor.ieee.org/802.11/dcn/19/11-19-0533-05-000m-2019-apr-may-tgmd-teleconference-and-ad-hoc-agendas.docx </w:instrText>
      </w:r>
    </w:p>
    <w:p w:rsidR="005B29BB" w:rsidRPr="004A3230" w:rsidRDefault="005B29BB" w:rsidP="005B29BB">
      <w:pPr>
        <w:numPr>
          <w:ilvl w:val="2"/>
          <w:numId w:val="14"/>
        </w:numPr>
        <w:rPr>
          <w:rStyle w:val="Hyperlink"/>
        </w:rPr>
      </w:pPr>
      <w:r>
        <w:instrText xml:space="preserve">" </w:instrText>
      </w:r>
      <w:r>
        <w:fldChar w:fldCharType="separate"/>
      </w:r>
      <w:r w:rsidRPr="004A3230">
        <w:rPr>
          <w:rStyle w:val="Hyperlink"/>
        </w:rPr>
        <w:t xml:space="preserve">https://mentor.ieee.org/802.11/dcn/19/11-19-0533-05-000m-2019-apr-may-tgmd-teleconference-and-ad-hoc-agendas.docx </w:t>
      </w:r>
    </w:p>
    <w:p w:rsidR="005B29BB" w:rsidRPr="00D83F87" w:rsidRDefault="005B29BB" w:rsidP="00D83F87">
      <w:pPr>
        <w:numPr>
          <w:ilvl w:val="2"/>
          <w:numId w:val="14"/>
        </w:numPr>
        <w:rPr>
          <w:b/>
        </w:rPr>
      </w:pPr>
      <w:r>
        <w:fldChar w:fldCharType="end"/>
      </w:r>
      <w:r w:rsidRPr="005B29BB">
        <w:rPr>
          <w:szCs w:val="22"/>
        </w:rPr>
        <w:t xml:space="preserve"> </w:t>
      </w:r>
      <w:r w:rsidR="00D83F87">
        <w:rPr>
          <w:szCs w:val="22"/>
        </w:rPr>
        <w:t>No changes noted.</w:t>
      </w:r>
    </w:p>
    <w:p w:rsidR="005B29BB" w:rsidRDefault="005B29BB" w:rsidP="005B29BB">
      <w:pPr>
        <w:numPr>
          <w:ilvl w:val="1"/>
          <w:numId w:val="14"/>
        </w:numPr>
      </w:pPr>
      <w:r>
        <w:rPr>
          <w:b/>
        </w:rPr>
        <w:t>Editor Report</w:t>
      </w:r>
      <w:r>
        <w:t xml:space="preserve"> - </w:t>
      </w:r>
    </w:p>
    <w:p w:rsidR="005B29BB" w:rsidRDefault="005B29BB" w:rsidP="005B29BB">
      <w:pPr>
        <w:numPr>
          <w:ilvl w:val="2"/>
          <w:numId w:val="14"/>
        </w:numPr>
      </w:pPr>
      <w:r>
        <w:t>Emily Qi and Edward Au completed the draft updates to address the MDR comments.</w:t>
      </w:r>
    </w:p>
    <w:p w:rsidR="005B29BB" w:rsidRDefault="005B29BB" w:rsidP="005B29BB">
      <w:pPr>
        <w:numPr>
          <w:ilvl w:val="2"/>
          <w:numId w:val="14"/>
        </w:numPr>
      </w:pPr>
      <w:r>
        <w:t>Thanks to the Editors and all who contributed to the review.</w:t>
      </w:r>
    </w:p>
    <w:p w:rsidR="005B29BB" w:rsidRDefault="005B29BB" w:rsidP="005B29BB">
      <w:pPr>
        <w:numPr>
          <w:ilvl w:val="2"/>
          <w:numId w:val="14"/>
        </w:numPr>
      </w:pPr>
      <w:r>
        <w:t>In May, the group will vote on a motion to approve uncontroversial MDR comments.</w:t>
      </w:r>
    </w:p>
    <w:p w:rsidR="005B29BB" w:rsidRDefault="005B29BB" w:rsidP="005B29BB">
      <w:pPr>
        <w:numPr>
          <w:ilvl w:val="2"/>
          <w:numId w:val="14"/>
        </w:numPr>
      </w:pPr>
      <w:r>
        <w:t xml:space="preserve">ACTION: Emily to send an email to the reflector announcing the </w:t>
      </w:r>
      <w:r w:rsidR="00650D3A">
        <w:t xml:space="preserve">completion of the changes and the </w:t>
      </w:r>
      <w:r>
        <w:t>motion.</w:t>
      </w:r>
    </w:p>
    <w:p w:rsidR="005B29BB" w:rsidRPr="005B29BB" w:rsidRDefault="005B29BB" w:rsidP="005B29BB">
      <w:pPr>
        <w:numPr>
          <w:ilvl w:val="1"/>
          <w:numId w:val="14"/>
        </w:numPr>
        <w:rPr>
          <w:b/>
        </w:rPr>
      </w:pPr>
      <w:r w:rsidRPr="005B29BB">
        <w:rPr>
          <w:b/>
        </w:rPr>
        <w:t xml:space="preserve">Comment Resolution </w:t>
      </w:r>
      <w:r>
        <w:rPr>
          <w:b/>
        </w:rPr>
        <w:t>–</w:t>
      </w:r>
      <w:r w:rsidRPr="005B29BB">
        <w:rPr>
          <w:b/>
        </w:rPr>
        <w:t xml:space="preserve"> </w:t>
      </w:r>
    </w:p>
    <w:p w:rsidR="005B29BB" w:rsidRPr="00243C4C" w:rsidRDefault="005B29BB" w:rsidP="00873593">
      <w:pPr>
        <w:numPr>
          <w:ilvl w:val="2"/>
          <w:numId w:val="14"/>
        </w:numPr>
        <w:rPr>
          <w:szCs w:val="22"/>
        </w:rPr>
      </w:pPr>
      <w:r>
        <w:t xml:space="preserve">Presentation of document </w:t>
      </w:r>
      <w:hyperlink r:id="rId16" w:history="1">
        <w:r w:rsidRPr="00243C4C">
          <w:rPr>
            <w:rStyle w:val="Hyperlink"/>
            <w:szCs w:val="22"/>
            <w:lang w:val="en-US"/>
          </w:rPr>
          <w:t>https://mentor.ieee.org/802.11/dcn/19/11-19-0286-04-000m-mac-address-policy-anqp-and-beacon-element.docx</w:t>
        </w:r>
      </w:hyperlink>
      <w:r w:rsidRPr="00243C4C">
        <w:rPr>
          <w:color w:val="000000" w:themeColor="text1"/>
          <w:szCs w:val="22"/>
          <w:lang w:val="en-US"/>
        </w:rPr>
        <w:t xml:space="preserve"> - </w:t>
      </w:r>
      <w:r w:rsidRPr="00243C4C">
        <w:rPr>
          <w:color w:val="000000" w:themeColor="text1"/>
          <w:szCs w:val="22"/>
          <w:highlight w:val="yellow"/>
          <w:lang w:val="en-US"/>
        </w:rPr>
        <w:t>CID 2685</w:t>
      </w:r>
      <w:r w:rsidRPr="00243C4C">
        <w:rPr>
          <w:color w:val="000000" w:themeColor="text1"/>
          <w:szCs w:val="22"/>
          <w:lang w:val="en-US"/>
        </w:rPr>
        <w:t xml:space="preserve"> - Roger </w:t>
      </w:r>
      <w:r w:rsidR="00220C6A" w:rsidRPr="00243C4C">
        <w:rPr>
          <w:color w:val="000000" w:themeColor="text1"/>
          <w:szCs w:val="22"/>
          <w:lang w:val="en-US"/>
        </w:rPr>
        <w:t xml:space="preserve">MARKS </w:t>
      </w:r>
      <w:r w:rsidRPr="00243C4C">
        <w:rPr>
          <w:color w:val="000000" w:themeColor="text1"/>
          <w:szCs w:val="22"/>
          <w:lang w:val="en-US"/>
        </w:rPr>
        <w:t>(</w:t>
      </w:r>
      <w:proofErr w:type="spellStart"/>
      <w:r w:rsidRPr="00243C4C">
        <w:rPr>
          <w:color w:val="000000" w:themeColor="text1"/>
          <w:szCs w:val="22"/>
          <w:lang w:val="en-US"/>
        </w:rPr>
        <w:t>EthAirAssociates</w:t>
      </w:r>
      <w:proofErr w:type="spellEnd"/>
      <w:r w:rsidRPr="00243C4C">
        <w:rPr>
          <w:color w:val="000000" w:themeColor="text1"/>
          <w:szCs w:val="22"/>
          <w:lang w:val="en-US"/>
        </w:rPr>
        <w:t>)</w:t>
      </w:r>
    </w:p>
    <w:p w:rsidR="005B29BB" w:rsidRDefault="00650D3A" w:rsidP="005B29BB">
      <w:pPr>
        <w:numPr>
          <w:ilvl w:val="3"/>
          <w:numId w:val="14"/>
        </w:numPr>
      </w:pPr>
      <w:r>
        <w:t>The extended capability bit indicates that there is a MAC address policy for the LAN.</w:t>
      </w:r>
    </w:p>
    <w:p w:rsidR="00650D3A" w:rsidRDefault="00650D3A" w:rsidP="005B29BB">
      <w:pPr>
        <w:numPr>
          <w:ilvl w:val="3"/>
          <w:numId w:val="14"/>
        </w:numPr>
      </w:pPr>
      <w:r>
        <w:t xml:space="preserve">A STA may request the policy from the AP via ANQP. </w:t>
      </w:r>
    </w:p>
    <w:p w:rsidR="00650D3A" w:rsidRDefault="00650D3A" w:rsidP="005B29BB">
      <w:pPr>
        <w:numPr>
          <w:ilvl w:val="3"/>
          <w:numId w:val="14"/>
        </w:numPr>
      </w:pPr>
      <w:r>
        <w:t>The LAPP process is specified in the IEEE 802.1CQ standard.</w:t>
      </w:r>
    </w:p>
    <w:p w:rsidR="00650D3A" w:rsidRDefault="00650D3A" w:rsidP="005B29BB">
      <w:pPr>
        <w:numPr>
          <w:ilvl w:val="3"/>
          <w:numId w:val="14"/>
        </w:numPr>
      </w:pPr>
      <w:r>
        <w:t>The mechanism for how an IEEE 802.11 device may request an address is not defined.</w:t>
      </w:r>
    </w:p>
    <w:p w:rsidR="00650D3A" w:rsidRDefault="00650D3A" w:rsidP="005B29BB">
      <w:pPr>
        <w:numPr>
          <w:ilvl w:val="3"/>
          <w:numId w:val="14"/>
        </w:numPr>
      </w:pPr>
      <w:r>
        <w:t>A zero-length prefix indicates that the STA can select any MAC address.</w:t>
      </w:r>
    </w:p>
    <w:p w:rsidR="00650D3A" w:rsidRDefault="00650D3A" w:rsidP="005B29BB">
      <w:pPr>
        <w:numPr>
          <w:ilvl w:val="3"/>
          <w:numId w:val="14"/>
        </w:numPr>
      </w:pPr>
      <w:r>
        <w:t>Action for Roger to investigate the prefix notation.</w:t>
      </w:r>
    </w:p>
    <w:p w:rsidR="00F95885" w:rsidRDefault="00F95885" w:rsidP="005B29BB">
      <w:pPr>
        <w:numPr>
          <w:ilvl w:val="3"/>
          <w:numId w:val="14"/>
        </w:numPr>
      </w:pPr>
      <w:r>
        <w:t>IEEE STD 802 hasn’t incorporated IEEE 802C-2017 at this time.</w:t>
      </w:r>
    </w:p>
    <w:p w:rsidR="00F95885" w:rsidRDefault="00F95885" w:rsidP="005B29BB">
      <w:pPr>
        <w:numPr>
          <w:ilvl w:val="3"/>
          <w:numId w:val="14"/>
        </w:numPr>
      </w:pPr>
      <w:r>
        <w:t>This version dropped a sub-clause that added a new status code. The document needs to be updated to include the change.</w:t>
      </w:r>
    </w:p>
    <w:p w:rsidR="00F95885" w:rsidRDefault="00F95885" w:rsidP="00F95885">
      <w:pPr>
        <w:numPr>
          <w:ilvl w:val="3"/>
          <w:numId w:val="14"/>
        </w:numPr>
      </w:pPr>
      <w:r>
        <w:t>The MIB changes are not complete. Roger to work with Emily to complete the MIB changes.</w:t>
      </w:r>
    </w:p>
    <w:p w:rsidR="00F95885" w:rsidRDefault="00F95885" w:rsidP="00936D50">
      <w:pPr>
        <w:numPr>
          <w:ilvl w:val="3"/>
          <w:numId w:val="14"/>
        </w:numPr>
        <w:ind w:left="2835" w:hanging="675"/>
      </w:pPr>
      <w:r>
        <w:t>The document needs multiple acronym and editorial clean-up.</w:t>
      </w:r>
    </w:p>
    <w:p w:rsidR="00F95885" w:rsidRDefault="00F95885" w:rsidP="00F95885">
      <w:pPr>
        <w:numPr>
          <w:ilvl w:val="3"/>
          <w:numId w:val="14"/>
        </w:numPr>
      </w:pPr>
      <w:r>
        <w:t>The MIB needs additional items to include the policy bitmask and prefix information.</w:t>
      </w:r>
    </w:p>
    <w:p w:rsidR="00F95885" w:rsidRDefault="00F95885" w:rsidP="00F95885">
      <w:pPr>
        <w:numPr>
          <w:ilvl w:val="3"/>
          <w:numId w:val="14"/>
        </w:numPr>
      </w:pPr>
      <w:r>
        <w:lastRenderedPageBreak/>
        <w:t>The document will be given agenda time on May 3.</w:t>
      </w:r>
    </w:p>
    <w:p w:rsidR="00F95885" w:rsidRDefault="00F95885" w:rsidP="00F95885">
      <w:pPr>
        <w:numPr>
          <w:ilvl w:val="3"/>
          <w:numId w:val="14"/>
        </w:numPr>
      </w:pPr>
      <w:r>
        <w:t>There should be a statement that the policy would apply to the entire ESS.</w:t>
      </w:r>
    </w:p>
    <w:p w:rsidR="00F95885" w:rsidRDefault="00F95885" w:rsidP="00F95885">
      <w:pPr>
        <w:numPr>
          <w:ilvl w:val="2"/>
          <w:numId w:val="14"/>
        </w:numPr>
      </w:pPr>
      <w:r>
        <w:t xml:space="preserve">Presentation of document </w:t>
      </w:r>
      <w:hyperlink r:id="rId17" w:history="1">
        <w:r w:rsidRPr="004A3230">
          <w:rPr>
            <w:rStyle w:val="Hyperlink"/>
          </w:rPr>
          <w:t>https://mentor.ieee.org/802.11/dcn/19/11-19-0473-01-000m-lb236-comment-resolution-for-phy-cca.docx</w:t>
        </w:r>
      </w:hyperlink>
      <w:r>
        <w:t xml:space="preserve"> - Sean </w:t>
      </w:r>
      <w:r w:rsidR="00220C6A">
        <w:t xml:space="preserve">COFFEY </w:t>
      </w:r>
      <w:r>
        <w:t>(Realtek)</w:t>
      </w:r>
    </w:p>
    <w:p w:rsidR="00F95885" w:rsidRPr="00243C4C" w:rsidRDefault="00936D50" w:rsidP="00936D50">
      <w:pPr>
        <w:numPr>
          <w:ilvl w:val="3"/>
          <w:numId w:val="14"/>
        </w:numPr>
        <w:ind w:left="2835"/>
        <w:rPr>
          <w:highlight w:val="green"/>
        </w:rPr>
      </w:pPr>
      <w:r w:rsidRPr="00243C4C">
        <w:rPr>
          <w:highlight w:val="green"/>
        </w:rPr>
        <w:t>CID 2181 (PHY)</w:t>
      </w:r>
    </w:p>
    <w:p w:rsidR="00936D50" w:rsidRPr="00243C4C" w:rsidRDefault="00936D50" w:rsidP="00936D50">
      <w:pPr>
        <w:numPr>
          <w:ilvl w:val="4"/>
          <w:numId w:val="14"/>
        </w:numPr>
        <w:rPr>
          <w:highlight w:val="green"/>
        </w:rPr>
      </w:pPr>
      <w:r w:rsidRPr="00243C4C">
        <w:rPr>
          <w:highlight w:val="green"/>
        </w:rPr>
        <w:t>ACCEPTED (PHY: 2019-04-12 14:52:07Z)</w:t>
      </w:r>
    </w:p>
    <w:p w:rsidR="00936D50" w:rsidRDefault="00936D50" w:rsidP="00936D50">
      <w:pPr>
        <w:numPr>
          <w:ilvl w:val="4"/>
          <w:numId w:val="14"/>
        </w:numPr>
      </w:pPr>
      <w:r>
        <w:t>Ready for Motion</w:t>
      </w:r>
    </w:p>
    <w:p w:rsidR="00936D50" w:rsidRPr="00243C4C" w:rsidRDefault="00936D50" w:rsidP="00936D50">
      <w:pPr>
        <w:numPr>
          <w:ilvl w:val="3"/>
          <w:numId w:val="14"/>
        </w:numPr>
        <w:rPr>
          <w:highlight w:val="green"/>
        </w:rPr>
      </w:pPr>
      <w:r w:rsidRPr="00243C4C">
        <w:rPr>
          <w:highlight w:val="green"/>
        </w:rPr>
        <w:t>CID 2184 (PHY)</w:t>
      </w:r>
    </w:p>
    <w:p w:rsidR="00936D50" w:rsidRPr="00243C4C" w:rsidRDefault="00D12140" w:rsidP="00936D50">
      <w:pPr>
        <w:numPr>
          <w:ilvl w:val="4"/>
          <w:numId w:val="14"/>
        </w:numPr>
        <w:rPr>
          <w:highlight w:val="green"/>
        </w:rPr>
      </w:pPr>
      <w:r w:rsidRPr="00243C4C">
        <w:rPr>
          <w:highlight w:val="green"/>
        </w:rPr>
        <w:t>ACCEPTED (PHY: 2019-04-12 14:54:28Z)</w:t>
      </w:r>
    </w:p>
    <w:p w:rsidR="00D12140" w:rsidRDefault="00D12140" w:rsidP="00936D50">
      <w:pPr>
        <w:numPr>
          <w:ilvl w:val="4"/>
          <w:numId w:val="14"/>
        </w:numPr>
      </w:pPr>
      <w:r>
        <w:t>Ready for Motion</w:t>
      </w:r>
    </w:p>
    <w:p w:rsidR="00D12140" w:rsidRDefault="00D12140" w:rsidP="00D12140">
      <w:pPr>
        <w:numPr>
          <w:ilvl w:val="3"/>
          <w:numId w:val="14"/>
        </w:numPr>
      </w:pPr>
      <w:r w:rsidRPr="00243C4C">
        <w:rPr>
          <w:highlight w:val="green"/>
        </w:rPr>
        <w:t>CID 2601 (PHY)</w:t>
      </w:r>
    </w:p>
    <w:p w:rsidR="00D12140" w:rsidRDefault="00D12140" w:rsidP="00D12140">
      <w:pPr>
        <w:numPr>
          <w:ilvl w:val="4"/>
          <w:numId w:val="14"/>
        </w:numPr>
      </w:pPr>
      <w:r>
        <w:t>How does the STA know whether the frame is a HT or non-HT PPDU?</w:t>
      </w:r>
    </w:p>
    <w:p w:rsidR="00D12140" w:rsidRDefault="00D12140" w:rsidP="00D12140">
      <w:pPr>
        <w:numPr>
          <w:ilvl w:val="4"/>
          <w:numId w:val="14"/>
        </w:numPr>
      </w:pPr>
      <w:r>
        <w:t>For ED, the signal is not specific to any IEEE 802.11 PHY.</w:t>
      </w:r>
    </w:p>
    <w:p w:rsidR="00D12140" w:rsidRDefault="00D12140" w:rsidP="00D12140">
      <w:pPr>
        <w:numPr>
          <w:ilvl w:val="4"/>
          <w:numId w:val="14"/>
        </w:numPr>
      </w:pPr>
      <w:r>
        <w:t>The clause is needed to differentiate from packet detect.</w:t>
      </w:r>
    </w:p>
    <w:p w:rsidR="003C1C7C" w:rsidRDefault="003C1C7C" w:rsidP="00D12140">
      <w:pPr>
        <w:numPr>
          <w:ilvl w:val="4"/>
          <w:numId w:val="14"/>
        </w:numPr>
      </w:pPr>
      <w:r>
        <w:t>The clause order make sense and should not be reordered. We should not be making changes in this area</w:t>
      </w:r>
      <w:r w:rsidR="004F5E12">
        <w:t>.</w:t>
      </w:r>
    </w:p>
    <w:p w:rsidR="004F5E12" w:rsidRPr="00243C4C" w:rsidRDefault="004F5E12" w:rsidP="00D12140">
      <w:pPr>
        <w:numPr>
          <w:ilvl w:val="4"/>
          <w:numId w:val="14"/>
        </w:numPr>
        <w:rPr>
          <w:highlight w:val="green"/>
        </w:rPr>
      </w:pPr>
      <w:r w:rsidRPr="00243C4C">
        <w:rPr>
          <w:highlight w:val="green"/>
        </w:rPr>
        <w:t>REJECTED (PHY: 2019-04-12 15:05:56Z) - The comment does not adequately explain why the current text is unclear. The group finds that the current text is clear and that no further explanation is necessary.</w:t>
      </w:r>
    </w:p>
    <w:p w:rsidR="004F5E12" w:rsidRDefault="004F5E12" w:rsidP="00D12140">
      <w:pPr>
        <w:numPr>
          <w:ilvl w:val="4"/>
          <w:numId w:val="14"/>
        </w:numPr>
      </w:pPr>
      <w:r>
        <w:t>Ready for Motion.</w:t>
      </w:r>
    </w:p>
    <w:p w:rsidR="003B63F8" w:rsidRDefault="003B63F8" w:rsidP="003B63F8">
      <w:pPr>
        <w:numPr>
          <w:ilvl w:val="3"/>
          <w:numId w:val="14"/>
        </w:numPr>
      </w:pPr>
      <w:r>
        <w:t>The remainder of the document will be scheduled for May 3.</w:t>
      </w:r>
    </w:p>
    <w:p w:rsidR="00656655" w:rsidRDefault="00656655" w:rsidP="00656655">
      <w:pPr>
        <w:numPr>
          <w:ilvl w:val="2"/>
          <w:numId w:val="14"/>
        </w:numPr>
      </w:pPr>
      <w:r>
        <w:t xml:space="preserve">Presentation of document </w:t>
      </w:r>
      <w:hyperlink r:id="rId18" w:history="1">
        <w:r w:rsidRPr="004A3230">
          <w:rPr>
            <w:rStyle w:val="Hyperlink"/>
          </w:rPr>
          <w:t>https://mentor.ieee.org/802.11/dcn/19/11-19-0608-01-000m-pics-cf-items.ppt</w:t>
        </w:r>
      </w:hyperlink>
      <w:r>
        <w:t xml:space="preserve"> by Edward </w:t>
      </w:r>
      <w:r w:rsidR="00220C6A">
        <w:t xml:space="preserve">AU </w:t>
      </w:r>
      <w:r>
        <w:t>(Huawei)</w:t>
      </w:r>
    </w:p>
    <w:p w:rsidR="00656655" w:rsidRDefault="00656655" w:rsidP="00656655">
      <w:pPr>
        <w:numPr>
          <w:ilvl w:val="3"/>
          <w:numId w:val="14"/>
        </w:numPr>
      </w:pPr>
      <w:r>
        <w:t>The comment related to change the identifiers in the PICS to something more relevant.</w:t>
      </w:r>
    </w:p>
    <w:p w:rsidR="00656655" w:rsidRDefault="00656655" w:rsidP="00656655">
      <w:pPr>
        <w:numPr>
          <w:ilvl w:val="3"/>
          <w:numId w:val="14"/>
        </w:numPr>
      </w:pPr>
      <w:r>
        <w:t>No objection to removing the remaining numbered items.</w:t>
      </w:r>
    </w:p>
    <w:p w:rsidR="00656655" w:rsidRDefault="00656655" w:rsidP="00656655">
      <w:pPr>
        <w:numPr>
          <w:ilvl w:val="3"/>
          <w:numId w:val="14"/>
        </w:numPr>
      </w:pPr>
      <w:r>
        <w:t xml:space="preserve">Edward to take an </w:t>
      </w:r>
      <w:r w:rsidR="00786695">
        <w:t>action to prepare a document that</w:t>
      </w:r>
      <w:r>
        <w:t xml:space="preserve"> remove</w:t>
      </w:r>
      <w:r w:rsidR="00786695">
        <w:t>s</w:t>
      </w:r>
      <w:r>
        <w:t xml:space="preserve"> the numbered items. </w:t>
      </w:r>
      <w:r w:rsidR="00786695">
        <w:t>Post the documents to mentor, send a note to the reflector, and we will motion in May.</w:t>
      </w:r>
    </w:p>
    <w:p w:rsidR="00786695" w:rsidRDefault="00786695" w:rsidP="00786695">
      <w:pPr>
        <w:numPr>
          <w:ilvl w:val="2"/>
          <w:numId w:val="14"/>
        </w:numPr>
      </w:pPr>
      <w:r>
        <w:t xml:space="preserve">Presentation of document </w:t>
      </w:r>
      <w:hyperlink r:id="rId19" w:history="1">
        <w:r w:rsidRPr="004A3230">
          <w:rPr>
            <w:rStyle w:val="Hyperlink"/>
          </w:rPr>
          <w:t>https://mentor.ieee.org/802.11/dcn/19/11-19-0609-01-000m-pics-pc-items.ppt</w:t>
        </w:r>
      </w:hyperlink>
      <w:r>
        <w:t xml:space="preserve"> by Edward Au (Huawei)</w:t>
      </w:r>
    </w:p>
    <w:p w:rsidR="00786695" w:rsidRDefault="00786695" w:rsidP="00786695">
      <w:pPr>
        <w:numPr>
          <w:ilvl w:val="3"/>
          <w:numId w:val="14"/>
        </w:numPr>
      </w:pPr>
      <w:r>
        <w:t>PC4 and PC5 should just be removed so the cross-references should be removed.</w:t>
      </w:r>
    </w:p>
    <w:p w:rsidR="00786695" w:rsidRDefault="00786695" w:rsidP="00786695">
      <w:pPr>
        <w:numPr>
          <w:ilvl w:val="3"/>
          <w:numId w:val="14"/>
        </w:numPr>
      </w:pPr>
      <w:r>
        <w:t>There cross references were not necessarily correct anyway so they should be removed.</w:t>
      </w:r>
    </w:p>
    <w:p w:rsidR="00786695" w:rsidRDefault="00786695" w:rsidP="00786695">
      <w:pPr>
        <w:numPr>
          <w:ilvl w:val="3"/>
          <w:numId w:val="14"/>
        </w:numPr>
      </w:pPr>
      <w:r>
        <w:t>Edward to take an action to prepare a document that removes the numbered items. Post the documents to mentor, send a note to the reflector, and we will motion in May</w:t>
      </w:r>
    </w:p>
    <w:p w:rsidR="00786695" w:rsidRDefault="00786695" w:rsidP="00786695">
      <w:pPr>
        <w:numPr>
          <w:ilvl w:val="2"/>
          <w:numId w:val="14"/>
        </w:numPr>
      </w:pPr>
      <w:r>
        <w:t xml:space="preserve">Presentation of document </w:t>
      </w:r>
      <w:hyperlink r:id="rId20" w:history="1">
        <w:r w:rsidRPr="004A3230">
          <w:rPr>
            <w:rStyle w:val="Hyperlink"/>
          </w:rPr>
          <w:t>https://mentor.ieee.org/802.11/dcn/19/11-19-0639-00-000m-delayed-block-ack-deletion-cleanup.docx</w:t>
        </w:r>
      </w:hyperlink>
      <w:r>
        <w:t xml:space="preserve"> by Menzo </w:t>
      </w:r>
      <w:r w:rsidR="00220C6A">
        <w:t xml:space="preserve">WENTINK </w:t>
      </w:r>
      <w:r>
        <w:t>(Qualcomm)</w:t>
      </w:r>
    </w:p>
    <w:p w:rsidR="00B46128" w:rsidRPr="00243C4C" w:rsidRDefault="00B46128" w:rsidP="00786695">
      <w:pPr>
        <w:numPr>
          <w:ilvl w:val="3"/>
          <w:numId w:val="14"/>
        </w:numPr>
        <w:rPr>
          <w:highlight w:val="green"/>
        </w:rPr>
      </w:pPr>
      <w:r w:rsidRPr="00243C4C">
        <w:rPr>
          <w:highlight w:val="green"/>
        </w:rPr>
        <w:t>CID 2289 (PHY)</w:t>
      </w:r>
    </w:p>
    <w:p w:rsidR="00786695" w:rsidRDefault="003525D1" w:rsidP="00786695">
      <w:pPr>
        <w:numPr>
          <w:ilvl w:val="3"/>
          <w:numId w:val="14"/>
        </w:numPr>
      </w:pPr>
      <w:r>
        <w:t>The “Reserved” should be the right change for the field name.</w:t>
      </w:r>
    </w:p>
    <w:p w:rsidR="003525D1" w:rsidRDefault="003525D1" w:rsidP="00786695">
      <w:pPr>
        <w:numPr>
          <w:ilvl w:val="3"/>
          <w:numId w:val="14"/>
        </w:numPr>
      </w:pPr>
      <w:r>
        <w:t>There are additional changes required for the Immediate Block ACK.</w:t>
      </w:r>
    </w:p>
    <w:p w:rsidR="003525D1" w:rsidRDefault="003525D1" w:rsidP="00786695">
      <w:pPr>
        <w:numPr>
          <w:ilvl w:val="3"/>
          <w:numId w:val="14"/>
        </w:numPr>
      </w:pPr>
      <w:r>
        <w:t xml:space="preserve">Srini to prepare a contribution to update the other block ACK field name and the group can most </w:t>
      </w:r>
    </w:p>
    <w:p w:rsidR="003525D1" w:rsidRPr="00243C4C" w:rsidRDefault="00B46128" w:rsidP="00786695">
      <w:pPr>
        <w:numPr>
          <w:ilvl w:val="3"/>
          <w:numId w:val="14"/>
        </w:numPr>
        <w:rPr>
          <w:highlight w:val="green"/>
        </w:rPr>
      </w:pPr>
      <w:r w:rsidRPr="00243C4C">
        <w:rPr>
          <w:highlight w:val="green"/>
        </w:rPr>
        <w:t xml:space="preserve">REVISED (PHY: 2019-04-12 15:38:16Z) - Incorporate the changes given in document </w:t>
      </w:r>
      <w:hyperlink r:id="rId21" w:history="1">
        <w:r w:rsidRPr="00243C4C">
          <w:rPr>
            <w:rStyle w:val="Hyperlink"/>
            <w:highlight w:val="green"/>
          </w:rPr>
          <w:t>https://mentor.ieee.org/802.11/dcn/19/11-19-0639-01-000m-delayed-block-ack-deletion-cleanup.docx</w:t>
        </w:r>
      </w:hyperlink>
    </w:p>
    <w:p w:rsidR="00B46128" w:rsidRDefault="00B46128" w:rsidP="00B46128">
      <w:pPr>
        <w:numPr>
          <w:ilvl w:val="3"/>
          <w:numId w:val="14"/>
        </w:numPr>
      </w:pPr>
      <w:r>
        <w:t>Ready for Motion</w:t>
      </w:r>
    </w:p>
    <w:p w:rsidR="00B46128" w:rsidRDefault="00B46128" w:rsidP="00B46128">
      <w:pPr>
        <w:numPr>
          <w:ilvl w:val="2"/>
          <w:numId w:val="14"/>
        </w:numPr>
      </w:pPr>
      <w:r>
        <w:lastRenderedPageBreak/>
        <w:t xml:space="preserve">Presentation of document </w:t>
      </w:r>
      <w:hyperlink r:id="rId22" w:history="1">
        <w:r w:rsidRPr="004A3230">
          <w:rPr>
            <w:rStyle w:val="Hyperlink"/>
          </w:rPr>
          <w:t>https://mentor.ieee.org/802.11/dcn/19/11-19-0574-03-000m-resolutions-for-backoff-and-obsolete-comments-d2.docx</w:t>
        </w:r>
      </w:hyperlink>
      <w:r>
        <w:t xml:space="preserve"> </w:t>
      </w:r>
    </w:p>
    <w:p w:rsidR="00B46128" w:rsidRDefault="00B46128" w:rsidP="00B46128">
      <w:pPr>
        <w:numPr>
          <w:ilvl w:val="3"/>
          <w:numId w:val="14"/>
        </w:numPr>
      </w:pPr>
      <w:r w:rsidRPr="00243C4C">
        <w:rPr>
          <w:highlight w:val="yellow"/>
        </w:rPr>
        <w:t>CID 2640</w:t>
      </w:r>
      <w:r>
        <w:t xml:space="preserve"> </w:t>
      </w:r>
    </w:p>
    <w:p w:rsidR="00B46128" w:rsidRDefault="00B46128" w:rsidP="00B46128">
      <w:pPr>
        <w:numPr>
          <w:ilvl w:val="4"/>
          <w:numId w:val="14"/>
        </w:numPr>
      </w:pPr>
      <w:r>
        <w:t xml:space="preserve">Menzo to review the resolution. </w:t>
      </w:r>
    </w:p>
    <w:p w:rsidR="00B46128" w:rsidRDefault="00B46128" w:rsidP="00B46128">
      <w:pPr>
        <w:numPr>
          <w:ilvl w:val="4"/>
          <w:numId w:val="14"/>
        </w:numPr>
      </w:pPr>
      <w:r>
        <w:t>In the past, the majority wanted to keep EIFS.</w:t>
      </w:r>
    </w:p>
    <w:p w:rsidR="00B46128" w:rsidRDefault="00B46128" w:rsidP="00B46128">
      <w:pPr>
        <w:numPr>
          <w:ilvl w:val="4"/>
          <w:numId w:val="14"/>
        </w:numPr>
      </w:pPr>
      <w:r>
        <w:t>Add this comment to the agenda on April 26.</w:t>
      </w:r>
    </w:p>
    <w:p w:rsidR="00B46128" w:rsidRPr="00243C4C" w:rsidRDefault="00B46128" w:rsidP="00B46128">
      <w:pPr>
        <w:numPr>
          <w:ilvl w:val="3"/>
          <w:numId w:val="14"/>
        </w:numPr>
        <w:rPr>
          <w:highlight w:val="green"/>
        </w:rPr>
      </w:pPr>
      <w:r w:rsidRPr="00243C4C">
        <w:rPr>
          <w:highlight w:val="green"/>
        </w:rPr>
        <w:t>CID 2139</w:t>
      </w:r>
    </w:p>
    <w:p w:rsidR="00B46128" w:rsidRDefault="00873593" w:rsidP="00B46128">
      <w:pPr>
        <w:numPr>
          <w:ilvl w:val="4"/>
          <w:numId w:val="14"/>
        </w:numPr>
      </w:pPr>
      <w:r>
        <w:t xml:space="preserve">For the NoACK case, the CTS frame is missing. </w:t>
      </w:r>
    </w:p>
    <w:p w:rsidR="00873593" w:rsidRDefault="00873593" w:rsidP="00B46128">
      <w:pPr>
        <w:numPr>
          <w:ilvl w:val="4"/>
          <w:numId w:val="14"/>
        </w:numPr>
      </w:pPr>
      <w:r>
        <w:t xml:space="preserve">There is no NoACK policy for non-QoS. </w:t>
      </w:r>
    </w:p>
    <w:p w:rsidR="00873593" w:rsidRPr="00243C4C" w:rsidRDefault="00873593" w:rsidP="00873593">
      <w:pPr>
        <w:numPr>
          <w:ilvl w:val="4"/>
          <w:numId w:val="14"/>
        </w:numPr>
        <w:rPr>
          <w:highlight w:val="green"/>
        </w:rPr>
      </w:pPr>
      <w:r w:rsidRPr="00243C4C">
        <w:rPr>
          <w:highlight w:val="green"/>
        </w:rPr>
        <w:t xml:space="preserve">REJECTED. Non-QOS frames do not have ACK policy fields and as such for unicast frames no No-ACK is possible. No-ACK policies are not defined for QMF STAs. </w:t>
      </w:r>
    </w:p>
    <w:p w:rsidR="00873593" w:rsidRDefault="00873593" w:rsidP="00873593">
      <w:pPr>
        <w:numPr>
          <w:ilvl w:val="1"/>
          <w:numId w:val="14"/>
        </w:numPr>
      </w:pPr>
      <w:r w:rsidRPr="00220C6A">
        <w:rPr>
          <w:b/>
        </w:rPr>
        <w:t>Planning for the next call</w:t>
      </w:r>
      <w:r>
        <w:t xml:space="preserve"> (April 26)</w:t>
      </w:r>
    </w:p>
    <w:p w:rsidR="00243C4C" w:rsidRDefault="00243C4C" w:rsidP="00243C4C">
      <w:pPr>
        <w:numPr>
          <w:ilvl w:val="2"/>
          <w:numId w:val="14"/>
        </w:numPr>
      </w:pPr>
      <w:r>
        <w:t xml:space="preserve">Emily </w:t>
      </w:r>
      <w:r w:rsidR="00220C6A">
        <w:t xml:space="preserve">QI </w:t>
      </w:r>
      <w:r>
        <w:t xml:space="preserve">has withdrawn </w:t>
      </w:r>
      <w:r w:rsidRPr="00243C4C">
        <w:rPr>
          <w:highlight w:val="green"/>
        </w:rPr>
        <w:t>CIDs 2130 and 2131</w:t>
      </w:r>
      <w:r>
        <w:t>.</w:t>
      </w:r>
    </w:p>
    <w:p w:rsidR="00243C4C" w:rsidRDefault="00243C4C" w:rsidP="00243C4C">
      <w:pPr>
        <w:numPr>
          <w:ilvl w:val="2"/>
          <w:numId w:val="14"/>
        </w:numPr>
      </w:pPr>
      <w:r>
        <w:t xml:space="preserve">Action Emily to send an email to the Chair indicating that she is withdrawing the comments. </w:t>
      </w:r>
    </w:p>
    <w:p w:rsidR="00243C4C" w:rsidRDefault="00243C4C" w:rsidP="00243C4C">
      <w:pPr>
        <w:numPr>
          <w:ilvl w:val="2"/>
          <w:numId w:val="14"/>
        </w:numPr>
      </w:pPr>
      <w:r w:rsidRPr="00243C4C">
        <w:rPr>
          <w:highlight w:val="green"/>
        </w:rPr>
        <w:t>Action Mike to prepare a rejection reason indicating that the commentor has withdrawn the comment and mark the comments ready for motion in May</w:t>
      </w:r>
      <w:r>
        <w:t>.</w:t>
      </w:r>
    </w:p>
    <w:p w:rsidR="00873593" w:rsidRPr="00873593" w:rsidRDefault="00873593" w:rsidP="00873593">
      <w:pPr>
        <w:numPr>
          <w:ilvl w:val="1"/>
          <w:numId w:val="14"/>
        </w:numPr>
        <w:rPr>
          <w:b/>
        </w:rPr>
      </w:pPr>
      <w:r w:rsidRPr="00DD34FC">
        <w:rPr>
          <w:b/>
        </w:rPr>
        <w:t>Adjourned at 11:5</w:t>
      </w:r>
      <w:r>
        <w:rPr>
          <w:b/>
        </w:rPr>
        <w:t>9</w:t>
      </w:r>
      <w:r w:rsidRPr="00DD34FC">
        <w:rPr>
          <w:b/>
        </w:rPr>
        <w:t xml:space="preserve"> </w:t>
      </w:r>
      <w:r>
        <w:rPr>
          <w:b/>
        </w:rPr>
        <w:t>a</w:t>
      </w:r>
      <w:r w:rsidRPr="00DD34FC">
        <w:rPr>
          <w:b/>
        </w:rPr>
        <w:t>m</w:t>
      </w:r>
    </w:p>
    <w:p w:rsidR="00D83F87" w:rsidRDefault="00D83F87">
      <w:pPr>
        <w:rPr>
          <w:b/>
          <w:szCs w:val="22"/>
          <w:lang w:val="en-US"/>
        </w:rPr>
      </w:pPr>
      <w:r>
        <w:rPr>
          <w:b/>
          <w:szCs w:val="22"/>
        </w:rPr>
        <w:br w:type="page"/>
      </w:r>
    </w:p>
    <w:p w:rsidR="00D83F87" w:rsidRPr="00956A55" w:rsidRDefault="00D83F87" w:rsidP="00D83F87">
      <w:pPr>
        <w:pStyle w:val="m-7934039874210736691gmail-msolistparagraph"/>
        <w:numPr>
          <w:ilvl w:val="0"/>
          <w:numId w:val="14"/>
        </w:numPr>
        <w:spacing w:before="0" w:beforeAutospacing="0" w:after="0" w:afterAutospacing="0"/>
        <w:rPr>
          <w:b/>
          <w:sz w:val="22"/>
          <w:szCs w:val="22"/>
        </w:rPr>
      </w:pPr>
      <w:r w:rsidRPr="00956A55">
        <w:rPr>
          <w:b/>
          <w:sz w:val="22"/>
          <w:szCs w:val="22"/>
        </w:rPr>
        <w:lastRenderedPageBreak/>
        <w:t>802.11md - REVmd – Telecon, Friday 26 April 2019, 10:00- 12:00 ET</w:t>
      </w:r>
    </w:p>
    <w:p w:rsidR="00D83F87" w:rsidRPr="00956A55" w:rsidRDefault="00D83F87" w:rsidP="00D83F87">
      <w:pPr>
        <w:pStyle w:val="m-7934039874210736691gmail-msolistparagraph"/>
        <w:numPr>
          <w:ilvl w:val="1"/>
          <w:numId w:val="14"/>
        </w:numPr>
        <w:spacing w:before="0" w:beforeAutospacing="0" w:after="0" w:afterAutospacing="0"/>
        <w:rPr>
          <w:sz w:val="22"/>
          <w:szCs w:val="22"/>
        </w:rPr>
      </w:pPr>
      <w:r w:rsidRPr="00956A55">
        <w:rPr>
          <w:b/>
          <w:sz w:val="22"/>
          <w:szCs w:val="22"/>
        </w:rPr>
        <w:t>Call to Order</w:t>
      </w:r>
      <w:r w:rsidRPr="00956A55">
        <w:rPr>
          <w:sz w:val="22"/>
          <w:szCs w:val="22"/>
        </w:rPr>
        <w:t xml:space="preserve"> at 10:02 ET by the TG Chair, Dorothy STANLEY (HPE)</w:t>
      </w:r>
    </w:p>
    <w:p w:rsidR="00D83F87" w:rsidRPr="00956A55" w:rsidRDefault="00D83F87" w:rsidP="00D83F87">
      <w:pPr>
        <w:numPr>
          <w:ilvl w:val="1"/>
          <w:numId w:val="14"/>
        </w:numPr>
        <w:rPr>
          <w:b/>
          <w:szCs w:val="22"/>
        </w:rPr>
      </w:pPr>
      <w:r w:rsidRPr="00956A55">
        <w:rPr>
          <w:b/>
          <w:szCs w:val="22"/>
        </w:rPr>
        <w:t>Attendance:</w:t>
      </w:r>
    </w:p>
    <w:p w:rsidR="00D83F87" w:rsidRPr="00956A55" w:rsidRDefault="00D83F87" w:rsidP="00D83F87">
      <w:pPr>
        <w:numPr>
          <w:ilvl w:val="2"/>
          <w:numId w:val="14"/>
        </w:numPr>
        <w:rPr>
          <w:szCs w:val="22"/>
        </w:rPr>
      </w:pPr>
      <w:r w:rsidRPr="00956A55">
        <w:rPr>
          <w:szCs w:val="22"/>
        </w:rPr>
        <w:t>Dorothy STANLEY (HPE)</w:t>
      </w:r>
    </w:p>
    <w:p w:rsidR="00D83F87" w:rsidRPr="00956A55" w:rsidRDefault="00D83F87" w:rsidP="00D83F87">
      <w:pPr>
        <w:numPr>
          <w:ilvl w:val="2"/>
          <w:numId w:val="14"/>
        </w:numPr>
        <w:rPr>
          <w:szCs w:val="22"/>
        </w:rPr>
      </w:pPr>
      <w:r w:rsidRPr="00956A55">
        <w:rPr>
          <w:szCs w:val="22"/>
        </w:rPr>
        <w:t xml:space="preserve">Jon </w:t>
      </w:r>
      <w:r w:rsidR="004F634F">
        <w:rPr>
          <w:szCs w:val="22"/>
        </w:rPr>
        <w:t>ROSDAHL</w:t>
      </w:r>
      <w:r w:rsidRPr="00956A55">
        <w:rPr>
          <w:szCs w:val="22"/>
        </w:rPr>
        <w:t xml:space="preserve"> (Qualcomm)</w:t>
      </w:r>
    </w:p>
    <w:p w:rsidR="00D83F87" w:rsidRPr="00956A55" w:rsidRDefault="00D83F87" w:rsidP="00D83F87">
      <w:pPr>
        <w:numPr>
          <w:ilvl w:val="2"/>
          <w:numId w:val="14"/>
        </w:numPr>
        <w:rPr>
          <w:szCs w:val="22"/>
        </w:rPr>
      </w:pPr>
      <w:r w:rsidRPr="00956A55">
        <w:rPr>
          <w:szCs w:val="22"/>
        </w:rPr>
        <w:t>Joseph LEVY (Interdigital)</w:t>
      </w:r>
    </w:p>
    <w:p w:rsidR="00D83F87" w:rsidRPr="00956A55" w:rsidRDefault="00D83F87" w:rsidP="00D83F87">
      <w:pPr>
        <w:numPr>
          <w:ilvl w:val="2"/>
          <w:numId w:val="14"/>
        </w:numPr>
        <w:rPr>
          <w:szCs w:val="22"/>
        </w:rPr>
      </w:pPr>
      <w:r w:rsidRPr="00956A55">
        <w:rPr>
          <w:szCs w:val="22"/>
        </w:rPr>
        <w:t>Mark HAMILTON (Ruckus/ARRIS)</w:t>
      </w:r>
    </w:p>
    <w:p w:rsidR="00D83F87" w:rsidRPr="00956A55" w:rsidRDefault="00D83F87" w:rsidP="00D83F87">
      <w:pPr>
        <w:numPr>
          <w:ilvl w:val="2"/>
          <w:numId w:val="14"/>
        </w:numPr>
        <w:rPr>
          <w:szCs w:val="22"/>
        </w:rPr>
      </w:pPr>
      <w:r w:rsidRPr="00956A55">
        <w:rPr>
          <w:szCs w:val="22"/>
        </w:rPr>
        <w:t xml:space="preserve">Mark </w:t>
      </w:r>
      <w:r w:rsidR="004F634F">
        <w:rPr>
          <w:szCs w:val="22"/>
        </w:rPr>
        <w:t>RISON</w:t>
      </w:r>
      <w:r w:rsidRPr="00956A55">
        <w:rPr>
          <w:szCs w:val="22"/>
        </w:rPr>
        <w:t xml:space="preserve"> (Samsung)</w:t>
      </w:r>
    </w:p>
    <w:p w:rsidR="00D83F87" w:rsidRPr="00956A55" w:rsidRDefault="00D83F87" w:rsidP="00D83F87">
      <w:pPr>
        <w:numPr>
          <w:ilvl w:val="2"/>
          <w:numId w:val="14"/>
        </w:numPr>
        <w:rPr>
          <w:szCs w:val="22"/>
        </w:rPr>
      </w:pPr>
      <w:r w:rsidRPr="00956A55">
        <w:rPr>
          <w:szCs w:val="22"/>
        </w:rPr>
        <w:t>Michael MONTEMURRO (Blackberry)</w:t>
      </w:r>
    </w:p>
    <w:p w:rsidR="00D83F87" w:rsidRPr="00956A55" w:rsidRDefault="00D83F87" w:rsidP="00D83F87">
      <w:pPr>
        <w:numPr>
          <w:ilvl w:val="2"/>
          <w:numId w:val="14"/>
        </w:numPr>
        <w:rPr>
          <w:szCs w:val="22"/>
        </w:rPr>
      </w:pPr>
      <w:r w:rsidRPr="00956A55">
        <w:rPr>
          <w:szCs w:val="22"/>
        </w:rPr>
        <w:t xml:space="preserve">Osama </w:t>
      </w:r>
      <w:r w:rsidR="004F634F">
        <w:rPr>
          <w:szCs w:val="22"/>
        </w:rPr>
        <w:t>ABOUL-MAGD</w:t>
      </w:r>
      <w:r w:rsidR="004F634F" w:rsidRPr="00956A55">
        <w:rPr>
          <w:szCs w:val="22"/>
        </w:rPr>
        <w:t xml:space="preserve"> </w:t>
      </w:r>
      <w:r w:rsidRPr="00956A55">
        <w:rPr>
          <w:szCs w:val="22"/>
        </w:rPr>
        <w:t>(Huawei)</w:t>
      </w:r>
    </w:p>
    <w:p w:rsidR="00D83F87" w:rsidRPr="00956A55" w:rsidRDefault="00D83F87" w:rsidP="00D83F87">
      <w:pPr>
        <w:numPr>
          <w:ilvl w:val="2"/>
          <w:numId w:val="14"/>
        </w:numPr>
        <w:rPr>
          <w:szCs w:val="22"/>
        </w:rPr>
      </w:pPr>
      <w:proofErr w:type="spellStart"/>
      <w:r w:rsidRPr="00956A55">
        <w:rPr>
          <w:szCs w:val="22"/>
        </w:rPr>
        <w:t>Yujin</w:t>
      </w:r>
      <w:proofErr w:type="spellEnd"/>
      <w:r w:rsidR="004F634F">
        <w:rPr>
          <w:szCs w:val="22"/>
        </w:rPr>
        <w:t xml:space="preserve"> NOH </w:t>
      </w:r>
      <w:r w:rsidR="004F634F" w:rsidRPr="004F634F">
        <w:rPr>
          <w:szCs w:val="22"/>
        </w:rPr>
        <w:t>(</w:t>
      </w:r>
      <w:proofErr w:type="spellStart"/>
      <w:r w:rsidR="004F634F" w:rsidRPr="004F634F">
        <w:rPr>
          <w:szCs w:val="22"/>
        </w:rPr>
        <w:t>Newracom</w:t>
      </w:r>
      <w:proofErr w:type="spellEnd"/>
      <w:r w:rsidR="004F634F" w:rsidRPr="004F634F">
        <w:rPr>
          <w:szCs w:val="22"/>
        </w:rPr>
        <w:t>)</w:t>
      </w:r>
    </w:p>
    <w:p w:rsidR="00D83F87" w:rsidRPr="00956A55" w:rsidRDefault="004F634F" w:rsidP="00D83F87">
      <w:pPr>
        <w:numPr>
          <w:ilvl w:val="2"/>
          <w:numId w:val="14"/>
        </w:numPr>
        <w:rPr>
          <w:szCs w:val="22"/>
        </w:rPr>
      </w:pPr>
      <w:r w:rsidRPr="00956A55">
        <w:rPr>
          <w:szCs w:val="22"/>
        </w:rPr>
        <w:t>Peter STEPHENSON (SAMSUNG)</w:t>
      </w:r>
    </w:p>
    <w:p w:rsidR="00D83F87" w:rsidRPr="00956A55" w:rsidRDefault="00D83F87" w:rsidP="00D83F87">
      <w:pPr>
        <w:numPr>
          <w:ilvl w:val="2"/>
          <w:numId w:val="14"/>
        </w:numPr>
        <w:rPr>
          <w:szCs w:val="22"/>
        </w:rPr>
      </w:pPr>
      <w:r w:rsidRPr="00956A55">
        <w:rPr>
          <w:szCs w:val="22"/>
        </w:rPr>
        <w:t>Sean COFFEY (Realtek)</w:t>
      </w:r>
    </w:p>
    <w:p w:rsidR="00660300" w:rsidRPr="00956A55" w:rsidRDefault="00660300" w:rsidP="00660300">
      <w:pPr>
        <w:numPr>
          <w:ilvl w:val="2"/>
          <w:numId w:val="14"/>
        </w:numPr>
        <w:rPr>
          <w:szCs w:val="22"/>
        </w:rPr>
      </w:pPr>
      <w:r w:rsidRPr="00956A55">
        <w:rPr>
          <w:szCs w:val="22"/>
        </w:rPr>
        <w:t>Srinivas KANDALA (Samsung)</w:t>
      </w:r>
    </w:p>
    <w:p w:rsidR="00D83F87" w:rsidRPr="00956A55" w:rsidRDefault="00660300" w:rsidP="00660300">
      <w:pPr>
        <w:numPr>
          <w:ilvl w:val="2"/>
          <w:numId w:val="14"/>
        </w:numPr>
        <w:rPr>
          <w:szCs w:val="22"/>
        </w:rPr>
      </w:pPr>
      <w:r w:rsidRPr="00956A55">
        <w:rPr>
          <w:szCs w:val="22"/>
        </w:rPr>
        <w:t>Edward AU (Huawei)</w:t>
      </w:r>
    </w:p>
    <w:p w:rsidR="00D83F87" w:rsidRPr="00956A55" w:rsidRDefault="00D83F87" w:rsidP="00D83F87">
      <w:pPr>
        <w:numPr>
          <w:ilvl w:val="1"/>
          <w:numId w:val="14"/>
        </w:numPr>
        <w:rPr>
          <w:b/>
          <w:szCs w:val="22"/>
        </w:rPr>
      </w:pPr>
      <w:r w:rsidRPr="00956A55">
        <w:rPr>
          <w:b/>
          <w:szCs w:val="22"/>
        </w:rPr>
        <w:t>Review Patent Policy</w:t>
      </w:r>
    </w:p>
    <w:p w:rsidR="00D83F87" w:rsidRPr="00956A55" w:rsidRDefault="00D83F87" w:rsidP="00D83F87">
      <w:pPr>
        <w:numPr>
          <w:ilvl w:val="2"/>
          <w:numId w:val="14"/>
        </w:numPr>
        <w:rPr>
          <w:b/>
          <w:szCs w:val="22"/>
        </w:rPr>
      </w:pPr>
      <w:r w:rsidRPr="00956A55">
        <w:rPr>
          <w:szCs w:val="22"/>
        </w:rPr>
        <w:t>Call for essential patents</w:t>
      </w:r>
    </w:p>
    <w:p w:rsidR="00D83F87" w:rsidRPr="00956A55" w:rsidRDefault="00D83F87" w:rsidP="00D83F87">
      <w:pPr>
        <w:numPr>
          <w:ilvl w:val="2"/>
          <w:numId w:val="14"/>
        </w:numPr>
        <w:rPr>
          <w:szCs w:val="22"/>
        </w:rPr>
      </w:pPr>
      <w:r w:rsidRPr="00956A55">
        <w:rPr>
          <w:szCs w:val="22"/>
        </w:rPr>
        <w:t>No issues noted</w:t>
      </w:r>
    </w:p>
    <w:p w:rsidR="00D83F87" w:rsidRPr="00956A55" w:rsidRDefault="00D83F87" w:rsidP="00D83F87">
      <w:pPr>
        <w:numPr>
          <w:ilvl w:val="1"/>
          <w:numId w:val="14"/>
        </w:numPr>
        <w:rPr>
          <w:b/>
          <w:szCs w:val="22"/>
        </w:rPr>
      </w:pPr>
      <w:r w:rsidRPr="00956A55">
        <w:rPr>
          <w:b/>
          <w:szCs w:val="22"/>
        </w:rPr>
        <w:t>Review Participation slide</w:t>
      </w:r>
      <w:r w:rsidRPr="00956A55">
        <w:rPr>
          <w:szCs w:val="22"/>
        </w:rPr>
        <w:t xml:space="preserve">: </w:t>
      </w:r>
    </w:p>
    <w:p w:rsidR="00D83F87" w:rsidRPr="00956A55" w:rsidRDefault="00EF3CF4" w:rsidP="00D83F87">
      <w:pPr>
        <w:numPr>
          <w:ilvl w:val="2"/>
          <w:numId w:val="14"/>
        </w:numPr>
        <w:rPr>
          <w:b/>
          <w:szCs w:val="22"/>
        </w:rPr>
      </w:pPr>
      <w:hyperlink r:id="rId23" w:history="1">
        <w:r w:rsidR="00D83F87" w:rsidRPr="00956A55">
          <w:rPr>
            <w:rStyle w:val="Hyperlink"/>
            <w:szCs w:val="22"/>
            <w:lang w:val="en-US"/>
          </w:rPr>
          <w:t>https://mentor.ieee.org/802-ec/dcn/16/ec-16-0180-05-00EC-ieee-802-participation-slide.pptx</w:t>
        </w:r>
      </w:hyperlink>
    </w:p>
    <w:p w:rsidR="00D83F87" w:rsidRPr="00956A55" w:rsidRDefault="00D83F87" w:rsidP="00D83F87">
      <w:pPr>
        <w:numPr>
          <w:ilvl w:val="1"/>
          <w:numId w:val="14"/>
        </w:numPr>
        <w:rPr>
          <w:szCs w:val="22"/>
        </w:rPr>
      </w:pPr>
      <w:r w:rsidRPr="00956A55">
        <w:rPr>
          <w:b/>
          <w:szCs w:val="22"/>
        </w:rPr>
        <w:t>Review Agenda</w:t>
      </w:r>
      <w:r w:rsidRPr="00956A55">
        <w:rPr>
          <w:szCs w:val="22"/>
        </w:rPr>
        <w:t xml:space="preserve"> - </w:t>
      </w:r>
    </w:p>
    <w:p w:rsidR="00D83F87" w:rsidRPr="00956A55" w:rsidRDefault="00EF3CF4" w:rsidP="00D83F87">
      <w:pPr>
        <w:numPr>
          <w:ilvl w:val="2"/>
          <w:numId w:val="14"/>
        </w:numPr>
        <w:rPr>
          <w:szCs w:val="22"/>
        </w:rPr>
      </w:pPr>
      <w:hyperlink r:id="rId24" w:history="1">
        <w:r w:rsidR="00A60C6D" w:rsidRPr="00956A55">
          <w:rPr>
            <w:rStyle w:val="Hyperlink"/>
            <w:szCs w:val="22"/>
          </w:rPr>
          <w:t>https://mentor.ieee.org/802.11/dcn/19/11-19-0533-06-000m-2019-apr-may-tgmd-teleconference-and-ad-hoc-agendas.docx</w:t>
        </w:r>
      </w:hyperlink>
      <w:r w:rsidR="00A60C6D" w:rsidRPr="00956A55">
        <w:rPr>
          <w:szCs w:val="22"/>
        </w:rPr>
        <w:t xml:space="preserve"> </w:t>
      </w:r>
    </w:p>
    <w:p w:rsidR="00956A55" w:rsidRPr="00956A55" w:rsidRDefault="00956A55" w:rsidP="00D83F87">
      <w:pPr>
        <w:numPr>
          <w:ilvl w:val="2"/>
          <w:numId w:val="14"/>
        </w:numPr>
        <w:rPr>
          <w:szCs w:val="22"/>
        </w:rPr>
      </w:pPr>
      <w:r w:rsidRPr="00956A55">
        <w:rPr>
          <w:szCs w:val="22"/>
        </w:rPr>
        <w:t>Discussion for today:</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CID 2115 – Ganesh </w:t>
      </w:r>
      <w:r w:rsidR="00220C6A" w:rsidRPr="00956A55">
        <w:rPr>
          <w:color w:val="000000" w:themeColor="text1"/>
          <w:szCs w:val="22"/>
          <w:lang w:eastAsia="en-GB"/>
        </w:rPr>
        <w:t>VENKATESAN</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GEN CIDs – Jon </w:t>
      </w:r>
      <w:r w:rsidR="004F634F">
        <w:rPr>
          <w:color w:val="000000" w:themeColor="text1"/>
          <w:szCs w:val="22"/>
          <w:lang w:eastAsia="en-GB"/>
        </w:rPr>
        <w:t>ROSDAHL</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11-19-261r3 – S1G CIDs - </w:t>
      </w:r>
      <w:proofErr w:type="spellStart"/>
      <w:r w:rsidRPr="00956A55">
        <w:rPr>
          <w:color w:val="000000" w:themeColor="text1"/>
          <w:szCs w:val="22"/>
          <w:lang w:eastAsia="en-GB"/>
        </w:rPr>
        <w:t>Yujin</w:t>
      </w:r>
      <w:proofErr w:type="spellEnd"/>
      <w:r w:rsidR="004F634F">
        <w:rPr>
          <w:color w:val="000000" w:themeColor="text1"/>
          <w:szCs w:val="22"/>
          <w:lang w:eastAsia="en-GB"/>
        </w:rPr>
        <w:t xml:space="preserve"> NOH </w:t>
      </w:r>
    </w:p>
    <w:p w:rsidR="007D3046" w:rsidRPr="00956A55" w:rsidRDefault="007D3046" w:rsidP="00956A55">
      <w:pPr>
        <w:pStyle w:val="ListParagraph"/>
        <w:numPr>
          <w:ilvl w:val="0"/>
          <w:numId w:val="21"/>
        </w:numPr>
        <w:spacing w:after="100" w:afterAutospacing="1"/>
        <w:rPr>
          <w:color w:val="000000" w:themeColor="text1"/>
          <w:szCs w:val="22"/>
          <w:lang w:eastAsia="en-GB"/>
        </w:rPr>
      </w:pPr>
      <w:r w:rsidRPr="00956A55">
        <w:rPr>
          <w:color w:val="000000" w:themeColor="text1"/>
          <w:szCs w:val="22"/>
          <w:lang w:eastAsia="en-GB"/>
        </w:rPr>
        <w:t>11-19-574 – CIDs 2300, 2640, 2388</w:t>
      </w:r>
    </w:p>
    <w:p w:rsidR="005B29BB" w:rsidRPr="00956A55" w:rsidRDefault="00D83F87" w:rsidP="000058EB">
      <w:pPr>
        <w:numPr>
          <w:ilvl w:val="2"/>
          <w:numId w:val="14"/>
        </w:numPr>
        <w:rPr>
          <w:b/>
          <w:szCs w:val="22"/>
        </w:rPr>
      </w:pPr>
      <w:r w:rsidRPr="00956A55">
        <w:rPr>
          <w:szCs w:val="22"/>
        </w:rPr>
        <w:t xml:space="preserve">No </w:t>
      </w:r>
      <w:r w:rsidR="00A60C6D" w:rsidRPr="00956A55">
        <w:rPr>
          <w:szCs w:val="22"/>
        </w:rPr>
        <w:t>changes</w:t>
      </w:r>
      <w:r w:rsidRPr="00956A55">
        <w:rPr>
          <w:szCs w:val="22"/>
        </w:rPr>
        <w:t xml:space="preserve"> noted</w:t>
      </w:r>
      <w:r w:rsidR="00956A55" w:rsidRPr="00956A55">
        <w:rPr>
          <w:szCs w:val="22"/>
        </w:rPr>
        <w:t>, but we may adjust the ordering.</w:t>
      </w:r>
      <w:r w:rsidRPr="00956A55">
        <w:rPr>
          <w:b/>
          <w:szCs w:val="22"/>
        </w:rPr>
        <w:t xml:space="preserve"> </w:t>
      </w:r>
    </w:p>
    <w:p w:rsidR="00A60C6D" w:rsidRPr="00956A55" w:rsidRDefault="00A60C6D" w:rsidP="000058EB">
      <w:pPr>
        <w:numPr>
          <w:ilvl w:val="2"/>
          <w:numId w:val="14"/>
        </w:numPr>
        <w:rPr>
          <w:szCs w:val="22"/>
        </w:rPr>
      </w:pPr>
      <w:r w:rsidRPr="00956A55">
        <w:rPr>
          <w:szCs w:val="22"/>
        </w:rPr>
        <w:t>Question on the MEC comments that were not Editorial.</w:t>
      </w:r>
    </w:p>
    <w:p w:rsidR="00A60C6D" w:rsidRPr="00956A55" w:rsidRDefault="00A60C6D" w:rsidP="00A60C6D">
      <w:pPr>
        <w:numPr>
          <w:ilvl w:val="3"/>
          <w:numId w:val="14"/>
        </w:numPr>
        <w:rPr>
          <w:szCs w:val="22"/>
        </w:rPr>
      </w:pPr>
      <w:r w:rsidRPr="00956A55">
        <w:rPr>
          <w:szCs w:val="22"/>
        </w:rPr>
        <w:t>This was discussed during the Face to Face AdHoc and those will be assigned to the reviewer to bring to the TG for discussion.</w:t>
      </w:r>
    </w:p>
    <w:p w:rsidR="00A60C6D" w:rsidRPr="00956A55" w:rsidRDefault="00956A55" w:rsidP="00A60C6D">
      <w:pPr>
        <w:numPr>
          <w:ilvl w:val="2"/>
          <w:numId w:val="14"/>
        </w:numPr>
        <w:rPr>
          <w:szCs w:val="22"/>
        </w:rPr>
      </w:pPr>
      <w:r w:rsidRPr="00956A55">
        <w:rPr>
          <w:szCs w:val="22"/>
        </w:rPr>
        <w:t>11-19/533r</w:t>
      </w:r>
      <w:r w:rsidR="00A60C6D" w:rsidRPr="00956A55">
        <w:rPr>
          <w:szCs w:val="22"/>
        </w:rPr>
        <w:t>7 will be posted after the meeting.</w:t>
      </w:r>
    </w:p>
    <w:p w:rsidR="00A60C6D" w:rsidRPr="00956A55" w:rsidRDefault="00A60C6D" w:rsidP="00A60C6D">
      <w:pPr>
        <w:numPr>
          <w:ilvl w:val="2"/>
          <w:numId w:val="14"/>
        </w:numPr>
        <w:rPr>
          <w:szCs w:val="22"/>
        </w:rPr>
      </w:pPr>
      <w:r w:rsidRPr="00956A55">
        <w:rPr>
          <w:szCs w:val="22"/>
        </w:rPr>
        <w:t>Consider CID 2640 first</w:t>
      </w:r>
    </w:p>
    <w:p w:rsidR="00A60C6D" w:rsidRPr="00956A55" w:rsidRDefault="00A60C6D" w:rsidP="00A60C6D">
      <w:pPr>
        <w:numPr>
          <w:ilvl w:val="1"/>
          <w:numId w:val="14"/>
        </w:numPr>
        <w:rPr>
          <w:b/>
          <w:szCs w:val="22"/>
        </w:rPr>
      </w:pPr>
      <w:r w:rsidRPr="00956A55">
        <w:rPr>
          <w:b/>
          <w:szCs w:val="22"/>
        </w:rPr>
        <w:t>Editor Report (Dorothy gave summary)</w:t>
      </w:r>
    </w:p>
    <w:p w:rsidR="00A60C6D" w:rsidRPr="00956A55" w:rsidRDefault="00A60C6D" w:rsidP="00A60C6D">
      <w:pPr>
        <w:numPr>
          <w:ilvl w:val="2"/>
          <w:numId w:val="14"/>
        </w:numPr>
        <w:rPr>
          <w:szCs w:val="22"/>
        </w:rPr>
      </w:pPr>
      <w:r w:rsidRPr="00956A55">
        <w:rPr>
          <w:szCs w:val="22"/>
        </w:rPr>
        <w:t>D2.2 out for review</w:t>
      </w:r>
    </w:p>
    <w:p w:rsidR="00A60C6D" w:rsidRPr="00956A55" w:rsidRDefault="00A60C6D" w:rsidP="00A60C6D">
      <w:pPr>
        <w:numPr>
          <w:ilvl w:val="2"/>
          <w:numId w:val="14"/>
        </w:numPr>
        <w:rPr>
          <w:szCs w:val="22"/>
        </w:rPr>
      </w:pPr>
      <w:r w:rsidRPr="00956A55">
        <w:rPr>
          <w:szCs w:val="22"/>
        </w:rPr>
        <w:t>Expect D2.2. next week.</w:t>
      </w:r>
    </w:p>
    <w:p w:rsidR="00A60C6D" w:rsidRPr="00956A55" w:rsidRDefault="00956A55" w:rsidP="00A60C6D">
      <w:pPr>
        <w:numPr>
          <w:ilvl w:val="2"/>
          <w:numId w:val="14"/>
        </w:numPr>
        <w:rPr>
          <w:szCs w:val="22"/>
        </w:rPr>
      </w:pPr>
      <w:r w:rsidRPr="00956A55">
        <w:rPr>
          <w:szCs w:val="22"/>
        </w:rPr>
        <w:t xml:space="preserve">Draft </w:t>
      </w:r>
      <w:r w:rsidR="00A60C6D" w:rsidRPr="00956A55">
        <w:rPr>
          <w:szCs w:val="22"/>
        </w:rPr>
        <w:t xml:space="preserve">Review CIDs for Mark </w:t>
      </w:r>
      <w:r w:rsidR="004F634F">
        <w:rPr>
          <w:szCs w:val="22"/>
        </w:rPr>
        <w:t>RISON</w:t>
      </w:r>
      <w:r w:rsidRPr="00956A55">
        <w:rPr>
          <w:szCs w:val="22"/>
        </w:rPr>
        <w:t xml:space="preserve"> </w:t>
      </w:r>
      <w:r w:rsidR="00A60C6D" w:rsidRPr="00956A55">
        <w:rPr>
          <w:szCs w:val="22"/>
        </w:rPr>
        <w:t>to be sent</w:t>
      </w:r>
      <w:r w:rsidRPr="00956A55">
        <w:rPr>
          <w:szCs w:val="22"/>
        </w:rPr>
        <w:t>,</w:t>
      </w:r>
    </w:p>
    <w:p w:rsidR="00A60C6D" w:rsidRPr="00956A55" w:rsidRDefault="00A60C6D" w:rsidP="00A60C6D">
      <w:pPr>
        <w:numPr>
          <w:ilvl w:val="1"/>
          <w:numId w:val="14"/>
        </w:numPr>
        <w:rPr>
          <w:b/>
          <w:szCs w:val="22"/>
        </w:rPr>
      </w:pPr>
      <w:r w:rsidRPr="00956A55">
        <w:rPr>
          <w:b/>
          <w:szCs w:val="22"/>
        </w:rPr>
        <w:t>CID 2640 (MAC)</w:t>
      </w:r>
    </w:p>
    <w:p w:rsidR="00A60C6D" w:rsidRPr="00956A55" w:rsidRDefault="00A60C6D" w:rsidP="00A60C6D">
      <w:pPr>
        <w:numPr>
          <w:ilvl w:val="2"/>
          <w:numId w:val="14"/>
        </w:numPr>
        <w:rPr>
          <w:szCs w:val="22"/>
        </w:rPr>
      </w:pPr>
      <w:r w:rsidRPr="00956A55">
        <w:rPr>
          <w:szCs w:val="22"/>
        </w:rPr>
        <w:t>Review history from 2 weeks ago.</w:t>
      </w:r>
    </w:p>
    <w:p w:rsidR="007D3046" w:rsidRPr="00956A55" w:rsidRDefault="007D3046" w:rsidP="006A1D0A">
      <w:pPr>
        <w:numPr>
          <w:ilvl w:val="2"/>
          <w:numId w:val="14"/>
        </w:numPr>
        <w:rPr>
          <w:szCs w:val="22"/>
        </w:rPr>
      </w:pPr>
      <w:r w:rsidRPr="00956A55">
        <w:rPr>
          <w:szCs w:val="22"/>
        </w:rPr>
        <w:t xml:space="preserve">Peter </w:t>
      </w:r>
      <w:r w:rsidR="00956A55" w:rsidRPr="00956A55">
        <w:rPr>
          <w:szCs w:val="22"/>
        </w:rPr>
        <w:t xml:space="preserve">STEPHENSON </w:t>
      </w:r>
      <w:r w:rsidRPr="00956A55">
        <w:rPr>
          <w:szCs w:val="22"/>
        </w:rPr>
        <w:t>(Samsung)</w:t>
      </w:r>
      <w:r w:rsidR="00956A55" w:rsidRPr="00956A55">
        <w:rPr>
          <w:szCs w:val="22"/>
        </w:rPr>
        <w:t xml:space="preserve"> submitted d</w:t>
      </w:r>
      <w:r w:rsidRPr="00956A55">
        <w:rPr>
          <w:szCs w:val="22"/>
        </w:rPr>
        <w:t>ocument 11-19/0574r3</w:t>
      </w:r>
    </w:p>
    <w:p w:rsidR="00956A55" w:rsidRPr="00956A55" w:rsidRDefault="00EF3CF4" w:rsidP="00956A55">
      <w:pPr>
        <w:numPr>
          <w:ilvl w:val="3"/>
          <w:numId w:val="14"/>
        </w:numPr>
        <w:rPr>
          <w:szCs w:val="22"/>
        </w:rPr>
      </w:pPr>
      <w:hyperlink r:id="rId25" w:history="1">
        <w:r w:rsidR="00956A55" w:rsidRPr="00956A55">
          <w:rPr>
            <w:rStyle w:val="Hyperlink"/>
            <w:szCs w:val="22"/>
          </w:rPr>
          <w:t>https://mentor.ieee.org/802.11/dcn/19/11-19-0574-03-000m-resolutions-for-backoff-and-obsolete-comments-d2.docx</w:t>
        </w:r>
      </w:hyperlink>
      <w:r w:rsidR="00956A55" w:rsidRPr="00956A55">
        <w:rPr>
          <w:szCs w:val="22"/>
        </w:rPr>
        <w:t xml:space="preserve"> </w:t>
      </w:r>
    </w:p>
    <w:p w:rsidR="007D3046" w:rsidRPr="00956A55" w:rsidRDefault="007D3046" w:rsidP="00A60C6D">
      <w:pPr>
        <w:numPr>
          <w:ilvl w:val="2"/>
          <w:numId w:val="14"/>
        </w:numPr>
        <w:rPr>
          <w:szCs w:val="22"/>
        </w:rPr>
      </w:pPr>
      <w:r w:rsidRPr="00956A55">
        <w:rPr>
          <w:szCs w:val="22"/>
        </w:rPr>
        <w:t>Review email from Peter</w:t>
      </w:r>
      <w:r w:rsidR="00956A55" w:rsidRPr="00956A55">
        <w:rPr>
          <w:szCs w:val="22"/>
        </w:rPr>
        <w:t xml:space="preserve"> STEPHENSON (Samsung)</w:t>
      </w:r>
    </w:p>
    <w:p w:rsidR="00D8658C" w:rsidRPr="00956A55" w:rsidRDefault="00D8658C" w:rsidP="00D8658C">
      <w:pPr>
        <w:numPr>
          <w:ilvl w:val="3"/>
          <w:numId w:val="14"/>
        </w:numPr>
        <w:rPr>
          <w:szCs w:val="22"/>
        </w:rPr>
      </w:pPr>
      <w:r w:rsidRPr="00956A55">
        <w:rPr>
          <w:szCs w:val="22"/>
        </w:rPr>
        <w:t>Shared in the Join.me Chat window:</w:t>
      </w:r>
    </w:p>
    <w:p w:rsidR="00D8658C" w:rsidRPr="00956A55" w:rsidRDefault="00D8658C" w:rsidP="00D8658C">
      <w:pPr>
        <w:ind w:left="2880"/>
        <w:rPr>
          <w:szCs w:val="22"/>
          <w:lang w:val="en-US"/>
        </w:rPr>
      </w:pPr>
      <w:r w:rsidRPr="00956A55">
        <w:rPr>
          <w:szCs w:val="22"/>
          <w:lang w:val="en-US"/>
        </w:rPr>
        <w:t>I've realised there's an ambiguity here which might mean the key wording</w:t>
      </w:r>
    </w:p>
    <w:p w:rsidR="00D8658C" w:rsidRPr="00956A55" w:rsidRDefault="00D8658C" w:rsidP="00D8658C">
      <w:pPr>
        <w:ind w:left="2880"/>
        <w:rPr>
          <w:szCs w:val="22"/>
          <w:lang w:val="en-US"/>
        </w:rPr>
      </w:pPr>
      <w:r w:rsidRPr="00956A55">
        <w:rPr>
          <w:szCs w:val="22"/>
          <w:lang w:val="en-US"/>
        </w:rPr>
        <w:t>in 10.3.4.3,</w:t>
      </w:r>
    </w:p>
    <w:p w:rsidR="00D8658C" w:rsidRPr="00956A55" w:rsidRDefault="00D8658C" w:rsidP="00D8658C">
      <w:pPr>
        <w:ind w:left="2880"/>
        <w:rPr>
          <w:szCs w:val="22"/>
          <w:lang w:val="en-US"/>
        </w:rPr>
      </w:pPr>
    </w:p>
    <w:p w:rsidR="00D8658C" w:rsidRPr="00956A55" w:rsidRDefault="00D8658C" w:rsidP="00D8658C">
      <w:pPr>
        <w:ind w:left="2880"/>
        <w:rPr>
          <w:szCs w:val="22"/>
          <w:lang w:val="en-US"/>
        </w:rPr>
      </w:pPr>
      <w:r w:rsidRPr="00956A55">
        <w:rPr>
          <w:szCs w:val="22"/>
          <w:lang w:val="en-US"/>
        </w:rPr>
        <w:t xml:space="preserve">If the medium is determined to be busy at any time during a backoff slot, then the backoff counter shall not be decremented for that slot. The backoff counter is next decremented after the medium has been </w:t>
      </w:r>
      <w:r w:rsidRPr="00956A55">
        <w:rPr>
          <w:szCs w:val="22"/>
          <w:lang w:val="en-US"/>
        </w:rPr>
        <w:lastRenderedPageBreak/>
        <w:t>determined to be idle for the duration of a DIFS or EIFS, as appropriate (see 10.3.2.3 (IFS)), plus aSlotTime.</w:t>
      </w:r>
    </w:p>
    <w:p w:rsidR="00D8658C" w:rsidRPr="00956A55" w:rsidRDefault="00D8658C" w:rsidP="00D8658C">
      <w:pPr>
        <w:ind w:left="2880"/>
        <w:rPr>
          <w:szCs w:val="22"/>
          <w:lang w:val="en-US"/>
        </w:rPr>
      </w:pPr>
      <w:r w:rsidRPr="00956A55">
        <w:rPr>
          <w:szCs w:val="22"/>
          <w:lang w:val="en-US"/>
        </w:rPr>
        <w:t>does not mean what I thought. I think it may mean that EIFS is only applied if the *new* idle medium was caused by a condition (i.e. RX of a frame with all failed FCS) that would invoke the EIFS rules.</w:t>
      </w:r>
    </w:p>
    <w:p w:rsidR="00D8658C" w:rsidRPr="00956A55" w:rsidRDefault="00D8658C" w:rsidP="00D8658C">
      <w:pPr>
        <w:ind w:left="2880"/>
        <w:rPr>
          <w:szCs w:val="22"/>
          <w:lang w:val="en-US"/>
        </w:rPr>
      </w:pPr>
      <w:r w:rsidRPr="00956A55">
        <w:rPr>
          <w:szCs w:val="22"/>
          <w:lang w:val="en-US"/>
        </w:rPr>
        <w:t>My previous interpretation was along the lines of &amp;</w:t>
      </w:r>
      <w:proofErr w:type="gramStart"/>
      <w:r w:rsidRPr="00956A55">
        <w:rPr>
          <w:szCs w:val="22"/>
          <w:lang w:val="en-US"/>
        </w:rPr>
        <w:t>quot;if</w:t>
      </w:r>
      <w:proofErr w:type="gramEnd"/>
      <w:r w:rsidRPr="00956A55">
        <w:rPr>
          <w:szCs w:val="22"/>
          <w:lang w:val="en-US"/>
        </w:rPr>
        <w:t>, when EIFS is in effect, medium busy is detected, then wait for EIFS after the medium goes idle”. But the standard could be interpreted as saying that unless EIFS of idle time had been detected, EIFS no longer applies, so this case does not in fact ever occur. In that case everything is consistent.</w:t>
      </w:r>
    </w:p>
    <w:p w:rsidR="007D3046" w:rsidRPr="00956A55" w:rsidRDefault="00956A55" w:rsidP="00D8658C">
      <w:pPr>
        <w:numPr>
          <w:ilvl w:val="2"/>
          <w:numId w:val="14"/>
        </w:numPr>
        <w:rPr>
          <w:szCs w:val="22"/>
        </w:rPr>
      </w:pPr>
      <w:r w:rsidRPr="00956A55">
        <w:rPr>
          <w:szCs w:val="22"/>
          <w:highlight w:val="yellow"/>
        </w:rPr>
        <w:t>ACTION ITEM:</w:t>
      </w:r>
      <w:r w:rsidRPr="00956A55">
        <w:rPr>
          <w:szCs w:val="22"/>
        </w:rPr>
        <w:t xml:space="preserve"> </w:t>
      </w:r>
      <w:r w:rsidR="007D3046" w:rsidRPr="00956A55">
        <w:rPr>
          <w:szCs w:val="22"/>
        </w:rPr>
        <w:t>The chair will send a note to the reflector refering to CID 2640 to get a broader discussion.</w:t>
      </w:r>
    </w:p>
    <w:p w:rsidR="007D3046" w:rsidRPr="00956A55" w:rsidRDefault="007D3046" w:rsidP="00D8658C">
      <w:pPr>
        <w:numPr>
          <w:ilvl w:val="2"/>
          <w:numId w:val="14"/>
        </w:numPr>
        <w:rPr>
          <w:szCs w:val="22"/>
        </w:rPr>
      </w:pPr>
      <w:r w:rsidRPr="00956A55">
        <w:rPr>
          <w:szCs w:val="22"/>
        </w:rPr>
        <w:t>Try to have people online for discussion next week.</w:t>
      </w:r>
    </w:p>
    <w:p w:rsidR="007D3046" w:rsidRPr="00956A55" w:rsidRDefault="00956A55" w:rsidP="00D8658C">
      <w:pPr>
        <w:numPr>
          <w:ilvl w:val="2"/>
          <w:numId w:val="14"/>
        </w:numPr>
        <w:rPr>
          <w:szCs w:val="22"/>
        </w:rPr>
      </w:pPr>
      <w:r w:rsidRPr="00956A55">
        <w:rPr>
          <w:szCs w:val="22"/>
          <w:highlight w:val="yellow"/>
        </w:rPr>
        <w:t>ACTION ITEM:</w:t>
      </w:r>
      <w:r w:rsidRPr="00956A55">
        <w:rPr>
          <w:szCs w:val="22"/>
        </w:rPr>
        <w:t xml:space="preserve"> </w:t>
      </w:r>
      <w:r w:rsidR="007D3046" w:rsidRPr="00956A55">
        <w:rPr>
          <w:szCs w:val="22"/>
        </w:rPr>
        <w:t>Mark R</w:t>
      </w:r>
      <w:r w:rsidR="00220C6A">
        <w:rPr>
          <w:szCs w:val="22"/>
        </w:rPr>
        <w:t>ISON</w:t>
      </w:r>
      <w:bookmarkStart w:id="0" w:name="_GoBack"/>
      <w:bookmarkEnd w:id="0"/>
      <w:r w:rsidR="007D3046" w:rsidRPr="00956A55">
        <w:rPr>
          <w:szCs w:val="22"/>
        </w:rPr>
        <w:t xml:space="preserve"> and Peter </w:t>
      </w:r>
      <w:r w:rsidRPr="00956A55">
        <w:rPr>
          <w:szCs w:val="22"/>
        </w:rPr>
        <w:t xml:space="preserve">STEPHENSON </w:t>
      </w:r>
      <w:r w:rsidR="007D3046" w:rsidRPr="00956A55">
        <w:rPr>
          <w:szCs w:val="22"/>
        </w:rPr>
        <w:t xml:space="preserve">to discuss </w:t>
      </w:r>
      <w:r w:rsidRPr="00956A55">
        <w:rPr>
          <w:szCs w:val="22"/>
        </w:rPr>
        <w:t>off-line and</w:t>
      </w:r>
      <w:r w:rsidR="007D3046" w:rsidRPr="00956A55">
        <w:rPr>
          <w:szCs w:val="22"/>
        </w:rPr>
        <w:t xml:space="preserve"> send a clarifying email to the reflector. To be discussed on next call.</w:t>
      </w:r>
    </w:p>
    <w:p w:rsidR="00D8658C" w:rsidRPr="00956A55" w:rsidRDefault="00D8658C" w:rsidP="00956A55">
      <w:pPr>
        <w:numPr>
          <w:ilvl w:val="1"/>
          <w:numId w:val="14"/>
        </w:numPr>
        <w:rPr>
          <w:szCs w:val="22"/>
        </w:rPr>
      </w:pPr>
      <w:r w:rsidRPr="00956A55">
        <w:rPr>
          <w:szCs w:val="22"/>
        </w:rPr>
        <w:t xml:space="preserve">11-19-261r3 – S1G CIDs - </w:t>
      </w:r>
      <w:proofErr w:type="spellStart"/>
      <w:r w:rsidRPr="00956A55">
        <w:rPr>
          <w:szCs w:val="22"/>
        </w:rPr>
        <w:t>Yujin</w:t>
      </w:r>
      <w:proofErr w:type="spellEnd"/>
      <w:r w:rsidR="004F634F">
        <w:rPr>
          <w:szCs w:val="22"/>
        </w:rPr>
        <w:t xml:space="preserve"> NOH </w:t>
      </w:r>
      <w:r w:rsidR="004F634F" w:rsidRPr="004F634F">
        <w:rPr>
          <w:szCs w:val="22"/>
        </w:rPr>
        <w:t>(</w:t>
      </w:r>
      <w:proofErr w:type="spellStart"/>
      <w:r w:rsidR="004F634F" w:rsidRPr="004F634F">
        <w:rPr>
          <w:szCs w:val="22"/>
        </w:rPr>
        <w:t>Newracom</w:t>
      </w:r>
      <w:proofErr w:type="spellEnd"/>
      <w:r w:rsidR="004F634F" w:rsidRPr="004F634F">
        <w:rPr>
          <w:szCs w:val="22"/>
        </w:rPr>
        <w:t>)</w:t>
      </w:r>
    </w:p>
    <w:p w:rsidR="00D8658C" w:rsidRPr="00956A55" w:rsidRDefault="00EF3CF4" w:rsidP="00D8658C">
      <w:pPr>
        <w:numPr>
          <w:ilvl w:val="2"/>
          <w:numId w:val="14"/>
        </w:numPr>
        <w:rPr>
          <w:szCs w:val="22"/>
        </w:rPr>
      </w:pPr>
      <w:hyperlink r:id="rId26" w:history="1">
        <w:r w:rsidR="00956A55" w:rsidRPr="00956A55">
          <w:rPr>
            <w:rStyle w:val="Hyperlink"/>
            <w:szCs w:val="22"/>
          </w:rPr>
          <w:t>https://mentor.ieee.org/802.11/dcn/19/11-19-0261-04-000m-resolutions-to-s1g-phy.docx</w:t>
        </w:r>
      </w:hyperlink>
      <w:r w:rsidR="00956A55" w:rsidRPr="00956A55">
        <w:rPr>
          <w:szCs w:val="22"/>
        </w:rPr>
        <w:t xml:space="preserve">  </w:t>
      </w:r>
    </w:p>
    <w:p w:rsidR="00D8658C" w:rsidRPr="00956A55" w:rsidRDefault="00D8658C" w:rsidP="00D8658C">
      <w:pPr>
        <w:numPr>
          <w:ilvl w:val="2"/>
          <w:numId w:val="14"/>
        </w:numPr>
        <w:rPr>
          <w:szCs w:val="22"/>
          <w:highlight w:val="yellow"/>
        </w:rPr>
      </w:pPr>
      <w:r w:rsidRPr="00956A55">
        <w:rPr>
          <w:szCs w:val="22"/>
          <w:highlight w:val="yellow"/>
        </w:rPr>
        <w:t>CID 2312 and 2314 (PHY)</w:t>
      </w:r>
    </w:p>
    <w:p w:rsidR="00A60C6D" w:rsidRPr="00956A55" w:rsidRDefault="00D8658C" w:rsidP="00D8658C">
      <w:pPr>
        <w:numPr>
          <w:ilvl w:val="3"/>
          <w:numId w:val="14"/>
        </w:numPr>
        <w:rPr>
          <w:szCs w:val="22"/>
        </w:rPr>
      </w:pPr>
      <w:r w:rsidRPr="00956A55">
        <w:rPr>
          <w:szCs w:val="22"/>
        </w:rPr>
        <w:t>Review Comment</w:t>
      </w:r>
    </w:p>
    <w:p w:rsidR="00D8658C" w:rsidRPr="00956A55" w:rsidRDefault="00D8658C" w:rsidP="00D8658C">
      <w:pPr>
        <w:numPr>
          <w:ilvl w:val="3"/>
          <w:numId w:val="14"/>
        </w:numPr>
        <w:rPr>
          <w:szCs w:val="22"/>
        </w:rPr>
      </w:pPr>
      <w:r w:rsidRPr="00956A55">
        <w:rPr>
          <w:szCs w:val="22"/>
        </w:rPr>
        <w:t>Review proposed changes in the submission.</w:t>
      </w:r>
    </w:p>
    <w:p w:rsidR="00D8658C" w:rsidRPr="00956A55" w:rsidRDefault="00D8658C" w:rsidP="00D8658C">
      <w:pPr>
        <w:numPr>
          <w:ilvl w:val="3"/>
          <w:numId w:val="14"/>
        </w:numPr>
        <w:rPr>
          <w:szCs w:val="22"/>
        </w:rPr>
      </w:pPr>
      <w:r w:rsidRPr="00956A55">
        <w:rPr>
          <w:szCs w:val="22"/>
        </w:rPr>
        <w:t>Discussion on the form of the words (determined vs determines) … as the usage is not consistent, it will be left for a separate comment.</w:t>
      </w:r>
    </w:p>
    <w:p w:rsidR="00D8658C" w:rsidRPr="00956A55" w:rsidRDefault="00D8658C" w:rsidP="00D8658C">
      <w:pPr>
        <w:numPr>
          <w:ilvl w:val="3"/>
          <w:numId w:val="14"/>
        </w:numPr>
        <w:rPr>
          <w:szCs w:val="22"/>
        </w:rPr>
      </w:pPr>
      <w:r w:rsidRPr="00956A55">
        <w:rPr>
          <w:szCs w:val="22"/>
        </w:rPr>
        <w:t>Change to use “S1G NDP for Sounding” (drop “Format”)</w:t>
      </w:r>
    </w:p>
    <w:p w:rsidR="00D8658C" w:rsidRPr="00956A55" w:rsidRDefault="00D8658C" w:rsidP="00D8658C">
      <w:pPr>
        <w:numPr>
          <w:ilvl w:val="3"/>
          <w:numId w:val="14"/>
        </w:numPr>
        <w:rPr>
          <w:b/>
          <w:szCs w:val="22"/>
        </w:rPr>
      </w:pPr>
      <w:r w:rsidRPr="00956A55">
        <w:rPr>
          <w:szCs w:val="22"/>
        </w:rPr>
        <w:t xml:space="preserve">Proposed Resolution: REVISED (PHY: 2019-04-26 14:34:36Z) Incorporate the changes given in </w:t>
      </w:r>
      <w:r w:rsidR="00956A55" w:rsidRPr="00956A55">
        <w:rPr>
          <w:szCs w:val="22"/>
        </w:rPr>
        <w:t xml:space="preserve">11-19/261r5 </w:t>
      </w:r>
      <w:hyperlink r:id="rId27" w:history="1">
        <w:r w:rsidR="00956A55" w:rsidRPr="00956A55">
          <w:rPr>
            <w:rStyle w:val="Hyperlink"/>
            <w:szCs w:val="22"/>
          </w:rPr>
          <w:t>https://mentor.ieee.org/802.11/dcn/19/11-19-0261-05-000m-resolutions-to-s1g-phy.docx</w:t>
        </w:r>
      </w:hyperlink>
      <w:r w:rsidR="00956A55" w:rsidRPr="00956A55">
        <w:rPr>
          <w:szCs w:val="22"/>
        </w:rPr>
        <w:t xml:space="preserve"> </w:t>
      </w:r>
      <w:r w:rsidRPr="00956A55">
        <w:rPr>
          <w:szCs w:val="22"/>
        </w:rPr>
        <w:t xml:space="preserve"> for CID 2312 and CID 2313</w:t>
      </w:r>
    </w:p>
    <w:p w:rsidR="00D8658C" w:rsidRPr="00956A55" w:rsidRDefault="00D8658C" w:rsidP="00D8658C">
      <w:pPr>
        <w:numPr>
          <w:ilvl w:val="3"/>
          <w:numId w:val="14"/>
        </w:numPr>
        <w:rPr>
          <w:szCs w:val="22"/>
        </w:rPr>
      </w:pPr>
      <w:r w:rsidRPr="00956A55">
        <w:rPr>
          <w:szCs w:val="22"/>
        </w:rPr>
        <w:t>Discussion on issue with the S1G bit discrepencies that need to be resolved.</w:t>
      </w:r>
    </w:p>
    <w:p w:rsidR="00D8658C" w:rsidRPr="00956A55" w:rsidRDefault="00D8658C" w:rsidP="00D8658C">
      <w:pPr>
        <w:numPr>
          <w:ilvl w:val="3"/>
          <w:numId w:val="14"/>
        </w:numPr>
        <w:rPr>
          <w:szCs w:val="22"/>
        </w:rPr>
      </w:pPr>
      <w:r w:rsidRPr="00956A55">
        <w:rPr>
          <w:szCs w:val="22"/>
        </w:rPr>
        <w:t xml:space="preserve">Will exchange email to work out the </w:t>
      </w:r>
      <w:r w:rsidR="00956A55" w:rsidRPr="00956A55">
        <w:rPr>
          <w:szCs w:val="22"/>
        </w:rPr>
        <w:t>issue and</w:t>
      </w:r>
      <w:r w:rsidRPr="00956A55">
        <w:rPr>
          <w:szCs w:val="22"/>
        </w:rPr>
        <w:t xml:space="preserve"> try to bring back next week.</w:t>
      </w:r>
    </w:p>
    <w:p w:rsidR="00D8658C" w:rsidRPr="00956A55" w:rsidRDefault="00D8658C" w:rsidP="00D8658C">
      <w:pPr>
        <w:numPr>
          <w:ilvl w:val="2"/>
          <w:numId w:val="14"/>
        </w:numPr>
        <w:rPr>
          <w:szCs w:val="22"/>
          <w:highlight w:val="green"/>
        </w:rPr>
      </w:pPr>
      <w:r w:rsidRPr="00956A55">
        <w:rPr>
          <w:szCs w:val="22"/>
          <w:highlight w:val="green"/>
        </w:rPr>
        <w:t>CID 2270 (PHY)</w:t>
      </w:r>
    </w:p>
    <w:p w:rsidR="00D8658C" w:rsidRPr="00956A55" w:rsidRDefault="00D8658C" w:rsidP="00D8658C">
      <w:pPr>
        <w:numPr>
          <w:ilvl w:val="3"/>
          <w:numId w:val="14"/>
        </w:numPr>
        <w:rPr>
          <w:szCs w:val="22"/>
        </w:rPr>
      </w:pPr>
      <w:r w:rsidRPr="00956A55">
        <w:rPr>
          <w:szCs w:val="22"/>
        </w:rPr>
        <w:t>Review Comment</w:t>
      </w:r>
    </w:p>
    <w:p w:rsidR="00D8658C" w:rsidRPr="00956A55" w:rsidRDefault="00D8658C" w:rsidP="00D8658C">
      <w:pPr>
        <w:numPr>
          <w:ilvl w:val="3"/>
          <w:numId w:val="14"/>
        </w:numPr>
        <w:rPr>
          <w:szCs w:val="22"/>
        </w:rPr>
      </w:pPr>
      <w:r w:rsidRPr="00956A55">
        <w:rPr>
          <w:szCs w:val="22"/>
        </w:rPr>
        <w:t>Review submission proposed changes</w:t>
      </w:r>
    </w:p>
    <w:p w:rsidR="00D8658C" w:rsidRPr="00956A55" w:rsidRDefault="004828A6" w:rsidP="00D8658C">
      <w:pPr>
        <w:numPr>
          <w:ilvl w:val="3"/>
          <w:numId w:val="14"/>
        </w:numPr>
        <w:rPr>
          <w:szCs w:val="22"/>
        </w:rPr>
      </w:pPr>
      <w:r w:rsidRPr="00956A55">
        <w:rPr>
          <w:szCs w:val="22"/>
        </w:rPr>
        <w:t>Proposed Resolution: ACCEPTED (PHY: 2019-04-26 14:42:18Z)</w:t>
      </w:r>
    </w:p>
    <w:p w:rsidR="004828A6" w:rsidRPr="00956A55" w:rsidRDefault="004828A6" w:rsidP="00D8658C">
      <w:pPr>
        <w:numPr>
          <w:ilvl w:val="3"/>
          <w:numId w:val="14"/>
        </w:numPr>
        <w:rPr>
          <w:szCs w:val="22"/>
        </w:rPr>
      </w:pPr>
      <w:r w:rsidRPr="00956A55">
        <w:rPr>
          <w:szCs w:val="22"/>
        </w:rPr>
        <w:t>No Objection - Mark Ready for Motion</w:t>
      </w:r>
    </w:p>
    <w:p w:rsidR="00D8658C" w:rsidRPr="00956A55" w:rsidRDefault="00B726FF" w:rsidP="004828A6">
      <w:pPr>
        <w:numPr>
          <w:ilvl w:val="1"/>
          <w:numId w:val="14"/>
        </w:numPr>
        <w:rPr>
          <w:szCs w:val="22"/>
        </w:rPr>
      </w:pPr>
      <w:r w:rsidRPr="00956A55">
        <w:rPr>
          <w:b/>
          <w:szCs w:val="22"/>
        </w:rPr>
        <w:t>G</w:t>
      </w:r>
      <w:r w:rsidR="001B505A" w:rsidRPr="00956A55">
        <w:rPr>
          <w:b/>
          <w:szCs w:val="22"/>
        </w:rPr>
        <w:t>EN CIDs</w:t>
      </w:r>
      <w:r w:rsidR="001B505A" w:rsidRPr="00956A55">
        <w:rPr>
          <w:szCs w:val="22"/>
        </w:rPr>
        <w:t xml:space="preserve"> Jon </w:t>
      </w:r>
      <w:r w:rsidR="004F634F">
        <w:rPr>
          <w:szCs w:val="22"/>
        </w:rPr>
        <w:t>ROSDAHL</w:t>
      </w:r>
    </w:p>
    <w:p w:rsidR="001B505A" w:rsidRPr="00956A55" w:rsidRDefault="001B505A" w:rsidP="001B505A">
      <w:pPr>
        <w:numPr>
          <w:ilvl w:val="2"/>
          <w:numId w:val="14"/>
        </w:numPr>
        <w:rPr>
          <w:szCs w:val="22"/>
          <w:highlight w:val="green"/>
        </w:rPr>
      </w:pPr>
      <w:r w:rsidRPr="00956A55">
        <w:rPr>
          <w:szCs w:val="22"/>
          <w:highlight w:val="green"/>
        </w:rPr>
        <w:t>CID 2249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We discussed this in the </w:t>
      </w:r>
      <w:proofErr w:type="spellStart"/>
      <w:r w:rsidRPr="00956A55">
        <w:rPr>
          <w:szCs w:val="22"/>
        </w:rPr>
        <w:t>adhoc</w:t>
      </w:r>
      <w:proofErr w:type="spellEnd"/>
      <w:r w:rsidRPr="00956A55">
        <w:rPr>
          <w:szCs w:val="22"/>
        </w:rPr>
        <w:t xml:space="preserve"> and there was an action to review the changes.</w:t>
      </w:r>
    </w:p>
    <w:p w:rsidR="001B505A" w:rsidRPr="00956A55" w:rsidRDefault="001B505A" w:rsidP="001B505A">
      <w:pPr>
        <w:numPr>
          <w:ilvl w:val="3"/>
          <w:numId w:val="14"/>
        </w:numPr>
        <w:rPr>
          <w:szCs w:val="22"/>
        </w:rPr>
      </w:pPr>
      <w:r w:rsidRPr="00956A55">
        <w:rPr>
          <w:szCs w:val="22"/>
        </w:rPr>
        <w:t xml:space="preserve"> The cited text is in Clause 19 and we shouldn’t keep changing HT terminology each time we add a new PHY.</w:t>
      </w:r>
    </w:p>
    <w:p w:rsidR="001B505A" w:rsidRPr="00956A55" w:rsidRDefault="001B505A" w:rsidP="001B505A">
      <w:pPr>
        <w:numPr>
          <w:ilvl w:val="3"/>
          <w:numId w:val="14"/>
        </w:numPr>
        <w:rPr>
          <w:szCs w:val="22"/>
        </w:rPr>
      </w:pPr>
      <w:r w:rsidRPr="00956A55">
        <w:rPr>
          <w:szCs w:val="22"/>
        </w:rPr>
        <w:t xml:space="preserve"> There are numerous other instances of “primary 20 MHz channel” which are not being changed. For example, Clause 9.4.1.28.</w:t>
      </w:r>
    </w:p>
    <w:p w:rsidR="001B505A" w:rsidRPr="00956A55" w:rsidRDefault="001B505A" w:rsidP="001B505A">
      <w:pPr>
        <w:numPr>
          <w:ilvl w:val="3"/>
          <w:numId w:val="14"/>
        </w:numPr>
        <w:rPr>
          <w:szCs w:val="22"/>
        </w:rPr>
      </w:pPr>
      <w:r w:rsidRPr="00956A55">
        <w:rPr>
          <w:szCs w:val="22"/>
        </w:rPr>
        <w:t xml:space="preserve"> There are 63 instances in the draft. Anything outside of Clause 19 should be the subject of a different comment.</w:t>
      </w:r>
    </w:p>
    <w:p w:rsidR="001B505A" w:rsidRPr="00956A55" w:rsidRDefault="001B505A" w:rsidP="001B505A">
      <w:pPr>
        <w:numPr>
          <w:ilvl w:val="3"/>
          <w:numId w:val="14"/>
        </w:numPr>
        <w:rPr>
          <w:szCs w:val="22"/>
        </w:rPr>
      </w:pPr>
      <w:r w:rsidRPr="00956A55">
        <w:rPr>
          <w:szCs w:val="22"/>
        </w:rPr>
        <w:t xml:space="preserve"> The changes to resolve the comment appear to be correct. There are no technical changes.</w:t>
      </w:r>
    </w:p>
    <w:p w:rsidR="001B505A" w:rsidRPr="00956A55" w:rsidRDefault="001B505A" w:rsidP="001B505A">
      <w:pPr>
        <w:numPr>
          <w:ilvl w:val="3"/>
          <w:numId w:val="14"/>
        </w:numPr>
        <w:rPr>
          <w:szCs w:val="22"/>
        </w:rPr>
      </w:pPr>
      <w:r w:rsidRPr="00956A55">
        <w:rPr>
          <w:szCs w:val="22"/>
        </w:rPr>
        <w:t xml:space="preserve"> Discussion that there may be other instances "Primary Channel" outside of Clause 19 that also need to be changed -- Mark </w:t>
      </w:r>
      <w:r w:rsidR="004F634F">
        <w:rPr>
          <w:szCs w:val="22"/>
        </w:rPr>
        <w:t>RISON</w:t>
      </w:r>
      <w:r w:rsidRPr="00956A55">
        <w:rPr>
          <w:szCs w:val="22"/>
        </w:rPr>
        <w:t xml:space="preserve"> and Mark Hamilton to review the approximate 63 instances throughout the draft.  </w:t>
      </w:r>
    </w:p>
    <w:p w:rsidR="001B505A" w:rsidRPr="00956A55" w:rsidRDefault="001B505A" w:rsidP="001B505A">
      <w:pPr>
        <w:numPr>
          <w:ilvl w:val="3"/>
          <w:numId w:val="14"/>
        </w:numPr>
        <w:rPr>
          <w:szCs w:val="22"/>
        </w:rPr>
      </w:pPr>
      <w:r w:rsidRPr="00956A55">
        <w:rPr>
          <w:szCs w:val="22"/>
        </w:rPr>
        <w:t xml:space="preserve"> Proposed Resolution: ACCEPTED (GEN: 2019-04-26 14:57:42Z) </w:t>
      </w:r>
    </w:p>
    <w:p w:rsidR="001B505A" w:rsidRPr="00956A55" w:rsidRDefault="001B505A" w:rsidP="001B505A">
      <w:pPr>
        <w:numPr>
          <w:ilvl w:val="3"/>
          <w:numId w:val="14"/>
        </w:numPr>
        <w:rPr>
          <w:szCs w:val="22"/>
        </w:rPr>
      </w:pPr>
      <w:r w:rsidRPr="00956A55">
        <w:rPr>
          <w:szCs w:val="22"/>
        </w:rPr>
        <w:lastRenderedPageBreak/>
        <w:t xml:space="preserve"> Mark Ready for motion </w:t>
      </w:r>
    </w:p>
    <w:p w:rsidR="001B505A" w:rsidRPr="00956A55" w:rsidRDefault="001B505A" w:rsidP="001B505A">
      <w:pPr>
        <w:numPr>
          <w:ilvl w:val="2"/>
          <w:numId w:val="14"/>
        </w:numPr>
        <w:rPr>
          <w:szCs w:val="22"/>
          <w:highlight w:val="green"/>
        </w:rPr>
      </w:pPr>
      <w:r w:rsidRPr="00956A55">
        <w:rPr>
          <w:szCs w:val="22"/>
          <w:highlight w:val="green"/>
        </w:rPr>
        <w:t>CID 2609 (GEN)</w:t>
      </w:r>
    </w:p>
    <w:p w:rsidR="001B505A" w:rsidRPr="00956A55" w:rsidRDefault="001B505A" w:rsidP="001B505A">
      <w:pPr>
        <w:numPr>
          <w:ilvl w:val="4"/>
          <w:numId w:val="14"/>
        </w:numPr>
        <w:rPr>
          <w:szCs w:val="22"/>
        </w:rPr>
      </w:pPr>
      <w:r w:rsidRPr="00956A55">
        <w:rPr>
          <w:szCs w:val="22"/>
        </w:rPr>
        <w:t>Review comment</w:t>
      </w:r>
    </w:p>
    <w:p w:rsidR="001B505A" w:rsidRPr="00956A55" w:rsidRDefault="001B505A" w:rsidP="001B505A">
      <w:pPr>
        <w:numPr>
          <w:ilvl w:val="4"/>
          <w:numId w:val="14"/>
        </w:numPr>
        <w:rPr>
          <w:szCs w:val="22"/>
        </w:rPr>
      </w:pPr>
      <w:r w:rsidRPr="00956A55">
        <w:rPr>
          <w:szCs w:val="22"/>
        </w:rPr>
        <w:t xml:space="preserve">Proposed Resolution: REJECTED (GEN: 2019-04-26 14:59:55Z) The Comment fails to identify changes in </w:t>
      </w:r>
      <w:proofErr w:type="gramStart"/>
      <w:r w:rsidRPr="00956A55">
        <w:rPr>
          <w:szCs w:val="22"/>
        </w:rPr>
        <w:t>sufficient</w:t>
      </w:r>
      <w:proofErr w:type="gramEnd"/>
      <w:r w:rsidRPr="00956A55">
        <w:rPr>
          <w:szCs w:val="22"/>
        </w:rPr>
        <w:t xml:space="preserve"> detail so that the specific wording of the changes that will satisfy the commenter can be determined</w:t>
      </w:r>
    </w:p>
    <w:p w:rsidR="001B505A" w:rsidRPr="00956A55" w:rsidRDefault="001B505A" w:rsidP="001B505A">
      <w:pPr>
        <w:numPr>
          <w:ilvl w:val="4"/>
          <w:numId w:val="14"/>
        </w:numPr>
        <w:rPr>
          <w:szCs w:val="22"/>
        </w:rPr>
      </w:pPr>
      <w:r w:rsidRPr="00956A55">
        <w:rPr>
          <w:szCs w:val="22"/>
        </w:rPr>
        <w:t>Mark Ready for motion</w:t>
      </w:r>
    </w:p>
    <w:p w:rsidR="001B505A" w:rsidRPr="00956A55" w:rsidRDefault="001B505A" w:rsidP="001B505A">
      <w:pPr>
        <w:numPr>
          <w:ilvl w:val="2"/>
          <w:numId w:val="14"/>
        </w:numPr>
        <w:rPr>
          <w:szCs w:val="22"/>
          <w:highlight w:val="green"/>
        </w:rPr>
      </w:pPr>
      <w:r w:rsidRPr="00956A55">
        <w:rPr>
          <w:szCs w:val="22"/>
          <w:highlight w:val="green"/>
        </w:rPr>
        <w:t>CID 2236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This proposed change was not covered in the MDR. This was discussed in the </w:t>
      </w:r>
      <w:proofErr w:type="spellStart"/>
      <w:r w:rsidRPr="00956A55">
        <w:rPr>
          <w:szCs w:val="22"/>
        </w:rPr>
        <w:t>adhoc</w:t>
      </w:r>
      <w:proofErr w:type="spellEnd"/>
      <w:r w:rsidRPr="00956A55">
        <w:rPr>
          <w:szCs w:val="22"/>
        </w:rPr>
        <w:t xml:space="preserve"> and there was no concern.</w:t>
      </w:r>
    </w:p>
    <w:p w:rsidR="001B505A" w:rsidRPr="00956A55" w:rsidRDefault="001B505A" w:rsidP="001B505A">
      <w:pPr>
        <w:numPr>
          <w:ilvl w:val="3"/>
          <w:numId w:val="14"/>
        </w:numPr>
        <w:rPr>
          <w:szCs w:val="22"/>
        </w:rPr>
      </w:pPr>
      <w:r w:rsidRPr="00956A55">
        <w:rPr>
          <w:szCs w:val="22"/>
        </w:rPr>
        <w:t xml:space="preserve"> We should be changing “Forty MHz” to “40 MHz” throughout the specification.</w:t>
      </w:r>
    </w:p>
    <w:p w:rsidR="001B505A" w:rsidRPr="00956A55" w:rsidRDefault="001B505A" w:rsidP="001B505A">
      <w:pPr>
        <w:numPr>
          <w:ilvl w:val="3"/>
          <w:numId w:val="14"/>
        </w:numPr>
        <w:rPr>
          <w:szCs w:val="22"/>
        </w:rPr>
      </w:pPr>
      <w:r w:rsidRPr="00956A55">
        <w:rPr>
          <w:szCs w:val="22"/>
        </w:rPr>
        <w:t xml:space="preserve"> This is an additional name to the draft.</w:t>
      </w:r>
    </w:p>
    <w:p w:rsidR="001B505A" w:rsidRPr="00956A55" w:rsidRDefault="001B505A" w:rsidP="001B505A">
      <w:pPr>
        <w:numPr>
          <w:ilvl w:val="3"/>
          <w:numId w:val="14"/>
        </w:numPr>
        <w:rPr>
          <w:szCs w:val="22"/>
        </w:rPr>
      </w:pPr>
      <w:r w:rsidRPr="00956A55">
        <w:rPr>
          <w:szCs w:val="22"/>
        </w:rPr>
        <w:t xml:space="preserve"> The cases where “Forty” is used is for field names.</w:t>
      </w:r>
    </w:p>
    <w:p w:rsidR="001B505A" w:rsidRPr="00956A55" w:rsidRDefault="001B505A" w:rsidP="001B505A">
      <w:pPr>
        <w:numPr>
          <w:ilvl w:val="3"/>
          <w:numId w:val="14"/>
        </w:numPr>
        <w:rPr>
          <w:szCs w:val="22"/>
        </w:rPr>
      </w:pPr>
      <w:r w:rsidRPr="00956A55">
        <w:rPr>
          <w:szCs w:val="22"/>
        </w:rPr>
        <w:t xml:space="preserve"> We should not be changing field names. </w:t>
      </w:r>
    </w:p>
    <w:p w:rsidR="001B505A" w:rsidRPr="00956A55" w:rsidRDefault="001B505A" w:rsidP="001B505A">
      <w:pPr>
        <w:numPr>
          <w:ilvl w:val="3"/>
          <w:numId w:val="14"/>
        </w:numPr>
        <w:rPr>
          <w:szCs w:val="22"/>
        </w:rPr>
      </w:pPr>
      <w:r w:rsidRPr="00956A55">
        <w:rPr>
          <w:szCs w:val="22"/>
        </w:rPr>
        <w:t xml:space="preserve"> Discussion on whether field names should be changed by </w:t>
      </w:r>
      <w:proofErr w:type="spellStart"/>
      <w:r w:rsidRPr="00956A55">
        <w:rPr>
          <w:szCs w:val="22"/>
        </w:rPr>
        <w:t>TGm</w:t>
      </w:r>
      <w:proofErr w:type="spellEnd"/>
      <w:r w:rsidRPr="00956A55">
        <w:rPr>
          <w:szCs w:val="22"/>
        </w:rPr>
        <w:t>.</w:t>
      </w:r>
    </w:p>
    <w:p w:rsidR="001B505A" w:rsidRPr="00956A55" w:rsidRDefault="001B505A" w:rsidP="001B505A">
      <w:pPr>
        <w:numPr>
          <w:ilvl w:val="3"/>
          <w:numId w:val="14"/>
        </w:numPr>
        <w:rPr>
          <w:szCs w:val="22"/>
        </w:rPr>
      </w:pPr>
      <w:r w:rsidRPr="00956A55">
        <w:rPr>
          <w:szCs w:val="22"/>
        </w:rPr>
        <w:t xml:space="preserve"> </w:t>
      </w:r>
      <w:r w:rsidRPr="00956A55">
        <w:rPr>
          <w:szCs w:val="22"/>
          <w:highlight w:val="yellow"/>
        </w:rPr>
        <w:t>STRAW POLL:</w:t>
      </w:r>
      <w:r w:rsidRPr="00956A55">
        <w:rPr>
          <w:szCs w:val="22"/>
        </w:rPr>
        <w:t xml:space="preserve"> Do you support changing the field name "Forty MHz Intolerance Field" name to "40MHz Intolerance field"?</w:t>
      </w:r>
    </w:p>
    <w:p w:rsidR="001B505A" w:rsidRPr="00956A55" w:rsidRDefault="001B505A" w:rsidP="001B505A">
      <w:pPr>
        <w:numPr>
          <w:ilvl w:val="4"/>
          <w:numId w:val="14"/>
        </w:numPr>
        <w:rPr>
          <w:szCs w:val="22"/>
        </w:rPr>
      </w:pPr>
      <w:r w:rsidRPr="00956A55">
        <w:rPr>
          <w:szCs w:val="22"/>
        </w:rPr>
        <w:t>Result: 1 – Yes; 4– No; 3 – Abstain.</w:t>
      </w:r>
    </w:p>
    <w:p w:rsidR="001B505A" w:rsidRPr="00956A55" w:rsidRDefault="001B505A" w:rsidP="001B505A">
      <w:pPr>
        <w:numPr>
          <w:ilvl w:val="3"/>
          <w:numId w:val="14"/>
        </w:numPr>
        <w:rPr>
          <w:szCs w:val="22"/>
        </w:rPr>
      </w:pPr>
      <w:r w:rsidRPr="00956A55">
        <w:rPr>
          <w:szCs w:val="22"/>
        </w:rPr>
        <w:t xml:space="preserve"> Proposed Resolution: ACCEPTED (GEN: 2019-04-26 15:15:49Z) </w:t>
      </w:r>
    </w:p>
    <w:p w:rsidR="001B505A" w:rsidRPr="00956A55" w:rsidRDefault="001B505A" w:rsidP="001B505A">
      <w:pPr>
        <w:ind w:left="2880"/>
        <w:rPr>
          <w:szCs w:val="22"/>
        </w:rPr>
      </w:pPr>
      <w:r w:rsidRPr="00956A55">
        <w:rPr>
          <w:szCs w:val="22"/>
        </w:rPr>
        <w:t>Note to Editor the change is at d2.1 204.4 change "forty MHz capable" to "40 MHz capable".</w:t>
      </w:r>
    </w:p>
    <w:p w:rsidR="001B505A" w:rsidRPr="00956A55" w:rsidRDefault="001B505A" w:rsidP="001B505A">
      <w:pPr>
        <w:numPr>
          <w:ilvl w:val="3"/>
          <w:numId w:val="14"/>
        </w:numPr>
        <w:rPr>
          <w:szCs w:val="22"/>
        </w:rPr>
      </w:pPr>
      <w:r w:rsidRPr="00956A55">
        <w:rPr>
          <w:szCs w:val="22"/>
        </w:rPr>
        <w:t>Mark Ready for motion</w:t>
      </w:r>
    </w:p>
    <w:p w:rsidR="001B505A" w:rsidRPr="00956A55" w:rsidRDefault="001B505A" w:rsidP="001B505A">
      <w:pPr>
        <w:numPr>
          <w:ilvl w:val="2"/>
          <w:numId w:val="14"/>
        </w:numPr>
        <w:rPr>
          <w:szCs w:val="22"/>
          <w:highlight w:val="green"/>
        </w:rPr>
      </w:pPr>
      <w:r w:rsidRPr="00956A55">
        <w:rPr>
          <w:szCs w:val="22"/>
          <w:highlight w:val="green"/>
        </w:rPr>
        <w:t>CID 2271 (GEN)</w:t>
      </w:r>
    </w:p>
    <w:p w:rsidR="001B505A" w:rsidRPr="00956A55" w:rsidRDefault="001B505A" w:rsidP="001B505A">
      <w:pPr>
        <w:numPr>
          <w:ilvl w:val="3"/>
          <w:numId w:val="14"/>
        </w:numPr>
        <w:rPr>
          <w:szCs w:val="22"/>
        </w:rPr>
      </w:pPr>
      <w:r w:rsidRPr="00956A55">
        <w:rPr>
          <w:szCs w:val="22"/>
        </w:rPr>
        <w:t xml:space="preserve"> Review Comment </w:t>
      </w:r>
    </w:p>
    <w:p w:rsidR="001B505A" w:rsidRPr="00956A55" w:rsidRDefault="001B505A" w:rsidP="001B505A">
      <w:pPr>
        <w:numPr>
          <w:ilvl w:val="3"/>
          <w:numId w:val="14"/>
        </w:numPr>
        <w:rPr>
          <w:szCs w:val="22"/>
        </w:rPr>
      </w:pPr>
      <w:r w:rsidRPr="00956A55">
        <w:rPr>
          <w:szCs w:val="22"/>
        </w:rPr>
        <w:t xml:space="preserve"> This is a duplicate resolution to CID 2356.</w:t>
      </w:r>
    </w:p>
    <w:p w:rsidR="001B505A" w:rsidRPr="00956A55" w:rsidRDefault="001B505A" w:rsidP="001B505A">
      <w:pPr>
        <w:numPr>
          <w:ilvl w:val="3"/>
          <w:numId w:val="14"/>
        </w:numPr>
        <w:rPr>
          <w:szCs w:val="22"/>
        </w:rPr>
      </w:pPr>
      <w:r w:rsidRPr="00956A55">
        <w:rPr>
          <w:szCs w:val="22"/>
        </w:rPr>
        <w:t xml:space="preserve"> Proposed Resolution: ACCEPTED (GEN: 2019-04-26 15:18:45Z)</w:t>
      </w:r>
    </w:p>
    <w:p w:rsidR="001B505A" w:rsidRPr="00956A55" w:rsidRDefault="001B505A" w:rsidP="001B505A">
      <w:pPr>
        <w:ind w:left="3960"/>
        <w:rPr>
          <w:szCs w:val="22"/>
        </w:rPr>
      </w:pPr>
      <w:r w:rsidRPr="00956A55">
        <w:rPr>
          <w:szCs w:val="22"/>
        </w:rPr>
        <w:t xml:space="preserve">Note to Editor - (CID 2356 (GEN) which was </w:t>
      </w:r>
      <w:proofErr w:type="gramStart"/>
      <w:r w:rsidRPr="00956A55">
        <w:rPr>
          <w:szCs w:val="22"/>
        </w:rPr>
        <w:t>ACCEPTED)  does</w:t>
      </w:r>
      <w:proofErr w:type="gramEnd"/>
      <w:r w:rsidRPr="00956A55">
        <w:rPr>
          <w:szCs w:val="22"/>
        </w:rPr>
        <w:t xml:space="preserve"> the same deletion.</w:t>
      </w:r>
    </w:p>
    <w:p w:rsidR="001B505A" w:rsidRPr="00956A55" w:rsidRDefault="001B505A" w:rsidP="001B505A">
      <w:pPr>
        <w:numPr>
          <w:ilvl w:val="3"/>
          <w:numId w:val="14"/>
        </w:numPr>
        <w:rPr>
          <w:szCs w:val="22"/>
        </w:rPr>
      </w:pPr>
      <w:r w:rsidRPr="00956A55">
        <w:rPr>
          <w:szCs w:val="22"/>
        </w:rPr>
        <w:t xml:space="preserve"> Mark Ready for motion.</w:t>
      </w:r>
    </w:p>
    <w:p w:rsidR="001B505A" w:rsidRPr="00956A55" w:rsidRDefault="001B505A" w:rsidP="001B505A">
      <w:pPr>
        <w:numPr>
          <w:ilvl w:val="2"/>
          <w:numId w:val="14"/>
        </w:numPr>
        <w:rPr>
          <w:szCs w:val="22"/>
          <w:highlight w:val="yellow"/>
        </w:rPr>
      </w:pPr>
      <w:r w:rsidRPr="00956A55">
        <w:rPr>
          <w:szCs w:val="22"/>
          <w:highlight w:val="yellow"/>
        </w:rPr>
        <w:t>CID 2366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The group seems to agree with the intent of the change.</w:t>
      </w:r>
    </w:p>
    <w:p w:rsidR="001B505A" w:rsidRPr="00956A55" w:rsidRDefault="001B505A" w:rsidP="001B505A">
      <w:pPr>
        <w:numPr>
          <w:ilvl w:val="3"/>
          <w:numId w:val="14"/>
        </w:numPr>
        <w:rPr>
          <w:szCs w:val="22"/>
        </w:rPr>
      </w:pPr>
      <w:r w:rsidRPr="00956A55">
        <w:rPr>
          <w:szCs w:val="22"/>
        </w:rPr>
        <w:t xml:space="preserve"> We need to understand the essential change in 10.3.2.16</w:t>
      </w:r>
    </w:p>
    <w:p w:rsidR="00A34923" w:rsidRPr="00956A55" w:rsidRDefault="001B505A" w:rsidP="00A34923">
      <w:pPr>
        <w:numPr>
          <w:ilvl w:val="3"/>
          <w:numId w:val="14"/>
        </w:numPr>
        <w:rPr>
          <w:szCs w:val="22"/>
        </w:rPr>
      </w:pPr>
      <w:r w:rsidRPr="00956A55">
        <w:rPr>
          <w:szCs w:val="22"/>
        </w:rPr>
        <w:t xml:space="preserve"> Discussion on the use of the work “force”. </w:t>
      </w:r>
    </w:p>
    <w:p w:rsidR="00A34923" w:rsidRPr="00956A55" w:rsidRDefault="00A34923" w:rsidP="00D6119E">
      <w:pPr>
        <w:numPr>
          <w:ilvl w:val="3"/>
          <w:numId w:val="14"/>
        </w:numPr>
        <w:rPr>
          <w:szCs w:val="22"/>
        </w:rPr>
      </w:pPr>
      <w:r w:rsidRPr="00956A55">
        <w:rPr>
          <w:szCs w:val="22"/>
          <w:lang w:val="en-US"/>
        </w:rPr>
        <w:t xml:space="preserve"> </w:t>
      </w:r>
      <w:r w:rsidRPr="00956A55">
        <w:rPr>
          <w:szCs w:val="22"/>
        </w:rPr>
        <w:t xml:space="preserve"> Proposed change: Delete "MAC" in "MAC variable" in 10.48.1 and 6.3.5.2.3 and 11.3.9.2 (6x).  </w:t>
      </w:r>
    </w:p>
    <w:p w:rsidR="00A34923" w:rsidRPr="00956A55" w:rsidRDefault="00A34923" w:rsidP="00A34923">
      <w:pPr>
        <w:ind w:left="2880"/>
        <w:rPr>
          <w:szCs w:val="22"/>
        </w:rPr>
      </w:pPr>
      <w:r w:rsidRPr="00956A55">
        <w:rPr>
          <w:szCs w:val="22"/>
        </w:rPr>
        <w:t xml:space="preserve">Change 10.3.2.16 to "A STA in which dot11ShortSlotTimeOptionImplemented is true </w:t>
      </w:r>
      <w:r w:rsidRPr="00956A55">
        <w:rPr>
          <w:szCs w:val="22"/>
          <w:shd w:val="clear" w:color="auto" w:fill="FFFF00"/>
        </w:rPr>
        <w:t>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short slot value upon transmission or reception of Beacon, Probe Response, Association Response, and Reassociation Response frames from the BSS that the STA has joined or started and that have the short slot subfield equal to 1.  </w:t>
      </w:r>
      <w:r w:rsidRPr="00956A55">
        <w:rPr>
          <w:szCs w:val="22"/>
          <w:highlight w:val="yellow"/>
        </w:rPr>
        <w:t>The STA 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long slot value upon transmission or reception of Beacon, Probe Response, Association Response, and Reassociation Response frames from the BSS that the STA has joined or started and that have the short slot subfield equal to 0.</w:t>
      </w:r>
    </w:p>
    <w:p w:rsidR="00A34923" w:rsidRPr="00956A55" w:rsidRDefault="00A34923" w:rsidP="00A34923">
      <w:pPr>
        <w:ind w:left="2880"/>
        <w:rPr>
          <w:szCs w:val="22"/>
        </w:rPr>
      </w:pPr>
    </w:p>
    <w:p w:rsidR="00A34923" w:rsidRPr="00956A55" w:rsidRDefault="00A34923" w:rsidP="00A34923">
      <w:pPr>
        <w:ind w:left="2880"/>
        <w:rPr>
          <w:szCs w:val="22"/>
        </w:rPr>
      </w:pPr>
      <w:r w:rsidRPr="00956A55">
        <w:rPr>
          <w:szCs w:val="22"/>
        </w:rPr>
        <w:t xml:space="preserve">A STA in which dot11ShortSlotTimeOptionImplemented is </w:t>
      </w:r>
      <w:r w:rsidRPr="00956A55">
        <w:rPr>
          <w:szCs w:val="22"/>
          <w:highlight w:val="yellow"/>
        </w:rPr>
        <w:t xml:space="preserve">false </w:t>
      </w:r>
      <w:proofErr w:type="gramStart"/>
      <w:r w:rsidRPr="00956A55">
        <w:rPr>
          <w:szCs w:val="22"/>
          <w:highlight w:val="yellow"/>
        </w:rPr>
        <w:t>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long slot value at all times</w:t>
      </w:r>
      <w:proofErr w:type="gramEnd"/>
      <w:r w:rsidRPr="00956A55">
        <w:rPr>
          <w:szCs w:val="22"/>
        </w:rPr>
        <w:t xml:space="preserve">. A STA in which dot11ShortSlotTimeOptionImplemented is not present, </w:t>
      </w:r>
      <w:r w:rsidRPr="00956A55">
        <w:rPr>
          <w:szCs w:val="22"/>
        </w:rPr>
        <w:lastRenderedPageBreak/>
        <w:t xml:space="preserve">or when the PHY supports only a single slot time value shall use the PHY characteristic </w:t>
      </w:r>
      <w:proofErr w:type="spellStart"/>
      <w:r w:rsidRPr="00956A55">
        <w:rPr>
          <w:szCs w:val="22"/>
        </w:rPr>
        <w:t>aSlotTime</w:t>
      </w:r>
      <w:proofErr w:type="spellEnd"/>
      <w:r w:rsidRPr="00956A55">
        <w:rPr>
          <w:szCs w:val="22"/>
        </w:rPr>
        <w:t xml:space="preserve"> obtained from the attached PHY."</w:t>
      </w:r>
    </w:p>
    <w:p w:rsidR="00A34923" w:rsidRPr="00956A55" w:rsidRDefault="00A34923" w:rsidP="00A34923">
      <w:pPr>
        <w:numPr>
          <w:ilvl w:val="3"/>
          <w:numId w:val="14"/>
        </w:numPr>
        <w:rPr>
          <w:szCs w:val="22"/>
        </w:rPr>
      </w:pPr>
      <w:r w:rsidRPr="00956A55">
        <w:rPr>
          <w:szCs w:val="22"/>
          <w:lang w:val="en-US"/>
        </w:rPr>
        <w:t xml:space="preserve"> Per definition of </w:t>
      </w:r>
      <w:proofErr w:type="spellStart"/>
      <w:r w:rsidRPr="00956A55">
        <w:rPr>
          <w:szCs w:val="22"/>
          <w:lang w:val="en-US"/>
        </w:rPr>
        <w:t>Pimrary</w:t>
      </w:r>
      <w:proofErr w:type="spellEnd"/>
      <w:r w:rsidRPr="00956A55">
        <w:rPr>
          <w:szCs w:val="22"/>
          <w:lang w:val="en-US"/>
        </w:rPr>
        <w:t xml:space="preserve"> 20 MHz channel: "In an HT or</w:t>
      </w:r>
      <w:r w:rsidRPr="00956A55">
        <w:rPr>
          <w:szCs w:val="22"/>
        </w:rPr>
        <w:t xml:space="preserve"> </w:t>
      </w:r>
      <w:r w:rsidRPr="00956A55">
        <w:rPr>
          <w:szCs w:val="22"/>
          <w:lang w:val="en-US"/>
        </w:rPr>
        <w:t>VHT BSS, the primary 20 MHz channel is also the primary channel”;</w:t>
      </w:r>
    </w:p>
    <w:p w:rsidR="00A34923" w:rsidRPr="00956A55" w:rsidRDefault="00A34923" w:rsidP="00A34923">
      <w:pPr>
        <w:numPr>
          <w:ilvl w:val="3"/>
          <w:numId w:val="14"/>
        </w:numPr>
        <w:rPr>
          <w:szCs w:val="22"/>
        </w:rPr>
      </w:pPr>
      <w:r w:rsidRPr="00956A55">
        <w:rPr>
          <w:szCs w:val="22"/>
        </w:rPr>
        <w:t xml:space="preserve"> There are two paragraphs in 10.3.2.16</w:t>
      </w:r>
    </w:p>
    <w:p w:rsidR="001B505A" w:rsidRPr="00956A55" w:rsidRDefault="001B505A" w:rsidP="000E7A54">
      <w:pPr>
        <w:numPr>
          <w:ilvl w:val="3"/>
          <w:numId w:val="14"/>
        </w:numPr>
        <w:rPr>
          <w:szCs w:val="22"/>
        </w:rPr>
      </w:pPr>
      <w:r w:rsidRPr="00956A55">
        <w:rPr>
          <w:szCs w:val="22"/>
        </w:rPr>
        <w:t xml:space="preserve"> The PHY characteristics indicate the slot time values. The MAC chooses between the slot times in 10.3.2.16. </w:t>
      </w:r>
    </w:p>
    <w:p w:rsidR="001B505A" w:rsidRPr="00956A55" w:rsidRDefault="001B505A" w:rsidP="001B505A">
      <w:pPr>
        <w:numPr>
          <w:ilvl w:val="3"/>
          <w:numId w:val="14"/>
        </w:numPr>
        <w:rPr>
          <w:szCs w:val="22"/>
        </w:rPr>
      </w:pPr>
      <w:r w:rsidRPr="00956A55">
        <w:rPr>
          <w:szCs w:val="22"/>
        </w:rPr>
        <w:t xml:space="preserve"> Assigned to Mark Hamilton to provide a submission resolving this comment.</w:t>
      </w:r>
    </w:p>
    <w:p w:rsidR="001B505A" w:rsidRPr="00956A55" w:rsidRDefault="001B505A" w:rsidP="001B505A">
      <w:pPr>
        <w:numPr>
          <w:ilvl w:val="3"/>
          <w:numId w:val="14"/>
        </w:numPr>
        <w:rPr>
          <w:szCs w:val="22"/>
        </w:rPr>
      </w:pPr>
      <w:r w:rsidRPr="00956A55">
        <w:rPr>
          <w:szCs w:val="22"/>
        </w:rPr>
        <w:t xml:space="preserve"> This CID will be placed on the agenda for the May 3 teleconference.</w:t>
      </w:r>
    </w:p>
    <w:p w:rsidR="001B505A" w:rsidRPr="00956A55" w:rsidRDefault="001B505A" w:rsidP="001B505A">
      <w:pPr>
        <w:numPr>
          <w:ilvl w:val="2"/>
          <w:numId w:val="14"/>
        </w:numPr>
        <w:rPr>
          <w:szCs w:val="22"/>
          <w:highlight w:val="green"/>
        </w:rPr>
      </w:pPr>
      <w:r w:rsidRPr="00956A55">
        <w:rPr>
          <w:szCs w:val="22"/>
          <w:highlight w:val="green"/>
        </w:rPr>
        <w:t>CID 2378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This issue came up in 11ax and 11ax fixed the draft in-line with this comment.</w:t>
      </w:r>
    </w:p>
    <w:p w:rsidR="001B505A" w:rsidRPr="00956A55" w:rsidRDefault="001B505A" w:rsidP="001B505A">
      <w:pPr>
        <w:numPr>
          <w:ilvl w:val="3"/>
          <w:numId w:val="14"/>
        </w:numPr>
        <w:rPr>
          <w:szCs w:val="22"/>
        </w:rPr>
      </w:pPr>
      <w:r w:rsidRPr="00956A55">
        <w:rPr>
          <w:szCs w:val="22"/>
        </w:rPr>
        <w:t xml:space="preserve"> This seems like language </w:t>
      </w:r>
      <w:r w:rsidR="00A34923" w:rsidRPr="00956A55">
        <w:rPr>
          <w:szCs w:val="22"/>
        </w:rPr>
        <w:t>clean-up</w:t>
      </w:r>
      <w:r w:rsidRPr="00956A55">
        <w:rPr>
          <w:szCs w:val="22"/>
        </w:rPr>
        <w:t xml:space="preserve"> with no technical change.</w:t>
      </w:r>
    </w:p>
    <w:p w:rsidR="001B505A" w:rsidRPr="00956A55" w:rsidRDefault="001B505A" w:rsidP="001B505A">
      <w:pPr>
        <w:numPr>
          <w:ilvl w:val="3"/>
          <w:numId w:val="14"/>
        </w:numPr>
        <w:rPr>
          <w:szCs w:val="22"/>
        </w:rPr>
      </w:pPr>
      <w:r w:rsidRPr="00956A55">
        <w:rPr>
          <w:szCs w:val="22"/>
        </w:rPr>
        <w:t xml:space="preserve"> Proposed Resolution: ACCEPTED (GEN: 2019-04-26 15:49:36Z)</w:t>
      </w:r>
    </w:p>
    <w:p w:rsidR="001B505A" w:rsidRPr="00956A55" w:rsidRDefault="001B505A" w:rsidP="001B505A">
      <w:pPr>
        <w:numPr>
          <w:ilvl w:val="3"/>
          <w:numId w:val="14"/>
        </w:numPr>
        <w:rPr>
          <w:szCs w:val="22"/>
        </w:rPr>
      </w:pPr>
      <w:r w:rsidRPr="00956A55">
        <w:rPr>
          <w:szCs w:val="22"/>
        </w:rPr>
        <w:t xml:space="preserve"> Mark Ready for Motion</w:t>
      </w:r>
    </w:p>
    <w:p w:rsidR="001B505A" w:rsidRPr="00956A55" w:rsidRDefault="001B505A" w:rsidP="00A34923">
      <w:pPr>
        <w:numPr>
          <w:ilvl w:val="2"/>
          <w:numId w:val="14"/>
        </w:numPr>
        <w:rPr>
          <w:szCs w:val="22"/>
          <w:highlight w:val="yellow"/>
        </w:rPr>
      </w:pPr>
      <w:r w:rsidRPr="00956A55">
        <w:rPr>
          <w:szCs w:val="22"/>
          <w:highlight w:val="yellow"/>
        </w:rPr>
        <w:t>CID 2470 (GEN)</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Review Comment</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 xml:space="preserve">This subject was discussed at the </w:t>
      </w:r>
      <w:proofErr w:type="spellStart"/>
      <w:r w:rsidR="001B505A" w:rsidRPr="00956A55">
        <w:rPr>
          <w:szCs w:val="22"/>
        </w:rPr>
        <w:t>adhoc</w:t>
      </w:r>
      <w:proofErr w:type="spellEnd"/>
      <w:r w:rsidR="001B505A" w:rsidRPr="00956A55">
        <w:rPr>
          <w:szCs w:val="22"/>
        </w:rPr>
        <w:t xml:space="preserve"> in the resolution of CID 2469. </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There’s usage that includes both field names and specification.</w:t>
      </w:r>
    </w:p>
    <w:p w:rsidR="001B505A" w:rsidRPr="00956A55" w:rsidRDefault="00A34923" w:rsidP="00A34923">
      <w:pPr>
        <w:numPr>
          <w:ilvl w:val="3"/>
          <w:numId w:val="14"/>
        </w:numPr>
        <w:rPr>
          <w:szCs w:val="22"/>
        </w:rPr>
      </w:pPr>
      <w:r w:rsidRPr="00956A55">
        <w:rPr>
          <w:szCs w:val="22"/>
          <w:lang w:val="en-US"/>
        </w:rPr>
        <w:t xml:space="preserve"> </w:t>
      </w:r>
      <w:r w:rsidR="001B505A" w:rsidRPr="00956A55">
        <w:rPr>
          <w:szCs w:val="22"/>
          <w:lang w:val="en-US"/>
        </w:rPr>
        <w:t>Submission required describing (field/element) name change with sample text, and non-field/element text change, with sample example text in context</w:t>
      </w:r>
    </w:p>
    <w:p w:rsidR="001B505A" w:rsidRPr="00956A55" w:rsidRDefault="001B505A" w:rsidP="001B505A">
      <w:pPr>
        <w:numPr>
          <w:ilvl w:val="1"/>
          <w:numId w:val="14"/>
        </w:numPr>
        <w:rPr>
          <w:szCs w:val="22"/>
        </w:rPr>
      </w:pPr>
      <w:r w:rsidRPr="00956A55">
        <w:rPr>
          <w:b/>
          <w:szCs w:val="22"/>
        </w:rPr>
        <w:t>Review of teleconference agenda for Friday May 3</w:t>
      </w:r>
      <w:r w:rsidRPr="00956A55">
        <w:rPr>
          <w:szCs w:val="22"/>
        </w:rPr>
        <w:t>.</w:t>
      </w:r>
    </w:p>
    <w:p w:rsidR="00834AA7" w:rsidRPr="00956A55" w:rsidRDefault="00956A55" w:rsidP="00956A55">
      <w:pPr>
        <w:numPr>
          <w:ilvl w:val="2"/>
          <w:numId w:val="14"/>
        </w:numPr>
        <w:rPr>
          <w:szCs w:val="22"/>
        </w:rPr>
      </w:pPr>
      <w:r w:rsidRPr="00956A55">
        <w:rPr>
          <w:b/>
          <w:szCs w:val="22"/>
        </w:rPr>
        <w:t>See doc 11</w:t>
      </w:r>
      <w:r w:rsidRPr="00956A55">
        <w:rPr>
          <w:szCs w:val="22"/>
        </w:rPr>
        <w:t>-19/533r7</w:t>
      </w:r>
    </w:p>
    <w:p w:rsidR="00956A55" w:rsidRPr="00956A55" w:rsidRDefault="00EF3CF4" w:rsidP="00956A55">
      <w:pPr>
        <w:numPr>
          <w:ilvl w:val="2"/>
          <w:numId w:val="14"/>
        </w:numPr>
        <w:rPr>
          <w:szCs w:val="22"/>
        </w:rPr>
      </w:pPr>
      <w:hyperlink r:id="rId28" w:history="1">
        <w:r w:rsidR="00956A55" w:rsidRPr="00956A55">
          <w:rPr>
            <w:rStyle w:val="Hyperlink"/>
            <w:szCs w:val="22"/>
          </w:rPr>
          <w:t>https://mentor.ieee.org/802.11/dcn/19/11-19-0533-07-000m-2019-apr-may-tgmd-teleconference-and-ad-hoc-agendas.docx</w:t>
        </w:r>
      </w:hyperlink>
      <w:r w:rsidR="00956A55" w:rsidRPr="00956A55">
        <w:rPr>
          <w:szCs w:val="22"/>
        </w:rPr>
        <w:t xml:space="preserve"> </w:t>
      </w:r>
    </w:p>
    <w:p w:rsidR="00660300" w:rsidRPr="00956A55" w:rsidRDefault="001B505A" w:rsidP="00A34923">
      <w:pPr>
        <w:numPr>
          <w:ilvl w:val="1"/>
          <w:numId w:val="14"/>
        </w:numPr>
        <w:rPr>
          <w:b/>
          <w:szCs w:val="22"/>
        </w:rPr>
      </w:pPr>
      <w:r w:rsidRPr="00956A55">
        <w:rPr>
          <w:b/>
          <w:szCs w:val="22"/>
        </w:rPr>
        <w:t>Adjourn at 12:02</w:t>
      </w:r>
    </w:p>
    <w:p w:rsidR="00A60C6D" w:rsidRDefault="00A60C6D" w:rsidP="00A34923">
      <w:pPr>
        <w:numPr>
          <w:ilvl w:val="2"/>
          <w:numId w:val="14"/>
        </w:numPr>
        <w:rPr>
          <w:b/>
          <w:sz w:val="24"/>
        </w:rPr>
      </w:pPr>
      <w:r>
        <w:rPr>
          <w:b/>
          <w:sz w:val="24"/>
        </w:rPr>
        <w:br w:type="page"/>
      </w:r>
    </w:p>
    <w:p w:rsidR="00CA09B2" w:rsidRDefault="00CA09B2">
      <w:pPr>
        <w:rPr>
          <w:b/>
          <w:sz w:val="24"/>
        </w:rPr>
      </w:pPr>
      <w:r>
        <w:rPr>
          <w:b/>
          <w:sz w:val="24"/>
        </w:rPr>
        <w:lastRenderedPageBreak/>
        <w:t>References:</w:t>
      </w:r>
    </w:p>
    <w:p w:rsidR="00873593" w:rsidRDefault="00DD34FC" w:rsidP="007C485B">
      <w:r>
        <w:t xml:space="preserve">Friday </w:t>
      </w:r>
      <w:r w:rsidR="007C485B">
        <w:t>12 April</w:t>
      </w:r>
      <w:r>
        <w:t xml:space="preserve"> 2019:</w:t>
      </w:r>
      <w:r w:rsidR="00243C4C">
        <w:t xml:space="preserve"> </w:t>
      </w:r>
    </w:p>
    <w:p w:rsidR="007C485B" w:rsidRPr="007C485B" w:rsidRDefault="00EF3CF4" w:rsidP="007C485B">
      <w:pPr>
        <w:pStyle w:val="ListParagraph"/>
        <w:numPr>
          <w:ilvl w:val="0"/>
          <w:numId w:val="15"/>
        </w:numPr>
      </w:pPr>
      <w:hyperlink r:id="rId29" w:history="1">
        <w:r w:rsidR="00D83F87" w:rsidRPr="00E229A4">
          <w:rPr>
            <w:rStyle w:val="Hyperlink"/>
          </w:rPr>
          <w:t>https://mentor.ieee.org/802.11/dcn/19/11-19-0533-05-000m-2019-apr-may-tgmd-teleconference-and-ad-hoc-agendas.docx</w:t>
        </w:r>
      </w:hyperlink>
      <w:r w:rsidR="007C485B">
        <w:t xml:space="preserve"> </w:t>
      </w:r>
    </w:p>
    <w:p w:rsidR="007C485B" w:rsidRPr="007C485B" w:rsidRDefault="00EF3CF4" w:rsidP="007C485B">
      <w:pPr>
        <w:pStyle w:val="ListParagraph"/>
        <w:numPr>
          <w:ilvl w:val="0"/>
          <w:numId w:val="15"/>
        </w:numPr>
        <w:rPr>
          <w:rStyle w:val="Hyperlink"/>
          <w:szCs w:val="22"/>
          <w:lang w:val="en-US"/>
        </w:rPr>
      </w:pPr>
      <w:hyperlink r:id="rId30" w:history="1">
        <w:r w:rsidR="007C485B" w:rsidRPr="007C485B">
          <w:rPr>
            <w:rStyle w:val="Hyperlink"/>
            <w:szCs w:val="22"/>
            <w:lang w:val="en-US"/>
          </w:rPr>
          <w:t>https://mentor.ieee.org/802.11/dcn/19/11-19-0286-04-000m-mac-address-policy-anqp-and-beacon-element.docx</w:t>
        </w:r>
      </w:hyperlink>
    </w:p>
    <w:p w:rsidR="007C485B" w:rsidRDefault="00EF3CF4" w:rsidP="007C485B">
      <w:pPr>
        <w:pStyle w:val="ListParagraph"/>
        <w:numPr>
          <w:ilvl w:val="0"/>
          <w:numId w:val="15"/>
        </w:numPr>
        <w:rPr>
          <w:rStyle w:val="Hyperlink"/>
        </w:rPr>
      </w:pPr>
      <w:hyperlink r:id="rId31" w:history="1">
        <w:r w:rsidR="007C485B" w:rsidRPr="004A3230">
          <w:rPr>
            <w:rStyle w:val="Hyperlink"/>
          </w:rPr>
          <w:t>https://mentor.ieee.org/802.11/dcn/19/11-19-0473-01-000m-lb236-comment-resolution-for-phy-cca.docx</w:t>
        </w:r>
      </w:hyperlink>
    </w:p>
    <w:p w:rsidR="007C485B" w:rsidRDefault="00EF3CF4" w:rsidP="007C485B">
      <w:pPr>
        <w:pStyle w:val="ListParagraph"/>
        <w:numPr>
          <w:ilvl w:val="0"/>
          <w:numId w:val="15"/>
        </w:numPr>
        <w:rPr>
          <w:rStyle w:val="Hyperlink"/>
        </w:rPr>
      </w:pPr>
      <w:hyperlink r:id="rId32" w:history="1">
        <w:r w:rsidR="007C485B" w:rsidRPr="004A3230">
          <w:rPr>
            <w:rStyle w:val="Hyperlink"/>
          </w:rPr>
          <w:t>https://mentor.ieee.org/802.11/dcn/19/11-19-0608-01-000m-pics-cf-items.ppt</w:t>
        </w:r>
      </w:hyperlink>
    </w:p>
    <w:p w:rsidR="007C485B" w:rsidRDefault="00EF3CF4" w:rsidP="007C485B">
      <w:pPr>
        <w:pStyle w:val="ListParagraph"/>
        <w:numPr>
          <w:ilvl w:val="0"/>
          <w:numId w:val="15"/>
        </w:numPr>
        <w:rPr>
          <w:rStyle w:val="Hyperlink"/>
        </w:rPr>
      </w:pPr>
      <w:hyperlink r:id="rId33" w:history="1">
        <w:r w:rsidR="007C485B" w:rsidRPr="004A3230">
          <w:rPr>
            <w:rStyle w:val="Hyperlink"/>
          </w:rPr>
          <w:t>https://mentor.ieee.org/802.11/dcn/19/11-19-0609-01-000m-pics-pc-items.ppt</w:t>
        </w:r>
      </w:hyperlink>
    </w:p>
    <w:p w:rsidR="007C485B" w:rsidRDefault="00EF3CF4" w:rsidP="007C485B">
      <w:pPr>
        <w:pStyle w:val="ListParagraph"/>
        <w:numPr>
          <w:ilvl w:val="0"/>
          <w:numId w:val="15"/>
        </w:numPr>
        <w:rPr>
          <w:rStyle w:val="Hyperlink"/>
        </w:rPr>
      </w:pPr>
      <w:hyperlink r:id="rId34" w:history="1">
        <w:r w:rsidR="007C485B" w:rsidRPr="004A3230">
          <w:rPr>
            <w:rStyle w:val="Hyperlink"/>
          </w:rPr>
          <w:t>https://mentor.ieee.org/802.11/dcn/19/11-19-0639-00-000m-delayed-block-ack-deletion-cleanup.docx</w:t>
        </w:r>
      </w:hyperlink>
    </w:p>
    <w:p w:rsidR="007C485B" w:rsidRDefault="00EF3CF4" w:rsidP="007C485B">
      <w:pPr>
        <w:pStyle w:val="ListParagraph"/>
        <w:numPr>
          <w:ilvl w:val="0"/>
          <w:numId w:val="15"/>
        </w:numPr>
        <w:rPr>
          <w:rStyle w:val="Hyperlink"/>
        </w:rPr>
      </w:pPr>
      <w:hyperlink r:id="rId35" w:history="1">
        <w:r w:rsidR="007C485B" w:rsidRPr="007C485B">
          <w:rPr>
            <w:rStyle w:val="Hyperlink"/>
          </w:rPr>
          <w:t>https://mentor.ieee.org/802.11/dcn/19/11-19-0639-01-000m-delayed-block-ack-deletion-cleanup.docx</w:t>
        </w:r>
      </w:hyperlink>
    </w:p>
    <w:p w:rsidR="007C485B" w:rsidRDefault="00EF3CF4" w:rsidP="007C485B">
      <w:pPr>
        <w:pStyle w:val="ListParagraph"/>
        <w:numPr>
          <w:ilvl w:val="0"/>
          <w:numId w:val="15"/>
        </w:numPr>
        <w:rPr>
          <w:rStyle w:val="Hyperlink"/>
        </w:rPr>
      </w:pPr>
      <w:hyperlink r:id="rId36" w:history="1">
        <w:r w:rsidR="007C485B" w:rsidRPr="004A3230">
          <w:rPr>
            <w:rStyle w:val="Hyperlink"/>
          </w:rPr>
          <w:t>https://mentor.ieee.org/802.11/dcn/19/11-19-0574-03-000m-resolutions-for-backoff-and-obsolete-comments-d2.docx</w:t>
        </w:r>
      </w:hyperlink>
    </w:p>
    <w:p w:rsidR="007C485B" w:rsidRDefault="007C485B" w:rsidP="007C485B"/>
    <w:p w:rsidR="00A34923" w:rsidRDefault="00A34923" w:rsidP="007C485B">
      <w:r>
        <w:t>Friday 26 April 2019</w:t>
      </w:r>
    </w:p>
    <w:p w:rsidR="00956A55" w:rsidRPr="00956A55" w:rsidRDefault="00EF3CF4" w:rsidP="00956A55">
      <w:pPr>
        <w:pStyle w:val="ListParagraph"/>
        <w:numPr>
          <w:ilvl w:val="0"/>
          <w:numId w:val="23"/>
        </w:numPr>
        <w:rPr>
          <w:szCs w:val="22"/>
        </w:rPr>
      </w:pPr>
      <w:hyperlink r:id="rId37" w:history="1">
        <w:r w:rsidR="00956A55" w:rsidRPr="00956A55">
          <w:rPr>
            <w:rStyle w:val="Hyperlink"/>
            <w:szCs w:val="22"/>
          </w:rPr>
          <w:t>https://mentor.ieee.org/802.11/dcn/19/11-19-0533-06-000m-2019-apr-may-tgmd-teleconference-and-ad-hoc-agendas.docx</w:t>
        </w:r>
      </w:hyperlink>
      <w:r w:rsidR="00956A55" w:rsidRPr="00956A55">
        <w:rPr>
          <w:szCs w:val="22"/>
        </w:rPr>
        <w:t xml:space="preserve"> </w:t>
      </w:r>
    </w:p>
    <w:p w:rsidR="00956A55" w:rsidRDefault="00EF3CF4" w:rsidP="00956A55">
      <w:pPr>
        <w:pStyle w:val="ListParagraph"/>
        <w:numPr>
          <w:ilvl w:val="0"/>
          <w:numId w:val="23"/>
        </w:numPr>
      </w:pPr>
      <w:hyperlink r:id="rId38" w:history="1">
        <w:r w:rsidR="00956A55" w:rsidRPr="008553F9">
          <w:rPr>
            <w:rStyle w:val="Hyperlink"/>
          </w:rPr>
          <w:t>https://mentor.ieee.org/802.11/dcn/19/11-19-0574-03-000m-resolutions-for-backoff-and-obsolete-comments-d2.docx</w:t>
        </w:r>
      </w:hyperlink>
    </w:p>
    <w:p w:rsidR="00956A55" w:rsidRPr="00956A55" w:rsidRDefault="00EF3CF4" w:rsidP="00956A55">
      <w:pPr>
        <w:pStyle w:val="ListParagraph"/>
        <w:numPr>
          <w:ilvl w:val="0"/>
          <w:numId w:val="23"/>
        </w:numPr>
        <w:rPr>
          <w:color w:val="000000" w:themeColor="text1"/>
          <w:sz w:val="20"/>
          <w:lang w:eastAsia="en-GB"/>
        </w:rPr>
      </w:pPr>
      <w:hyperlink r:id="rId39" w:history="1">
        <w:r w:rsidR="00956A55" w:rsidRPr="00956A55">
          <w:rPr>
            <w:rStyle w:val="Hyperlink"/>
            <w:sz w:val="20"/>
            <w:lang w:eastAsia="en-GB"/>
          </w:rPr>
          <w:t>https://mentor.ieee.org/802.11/dcn/19/11-19-0261-04-000m-resolutions-to-s1g-phy.docx</w:t>
        </w:r>
      </w:hyperlink>
      <w:r w:rsidR="00956A55" w:rsidRPr="00956A55">
        <w:rPr>
          <w:color w:val="000000" w:themeColor="text1"/>
          <w:sz w:val="20"/>
          <w:lang w:eastAsia="en-GB"/>
        </w:rPr>
        <w:t xml:space="preserve"> </w:t>
      </w:r>
    </w:p>
    <w:p w:rsidR="00956A55" w:rsidRDefault="00EF3CF4" w:rsidP="00956A55">
      <w:pPr>
        <w:pStyle w:val="ListParagraph"/>
        <w:numPr>
          <w:ilvl w:val="0"/>
          <w:numId w:val="23"/>
        </w:numPr>
      </w:pPr>
      <w:hyperlink r:id="rId40" w:history="1">
        <w:r w:rsidR="00956A55" w:rsidRPr="00956A55">
          <w:rPr>
            <w:rStyle w:val="Hyperlink"/>
            <w:sz w:val="24"/>
          </w:rPr>
          <w:t>https://mentor.ieee.org/802.11/dcn/19/11-19-0261-05-000m-resolutions-to-s1g-phy.docx</w:t>
        </w:r>
      </w:hyperlink>
    </w:p>
    <w:p w:rsidR="00956A55" w:rsidRDefault="00EF3CF4" w:rsidP="00956A55">
      <w:pPr>
        <w:pStyle w:val="ListParagraph"/>
        <w:numPr>
          <w:ilvl w:val="0"/>
          <w:numId w:val="23"/>
        </w:numPr>
      </w:pPr>
      <w:hyperlink r:id="rId41" w:history="1">
        <w:r w:rsidR="00956A55" w:rsidRPr="008553F9">
          <w:rPr>
            <w:rStyle w:val="Hyperlink"/>
          </w:rPr>
          <w:t>https://mentor.ieee.org/802.11/dcn/19/11-19-0533-07-000m-2019-apr-may-tgmd-teleconference-and-ad-hoc-agendas.docx</w:t>
        </w:r>
      </w:hyperlink>
      <w:r w:rsidR="00956A55">
        <w:t xml:space="preserve"> </w:t>
      </w:r>
    </w:p>
    <w:p w:rsidR="00A34923" w:rsidRDefault="00A34923" w:rsidP="007C485B"/>
    <w:sectPr w:rsidR="00A34923">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F4" w:rsidRDefault="00EF3CF4">
      <w:r>
        <w:separator/>
      </w:r>
    </w:p>
  </w:endnote>
  <w:endnote w:type="continuationSeparator" w:id="0">
    <w:p w:rsidR="00EF3CF4" w:rsidRDefault="00EF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3" w:rsidRDefault="00D51302">
    <w:pPr>
      <w:pStyle w:val="Footer"/>
      <w:tabs>
        <w:tab w:val="clear" w:pos="6480"/>
        <w:tab w:val="center" w:pos="4680"/>
        <w:tab w:val="right" w:pos="9360"/>
      </w:tabs>
    </w:pPr>
    <w:fldSimple w:instr=" SUBJECT  \* MERGEFORMAT ">
      <w:r w:rsidR="00873593">
        <w:t>Minutes</w:t>
      </w:r>
    </w:fldSimple>
    <w:r w:rsidR="00873593">
      <w:tab/>
      <w:t xml:space="preserve">page </w:t>
    </w:r>
    <w:r w:rsidR="00873593">
      <w:fldChar w:fldCharType="begin"/>
    </w:r>
    <w:r w:rsidR="00873593">
      <w:instrText xml:space="preserve">page </w:instrText>
    </w:r>
    <w:r w:rsidR="00873593">
      <w:fldChar w:fldCharType="separate"/>
    </w:r>
    <w:r w:rsidR="00873593">
      <w:rPr>
        <w:noProof/>
      </w:rPr>
      <w:t>2</w:t>
    </w:r>
    <w:r w:rsidR="00873593">
      <w:fldChar w:fldCharType="end"/>
    </w:r>
    <w:r w:rsidR="00873593">
      <w:tab/>
    </w:r>
    <w:fldSimple w:instr=" COMMENTS  \* MERGEFORMAT ">
      <w:r w:rsidR="00873593">
        <w:t>Jon Rosdahl, Qualcomm</w:t>
      </w:r>
    </w:fldSimple>
  </w:p>
  <w:p w:rsidR="00873593" w:rsidRDefault="00873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F4" w:rsidRDefault="00EF3CF4">
      <w:r>
        <w:separator/>
      </w:r>
    </w:p>
  </w:footnote>
  <w:footnote w:type="continuationSeparator" w:id="0">
    <w:p w:rsidR="00EF3CF4" w:rsidRDefault="00EF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3" w:rsidRDefault="00D51302">
    <w:pPr>
      <w:pStyle w:val="Header"/>
      <w:tabs>
        <w:tab w:val="clear" w:pos="6480"/>
        <w:tab w:val="center" w:pos="4680"/>
        <w:tab w:val="right" w:pos="9360"/>
      </w:tabs>
    </w:pPr>
    <w:fldSimple w:instr=" KEYWORDS  \* MERGEFORMAT ">
      <w:r w:rsidR="00F34CBB">
        <w:t>April 2019</w:t>
      </w:r>
    </w:fldSimple>
    <w:r w:rsidR="00873593">
      <w:tab/>
    </w:r>
    <w:r w:rsidR="00873593">
      <w:tab/>
    </w:r>
    <w:fldSimple w:instr=" TITLE  \* MERGEFORMAT ">
      <w:r w:rsidR="00834AA7">
        <w:t>doc.: IEEE 802.11-19/0611r1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578"/>
    <w:multiLevelType w:val="hybridMultilevel"/>
    <w:tmpl w:val="BDE6C034"/>
    <w:lvl w:ilvl="0" w:tplc="51AED8C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4277A25"/>
    <w:multiLevelType w:val="hybridMultilevel"/>
    <w:tmpl w:val="57361EB6"/>
    <w:lvl w:ilvl="0" w:tplc="196A7FD4">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4687EC0"/>
    <w:multiLevelType w:val="hybridMultilevel"/>
    <w:tmpl w:val="A1E8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66A649F"/>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00C6A8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8512816"/>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32112C7"/>
    <w:multiLevelType w:val="hybridMultilevel"/>
    <w:tmpl w:val="03DA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0" w15:restartNumberingAfterBreak="0">
    <w:nsid w:val="4CFC2513"/>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06F6DC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2816514"/>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6024D53"/>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90A2319"/>
    <w:multiLevelType w:val="hybridMultilevel"/>
    <w:tmpl w:val="6C62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A08B5"/>
    <w:multiLevelType w:val="hybridMultilevel"/>
    <w:tmpl w:val="6E1E00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C928FE"/>
    <w:multiLevelType w:val="hybridMultilevel"/>
    <w:tmpl w:val="A774773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A97704B"/>
    <w:multiLevelType w:val="multilevel"/>
    <w:tmpl w:val="3C9208EE"/>
    <w:lvl w:ilvl="0">
      <w:start w:val="1"/>
      <w:numFmt w:val="decimal"/>
      <w:lvlText w:val="%1.0"/>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79CA1EED"/>
    <w:multiLevelType w:val="hybridMultilevel"/>
    <w:tmpl w:val="5492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15"/>
  </w:num>
  <w:num w:numId="14">
    <w:abstractNumId w:val="13"/>
  </w:num>
  <w:num w:numId="15">
    <w:abstractNumId w:val="18"/>
  </w:num>
  <w:num w:numId="16">
    <w:abstractNumId w:val="4"/>
  </w:num>
  <w:num w:numId="17">
    <w:abstractNumId w:val="5"/>
    <w:lvlOverride w:ilvl="1">
      <w:startOverride w:val="1"/>
    </w:lvlOverride>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91"/>
    <w:rsid w:val="0000797D"/>
    <w:rsid w:val="000572A1"/>
    <w:rsid w:val="001B505A"/>
    <w:rsid w:val="001D723B"/>
    <w:rsid w:val="00211079"/>
    <w:rsid w:val="00220C6A"/>
    <w:rsid w:val="00224583"/>
    <w:rsid w:val="00243C4C"/>
    <w:rsid w:val="0029020B"/>
    <w:rsid w:val="002D44BE"/>
    <w:rsid w:val="003525D1"/>
    <w:rsid w:val="00364FA6"/>
    <w:rsid w:val="003B63F8"/>
    <w:rsid w:val="003C1C7C"/>
    <w:rsid w:val="004000EE"/>
    <w:rsid w:val="00426D06"/>
    <w:rsid w:val="00442037"/>
    <w:rsid w:val="004828A6"/>
    <w:rsid w:val="004B064B"/>
    <w:rsid w:val="004F5E12"/>
    <w:rsid w:val="004F634F"/>
    <w:rsid w:val="00515455"/>
    <w:rsid w:val="00520878"/>
    <w:rsid w:val="005A64B3"/>
    <w:rsid w:val="005B29BB"/>
    <w:rsid w:val="005D6B3D"/>
    <w:rsid w:val="0062440B"/>
    <w:rsid w:val="00650D3A"/>
    <w:rsid w:val="00656655"/>
    <w:rsid w:val="00660300"/>
    <w:rsid w:val="00687850"/>
    <w:rsid w:val="006C0727"/>
    <w:rsid w:val="006D7088"/>
    <w:rsid w:val="006E145F"/>
    <w:rsid w:val="007103F6"/>
    <w:rsid w:val="00723AA4"/>
    <w:rsid w:val="0074673A"/>
    <w:rsid w:val="00754C91"/>
    <w:rsid w:val="00770572"/>
    <w:rsid w:val="007830AA"/>
    <w:rsid w:val="00786695"/>
    <w:rsid w:val="007C485B"/>
    <w:rsid w:val="007D07F8"/>
    <w:rsid w:val="007D3046"/>
    <w:rsid w:val="007E66E7"/>
    <w:rsid w:val="00830987"/>
    <w:rsid w:val="00834AA7"/>
    <w:rsid w:val="00873593"/>
    <w:rsid w:val="00902E4E"/>
    <w:rsid w:val="00936D50"/>
    <w:rsid w:val="00943B08"/>
    <w:rsid w:val="00956A55"/>
    <w:rsid w:val="009F2FBC"/>
    <w:rsid w:val="00A118D3"/>
    <w:rsid w:val="00A34923"/>
    <w:rsid w:val="00A60C6D"/>
    <w:rsid w:val="00AA427C"/>
    <w:rsid w:val="00B17EDE"/>
    <w:rsid w:val="00B46128"/>
    <w:rsid w:val="00B726FF"/>
    <w:rsid w:val="00BD3FF9"/>
    <w:rsid w:val="00BE68C2"/>
    <w:rsid w:val="00CA09B2"/>
    <w:rsid w:val="00CA6359"/>
    <w:rsid w:val="00D12140"/>
    <w:rsid w:val="00D20D57"/>
    <w:rsid w:val="00D51302"/>
    <w:rsid w:val="00D6039A"/>
    <w:rsid w:val="00D83F87"/>
    <w:rsid w:val="00D8658C"/>
    <w:rsid w:val="00DC5A7B"/>
    <w:rsid w:val="00DD34FC"/>
    <w:rsid w:val="00DF69C5"/>
    <w:rsid w:val="00E24894"/>
    <w:rsid w:val="00E71691"/>
    <w:rsid w:val="00EF3CF4"/>
    <w:rsid w:val="00F34CBB"/>
    <w:rsid w:val="00F9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E82F2"/>
  <w15:chartTrackingRefBased/>
  <w15:docId w15:val="{6EA59E30-1EB1-43A9-B3A1-0B9C434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A55"/>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74673A"/>
    <w:rPr>
      <w:color w:val="605E5C"/>
      <w:shd w:val="clear" w:color="auto" w:fill="E1DFDD"/>
    </w:rPr>
  </w:style>
  <w:style w:type="paragraph" w:styleId="NormalWeb">
    <w:name w:val="Normal (Web)"/>
    <w:basedOn w:val="Normal"/>
    <w:uiPriority w:val="99"/>
    <w:unhideWhenUsed/>
    <w:rsid w:val="00CA6359"/>
    <w:pPr>
      <w:spacing w:before="100" w:beforeAutospacing="1" w:after="100" w:afterAutospacing="1"/>
    </w:pPr>
    <w:rPr>
      <w:sz w:val="24"/>
      <w:szCs w:val="24"/>
      <w:lang w:val="en-US"/>
    </w:rPr>
  </w:style>
  <w:style w:type="character" w:customStyle="1" w:styleId="Heading1Char">
    <w:name w:val="Heading 1 Char"/>
    <w:basedOn w:val="DefaultParagraphFont"/>
    <w:link w:val="Heading1"/>
    <w:rsid w:val="00BD3FF9"/>
    <w:rPr>
      <w:rFonts w:ascii="Arial" w:hAnsi="Arial"/>
      <w:b/>
      <w:sz w:val="32"/>
      <w:u w:val="single"/>
      <w:lang w:val="en-GB"/>
    </w:rPr>
  </w:style>
  <w:style w:type="character" w:customStyle="1" w:styleId="il">
    <w:name w:val="il"/>
    <w:basedOn w:val="DefaultParagraphFont"/>
    <w:rsid w:val="00BD3FF9"/>
  </w:style>
  <w:style w:type="paragraph" w:customStyle="1" w:styleId="m-4890597653018465012gmail-msolistparagraph">
    <w:name w:val="m_-4890597653018465012gmail-msolistparagraph"/>
    <w:basedOn w:val="Normal"/>
    <w:rsid w:val="00723AA4"/>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723AA4"/>
    <w:pPr>
      <w:spacing w:before="100" w:beforeAutospacing="1" w:after="100" w:afterAutospacing="1"/>
    </w:pPr>
    <w:rPr>
      <w:sz w:val="24"/>
      <w:szCs w:val="24"/>
      <w:lang w:val="en-US"/>
    </w:rPr>
  </w:style>
  <w:style w:type="paragraph" w:styleId="ListParagraph">
    <w:name w:val="List Paragraph"/>
    <w:basedOn w:val="Normal"/>
    <w:uiPriority w:val="34"/>
    <w:qFormat/>
    <w:rsid w:val="00DD34FC"/>
    <w:pPr>
      <w:ind w:left="720"/>
      <w:contextualSpacing/>
    </w:pPr>
  </w:style>
  <w:style w:type="character" w:styleId="FollowedHyperlink">
    <w:name w:val="FollowedHyperlink"/>
    <w:basedOn w:val="DefaultParagraphFont"/>
    <w:rsid w:val="005B2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83">
      <w:bodyDiv w:val="1"/>
      <w:marLeft w:val="0"/>
      <w:marRight w:val="0"/>
      <w:marTop w:val="0"/>
      <w:marBottom w:val="0"/>
      <w:divBdr>
        <w:top w:val="none" w:sz="0" w:space="0" w:color="auto"/>
        <w:left w:val="none" w:sz="0" w:space="0" w:color="auto"/>
        <w:bottom w:val="none" w:sz="0" w:space="0" w:color="auto"/>
        <w:right w:val="none" w:sz="0" w:space="0" w:color="auto"/>
      </w:divBdr>
    </w:div>
    <w:div w:id="241107832">
      <w:bodyDiv w:val="1"/>
      <w:marLeft w:val="0"/>
      <w:marRight w:val="0"/>
      <w:marTop w:val="0"/>
      <w:marBottom w:val="0"/>
      <w:divBdr>
        <w:top w:val="none" w:sz="0" w:space="0" w:color="auto"/>
        <w:left w:val="none" w:sz="0" w:space="0" w:color="auto"/>
        <w:bottom w:val="none" w:sz="0" w:space="0" w:color="auto"/>
        <w:right w:val="none" w:sz="0" w:space="0" w:color="auto"/>
      </w:divBdr>
    </w:div>
    <w:div w:id="316305883">
      <w:bodyDiv w:val="1"/>
      <w:marLeft w:val="0"/>
      <w:marRight w:val="0"/>
      <w:marTop w:val="0"/>
      <w:marBottom w:val="0"/>
      <w:divBdr>
        <w:top w:val="none" w:sz="0" w:space="0" w:color="auto"/>
        <w:left w:val="none" w:sz="0" w:space="0" w:color="auto"/>
        <w:bottom w:val="none" w:sz="0" w:space="0" w:color="auto"/>
        <w:right w:val="none" w:sz="0" w:space="0" w:color="auto"/>
      </w:divBdr>
    </w:div>
    <w:div w:id="683895351">
      <w:bodyDiv w:val="1"/>
      <w:marLeft w:val="0"/>
      <w:marRight w:val="0"/>
      <w:marTop w:val="0"/>
      <w:marBottom w:val="0"/>
      <w:divBdr>
        <w:top w:val="none" w:sz="0" w:space="0" w:color="auto"/>
        <w:left w:val="none" w:sz="0" w:space="0" w:color="auto"/>
        <w:bottom w:val="none" w:sz="0" w:space="0" w:color="auto"/>
        <w:right w:val="none" w:sz="0" w:space="0" w:color="auto"/>
      </w:divBdr>
    </w:div>
    <w:div w:id="747265607">
      <w:bodyDiv w:val="1"/>
      <w:marLeft w:val="0"/>
      <w:marRight w:val="0"/>
      <w:marTop w:val="0"/>
      <w:marBottom w:val="0"/>
      <w:divBdr>
        <w:top w:val="none" w:sz="0" w:space="0" w:color="auto"/>
        <w:left w:val="none" w:sz="0" w:space="0" w:color="auto"/>
        <w:bottom w:val="none" w:sz="0" w:space="0" w:color="auto"/>
        <w:right w:val="none" w:sz="0" w:space="0" w:color="auto"/>
      </w:divBdr>
    </w:div>
    <w:div w:id="1040665960">
      <w:bodyDiv w:val="1"/>
      <w:marLeft w:val="0"/>
      <w:marRight w:val="0"/>
      <w:marTop w:val="0"/>
      <w:marBottom w:val="0"/>
      <w:divBdr>
        <w:top w:val="none" w:sz="0" w:space="0" w:color="auto"/>
        <w:left w:val="none" w:sz="0" w:space="0" w:color="auto"/>
        <w:bottom w:val="none" w:sz="0" w:space="0" w:color="auto"/>
        <w:right w:val="none" w:sz="0" w:space="0" w:color="auto"/>
      </w:divBdr>
    </w:div>
    <w:div w:id="1138916197">
      <w:bodyDiv w:val="1"/>
      <w:marLeft w:val="0"/>
      <w:marRight w:val="0"/>
      <w:marTop w:val="0"/>
      <w:marBottom w:val="0"/>
      <w:divBdr>
        <w:top w:val="none" w:sz="0" w:space="0" w:color="auto"/>
        <w:left w:val="none" w:sz="0" w:space="0" w:color="auto"/>
        <w:bottom w:val="none" w:sz="0" w:space="0" w:color="auto"/>
        <w:right w:val="none" w:sz="0" w:space="0" w:color="auto"/>
      </w:divBdr>
    </w:div>
    <w:div w:id="1523324612">
      <w:bodyDiv w:val="1"/>
      <w:marLeft w:val="0"/>
      <w:marRight w:val="0"/>
      <w:marTop w:val="0"/>
      <w:marBottom w:val="0"/>
      <w:divBdr>
        <w:top w:val="none" w:sz="0" w:space="0" w:color="auto"/>
        <w:left w:val="none" w:sz="0" w:space="0" w:color="auto"/>
        <w:bottom w:val="none" w:sz="0" w:space="0" w:color="auto"/>
        <w:right w:val="none" w:sz="0" w:space="0" w:color="auto"/>
      </w:divBdr>
    </w:div>
    <w:div w:id="1669944936">
      <w:bodyDiv w:val="1"/>
      <w:marLeft w:val="0"/>
      <w:marRight w:val="0"/>
      <w:marTop w:val="0"/>
      <w:marBottom w:val="0"/>
      <w:divBdr>
        <w:top w:val="none" w:sz="0" w:space="0" w:color="auto"/>
        <w:left w:val="none" w:sz="0" w:space="0" w:color="auto"/>
        <w:bottom w:val="none" w:sz="0" w:space="0" w:color="auto"/>
        <w:right w:val="none" w:sz="0" w:space="0" w:color="auto"/>
      </w:divBdr>
    </w:div>
    <w:div w:id="1825509155">
      <w:bodyDiv w:val="1"/>
      <w:marLeft w:val="0"/>
      <w:marRight w:val="0"/>
      <w:marTop w:val="0"/>
      <w:marBottom w:val="0"/>
      <w:divBdr>
        <w:top w:val="none" w:sz="0" w:space="0" w:color="auto"/>
        <w:left w:val="none" w:sz="0" w:space="0" w:color="auto"/>
        <w:bottom w:val="none" w:sz="0" w:space="0" w:color="auto"/>
        <w:right w:val="none" w:sz="0" w:space="0" w:color="auto"/>
      </w:divBdr>
    </w:div>
    <w:div w:id="1895388504">
      <w:bodyDiv w:val="1"/>
      <w:marLeft w:val="0"/>
      <w:marRight w:val="0"/>
      <w:marTop w:val="0"/>
      <w:marBottom w:val="0"/>
      <w:divBdr>
        <w:top w:val="none" w:sz="0" w:space="0" w:color="auto"/>
        <w:left w:val="none" w:sz="0" w:space="0" w:color="auto"/>
        <w:bottom w:val="none" w:sz="0" w:space="0" w:color="auto"/>
        <w:right w:val="none" w:sz="0" w:space="0" w:color="auto"/>
      </w:divBdr>
    </w:div>
    <w:div w:id="2051034066">
      <w:bodyDiv w:val="1"/>
      <w:marLeft w:val="0"/>
      <w:marRight w:val="0"/>
      <w:marTop w:val="0"/>
      <w:marBottom w:val="0"/>
      <w:divBdr>
        <w:top w:val="none" w:sz="0" w:space="0" w:color="auto"/>
        <w:left w:val="none" w:sz="0" w:space="0" w:color="auto"/>
        <w:bottom w:val="none" w:sz="0" w:space="0" w:color="auto"/>
        <w:right w:val="none" w:sz="0" w:space="0" w:color="auto"/>
      </w:divBdr>
    </w:div>
    <w:div w:id="21267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13" Type="http://schemas.openxmlformats.org/officeDocument/2006/relationships/hyperlink" Target="https://join.me/ieee802.11" TargetMode="External"/><Relationship Id="rId18" Type="http://schemas.openxmlformats.org/officeDocument/2006/relationships/hyperlink" Target="https://mentor.ieee.org/802.11/dcn/19/11-19-0608-01-000m-pics-cf-items.ppt" TargetMode="External"/><Relationship Id="rId26" Type="http://schemas.openxmlformats.org/officeDocument/2006/relationships/hyperlink" Target="https://mentor.ieee.org/802.11/dcn/19/11-19-0261-04-000m-resolutions-to-s1g-phy.docx" TargetMode="External"/><Relationship Id="rId39" Type="http://schemas.openxmlformats.org/officeDocument/2006/relationships/hyperlink" Target="https://mentor.ieee.org/802.11/dcn/19/11-19-0261-04-000m-resolutions-to-s1g-phy.docx" TargetMode="External"/><Relationship Id="rId3" Type="http://schemas.openxmlformats.org/officeDocument/2006/relationships/styles" Target="styles.xml"/><Relationship Id="rId21" Type="http://schemas.openxmlformats.org/officeDocument/2006/relationships/hyperlink" Target="https://mentor.ieee.org/802.11/dcn/19/11-19-0639-01-000m-delayed-block-ack-deletion-cleanup.docx" TargetMode="External"/><Relationship Id="rId34" Type="http://schemas.openxmlformats.org/officeDocument/2006/relationships/hyperlink" Target="https://mentor.ieee.org/802.11/dcn/19/11-19-0639-00-000m-delayed-block-ack-deletion-cleanup.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oin.me" TargetMode="External"/><Relationship Id="rId17" Type="http://schemas.openxmlformats.org/officeDocument/2006/relationships/hyperlink" Target="https://mentor.ieee.org/802.11/dcn/19/11-19-0473-01-000m-lb236-comment-resolution-for-phy-cca.docx" TargetMode="External"/><Relationship Id="rId25" Type="http://schemas.openxmlformats.org/officeDocument/2006/relationships/hyperlink" Target="https://mentor.ieee.org/802.11/dcn/19/11-19-0574-03-000m-resolutions-for-backoff-and-obsolete-comments-d2.docx" TargetMode="External"/><Relationship Id="rId33" Type="http://schemas.openxmlformats.org/officeDocument/2006/relationships/hyperlink" Target="https://mentor.ieee.org/802.11/dcn/19/11-19-0609-01-000m-pics-pc-items.ppt" TargetMode="External"/><Relationship Id="rId38" Type="http://schemas.openxmlformats.org/officeDocument/2006/relationships/hyperlink" Target="https://mentor.ieee.org/802.11/dcn/19/11-19-0574-03-000m-resolutions-for-backoff-and-obsolete-comments-d2.docx" TargetMode="External"/><Relationship Id="rId2" Type="http://schemas.openxmlformats.org/officeDocument/2006/relationships/numbering" Target="numbering.xml"/><Relationship Id="rId16" Type="http://schemas.openxmlformats.org/officeDocument/2006/relationships/hyperlink" Target="https://mentor.ieee.org/802.11/dcn/19/11-19-0286-04-000m-mac-address-policy-anqp-and-beacon-element.docx" TargetMode="External"/><Relationship Id="rId20" Type="http://schemas.openxmlformats.org/officeDocument/2006/relationships/hyperlink" Target="https://mentor.ieee.org/802.11/dcn/19/11-19-0639-00-000m-delayed-block-ack-deletion-cleanup.docx" TargetMode="External"/><Relationship Id="rId29" Type="http://schemas.openxmlformats.org/officeDocument/2006/relationships/hyperlink" Target="https://mentor.ieee.org/802.11/dcn/19/11-19-0533-05-000m-2019-apr-may-tgmd-teleconference-and-ad-hoc-agendas.docx" TargetMode="External"/><Relationship Id="rId41" Type="http://schemas.openxmlformats.org/officeDocument/2006/relationships/hyperlink" Target="https://mentor.ieee.org/802.11/dcn/19/11-19-0533-07-000m-2019-apr-may-tgmd-teleconference-and-ad-hoc-agenda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1/joinme.html" TargetMode="External"/><Relationship Id="rId24" Type="http://schemas.openxmlformats.org/officeDocument/2006/relationships/hyperlink" Target="https://mentor.ieee.org/802.11/dcn/19/11-19-0533-06-000m-2019-apr-may-tgmd-teleconference-and-ad-hoc-agendas.docx" TargetMode="External"/><Relationship Id="rId32" Type="http://schemas.openxmlformats.org/officeDocument/2006/relationships/hyperlink" Target="https://mentor.ieee.org/802.11/dcn/19/11-19-0608-01-000m-pics-cf-items.ppt" TargetMode="External"/><Relationship Id="rId37" Type="http://schemas.openxmlformats.org/officeDocument/2006/relationships/hyperlink" Target="https://mentor.ieee.org/802.11/dcn/19/11-19-0533-06-000m-2019-apr-may-tgmd-teleconference-and-ad-hoc-agendas.docx" TargetMode="External"/><Relationship Id="rId40" Type="http://schemas.openxmlformats.org/officeDocument/2006/relationships/hyperlink" Target="https://mentor.ieee.org/802.11/dcn/19/11-19-0261-05-000m-resolutions-to-s1g-phy.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19/11-19-0533-07-000m-2019-apr-may-tgmd-teleconference-and-ad-hoc-agendas.docx" TargetMode="External"/><Relationship Id="rId36" Type="http://schemas.openxmlformats.org/officeDocument/2006/relationships/hyperlink" Target="https://mentor.ieee.org/802.11/dcn/19/11-19-0574-03-000m-resolutions-for-backoff-and-obsolete-comments-d2.docx" TargetMode="External"/><Relationship Id="rId10" Type="http://schemas.openxmlformats.org/officeDocument/2006/relationships/hyperlink" Target="https://join.me/ieee802.11" TargetMode="External"/><Relationship Id="rId19" Type="http://schemas.openxmlformats.org/officeDocument/2006/relationships/hyperlink" Target="https://mentor.ieee.org/802.11/dcn/19/11-19-0609-01-000m-pics-pc-items.ppt" TargetMode="External"/><Relationship Id="rId31" Type="http://schemas.openxmlformats.org/officeDocument/2006/relationships/hyperlink" Target="https://mentor.ieee.org/802.11/dcn/19/11-19-0473-01-000m-lb236-comment-resolution-for-phy-cca.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http://grouper.ieee.org/groups/802/11/joinme.html" TargetMode="External"/><Relationship Id="rId22" Type="http://schemas.openxmlformats.org/officeDocument/2006/relationships/hyperlink" Target="https://mentor.ieee.org/802.11/dcn/19/11-19-0574-03-000m-resolutions-for-backoff-and-obsolete-comments-d2.docx" TargetMode="External"/><Relationship Id="rId27" Type="http://schemas.openxmlformats.org/officeDocument/2006/relationships/hyperlink" Target="https://mentor.ieee.org/802.11/dcn/19/11-19-0261-05-000m-resolutions-to-s1g-phy.docx" TargetMode="External"/><Relationship Id="rId30" Type="http://schemas.openxmlformats.org/officeDocument/2006/relationships/hyperlink" Target="https://mentor.ieee.org/802.11/dcn/19/11-19-0286-04-000m-mac-address-policy-anqp-and-beacon-element.docx" TargetMode="External"/><Relationship Id="rId35" Type="http://schemas.openxmlformats.org/officeDocument/2006/relationships/hyperlink" Target="https://mentor.ieee.org/802.11/dcn/19/11-19-0639-01-000m-delayed-block-ack-deletion-cleanup.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9F75-5BAC-40AE-8C5A-326E64F8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167</TotalTime>
  <Pages>9</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802.11-19/0611r1</vt:lpstr>
    </vt:vector>
  </TitlesOfParts>
  <Company>Qualcomm Technologies, Inc.</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802.11-19/0611r1</dc:title>
  <dc:subject>Minutes</dc:subject>
  <dc:creator>Jon Rosdahl</dc:creator>
  <cp:keywords>April 2019</cp:keywords>
  <dc:description>Jon Rosdahl, Qualcomm</dc:description>
  <cp:lastModifiedBy>Jon Rosdahl</cp:lastModifiedBy>
  <cp:revision>10</cp:revision>
  <cp:lastPrinted>1900-01-01T07:00:00Z</cp:lastPrinted>
  <dcterms:created xsi:type="dcterms:W3CDTF">2019-04-26T13:58:00Z</dcterms:created>
  <dcterms:modified xsi:type="dcterms:W3CDTF">2019-04-29T19:36:00Z</dcterms:modified>
</cp:coreProperties>
</file>