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341"/>
        <w:gridCol w:w="2021"/>
      </w:tblGrid>
      <w:tr w:rsidR="00CA09B2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5AD6" w:rsidP="00BD0DF8">
            <w:pPr>
              <w:pStyle w:val="T2"/>
            </w:pPr>
            <w:r w:rsidRPr="00145AD6">
              <w:t>LB23</w:t>
            </w:r>
            <w:r w:rsidR="007B6C2B">
              <w:t>9</w:t>
            </w:r>
            <w:r>
              <w:t xml:space="preserve"> Comment </w:t>
            </w:r>
            <w:r w:rsidR="001F0B2E">
              <w:t>R</w:t>
            </w:r>
            <w:r w:rsidR="00771871" w:rsidRPr="009A6E39">
              <w:t>esolution</w:t>
            </w:r>
            <w:r w:rsidR="008A4EAC">
              <w:t xml:space="preserve"> II</w:t>
            </w:r>
          </w:p>
        </w:tc>
      </w:tr>
      <w:tr w:rsidR="00CA09B2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B0A7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66986" w:rsidRPr="009163E6">
              <w:rPr>
                <w:b w:val="0"/>
                <w:sz w:val="20"/>
              </w:rPr>
              <w:t>201</w:t>
            </w:r>
            <w:r w:rsidR="00C02609" w:rsidRPr="009163E6">
              <w:rPr>
                <w:b w:val="0"/>
                <w:sz w:val="20"/>
              </w:rPr>
              <w:t>9</w:t>
            </w:r>
            <w:r w:rsidRPr="009163E6">
              <w:rPr>
                <w:b w:val="0"/>
                <w:sz w:val="20"/>
              </w:rPr>
              <w:t>-</w:t>
            </w:r>
            <w:r w:rsidR="009163E6" w:rsidRPr="009163E6">
              <w:rPr>
                <w:b w:val="0"/>
                <w:sz w:val="20"/>
              </w:rPr>
              <w:t>0</w:t>
            </w:r>
            <w:r w:rsidR="003037F0">
              <w:rPr>
                <w:b w:val="0"/>
                <w:sz w:val="20"/>
              </w:rPr>
              <w:t>4</w:t>
            </w:r>
            <w:r w:rsidRPr="009163E6">
              <w:rPr>
                <w:b w:val="0"/>
                <w:sz w:val="20"/>
              </w:rPr>
              <w:t>-</w:t>
            </w:r>
            <w:r w:rsidR="003037F0">
              <w:rPr>
                <w:b w:val="0"/>
                <w:sz w:val="20"/>
              </w:rPr>
              <w:t>0</w:t>
            </w:r>
            <w:r w:rsidR="000B0A7F">
              <w:rPr>
                <w:b w:val="0"/>
                <w:sz w:val="20"/>
              </w:rPr>
              <w:t>3</w:t>
            </w:r>
          </w:p>
        </w:tc>
      </w:tr>
      <w:tr w:rsidR="00CA09B2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:rsidTr="00C66986">
        <w:trPr>
          <w:jc w:val="center"/>
        </w:trPr>
        <w:tc>
          <w:tcPr>
            <w:tcW w:w="179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:rsidTr="00C66986">
        <w:trPr>
          <w:jc w:val="center"/>
        </w:trPr>
        <w:tc>
          <w:tcPr>
            <w:tcW w:w="179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C96" w:rsidRDefault="00D85C9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85C96" w:rsidRDefault="00D85C96" w:rsidP="00127EA6">
                            <w:pPr>
                              <w:jc w:val="both"/>
                            </w:pPr>
                            <w:r w:rsidRPr="00127EA6">
                              <w:t xml:space="preserve">This submission proposes resolutions to </w:t>
                            </w:r>
                            <w:r>
                              <w:t>comments submitted in LB239</w:t>
                            </w:r>
                            <w:r w:rsidRPr="00127EA6">
                              <w:t>. The text used as reference is D</w:t>
                            </w:r>
                            <w:r>
                              <w:t>3</w:t>
                            </w:r>
                            <w:r w:rsidRPr="00127EA6">
                              <w:t>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85C96" w:rsidRDefault="00D85C9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85C96" w:rsidRDefault="00D85C96" w:rsidP="00127EA6">
                      <w:pPr>
                        <w:jc w:val="both"/>
                      </w:pPr>
                      <w:r w:rsidRPr="00127EA6">
                        <w:t xml:space="preserve">This submission proposes resolutions to </w:t>
                      </w:r>
                      <w:r>
                        <w:t>comments submitted in LB239</w:t>
                      </w:r>
                      <w:r w:rsidRPr="00127EA6">
                        <w:t>. The text used as reference is D</w:t>
                      </w:r>
                      <w:r>
                        <w:t>3</w:t>
                      </w:r>
                      <w:r w:rsidRPr="00127EA6">
                        <w:t>.0.</w:t>
                      </w:r>
                    </w:p>
                  </w:txbxContent>
                </v:textbox>
              </v:shape>
            </w:pict>
          </mc:Fallback>
        </mc:AlternateContent>
      </w:r>
    </w:p>
    <w:p w:rsidR="00C66986" w:rsidRDefault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Default="00C66986" w:rsidP="00C66986">
      <w:pPr>
        <w:tabs>
          <w:tab w:val="left" w:pos="7783"/>
        </w:tabs>
      </w:pPr>
      <w:r>
        <w:tab/>
      </w:r>
    </w:p>
    <w:p w:rsidR="007636FB" w:rsidRDefault="00CA09B2" w:rsidP="007636FB">
      <w:pPr>
        <w:rPr>
          <w:szCs w:val="22"/>
        </w:rPr>
      </w:pPr>
      <w:r w:rsidRPr="00C6698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481"/>
        <w:gridCol w:w="890"/>
        <w:gridCol w:w="2998"/>
        <w:gridCol w:w="3325"/>
      </w:tblGrid>
      <w:tr w:rsidR="00710D9E" w:rsidRPr="00DC15DF" w:rsidTr="00BA2D57">
        <w:tc>
          <w:tcPr>
            <w:tcW w:w="656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1481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0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2998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3325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710D9E" w:rsidRPr="00DC15DF" w:rsidTr="00BA2D57">
        <w:tc>
          <w:tcPr>
            <w:tcW w:w="656" w:type="dxa"/>
          </w:tcPr>
          <w:p w:rsidR="00710D9E" w:rsidRPr="00DC15DF" w:rsidRDefault="00362248" w:rsidP="00D85C96">
            <w:pPr>
              <w:rPr>
                <w:szCs w:val="22"/>
              </w:rPr>
            </w:pPr>
            <w:r w:rsidRPr="00362248">
              <w:rPr>
                <w:szCs w:val="22"/>
              </w:rPr>
              <w:t>4142</w:t>
            </w:r>
          </w:p>
        </w:tc>
        <w:tc>
          <w:tcPr>
            <w:tcW w:w="1481" w:type="dxa"/>
          </w:tcPr>
          <w:p w:rsidR="00710D9E" w:rsidRPr="00DC15DF" w:rsidRDefault="00362248" w:rsidP="00D85C96">
            <w:pPr>
              <w:rPr>
                <w:szCs w:val="22"/>
                <w:lang w:val="en-US"/>
              </w:rPr>
            </w:pPr>
            <w:r w:rsidRPr="00362248">
              <w:rPr>
                <w:szCs w:val="22"/>
                <w:lang w:val="en-US"/>
              </w:rPr>
              <w:t>10.43.10.5.2.4</w:t>
            </w:r>
          </w:p>
        </w:tc>
        <w:tc>
          <w:tcPr>
            <w:tcW w:w="890" w:type="dxa"/>
          </w:tcPr>
          <w:p w:rsidR="00710D9E" w:rsidRPr="00DC15DF" w:rsidRDefault="00362248" w:rsidP="00D85C96">
            <w:pPr>
              <w:rPr>
                <w:szCs w:val="22"/>
              </w:rPr>
            </w:pPr>
            <w:r w:rsidRPr="00362248">
              <w:rPr>
                <w:szCs w:val="22"/>
              </w:rPr>
              <w:t>318.14</w:t>
            </w:r>
          </w:p>
        </w:tc>
        <w:tc>
          <w:tcPr>
            <w:tcW w:w="2998" w:type="dxa"/>
          </w:tcPr>
          <w:p w:rsidR="00710D9E" w:rsidRPr="00DC15DF" w:rsidRDefault="00362248" w:rsidP="00607D0E">
            <w:pPr>
              <w:rPr>
                <w:szCs w:val="22"/>
              </w:rPr>
            </w:pPr>
            <w:r w:rsidRPr="00362248">
              <w:rPr>
                <w:szCs w:val="22"/>
              </w:rPr>
              <w:t>"BRP frames sent in a BRP TXSS performed in a 2.16+2.16 GHz or a 4.32+4.32 GHz channel shall be sent using the EDMG control mode":  this is limitting and unnecessary for packets carrying long feedback</w:t>
            </w:r>
          </w:p>
        </w:tc>
        <w:tc>
          <w:tcPr>
            <w:tcW w:w="3325" w:type="dxa"/>
          </w:tcPr>
          <w:p w:rsidR="00710D9E" w:rsidRPr="00DC15DF" w:rsidRDefault="00362248" w:rsidP="00D85C96">
            <w:pPr>
              <w:rPr>
                <w:szCs w:val="22"/>
              </w:rPr>
            </w:pPr>
            <w:r w:rsidRPr="00362248">
              <w:rPr>
                <w:szCs w:val="22"/>
              </w:rPr>
              <w:t>replace with "BRP frames sent in a BRP TXSS performed in a 2.16+2.16 GHz or a 4.32+4.32 GHz channel with the TXVECTOR parameter EDMG_TRN_LEN greater than 0 shall be sent using the EDMG control mode"</w:t>
            </w:r>
          </w:p>
        </w:tc>
      </w:tr>
    </w:tbl>
    <w:p w:rsidR="00710D9E" w:rsidRPr="00DC15DF" w:rsidRDefault="00710D9E" w:rsidP="00710D9E">
      <w:pPr>
        <w:rPr>
          <w:szCs w:val="22"/>
        </w:rPr>
      </w:pPr>
    </w:p>
    <w:p w:rsidR="00710D9E" w:rsidRDefault="00710D9E" w:rsidP="00710D9E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 w:rsidR="00295CB6">
        <w:rPr>
          <w:szCs w:val="22"/>
        </w:rPr>
        <w:t>Revised</w:t>
      </w:r>
    </w:p>
    <w:p w:rsidR="00295CB6" w:rsidRDefault="00295CB6" w:rsidP="00710D9E">
      <w:pPr>
        <w:rPr>
          <w:szCs w:val="22"/>
        </w:rPr>
      </w:pPr>
    </w:p>
    <w:p w:rsidR="00295CB6" w:rsidRPr="00DC15DF" w:rsidRDefault="00BD722F" w:rsidP="00295CB6">
      <w:pPr>
        <w:rPr>
          <w:szCs w:val="22"/>
        </w:rPr>
      </w:pPr>
      <w:r>
        <w:rPr>
          <w:b/>
          <w:szCs w:val="22"/>
        </w:rPr>
        <w:t>Discussion</w:t>
      </w:r>
      <w:r w:rsidR="00295CB6" w:rsidRPr="00DC15DF">
        <w:rPr>
          <w:szCs w:val="22"/>
        </w:rPr>
        <w:t xml:space="preserve">: </w:t>
      </w:r>
      <w:r w:rsidR="004D68F6">
        <w:rPr>
          <w:szCs w:val="22"/>
        </w:rPr>
        <w:t xml:space="preserve">The </w:t>
      </w:r>
      <w:r w:rsidR="00663172">
        <w:rPr>
          <w:szCs w:val="22"/>
        </w:rPr>
        <w:t xml:space="preserve">initiator </w:t>
      </w:r>
      <w:r w:rsidR="004D68F6">
        <w:rPr>
          <w:szCs w:val="22"/>
        </w:rPr>
        <w:t xml:space="preserve">of a BRP TXSS </w:t>
      </w:r>
      <w:r w:rsidR="00663172">
        <w:rPr>
          <w:szCs w:val="22"/>
        </w:rPr>
        <w:t xml:space="preserve">defines the use of an aggregated channel </w:t>
      </w:r>
      <w:r w:rsidR="004D68F6">
        <w:rPr>
          <w:szCs w:val="22"/>
        </w:rPr>
        <w:t>in the</w:t>
      </w:r>
      <w:r w:rsidR="00663172">
        <w:rPr>
          <w:szCs w:val="22"/>
        </w:rPr>
        <w:t xml:space="preserve"> setup phase (</w:t>
      </w:r>
      <w:r w:rsidR="00663172" w:rsidRPr="00663172">
        <w:rPr>
          <w:szCs w:val="22"/>
        </w:rPr>
        <w:t>TXVECTOR parameter CHANNEL_AGGREGATION set to AGGREGATE</w:t>
      </w:r>
      <w:r w:rsidR="00663172">
        <w:rPr>
          <w:szCs w:val="22"/>
        </w:rPr>
        <w:t>)</w:t>
      </w:r>
      <w:r w:rsidR="004D68F6">
        <w:rPr>
          <w:szCs w:val="22"/>
        </w:rPr>
        <w:t xml:space="preserve">.  The channels used in the </w:t>
      </w:r>
      <w:r w:rsidR="00707EC9">
        <w:rPr>
          <w:szCs w:val="22"/>
        </w:rPr>
        <w:t>procedure</w:t>
      </w:r>
      <w:r w:rsidR="004D68F6">
        <w:rPr>
          <w:szCs w:val="22"/>
        </w:rPr>
        <w:t xml:space="preserve"> are defined in the BW field of the EDMG-Header-A</w:t>
      </w:r>
      <w:r w:rsidR="00154CBD">
        <w:rPr>
          <w:szCs w:val="22"/>
        </w:rPr>
        <w:t xml:space="preserve"> of each transmitted packet.  </w:t>
      </w:r>
      <w:r w:rsidR="00707EC9">
        <w:rPr>
          <w:szCs w:val="22"/>
        </w:rPr>
        <w:t xml:space="preserve">Thus, packets in all BRP TXSS phases, except for </w:t>
      </w:r>
      <w:r w:rsidR="004B5347">
        <w:rPr>
          <w:szCs w:val="22"/>
        </w:rPr>
        <w:t>the ones that carry feedback or acknowledgement</w:t>
      </w:r>
      <w:r w:rsidR="00707EC9">
        <w:rPr>
          <w:szCs w:val="22"/>
        </w:rPr>
        <w:t>, must use EDMG (and not non-EDMG) control mode PPDUs.</w:t>
      </w:r>
    </w:p>
    <w:p w:rsidR="00295CB6" w:rsidRDefault="00295CB6" w:rsidP="00710D9E">
      <w:pPr>
        <w:rPr>
          <w:szCs w:val="22"/>
        </w:rPr>
      </w:pPr>
    </w:p>
    <w:p w:rsidR="00295CB6" w:rsidRPr="00817C93" w:rsidRDefault="00BD722F" w:rsidP="00295CB6">
      <w:pPr>
        <w:rPr>
          <w:i/>
          <w:szCs w:val="22"/>
        </w:rPr>
      </w:pPr>
      <w:r>
        <w:rPr>
          <w:b/>
          <w:szCs w:val="22"/>
        </w:rPr>
        <w:t>Modifications</w:t>
      </w:r>
      <w:r w:rsidR="00295CB6" w:rsidRPr="00DC15DF">
        <w:rPr>
          <w:szCs w:val="22"/>
        </w:rPr>
        <w:t xml:space="preserve">: </w:t>
      </w:r>
      <w:r w:rsidR="00707EC9" w:rsidRPr="00817C93">
        <w:rPr>
          <w:i/>
          <w:szCs w:val="22"/>
        </w:rPr>
        <w:t>Please modify lines 14-22 of page 318 as follows:</w:t>
      </w:r>
    </w:p>
    <w:p w:rsidR="00295CB6" w:rsidRDefault="00707EC9" w:rsidP="00710D9E">
      <w:pPr>
        <w:rPr>
          <w:szCs w:val="22"/>
        </w:rPr>
      </w:pPr>
      <w:r w:rsidRPr="00707EC9">
        <w:rPr>
          <w:szCs w:val="22"/>
        </w:rPr>
        <w:t xml:space="preserve">BRP frames sent in a BRP TXSS performed in a 2.16+2.16 GHz or a 4.32+4.32 GHz </w:t>
      </w:r>
      <w:r w:rsidR="007D7B09">
        <w:rPr>
          <w:szCs w:val="22"/>
        </w:rPr>
        <w:t xml:space="preserve">channel </w:t>
      </w:r>
      <w:r w:rsidR="007D7B09" w:rsidRPr="007D7B09">
        <w:rPr>
          <w:szCs w:val="22"/>
          <w:u w:val="single"/>
        </w:rPr>
        <w:t>during the setup phase or with the TXVECTOR parameter EDMG_TRN_LEN greater than 0</w:t>
      </w:r>
      <w:r w:rsidR="007D7B09">
        <w:rPr>
          <w:szCs w:val="22"/>
          <w:u w:val="single"/>
        </w:rPr>
        <w:t xml:space="preserve"> </w:t>
      </w:r>
      <w:r w:rsidRPr="00707EC9">
        <w:rPr>
          <w:szCs w:val="22"/>
        </w:rPr>
        <w:t xml:space="preserve">shall be sent using the EDMG control mode. </w:t>
      </w:r>
      <w:r w:rsidR="007D7B09" w:rsidRPr="007D7B09">
        <w:rPr>
          <w:szCs w:val="22"/>
          <w:u w:val="single"/>
        </w:rPr>
        <w:t xml:space="preserve">BRP frames </w:t>
      </w:r>
      <w:r w:rsidR="007D7B09">
        <w:rPr>
          <w:szCs w:val="22"/>
          <w:u w:val="single"/>
        </w:rPr>
        <w:t>sent</w:t>
      </w:r>
      <w:r w:rsidR="007D7B09" w:rsidRPr="007D7B09">
        <w:rPr>
          <w:szCs w:val="22"/>
          <w:u w:val="single"/>
        </w:rPr>
        <w:t xml:space="preserve"> in a BRP TXSS with feedback or with acknowledgement </w:t>
      </w:r>
      <w:r w:rsidR="007D7B09">
        <w:rPr>
          <w:szCs w:val="22"/>
          <w:u w:val="single"/>
        </w:rPr>
        <w:t>shall be transmitted using an EDMG PPDU</w:t>
      </w:r>
      <w:r w:rsidR="0044443A">
        <w:rPr>
          <w:szCs w:val="22"/>
          <w:u w:val="single"/>
        </w:rPr>
        <w:t xml:space="preserve"> or a non-EDMG duplicate PPDU</w:t>
      </w:r>
      <w:r w:rsidR="007D7B09">
        <w:rPr>
          <w:szCs w:val="22"/>
          <w:u w:val="single"/>
        </w:rPr>
        <w:t>.</w:t>
      </w:r>
      <w:r w:rsidR="007D7B09" w:rsidRPr="007D7B09">
        <w:rPr>
          <w:szCs w:val="22"/>
        </w:rPr>
        <w:t xml:space="preserve">  </w:t>
      </w:r>
      <w:r w:rsidRPr="007D7B09">
        <w:rPr>
          <w:strike/>
          <w:szCs w:val="22"/>
        </w:rPr>
        <w:t>In this case, as</w:t>
      </w:r>
      <w:r w:rsidRPr="00707EC9">
        <w:rPr>
          <w:szCs w:val="22"/>
        </w:rPr>
        <w:t xml:space="preserve"> </w:t>
      </w:r>
      <w:r w:rsidR="007D7B09" w:rsidRPr="007D7B09">
        <w:rPr>
          <w:szCs w:val="22"/>
          <w:u w:val="single"/>
        </w:rPr>
        <w:t>As</w:t>
      </w:r>
      <w:r w:rsidR="007D7B09">
        <w:rPr>
          <w:szCs w:val="22"/>
        </w:rPr>
        <w:t xml:space="preserve"> </w:t>
      </w:r>
      <w:r w:rsidRPr="00707EC9">
        <w:rPr>
          <w:szCs w:val="22"/>
        </w:rPr>
        <w:t>defined in 29.3.3.3.2.2, the total number of transmit chains,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>, is an even number, and the first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>/2 transmit chains are used for transmission on the primary channel and the second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 xml:space="preserve"> /2 transmit chains are used for transmission on the secondary channel. </w:t>
      </w:r>
      <w:r w:rsidRPr="007D7B09">
        <w:rPr>
          <w:strike/>
          <w:szCs w:val="22"/>
        </w:rPr>
        <w:t>Also in this case, in</w:t>
      </w:r>
      <w:r w:rsidRPr="00707EC9">
        <w:rPr>
          <w:szCs w:val="22"/>
        </w:rPr>
        <w:t xml:space="preserve"> </w:t>
      </w:r>
      <w:r w:rsidR="007D7B09">
        <w:rPr>
          <w:szCs w:val="22"/>
          <w:u w:val="single"/>
        </w:rPr>
        <w:t>In</w:t>
      </w:r>
      <w:r w:rsidR="007D7B09">
        <w:rPr>
          <w:szCs w:val="22"/>
        </w:rPr>
        <w:t xml:space="preserve"> </w:t>
      </w:r>
      <w:r w:rsidRPr="00707EC9">
        <w:rPr>
          <w:szCs w:val="22"/>
        </w:rPr>
        <w:t>the setup phase, if an implementation has not yet determined AWVs to use in the secondary channel, the AWVs used by the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>/2 transmit chains used for transmission on the secondary channel is selected in an implementation dependent manner. If a BRP frame sent in a BRP TXSS performed in a 2.16+2.16 GHz or a 4.32+4.32 GHz includes a TRN field, the TXVECTOR parameter TRN_AGGREGATION shall be set to AggregationTRN.</w:t>
      </w:r>
    </w:p>
    <w:p w:rsidR="00864836" w:rsidRPr="00910420" w:rsidRDefault="00864836" w:rsidP="00864836">
      <w:pPr>
        <w:rPr>
          <w:szCs w:val="22"/>
        </w:rPr>
      </w:pPr>
    </w:p>
    <w:p w:rsidR="00864836" w:rsidRDefault="00864836" w:rsidP="00864836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159"/>
        <w:gridCol w:w="3325"/>
      </w:tblGrid>
      <w:tr w:rsidR="00864836" w:rsidRPr="00DC15DF" w:rsidTr="00165C98">
        <w:tc>
          <w:tcPr>
            <w:tcW w:w="656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316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159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3325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864836" w:rsidRPr="00DC15DF" w:rsidTr="00165C98">
        <w:tc>
          <w:tcPr>
            <w:tcW w:w="656" w:type="dxa"/>
          </w:tcPr>
          <w:p w:rsidR="00864836" w:rsidRPr="00DC15DF" w:rsidRDefault="00864836" w:rsidP="005F3E1E">
            <w:pPr>
              <w:rPr>
                <w:szCs w:val="22"/>
              </w:rPr>
            </w:pPr>
            <w:r w:rsidRPr="007F4538">
              <w:rPr>
                <w:szCs w:val="22"/>
              </w:rPr>
              <w:t>41</w:t>
            </w:r>
            <w:r w:rsidR="005F3E1E">
              <w:rPr>
                <w:szCs w:val="22"/>
              </w:rPr>
              <w:t>43</w:t>
            </w:r>
          </w:p>
        </w:tc>
        <w:tc>
          <w:tcPr>
            <w:tcW w:w="1316" w:type="dxa"/>
          </w:tcPr>
          <w:p w:rsidR="00864836" w:rsidRPr="00DC15DF" w:rsidRDefault="005F3E1E" w:rsidP="00165C98">
            <w:pPr>
              <w:rPr>
                <w:szCs w:val="22"/>
                <w:lang w:val="en-US"/>
              </w:rPr>
            </w:pPr>
            <w:r w:rsidRPr="005F3E1E">
              <w:rPr>
                <w:szCs w:val="22"/>
                <w:lang w:val="en-US"/>
              </w:rPr>
              <w:t>10.43.10.5.3</w:t>
            </w:r>
          </w:p>
        </w:tc>
        <w:tc>
          <w:tcPr>
            <w:tcW w:w="894" w:type="dxa"/>
          </w:tcPr>
          <w:p w:rsidR="00864836" w:rsidRPr="00DC15DF" w:rsidRDefault="00A6527D" w:rsidP="00165C98">
            <w:pPr>
              <w:rPr>
                <w:szCs w:val="22"/>
              </w:rPr>
            </w:pPr>
            <w:r>
              <w:rPr>
                <w:szCs w:val="22"/>
              </w:rPr>
              <w:t>319.18</w:t>
            </w:r>
          </w:p>
        </w:tc>
        <w:tc>
          <w:tcPr>
            <w:tcW w:w="3159" w:type="dxa"/>
          </w:tcPr>
          <w:p w:rsidR="00864836" w:rsidRPr="00DC15DF" w:rsidRDefault="005F3E1E" w:rsidP="00165C98">
            <w:pPr>
              <w:rPr>
                <w:szCs w:val="22"/>
              </w:rPr>
            </w:pPr>
            <w:r w:rsidRPr="005F3E1E">
              <w:rPr>
                <w:szCs w:val="22"/>
              </w:rPr>
              <w:t>"A BRP frame with feedback transmitted": you may want to this pargraph that the comeback delay field shall be set 0.</w:t>
            </w:r>
          </w:p>
        </w:tc>
        <w:tc>
          <w:tcPr>
            <w:tcW w:w="3325" w:type="dxa"/>
          </w:tcPr>
          <w:p w:rsidR="00864836" w:rsidRPr="00DC15DF" w:rsidRDefault="005F3E1E" w:rsidP="00165C98">
            <w:pPr>
              <w:rPr>
                <w:szCs w:val="22"/>
              </w:rPr>
            </w:pPr>
            <w:r w:rsidRPr="005F3E1E">
              <w:rPr>
                <w:szCs w:val="22"/>
              </w:rPr>
              <w:t>Add at the end of the paragraph: "The Comeback Delay field of this frame shall be set 0."</w:t>
            </w:r>
          </w:p>
        </w:tc>
      </w:tr>
    </w:tbl>
    <w:p w:rsidR="00864836" w:rsidRPr="00DC15DF" w:rsidRDefault="00864836" w:rsidP="00864836">
      <w:pPr>
        <w:rPr>
          <w:szCs w:val="22"/>
        </w:rPr>
      </w:pPr>
    </w:p>
    <w:p w:rsidR="00864836" w:rsidRPr="00DC15DF" w:rsidRDefault="00864836" w:rsidP="00864836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</w:t>
      </w:r>
      <w:r w:rsidR="009B5082">
        <w:rPr>
          <w:szCs w:val="22"/>
        </w:rPr>
        <w:t>jected</w:t>
      </w:r>
    </w:p>
    <w:p w:rsidR="00864836" w:rsidRPr="00DC15DF" w:rsidRDefault="00864836" w:rsidP="00864836">
      <w:pPr>
        <w:rPr>
          <w:szCs w:val="22"/>
        </w:rPr>
      </w:pPr>
    </w:p>
    <w:p w:rsidR="00C556EF" w:rsidRDefault="00C556EF" w:rsidP="00C556EF">
      <w:pPr>
        <w:rPr>
          <w:szCs w:val="22"/>
        </w:rPr>
      </w:pPr>
      <w:r>
        <w:rPr>
          <w:b/>
          <w:szCs w:val="22"/>
        </w:rPr>
        <w:t>Discussion</w:t>
      </w:r>
      <w:r w:rsidR="00864836" w:rsidRPr="00DC15DF">
        <w:rPr>
          <w:b/>
          <w:szCs w:val="22"/>
        </w:rPr>
        <w:t>:</w:t>
      </w:r>
      <w:r w:rsidR="00864836">
        <w:rPr>
          <w:b/>
          <w:szCs w:val="22"/>
        </w:rPr>
        <w:t xml:space="preserve"> </w:t>
      </w:r>
      <w:r w:rsidRPr="00C556EF">
        <w:rPr>
          <w:szCs w:val="22"/>
        </w:rPr>
        <w:t>BRP TXSS is not a request</w:t>
      </w:r>
      <w:r>
        <w:rPr>
          <w:szCs w:val="22"/>
        </w:rPr>
        <w:t>-</w:t>
      </w:r>
      <w:r w:rsidRPr="00C556EF">
        <w:rPr>
          <w:szCs w:val="22"/>
        </w:rPr>
        <w:t>response</w:t>
      </w:r>
      <w:r>
        <w:rPr>
          <w:szCs w:val="22"/>
        </w:rPr>
        <w:t xml:space="preserve"> procedure</w:t>
      </w:r>
      <w:r w:rsidRPr="00C556EF">
        <w:rPr>
          <w:szCs w:val="22"/>
        </w:rPr>
        <w:t xml:space="preserve">, </w:t>
      </w:r>
      <w:r>
        <w:rPr>
          <w:szCs w:val="22"/>
        </w:rPr>
        <w:t>but instead</w:t>
      </w:r>
      <w:r w:rsidRPr="00C556EF">
        <w:rPr>
          <w:szCs w:val="22"/>
        </w:rPr>
        <w:t xml:space="preserve"> a full protocol.  </w:t>
      </w:r>
      <w:r>
        <w:rPr>
          <w:szCs w:val="22"/>
        </w:rPr>
        <w:t xml:space="preserve">As defined in </w:t>
      </w:r>
      <w:r w:rsidRPr="00C556EF">
        <w:rPr>
          <w:szCs w:val="22"/>
        </w:rPr>
        <w:t xml:space="preserve">lines 14-17 in page 319 and </w:t>
      </w:r>
      <w:r>
        <w:rPr>
          <w:szCs w:val="22"/>
        </w:rPr>
        <w:t xml:space="preserve">in </w:t>
      </w:r>
      <w:r w:rsidRPr="00C556EF">
        <w:rPr>
          <w:szCs w:val="22"/>
        </w:rPr>
        <w:t>lines 1-3 in page 320</w:t>
      </w:r>
      <w:r>
        <w:rPr>
          <w:szCs w:val="22"/>
        </w:rPr>
        <w:t>, t</w:t>
      </w:r>
      <w:r w:rsidRPr="00C556EF">
        <w:rPr>
          <w:szCs w:val="22"/>
        </w:rPr>
        <w:t>he BRP frame with feedback transmitted by the initiator</w:t>
      </w:r>
      <w:r>
        <w:rPr>
          <w:szCs w:val="22"/>
        </w:rPr>
        <w:t>/responder</w:t>
      </w:r>
      <w:r w:rsidRPr="00C556EF">
        <w:rPr>
          <w:szCs w:val="22"/>
        </w:rPr>
        <w:t xml:space="preserve"> is separated from the last EDMG BRP-TX packet transmitted by the responder</w:t>
      </w:r>
      <w:r>
        <w:rPr>
          <w:szCs w:val="22"/>
        </w:rPr>
        <w:t>/initiator</w:t>
      </w:r>
      <w:r w:rsidRPr="00C556EF">
        <w:rPr>
          <w:szCs w:val="22"/>
        </w:rPr>
        <w:t xml:space="preserve"> by an MBIFS interval.</w:t>
      </w:r>
      <w:r w:rsidR="00E46AD1">
        <w:rPr>
          <w:szCs w:val="22"/>
        </w:rPr>
        <w:t xml:space="preserve">  That is, feedback shall be ready/transmitted within MBIFS.</w:t>
      </w:r>
    </w:p>
    <w:p w:rsidR="002F6B52" w:rsidRDefault="002F6B52" w:rsidP="00295CB6">
      <w:pPr>
        <w:rPr>
          <w:szCs w:val="22"/>
        </w:rPr>
      </w:pPr>
    </w:p>
    <w:p w:rsidR="00295CB6" w:rsidRDefault="00295CB6" w:rsidP="00295CB6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699"/>
        <w:gridCol w:w="2785"/>
      </w:tblGrid>
      <w:tr w:rsidR="00295CB6" w:rsidRPr="00DC15DF" w:rsidTr="00F55C60">
        <w:tc>
          <w:tcPr>
            <w:tcW w:w="656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316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699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2785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295CB6" w:rsidRPr="00DC15DF" w:rsidTr="00F55C60">
        <w:tc>
          <w:tcPr>
            <w:tcW w:w="656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>4469</w:t>
            </w:r>
          </w:p>
        </w:tc>
        <w:tc>
          <w:tcPr>
            <w:tcW w:w="1316" w:type="dxa"/>
          </w:tcPr>
          <w:p w:rsidR="00295CB6" w:rsidRPr="00DC15DF" w:rsidRDefault="00F55C60" w:rsidP="00BA39E7">
            <w:pPr>
              <w:rPr>
                <w:szCs w:val="22"/>
                <w:lang w:val="en-US"/>
              </w:rPr>
            </w:pPr>
            <w:r w:rsidRPr="00F55C60">
              <w:rPr>
                <w:szCs w:val="22"/>
                <w:lang w:val="en-US"/>
              </w:rPr>
              <w:t>29.9.2.2.4</w:t>
            </w:r>
          </w:p>
        </w:tc>
        <w:tc>
          <w:tcPr>
            <w:tcW w:w="894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>585.05</w:t>
            </w:r>
          </w:p>
        </w:tc>
        <w:tc>
          <w:tcPr>
            <w:tcW w:w="3699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>An EDMG BRP packet can be EDMG control mode PPDU. Descrption on EDMG BRP packet duration is missing for the case that EDMG BRP is sent in EDMG control mode.</w:t>
            </w:r>
          </w:p>
        </w:tc>
        <w:tc>
          <w:tcPr>
            <w:tcW w:w="2785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>Add descrption on EDMG BRP packet duration for the case that EDMG BRP is sent in EDMG control mode.</w:t>
            </w:r>
          </w:p>
        </w:tc>
      </w:tr>
    </w:tbl>
    <w:p w:rsidR="00F55C60" w:rsidRPr="00DC15DF" w:rsidRDefault="00F55C60" w:rsidP="00F55C60">
      <w:pPr>
        <w:rPr>
          <w:szCs w:val="22"/>
        </w:rPr>
      </w:pPr>
    </w:p>
    <w:p w:rsidR="00F55C60" w:rsidRDefault="00F55C60" w:rsidP="00F55C60">
      <w:pPr>
        <w:rPr>
          <w:szCs w:val="22"/>
        </w:rPr>
      </w:pPr>
      <w:r w:rsidRPr="00DC15DF">
        <w:rPr>
          <w:b/>
          <w:szCs w:val="22"/>
        </w:rPr>
        <w:lastRenderedPageBreak/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</w:t>
      </w:r>
      <w:r w:rsidR="00817C93">
        <w:rPr>
          <w:szCs w:val="22"/>
        </w:rPr>
        <w:t>vised</w:t>
      </w:r>
    </w:p>
    <w:p w:rsidR="00F55C60" w:rsidRDefault="00F55C60" w:rsidP="00F55C60">
      <w:pPr>
        <w:rPr>
          <w:szCs w:val="22"/>
        </w:rPr>
      </w:pPr>
    </w:p>
    <w:p w:rsidR="005C02C8" w:rsidRDefault="00F55C60" w:rsidP="00D63EF7">
      <w:r>
        <w:rPr>
          <w:b/>
          <w:szCs w:val="22"/>
        </w:rPr>
        <w:t>Discussion</w:t>
      </w:r>
      <w:r w:rsidRPr="00DC15DF">
        <w:rPr>
          <w:szCs w:val="22"/>
        </w:rPr>
        <w:t xml:space="preserve">: </w:t>
      </w:r>
      <w:r w:rsidR="00D63EF7">
        <w:rPr>
          <w:szCs w:val="22"/>
        </w:rPr>
        <w:t xml:space="preserve">As defined in </w:t>
      </w:r>
      <w:r w:rsidR="00D63EF7">
        <w:t xml:space="preserve">Table 55 (D3.0), the presence and </w:t>
      </w:r>
      <w:r w:rsidR="00CE178B">
        <w:t xml:space="preserve">basic </w:t>
      </w:r>
      <w:r w:rsidR="00D63EF7">
        <w:t xml:space="preserve">configuration </w:t>
      </w:r>
      <w:r w:rsidR="00CE178B">
        <w:t xml:space="preserve">(length/P/M/N) </w:t>
      </w:r>
      <w:r w:rsidR="00D63EF7">
        <w:t xml:space="preserve">of the TRN field is transmitted in the first LDPC codeword (EDMG-Header-A1).  </w:t>
      </w:r>
      <w:r w:rsidR="00CE178B">
        <w:t>However, further configuration of the TRN field is transmitte</w:t>
      </w:r>
      <w:r w:rsidR="00D63EF7">
        <w:t xml:space="preserve">d in </w:t>
      </w:r>
      <w:r w:rsidR="00AF5398">
        <w:t xml:space="preserve">the </w:t>
      </w:r>
      <w:r w:rsidR="00D63EF7">
        <w:t xml:space="preserve">EDMG-Header-A2 </w:t>
      </w:r>
      <w:r w:rsidR="005C02C8">
        <w:t>(aggregation/bonding, TX chains, DMG TRN, first path</w:t>
      </w:r>
      <w:r w:rsidR="00AF5398">
        <w:t xml:space="preserve">, </w:t>
      </w:r>
      <w:r w:rsidR="00CE178B">
        <w:t>dual polarization), which is carried in the second codeword</w:t>
      </w:r>
      <w:r w:rsidR="00AF5398">
        <w:t>.</w:t>
      </w:r>
    </w:p>
    <w:p w:rsidR="009163E6" w:rsidRDefault="009163E6" w:rsidP="00817C93">
      <w:pPr>
        <w:rPr>
          <w:szCs w:val="22"/>
        </w:rPr>
      </w:pPr>
      <w:r>
        <w:t xml:space="preserve">A packet that carries a BRP frame has at least 19 octets (and thus contains at least three codewords). </w:t>
      </w:r>
      <w:r w:rsidR="003B59D9">
        <w:rPr>
          <w:szCs w:val="22"/>
        </w:rPr>
        <w:t xml:space="preserve">As a result, any EDMG BRP packet sent in EDMG control mode that carries a BRP frame has enough time to setup the RF chip after decoding the EDMG-Header-A2.  However, </w:t>
      </w:r>
      <w:r>
        <w:rPr>
          <w:szCs w:val="22"/>
        </w:rPr>
        <w:t xml:space="preserve">as of today, </w:t>
      </w:r>
      <w:r w:rsidR="003B59D9">
        <w:rPr>
          <w:szCs w:val="22"/>
        </w:rPr>
        <w:t xml:space="preserve">there is nothing in the </w:t>
      </w:r>
      <w:r w:rsidR="00333266">
        <w:rPr>
          <w:szCs w:val="22"/>
        </w:rPr>
        <w:t>draft</w:t>
      </w:r>
      <w:r w:rsidR="003B59D9">
        <w:rPr>
          <w:szCs w:val="22"/>
        </w:rPr>
        <w:t xml:space="preserve"> that </w:t>
      </w:r>
      <w:r>
        <w:rPr>
          <w:szCs w:val="22"/>
        </w:rPr>
        <w:t>mandates that an EDMG control mode PPDU that carries a TRN field shall carry a BRP frame.</w:t>
      </w:r>
    </w:p>
    <w:p w:rsidR="009163E6" w:rsidRDefault="009163E6" w:rsidP="009163E6">
      <w:pPr>
        <w:rPr>
          <w:rFonts w:cstheme="minorBidi"/>
        </w:rPr>
      </w:pPr>
    </w:p>
    <w:p w:rsidR="009163E6" w:rsidRDefault="009163E6" w:rsidP="009163E6">
      <w:pPr>
        <w:rPr>
          <w:rFonts w:cstheme="minorBidi"/>
          <w:lang w:val="en-US"/>
        </w:rPr>
      </w:pPr>
      <w:r>
        <w:rPr>
          <w:rFonts w:cstheme="minorBidi"/>
        </w:rPr>
        <w:t xml:space="preserve">Note: DMG Beacon frames are transmitted using DMG control mode (see 10.6.7.1, D2.0).  </w:t>
      </w:r>
      <w:r w:rsidR="0059483F">
        <w:rPr>
          <w:rFonts w:cstheme="minorBidi"/>
        </w:rPr>
        <w:t>Also,</w:t>
      </w:r>
      <w:r>
        <w:rPr>
          <w:rFonts w:cstheme="minorBidi"/>
        </w:rPr>
        <w:t xml:space="preserve"> “a short SSW packet is a DMG control mode PPDU” (page 580).</w:t>
      </w:r>
    </w:p>
    <w:p w:rsidR="003B59D9" w:rsidRDefault="003B59D9" w:rsidP="00817C93">
      <w:pPr>
        <w:rPr>
          <w:szCs w:val="22"/>
        </w:rPr>
      </w:pPr>
    </w:p>
    <w:p w:rsidR="009163E6" w:rsidRDefault="009163E6" w:rsidP="00817C93">
      <w:pPr>
        <w:rPr>
          <w:szCs w:val="22"/>
        </w:rPr>
      </w:pPr>
    </w:p>
    <w:p w:rsidR="00817C93" w:rsidRPr="00F53684" w:rsidRDefault="00817C93" w:rsidP="00817C93">
      <w:pPr>
        <w:rPr>
          <w:i/>
          <w:szCs w:val="22"/>
        </w:rPr>
      </w:pPr>
      <w:r w:rsidRPr="00F53684">
        <w:rPr>
          <w:b/>
          <w:szCs w:val="22"/>
        </w:rPr>
        <w:t>Modifications</w:t>
      </w:r>
      <w:r w:rsidRPr="00F53684">
        <w:rPr>
          <w:szCs w:val="22"/>
        </w:rPr>
        <w:t xml:space="preserve">: </w:t>
      </w:r>
      <w:r w:rsidRPr="00F53684">
        <w:rPr>
          <w:i/>
          <w:szCs w:val="22"/>
        </w:rPr>
        <w:t>Please add the following paragraph at the end of 29.9.2.2.4 (EDMG BRP packet duration):</w:t>
      </w:r>
    </w:p>
    <w:p w:rsidR="00F53684" w:rsidRDefault="00F53684" w:rsidP="00F53684">
      <w:pPr>
        <w:pStyle w:val="Default"/>
        <w:rPr>
          <w:sz w:val="22"/>
          <w:szCs w:val="22"/>
          <w:u w:val="single"/>
        </w:rPr>
      </w:pPr>
      <w:r w:rsidRPr="00F53684">
        <w:rPr>
          <w:sz w:val="22"/>
          <w:szCs w:val="22"/>
          <w:u w:val="single"/>
        </w:rPr>
        <w:t>The value of the PSDU Length field within the EDMG-Header-A of an EDMG BRP packet sent in EDMG control mode</w:t>
      </w:r>
      <w:r>
        <w:rPr>
          <w:sz w:val="22"/>
          <w:szCs w:val="22"/>
          <w:u w:val="single"/>
        </w:rPr>
        <w:t xml:space="preserve"> shall be greater </w:t>
      </w:r>
      <w:r w:rsidR="00B50103">
        <w:rPr>
          <w:sz w:val="22"/>
          <w:szCs w:val="22"/>
          <w:u w:val="single"/>
        </w:rPr>
        <w:t xml:space="preserve">than </w:t>
      </w:r>
      <w:r>
        <w:rPr>
          <w:sz w:val="22"/>
          <w:szCs w:val="22"/>
          <w:u w:val="single"/>
        </w:rPr>
        <w:t>or equal to 19.</w:t>
      </w:r>
    </w:p>
    <w:p w:rsidR="00105E57" w:rsidRDefault="00105E57" w:rsidP="00F53684">
      <w:pPr>
        <w:pStyle w:val="Default"/>
        <w:rPr>
          <w:sz w:val="22"/>
          <w:szCs w:val="22"/>
          <w:u w:val="single"/>
        </w:rPr>
      </w:pPr>
    </w:p>
    <w:p w:rsidR="00105E57" w:rsidRPr="00F53684" w:rsidRDefault="00105E57" w:rsidP="00F5368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Note:  The above requirement can be met by, for example, including a BRP frame in the PSDU.</w:t>
      </w:r>
    </w:p>
    <w:p w:rsidR="00F53684" w:rsidRPr="00F53684" w:rsidRDefault="00F53684" w:rsidP="00817C93">
      <w:pPr>
        <w:rPr>
          <w:szCs w:val="22"/>
        </w:rPr>
      </w:pPr>
    </w:p>
    <w:p w:rsidR="00105E57" w:rsidRDefault="00105E57" w:rsidP="00817C93">
      <w:pPr>
        <w:rPr>
          <w:i/>
          <w:szCs w:val="22"/>
        </w:rPr>
      </w:pPr>
      <w:r>
        <w:rPr>
          <w:i/>
          <w:szCs w:val="22"/>
        </w:rPr>
        <w:t>Please add the following at the end of 29.9.2.2.1:</w:t>
      </w:r>
    </w:p>
    <w:p w:rsidR="00105E57" w:rsidRPr="00105E57" w:rsidRDefault="00105E57" w:rsidP="00817C93">
      <w:pPr>
        <w:rPr>
          <w:szCs w:val="22"/>
          <w:u w:val="single"/>
        </w:rPr>
      </w:pPr>
      <w:r w:rsidRPr="00105E57">
        <w:rPr>
          <w:szCs w:val="22"/>
          <w:u w:val="single"/>
        </w:rPr>
        <w:t xml:space="preserve">Note: </w:t>
      </w:r>
      <w:r>
        <w:rPr>
          <w:szCs w:val="22"/>
          <w:u w:val="single"/>
        </w:rPr>
        <w:t>An EDMG BRP packet does not necessarily have to include a BRP frame in the PSDU.</w:t>
      </w:r>
    </w:p>
    <w:p w:rsidR="00105E57" w:rsidRDefault="00105E57" w:rsidP="00817C93">
      <w:pPr>
        <w:rPr>
          <w:i/>
          <w:szCs w:val="22"/>
        </w:rPr>
      </w:pPr>
    </w:p>
    <w:p w:rsidR="00817C93" w:rsidRPr="00F53684" w:rsidRDefault="00817C93" w:rsidP="00817C93">
      <w:pPr>
        <w:rPr>
          <w:i/>
          <w:szCs w:val="22"/>
        </w:rPr>
      </w:pPr>
      <w:r w:rsidRPr="00F53684">
        <w:rPr>
          <w:i/>
          <w:szCs w:val="22"/>
        </w:rPr>
        <w:t>Please modify the first paragraph of 29.9.2.2.4 (EDMG BRP packet duration):</w:t>
      </w:r>
    </w:p>
    <w:p w:rsidR="00817C93" w:rsidRPr="00F53684" w:rsidRDefault="00817C93" w:rsidP="00817C93">
      <w:pPr>
        <w:rPr>
          <w:szCs w:val="22"/>
        </w:rPr>
      </w:pPr>
      <w:r w:rsidRPr="00F53684">
        <w:rPr>
          <w:szCs w:val="22"/>
        </w:rPr>
        <w:t xml:space="preserve">The minimum duration of the Data field of an EDMG BRP packet </w:t>
      </w:r>
      <w:r w:rsidR="00534D10" w:rsidRPr="00F53684">
        <w:rPr>
          <w:szCs w:val="22"/>
          <w:u w:val="single"/>
        </w:rPr>
        <w:t xml:space="preserve">sent </w:t>
      </w:r>
      <w:r w:rsidR="00F53684" w:rsidRPr="00F53684">
        <w:rPr>
          <w:szCs w:val="22"/>
          <w:u w:val="single"/>
        </w:rPr>
        <w:t>in</w:t>
      </w:r>
      <w:r w:rsidR="00534D10" w:rsidRPr="00F53684">
        <w:rPr>
          <w:szCs w:val="22"/>
          <w:u w:val="single"/>
        </w:rPr>
        <w:t xml:space="preserve"> EDMG SC mode or </w:t>
      </w:r>
      <w:r w:rsidR="00F53684" w:rsidRPr="00F53684">
        <w:rPr>
          <w:szCs w:val="22"/>
          <w:u w:val="single"/>
        </w:rPr>
        <w:t>in</w:t>
      </w:r>
      <w:r w:rsidR="00534D10" w:rsidRPr="00F53684">
        <w:rPr>
          <w:szCs w:val="22"/>
          <w:u w:val="single"/>
        </w:rPr>
        <w:t xml:space="preserve"> EDMG OFDM </w:t>
      </w:r>
      <w:r w:rsidR="00D7034F">
        <w:rPr>
          <w:szCs w:val="22"/>
          <w:u w:val="single"/>
        </w:rPr>
        <w:t>mode</w:t>
      </w:r>
      <w:r w:rsidR="00534D10" w:rsidRPr="00F53684">
        <w:rPr>
          <w:szCs w:val="22"/>
          <w:u w:val="single"/>
        </w:rPr>
        <w:t xml:space="preserve"> </w:t>
      </w:r>
      <w:r w:rsidRPr="00F53684">
        <w:rPr>
          <w:szCs w:val="22"/>
        </w:rPr>
        <w:t>is specified by the TXVECTOR parameter EDMG_BRP_MIN_SC_BLOCKS.</w:t>
      </w:r>
    </w:p>
    <w:sectPr w:rsidR="00817C93" w:rsidRPr="00F5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72" w:rsidRDefault="00E51672">
      <w:r>
        <w:separator/>
      </w:r>
    </w:p>
  </w:endnote>
  <w:endnote w:type="continuationSeparator" w:id="0">
    <w:p w:rsidR="00E51672" w:rsidRDefault="00E5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7F" w:rsidRDefault="000B0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96" w:rsidRDefault="00E5167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85C96">
      <w:t>Submission</w:t>
    </w:r>
    <w:r>
      <w:fldChar w:fldCharType="end"/>
    </w:r>
    <w:r w:rsidR="00D85C96">
      <w:tab/>
      <w:t xml:space="preserve">page </w:t>
    </w:r>
    <w:r w:rsidR="00D85C96">
      <w:fldChar w:fldCharType="begin"/>
    </w:r>
    <w:r w:rsidR="00D85C96">
      <w:instrText xml:space="preserve">page </w:instrText>
    </w:r>
    <w:r w:rsidR="00D85C96">
      <w:fldChar w:fldCharType="separate"/>
    </w:r>
    <w:r w:rsidR="00DD522F">
      <w:rPr>
        <w:noProof/>
      </w:rPr>
      <w:t>1</w:t>
    </w:r>
    <w:r w:rsidR="00D85C96">
      <w:fldChar w:fldCharType="end"/>
    </w:r>
    <w:r w:rsidR="00D85C96">
      <w:tab/>
    </w:r>
    <w:r>
      <w:fldChar w:fldCharType="begin"/>
    </w:r>
    <w:r>
      <w:instrText xml:space="preserve"> COMMENTS  \* MERGEFORMAT </w:instrText>
    </w:r>
    <w:r>
      <w:fldChar w:fldCharType="separate"/>
    </w:r>
    <w:r w:rsidR="00D85C96">
      <w:t>Claudio da Silva, Intel</w:t>
    </w:r>
    <w:r>
      <w:fldChar w:fldCharType="end"/>
    </w:r>
  </w:p>
  <w:p w:rsidR="00D85C96" w:rsidRDefault="00D85C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7F" w:rsidRDefault="000B0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72" w:rsidRDefault="00E51672">
      <w:r>
        <w:separator/>
      </w:r>
    </w:p>
  </w:footnote>
  <w:footnote w:type="continuationSeparator" w:id="0">
    <w:p w:rsidR="00E51672" w:rsidRDefault="00E5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7F" w:rsidRDefault="000B0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96" w:rsidRDefault="00E5167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14EBA">
      <w:t>April</w:t>
    </w:r>
    <w:r w:rsidR="00A66DEB">
      <w:t xml:space="preserve"> </w:t>
    </w:r>
    <w:r w:rsidR="00D85C96">
      <w:t>2019</w:t>
    </w:r>
    <w:r>
      <w:fldChar w:fldCharType="end"/>
    </w:r>
    <w:r w:rsidR="00D85C96">
      <w:tab/>
    </w:r>
    <w:r w:rsidR="00D85C96">
      <w:tab/>
    </w:r>
    <w:r>
      <w:fldChar w:fldCharType="begin"/>
    </w:r>
    <w:r>
      <w:instrText xml:space="preserve"> TITLE  \* MERGEFORMAT </w:instrText>
    </w:r>
    <w:r>
      <w:fldChar w:fldCharType="separate"/>
    </w:r>
    <w:r w:rsidR="00D85C96">
      <w:t>doc.: IEEE 802.11-19/</w:t>
    </w:r>
    <w:r w:rsidR="00FB5E30">
      <w:t>0547</w:t>
    </w:r>
    <w:r w:rsidR="00D85C96">
      <w:t>r</w:t>
    </w:r>
    <w:r w:rsidR="000B0A7F">
      <w:t>2</w:t>
    </w:r>
    <w: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7F" w:rsidRDefault="000B0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EBD"/>
    <w:multiLevelType w:val="hybridMultilevel"/>
    <w:tmpl w:val="BC2C910A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5128"/>
    <w:multiLevelType w:val="hybridMultilevel"/>
    <w:tmpl w:val="88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3C8"/>
    <w:multiLevelType w:val="hybridMultilevel"/>
    <w:tmpl w:val="773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331"/>
    <w:multiLevelType w:val="hybridMultilevel"/>
    <w:tmpl w:val="A77CCC66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24D9"/>
    <w:multiLevelType w:val="hybridMultilevel"/>
    <w:tmpl w:val="FB7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F38F5"/>
    <w:multiLevelType w:val="hybridMultilevel"/>
    <w:tmpl w:val="0A1A01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0305"/>
    <w:multiLevelType w:val="hybridMultilevel"/>
    <w:tmpl w:val="1D68779A"/>
    <w:lvl w:ilvl="0" w:tplc="AF8AE4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50E"/>
    <w:multiLevelType w:val="hybridMultilevel"/>
    <w:tmpl w:val="D148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63CD8"/>
    <w:multiLevelType w:val="hybridMultilevel"/>
    <w:tmpl w:val="58D0AFCA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F38"/>
    <w:multiLevelType w:val="hybridMultilevel"/>
    <w:tmpl w:val="2E3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1375"/>
    <w:multiLevelType w:val="hybridMultilevel"/>
    <w:tmpl w:val="1B96BAFE"/>
    <w:lvl w:ilvl="0" w:tplc="4E4E9DF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422C"/>
    <w:multiLevelType w:val="hybridMultilevel"/>
    <w:tmpl w:val="8DD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B01E2"/>
    <w:multiLevelType w:val="hybridMultilevel"/>
    <w:tmpl w:val="DDC08C9C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0168"/>
    <w:multiLevelType w:val="hybridMultilevel"/>
    <w:tmpl w:val="74BA9AEC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07F"/>
    <w:multiLevelType w:val="hybridMultilevel"/>
    <w:tmpl w:val="7D3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18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2E05"/>
    <w:rsid w:val="000045C1"/>
    <w:rsid w:val="00005909"/>
    <w:rsid w:val="00012A28"/>
    <w:rsid w:val="00015033"/>
    <w:rsid w:val="00015E1F"/>
    <w:rsid w:val="00023E7A"/>
    <w:rsid w:val="0002597B"/>
    <w:rsid w:val="00027574"/>
    <w:rsid w:val="000305AA"/>
    <w:rsid w:val="00030CFB"/>
    <w:rsid w:val="00034E1E"/>
    <w:rsid w:val="0003561F"/>
    <w:rsid w:val="00040082"/>
    <w:rsid w:val="000422B1"/>
    <w:rsid w:val="00042D2F"/>
    <w:rsid w:val="00043922"/>
    <w:rsid w:val="00043D01"/>
    <w:rsid w:val="000551F5"/>
    <w:rsid w:val="0005755C"/>
    <w:rsid w:val="00061607"/>
    <w:rsid w:val="000625E6"/>
    <w:rsid w:val="00062D22"/>
    <w:rsid w:val="00064D18"/>
    <w:rsid w:val="000661B4"/>
    <w:rsid w:val="0007106B"/>
    <w:rsid w:val="00082146"/>
    <w:rsid w:val="00096CD5"/>
    <w:rsid w:val="000A1293"/>
    <w:rsid w:val="000B06D2"/>
    <w:rsid w:val="000B0A7F"/>
    <w:rsid w:val="000B6720"/>
    <w:rsid w:val="000C2A22"/>
    <w:rsid w:val="000C30CA"/>
    <w:rsid w:val="000C453F"/>
    <w:rsid w:val="000C505E"/>
    <w:rsid w:val="000C6852"/>
    <w:rsid w:val="000C6A87"/>
    <w:rsid w:val="000E1D8B"/>
    <w:rsid w:val="000E79F5"/>
    <w:rsid w:val="000F079A"/>
    <w:rsid w:val="000F139F"/>
    <w:rsid w:val="000F15FF"/>
    <w:rsid w:val="000F16EA"/>
    <w:rsid w:val="000F1806"/>
    <w:rsid w:val="000F744B"/>
    <w:rsid w:val="001003D7"/>
    <w:rsid w:val="00105E57"/>
    <w:rsid w:val="0010620A"/>
    <w:rsid w:val="001065A7"/>
    <w:rsid w:val="0011160E"/>
    <w:rsid w:val="001118D1"/>
    <w:rsid w:val="001155B3"/>
    <w:rsid w:val="00116E33"/>
    <w:rsid w:val="0012038A"/>
    <w:rsid w:val="001234EF"/>
    <w:rsid w:val="00123708"/>
    <w:rsid w:val="0012560F"/>
    <w:rsid w:val="001269B4"/>
    <w:rsid w:val="0012775F"/>
    <w:rsid w:val="00127EA6"/>
    <w:rsid w:val="00132EAD"/>
    <w:rsid w:val="00144306"/>
    <w:rsid w:val="00145AD6"/>
    <w:rsid w:val="001524FB"/>
    <w:rsid w:val="00152EA6"/>
    <w:rsid w:val="00153DA3"/>
    <w:rsid w:val="00154147"/>
    <w:rsid w:val="00154CBD"/>
    <w:rsid w:val="00164B9F"/>
    <w:rsid w:val="00164EF4"/>
    <w:rsid w:val="001652B8"/>
    <w:rsid w:val="001722CF"/>
    <w:rsid w:val="00172DCD"/>
    <w:rsid w:val="00173540"/>
    <w:rsid w:val="00174029"/>
    <w:rsid w:val="001744EA"/>
    <w:rsid w:val="0018000A"/>
    <w:rsid w:val="001859DF"/>
    <w:rsid w:val="00185EDE"/>
    <w:rsid w:val="00191568"/>
    <w:rsid w:val="001963BA"/>
    <w:rsid w:val="00196F34"/>
    <w:rsid w:val="001973F1"/>
    <w:rsid w:val="001976E3"/>
    <w:rsid w:val="001A60E0"/>
    <w:rsid w:val="001B0C2E"/>
    <w:rsid w:val="001B1135"/>
    <w:rsid w:val="001B46D8"/>
    <w:rsid w:val="001B7E70"/>
    <w:rsid w:val="001C7DD5"/>
    <w:rsid w:val="001D3F8F"/>
    <w:rsid w:val="001D44B6"/>
    <w:rsid w:val="001D48F4"/>
    <w:rsid w:val="001D4BE3"/>
    <w:rsid w:val="001D52F5"/>
    <w:rsid w:val="001D7199"/>
    <w:rsid w:val="001D723B"/>
    <w:rsid w:val="001E0CB7"/>
    <w:rsid w:val="001E507E"/>
    <w:rsid w:val="001E671E"/>
    <w:rsid w:val="001E6FF4"/>
    <w:rsid w:val="001E70E4"/>
    <w:rsid w:val="001F0B2E"/>
    <w:rsid w:val="001F5E34"/>
    <w:rsid w:val="001F632F"/>
    <w:rsid w:val="001F655C"/>
    <w:rsid w:val="001F6742"/>
    <w:rsid w:val="00201C59"/>
    <w:rsid w:val="00203008"/>
    <w:rsid w:val="0020483E"/>
    <w:rsid w:val="00205BCE"/>
    <w:rsid w:val="00207947"/>
    <w:rsid w:val="00207E5D"/>
    <w:rsid w:val="00211B23"/>
    <w:rsid w:val="002140FA"/>
    <w:rsid w:val="00221542"/>
    <w:rsid w:val="00235418"/>
    <w:rsid w:val="002524F5"/>
    <w:rsid w:val="00253B44"/>
    <w:rsid w:val="00254DB0"/>
    <w:rsid w:val="002573C5"/>
    <w:rsid w:val="00265180"/>
    <w:rsid w:val="00265F32"/>
    <w:rsid w:val="0026684E"/>
    <w:rsid w:val="0026687A"/>
    <w:rsid w:val="0027189C"/>
    <w:rsid w:val="00272DE1"/>
    <w:rsid w:val="00273761"/>
    <w:rsid w:val="00275CC8"/>
    <w:rsid w:val="00284FC3"/>
    <w:rsid w:val="00285123"/>
    <w:rsid w:val="0029020B"/>
    <w:rsid w:val="00291C52"/>
    <w:rsid w:val="00293E4F"/>
    <w:rsid w:val="002958EE"/>
    <w:rsid w:val="00295A81"/>
    <w:rsid w:val="00295CB6"/>
    <w:rsid w:val="002962ED"/>
    <w:rsid w:val="00296F68"/>
    <w:rsid w:val="002A1B18"/>
    <w:rsid w:val="002A293E"/>
    <w:rsid w:val="002A353C"/>
    <w:rsid w:val="002A3FD7"/>
    <w:rsid w:val="002A7473"/>
    <w:rsid w:val="002C300F"/>
    <w:rsid w:val="002C34E9"/>
    <w:rsid w:val="002C3E8C"/>
    <w:rsid w:val="002C4CE2"/>
    <w:rsid w:val="002C666A"/>
    <w:rsid w:val="002D1BA8"/>
    <w:rsid w:val="002D44BE"/>
    <w:rsid w:val="002E0678"/>
    <w:rsid w:val="002F2BAD"/>
    <w:rsid w:val="002F2ED1"/>
    <w:rsid w:val="002F44B6"/>
    <w:rsid w:val="002F570D"/>
    <w:rsid w:val="002F575A"/>
    <w:rsid w:val="002F6B52"/>
    <w:rsid w:val="00303199"/>
    <w:rsid w:val="003037F0"/>
    <w:rsid w:val="0030422D"/>
    <w:rsid w:val="00311D89"/>
    <w:rsid w:val="003128DC"/>
    <w:rsid w:val="00314EAA"/>
    <w:rsid w:val="00315D08"/>
    <w:rsid w:val="0031759F"/>
    <w:rsid w:val="003275FD"/>
    <w:rsid w:val="00327667"/>
    <w:rsid w:val="0033194B"/>
    <w:rsid w:val="0033233F"/>
    <w:rsid w:val="00333266"/>
    <w:rsid w:val="003358C9"/>
    <w:rsid w:val="00342C9E"/>
    <w:rsid w:val="00346208"/>
    <w:rsid w:val="00353852"/>
    <w:rsid w:val="00362248"/>
    <w:rsid w:val="00367CF9"/>
    <w:rsid w:val="00367DE5"/>
    <w:rsid w:val="00373B2B"/>
    <w:rsid w:val="00373DA8"/>
    <w:rsid w:val="00373E89"/>
    <w:rsid w:val="003743E6"/>
    <w:rsid w:val="00374F48"/>
    <w:rsid w:val="00377D61"/>
    <w:rsid w:val="003818C2"/>
    <w:rsid w:val="00384909"/>
    <w:rsid w:val="003A2C89"/>
    <w:rsid w:val="003A2D9D"/>
    <w:rsid w:val="003A4C3E"/>
    <w:rsid w:val="003A61CD"/>
    <w:rsid w:val="003A6FBA"/>
    <w:rsid w:val="003B134B"/>
    <w:rsid w:val="003B14EB"/>
    <w:rsid w:val="003B4FF4"/>
    <w:rsid w:val="003B51A7"/>
    <w:rsid w:val="003B59D9"/>
    <w:rsid w:val="003B7D2E"/>
    <w:rsid w:val="003B7FD2"/>
    <w:rsid w:val="003C0049"/>
    <w:rsid w:val="003C03E3"/>
    <w:rsid w:val="003C1B73"/>
    <w:rsid w:val="003C571B"/>
    <w:rsid w:val="003D0765"/>
    <w:rsid w:val="003D3BA6"/>
    <w:rsid w:val="003D3E4A"/>
    <w:rsid w:val="003D52DE"/>
    <w:rsid w:val="003D6958"/>
    <w:rsid w:val="003E2B2E"/>
    <w:rsid w:val="003E49CA"/>
    <w:rsid w:val="003F18AF"/>
    <w:rsid w:val="003F639D"/>
    <w:rsid w:val="00403BB6"/>
    <w:rsid w:val="00407334"/>
    <w:rsid w:val="004076E4"/>
    <w:rsid w:val="00410E81"/>
    <w:rsid w:val="00415CF9"/>
    <w:rsid w:val="00417352"/>
    <w:rsid w:val="004200EC"/>
    <w:rsid w:val="00424266"/>
    <w:rsid w:val="004279E8"/>
    <w:rsid w:val="004307DB"/>
    <w:rsid w:val="00440280"/>
    <w:rsid w:val="00442037"/>
    <w:rsid w:val="004422FE"/>
    <w:rsid w:val="00444318"/>
    <w:rsid w:val="0044443A"/>
    <w:rsid w:val="00444462"/>
    <w:rsid w:val="00445453"/>
    <w:rsid w:val="00454613"/>
    <w:rsid w:val="00454A00"/>
    <w:rsid w:val="004561FF"/>
    <w:rsid w:val="00456363"/>
    <w:rsid w:val="00460D41"/>
    <w:rsid w:val="0046732E"/>
    <w:rsid w:val="00467B15"/>
    <w:rsid w:val="00467D15"/>
    <w:rsid w:val="00471268"/>
    <w:rsid w:val="004713E9"/>
    <w:rsid w:val="00480C29"/>
    <w:rsid w:val="00482F36"/>
    <w:rsid w:val="004858DF"/>
    <w:rsid w:val="004877B2"/>
    <w:rsid w:val="00487D0B"/>
    <w:rsid w:val="004949EB"/>
    <w:rsid w:val="00495677"/>
    <w:rsid w:val="00495DFD"/>
    <w:rsid w:val="00497282"/>
    <w:rsid w:val="004A1666"/>
    <w:rsid w:val="004A399A"/>
    <w:rsid w:val="004A46AA"/>
    <w:rsid w:val="004A5F1C"/>
    <w:rsid w:val="004A6CB4"/>
    <w:rsid w:val="004B064B"/>
    <w:rsid w:val="004B497B"/>
    <w:rsid w:val="004B5347"/>
    <w:rsid w:val="004C19BC"/>
    <w:rsid w:val="004C606B"/>
    <w:rsid w:val="004C65AD"/>
    <w:rsid w:val="004D2103"/>
    <w:rsid w:val="004D25CA"/>
    <w:rsid w:val="004D27C9"/>
    <w:rsid w:val="004D53D7"/>
    <w:rsid w:val="004D68F6"/>
    <w:rsid w:val="004D706C"/>
    <w:rsid w:val="004E0BDA"/>
    <w:rsid w:val="004E2107"/>
    <w:rsid w:val="004E32D0"/>
    <w:rsid w:val="004E446D"/>
    <w:rsid w:val="004E4849"/>
    <w:rsid w:val="004E60F3"/>
    <w:rsid w:val="004E6D01"/>
    <w:rsid w:val="004F00B0"/>
    <w:rsid w:val="004F0612"/>
    <w:rsid w:val="004F2EB2"/>
    <w:rsid w:val="00500449"/>
    <w:rsid w:val="00501891"/>
    <w:rsid w:val="00504C27"/>
    <w:rsid w:val="00505BCD"/>
    <w:rsid w:val="005155D5"/>
    <w:rsid w:val="00515746"/>
    <w:rsid w:val="00523B19"/>
    <w:rsid w:val="005253F6"/>
    <w:rsid w:val="00525E35"/>
    <w:rsid w:val="00530E98"/>
    <w:rsid w:val="00531A46"/>
    <w:rsid w:val="00532609"/>
    <w:rsid w:val="00534D10"/>
    <w:rsid w:val="00536F58"/>
    <w:rsid w:val="00540E43"/>
    <w:rsid w:val="0054212A"/>
    <w:rsid w:val="0054264D"/>
    <w:rsid w:val="00545397"/>
    <w:rsid w:val="00546B4A"/>
    <w:rsid w:val="005517FB"/>
    <w:rsid w:val="00554316"/>
    <w:rsid w:val="00555BDC"/>
    <w:rsid w:val="0055789A"/>
    <w:rsid w:val="00560A5B"/>
    <w:rsid w:val="00560BB2"/>
    <w:rsid w:val="00561E15"/>
    <w:rsid w:val="0056321F"/>
    <w:rsid w:val="00566DC1"/>
    <w:rsid w:val="00573D2D"/>
    <w:rsid w:val="00574EBB"/>
    <w:rsid w:val="00575638"/>
    <w:rsid w:val="00580E2A"/>
    <w:rsid w:val="005827C8"/>
    <w:rsid w:val="00586408"/>
    <w:rsid w:val="00591B24"/>
    <w:rsid w:val="00591E90"/>
    <w:rsid w:val="0059483F"/>
    <w:rsid w:val="00595FF5"/>
    <w:rsid w:val="00596843"/>
    <w:rsid w:val="005969A0"/>
    <w:rsid w:val="005A761E"/>
    <w:rsid w:val="005B41A3"/>
    <w:rsid w:val="005B51A2"/>
    <w:rsid w:val="005C02C8"/>
    <w:rsid w:val="005C3707"/>
    <w:rsid w:val="005C54C5"/>
    <w:rsid w:val="005C6A26"/>
    <w:rsid w:val="005D0305"/>
    <w:rsid w:val="005D35A5"/>
    <w:rsid w:val="005E0250"/>
    <w:rsid w:val="005E2FBD"/>
    <w:rsid w:val="005E61E0"/>
    <w:rsid w:val="005F087D"/>
    <w:rsid w:val="005F1897"/>
    <w:rsid w:val="005F1A81"/>
    <w:rsid w:val="005F29D1"/>
    <w:rsid w:val="005F33CC"/>
    <w:rsid w:val="005F3E1E"/>
    <w:rsid w:val="005F4598"/>
    <w:rsid w:val="0060026D"/>
    <w:rsid w:val="00600529"/>
    <w:rsid w:val="00605168"/>
    <w:rsid w:val="00607D0E"/>
    <w:rsid w:val="006144E6"/>
    <w:rsid w:val="0061452D"/>
    <w:rsid w:val="00614BC8"/>
    <w:rsid w:val="00614F92"/>
    <w:rsid w:val="00617420"/>
    <w:rsid w:val="006224CC"/>
    <w:rsid w:val="00622CD0"/>
    <w:rsid w:val="0062440B"/>
    <w:rsid w:val="006305E8"/>
    <w:rsid w:val="00631A9A"/>
    <w:rsid w:val="006321E7"/>
    <w:rsid w:val="00632B07"/>
    <w:rsid w:val="00633215"/>
    <w:rsid w:val="0063388B"/>
    <w:rsid w:val="00637655"/>
    <w:rsid w:val="00644884"/>
    <w:rsid w:val="00650417"/>
    <w:rsid w:val="00652567"/>
    <w:rsid w:val="006576E6"/>
    <w:rsid w:val="006608A8"/>
    <w:rsid w:val="00663172"/>
    <w:rsid w:val="00664612"/>
    <w:rsid w:val="006660BF"/>
    <w:rsid w:val="0067174C"/>
    <w:rsid w:val="00673F40"/>
    <w:rsid w:val="00674C8A"/>
    <w:rsid w:val="006753F5"/>
    <w:rsid w:val="006776FE"/>
    <w:rsid w:val="00681C66"/>
    <w:rsid w:val="006836CA"/>
    <w:rsid w:val="00684AAF"/>
    <w:rsid w:val="006860F0"/>
    <w:rsid w:val="00686E78"/>
    <w:rsid w:val="006947D6"/>
    <w:rsid w:val="006A0E14"/>
    <w:rsid w:val="006A14B1"/>
    <w:rsid w:val="006A5A9A"/>
    <w:rsid w:val="006A6257"/>
    <w:rsid w:val="006A71CA"/>
    <w:rsid w:val="006B2529"/>
    <w:rsid w:val="006C0727"/>
    <w:rsid w:val="006C4AC5"/>
    <w:rsid w:val="006D0915"/>
    <w:rsid w:val="006D182D"/>
    <w:rsid w:val="006D290E"/>
    <w:rsid w:val="006D4568"/>
    <w:rsid w:val="006E145F"/>
    <w:rsid w:val="006E54A8"/>
    <w:rsid w:val="006F27E2"/>
    <w:rsid w:val="006F5369"/>
    <w:rsid w:val="00703EFB"/>
    <w:rsid w:val="00706022"/>
    <w:rsid w:val="00707EC9"/>
    <w:rsid w:val="00710D9E"/>
    <w:rsid w:val="00714D47"/>
    <w:rsid w:val="00714D6A"/>
    <w:rsid w:val="0071516D"/>
    <w:rsid w:val="00715C77"/>
    <w:rsid w:val="00715F32"/>
    <w:rsid w:val="00723C8E"/>
    <w:rsid w:val="00724976"/>
    <w:rsid w:val="00724AA1"/>
    <w:rsid w:val="0072500B"/>
    <w:rsid w:val="00727B7D"/>
    <w:rsid w:val="007320F2"/>
    <w:rsid w:val="007330F0"/>
    <w:rsid w:val="00736F7D"/>
    <w:rsid w:val="00741BC5"/>
    <w:rsid w:val="00741FDC"/>
    <w:rsid w:val="0074261D"/>
    <w:rsid w:val="00745161"/>
    <w:rsid w:val="007525F5"/>
    <w:rsid w:val="00753CCA"/>
    <w:rsid w:val="00755AFC"/>
    <w:rsid w:val="0075668F"/>
    <w:rsid w:val="007615F0"/>
    <w:rsid w:val="00762659"/>
    <w:rsid w:val="00762DE7"/>
    <w:rsid w:val="00762E21"/>
    <w:rsid w:val="0076357B"/>
    <w:rsid w:val="007636FB"/>
    <w:rsid w:val="00764810"/>
    <w:rsid w:val="0076579D"/>
    <w:rsid w:val="007657A7"/>
    <w:rsid w:val="00766394"/>
    <w:rsid w:val="00770572"/>
    <w:rsid w:val="00771871"/>
    <w:rsid w:val="0077232A"/>
    <w:rsid w:val="007805C1"/>
    <w:rsid w:val="00780788"/>
    <w:rsid w:val="00784485"/>
    <w:rsid w:val="007847E0"/>
    <w:rsid w:val="00790A17"/>
    <w:rsid w:val="0079294B"/>
    <w:rsid w:val="007957DB"/>
    <w:rsid w:val="007A0144"/>
    <w:rsid w:val="007A24F4"/>
    <w:rsid w:val="007A3524"/>
    <w:rsid w:val="007A3D16"/>
    <w:rsid w:val="007B5AF8"/>
    <w:rsid w:val="007B6C2B"/>
    <w:rsid w:val="007C1D2A"/>
    <w:rsid w:val="007C1E54"/>
    <w:rsid w:val="007C201F"/>
    <w:rsid w:val="007C3070"/>
    <w:rsid w:val="007C3E49"/>
    <w:rsid w:val="007C4EA9"/>
    <w:rsid w:val="007C5C96"/>
    <w:rsid w:val="007C62D0"/>
    <w:rsid w:val="007C6500"/>
    <w:rsid w:val="007C6A74"/>
    <w:rsid w:val="007D068A"/>
    <w:rsid w:val="007D096F"/>
    <w:rsid w:val="007D153E"/>
    <w:rsid w:val="007D1867"/>
    <w:rsid w:val="007D1E1D"/>
    <w:rsid w:val="007D53FD"/>
    <w:rsid w:val="007D7B09"/>
    <w:rsid w:val="007E050F"/>
    <w:rsid w:val="007E15A9"/>
    <w:rsid w:val="007E26A7"/>
    <w:rsid w:val="007E5CB7"/>
    <w:rsid w:val="007E6A5C"/>
    <w:rsid w:val="007E7C8A"/>
    <w:rsid w:val="007F1D59"/>
    <w:rsid w:val="007F2B32"/>
    <w:rsid w:val="007F4342"/>
    <w:rsid w:val="007F4538"/>
    <w:rsid w:val="007F490F"/>
    <w:rsid w:val="007F7106"/>
    <w:rsid w:val="007F7B2E"/>
    <w:rsid w:val="0080081E"/>
    <w:rsid w:val="00805630"/>
    <w:rsid w:val="0080660D"/>
    <w:rsid w:val="00806814"/>
    <w:rsid w:val="00806E1F"/>
    <w:rsid w:val="00806FA4"/>
    <w:rsid w:val="008136A3"/>
    <w:rsid w:val="00813DA3"/>
    <w:rsid w:val="00814FF1"/>
    <w:rsid w:val="008150C8"/>
    <w:rsid w:val="008160E9"/>
    <w:rsid w:val="008163E3"/>
    <w:rsid w:val="0081688C"/>
    <w:rsid w:val="00817C93"/>
    <w:rsid w:val="0082352E"/>
    <w:rsid w:val="008252AC"/>
    <w:rsid w:val="00826F4C"/>
    <w:rsid w:val="00827619"/>
    <w:rsid w:val="0083037F"/>
    <w:rsid w:val="00830397"/>
    <w:rsid w:val="00834F10"/>
    <w:rsid w:val="00835881"/>
    <w:rsid w:val="00835922"/>
    <w:rsid w:val="00840731"/>
    <w:rsid w:val="00841130"/>
    <w:rsid w:val="00842955"/>
    <w:rsid w:val="008465AB"/>
    <w:rsid w:val="00857AD8"/>
    <w:rsid w:val="00862B16"/>
    <w:rsid w:val="00864836"/>
    <w:rsid w:val="0086694E"/>
    <w:rsid w:val="0086740A"/>
    <w:rsid w:val="00867452"/>
    <w:rsid w:val="008713C6"/>
    <w:rsid w:val="008737D0"/>
    <w:rsid w:val="00874879"/>
    <w:rsid w:val="0087501A"/>
    <w:rsid w:val="00880ED4"/>
    <w:rsid w:val="0088553D"/>
    <w:rsid w:val="0089144E"/>
    <w:rsid w:val="00892350"/>
    <w:rsid w:val="008967B0"/>
    <w:rsid w:val="008A0C50"/>
    <w:rsid w:val="008A4EAC"/>
    <w:rsid w:val="008A73FB"/>
    <w:rsid w:val="008B1894"/>
    <w:rsid w:val="008C124A"/>
    <w:rsid w:val="008C24A4"/>
    <w:rsid w:val="008C3796"/>
    <w:rsid w:val="008C4554"/>
    <w:rsid w:val="008C5801"/>
    <w:rsid w:val="008C622B"/>
    <w:rsid w:val="008D0D9C"/>
    <w:rsid w:val="008D1F9F"/>
    <w:rsid w:val="008D26E6"/>
    <w:rsid w:val="008D440B"/>
    <w:rsid w:val="008D61AE"/>
    <w:rsid w:val="008E11EF"/>
    <w:rsid w:val="008E3AA9"/>
    <w:rsid w:val="008E3EA0"/>
    <w:rsid w:val="008E7E49"/>
    <w:rsid w:val="008F10AE"/>
    <w:rsid w:val="008F3D56"/>
    <w:rsid w:val="008F5F8D"/>
    <w:rsid w:val="009005E6"/>
    <w:rsid w:val="009012DD"/>
    <w:rsid w:val="00901D1A"/>
    <w:rsid w:val="00910420"/>
    <w:rsid w:val="009113F4"/>
    <w:rsid w:val="0091177A"/>
    <w:rsid w:val="00912CDA"/>
    <w:rsid w:val="00913099"/>
    <w:rsid w:val="00915107"/>
    <w:rsid w:val="009163E6"/>
    <w:rsid w:val="00917233"/>
    <w:rsid w:val="00917289"/>
    <w:rsid w:val="00922FA3"/>
    <w:rsid w:val="00924839"/>
    <w:rsid w:val="009272A7"/>
    <w:rsid w:val="00935468"/>
    <w:rsid w:val="00936A63"/>
    <w:rsid w:val="00942A58"/>
    <w:rsid w:val="0094563A"/>
    <w:rsid w:val="0094680C"/>
    <w:rsid w:val="009474A5"/>
    <w:rsid w:val="009518E4"/>
    <w:rsid w:val="0095342A"/>
    <w:rsid w:val="009555F2"/>
    <w:rsid w:val="0096478F"/>
    <w:rsid w:val="00966C21"/>
    <w:rsid w:val="00990E4B"/>
    <w:rsid w:val="00991848"/>
    <w:rsid w:val="009A1657"/>
    <w:rsid w:val="009A4DF7"/>
    <w:rsid w:val="009A6D99"/>
    <w:rsid w:val="009A6F00"/>
    <w:rsid w:val="009B1E4D"/>
    <w:rsid w:val="009B22B4"/>
    <w:rsid w:val="009B5082"/>
    <w:rsid w:val="009B536F"/>
    <w:rsid w:val="009C28F9"/>
    <w:rsid w:val="009C2E96"/>
    <w:rsid w:val="009C6850"/>
    <w:rsid w:val="009C74EE"/>
    <w:rsid w:val="009D55F3"/>
    <w:rsid w:val="009E296F"/>
    <w:rsid w:val="009E6B26"/>
    <w:rsid w:val="009E6F7D"/>
    <w:rsid w:val="009F2B96"/>
    <w:rsid w:val="009F2FBC"/>
    <w:rsid w:val="009F31A1"/>
    <w:rsid w:val="009F4697"/>
    <w:rsid w:val="009F58F7"/>
    <w:rsid w:val="00A02FDA"/>
    <w:rsid w:val="00A0364B"/>
    <w:rsid w:val="00A047E7"/>
    <w:rsid w:val="00A056AF"/>
    <w:rsid w:val="00A05756"/>
    <w:rsid w:val="00A0614D"/>
    <w:rsid w:val="00A06387"/>
    <w:rsid w:val="00A115FB"/>
    <w:rsid w:val="00A27B69"/>
    <w:rsid w:val="00A27F37"/>
    <w:rsid w:val="00A31553"/>
    <w:rsid w:val="00A334C5"/>
    <w:rsid w:val="00A35CA6"/>
    <w:rsid w:val="00A36EC1"/>
    <w:rsid w:val="00A37B28"/>
    <w:rsid w:val="00A410C2"/>
    <w:rsid w:val="00A437F0"/>
    <w:rsid w:val="00A4520D"/>
    <w:rsid w:val="00A45800"/>
    <w:rsid w:val="00A46D5B"/>
    <w:rsid w:val="00A50AC0"/>
    <w:rsid w:val="00A6177D"/>
    <w:rsid w:val="00A64687"/>
    <w:rsid w:val="00A6527D"/>
    <w:rsid w:val="00A65AA8"/>
    <w:rsid w:val="00A66DEB"/>
    <w:rsid w:val="00A731BB"/>
    <w:rsid w:val="00A77422"/>
    <w:rsid w:val="00A81A19"/>
    <w:rsid w:val="00A84C17"/>
    <w:rsid w:val="00A86047"/>
    <w:rsid w:val="00A90FC3"/>
    <w:rsid w:val="00A9381E"/>
    <w:rsid w:val="00A960FA"/>
    <w:rsid w:val="00A968CF"/>
    <w:rsid w:val="00AA2A38"/>
    <w:rsid w:val="00AA3B76"/>
    <w:rsid w:val="00AA427C"/>
    <w:rsid w:val="00AA78E8"/>
    <w:rsid w:val="00AB18A5"/>
    <w:rsid w:val="00AB1A85"/>
    <w:rsid w:val="00AB1CD0"/>
    <w:rsid w:val="00AB2380"/>
    <w:rsid w:val="00AB255E"/>
    <w:rsid w:val="00AB5F01"/>
    <w:rsid w:val="00AB665A"/>
    <w:rsid w:val="00AC0250"/>
    <w:rsid w:val="00AC616A"/>
    <w:rsid w:val="00AD12C0"/>
    <w:rsid w:val="00AD25CC"/>
    <w:rsid w:val="00AE2227"/>
    <w:rsid w:val="00AE23F0"/>
    <w:rsid w:val="00AE5DB2"/>
    <w:rsid w:val="00AF3B3B"/>
    <w:rsid w:val="00AF4CEC"/>
    <w:rsid w:val="00AF5398"/>
    <w:rsid w:val="00AF56AE"/>
    <w:rsid w:val="00B02143"/>
    <w:rsid w:val="00B11059"/>
    <w:rsid w:val="00B1168F"/>
    <w:rsid w:val="00B11C59"/>
    <w:rsid w:val="00B11EF0"/>
    <w:rsid w:val="00B13085"/>
    <w:rsid w:val="00B13376"/>
    <w:rsid w:val="00B139E6"/>
    <w:rsid w:val="00B228B6"/>
    <w:rsid w:val="00B22A67"/>
    <w:rsid w:val="00B30F27"/>
    <w:rsid w:val="00B31010"/>
    <w:rsid w:val="00B31796"/>
    <w:rsid w:val="00B323E9"/>
    <w:rsid w:val="00B3342C"/>
    <w:rsid w:val="00B3651B"/>
    <w:rsid w:val="00B374D6"/>
    <w:rsid w:val="00B50103"/>
    <w:rsid w:val="00B51176"/>
    <w:rsid w:val="00B52BB8"/>
    <w:rsid w:val="00B532ED"/>
    <w:rsid w:val="00B53487"/>
    <w:rsid w:val="00B64FC8"/>
    <w:rsid w:val="00B65FF1"/>
    <w:rsid w:val="00B702D6"/>
    <w:rsid w:val="00B727D2"/>
    <w:rsid w:val="00B72E9B"/>
    <w:rsid w:val="00B73304"/>
    <w:rsid w:val="00B73C5B"/>
    <w:rsid w:val="00B77464"/>
    <w:rsid w:val="00B810D9"/>
    <w:rsid w:val="00B83533"/>
    <w:rsid w:val="00B84C84"/>
    <w:rsid w:val="00B85826"/>
    <w:rsid w:val="00B85F9E"/>
    <w:rsid w:val="00B87F61"/>
    <w:rsid w:val="00B951F5"/>
    <w:rsid w:val="00B95B06"/>
    <w:rsid w:val="00B964DE"/>
    <w:rsid w:val="00B96683"/>
    <w:rsid w:val="00B97162"/>
    <w:rsid w:val="00BA2D57"/>
    <w:rsid w:val="00BA35FD"/>
    <w:rsid w:val="00BA6F40"/>
    <w:rsid w:val="00BB0405"/>
    <w:rsid w:val="00BB0F84"/>
    <w:rsid w:val="00BB5767"/>
    <w:rsid w:val="00BB6AE1"/>
    <w:rsid w:val="00BB7D66"/>
    <w:rsid w:val="00BC0DED"/>
    <w:rsid w:val="00BC5975"/>
    <w:rsid w:val="00BD0DF8"/>
    <w:rsid w:val="00BD13D0"/>
    <w:rsid w:val="00BD140C"/>
    <w:rsid w:val="00BD39B8"/>
    <w:rsid w:val="00BD5A70"/>
    <w:rsid w:val="00BD5C6C"/>
    <w:rsid w:val="00BD636B"/>
    <w:rsid w:val="00BD722F"/>
    <w:rsid w:val="00BE04A5"/>
    <w:rsid w:val="00BE3160"/>
    <w:rsid w:val="00BE57E9"/>
    <w:rsid w:val="00BE5E51"/>
    <w:rsid w:val="00BE68C2"/>
    <w:rsid w:val="00BE6F3B"/>
    <w:rsid w:val="00BF07BD"/>
    <w:rsid w:val="00BF2636"/>
    <w:rsid w:val="00BF6683"/>
    <w:rsid w:val="00BF7C66"/>
    <w:rsid w:val="00C002FD"/>
    <w:rsid w:val="00C02609"/>
    <w:rsid w:val="00C05273"/>
    <w:rsid w:val="00C06550"/>
    <w:rsid w:val="00C10D4B"/>
    <w:rsid w:val="00C12B74"/>
    <w:rsid w:val="00C14045"/>
    <w:rsid w:val="00C16617"/>
    <w:rsid w:val="00C20B9E"/>
    <w:rsid w:val="00C22D11"/>
    <w:rsid w:val="00C22FC9"/>
    <w:rsid w:val="00C26C85"/>
    <w:rsid w:val="00C3167C"/>
    <w:rsid w:val="00C3409C"/>
    <w:rsid w:val="00C345E4"/>
    <w:rsid w:val="00C3530A"/>
    <w:rsid w:val="00C41194"/>
    <w:rsid w:val="00C4416E"/>
    <w:rsid w:val="00C471B2"/>
    <w:rsid w:val="00C5159D"/>
    <w:rsid w:val="00C5331D"/>
    <w:rsid w:val="00C54E10"/>
    <w:rsid w:val="00C556EF"/>
    <w:rsid w:val="00C55759"/>
    <w:rsid w:val="00C607B3"/>
    <w:rsid w:val="00C61DD0"/>
    <w:rsid w:val="00C6219E"/>
    <w:rsid w:val="00C621B5"/>
    <w:rsid w:val="00C66157"/>
    <w:rsid w:val="00C66986"/>
    <w:rsid w:val="00C6735B"/>
    <w:rsid w:val="00C7026A"/>
    <w:rsid w:val="00C7084E"/>
    <w:rsid w:val="00C71617"/>
    <w:rsid w:val="00C8292F"/>
    <w:rsid w:val="00C82948"/>
    <w:rsid w:val="00C83217"/>
    <w:rsid w:val="00C848C5"/>
    <w:rsid w:val="00C86A30"/>
    <w:rsid w:val="00C904CE"/>
    <w:rsid w:val="00C9157F"/>
    <w:rsid w:val="00C9493A"/>
    <w:rsid w:val="00C957A1"/>
    <w:rsid w:val="00C95EA1"/>
    <w:rsid w:val="00C9733D"/>
    <w:rsid w:val="00C9779A"/>
    <w:rsid w:val="00CA09B2"/>
    <w:rsid w:val="00CB0453"/>
    <w:rsid w:val="00CB30A1"/>
    <w:rsid w:val="00CB64E5"/>
    <w:rsid w:val="00CB7424"/>
    <w:rsid w:val="00CC3FC1"/>
    <w:rsid w:val="00CD0AE4"/>
    <w:rsid w:val="00CD1FAA"/>
    <w:rsid w:val="00CD31C7"/>
    <w:rsid w:val="00CD57DA"/>
    <w:rsid w:val="00CE0704"/>
    <w:rsid w:val="00CE178B"/>
    <w:rsid w:val="00CE2B11"/>
    <w:rsid w:val="00CE5E6C"/>
    <w:rsid w:val="00CF1E17"/>
    <w:rsid w:val="00CF322B"/>
    <w:rsid w:val="00D04700"/>
    <w:rsid w:val="00D06635"/>
    <w:rsid w:val="00D1242C"/>
    <w:rsid w:val="00D14EBA"/>
    <w:rsid w:val="00D23106"/>
    <w:rsid w:val="00D2351B"/>
    <w:rsid w:val="00D25AE0"/>
    <w:rsid w:val="00D27987"/>
    <w:rsid w:val="00D30EB6"/>
    <w:rsid w:val="00D31A57"/>
    <w:rsid w:val="00D34AA8"/>
    <w:rsid w:val="00D35603"/>
    <w:rsid w:val="00D411F0"/>
    <w:rsid w:val="00D4593E"/>
    <w:rsid w:val="00D4758C"/>
    <w:rsid w:val="00D51519"/>
    <w:rsid w:val="00D54F76"/>
    <w:rsid w:val="00D5550F"/>
    <w:rsid w:val="00D61F3E"/>
    <w:rsid w:val="00D63EF7"/>
    <w:rsid w:val="00D652D9"/>
    <w:rsid w:val="00D662A9"/>
    <w:rsid w:val="00D7034F"/>
    <w:rsid w:val="00D70560"/>
    <w:rsid w:val="00D72267"/>
    <w:rsid w:val="00D723BA"/>
    <w:rsid w:val="00D75160"/>
    <w:rsid w:val="00D8008D"/>
    <w:rsid w:val="00D81E0C"/>
    <w:rsid w:val="00D83847"/>
    <w:rsid w:val="00D8482F"/>
    <w:rsid w:val="00D85C96"/>
    <w:rsid w:val="00D92994"/>
    <w:rsid w:val="00D97BC7"/>
    <w:rsid w:val="00DA695E"/>
    <w:rsid w:val="00DB0FF0"/>
    <w:rsid w:val="00DB27AE"/>
    <w:rsid w:val="00DB6230"/>
    <w:rsid w:val="00DC0170"/>
    <w:rsid w:val="00DC15DF"/>
    <w:rsid w:val="00DC4587"/>
    <w:rsid w:val="00DC4604"/>
    <w:rsid w:val="00DC5A7B"/>
    <w:rsid w:val="00DC7849"/>
    <w:rsid w:val="00DD1CD1"/>
    <w:rsid w:val="00DD3AE5"/>
    <w:rsid w:val="00DD522F"/>
    <w:rsid w:val="00DD65CA"/>
    <w:rsid w:val="00DD7786"/>
    <w:rsid w:val="00DE1855"/>
    <w:rsid w:val="00DE1D50"/>
    <w:rsid w:val="00DF3BD1"/>
    <w:rsid w:val="00DF5996"/>
    <w:rsid w:val="00DF5B4C"/>
    <w:rsid w:val="00E00AE9"/>
    <w:rsid w:val="00E011BE"/>
    <w:rsid w:val="00E01D93"/>
    <w:rsid w:val="00E01E90"/>
    <w:rsid w:val="00E03B6B"/>
    <w:rsid w:val="00E0432B"/>
    <w:rsid w:val="00E04442"/>
    <w:rsid w:val="00E0453B"/>
    <w:rsid w:val="00E063B8"/>
    <w:rsid w:val="00E1403C"/>
    <w:rsid w:val="00E153B0"/>
    <w:rsid w:val="00E166FC"/>
    <w:rsid w:val="00E20975"/>
    <w:rsid w:val="00E21905"/>
    <w:rsid w:val="00E2313F"/>
    <w:rsid w:val="00E26C4B"/>
    <w:rsid w:val="00E36B57"/>
    <w:rsid w:val="00E46AD1"/>
    <w:rsid w:val="00E51672"/>
    <w:rsid w:val="00E541BC"/>
    <w:rsid w:val="00E5578F"/>
    <w:rsid w:val="00E67A7E"/>
    <w:rsid w:val="00E73033"/>
    <w:rsid w:val="00E77DE6"/>
    <w:rsid w:val="00E83886"/>
    <w:rsid w:val="00E84F0F"/>
    <w:rsid w:val="00E86CA2"/>
    <w:rsid w:val="00EA25AD"/>
    <w:rsid w:val="00EA2891"/>
    <w:rsid w:val="00EB03D7"/>
    <w:rsid w:val="00EB48FB"/>
    <w:rsid w:val="00EC163E"/>
    <w:rsid w:val="00EC3C42"/>
    <w:rsid w:val="00EC79FC"/>
    <w:rsid w:val="00ED08F8"/>
    <w:rsid w:val="00ED19F4"/>
    <w:rsid w:val="00ED363A"/>
    <w:rsid w:val="00ED6F9F"/>
    <w:rsid w:val="00EE0B93"/>
    <w:rsid w:val="00EE1FC2"/>
    <w:rsid w:val="00EE414C"/>
    <w:rsid w:val="00EE6BCE"/>
    <w:rsid w:val="00EF2B7C"/>
    <w:rsid w:val="00EF4E92"/>
    <w:rsid w:val="00F03A93"/>
    <w:rsid w:val="00F04F04"/>
    <w:rsid w:val="00F07656"/>
    <w:rsid w:val="00F11A3C"/>
    <w:rsid w:val="00F14516"/>
    <w:rsid w:val="00F15866"/>
    <w:rsid w:val="00F23A29"/>
    <w:rsid w:val="00F241D2"/>
    <w:rsid w:val="00F25B93"/>
    <w:rsid w:val="00F25F04"/>
    <w:rsid w:val="00F26720"/>
    <w:rsid w:val="00F3186A"/>
    <w:rsid w:val="00F32D7C"/>
    <w:rsid w:val="00F33D3A"/>
    <w:rsid w:val="00F36D7D"/>
    <w:rsid w:val="00F36EA3"/>
    <w:rsid w:val="00F4015D"/>
    <w:rsid w:val="00F4139D"/>
    <w:rsid w:val="00F45013"/>
    <w:rsid w:val="00F50E7B"/>
    <w:rsid w:val="00F519CE"/>
    <w:rsid w:val="00F53684"/>
    <w:rsid w:val="00F55376"/>
    <w:rsid w:val="00F55C60"/>
    <w:rsid w:val="00F6032E"/>
    <w:rsid w:val="00F61D1D"/>
    <w:rsid w:val="00F61E14"/>
    <w:rsid w:val="00F67FD0"/>
    <w:rsid w:val="00F715EE"/>
    <w:rsid w:val="00F74B81"/>
    <w:rsid w:val="00F76770"/>
    <w:rsid w:val="00F844AE"/>
    <w:rsid w:val="00F85A0A"/>
    <w:rsid w:val="00F8658D"/>
    <w:rsid w:val="00F909E6"/>
    <w:rsid w:val="00F918A9"/>
    <w:rsid w:val="00F93323"/>
    <w:rsid w:val="00F94A6A"/>
    <w:rsid w:val="00F97781"/>
    <w:rsid w:val="00FA079A"/>
    <w:rsid w:val="00FA0A77"/>
    <w:rsid w:val="00FA0F23"/>
    <w:rsid w:val="00FA3D3E"/>
    <w:rsid w:val="00FB127E"/>
    <w:rsid w:val="00FB5E30"/>
    <w:rsid w:val="00FC02E0"/>
    <w:rsid w:val="00FC37AF"/>
    <w:rsid w:val="00FC6345"/>
    <w:rsid w:val="00FD0712"/>
    <w:rsid w:val="00FD0C5D"/>
    <w:rsid w:val="00FD418E"/>
    <w:rsid w:val="00FD78B3"/>
    <w:rsid w:val="00FE1F1E"/>
    <w:rsid w:val="00FE347A"/>
    <w:rsid w:val="00FE492C"/>
    <w:rsid w:val="00FE7775"/>
    <w:rsid w:val="00FF40CB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78E8"/>
    <w:rPr>
      <w:color w:val="808080"/>
    </w:rPr>
  </w:style>
  <w:style w:type="paragraph" w:styleId="BalloonText">
    <w:name w:val="Balloon Text"/>
    <w:basedOn w:val="Normal"/>
    <w:link w:val="BalloonTextChar"/>
    <w:rsid w:val="000F1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15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</TotalTime>
  <Pages>3</Pages>
  <Words>821</Words>
  <Characters>4089</Characters>
  <Application>Microsoft Office Word</Application>
  <DocSecurity>0</DocSecurity>
  <Lines>168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802.11-19/0547r1</vt:lpstr>
    </vt:vector>
  </TitlesOfParts>
  <Company>Some Company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802.11-19/0547r2</dc:title>
  <dc:subject>Submission</dc:subject>
  <dc:creator>Da Silva, Claudio</dc:creator>
  <cp:keywords>April 2019, CTPClassification=CTP_NT</cp:keywords>
  <dc:description>Claudio da Silva, Intel</dc:description>
  <cp:lastModifiedBy>Da Silva, Claudio</cp:lastModifiedBy>
  <cp:revision>5</cp:revision>
  <cp:lastPrinted>2019-03-04T19:09:00Z</cp:lastPrinted>
  <dcterms:created xsi:type="dcterms:W3CDTF">2019-04-03T14:54:00Z</dcterms:created>
  <dcterms:modified xsi:type="dcterms:W3CDTF">2019-04-03T14:57:00Z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90508fd8-4947-42f7-ab14-2b151ced6c7d</vt:lpwstr>
  </property>
  <property fmtid="{D5CDD505-2E9C-101B-9397-08002B2CF9AE}" pid="3" name="CTP_TimeStamp">
    <vt:lpwstr>2019-04-03 14:57:33Z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