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384153" w:rsidP="00BD6FB0">
            <w:pPr>
              <w:jc w:val="center"/>
              <w:rPr>
                <w:color w:val="000000"/>
                <w:sz w:val="20"/>
                <w:lang w:val="en-US"/>
              </w:rPr>
            </w:pPr>
            <w:proofErr w:type="spellStart"/>
            <w:r>
              <w:rPr>
                <w:color w:val="000000"/>
                <w:sz w:val="20"/>
                <w:lang w:val="en-US"/>
              </w:rPr>
              <w:t>Bahar</w:t>
            </w:r>
            <w:proofErr w:type="spellEnd"/>
            <w:r>
              <w:rPr>
                <w:color w:val="000000"/>
                <w:sz w:val="20"/>
                <w:lang w:val="en-US"/>
              </w:rPr>
              <w:t xml:space="preserve">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1430AB"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r w:rsidR="000F3AAE"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AC1EC3" w:rsidP="00F639BA">
            <w:r>
              <w:t>0</w:t>
            </w:r>
          </w:p>
        </w:tc>
        <w:tc>
          <w:tcPr>
            <w:tcW w:w="1890" w:type="dxa"/>
          </w:tcPr>
          <w:p w:rsidR="00F639BA" w:rsidRDefault="00AC1EC3" w:rsidP="00F639BA">
            <w:r>
              <w:t>March 13, 2019</w:t>
            </w:r>
          </w:p>
        </w:tc>
        <w:tc>
          <w:tcPr>
            <w:tcW w:w="6295" w:type="dxa"/>
          </w:tcPr>
          <w:p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187D36">
              <w:t>)</w:t>
            </w:r>
          </w:p>
        </w:tc>
      </w:tr>
      <w:tr w:rsidR="00187D36" w:rsidTr="0039564A">
        <w:tc>
          <w:tcPr>
            <w:tcW w:w="1165" w:type="dxa"/>
          </w:tcPr>
          <w:p w:rsidR="00187D36" w:rsidRDefault="00187D36" w:rsidP="00187D36">
            <w:r>
              <w:t>1</w:t>
            </w:r>
          </w:p>
        </w:tc>
        <w:tc>
          <w:tcPr>
            <w:tcW w:w="1890" w:type="dxa"/>
          </w:tcPr>
          <w:p w:rsidR="00187D36" w:rsidRDefault="00187D36" w:rsidP="00187D36">
            <w:r>
              <w:t>April 9, 2019</w:t>
            </w:r>
          </w:p>
        </w:tc>
        <w:tc>
          <w:tcPr>
            <w:tcW w:w="6295" w:type="dxa"/>
          </w:tcPr>
          <w:p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B0546A">
                  <w:rPr>
                    <w:lang w:val="en-US"/>
                  </w:rPr>
                  <w:instrText xml:space="preserve">CITATION Mar19 \l 1033 </w:instrText>
                </w:r>
                <w:r>
                  <w:fldChar w:fldCharType="separate"/>
                </w:r>
                <w:r w:rsidR="00B0546A" w:rsidRPr="00B0546A">
                  <w:rPr>
                    <w:noProof/>
                    <w:lang w:val="en-US"/>
                  </w:rPr>
                  <w:t>[1]</w:t>
                </w:r>
                <w:r>
                  <w:fldChar w:fldCharType="end"/>
                </w:r>
              </w:sdtContent>
            </w:sdt>
          </w:p>
        </w:tc>
      </w:tr>
      <w:tr w:rsidR="0039564A" w:rsidTr="0039564A">
        <w:tc>
          <w:tcPr>
            <w:tcW w:w="1165" w:type="dxa"/>
          </w:tcPr>
          <w:p w:rsidR="0039564A" w:rsidRDefault="00C41AB8" w:rsidP="00F639BA">
            <w:r>
              <w:t>2</w:t>
            </w:r>
          </w:p>
        </w:tc>
        <w:tc>
          <w:tcPr>
            <w:tcW w:w="1890" w:type="dxa"/>
          </w:tcPr>
          <w:p w:rsidR="0039564A" w:rsidRDefault="00C41AB8" w:rsidP="00F639BA">
            <w:r>
              <w:t>June 10, 2019</w:t>
            </w:r>
          </w:p>
        </w:tc>
        <w:tc>
          <w:tcPr>
            <w:tcW w:w="6295" w:type="dxa"/>
          </w:tcPr>
          <w:p w:rsidR="0039564A" w:rsidRDefault="00C41AB8" w:rsidP="00F639BA">
            <w:r>
              <w:t>Added motion</w:t>
            </w:r>
            <w:r w:rsidR="00A2336C">
              <w:t>ed</w:t>
            </w:r>
            <w:r>
              <w:t xml:space="preserve"> text approved at the May 2019 meeting to Section 3. </w:t>
            </w:r>
            <w:sdt>
              <w:sdtPr>
                <w:id w:val="-53930193"/>
                <w:citation/>
              </w:sdtPr>
              <w:sdtEndPr/>
              <w:sdtContent>
                <w:r w:rsidR="00A2336C">
                  <w:fldChar w:fldCharType="begin"/>
                </w:r>
                <w:r w:rsidR="00EF728B">
                  <w:rPr>
                    <w:lang w:val="en-US"/>
                  </w:rPr>
                  <w:instrText xml:space="preserve">CITATION May19 \l 1033 </w:instrText>
                </w:r>
                <w:r w:rsidR="00A2336C">
                  <w:fldChar w:fldCharType="separate"/>
                </w:r>
                <w:r w:rsidR="00EF728B" w:rsidRPr="00EF728B">
                  <w:rPr>
                    <w:noProof/>
                    <w:lang w:val="en-US"/>
                  </w:rPr>
                  <w:t>[2]</w:t>
                </w:r>
                <w:r w:rsidR="00A2336C">
                  <w:fldChar w:fldCharType="end"/>
                </w:r>
              </w:sdtContent>
            </w:sdt>
          </w:p>
        </w:tc>
      </w:tr>
      <w:tr w:rsidR="0039564A" w:rsidTr="0039564A">
        <w:tc>
          <w:tcPr>
            <w:tcW w:w="1165" w:type="dxa"/>
          </w:tcPr>
          <w:p w:rsidR="0039564A" w:rsidRDefault="005505F9" w:rsidP="00F639BA">
            <w:r>
              <w:t xml:space="preserve">3 </w:t>
            </w:r>
          </w:p>
        </w:tc>
        <w:tc>
          <w:tcPr>
            <w:tcW w:w="1890" w:type="dxa"/>
          </w:tcPr>
          <w:p w:rsidR="0039564A" w:rsidRDefault="00AB1BE3" w:rsidP="00F639BA">
            <w:r>
              <w:t>September 5</w:t>
            </w:r>
            <w:bookmarkStart w:id="0" w:name="_GoBack"/>
            <w:bookmarkEnd w:id="0"/>
            <w:r w:rsidR="005505F9">
              <w:t>, 2019</w:t>
            </w:r>
          </w:p>
        </w:tc>
        <w:tc>
          <w:tcPr>
            <w:tcW w:w="6295" w:type="dxa"/>
          </w:tcPr>
          <w:p w:rsidR="0039564A" w:rsidRDefault="00B80060" w:rsidP="00DB50EB">
            <w:r>
              <w:t>Added motioned text approved at the</w:t>
            </w:r>
            <w:r w:rsidR="00DB50EB">
              <w:t xml:space="preserve"> July 2019 meeting to Section 3 and</w:t>
            </w:r>
            <w:r>
              <w:t xml:space="preserve"> </w:t>
            </w:r>
            <w:r w:rsidR="00DB50EB">
              <w:t xml:space="preserve">updated </w:t>
            </w:r>
            <w:r w:rsidR="00DB50EB">
              <w:fldChar w:fldCharType="begin"/>
            </w:r>
            <w:r w:rsidR="00DB50EB">
              <w:instrText xml:space="preserve"> REF _Ref5719377 \h </w:instrText>
            </w:r>
            <w:r w:rsidR="00DB50EB">
              <w:fldChar w:fldCharType="separate"/>
            </w:r>
            <w:r w:rsidR="00DB50EB">
              <w:t xml:space="preserve">Figure </w:t>
            </w:r>
            <w:r w:rsidR="00DB50EB">
              <w:rPr>
                <w:noProof/>
              </w:rPr>
              <w:t>3</w:t>
            </w:r>
            <w:r w:rsidR="00DB50EB">
              <w:noBreakHyphen/>
            </w:r>
            <w:r w:rsidR="00DB50EB">
              <w:rPr>
                <w:noProof/>
              </w:rPr>
              <w:t>1</w:t>
            </w:r>
            <w:r w:rsidR="00DB50EB">
              <w:fldChar w:fldCharType="end"/>
            </w:r>
            <w:r w:rsidR="00DB50EB">
              <w:t xml:space="preserve"> and </w:t>
            </w:r>
            <w:r w:rsidR="00DB50EB">
              <w:fldChar w:fldCharType="begin"/>
            </w:r>
            <w:r w:rsidR="00DB50EB">
              <w:instrText xml:space="preserve"> REF _Ref5719657 \h </w:instrText>
            </w:r>
            <w:r w:rsidR="00DB50EB">
              <w:fldChar w:fldCharType="separate"/>
            </w:r>
            <w:r w:rsidR="00DB50EB">
              <w:t xml:space="preserve">Figure </w:t>
            </w:r>
            <w:r w:rsidR="00DB50EB">
              <w:rPr>
                <w:noProof/>
              </w:rPr>
              <w:t>3</w:t>
            </w:r>
            <w:r w:rsidR="00DB50EB">
              <w:noBreakHyphen/>
            </w:r>
            <w:r w:rsidR="00DB50EB">
              <w:rPr>
                <w:noProof/>
              </w:rPr>
              <w:t>2</w:t>
            </w:r>
            <w:r w:rsidR="00DB50EB">
              <w:fldChar w:fldCharType="end"/>
            </w:r>
            <w:r w:rsidR="00DB50EB">
              <w:t xml:space="preserve"> accordingly. </w:t>
            </w:r>
            <w:sdt>
              <w:sdtPr>
                <w:id w:val="-390347761"/>
                <w:citation/>
              </w:sdtPr>
              <w:sdtContent>
                <w:r w:rsidR="00DB50EB">
                  <w:fldChar w:fldCharType="begin"/>
                </w:r>
                <w:r w:rsidR="00DB50EB">
                  <w:rPr>
                    <w:lang w:val="en-US"/>
                  </w:rPr>
                  <w:instrText xml:space="preserve"> CITATION July19 \l 1033 </w:instrText>
                </w:r>
                <w:r w:rsidR="00DB50EB">
                  <w:fldChar w:fldCharType="separate"/>
                </w:r>
                <w:r w:rsidR="00DB50EB" w:rsidRPr="00BB62B5">
                  <w:rPr>
                    <w:noProof/>
                    <w:lang w:val="en-US"/>
                  </w:rPr>
                  <w:t>[3]</w:t>
                </w:r>
                <w:r w:rsidR="00DB50EB">
                  <w:fldChar w:fldCharType="end"/>
                </w:r>
              </w:sdtContent>
            </w:sdt>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750BD5" w:rsidP="002850B5">
      <w:pPr>
        <w:pStyle w:val="Heading1"/>
      </w:pPr>
      <w:r w:rsidRPr="002850B5">
        <w:t>Definitions</w:t>
      </w:r>
    </w:p>
    <w:p w:rsidR="001738A3" w:rsidRDefault="001738A3" w:rsidP="001738A3"/>
    <w:p w:rsidR="0089289E" w:rsidRDefault="0089289E" w:rsidP="0089289E">
      <w:pPr>
        <w:rPr>
          <w:b/>
          <w:bCs/>
        </w:rPr>
      </w:pPr>
    </w:p>
    <w:p w:rsidR="0089289E" w:rsidRDefault="0089289E" w:rsidP="0089289E">
      <w:pPr>
        <w:pStyle w:val="Heading1"/>
      </w:pPr>
      <w:r>
        <w:t>Abbreviations and acronyms</w:t>
      </w:r>
    </w:p>
    <w:p w:rsidR="0089289E" w:rsidRDefault="0089289E" w:rsidP="0089289E"/>
    <w:p w:rsidR="002A5732" w:rsidRDefault="002A5732" w:rsidP="002E71D0">
      <w:r>
        <w:t>BPSK</w:t>
      </w:r>
      <w:r w:rsidR="008531E6">
        <w:tab/>
      </w:r>
      <w:r w:rsidR="008531E6">
        <w:tab/>
        <w:t>binary phase shift keying</w:t>
      </w:r>
    </w:p>
    <w:p w:rsidR="00BB252C" w:rsidRDefault="00BB252C" w:rsidP="002E71D0">
      <w:r>
        <w:t>BW</w:t>
      </w:r>
      <w:r>
        <w:tab/>
      </w:r>
      <w:r>
        <w:tab/>
        <w:t>bandwidth</w:t>
      </w:r>
    </w:p>
    <w:p w:rsidR="00297195" w:rsidRDefault="00297195" w:rsidP="002E71D0">
      <w:r>
        <w:t>DCM</w:t>
      </w:r>
      <w:r w:rsidR="00666910">
        <w:tab/>
      </w:r>
      <w:r w:rsidR="00666910">
        <w:tab/>
        <w:t>dual</w:t>
      </w:r>
      <w:r w:rsidR="00B91093">
        <w:t xml:space="preserve"> </w:t>
      </w:r>
      <w:r w:rsidR="00666910">
        <w:t>carrier modulation</w:t>
      </w:r>
    </w:p>
    <w:p w:rsidR="00D73D53" w:rsidRDefault="00D73D53" w:rsidP="002E71D0">
      <w:r>
        <w:t>LDPC</w:t>
      </w:r>
      <w:r>
        <w:tab/>
      </w:r>
      <w:r>
        <w:tab/>
        <w:t>low-density parity check</w:t>
      </w:r>
    </w:p>
    <w:p w:rsidR="002E71D0" w:rsidRDefault="002E71D0" w:rsidP="002E71D0">
      <w:r>
        <w:t>L-LTF</w:t>
      </w:r>
      <w:r w:rsidR="00D73D53">
        <w:tab/>
      </w:r>
      <w:r w:rsidR="00D73D53">
        <w:tab/>
        <w:t>non-HT Long Training field</w:t>
      </w:r>
    </w:p>
    <w:p w:rsidR="002E71D0" w:rsidRDefault="002E71D0" w:rsidP="002E71D0">
      <w:r>
        <w:t>L-SIG</w:t>
      </w:r>
      <w:r w:rsidR="00D73D53">
        <w:tab/>
      </w:r>
      <w:r w:rsidR="00D73D53">
        <w:tab/>
        <w:t>non-HT Signal field</w:t>
      </w:r>
    </w:p>
    <w:p w:rsidR="002E71D0" w:rsidRDefault="002E71D0" w:rsidP="002E71D0">
      <w:r>
        <w:t>L-STF</w:t>
      </w:r>
      <w:r w:rsidR="00D73D53">
        <w:tab/>
      </w:r>
      <w:r w:rsidR="00D73D53">
        <w:tab/>
        <w:t>non-HT Short Training field</w:t>
      </w:r>
    </w:p>
    <w:p w:rsidR="00FA7134" w:rsidRDefault="00FA7134" w:rsidP="002E71D0">
      <w:r>
        <w:t>NGV</w:t>
      </w:r>
      <w:r>
        <w:tab/>
      </w:r>
      <w:r>
        <w:tab/>
        <w:t xml:space="preserve">next </w:t>
      </w:r>
      <w:proofErr w:type="spellStart"/>
      <w:r>
        <w:t>generaion</w:t>
      </w:r>
      <w:proofErr w:type="spellEnd"/>
      <w:r>
        <w:t xml:space="preserve"> V2X</w:t>
      </w:r>
    </w:p>
    <w:p w:rsidR="007D5ABB" w:rsidRDefault="007D5ABB" w:rsidP="002E71D0">
      <w:r>
        <w:t>NGV-SIG</w:t>
      </w:r>
      <w:r>
        <w:tab/>
      </w:r>
      <w:r w:rsidR="008531E6">
        <w:t>NGV</w:t>
      </w:r>
      <w:r>
        <w:t xml:space="preserve"> Signal field</w:t>
      </w:r>
    </w:p>
    <w:p w:rsidR="00CB2E9D" w:rsidRDefault="00D73D53" w:rsidP="0089289E">
      <w:r>
        <w:t>OCB</w:t>
      </w:r>
      <w:r>
        <w:tab/>
      </w:r>
      <w:r>
        <w:tab/>
        <w:t>outside the c</w:t>
      </w:r>
      <w:r w:rsidR="00E4429C">
        <w:t>ontext of a BSS</w:t>
      </w:r>
    </w:p>
    <w:p w:rsidR="007814B8" w:rsidRDefault="007814B8" w:rsidP="0089289E">
      <w:r>
        <w:t>OFDM</w:t>
      </w:r>
      <w:r>
        <w:tab/>
      </w:r>
      <w:r>
        <w:tab/>
        <w:t>orthogonal frequency division multiplexing</w:t>
      </w:r>
    </w:p>
    <w:p w:rsidR="007814B8" w:rsidRDefault="007814B8" w:rsidP="007814B8">
      <w:r>
        <w:t>PHY</w:t>
      </w:r>
      <w:r>
        <w:tab/>
      </w:r>
      <w:r>
        <w:tab/>
        <w:t>physical layer</w:t>
      </w:r>
    </w:p>
    <w:p w:rsidR="007814B8" w:rsidRDefault="007814B8" w:rsidP="007814B8">
      <w:r>
        <w:t>PPDU</w:t>
      </w:r>
      <w:r>
        <w:tab/>
      </w:r>
      <w:r>
        <w:tab/>
        <w:t>PHY protocol data unit</w:t>
      </w:r>
    </w:p>
    <w:p w:rsidR="007814B8" w:rsidRDefault="007814B8" w:rsidP="007814B8">
      <w:r>
        <w:t>QAM</w:t>
      </w:r>
      <w:r>
        <w:tab/>
      </w:r>
      <w:r>
        <w:tab/>
        <w:t>quadrature amplitude modulation</w:t>
      </w:r>
    </w:p>
    <w:p w:rsidR="00297195" w:rsidRDefault="00297195" w:rsidP="007814B8">
      <w:r>
        <w:t>RL-SIG</w:t>
      </w:r>
      <w:r w:rsidR="008531E6">
        <w:tab/>
      </w:r>
      <w:r w:rsidR="008531E6">
        <w:tab/>
        <w:t>repeated L-SIG</w:t>
      </w:r>
    </w:p>
    <w:p w:rsidR="002A5732" w:rsidRDefault="002A5732" w:rsidP="007814B8">
      <w:r>
        <w:t>RTT</w:t>
      </w:r>
      <w:r>
        <w:tab/>
      </w:r>
      <w:r>
        <w:tab/>
        <w:t>round trip time</w:t>
      </w:r>
    </w:p>
    <w:p w:rsidR="00714350" w:rsidRDefault="00714350" w:rsidP="0089289E">
      <w:r>
        <w:t>STA</w:t>
      </w:r>
      <w:r>
        <w:tab/>
      </w:r>
      <w:r>
        <w:tab/>
        <w:t>station</w:t>
      </w:r>
    </w:p>
    <w:p w:rsidR="00E4429C" w:rsidRPr="002850B5" w:rsidRDefault="00E4429C" w:rsidP="002850B5">
      <w:pPr>
        <w:pStyle w:val="Heading1"/>
      </w:pPr>
      <w:r w:rsidRPr="002850B5">
        <w:t xml:space="preserve">Operation in 5.9GHz band </w:t>
      </w:r>
    </w:p>
    <w:p w:rsidR="00E4429C" w:rsidRDefault="00E4429C" w:rsidP="00E4429C">
      <w:pPr>
        <w:pStyle w:val="Heading2"/>
      </w:pPr>
      <w:r>
        <w:t>Physical layer</w:t>
      </w:r>
    </w:p>
    <w:p w:rsidR="00E4429C" w:rsidRPr="00E4429C" w:rsidRDefault="00E4429C" w:rsidP="00E4429C"/>
    <w:p w:rsidR="00E4429C" w:rsidRDefault="00E4429C" w:rsidP="00E4429C">
      <w:r>
        <w:t>This section describes the functional blocks in the physical layer.</w:t>
      </w:r>
    </w:p>
    <w:p w:rsidR="0018285B" w:rsidRDefault="0018285B" w:rsidP="00E4429C"/>
    <w:p w:rsidR="007A4CE5" w:rsidRPr="001836DB" w:rsidRDefault="006E5E10" w:rsidP="00C06859">
      <w:pPr>
        <w:rPr>
          <w:lang w:val="en-US"/>
        </w:rPr>
      </w:pPr>
      <w:r w:rsidRPr="001836DB">
        <w:rPr>
          <w:lang w:val="en-US"/>
        </w:rPr>
        <w:t>11bd supports the 10MHz bandwidth PPDUs.</w:t>
      </w:r>
    </w:p>
    <w:p w:rsidR="001836DB" w:rsidRDefault="001836DB" w:rsidP="00C06859">
      <w:pPr>
        <w:rPr>
          <w:lang w:val="en-US"/>
        </w:rPr>
      </w:pPr>
      <w:r w:rsidRPr="001836DB">
        <w:rPr>
          <w:lang w:val="en-US"/>
        </w:rPr>
        <w:t>11bd supports the 20MHz bandwidth PPDUs.</w:t>
      </w:r>
      <w:r>
        <w:rPr>
          <w:lang w:val="en-US"/>
        </w:rPr>
        <w:t xml:space="preserve"> </w:t>
      </w:r>
    </w:p>
    <w:p w:rsidR="001836DB" w:rsidRDefault="001836DB" w:rsidP="00C06859">
      <w:pPr>
        <w:rPr>
          <w:lang w:val="en-US"/>
        </w:rPr>
      </w:pPr>
      <w:r>
        <w:rPr>
          <w:lang w:val="en-US"/>
        </w:rPr>
        <w:t>[</w:t>
      </w:r>
      <w:sdt>
        <w:sdtPr>
          <w:rPr>
            <w:lang w:val="en-US"/>
          </w:rPr>
          <w:id w:val="815998905"/>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#3]</w:t>
      </w:r>
    </w:p>
    <w:p w:rsidR="00961435" w:rsidRDefault="00961435" w:rsidP="00C06859">
      <w:pPr>
        <w:rPr>
          <w:lang w:val="en-US"/>
        </w:rPr>
      </w:pPr>
    </w:p>
    <w:p w:rsidR="00961435" w:rsidRDefault="00961435" w:rsidP="00C06859">
      <w:pPr>
        <w:rPr>
          <w:lang w:val="en-US"/>
        </w:rPr>
      </w:pPr>
      <w:r w:rsidRPr="00961435">
        <w:rPr>
          <w:lang w:val="en-US"/>
        </w:rPr>
        <w:t>11bd PHY shall define only one PPDU format.</w:t>
      </w:r>
    </w:p>
    <w:p w:rsidR="00961435" w:rsidRPr="002A078E" w:rsidRDefault="00961435" w:rsidP="00961435">
      <w:pPr>
        <w:rPr>
          <w:lang w:val="en-US"/>
        </w:rPr>
      </w:pPr>
      <w:r>
        <w:rPr>
          <w:lang w:val="en-US"/>
        </w:rPr>
        <w:t>[</w:t>
      </w:r>
      <w:sdt>
        <w:sdtPr>
          <w:rPr>
            <w:lang w:val="en-US"/>
          </w:rPr>
          <w:id w:val="1192186360"/>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#23]</w:t>
      </w:r>
    </w:p>
    <w:p w:rsidR="00961435" w:rsidRPr="00961435" w:rsidRDefault="00961435" w:rsidP="00C06859">
      <w:pPr>
        <w:rPr>
          <w:lang w:val="en-US"/>
        </w:rPr>
      </w:pPr>
    </w:p>
    <w:p w:rsidR="001836DB" w:rsidRDefault="001836DB" w:rsidP="00E4429C"/>
    <w:p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rsidR="0018285B" w:rsidRPr="007B5751" w:rsidRDefault="0018285B" w:rsidP="0018285B">
      <w:pPr>
        <w:numPr>
          <w:ilvl w:val="0"/>
          <w:numId w:val="7"/>
        </w:numPr>
        <w:rPr>
          <w:lang w:val="en-US"/>
        </w:rPr>
      </w:pPr>
      <w:r w:rsidRPr="007B5751">
        <w:rPr>
          <w:lang w:val="en-US"/>
        </w:rPr>
        <w:t>L-STF means short training field of 11p.</w:t>
      </w:r>
    </w:p>
    <w:p w:rsidR="0018285B" w:rsidRPr="007B5751" w:rsidRDefault="0018285B" w:rsidP="0018285B">
      <w:pPr>
        <w:numPr>
          <w:ilvl w:val="0"/>
          <w:numId w:val="7"/>
        </w:numPr>
        <w:rPr>
          <w:lang w:val="en-US"/>
        </w:rPr>
      </w:pPr>
      <w:r w:rsidRPr="007B5751">
        <w:rPr>
          <w:lang w:val="en-US"/>
        </w:rPr>
        <w:t>L-LTF means long training field of 11p.</w:t>
      </w:r>
    </w:p>
    <w:p w:rsidR="0018285B" w:rsidRDefault="0018285B" w:rsidP="0018285B">
      <w:pPr>
        <w:rPr>
          <w:lang w:val="en-US"/>
        </w:rPr>
      </w:pPr>
      <w:r w:rsidRPr="007B5751">
        <w:rPr>
          <w:lang w:val="en-US"/>
        </w:rPr>
        <w:t>L-SIG means signal field of 11p</w:t>
      </w:r>
      <w:r>
        <w:rPr>
          <w:lang w:val="en-US"/>
        </w:rPr>
        <w:t xml:space="preserve">. </w:t>
      </w:r>
    </w:p>
    <w:p w:rsidR="001836DB" w:rsidRDefault="001836DB" w:rsidP="0018285B">
      <w:pPr>
        <w:rPr>
          <w:lang w:val="en-US"/>
        </w:rPr>
      </w:pPr>
    </w:p>
    <w:p w:rsidR="002850B5" w:rsidRDefault="008707A3" w:rsidP="002850B5">
      <w:pPr>
        <w:keepNext/>
        <w:jc w:val="center"/>
      </w:pPr>
      <w:r>
        <w:object w:dxaOrig="640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31.5pt" o:ole="">
            <v:imagedata r:id="rId9" o:title=""/>
          </v:shape>
          <o:OLEObject Type="Embed" ProgID="Visio.Drawing.15" ShapeID="_x0000_i1025" DrawAspect="Content" ObjectID="_1629200420" r:id="rId10"/>
        </w:object>
      </w:r>
    </w:p>
    <w:p w:rsidR="0018285B" w:rsidRDefault="002850B5" w:rsidP="002850B5">
      <w:pPr>
        <w:pStyle w:val="Caption"/>
        <w:jc w:val="center"/>
      </w:pPr>
      <w:bookmarkStart w:id="1"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1"/>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rsidR="001836DB" w:rsidRDefault="001836DB" w:rsidP="00C06859">
      <w:pPr>
        <w:rPr>
          <w:lang w:val="en-US"/>
        </w:rPr>
      </w:pPr>
      <w:r>
        <w:rPr>
          <w:lang w:val="en-US"/>
        </w:rPr>
        <w:t>[</w:t>
      </w:r>
      <w:sdt>
        <w:sdtPr>
          <w:rPr>
            <w:lang w:val="en-US"/>
          </w:rPr>
          <w:id w:val="-663004814"/>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#2]</w:t>
      </w:r>
    </w:p>
    <w:p w:rsidR="001836DB" w:rsidRDefault="001836DB" w:rsidP="001836DB"/>
    <w:p w:rsidR="001836DB" w:rsidRDefault="001836DB" w:rsidP="001836DB">
      <w:pPr>
        <w:rPr>
          <w:bCs/>
        </w:rPr>
      </w:pPr>
      <w:r w:rsidRPr="001836DB">
        <w:rPr>
          <w:bCs/>
        </w:rPr>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00BD42BA">
        <w:rPr>
          <w:i/>
        </w:rPr>
        <w:instrText xml:space="preserve"> \* MERGEFORMAT </w:instrText>
      </w:r>
      <w:r w:rsidRPr="00BD42BA">
        <w:rPr>
          <w:i/>
        </w:rPr>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rsidR="001836DB" w:rsidRDefault="008707A3" w:rsidP="001836DB">
      <w:pPr>
        <w:keepNext/>
        <w:jc w:val="center"/>
      </w:pPr>
      <w:r>
        <w:object w:dxaOrig="6405" w:dyaOrig="916">
          <v:shape id="_x0000_i1026" type="#_x0000_t75" style="width:320.25pt;height:45.75pt" o:ole="">
            <v:imagedata r:id="rId11" o:title=""/>
          </v:shape>
          <o:OLEObject Type="Embed" ProgID="Visio.Drawing.15" ShapeID="_x0000_i1026" DrawAspect="Content" ObjectID="_1629200421" r:id="rId12"/>
        </w:object>
      </w:r>
    </w:p>
    <w:p w:rsidR="001836DB" w:rsidRDefault="001836DB" w:rsidP="001836DB">
      <w:pPr>
        <w:pStyle w:val="Caption"/>
        <w:jc w:val="center"/>
      </w:pPr>
      <w:bookmarkStart w:id="2"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2"/>
      <w:r>
        <w:t xml:space="preserve"> </w:t>
      </w:r>
      <w:r w:rsidR="00BB252C" w:rsidRPr="00BB252C">
        <w:rPr>
          <w:i/>
        </w:rPr>
        <w:t xml:space="preserve">11bd 20MHz </w:t>
      </w:r>
      <w:r w:rsidR="00BB252C">
        <w:rPr>
          <w:i/>
        </w:rPr>
        <w:t xml:space="preserve">BW </w:t>
      </w:r>
      <w:r w:rsidR="00BB252C" w:rsidRPr="00BB252C">
        <w:rPr>
          <w:i/>
        </w:rPr>
        <w:t>PPDU format</w:t>
      </w:r>
    </w:p>
    <w:p w:rsidR="001836DB" w:rsidRDefault="001836DB" w:rsidP="001836DB">
      <w:pPr>
        <w:rPr>
          <w:lang w:val="en-US"/>
        </w:rPr>
      </w:pPr>
      <w:r>
        <w:rPr>
          <w:lang w:val="en-US"/>
        </w:rPr>
        <w:t>[</w:t>
      </w:r>
      <w:sdt>
        <w:sdtPr>
          <w:rPr>
            <w:lang w:val="en-US"/>
          </w:rPr>
          <w:id w:val="-2103942428"/>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#4]</w:t>
      </w:r>
    </w:p>
    <w:p w:rsidR="0037226A" w:rsidRDefault="0037226A" w:rsidP="001836DB"/>
    <w:p w:rsidR="00854E3E" w:rsidRDefault="00854E3E" w:rsidP="00854E3E">
      <w:pPr>
        <w:rPr>
          <w:bCs/>
        </w:rPr>
      </w:pPr>
      <w:r w:rsidRPr="00AB2E24">
        <w:rPr>
          <w:bCs/>
        </w:rPr>
        <w:t xml:space="preserve">The preamble of 11bd PPDU shall include repeated LSIG </w:t>
      </w:r>
      <w:r w:rsidRPr="002A7436">
        <w:rPr>
          <w:bCs/>
          <w:i/>
        </w:rPr>
        <w:t>(RL-SIG)</w:t>
      </w:r>
      <w:r w:rsidRPr="00AB2E24">
        <w:rPr>
          <w:bCs/>
        </w:rPr>
        <w:t xml:space="preserve"> symbol after L</w:t>
      </w:r>
      <w:r>
        <w:rPr>
          <w:bCs/>
        </w:rPr>
        <w:t>-</w:t>
      </w:r>
      <w:r w:rsidRPr="00AB2E24">
        <w:rPr>
          <w:bCs/>
        </w:rPr>
        <w:t>SIG.</w:t>
      </w:r>
    </w:p>
    <w:p w:rsidR="00854E3E" w:rsidRPr="00AB2E24" w:rsidRDefault="00854E3E" w:rsidP="00854E3E">
      <w:pPr>
        <w:rPr>
          <w:lang w:val="en-US"/>
        </w:rPr>
      </w:pPr>
      <w:r>
        <w:rPr>
          <w:lang w:val="en-US"/>
        </w:rPr>
        <w:t>[</w:t>
      </w:r>
      <w:sdt>
        <w:sdtPr>
          <w:rPr>
            <w:lang w:val="en-US"/>
          </w:rPr>
          <w:id w:val="1795642522"/>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#24]</w:t>
      </w:r>
    </w:p>
    <w:p w:rsidR="00854E3E" w:rsidRDefault="00854E3E" w:rsidP="00833CF2">
      <w:pPr>
        <w:rPr>
          <w:bCs/>
          <w:lang w:val="en-US"/>
        </w:rPr>
      </w:pPr>
    </w:p>
    <w:p w:rsidR="00854E3E" w:rsidRPr="00FA7134" w:rsidRDefault="00854E3E" w:rsidP="00854E3E">
      <w:pPr>
        <w:rPr>
          <w:lang w:val="en-US"/>
        </w:rPr>
      </w:pPr>
      <w:r w:rsidRPr="00FA7134">
        <w:rPr>
          <w:lang w:val="en-US"/>
        </w:rPr>
        <w:t>11bd PPDU includes a</w:t>
      </w:r>
      <w:r>
        <w:rPr>
          <w:lang w:val="en-US"/>
        </w:rPr>
        <w:t>n</w:t>
      </w:r>
      <w:r w:rsidRPr="00FA7134">
        <w:rPr>
          <w:lang w:val="en-US"/>
        </w:rPr>
        <w:t xml:space="preserve"> NGV-Signal field to indicate the transmission information</w:t>
      </w:r>
      <w:r>
        <w:rPr>
          <w:lang w:val="en-US"/>
        </w:rPr>
        <w:t>.</w:t>
      </w:r>
    </w:p>
    <w:p w:rsidR="00854E3E" w:rsidRPr="008E33D5" w:rsidRDefault="00854E3E" w:rsidP="00854E3E">
      <w:pPr>
        <w:rPr>
          <w:strike/>
          <w:lang w:val="en-US"/>
        </w:rPr>
      </w:pPr>
      <w:r w:rsidRPr="008E33D5">
        <w:rPr>
          <w:strike/>
          <w:lang w:val="en-US"/>
        </w:rPr>
        <w:t>The location of NGV-SIG field is TBD.</w:t>
      </w:r>
    </w:p>
    <w:p w:rsidR="00854E3E" w:rsidRDefault="00854E3E" w:rsidP="00854E3E">
      <w:pPr>
        <w:rPr>
          <w:lang w:val="en-US"/>
        </w:rPr>
      </w:pPr>
      <w:r>
        <w:rPr>
          <w:lang w:val="en-US"/>
        </w:rPr>
        <w:t>[</w:t>
      </w:r>
      <w:sdt>
        <w:sdtPr>
          <w:rPr>
            <w:lang w:val="en-US"/>
          </w:rPr>
          <w:id w:val="1098828128"/>
          <w:citation/>
        </w:sdtPr>
        <w:sdtEndPr/>
        <w:sdtContent>
          <w:r>
            <w:rPr>
              <w:lang w:val="en-US"/>
            </w:rPr>
            <w:fldChar w:fldCharType="begin"/>
          </w:r>
          <w:r>
            <w:rPr>
              <w:lang w:val="en-US"/>
            </w:rPr>
            <w:instrText xml:space="preserve">CITATION May19 \l 1033 </w:instrText>
          </w:r>
          <w:r>
            <w:rPr>
              <w:lang w:val="en-US"/>
            </w:rPr>
            <w:fldChar w:fldCharType="separate"/>
          </w:r>
          <w:r>
            <w:rPr>
              <w:noProof/>
              <w:lang w:val="en-US"/>
            </w:rPr>
            <w:t xml:space="preserve"> </w:t>
          </w:r>
          <w:r w:rsidRPr="00EF728B">
            <w:rPr>
              <w:noProof/>
              <w:lang w:val="en-US"/>
            </w:rPr>
            <w:t>[2]</w:t>
          </w:r>
          <w:r>
            <w:rPr>
              <w:lang w:val="en-US"/>
            </w:rPr>
            <w:fldChar w:fldCharType="end"/>
          </w:r>
        </w:sdtContent>
      </w:sdt>
      <w:r>
        <w:rPr>
          <w:lang w:val="en-US"/>
        </w:rPr>
        <w:t xml:space="preserve"> Motion #9]</w:t>
      </w:r>
    </w:p>
    <w:p w:rsidR="00854E3E" w:rsidRDefault="00854E3E" w:rsidP="00854E3E">
      <w:pPr>
        <w:rPr>
          <w:lang w:val="en-US"/>
        </w:rPr>
      </w:pPr>
    </w:p>
    <w:p w:rsidR="00854E3E" w:rsidRDefault="00854E3E" w:rsidP="00854E3E">
      <w:pPr>
        <w:rPr>
          <w:lang w:val="en-US"/>
        </w:rPr>
      </w:pPr>
      <w:r w:rsidRPr="008E33D5">
        <w:rPr>
          <w:lang w:val="en-US"/>
        </w:rPr>
        <w:t>NGV-SIG is located right after the RL-SIG in 11bd PPDU.</w:t>
      </w:r>
    </w:p>
    <w:p w:rsidR="00854E3E" w:rsidRDefault="00854E3E" w:rsidP="00854E3E">
      <w:pPr>
        <w:rPr>
          <w:lang w:val="en-US"/>
        </w:rPr>
      </w:pPr>
      <w:r>
        <w:rPr>
          <w:lang w:val="en-US"/>
        </w:rPr>
        <w:t>[</w:t>
      </w:r>
      <w:sdt>
        <w:sdtPr>
          <w:rPr>
            <w:lang w:val="en-US"/>
          </w:rPr>
          <w:id w:val="-112199136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#21]</w:t>
      </w:r>
    </w:p>
    <w:p w:rsidR="00854E3E" w:rsidRDefault="00854E3E" w:rsidP="00833CF2">
      <w:pPr>
        <w:rPr>
          <w:bCs/>
          <w:lang w:val="en-US"/>
        </w:rPr>
      </w:pPr>
    </w:p>
    <w:p w:rsidR="00833CF2" w:rsidRPr="00833CF2" w:rsidRDefault="00833CF2" w:rsidP="00833CF2">
      <w:pPr>
        <w:rPr>
          <w:lang w:val="en-US"/>
        </w:rPr>
      </w:pPr>
      <w:r w:rsidRPr="00833CF2">
        <w:rPr>
          <w:bCs/>
          <w:lang w:val="en-US"/>
        </w:rPr>
        <w:t>11bd PPDU shall boost L-STF by x1dB when data portion is modulated with BPSK or BPSK with DCM, with x1 &gt; 0, and x1 value TBD.</w:t>
      </w:r>
    </w:p>
    <w:p w:rsidR="00833CF2" w:rsidRDefault="00833CF2" w:rsidP="00833CF2">
      <w:pPr>
        <w:rPr>
          <w:bCs/>
          <w:lang w:val="en-US"/>
        </w:rPr>
      </w:pPr>
      <w:r w:rsidRPr="00833CF2">
        <w:rPr>
          <w:bCs/>
          <w:lang w:val="en-US"/>
        </w:rPr>
        <w:t>11bd PPDU shall boost L-LTF by x2dB when data portion is modulated with BPSK or BPSK with DCM, with x2 &gt; 0, and x2 value TBD.</w:t>
      </w:r>
    </w:p>
    <w:p w:rsidR="00833CF2" w:rsidRPr="00AB2E24" w:rsidRDefault="00833CF2" w:rsidP="00833CF2">
      <w:pPr>
        <w:rPr>
          <w:lang w:val="en-US"/>
        </w:rPr>
      </w:pPr>
      <w:r>
        <w:rPr>
          <w:lang w:val="en-US"/>
        </w:rPr>
        <w:t>[</w:t>
      </w:r>
      <w:sdt>
        <w:sdtPr>
          <w:rPr>
            <w:lang w:val="en-US"/>
          </w:rPr>
          <w:id w:val="1764484636"/>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#25]</w:t>
      </w:r>
    </w:p>
    <w:p w:rsidR="00833CF2" w:rsidRDefault="00833CF2" w:rsidP="00FA7134">
      <w:pPr>
        <w:rPr>
          <w:lang w:val="en-US"/>
        </w:rPr>
      </w:pPr>
    </w:p>
    <w:p w:rsidR="00C8459D" w:rsidRDefault="00C8459D" w:rsidP="001836DB">
      <w:pPr>
        <w:rPr>
          <w:lang w:val="en-US"/>
        </w:rPr>
      </w:pPr>
      <w:r w:rsidRPr="00C8459D">
        <w:rPr>
          <w:lang w:val="en-US"/>
        </w:rPr>
        <w:t>In an 11bd PPDU, the RATE field shall be set to the value representing 3 Mb/s in the 10 MHz channel spacing column of Table 17-6 (Contents of the SIGNAL field</w:t>
      </w:r>
      <w:r>
        <w:rPr>
          <w:lang w:val="en-US"/>
        </w:rPr>
        <w:t>).</w:t>
      </w:r>
    </w:p>
    <w:p w:rsidR="00C8459D" w:rsidRPr="002A078E" w:rsidRDefault="00C8459D" w:rsidP="001836DB">
      <w:pPr>
        <w:rPr>
          <w:lang w:val="en-US"/>
        </w:rPr>
      </w:pPr>
      <w:r>
        <w:rPr>
          <w:lang w:val="en-US"/>
        </w:rPr>
        <w:t>[</w:t>
      </w:r>
      <w:sdt>
        <w:sdtPr>
          <w:rPr>
            <w:lang w:val="en-US"/>
          </w:rPr>
          <w:id w:val="1216703618"/>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#20]</w:t>
      </w:r>
    </w:p>
    <w:p w:rsidR="0037226A" w:rsidRPr="00E1798E" w:rsidRDefault="0037226A" w:rsidP="0037226A">
      <w:pPr>
        <w:rPr>
          <w:lang w:val="en-US"/>
        </w:rPr>
      </w:pPr>
    </w:p>
    <w:p w:rsidR="00E1798E" w:rsidRPr="00E1798E" w:rsidRDefault="00E1798E" w:rsidP="00E1798E">
      <w:pPr>
        <w:rPr>
          <w:lang w:val="en-US"/>
        </w:rPr>
      </w:pPr>
      <w:r w:rsidRPr="00E1798E">
        <w:rPr>
          <w:lang w:val="en-US"/>
        </w:rPr>
        <w:t>11bd PPDU design shall</w:t>
      </w:r>
      <w:r>
        <w:rPr>
          <w:lang w:val="en-US"/>
        </w:rPr>
        <w:t xml:space="preserve"> support </w:t>
      </w:r>
      <w:proofErr w:type="spellStart"/>
      <w:r>
        <w:rPr>
          <w:lang w:val="en-US"/>
        </w:rPr>
        <w:t>Midamble</w:t>
      </w:r>
      <w:proofErr w:type="spellEnd"/>
      <w:r>
        <w:rPr>
          <w:lang w:val="en-US"/>
        </w:rPr>
        <w:t xml:space="preserve">(s) in Data </w:t>
      </w:r>
      <w:r w:rsidRPr="00E1798E">
        <w:rPr>
          <w:lang w:val="en-US"/>
        </w:rPr>
        <w:t>field.</w:t>
      </w:r>
    </w:p>
    <w:p w:rsidR="00E1798E" w:rsidRPr="00E1798E" w:rsidRDefault="00E1798E" w:rsidP="00E1798E">
      <w:pPr>
        <w:rPr>
          <w:lang w:val="en-US"/>
        </w:rPr>
      </w:pPr>
      <w:proofErr w:type="spellStart"/>
      <w:r w:rsidRPr="00E1798E">
        <w:rPr>
          <w:lang w:val="en-US"/>
        </w:rPr>
        <w:t>Midamble</w:t>
      </w:r>
      <w:proofErr w:type="spellEnd"/>
      <w:r w:rsidRPr="00E1798E">
        <w:rPr>
          <w:lang w:val="en-US"/>
        </w:rPr>
        <w:t xml:space="preserve"> is composed by </w:t>
      </w:r>
      <w:r>
        <w:rPr>
          <w:lang w:val="en-US"/>
        </w:rPr>
        <w:t>long training field, with</w:t>
      </w:r>
      <w:r w:rsidRPr="00E1798E">
        <w:rPr>
          <w:lang w:val="en-US"/>
        </w:rPr>
        <w:t xml:space="preserve"> design TBD.</w:t>
      </w:r>
    </w:p>
    <w:p w:rsidR="00E1798E" w:rsidRPr="00E1798E" w:rsidRDefault="00E1798E" w:rsidP="00E1798E">
      <w:pPr>
        <w:rPr>
          <w:lang w:val="en-US"/>
        </w:rPr>
      </w:pPr>
      <w:proofErr w:type="spellStart"/>
      <w:r w:rsidRPr="00E1798E">
        <w:rPr>
          <w:lang w:val="en-US"/>
        </w:rPr>
        <w:t>Midamble</w:t>
      </w:r>
      <w:proofErr w:type="spellEnd"/>
      <w:r w:rsidRPr="00E1798E">
        <w:rPr>
          <w:lang w:val="en-US"/>
        </w:rPr>
        <w:t xml:space="preserve"> periodicity is TBD.</w:t>
      </w:r>
    </w:p>
    <w:p w:rsidR="00E1798E" w:rsidRPr="002A078E" w:rsidRDefault="00E1798E" w:rsidP="00E1798E">
      <w:pPr>
        <w:rPr>
          <w:lang w:val="en-US"/>
        </w:rPr>
      </w:pPr>
      <w:r>
        <w:rPr>
          <w:lang w:val="en-US"/>
        </w:rPr>
        <w:t>[</w:t>
      </w:r>
      <w:sdt>
        <w:sdtPr>
          <w:rPr>
            <w:lang w:val="en-US"/>
          </w:rPr>
          <w:id w:val="-1297980157"/>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#10]</w:t>
      </w:r>
    </w:p>
    <w:p w:rsidR="00E1798E" w:rsidRDefault="00E1798E" w:rsidP="0037226A"/>
    <w:p w:rsidR="00CA6411" w:rsidRPr="00CA6411" w:rsidRDefault="00CA6411" w:rsidP="0037226A">
      <w:r w:rsidRPr="00CA6411">
        <w:rPr>
          <w:bCs/>
        </w:rPr>
        <w:t>11bd devices shall support 256 QAM. The 256 QAM constellation mapping is the same as that defined in 21.3.10.9 (Constellation mapping).</w:t>
      </w:r>
    </w:p>
    <w:p w:rsidR="00CA6411" w:rsidRPr="002A078E" w:rsidRDefault="00CA6411" w:rsidP="00CA6411">
      <w:pPr>
        <w:rPr>
          <w:lang w:val="en-US"/>
        </w:rPr>
      </w:pPr>
      <w:r>
        <w:rPr>
          <w:lang w:val="en-US"/>
        </w:rPr>
        <w:t>[</w:t>
      </w:r>
      <w:sdt>
        <w:sdtPr>
          <w:rPr>
            <w:lang w:val="en-US"/>
          </w:rPr>
          <w:id w:val="-168419394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#11]</w:t>
      </w:r>
    </w:p>
    <w:p w:rsidR="00CA6411" w:rsidRDefault="00CA6411" w:rsidP="0037226A"/>
    <w:p w:rsidR="000D4088" w:rsidRDefault="000D4088" w:rsidP="001836DB">
      <w:pPr>
        <w:rPr>
          <w:bCs/>
        </w:rPr>
      </w:pPr>
      <w:r w:rsidRPr="000D4088">
        <w:rPr>
          <w:bCs/>
        </w:rPr>
        <w:t>11bd amendment shall support LDPC.</w:t>
      </w:r>
    </w:p>
    <w:p w:rsidR="000D4088" w:rsidRDefault="000D4088" w:rsidP="000D4088">
      <w:pPr>
        <w:rPr>
          <w:lang w:val="en-US"/>
        </w:rPr>
      </w:pPr>
      <w:r>
        <w:rPr>
          <w:lang w:val="en-US"/>
        </w:rPr>
        <w:lastRenderedPageBreak/>
        <w:t>[</w:t>
      </w:r>
      <w:sdt>
        <w:sdtPr>
          <w:rPr>
            <w:lang w:val="en-US"/>
          </w:rPr>
          <w:id w:val="-195416753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#5]</w:t>
      </w:r>
    </w:p>
    <w:p w:rsidR="00CA6411" w:rsidRDefault="00CA6411" w:rsidP="000D4088">
      <w:pPr>
        <w:rPr>
          <w:lang w:val="en-US"/>
        </w:rPr>
      </w:pPr>
    </w:p>
    <w:p w:rsidR="00CA6411" w:rsidRDefault="00CA6411" w:rsidP="000D4088">
      <w:pPr>
        <w:rPr>
          <w:bCs/>
        </w:rPr>
      </w:pPr>
      <w:r w:rsidRPr="00CA6411">
        <w:rPr>
          <w:bCs/>
        </w:rPr>
        <w:t>11bd devices shall support LDPC codes, with the same code structure and coding methods as de</w:t>
      </w:r>
      <w:r>
        <w:rPr>
          <w:bCs/>
        </w:rPr>
        <w:t>fined in 19.3.11.7 (LDPC Codes).</w:t>
      </w:r>
    </w:p>
    <w:p w:rsidR="00CA6411" w:rsidRPr="00CA6411" w:rsidRDefault="00CA6411" w:rsidP="000D4088">
      <w:pPr>
        <w:rPr>
          <w:lang w:val="en-US"/>
        </w:rPr>
      </w:pPr>
      <w:r>
        <w:rPr>
          <w:lang w:val="en-US"/>
        </w:rPr>
        <w:t>[</w:t>
      </w:r>
      <w:sdt>
        <w:sdtPr>
          <w:rPr>
            <w:lang w:val="en-US"/>
          </w:rPr>
          <w:id w:val="124900932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#12]</w:t>
      </w:r>
    </w:p>
    <w:p w:rsidR="00FA7134" w:rsidRDefault="00FA7134" w:rsidP="000D4088">
      <w:pPr>
        <w:rPr>
          <w:lang w:val="en-US"/>
        </w:rPr>
      </w:pPr>
    </w:p>
    <w:p w:rsidR="0096067F" w:rsidRPr="0096067F" w:rsidRDefault="0096067F" w:rsidP="000D4088">
      <w:pPr>
        <w:rPr>
          <w:bCs/>
        </w:rPr>
      </w:pPr>
      <w:r w:rsidRPr="0096067F">
        <w:rPr>
          <w:bCs/>
        </w:rPr>
        <w:t>10MHz 11bd Data symbol shall use 11ac 20MHz OFDM numerology.</w:t>
      </w:r>
    </w:p>
    <w:p w:rsidR="0096067F" w:rsidRPr="00CA6411" w:rsidRDefault="0096067F" w:rsidP="0096067F">
      <w:pPr>
        <w:rPr>
          <w:lang w:val="en-US"/>
        </w:rPr>
      </w:pPr>
      <w:r>
        <w:rPr>
          <w:lang w:val="en-US"/>
        </w:rPr>
        <w:t>[</w:t>
      </w:r>
      <w:sdt>
        <w:sdtPr>
          <w:rPr>
            <w:lang w:val="en-US"/>
          </w:rPr>
          <w:id w:val="181428960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#13]</w:t>
      </w:r>
    </w:p>
    <w:p w:rsidR="0096067F" w:rsidRDefault="0096067F" w:rsidP="000D4088">
      <w:pPr>
        <w:rPr>
          <w:lang w:val="en-US"/>
        </w:rPr>
      </w:pPr>
    </w:p>
    <w:p w:rsidR="00FA7134" w:rsidRPr="00FA7134" w:rsidRDefault="00FA7134" w:rsidP="000D4088">
      <w:pPr>
        <w:rPr>
          <w:bCs/>
        </w:rPr>
      </w:pPr>
      <w:r w:rsidRPr="00FA7134">
        <w:rPr>
          <w:bCs/>
        </w:rPr>
        <w:t>11bd shall support the sam</w:t>
      </w:r>
      <w:r w:rsidR="002A078E">
        <w:rPr>
          <w:bCs/>
        </w:rPr>
        <w:t>e subcarrier spacing in both 10</w:t>
      </w:r>
      <w:r w:rsidRPr="00FA7134">
        <w:rPr>
          <w:bCs/>
        </w:rPr>
        <w:t>MHz PPDU and 20MHz PPDU</w:t>
      </w:r>
      <w:r>
        <w:rPr>
          <w:bCs/>
        </w:rPr>
        <w:t>.</w:t>
      </w:r>
    </w:p>
    <w:p w:rsidR="00FA7134" w:rsidRDefault="00FA7134" w:rsidP="00FA7134">
      <w:pPr>
        <w:rPr>
          <w:lang w:val="en-US"/>
        </w:rPr>
      </w:pPr>
      <w:r>
        <w:rPr>
          <w:lang w:val="en-US"/>
        </w:rPr>
        <w:t>[</w:t>
      </w:r>
      <w:sdt>
        <w:sdtPr>
          <w:rPr>
            <w:lang w:val="en-US"/>
          </w:rPr>
          <w:id w:val="-50613936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#8]</w:t>
      </w:r>
    </w:p>
    <w:p w:rsidR="000D4088" w:rsidRDefault="000D4088" w:rsidP="001836DB">
      <w:pPr>
        <w:rPr>
          <w:b/>
        </w:rPr>
      </w:pPr>
    </w:p>
    <w:p w:rsidR="00933012" w:rsidRPr="00933012" w:rsidRDefault="00933012" w:rsidP="00933012">
      <w:pPr>
        <w:rPr>
          <w:lang w:val="en-US"/>
        </w:rPr>
      </w:pPr>
      <w:r w:rsidRPr="00933012">
        <w:rPr>
          <w:bCs/>
          <w:lang w:val="en-US"/>
        </w:rPr>
        <w:t>11bd only supports single spatial stream PPDU when operating on OCB broadcast mode.</w:t>
      </w:r>
    </w:p>
    <w:p w:rsidR="00933012" w:rsidRDefault="00933012" w:rsidP="00933012">
      <w:pPr>
        <w:rPr>
          <w:lang w:val="en-US"/>
        </w:rPr>
      </w:pPr>
      <w:r>
        <w:rPr>
          <w:lang w:val="en-US"/>
        </w:rPr>
        <w:t>[</w:t>
      </w:r>
      <w:sdt>
        <w:sdtPr>
          <w:rPr>
            <w:lang w:val="en-US"/>
          </w:rPr>
          <w:id w:val="1708755543"/>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#15]</w:t>
      </w:r>
    </w:p>
    <w:p w:rsidR="000D1198" w:rsidRDefault="000D1198" w:rsidP="00933012">
      <w:pPr>
        <w:rPr>
          <w:lang w:val="en-US"/>
        </w:rPr>
      </w:pPr>
    </w:p>
    <w:p w:rsidR="000D1198" w:rsidRDefault="000D1198" w:rsidP="00933012">
      <w:pPr>
        <w:rPr>
          <w:bCs/>
        </w:rPr>
      </w:pPr>
      <w:r w:rsidRPr="000D1198">
        <w:rPr>
          <w:bCs/>
        </w:rPr>
        <w:t>11bd supports two spatial streams for unicast transmissions as an optional feature.</w:t>
      </w:r>
    </w:p>
    <w:p w:rsidR="000D1198" w:rsidRDefault="000D1198" w:rsidP="000D1198">
      <w:pPr>
        <w:rPr>
          <w:lang w:val="en-US"/>
        </w:rPr>
      </w:pPr>
      <w:r>
        <w:rPr>
          <w:lang w:val="en-US"/>
        </w:rPr>
        <w:t>[</w:t>
      </w:r>
      <w:sdt>
        <w:sdtPr>
          <w:rPr>
            <w:lang w:val="en-US"/>
          </w:rPr>
          <w:id w:val="-1492168495"/>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#26]</w:t>
      </w:r>
    </w:p>
    <w:p w:rsidR="00BB62B5" w:rsidRDefault="00BB62B5" w:rsidP="00933012">
      <w:pPr>
        <w:rPr>
          <w:lang w:val="en-US"/>
        </w:rPr>
      </w:pPr>
    </w:p>
    <w:p w:rsidR="00BB62B5" w:rsidRDefault="00BB62B5" w:rsidP="00BB62B5">
      <w:r>
        <w:t>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rsidR="00BB62B5" w:rsidRDefault="00BB62B5" w:rsidP="00BB62B5">
      <w:pPr>
        <w:ind w:left="2160" w:firstLine="720"/>
        <w:rPr>
          <w:lang w:val="en-US"/>
        </w:rPr>
      </w:pPr>
      <w:r>
        <w:rPr>
          <w:noProof/>
          <w:lang w:val="en-US"/>
        </w:rPr>
        <w:drawing>
          <wp:inline distT="0" distB="0" distL="0" distR="0">
            <wp:extent cx="1851660" cy="320040"/>
            <wp:effectExtent l="0" t="0" r="0" b="3810"/>
            <wp:docPr id="4" name="Picture 4" descr="cid:image002.png@01D53B6C.314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B6C.3141A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1660" cy="320040"/>
                    </a:xfrm>
                    <a:prstGeom prst="rect">
                      <a:avLst/>
                    </a:prstGeom>
                    <a:noFill/>
                    <a:ln>
                      <a:noFill/>
                    </a:ln>
                  </pic:spPr>
                </pic:pic>
              </a:graphicData>
            </a:graphic>
          </wp:inline>
        </w:drawing>
      </w:r>
    </w:p>
    <w:p w:rsidR="00BB62B5" w:rsidRDefault="00BB62B5" w:rsidP="00BB62B5">
      <w:pPr>
        <w:rPr>
          <w:iCs/>
          <w:sz w:val="24"/>
          <w:szCs w:val="24"/>
        </w:rPr>
      </w:pPr>
      <w:r>
        <w:t xml:space="preserve">Where </w:t>
      </w:r>
      <w:r>
        <w:rPr>
          <w:i/>
          <w:iCs/>
        </w:rPr>
        <w:t>N</w:t>
      </w:r>
      <w:r>
        <w:rPr>
          <w:position w:val="-7"/>
          <w:vertAlign w:val="subscript"/>
        </w:rPr>
        <w:t>SD </w:t>
      </w:r>
      <w:r>
        <w:t>is defined for DCM which is half of</w:t>
      </w:r>
      <m:oMath>
        <m:r>
          <w:rPr>
            <w:rFonts w:ascii="Cambria Math" w:hAnsi="Cambria Math"/>
          </w:rPr>
          <m:t xml:space="preserve"> </m:t>
        </m:r>
        <m:sSubSup>
          <m:sSubSupPr>
            <m:ctrlPr>
              <w:rPr>
                <w:rFonts w:ascii="Cambria Math" w:hAnsi="Cambria Math"/>
                <w:i/>
                <w:iCs/>
                <w:sz w:val="24"/>
                <w:szCs w:val="24"/>
              </w:rPr>
            </m:ctrlPr>
          </m:sSubSupPr>
          <m:e>
            <m:r>
              <w:rPr>
                <w:rFonts w:ascii="Cambria Math" w:hAnsi="Cambria Math"/>
              </w:rPr>
              <m:t>N</m:t>
            </m:r>
          </m:e>
          <m:sub>
            <m:r>
              <w:rPr>
                <w:rFonts w:ascii="Cambria Math" w:hAnsi="Cambria Math"/>
              </w:rPr>
              <m:t>SD</m:t>
            </m:r>
          </m:sub>
          <m:sup>
            <m:r>
              <w:rPr>
                <w:rFonts w:ascii="Cambria Math" w:hAnsi="Cambria Math"/>
              </w:rPr>
              <m:t>DCM=0</m:t>
            </m:r>
          </m:sup>
        </m:sSubSup>
      </m:oMath>
      <w:r>
        <w:rPr>
          <w:iCs/>
          <w:sz w:val="24"/>
          <w:szCs w:val="24"/>
        </w:rPr>
        <w:t>.</w:t>
      </w:r>
    </w:p>
    <w:p w:rsidR="00BB62B5" w:rsidRDefault="00BB62B5" w:rsidP="00BB62B5">
      <w:pPr>
        <w:rPr>
          <w:lang w:val="en-US"/>
        </w:rPr>
      </w:pPr>
      <w:r>
        <w:rPr>
          <w:lang w:val="en-US"/>
        </w:rPr>
        <w:t>[</w:t>
      </w:r>
      <w:sdt>
        <w:sdtPr>
          <w:rPr>
            <w:lang w:val="en-US"/>
          </w:rPr>
          <w:id w:val="-1561820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#18]</w:t>
      </w:r>
    </w:p>
    <w:p w:rsidR="00BB62B5" w:rsidRDefault="00BB62B5" w:rsidP="00933012">
      <w:pPr>
        <w:rPr>
          <w:lang w:val="en-US"/>
        </w:rPr>
      </w:pPr>
    </w:p>
    <w:p w:rsidR="00174212" w:rsidRPr="00174212" w:rsidRDefault="00174212" w:rsidP="00174212">
      <w:r w:rsidRPr="00174212">
        <w:t>11bd shall support adaptive repetition of 11p PPDU when operating on OCB broadcast mode in 10MHz bandwidth.</w:t>
      </w:r>
    </w:p>
    <w:p w:rsidR="00174212" w:rsidRPr="00174212" w:rsidRDefault="00174212" w:rsidP="00174212">
      <w:r w:rsidRPr="00174212">
        <w:t xml:space="preserve">The </w:t>
      </w:r>
      <w:proofErr w:type="spellStart"/>
      <w:r w:rsidRPr="00174212">
        <w:t>signaling</w:t>
      </w:r>
      <w:proofErr w:type="spellEnd"/>
      <w:r w:rsidRPr="00174212">
        <w:t xml:space="preserve"> of the adaptive repetition is TBD. </w:t>
      </w:r>
    </w:p>
    <w:p w:rsidR="00FA7134" w:rsidRDefault="00174212" w:rsidP="00174212">
      <w:r w:rsidRPr="00174212">
        <w:t>The time between repeated 11p PPDUs is TBD.</w:t>
      </w:r>
    </w:p>
    <w:p w:rsidR="00174212" w:rsidRDefault="00174212" w:rsidP="00174212">
      <w:pPr>
        <w:rPr>
          <w:lang w:val="en-US"/>
        </w:rPr>
      </w:pPr>
      <w:r>
        <w:rPr>
          <w:lang w:val="en-US"/>
        </w:rPr>
        <w:t>[</w:t>
      </w:r>
      <w:sdt>
        <w:sdtPr>
          <w:rPr>
            <w:lang w:val="en-US"/>
          </w:rPr>
          <w:id w:val="-112337832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#19]</w:t>
      </w:r>
    </w:p>
    <w:p w:rsidR="00174212" w:rsidRPr="00174212" w:rsidRDefault="00174212" w:rsidP="00174212"/>
    <w:p w:rsidR="00E4429C" w:rsidRDefault="00E4429C" w:rsidP="00E4429C">
      <w:pPr>
        <w:pStyle w:val="Heading2"/>
      </w:pPr>
      <w:r>
        <w:t>MAC layer</w:t>
      </w:r>
    </w:p>
    <w:p w:rsidR="00E4429C" w:rsidRPr="00E4429C" w:rsidRDefault="00E4429C" w:rsidP="00E4429C"/>
    <w:p w:rsidR="00E4429C" w:rsidRDefault="00E4429C" w:rsidP="00E4429C">
      <w:r>
        <w:t>This section describes the functional blocks in the MAC layer.</w:t>
      </w:r>
    </w:p>
    <w:p w:rsidR="00E4429C" w:rsidRDefault="00E4429C" w:rsidP="00E4429C"/>
    <w:p w:rsidR="00E16498" w:rsidRDefault="00E16498" w:rsidP="00E4429C">
      <w:pPr>
        <w:rPr>
          <w:bCs/>
        </w:rPr>
      </w:pPr>
      <w:r w:rsidRPr="00E16498">
        <w:rPr>
          <w:bCs/>
        </w:rPr>
        <w:t>An 11bd STA shall indicate the NGV capability in MAC level, when transmitting an 11p PPDU.</w:t>
      </w:r>
    </w:p>
    <w:p w:rsidR="00364EAD" w:rsidRPr="00364EAD" w:rsidRDefault="00867709">
      <w:pPr>
        <w:rPr>
          <w:lang w:val="en-US"/>
        </w:rPr>
      </w:pPr>
      <w:r>
        <w:rPr>
          <w:lang w:val="en-US"/>
        </w:rPr>
        <w:t>[</w:t>
      </w:r>
      <w:sdt>
        <w:sdtPr>
          <w:rPr>
            <w:lang w:val="en-US"/>
          </w:rPr>
          <w:id w:val="-25259492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#7]</w:t>
      </w:r>
    </w:p>
    <w:p w:rsidR="00364EAD" w:rsidRDefault="00364EAD">
      <w:pPr>
        <w:rPr>
          <w:bCs/>
        </w:rPr>
      </w:pPr>
    </w:p>
    <w:p w:rsidR="00E4429C" w:rsidRDefault="00E4429C" w:rsidP="00E4429C">
      <w:pPr>
        <w:pStyle w:val="Heading2"/>
      </w:pPr>
      <w:r>
        <w:t>Positioning</w:t>
      </w:r>
    </w:p>
    <w:p w:rsidR="00E4429C" w:rsidRPr="00E4429C" w:rsidRDefault="00E4429C" w:rsidP="00E4429C"/>
    <w:p w:rsidR="00E4429C" w:rsidRDefault="00E4429C" w:rsidP="00E4429C">
      <w:r>
        <w:t xml:space="preserve">This section describes the functional blocks that support positioning in </w:t>
      </w:r>
      <w:proofErr w:type="spellStart"/>
      <w:r>
        <w:t>conjuction</w:t>
      </w:r>
      <w:proofErr w:type="spellEnd"/>
      <w:r>
        <w:t xml:space="preserve"> with V2X communications.</w:t>
      </w:r>
    </w:p>
    <w:p w:rsidR="00BB62B5" w:rsidRDefault="00BB62B5" w:rsidP="00E4429C"/>
    <w:p w:rsidR="00BB62B5" w:rsidRPr="00BB62B5" w:rsidRDefault="00BB62B5" w:rsidP="00E4429C">
      <w:pPr>
        <w:rPr>
          <w:lang w:val="en-US"/>
        </w:rPr>
      </w:pPr>
      <w:r w:rsidRPr="00BB62B5">
        <w:rPr>
          <w:lang w:val="en-US"/>
        </w:rPr>
        <w:t xml:space="preserve">11bd supports round-trip-time (RTT) ranging for 10 </w:t>
      </w:r>
      <w:r>
        <w:rPr>
          <w:lang w:val="en-US"/>
        </w:rPr>
        <w:t>MHz and 20 MHz bandwidth PPDUs.</w:t>
      </w:r>
    </w:p>
    <w:p w:rsidR="00BB62B5" w:rsidRDefault="00BB62B5" w:rsidP="00BB62B5">
      <w:pPr>
        <w:rPr>
          <w:lang w:val="en-US"/>
        </w:rPr>
      </w:pPr>
      <w:r>
        <w:rPr>
          <w:lang w:val="en-US"/>
        </w:rPr>
        <w:t>[</w:t>
      </w:r>
      <w:sdt>
        <w:sdtPr>
          <w:rPr>
            <w:lang w:val="en-US"/>
          </w:rPr>
          <w:id w:val="1787006659"/>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#17]</w:t>
      </w:r>
    </w:p>
    <w:p w:rsidR="00E4429C" w:rsidRDefault="00E4429C" w:rsidP="00E4429C"/>
    <w:p w:rsidR="00E4429C" w:rsidRDefault="00E4429C" w:rsidP="00E4429C">
      <w:pPr>
        <w:pStyle w:val="Heading2"/>
      </w:pPr>
      <w:r>
        <w:t>Interoperability, coexistence and backward compatibility</w:t>
      </w:r>
    </w:p>
    <w:p w:rsidR="00E4429C" w:rsidRPr="00E4429C" w:rsidRDefault="00E4429C" w:rsidP="00E4429C"/>
    <w:p w:rsidR="00E4429C" w:rsidRDefault="00E4429C" w:rsidP="00E4429C">
      <w:r>
        <w:lastRenderedPageBreak/>
        <w:t xml:space="preserve">This section describes the functional blocks that support interoperability, coexistence and backward </w:t>
      </w:r>
      <w:proofErr w:type="spellStart"/>
      <w:r>
        <w:t>compability</w:t>
      </w:r>
      <w:proofErr w:type="spellEnd"/>
      <w:r>
        <w:t xml:space="preserve"> with deployed OCB devices. </w:t>
      </w:r>
    </w:p>
    <w:p w:rsidR="002030BD" w:rsidRDefault="002030BD" w:rsidP="00B63C2F"/>
    <w:p w:rsidR="002A078E" w:rsidRPr="0037226A" w:rsidRDefault="002A078E" w:rsidP="002A078E">
      <w:pPr>
        <w:rPr>
          <w:lang w:val="en-US"/>
        </w:rPr>
      </w:pPr>
      <w:r w:rsidRPr="0037226A">
        <w:rPr>
          <w:lang w:val="en-US"/>
        </w:rPr>
        <w:t>An 11bd STA shall be capable of the following operations:</w:t>
      </w:r>
    </w:p>
    <w:p w:rsidR="002A078E" w:rsidRDefault="002A078E" w:rsidP="002A078E">
      <w:pPr>
        <w:numPr>
          <w:ilvl w:val="0"/>
          <w:numId w:val="10"/>
        </w:numPr>
        <w:rPr>
          <w:lang w:val="en-US"/>
        </w:rPr>
      </w:pPr>
      <w:r w:rsidRPr="0037226A">
        <w:rPr>
          <w:lang w:val="en-US"/>
        </w:rPr>
        <w:t>To decode 11p PPDUs with TBD receive sensitivity threshold (TBD value is -85dBm or lower).</w:t>
      </w:r>
    </w:p>
    <w:p w:rsidR="002A078E" w:rsidRPr="0086141A" w:rsidRDefault="002A078E" w:rsidP="002A078E">
      <w:pPr>
        <w:numPr>
          <w:ilvl w:val="0"/>
          <w:numId w:val="10"/>
        </w:numPr>
        <w:rPr>
          <w:lang w:val="en-US"/>
        </w:rPr>
      </w:pPr>
      <w:r w:rsidRPr="0086141A">
        <w:rPr>
          <w:lang w:val="en-US"/>
        </w:rPr>
        <w:t>To transmit PPDU format up on request from upper layer, the PPDU format can be either 11p PPDU or 11bd PPDU</w:t>
      </w:r>
      <w:r>
        <w:rPr>
          <w:lang w:val="en-US"/>
        </w:rPr>
        <w:t>.</w:t>
      </w:r>
    </w:p>
    <w:p w:rsidR="002A078E" w:rsidRDefault="002A078E" w:rsidP="002A078E">
      <w:pPr>
        <w:rPr>
          <w:lang w:val="en-US"/>
        </w:rPr>
      </w:pPr>
      <w:r>
        <w:rPr>
          <w:lang w:val="en-US"/>
        </w:rPr>
        <w:t>[</w:t>
      </w:r>
      <w:sdt>
        <w:sdtPr>
          <w:rPr>
            <w:lang w:val="en-US"/>
          </w:rPr>
          <w:id w:val="415215122"/>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#6]</w:t>
      </w:r>
    </w:p>
    <w:p w:rsidR="0096067F" w:rsidRDefault="0096067F" w:rsidP="002A078E">
      <w:pPr>
        <w:rPr>
          <w:lang w:val="en-US"/>
        </w:rPr>
      </w:pPr>
    </w:p>
    <w:p w:rsidR="0096067F" w:rsidRPr="0096067F" w:rsidRDefault="0096067F" w:rsidP="002A078E">
      <w:pPr>
        <w:rPr>
          <w:bCs/>
        </w:rPr>
      </w:pPr>
      <w:r w:rsidRPr="0096067F">
        <w:rPr>
          <w:bCs/>
        </w:rPr>
        <w:t>When an 11bd STA transmits an 11p group-addressed or unicast PPDU, the Duration/ID field of a frame in an 11p PPDU indicates that transmitter of the PPDU is an NGV capable STA.</w:t>
      </w:r>
    </w:p>
    <w:p w:rsidR="0096067F" w:rsidRDefault="0096067F" w:rsidP="0096067F">
      <w:pPr>
        <w:rPr>
          <w:lang w:val="en-US"/>
        </w:rPr>
      </w:pPr>
      <w:r>
        <w:rPr>
          <w:lang w:val="en-US"/>
        </w:rPr>
        <w:t>[</w:t>
      </w:r>
      <w:sdt>
        <w:sdtPr>
          <w:rPr>
            <w:lang w:val="en-US"/>
          </w:rPr>
          <w:id w:val="-197443588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#16]</w:t>
      </w:r>
    </w:p>
    <w:p w:rsidR="0096067F" w:rsidRDefault="0096067F" w:rsidP="002A078E">
      <w:pPr>
        <w:rPr>
          <w:lang w:val="en-US"/>
        </w:rPr>
      </w:pPr>
    </w:p>
    <w:p w:rsidR="002A078E" w:rsidRDefault="009902B8" w:rsidP="00B63C2F">
      <w:r w:rsidRPr="009902B8">
        <w:t>Operation of 11bd device with 10MHz bandwidth</w:t>
      </w:r>
      <w:r>
        <w:t xml:space="preserve"> is allowed in a 20MHz channel.</w:t>
      </w:r>
    </w:p>
    <w:p w:rsidR="009902B8" w:rsidRPr="00760889" w:rsidRDefault="009902B8" w:rsidP="00B63C2F">
      <w:r>
        <w:rPr>
          <w:lang w:val="en-US"/>
        </w:rPr>
        <w:t>[</w:t>
      </w:r>
      <w:sdt>
        <w:sdtPr>
          <w:rPr>
            <w:lang w:val="en-US"/>
          </w:rPr>
          <w:id w:val="26696779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#14]</w:t>
      </w:r>
    </w:p>
    <w:p w:rsidR="002030BD" w:rsidRPr="009B5811" w:rsidRDefault="002030BD" w:rsidP="002030BD">
      <w:pPr>
        <w:pStyle w:val="Heading1"/>
      </w:pPr>
      <w:r>
        <w:t>Operation in 60GHz band</w:t>
      </w:r>
    </w:p>
    <w:p w:rsidR="002030BD" w:rsidRDefault="002030BD" w:rsidP="002030BD">
      <w:pPr>
        <w:pStyle w:val="Heading2"/>
      </w:pPr>
      <w:r>
        <w:t>Physical layer</w:t>
      </w:r>
    </w:p>
    <w:p w:rsidR="002030BD" w:rsidRPr="00E4429C" w:rsidRDefault="002030BD" w:rsidP="002030BD"/>
    <w:p w:rsidR="002030BD" w:rsidRDefault="002030BD" w:rsidP="002030BD">
      <w:r>
        <w:t>This section describes the functional blocks in the physical layer.</w:t>
      </w:r>
    </w:p>
    <w:p w:rsidR="002030BD" w:rsidRDefault="002030BD" w:rsidP="002030BD">
      <w:pPr>
        <w:pStyle w:val="Heading2"/>
      </w:pPr>
      <w:r>
        <w:t>MAC layer</w:t>
      </w:r>
    </w:p>
    <w:p w:rsidR="002030BD" w:rsidRPr="00E4429C" w:rsidRDefault="002030BD" w:rsidP="002030BD"/>
    <w:p w:rsidR="002030BD" w:rsidRDefault="002030BD" w:rsidP="002030BD">
      <w:r>
        <w:t>This section describes the functional blocks in the MAC layer.</w:t>
      </w:r>
    </w:p>
    <w:p w:rsidR="00CA09B2" w:rsidRDefault="00CA09B2" w:rsidP="00417271">
      <w:pPr>
        <w:pStyle w:val="Heading1"/>
      </w:pPr>
      <w:r>
        <w:t>References:</w:t>
      </w:r>
    </w:p>
    <w:p w:rsidR="00BA4F8A" w:rsidRDefault="001430AB" w:rsidP="00417271">
      <w:sdt>
        <w:sdtPr>
          <w:id w:val="396563890"/>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806B0E">
        <w:t xml:space="preserve"> </w:t>
      </w:r>
      <w:r w:rsidR="00187D36">
        <w:t xml:space="preserve">IEEE 802.11-19/0237r4 </w:t>
      </w:r>
      <w:proofErr w:type="spellStart"/>
      <w:r w:rsidR="00187D36">
        <w:t>TGbd</w:t>
      </w:r>
      <w:proofErr w:type="spellEnd"/>
      <w:r w:rsidR="00187D36">
        <w:t xml:space="preserve"> March 2019 meeting agenda</w:t>
      </w:r>
    </w:p>
    <w:p w:rsidR="00B0546A" w:rsidRDefault="001430AB" w:rsidP="00417271">
      <w:sdt>
        <w:sdtPr>
          <w:id w:val="903956685"/>
          <w:citation/>
        </w:sdtPr>
        <w:sdtEndPr/>
        <w:sdtContent>
          <w:r w:rsidR="00B0546A">
            <w:fldChar w:fldCharType="begin"/>
          </w:r>
          <w:r w:rsidR="00EF728B">
            <w:rPr>
              <w:lang w:val="en-US"/>
            </w:rPr>
            <w:instrText xml:space="preserve">CITATION May19 \l 1033 </w:instrText>
          </w:r>
          <w:r w:rsidR="00B0546A">
            <w:fldChar w:fldCharType="separate"/>
          </w:r>
          <w:r w:rsidR="00EF728B" w:rsidRPr="00EF728B">
            <w:rPr>
              <w:noProof/>
              <w:lang w:val="en-US"/>
            </w:rPr>
            <w:t>[2]</w:t>
          </w:r>
          <w:r w:rsidR="00B0546A">
            <w:fldChar w:fldCharType="end"/>
          </w:r>
        </w:sdtContent>
      </w:sdt>
      <w:r w:rsidR="00B0546A">
        <w:t xml:space="preserve"> IEEE 802.11-19/0514r4 Motion Booklet for IEEE 802.11 </w:t>
      </w:r>
      <w:proofErr w:type="spellStart"/>
      <w:r w:rsidR="00B0546A">
        <w:t>TGbd</w:t>
      </w:r>
      <w:proofErr w:type="spellEnd"/>
      <w:r w:rsidR="007B763E">
        <w:t xml:space="preserve"> (May 2019)</w:t>
      </w:r>
    </w:p>
    <w:p w:rsidR="00A846B5" w:rsidRPr="00417271" w:rsidRDefault="001430AB" w:rsidP="00417271">
      <w:sdt>
        <w:sdtPr>
          <w:id w:val="-1435283574"/>
          <w:citation/>
        </w:sdtPr>
        <w:sdtEndPr/>
        <w:sdtContent>
          <w:r w:rsidR="00A846B5">
            <w:fldChar w:fldCharType="begin"/>
          </w:r>
          <w:r w:rsidR="00A846B5">
            <w:rPr>
              <w:lang w:val="en-US"/>
            </w:rPr>
            <w:instrText xml:space="preserve"> CITATION July19 \l 1033 </w:instrText>
          </w:r>
          <w:r w:rsidR="00A846B5">
            <w:fldChar w:fldCharType="separate"/>
          </w:r>
          <w:r w:rsidR="00A846B5" w:rsidRPr="00A846B5">
            <w:rPr>
              <w:noProof/>
              <w:lang w:val="en-US"/>
            </w:rPr>
            <w:t>[3]</w:t>
          </w:r>
          <w:r w:rsidR="00A846B5">
            <w:fldChar w:fldCharType="end"/>
          </w:r>
        </w:sdtContent>
      </w:sdt>
      <w:r w:rsidR="00A846B5">
        <w:t xml:space="preserve"> IEEE 802.11-19/0514r6 Motion Booklet for IEEE 802.11 </w:t>
      </w:r>
      <w:proofErr w:type="spellStart"/>
      <w:r w:rsidR="00A846B5">
        <w:t>TGbd</w:t>
      </w:r>
      <w:proofErr w:type="spellEnd"/>
      <w:r w:rsidR="007B763E">
        <w:t xml:space="preserve"> (July 2019)</w:t>
      </w:r>
    </w:p>
    <w:sectPr w:rsidR="00A846B5" w:rsidRPr="00417271"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AB" w:rsidRDefault="001430AB">
      <w:r>
        <w:separator/>
      </w:r>
    </w:p>
  </w:endnote>
  <w:endnote w:type="continuationSeparator" w:id="0">
    <w:p w:rsidR="001430AB" w:rsidRDefault="001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1430A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12882">
      <w:t>TGbd</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AB1BE3">
      <w:rPr>
        <w:noProof/>
      </w:rPr>
      <w:t>3</w:t>
    </w:r>
    <w:r w:rsidR="00F9626C">
      <w:fldChar w:fldCharType="end"/>
    </w:r>
    <w:r w:rsidR="00F9626C">
      <w:tab/>
    </w:r>
    <w:proofErr w:type="spellStart"/>
    <w:r w:rsidR="00212882">
      <w:t>Bahar</w:t>
    </w:r>
    <w:proofErr w:type="spellEnd"/>
    <w:r w:rsidR="00212882">
      <w:t xml:space="preserve"> Sadeghi</w:t>
    </w:r>
    <w:fldSimple w:instr=" COMMENTS   \* MERGEFORMAT ">
      <w:r w:rsidR="00F44D0F">
        <w:t>, Intel</w:t>
      </w:r>
    </w:fldSimple>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AB" w:rsidRDefault="001430AB">
      <w:r>
        <w:separator/>
      </w:r>
    </w:p>
  </w:footnote>
  <w:footnote w:type="continuationSeparator" w:id="0">
    <w:p w:rsidR="001430AB" w:rsidRDefault="001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1430AB" w:rsidP="00732A32">
    <w:pPr>
      <w:pStyle w:val="Header"/>
      <w:tabs>
        <w:tab w:val="clear" w:pos="6480"/>
        <w:tab w:val="center" w:pos="4680"/>
        <w:tab w:val="right" w:pos="9360"/>
      </w:tabs>
    </w:pPr>
    <w:r>
      <w:fldChar w:fldCharType="begin"/>
    </w:r>
    <w:r>
      <w:instrText xml:space="preserve"> KEYWORDS  \* MERGEFORMAT </w:instrText>
    </w:r>
    <w:r>
      <w:fldChar w:fldCharType="separate"/>
    </w:r>
    <w:r w:rsidR="00384153">
      <w:t>March</w:t>
    </w:r>
    <w:r w:rsidR="00F44D0F">
      <w:t xml:space="preserve"> 201</w:t>
    </w:r>
    <w:r w:rsidR="00384153">
      <w:t>9</w:t>
    </w:r>
    <w:r>
      <w:fldChar w:fldCharType="end"/>
    </w:r>
    <w:r w:rsidR="00F9626C">
      <w:tab/>
    </w:r>
    <w:r w:rsidR="00F9626C">
      <w:tab/>
    </w:r>
    <w:r>
      <w:fldChar w:fldCharType="begin"/>
    </w:r>
    <w:r>
      <w:instrText xml:space="preserve"> TITLE  </w:instrText>
    </w:r>
    <w:r>
      <w:instrText xml:space="preserve">\* MERGEFORMAT </w:instrText>
    </w:r>
    <w:r>
      <w:fldChar w:fldCharType="separate"/>
    </w:r>
    <w:r w:rsidR="00B17BDB">
      <w:t>doc.: IEEE 802.11-19/049</w:t>
    </w:r>
    <w:r w:rsidR="00AC1EC3">
      <w:t>7</w:t>
    </w:r>
    <w:r w:rsidR="00BA277B">
      <w:t>r</w:t>
    </w:r>
    <w:r>
      <w:fldChar w:fldCharType="end"/>
    </w:r>
    <w:r w:rsidR="005505F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8"/>
  </w:num>
  <w:num w:numId="5">
    <w:abstractNumId w:val="7"/>
  </w:num>
  <w:num w:numId="6">
    <w:abstractNumId w:val="3"/>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11AD"/>
    <w:rsid w:val="00044F0F"/>
    <w:rsid w:val="00057C2C"/>
    <w:rsid w:val="00072233"/>
    <w:rsid w:val="000840D0"/>
    <w:rsid w:val="00086463"/>
    <w:rsid w:val="000A365F"/>
    <w:rsid w:val="000A764C"/>
    <w:rsid w:val="000D1198"/>
    <w:rsid w:val="000D4088"/>
    <w:rsid w:val="000D43F8"/>
    <w:rsid w:val="000F3AAE"/>
    <w:rsid w:val="00106468"/>
    <w:rsid w:val="00113B7E"/>
    <w:rsid w:val="0013004F"/>
    <w:rsid w:val="00130286"/>
    <w:rsid w:val="00135192"/>
    <w:rsid w:val="001430AB"/>
    <w:rsid w:val="0014379F"/>
    <w:rsid w:val="00154541"/>
    <w:rsid w:val="00160619"/>
    <w:rsid w:val="001738A3"/>
    <w:rsid w:val="00174212"/>
    <w:rsid w:val="00175B26"/>
    <w:rsid w:val="0018285B"/>
    <w:rsid w:val="001836DB"/>
    <w:rsid w:val="001850ED"/>
    <w:rsid w:val="00187D36"/>
    <w:rsid w:val="00193996"/>
    <w:rsid w:val="00193A75"/>
    <w:rsid w:val="001A2B00"/>
    <w:rsid w:val="001B217E"/>
    <w:rsid w:val="001D3204"/>
    <w:rsid w:val="001D723B"/>
    <w:rsid w:val="001E3BE4"/>
    <w:rsid w:val="002030BD"/>
    <w:rsid w:val="0020389D"/>
    <w:rsid w:val="00212882"/>
    <w:rsid w:val="00212EC4"/>
    <w:rsid w:val="002248B1"/>
    <w:rsid w:val="002360E0"/>
    <w:rsid w:val="00242280"/>
    <w:rsid w:val="00244FE5"/>
    <w:rsid w:val="002600EB"/>
    <w:rsid w:val="00260F6A"/>
    <w:rsid w:val="00264D47"/>
    <w:rsid w:val="002850B5"/>
    <w:rsid w:val="0028670D"/>
    <w:rsid w:val="0029020B"/>
    <w:rsid w:val="00297195"/>
    <w:rsid w:val="002A078E"/>
    <w:rsid w:val="002A5732"/>
    <w:rsid w:val="002A7436"/>
    <w:rsid w:val="002B1ACA"/>
    <w:rsid w:val="002B58CB"/>
    <w:rsid w:val="002D44BE"/>
    <w:rsid w:val="002D4CBF"/>
    <w:rsid w:val="002E71D0"/>
    <w:rsid w:val="002F272A"/>
    <w:rsid w:val="00326D9A"/>
    <w:rsid w:val="003467AC"/>
    <w:rsid w:val="0034698B"/>
    <w:rsid w:val="00360C64"/>
    <w:rsid w:val="0036165C"/>
    <w:rsid w:val="00364EAD"/>
    <w:rsid w:val="0037226A"/>
    <w:rsid w:val="0038290B"/>
    <w:rsid w:val="00384153"/>
    <w:rsid w:val="0039564A"/>
    <w:rsid w:val="003C292F"/>
    <w:rsid w:val="003D6BFB"/>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D09B7"/>
    <w:rsid w:val="004F6AFF"/>
    <w:rsid w:val="00502770"/>
    <w:rsid w:val="00506864"/>
    <w:rsid w:val="00510FF3"/>
    <w:rsid w:val="0051324F"/>
    <w:rsid w:val="005267E4"/>
    <w:rsid w:val="00527100"/>
    <w:rsid w:val="00533027"/>
    <w:rsid w:val="0053461E"/>
    <w:rsid w:val="005500DD"/>
    <w:rsid w:val="005505F9"/>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66910"/>
    <w:rsid w:val="00693A00"/>
    <w:rsid w:val="006B1B2A"/>
    <w:rsid w:val="006C0727"/>
    <w:rsid w:val="006E145F"/>
    <w:rsid w:val="006E5E10"/>
    <w:rsid w:val="006F2890"/>
    <w:rsid w:val="00703BCB"/>
    <w:rsid w:val="00714350"/>
    <w:rsid w:val="00721E00"/>
    <w:rsid w:val="00730060"/>
    <w:rsid w:val="00732A32"/>
    <w:rsid w:val="007443E1"/>
    <w:rsid w:val="0074505B"/>
    <w:rsid w:val="00745712"/>
    <w:rsid w:val="00750BD5"/>
    <w:rsid w:val="00760889"/>
    <w:rsid w:val="00762A7D"/>
    <w:rsid w:val="00770572"/>
    <w:rsid w:val="007814B8"/>
    <w:rsid w:val="00793A62"/>
    <w:rsid w:val="007A4CE5"/>
    <w:rsid w:val="007A64F1"/>
    <w:rsid w:val="007B763E"/>
    <w:rsid w:val="007C67E6"/>
    <w:rsid w:val="007D5ABB"/>
    <w:rsid w:val="008050EC"/>
    <w:rsid w:val="00806B0E"/>
    <w:rsid w:val="00807234"/>
    <w:rsid w:val="00814D7A"/>
    <w:rsid w:val="008243BD"/>
    <w:rsid w:val="00833CF2"/>
    <w:rsid w:val="008364E4"/>
    <w:rsid w:val="0084679F"/>
    <w:rsid w:val="008531E6"/>
    <w:rsid w:val="00854E3E"/>
    <w:rsid w:val="00856898"/>
    <w:rsid w:val="0086141A"/>
    <w:rsid w:val="00867709"/>
    <w:rsid w:val="008707A3"/>
    <w:rsid w:val="00884448"/>
    <w:rsid w:val="0089289E"/>
    <w:rsid w:val="00893069"/>
    <w:rsid w:val="008A5FF8"/>
    <w:rsid w:val="008B1DA0"/>
    <w:rsid w:val="008B22D7"/>
    <w:rsid w:val="008C557D"/>
    <w:rsid w:val="008C6206"/>
    <w:rsid w:val="008C63DE"/>
    <w:rsid w:val="008D0F02"/>
    <w:rsid w:val="008E33D5"/>
    <w:rsid w:val="008F1369"/>
    <w:rsid w:val="009236FF"/>
    <w:rsid w:val="009315C2"/>
    <w:rsid w:val="00933012"/>
    <w:rsid w:val="00935DBA"/>
    <w:rsid w:val="0094395A"/>
    <w:rsid w:val="00944135"/>
    <w:rsid w:val="00947217"/>
    <w:rsid w:val="009473AA"/>
    <w:rsid w:val="00954111"/>
    <w:rsid w:val="0096067F"/>
    <w:rsid w:val="00961435"/>
    <w:rsid w:val="00964FE7"/>
    <w:rsid w:val="009813F0"/>
    <w:rsid w:val="00981B9D"/>
    <w:rsid w:val="009902B8"/>
    <w:rsid w:val="00995250"/>
    <w:rsid w:val="009B5811"/>
    <w:rsid w:val="009D5A16"/>
    <w:rsid w:val="009E4398"/>
    <w:rsid w:val="009E713E"/>
    <w:rsid w:val="00A01B9D"/>
    <w:rsid w:val="00A2336C"/>
    <w:rsid w:val="00A32ED6"/>
    <w:rsid w:val="00A33BA3"/>
    <w:rsid w:val="00A40F72"/>
    <w:rsid w:val="00A640BF"/>
    <w:rsid w:val="00A8394A"/>
    <w:rsid w:val="00A846B5"/>
    <w:rsid w:val="00A974F3"/>
    <w:rsid w:val="00AA1354"/>
    <w:rsid w:val="00AA427C"/>
    <w:rsid w:val="00AA7CA1"/>
    <w:rsid w:val="00AB15FE"/>
    <w:rsid w:val="00AB1BE3"/>
    <w:rsid w:val="00AB2E24"/>
    <w:rsid w:val="00AB7D1B"/>
    <w:rsid w:val="00AC1EC3"/>
    <w:rsid w:val="00B0546A"/>
    <w:rsid w:val="00B13640"/>
    <w:rsid w:val="00B17BDB"/>
    <w:rsid w:val="00B332CF"/>
    <w:rsid w:val="00B51BA4"/>
    <w:rsid w:val="00B60412"/>
    <w:rsid w:val="00B63C2F"/>
    <w:rsid w:val="00B65434"/>
    <w:rsid w:val="00B65C57"/>
    <w:rsid w:val="00B80060"/>
    <w:rsid w:val="00B80455"/>
    <w:rsid w:val="00B82C30"/>
    <w:rsid w:val="00B91093"/>
    <w:rsid w:val="00B960E8"/>
    <w:rsid w:val="00BA277B"/>
    <w:rsid w:val="00BA4274"/>
    <w:rsid w:val="00BA4F8A"/>
    <w:rsid w:val="00BB252C"/>
    <w:rsid w:val="00BB62B5"/>
    <w:rsid w:val="00BC1EEE"/>
    <w:rsid w:val="00BD42BA"/>
    <w:rsid w:val="00BD6FB0"/>
    <w:rsid w:val="00BE68C2"/>
    <w:rsid w:val="00BF36F9"/>
    <w:rsid w:val="00BF3731"/>
    <w:rsid w:val="00BF6992"/>
    <w:rsid w:val="00C06859"/>
    <w:rsid w:val="00C13D94"/>
    <w:rsid w:val="00C154C3"/>
    <w:rsid w:val="00C27B1D"/>
    <w:rsid w:val="00C41AB8"/>
    <w:rsid w:val="00C82D24"/>
    <w:rsid w:val="00C8459D"/>
    <w:rsid w:val="00CA09B2"/>
    <w:rsid w:val="00CA6411"/>
    <w:rsid w:val="00CB2222"/>
    <w:rsid w:val="00CB2E9D"/>
    <w:rsid w:val="00CB6723"/>
    <w:rsid w:val="00CC18F5"/>
    <w:rsid w:val="00CD2422"/>
    <w:rsid w:val="00CE046E"/>
    <w:rsid w:val="00CE713E"/>
    <w:rsid w:val="00D029E5"/>
    <w:rsid w:val="00D378E4"/>
    <w:rsid w:val="00D46CE0"/>
    <w:rsid w:val="00D629B9"/>
    <w:rsid w:val="00D73D53"/>
    <w:rsid w:val="00D9374D"/>
    <w:rsid w:val="00DA1B53"/>
    <w:rsid w:val="00DA6CA8"/>
    <w:rsid w:val="00DA7075"/>
    <w:rsid w:val="00DB50EB"/>
    <w:rsid w:val="00DB53E0"/>
    <w:rsid w:val="00DB6057"/>
    <w:rsid w:val="00DC5A7B"/>
    <w:rsid w:val="00DD7017"/>
    <w:rsid w:val="00DE5A0B"/>
    <w:rsid w:val="00E11DFF"/>
    <w:rsid w:val="00E1203B"/>
    <w:rsid w:val="00E16498"/>
    <w:rsid w:val="00E173BB"/>
    <w:rsid w:val="00E1798E"/>
    <w:rsid w:val="00E2052A"/>
    <w:rsid w:val="00E3225D"/>
    <w:rsid w:val="00E3749E"/>
    <w:rsid w:val="00E423AE"/>
    <w:rsid w:val="00E4429C"/>
    <w:rsid w:val="00E55C95"/>
    <w:rsid w:val="00E5726C"/>
    <w:rsid w:val="00E60532"/>
    <w:rsid w:val="00E845EF"/>
    <w:rsid w:val="00EA6B47"/>
    <w:rsid w:val="00EB2CD0"/>
    <w:rsid w:val="00EB30F6"/>
    <w:rsid w:val="00EF1E58"/>
    <w:rsid w:val="00EF4E78"/>
    <w:rsid w:val="00EF728B"/>
    <w:rsid w:val="00F04210"/>
    <w:rsid w:val="00F155EB"/>
    <w:rsid w:val="00F44D0F"/>
    <w:rsid w:val="00F47391"/>
    <w:rsid w:val="00F57301"/>
    <w:rsid w:val="00F639BA"/>
    <w:rsid w:val="00F82A01"/>
    <w:rsid w:val="00F9626C"/>
    <w:rsid w:val="00FA7134"/>
    <w:rsid w:val="00FB1349"/>
    <w:rsid w:val="00FB3979"/>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75983241">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157040822">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21602579">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268465515">
      <w:bodyDiv w:val="1"/>
      <w:marLeft w:val="0"/>
      <w:marRight w:val="0"/>
      <w:marTop w:val="0"/>
      <w:marBottom w:val="0"/>
      <w:divBdr>
        <w:top w:val="none" w:sz="0" w:space="0" w:color="auto"/>
        <w:left w:val="none" w:sz="0" w:space="0" w:color="auto"/>
        <w:bottom w:val="none" w:sz="0" w:space="0" w:color="auto"/>
        <w:right w:val="none" w:sz="0" w:space="0" w:color="auto"/>
      </w:divBdr>
    </w:div>
    <w:div w:id="291600382">
      <w:bodyDiv w:val="1"/>
      <w:marLeft w:val="0"/>
      <w:marRight w:val="0"/>
      <w:marTop w:val="0"/>
      <w:marBottom w:val="0"/>
      <w:divBdr>
        <w:top w:val="none" w:sz="0" w:space="0" w:color="auto"/>
        <w:left w:val="none" w:sz="0" w:space="0" w:color="auto"/>
        <w:bottom w:val="none" w:sz="0" w:space="0" w:color="auto"/>
        <w:right w:val="none" w:sz="0" w:space="0" w:color="auto"/>
      </w:divBdr>
    </w:div>
    <w:div w:id="30516453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4475822">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39932955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0952052">
      <w:bodyDiv w:val="1"/>
      <w:marLeft w:val="0"/>
      <w:marRight w:val="0"/>
      <w:marTop w:val="0"/>
      <w:marBottom w:val="0"/>
      <w:divBdr>
        <w:top w:val="none" w:sz="0" w:space="0" w:color="auto"/>
        <w:left w:val="none" w:sz="0" w:space="0" w:color="auto"/>
        <w:bottom w:val="none" w:sz="0" w:space="0" w:color="auto"/>
        <w:right w:val="none" w:sz="0" w:space="0" w:color="auto"/>
      </w:divBdr>
    </w:div>
    <w:div w:id="422074252">
      <w:bodyDiv w:val="1"/>
      <w:marLeft w:val="0"/>
      <w:marRight w:val="0"/>
      <w:marTop w:val="0"/>
      <w:marBottom w:val="0"/>
      <w:divBdr>
        <w:top w:val="none" w:sz="0" w:space="0" w:color="auto"/>
        <w:left w:val="none" w:sz="0" w:space="0" w:color="auto"/>
        <w:bottom w:val="none" w:sz="0" w:space="0" w:color="auto"/>
        <w:right w:val="none" w:sz="0" w:space="0" w:color="auto"/>
      </w:divBdr>
    </w:div>
    <w:div w:id="427389915">
      <w:bodyDiv w:val="1"/>
      <w:marLeft w:val="0"/>
      <w:marRight w:val="0"/>
      <w:marTop w:val="0"/>
      <w:marBottom w:val="0"/>
      <w:divBdr>
        <w:top w:val="none" w:sz="0" w:space="0" w:color="auto"/>
        <w:left w:val="none" w:sz="0" w:space="0" w:color="auto"/>
        <w:bottom w:val="none" w:sz="0" w:space="0" w:color="auto"/>
        <w:right w:val="none" w:sz="0" w:space="0" w:color="auto"/>
      </w:divBdr>
    </w:div>
    <w:div w:id="429664605">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50771530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659498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654530505">
      <w:bodyDiv w:val="1"/>
      <w:marLeft w:val="0"/>
      <w:marRight w:val="0"/>
      <w:marTop w:val="0"/>
      <w:marBottom w:val="0"/>
      <w:divBdr>
        <w:top w:val="none" w:sz="0" w:space="0" w:color="auto"/>
        <w:left w:val="none" w:sz="0" w:space="0" w:color="auto"/>
        <w:bottom w:val="none" w:sz="0" w:space="0" w:color="auto"/>
        <w:right w:val="none" w:sz="0" w:space="0" w:color="auto"/>
      </w:divBdr>
    </w:div>
    <w:div w:id="678233473">
      <w:bodyDiv w:val="1"/>
      <w:marLeft w:val="0"/>
      <w:marRight w:val="0"/>
      <w:marTop w:val="0"/>
      <w:marBottom w:val="0"/>
      <w:divBdr>
        <w:top w:val="none" w:sz="0" w:space="0" w:color="auto"/>
        <w:left w:val="none" w:sz="0" w:space="0" w:color="auto"/>
        <w:bottom w:val="none" w:sz="0" w:space="0" w:color="auto"/>
        <w:right w:val="none" w:sz="0" w:space="0" w:color="auto"/>
      </w:divBdr>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830409169">
      <w:bodyDiv w:val="1"/>
      <w:marLeft w:val="0"/>
      <w:marRight w:val="0"/>
      <w:marTop w:val="0"/>
      <w:marBottom w:val="0"/>
      <w:divBdr>
        <w:top w:val="none" w:sz="0" w:space="0" w:color="auto"/>
        <w:left w:val="none" w:sz="0" w:space="0" w:color="auto"/>
        <w:bottom w:val="none" w:sz="0" w:space="0" w:color="auto"/>
        <w:right w:val="none" w:sz="0" w:space="0" w:color="auto"/>
      </w:divBdr>
    </w:div>
    <w:div w:id="877663965">
      <w:bodyDiv w:val="1"/>
      <w:marLeft w:val="0"/>
      <w:marRight w:val="0"/>
      <w:marTop w:val="0"/>
      <w:marBottom w:val="0"/>
      <w:divBdr>
        <w:top w:val="none" w:sz="0" w:space="0" w:color="auto"/>
        <w:left w:val="none" w:sz="0" w:space="0" w:color="auto"/>
        <w:bottom w:val="none" w:sz="0" w:space="0" w:color="auto"/>
        <w:right w:val="none" w:sz="0" w:space="0" w:color="auto"/>
      </w:divBdr>
    </w:div>
    <w:div w:id="879516181">
      <w:bodyDiv w:val="1"/>
      <w:marLeft w:val="0"/>
      <w:marRight w:val="0"/>
      <w:marTop w:val="0"/>
      <w:marBottom w:val="0"/>
      <w:divBdr>
        <w:top w:val="none" w:sz="0" w:space="0" w:color="auto"/>
        <w:left w:val="none" w:sz="0" w:space="0" w:color="auto"/>
        <w:bottom w:val="none" w:sz="0" w:space="0" w:color="auto"/>
        <w:right w:val="none" w:sz="0" w:space="0" w:color="auto"/>
      </w:divBdr>
    </w:div>
    <w:div w:id="88213876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2854270">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636020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296227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8818254">
      <w:bodyDiv w:val="1"/>
      <w:marLeft w:val="0"/>
      <w:marRight w:val="0"/>
      <w:marTop w:val="0"/>
      <w:marBottom w:val="0"/>
      <w:divBdr>
        <w:top w:val="none" w:sz="0" w:space="0" w:color="auto"/>
        <w:left w:val="none" w:sz="0" w:space="0" w:color="auto"/>
        <w:bottom w:val="none" w:sz="0" w:space="0" w:color="auto"/>
        <w:right w:val="none" w:sz="0" w:space="0" w:color="auto"/>
      </w:divBdr>
    </w:div>
    <w:div w:id="1488982719">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43920243">
      <w:bodyDiv w:val="1"/>
      <w:marLeft w:val="0"/>
      <w:marRight w:val="0"/>
      <w:marTop w:val="0"/>
      <w:marBottom w:val="0"/>
      <w:divBdr>
        <w:top w:val="none" w:sz="0" w:space="0" w:color="auto"/>
        <w:left w:val="none" w:sz="0" w:space="0" w:color="auto"/>
        <w:bottom w:val="none" w:sz="0" w:space="0" w:color="auto"/>
        <w:right w:val="none" w:sz="0" w:space="0" w:color="auto"/>
      </w:divBdr>
    </w:div>
    <w:div w:id="1682658854">
      <w:bodyDiv w:val="1"/>
      <w:marLeft w:val="0"/>
      <w:marRight w:val="0"/>
      <w:marTop w:val="0"/>
      <w:marBottom w:val="0"/>
      <w:divBdr>
        <w:top w:val="none" w:sz="0" w:space="0" w:color="auto"/>
        <w:left w:val="none" w:sz="0" w:space="0" w:color="auto"/>
        <w:bottom w:val="none" w:sz="0" w:space="0" w:color="auto"/>
        <w:right w:val="none" w:sz="0" w:space="0" w:color="auto"/>
      </w:divBdr>
    </w:div>
    <w:div w:id="1683317432">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5495205">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83961877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58944693">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 w:id="2107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cid:image002.png@01D53B6C.3141A4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{25B6DB75-8AE9-4107-99F9-A7B4E7D9690C}</b:Guid>
    <b:Title>TGbd-mar-2019-meeting-agenda</b:Title>
    <b:RefOrder>1</b:RefOrder>
  </b:Source>
  <b:Source>
    <b:Tag>May19</b:Tag>
    <b:SourceType>ConferenceProceedings</b:SourceType>
    <b:Guid>{87936D71-B3B8-4B9B-9032-2763E7EF9812}</b:Guid>
    <b:Title>may-19-motion-booklet</b:Title>
    <b:RefOrder>2</b:RefOrder>
  </b:Source>
  <b:Source>
    <b:Tag>July19</b:Tag>
    <b:SourceType>ConferenceProceedings</b:SourceType>
    <b:Guid>{823E6C62-1E7D-4D52-A8B9-C62ACC58BC5B}</b:Guid>
    <b:Title>TGbd-july-2019-meeting-agenda</b:Title>
    <b:RefOrder>3</b:RefOrder>
  </b:Source>
</b:Sources>
</file>

<file path=customXml/itemProps1.xml><?xml version="1.0" encoding="utf-8"?>
<ds:datastoreItem xmlns:ds="http://schemas.openxmlformats.org/officeDocument/2006/customXml" ds:itemID="{59B512AD-CB01-4CBF-BA02-A76912BE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TotalTime>
  <Pages>5</Pages>
  <Words>953</Words>
  <Characters>4746</Characters>
  <Application>Microsoft Office Word</Application>
  <DocSecurity>0</DocSecurity>
  <Lines>221</Lines>
  <Paragraphs>130</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30</cp:revision>
  <cp:lastPrinted>2014-06-04T16:31:00Z</cp:lastPrinted>
  <dcterms:created xsi:type="dcterms:W3CDTF">2019-07-15T06:15:00Z</dcterms:created>
  <dcterms:modified xsi:type="dcterms:W3CDTF">2019-09-05T21:53:00Z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9cde99ee-06b9-4f34-9265-8fb4c098c83e</vt:lpwstr>
  </property>
  <property fmtid="{D5CDD505-2E9C-101B-9397-08002B2CF9AE}" pid="3" name="CTP_TimeStamp">
    <vt:lpwstr>2019-09-05 21:53:55Z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