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070"/>
        <w:gridCol w:w="2700"/>
        <w:gridCol w:w="1170"/>
        <w:gridCol w:w="1841"/>
      </w:tblGrid>
      <w:tr w:rsidR="00CA09B2" w:rsidTr="00583F9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C4F04">
            <w:pPr>
              <w:pStyle w:val="T2"/>
            </w:pPr>
            <w:r>
              <w:t>CID</w:t>
            </w:r>
            <w:r w:rsidR="007960DA">
              <w:t>s</w:t>
            </w:r>
            <w:r>
              <w:t xml:space="preserve"> 270</w:t>
            </w:r>
            <w:r w:rsidR="001F7414">
              <w:t>9, 2710, 2711</w:t>
            </w:r>
          </w:p>
        </w:tc>
      </w:tr>
      <w:tr w:rsidR="00CA09B2" w:rsidTr="00583F9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83F99">
              <w:rPr>
                <w:b w:val="0"/>
                <w:sz w:val="20"/>
              </w:rPr>
              <w:fldChar w:fldCharType="begin"/>
            </w:r>
            <w:r w:rsidR="00583F99">
              <w:rPr>
                <w:b w:val="0"/>
                <w:sz w:val="20"/>
              </w:rPr>
              <w:instrText xml:space="preserve"> DATE   \* MERGEFORMAT </w:instrText>
            </w:r>
            <w:r w:rsidR="00583F99">
              <w:rPr>
                <w:b w:val="0"/>
                <w:sz w:val="20"/>
              </w:rPr>
              <w:fldChar w:fldCharType="separate"/>
            </w:r>
            <w:r w:rsidR="006D2AE3">
              <w:rPr>
                <w:b w:val="0"/>
                <w:noProof/>
                <w:sz w:val="20"/>
              </w:rPr>
              <w:t>06/03/2019</w:t>
            </w:r>
            <w:r w:rsidR="00583F99">
              <w:rPr>
                <w:b w:val="0"/>
                <w:sz w:val="20"/>
              </w:rPr>
              <w:fldChar w:fldCharType="end"/>
            </w:r>
          </w:p>
        </w:tc>
      </w:tr>
      <w:tr w:rsidR="00CA09B2" w:rsidTr="00583F9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83F99">
        <w:trPr>
          <w:jc w:val="center"/>
        </w:trPr>
        <w:tc>
          <w:tcPr>
            <w:tcW w:w="179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83F99">
        <w:trPr>
          <w:jc w:val="center"/>
        </w:trPr>
        <w:tc>
          <w:tcPr>
            <w:tcW w:w="1795" w:type="dxa"/>
            <w:vAlign w:val="center"/>
          </w:tcPr>
          <w:p w:rsidR="00CA09B2" w:rsidRDefault="00583F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83F99">
              <w:rPr>
                <w:b w:val="0"/>
                <w:sz w:val="20"/>
              </w:rPr>
              <w:t>Sigurd Schelstraete</w:t>
            </w:r>
          </w:p>
        </w:tc>
        <w:tc>
          <w:tcPr>
            <w:tcW w:w="2070" w:type="dxa"/>
            <w:vAlign w:val="center"/>
          </w:tcPr>
          <w:p w:rsidR="00CA09B2" w:rsidRDefault="00583F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Quantenna Communications</w:t>
            </w:r>
          </w:p>
        </w:tc>
        <w:tc>
          <w:tcPr>
            <w:tcW w:w="2700" w:type="dxa"/>
            <w:vAlign w:val="center"/>
          </w:tcPr>
          <w:p w:rsidR="00CA09B2" w:rsidRDefault="00583F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1704 Automation Parkway, San Jose CA 95131, </w:t>
            </w:r>
            <w:r>
              <w:rPr>
                <w:b w:val="0"/>
                <w:sz w:val="20"/>
              </w:rPr>
              <w:br/>
              <w:t>USA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A09B2" w:rsidRDefault="00583F9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sigurd@quantenna.com</w:t>
            </w:r>
          </w:p>
        </w:tc>
      </w:tr>
      <w:tr w:rsidR="00CA09B2" w:rsidTr="00583F99">
        <w:trPr>
          <w:jc w:val="center"/>
        </w:trPr>
        <w:tc>
          <w:tcPr>
            <w:tcW w:w="179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bookmarkStart w:id="0" w:name="_GoBack"/>
    <w:bookmarkEnd w:id="0"/>
    <w:p w:rsidR="00CA09B2" w:rsidRDefault="00416CC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583F99">
                            <w:pPr>
                              <w:jc w:val="both"/>
                            </w:pPr>
                            <w:r>
                              <w:t>This document discusses CID</w:t>
                            </w:r>
                            <w:r w:rsidR="001F7414">
                              <w:t>s</w:t>
                            </w:r>
                            <w:r>
                              <w:t xml:space="preserve"> 270</w:t>
                            </w:r>
                            <w:r w:rsidR="001F7414">
                              <w:t>9, 2710 and 2711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583F99">
                      <w:pPr>
                        <w:jc w:val="both"/>
                      </w:pPr>
                      <w:r>
                        <w:t>This document discusses CID</w:t>
                      </w:r>
                      <w:r w:rsidR="001F7414">
                        <w:t>s</w:t>
                      </w:r>
                      <w:r>
                        <w:t xml:space="preserve"> 270</w:t>
                      </w:r>
                      <w:r w:rsidR="001F7414">
                        <w:t>9, 2710 and 2711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60928" w:rsidRDefault="00CA09B2" w:rsidP="007224D2">
      <w:r>
        <w:br w:type="page"/>
      </w:r>
    </w:p>
    <w:p w:rsidR="00831D8C" w:rsidRDefault="00831D8C" w:rsidP="00831D8C">
      <w:pPr>
        <w:pStyle w:val="Heading1"/>
      </w:pPr>
      <w:r>
        <w:lastRenderedPageBreak/>
        <w:t>Introduction</w:t>
      </w:r>
    </w:p>
    <w:p w:rsidR="00F63E2A" w:rsidRPr="00F63E2A" w:rsidRDefault="00F63E2A" w:rsidP="00F63E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20"/>
        <w:gridCol w:w="920"/>
        <w:gridCol w:w="820"/>
        <w:gridCol w:w="2700"/>
        <w:gridCol w:w="2700"/>
      </w:tblGrid>
      <w:tr w:rsidR="00BE2CE9" w:rsidRPr="000A21DD" w:rsidTr="00BE3097">
        <w:trPr>
          <w:trHeight w:val="5100"/>
        </w:trPr>
        <w:tc>
          <w:tcPr>
            <w:tcW w:w="600" w:type="dxa"/>
            <w:hideMark/>
          </w:tcPr>
          <w:p w:rsidR="00BE2CE9" w:rsidRPr="000A21DD" w:rsidRDefault="00BE2CE9" w:rsidP="00BE3097">
            <w:pPr>
              <w:rPr>
                <w:lang w:val="en-US"/>
              </w:rPr>
            </w:pPr>
            <w:r w:rsidRPr="000A21DD">
              <w:t>2709</w:t>
            </w:r>
          </w:p>
        </w:tc>
        <w:tc>
          <w:tcPr>
            <w:tcW w:w="920" w:type="dxa"/>
            <w:hideMark/>
          </w:tcPr>
          <w:p w:rsidR="00BE2CE9" w:rsidRPr="000A21DD" w:rsidRDefault="00BE2CE9" w:rsidP="00BE3097">
            <w:r w:rsidRPr="000A21DD">
              <w:t>19.3.21</w:t>
            </w:r>
          </w:p>
        </w:tc>
        <w:tc>
          <w:tcPr>
            <w:tcW w:w="920" w:type="dxa"/>
            <w:hideMark/>
          </w:tcPr>
          <w:p w:rsidR="00BE2CE9" w:rsidRPr="000A21DD" w:rsidRDefault="00BE2CE9" w:rsidP="00BE3097">
            <w:r w:rsidRPr="000A21DD">
              <w:t>3037</w:t>
            </w:r>
          </w:p>
        </w:tc>
        <w:tc>
          <w:tcPr>
            <w:tcW w:w="820" w:type="dxa"/>
            <w:hideMark/>
          </w:tcPr>
          <w:p w:rsidR="00BE2CE9" w:rsidRPr="000A21DD" w:rsidRDefault="00BE2CE9" w:rsidP="00BE3097">
            <w:r w:rsidRPr="000A21DD">
              <w:t>11</w:t>
            </w:r>
          </w:p>
        </w:tc>
        <w:tc>
          <w:tcPr>
            <w:tcW w:w="2700" w:type="dxa"/>
            <w:hideMark/>
          </w:tcPr>
          <w:p w:rsidR="00BE2CE9" w:rsidRPr="000A21DD" w:rsidRDefault="00BE2CE9" w:rsidP="00BE3097">
            <w:r w:rsidRPr="000A21DD">
              <w:t>"non-HT preamble" is used in Figure 19-27 but it is not defined explicitly. It should be defined as L-STF + L-LTF + L-SIG. Subclause 19.3.9.3 (Non-HT portion of the HT-mixed format preamble) may be an appropriate place to define it.</w:t>
            </w:r>
            <w:r w:rsidRPr="000A21DD">
              <w:br/>
              <w:t xml:space="preserve">Note that the term "non-HT preamble" is also used in P3033 (Figure 19-22) and in P3044L14 (parameter in eq. 19-90 and 19-91), however, it means L-STF + L-LTF which is different from the usage here. I think these should be renamed. Comments for this issue are submitted </w:t>
            </w:r>
            <w:proofErr w:type="spellStart"/>
            <w:r w:rsidRPr="000A21DD">
              <w:t>sepalately</w:t>
            </w:r>
            <w:proofErr w:type="spellEnd"/>
            <w:r w:rsidRPr="000A21DD">
              <w:t>.</w:t>
            </w:r>
          </w:p>
        </w:tc>
        <w:tc>
          <w:tcPr>
            <w:tcW w:w="2700" w:type="dxa"/>
            <w:hideMark/>
          </w:tcPr>
          <w:p w:rsidR="00BE2CE9" w:rsidRPr="000A21DD" w:rsidRDefault="00BE2CE9" w:rsidP="00BE3097">
            <w:r w:rsidRPr="000A21DD">
              <w:t>In 19.3.9.3 (Non-HT portion of the HT-mixed format preamble) at P2976L48, change the sentence "The transmission of the non-HT training fields and the L-SIG as part of ..." to "The transmission of non-HT preamble (the non-HT training fields and the L-SIG) as part of ..."</w:t>
            </w:r>
          </w:p>
        </w:tc>
      </w:tr>
    </w:tbl>
    <w:p w:rsidR="00BE2CE9" w:rsidRDefault="00BE2CE9" w:rsidP="00BE2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20"/>
        <w:gridCol w:w="920"/>
        <w:gridCol w:w="820"/>
        <w:gridCol w:w="2700"/>
        <w:gridCol w:w="2700"/>
      </w:tblGrid>
      <w:tr w:rsidR="00BE2CE9" w:rsidRPr="00E51A0C" w:rsidTr="00BE3097">
        <w:trPr>
          <w:trHeight w:val="3825"/>
        </w:trPr>
        <w:tc>
          <w:tcPr>
            <w:tcW w:w="600" w:type="dxa"/>
            <w:hideMark/>
          </w:tcPr>
          <w:p w:rsidR="00BE2CE9" w:rsidRPr="00E51A0C" w:rsidRDefault="00BE2CE9" w:rsidP="00BE3097">
            <w:pPr>
              <w:rPr>
                <w:lang w:val="en-US"/>
              </w:rPr>
            </w:pPr>
            <w:r w:rsidRPr="00E51A0C">
              <w:t>2710</w:t>
            </w:r>
          </w:p>
        </w:tc>
        <w:tc>
          <w:tcPr>
            <w:tcW w:w="920" w:type="dxa"/>
            <w:hideMark/>
          </w:tcPr>
          <w:p w:rsidR="00BE2CE9" w:rsidRPr="00E51A0C" w:rsidRDefault="00BE2CE9" w:rsidP="00BE3097">
            <w:r w:rsidRPr="00E51A0C">
              <w:t>19.3.20</w:t>
            </w:r>
          </w:p>
        </w:tc>
        <w:tc>
          <w:tcPr>
            <w:tcW w:w="920" w:type="dxa"/>
            <w:hideMark/>
          </w:tcPr>
          <w:p w:rsidR="00BE2CE9" w:rsidRPr="00E51A0C" w:rsidRDefault="00BE2CE9" w:rsidP="00BE3097">
            <w:r w:rsidRPr="00E51A0C">
              <w:t>3033</w:t>
            </w:r>
          </w:p>
        </w:tc>
        <w:tc>
          <w:tcPr>
            <w:tcW w:w="820" w:type="dxa"/>
            <w:hideMark/>
          </w:tcPr>
          <w:p w:rsidR="00BE2CE9" w:rsidRPr="00E51A0C" w:rsidRDefault="00BE2CE9" w:rsidP="00BE3097">
            <w:r w:rsidRPr="00E51A0C">
              <w:t>17</w:t>
            </w:r>
          </w:p>
        </w:tc>
        <w:tc>
          <w:tcPr>
            <w:tcW w:w="2700" w:type="dxa"/>
            <w:hideMark/>
          </w:tcPr>
          <w:p w:rsidR="00BE2CE9" w:rsidRPr="00E51A0C" w:rsidRDefault="00BE2CE9" w:rsidP="00BE3097">
            <w:r w:rsidRPr="00E51A0C">
              <w:t>"non-HT preamble" is used to indicate training fields "L-STF + L-LTF". It is confusing because "non-HT portion of the HT-mixed format preamble" includes L-SIG. In P3037L11 (Figure 19-27), non-HT preamble seems to include L-SIG.</w:t>
            </w:r>
            <w:r w:rsidRPr="00E51A0C">
              <w:br/>
              <w:t>Since the term "HT-Training" is used for "HT-STF + HT-LTF" in the same figure, "training" is better than "preamble" for "L-STF + L-LTF".</w:t>
            </w:r>
          </w:p>
        </w:tc>
        <w:tc>
          <w:tcPr>
            <w:tcW w:w="2700" w:type="dxa"/>
            <w:hideMark/>
          </w:tcPr>
          <w:p w:rsidR="00BE2CE9" w:rsidRPr="00E51A0C" w:rsidRDefault="00BE2CE9" w:rsidP="00BE3097">
            <w:r w:rsidRPr="00E51A0C">
              <w:t>Replace "Non-HT Preamble" with "Non-HT Training" in the figure 19-22.</w:t>
            </w:r>
          </w:p>
        </w:tc>
      </w:tr>
    </w:tbl>
    <w:p w:rsidR="00BE2CE9" w:rsidRPr="00BE2CE9" w:rsidRDefault="00BE2CE9" w:rsidP="00BE2CE9"/>
    <w:p w:rsidR="00BE2CE9" w:rsidRDefault="00BE2CE9" w:rsidP="00BE2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20"/>
        <w:gridCol w:w="920"/>
        <w:gridCol w:w="820"/>
        <w:gridCol w:w="2700"/>
        <w:gridCol w:w="2700"/>
      </w:tblGrid>
      <w:tr w:rsidR="00BE2CE9" w:rsidRPr="00E51A0C" w:rsidTr="00BE3097">
        <w:trPr>
          <w:trHeight w:val="5610"/>
        </w:trPr>
        <w:tc>
          <w:tcPr>
            <w:tcW w:w="600" w:type="dxa"/>
            <w:hideMark/>
          </w:tcPr>
          <w:p w:rsidR="00BE2CE9" w:rsidRPr="00E51A0C" w:rsidRDefault="00BE2CE9" w:rsidP="00BE3097">
            <w:pPr>
              <w:rPr>
                <w:lang w:val="en-US"/>
              </w:rPr>
            </w:pPr>
            <w:r w:rsidRPr="00E51A0C">
              <w:lastRenderedPageBreak/>
              <w:t>2711</w:t>
            </w:r>
          </w:p>
        </w:tc>
        <w:tc>
          <w:tcPr>
            <w:tcW w:w="920" w:type="dxa"/>
            <w:hideMark/>
          </w:tcPr>
          <w:p w:rsidR="00BE2CE9" w:rsidRPr="00E51A0C" w:rsidRDefault="00BE2CE9" w:rsidP="00BE3097">
            <w:r w:rsidRPr="00E51A0C">
              <w:t>19.4.3</w:t>
            </w:r>
          </w:p>
        </w:tc>
        <w:tc>
          <w:tcPr>
            <w:tcW w:w="920" w:type="dxa"/>
            <w:hideMark/>
          </w:tcPr>
          <w:p w:rsidR="00BE2CE9" w:rsidRPr="00E51A0C" w:rsidRDefault="00BE2CE9" w:rsidP="00BE3097">
            <w:r w:rsidRPr="00E51A0C">
              <w:t>3044</w:t>
            </w:r>
          </w:p>
        </w:tc>
        <w:tc>
          <w:tcPr>
            <w:tcW w:w="820" w:type="dxa"/>
            <w:hideMark/>
          </w:tcPr>
          <w:p w:rsidR="00BE2CE9" w:rsidRPr="00E51A0C" w:rsidRDefault="00BE2CE9" w:rsidP="00BE3097">
            <w:r w:rsidRPr="00E51A0C">
              <w:t>14</w:t>
            </w:r>
          </w:p>
        </w:tc>
        <w:tc>
          <w:tcPr>
            <w:tcW w:w="2700" w:type="dxa"/>
            <w:hideMark/>
          </w:tcPr>
          <w:p w:rsidR="00BE2CE9" w:rsidRPr="00E51A0C" w:rsidRDefault="00BE2CE9" w:rsidP="00BE3097">
            <w:r w:rsidRPr="00E51A0C">
              <w:t>"non-HT preamble" is used to indicate training fields "L-STF + L-LTF". It is confusing because "non-HT portion of the HT-mixed format preamble" includes L-SIG. "HT preamble" is also used to indicate training fields HT-STF + HT-LTFs, however, HT preamble in subclause 19.3.9 includes HT-SIG.</w:t>
            </w:r>
            <w:r w:rsidRPr="00E51A0C">
              <w:br/>
              <w:t>The term "training" is better than "preamble" in subclause 19.4.3.</w:t>
            </w:r>
          </w:p>
        </w:tc>
        <w:tc>
          <w:tcPr>
            <w:tcW w:w="2700" w:type="dxa"/>
            <w:hideMark/>
          </w:tcPr>
          <w:p w:rsidR="00BE2CE9" w:rsidRPr="00E51A0C" w:rsidRDefault="00BE2CE9" w:rsidP="00BE3097">
            <w:r w:rsidRPr="00E51A0C">
              <w:t>Replace "T_LEG_PREAMBLE" with "T_LEG_TRAINING" (</w:t>
            </w:r>
            <w:proofErr w:type="spellStart"/>
            <w:r w:rsidRPr="00E51A0C">
              <w:t>eq</w:t>
            </w:r>
            <w:proofErr w:type="spellEnd"/>
            <w:r w:rsidRPr="00E51A0C">
              <w:t xml:space="preserve"> 19-90 and 91, P3044L14).</w:t>
            </w:r>
            <w:r w:rsidRPr="00E51A0C">
              <w:br/>
              <w:t>Replace "T_HT_PREAMBLE" with "T_HT_TRAINING" (</w:t>
            </w:r>
            <w:proofErr w:type="spellStart"/>
            <w:r w:rsidRPr="00E51A0C">
              <w:t>eq</w:t>
            </w:r>
            <w:proofErr w:type="spellEnd"/>
            <w:r w:rsidRPr="00E51A0C">
              <w:t xml:space="preserve"> 19-90 and 91, P3044L15).</w:t>
            </w:r>
            <w:r w:rsidRPr="00E51A0C">
              <w:br/>
              <w:t>Replace "T_GF_HT_PREAMBLE" with "T_GF_HT_TRAINING" (</w:t>
            </w:r>
            <w:proofErr w:type="spellStart"/>
            <w:r w:rsidRPr="00E51A0C">
              <w:t>eq</w:t>
            </w:r>
            <w:proofErr w:type="spellEnd"/>
            <w:r w:rsidRPr="00E51A0C">
              <w:t xml:space="preserve"> 19-92 and 93, P3044L18).</w:t>
            </w:r>
            <w:r w:rsidRPr="00E51A0C">
              <w:br/>
              <w:t>Replace "non-HT preamble" in P3044L14 with "non-HT training fields".</w:t>
            </w:r>
            <w:r w:rsidRPr="00E51A0C">
              <w:br/>
              <w:t>Replace "HT preamble" in P3044L15 with "HT training fields".</w:t>
            </w:r>
            <w:r w:rsidRPr="00E51A0C">
              <w:br/>
              <w:t>Replace "preamble" in P3044L18 with "training fields".</w:t>
            </w:r>
          </w:p>
        </w:tc>
      </w:tr>
    </w:tbl>
    <w:p w:rsidR="00831D8C" w:rsidRDefault="00831D8C" w:rsidP="007224D2">
      <w:pPr>
        <w:rPr>
          <w:b/>
          <w:sz w:val="24"/>
        </w:rPr>
      </w:pPr>
    </w:p>
    <w:p w:rsidR="00C60928" w:rsidRDefault="00831D8C" w:rsidP="00831D8C">
      <w:pPr>
        <w:pStyle w:val="Heading1"/>
      </w:pPr>
      <w:r>
        <w:t>Discussion</w:t>
      </w:r>
    </w:p>
    <w:p w:rsidR="002924F1" w:rsidRDefault="002924F1" w:rsidP="002924F1">
      <w:pPr>
        <w:pStyle w:val="Heading2"/>
      </w:pPr>
      <w:r>
        <w:t>2711</w:t>
      </w:r>
    </w:p>
    <w:p w:rsidR="00A27F48" w:rsidRDefault="00A27F48" w:rsidP="00A27F48">
      <w:r>
        <w:t xml:space="preserve">CID 2711 is about </w:t>
      </w:r>
      <w:proofErr w:type="spellStart"/>
      <w:r>
        <w:t>he</w:t>
      </w:r>
      <w:proofErr w:type="spellEnd"/>
      <w:r>
        <w:t xml:space="preserve"> highlighted text below.</w:t>
      </w:r>
    </w:p>
    <w:p w:rsidR="00A27F48" w:rsidRPr="00A27F48" w:rsidRDefault="00A27F48" w:rsidP="00A27F48"/>
    <w:p w:rsidR="002924F1" w:rsidRDefault="002924F1" w:rsidP="002924F1">
      <w:r>
        <w:rPr>
          <w:noProof/>
        </w:rPr>
        <w:drawing>
          <wp:inline distT="0" distB="0" distL="0" distR="0" wp14:anchorId="703A5F97" wp14:editId="0A721C0B">
            <wp:extent cx="6591300" cy="27315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5139" cy="274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01" w:rsidRDefault="00010B01" w:rsidP="002924F1"/>
    <w:p w:rsidR="00010B01" w:rsidRDefault="00010B01" w:rsidP="00010B01">
      <w:pPr>
        <w:ind w:left="360"/>
      </w:pPr>
      <w:r w:rsidRPr="00010B01">
        <w:lastRenderedPageBreak/>
        <w:t>T</w:t>
      </w:r>
      <w:r>
        <w:t>he comment likely stems from the fact that t</w:t>
      </w:r>
      <w:r w:rsidRPr="00010B01">
        <w:t xml:space="preserve">ypically “preamble” means everything before the data field. At least, that seems to be the convention starting with HT. For Clause 17 however, it appears preamble is </w:t>
      </w:r>
      <w:r w:rsidR="00E46598">
        <w:t xml:space="preserve">indeed </w:t>
      </w:r>
      <w:r w:rsidRPr="00010B01">
        <w:t>defined as L-STF + L-LTF only (see 17.3.3).</w:t>
      </w:r>
    </w:p>
    <w:p w:rsidR="00010B01" w:rsidRDefault="00010B01" w:rsidP="00010B01">
      <w:pPr>
        <w:ind w:left="360"/>
        <w:rPr>
          <w:lang w:val="en-US"/>
        </w:rPr>
      </w:pPr>
    </w:p>
    <w:p w:rsidR="00010B01" w:rsidRDefault="00010B01" w:rsidP="00010B01">
      <w:pPr>
        <w:ind w:left="360"/>
        <w:rPr>
          <w:lang w:val="en-US"/>
        </w:rPr>
      </w:pPr>
      <w:r>
        <w:rPr>
          <w:noProof/>
        </w:rPr>
        <w:drawing>
          <wp:inline distT="0" distB="0" distL="0" distR="0" wp14:anchorId="35460D20" wp14:editId="272D08DA">
            <wp:extent cx="5943600" cy="2903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01" w:rsidRPr="00010B01" w:rsidRDefault="00010B01" w:rsidP="00010B01">
      <w:pPr>
        <w:ind w:left="360"/>
        <w:rPr>
          <w:lang w:val="en-US"/>
        </w:rPr>
      </w:pPr>
    </w:p>
    <w:p w:rsidR="00010B01" w:rsidRDefault="00010B01" w:rsidP="00010B01">
      <w:pPr>
        <w:ind w:left="360"/>
      </w:pPr>
      <w:r w:rsidRPr="00010B01">
        <w:t xml:space="preserve">As such, the use of </w:t>
      </w:r>
      <w:r>
        <w:t>the term “</w:t>
      </w:r>
      <w:r w:rsidRPr="00010B01">
        <w:t>non-HT preamble</w:t>
      </w:r>
      <w:r>
        <w:t>”</w:t>
      </w:r>
      <w:r w:rsidRPr="00010B01">
        <w:t xml:space="preserve"> </w:t>
      </w:r>
      <w:r>
        <w:t xml:space="preserve">on page 3044 </w:t>
      </w:r>
      <w:r w:rsidRPr="00010B01">
        <w:t>is strictly speaking correct.</w:t>
      </w:r>
      <w:r>
        <w:t xml:space="preserve"> It’s t</w:t>
      </w:r>
      <w:r w:rsidRPr="00010B01">
        <w:t>rue</w:t>
      </w:r>
      <w:r>
        <w:t xml:space="preserve"> that</w:t>
      </w:r>
      <w:r w:rsidRPr="00010B01">
        <w:t xml:space="preserve"> there </w:t>
      </w:r>
      <w:r>
        <w:t>is some similarity with the term</w:t>
      </w:r>
      <w:r w:rsidRPr="00010B01">
        <w:t xml:space="preserve"> “non-HT portion of HT preamble”, but even though the terms are similar, the wording is clearly distinct.</w:t>
      </w:r>
    </w:p>
    <w:p w:rsidR="00010B01" w:rsidRPr="00010B01" w:rsidRDefault="00010B01" w:rsidP="00010B01">
      <w:pPr>
        <w:ind w:left="360"/>
      </w:pPr>
    </w:p>
    <w:p w:rsidR="00010B01" w:rsidRDefault="00010B01" w:rsidP="00010B01">
      <w:pPr>
        <w:ind w:left="360"/>
      </w:pPr>
      <w:r w:rsidRPr="00010B01">
        <w:t>The main issue may be referring to T_</w:t>
      </w:r>
      <w:r>
        <w:t>HT</w:t>
      </w:r>
      <w:r w:rsidRPr="00010B01">
        <w:t xml:space="preserve">_PREAMBLE as “the HT preamble in HT-mixed format”. Per 19.3.9.2, </w:t>
      </w:r>
      <w:r w:rsidR="002944F8">
        <w:t xml:space="preserve">the </w:t>
      </w:r>
      <w:r w:rsidRPr="00010B01">
        <w:t>HT-mixed format preamble contains more than just the training fields.</w:t>
      </w:r>
    </w:p>
    <w:p w:rsidR="00010B01" w:rsidRDefault="00010B01" w:rsidP="00010B01">
      <w:pPr>
        <w:ind w:left="360"/>
      </w:pPr>
    </w:p>
    <w:p w:rsidR="00010B01" w:rsidRPr="00010B01" w:rsidRDefault="005F0F37" w:rsidP="00010B01">
      <w:pPr>
        <w:ind w:left="360"/>
      </w:pPr>
      <w:r>
        <w:rPr>
          <w:noProof/>
        </w:rPr>
        <w:drawing>
          <wp:inline distT="0" distB="0" distL="0" distR="0" wp14:anchorId="7C6757E6" wp14:editId="3A7C79FB">
            <wp:extent cx="5943600" cy="2479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01" w:rsidRDefault="00010B01" w:rsidP="00010B01">
      <w:pPr>
        <w:rPr>
          <w:rFonts w:eastAsiaTheme="minorHAnsi"/>
        </w:rPr>
      </w:pPr>
    </w:p>
    <w:p w:rsidR="00010B01" w:rsidRDefault="002944F8" w:rsidP="002924F1">
      <w:r>
        <w:t xml:space="preserve">On page 3044 however, </w:t>
      </w:r>
      <w:r w:rsidRPr="00010B01">
        <w:t>T_</w:t>
      </w:r>
      <w:r>
        <w:t>HT</w:t>
      </w:r>
      <w:r w:rsidRPr="00010B01">
        <w:t>_PREAMBLE</w:t>
      </w:r>
      <w:r>
        <w:t xml:space="preserve"> only refers to the HT-specific training fields.</w:t>
      </w:r>
    </w:p>
    <w:p w:rsidR="002944F8" w:rsidRDefault="002944F8" w:rsidP="002924F1"/>
    <w:p w:rsidR="002944F8" w:rsidRDefault="002944F8" w:rsidP="002924F1">
      <w:r>
        <w:t>Proposed resolution:</w:t>
      </w:r>
    </w:p>
    <w:p w:rsidR="00A94B8C" w:rsidRDefault="00A94B8C" w:rsidP="002924F1">
      <w:r>
        <w:t>Revised</w:t>
      </w:r>
    </w:p>
    <w:p w:rsidR="00A94B8C" w:rsidRDefault="00A94B8C" w:rsidP="002924F1"/>
    <w:p w:rsidR="002944F8" w:rsidRPr="002924F1" w:rsidRDefault="002944F8" w:rsidP="002944F8">
      <w:pPr>
        <w:pStyle w:val="ListParagraph"/>
        <w:numPr>
          <w:ilvl w:val="0"/>
          <w:numId w:val="2"/>
        </w:numPr>
      </w:pPr>
      <w:r>
        <w:t xml:space="preserve">Change </w:t>
      </w:r>
      <w:r w:rsidRPr="00010B01">
        <w:rPr>
          <w:rFonts w:eastAsia="Times New Roman"/>
        </w:rPr>
        <w:t>T_</w:t>
      </w:r>
      <w:r>
        <w:t>HT</w:t>
      </w:r>
      <w:r w:rsidRPr="00010B01">
        <w:rPr>
          <w:rFonts w:eastAsia="Times New Roman"/>
        </w:rPr>
        <w:t>_PREAMBLE</w:t>
      </w:r>
      <w:r>
        <w:rPr>
          <w:rFonts w:eastAsia="Times New Roman"/>
        </w:rPr>
        <w:t xml:space="preserve"> to </w:t>
      </w:r>
      <w:r w:rsidRPr="00010B01">
        <w:rPr>
          <w:rFonts w:eastAsia="Times New Roman"/>
        </w:rPr>
        <w:t>T_</w:t>
      </w:r>
      <w:r>
        <w:t>HT</w:t>
      </w:r>
      <w:r w:rsidRPr="00010B01">
        <w:rPr>
          <w:rFonts w:eastAsia="Times New Roman"/>
        </w:rPr>
        <w:t>_</w:t>
      </w:r>
      <w:r>
        <w:rPr>
          <w:rFonts w:eastAsia="Times New Roman"/>
        </w:rPr>
        <w:t>TRAINING</w:t>
      </w:r>
    </w:p>
    <w:p w:rsidR="002944F8" w:rsidRPr="002944F8" w:rsidRDefault="002944F8" w:rsidP="002944F8">
      <w:pPr>
        <w:pStyle w:val="ListParagraph"/>
        <w:numPr>
          <w:ilvl w:val="0"/>
          <w:numId w:val="2"/>
        </w:numPr>
      </w:pPr>
      <w:r>
        <w:t xml:space="preserve">Change </w:t>
      </w:r>
      <w:r w:rsidRPr="00010B01">
        <w:rPr>
          <w:rFonts w:eastAsia="Times New Roman"/>
        </w:rPr>
        <w:t>T_</w:t>
      </w:r>
      <w:r>
        <w:rPr>
          <w:rFonts w:eastAsia="Times New Roman"/>
        </w:rPr>
        <w:t>GF_</w:t>
      </w:r>
      <w:r>
        <w:t>HT</w:t>
      </w:r>
      <w:r w:rsidRPr="00010B01">
        <w:rPr>
          <w:rFonts w:eastAsia="Times New Roman"/>
        </w:rPr>
        <w:t>_PREAMBLE</w:t>
      </w:r>
      <w:r>
        <w:rPr>
          <w:rFonts w:eastAsia="Times New Roman"/>
        </w:rPr>
        <w:t xml:space="preserve"> to </w:t>
      </w:r>
      <w:r w:rsidRPr="00010B01">
        <w:rPr>
          <w:rFonts w:eastAsia="Times New Roman"/>
        </w:rPr>
        <w:t>T_</w:t>
      </w:r>
      <w:r>
        <w:rPr>
          <w:rFonts w:eastAsia="Times New Roman"/>
        </w:rPr>
        <w:t>GF_</w:t>
      </w:r>
      <w:r>
        <w:t>HT</w:t>
      </w:r>
      <w:r w:rsidRPr="00010B01">
        <w:rPr>
          <w:rFonts w:eastAsia="Times New Roman"/>
        </w:rPr>
        <w:t>_</w:t>
      </w:r>
      <w:r>
        <w:rPr>
          <w:rFonts w:eastAsia="Times New Roman"/>
        </w:rPr>
        <w:t>TRAINING</w:t>
      </w:r>
    </w:p>
    <w:p w:rsidR="002944F8" w:rsidRDefault="002944F8" w:rsidP="002944F8"/>
    <w:p w:rsidR="002944F8" w:rsidRDefault="002944F8" w:rsidP="002944F8">
      <w:r>
        <w:t>Modify text</w:t>
      </w:r>
      <w:r w:rsidR="008525A0">
        <w:t xml:space="preserve"> on pages 3043 and 3044</w:t>
      </w:r>
      <w:r>
        <w:t xml:space="preserve"> as shown below</w:t>
      </w:r>
    </w:p>
    <w:p w:rsidR="002944F8" w:rsidRDefault="002944F8" w:rsidP="002944F8"/>
    <w:p w:rsidR="002944F8" w:rsidRDefault="002944F8" w:rsidP="002944F8"/>
    <w:p w:rsidR="002944F8" w:rsidRDefault="002944F8" w:rsidP="002944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  <w:gridCol w:w="985"/>
      </w:tblGrid>
      <w:tr w:rsidR="009B0EE5" w:rsidTr="009B0EE5">
        <w:tc>
          <w:tcPr>
            <w:tcW w:w="8365" w:type="dxa"/>
            <w:vAlign w:val="center"/>
          </w:tcPr>
          <w:p w:rsidR="0011718A" w:rsidRPr="00CA091E" w:rsidRDefault="0011718A" w:rsidP="0011718A">
            <w:pPr>
              <w:rPr>
                <w:sz w:val="24"/>
              </w:rPr>
            </w:pPr>
            <w:r w:rsidRPr="00CA091E">
              <w:rPr>
                <w:rFonts w:eastAsia="TimesNewRomanPSMT"/>
                <w:sz w:val="24"/>
              </w:rPr>
              <w:t>TXTIME</w:t>
            </w:r>
            <w:r w:rsidRPr="00CA091E">
              <w:rPr>
                <w:rFonts w:ascii="TimesNewRomanPSMT" w:eastAsia="TimesNewRomanPSMT" w:cs="TimesNewRomanPSMT"/>
                <w:sz w:val="24"/>
              </w:rPr>
              <w:t xml:space="preserve"> </w:t>
            </w:r>
            <w:r w:rsidRPr="00CA091E">
              <w:rPr>
                <w:sz w:val="24"/>
              </w:rPr>
              <w:t xml:space="preserve">= 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T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  <w:szCs w:val="14"/>
                <w:vertAlign w:val="subscript"/>
              </w:rPr>
              <w:t xml:space="preserve">LEG_PREAMBLE </w:t>
            </w:r>
            <w:r w:rsidRPr="00CA091E">
              <w:rPr>
                <w:sz w:val="24"/>
              </w:rPr>
              <w:t xml:space="preserve">+ 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T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  <w:szCs w:val="14"/>
                <w:vertAlign w:val="subscript"/>
              </w:rPr>
              <w:t>L_SIG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  <w:szCs w:val="14"/>
              </w:rPr>
              <w:t xml:space="preserve"> </w:t>
            </w:r>
            <w:r w:rsidRPr="00CA091E">
              <w:rPr>
                <w:sz w:val="24"/>
              </w:rPr>
              <w:t xml:space="preserve">+ </w:t>
            </w:r>
            <w:r w:rsidRPr="0011718A">
              <w:rPr>
                <w:rFonts w:ascii="TimesNewRomanPS-ItalicMT" w:hAnsi="TimesNewRomanPS-ItalicMT" w:cs="TimesNewRomanPS-ItalicMT"/>
                <w:i/>
                <w:iCs/>
                <w:strike/>
                <w:color w:val="FF0000"/>
                <w:sz w:val="24"/>
              </w:rPr>
              <w:t>T</w:t>
            </w:r>
            <w:r w:rsidRPr="0011718A">
              <w:rPr>
                <w:rFonts w:ascii="TimesNewRomanPS-ItalicMT" w:hAnsi="TimesNewRomanPS-ItalicMT" w:cs="TimesNewRomanPS-ItalicMT"/>
                <w:i/>
                <w:iCs/>
                <w:strike/>
                <w:color w:val="FF0000"/>
                <w:sz w:val="24"/>
                <w:szCs w:val="14"/>
                <w:vertAlign w:val="subscript"/>
              </w:rPr>
              <w:t>HT_PREAMBLE</w:t>
            </w:r>
            <w:r w:rsidRPr="0011718A">
              <w:rPr>
                <w:color w:val="FF0000"/>
                <w:sz w:val="24"/>
              </w:rPr>
              <w:t xml:space="preserve"> </w:t>
            </w:r>
            <w:r w:rsidRPr="0011718A">
              <w:rPr>
                <w:rFonts w:ascii="TimesNewRomanPS-ItalicMT" w:hAnsi="TimesNewRomanPS-ItalicMT" w:cs="TimesNewRomanPS-ItalicMT"/>
                <w:i/>
                <w:iCs/>
                <w:color w:val="FF0000"/>
                <w:sz w:val="24"/>
                <w:u w:val="single"/>
              </w:rPr>
              <w:t>T</w:t>
            </w:r>
            <w:r w:rsidRPr="0011718A">
              <w:rPr>
                <w:rFonts w:ascii="TimesNewRomanPS-ItalicMT" w:hAnsi="TimesNewRomanPS-ItalicMT" w:cs="TimesNewRomanPS-ItalicMT"/>
                <w:i/>
                <w:iCs/>
                <w:color w:val="FF0000"/>
                <w:sz w:val="24"/>
                <w:szCs w:val="14"/>
                <w:u w:val="single"/>
                <w:vertAlign w:val="subscript"/>
              </w:rPr>
              <w:t>HT_TRAINING</w:t>
            </w:r>
            <w:r>
              <w:rPr>
                <w:sz w:val="24"/>
              </w:rPr>
              <w:t xml:space="preserve"> </w:t>
            </w:r>
            <w:r w:rsidRPr="00CA091E">
              <w:rPr>
                <w:sz w:val="24"/>
              </w:rPr>
              <w:t xml:space="preserve">+ 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T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  <w:szCs w:val="14"/>
                <w:vertAlign w:val="subscript"/>
              </w:rPr>
              <w:t>HT_SIG</w:t>
            </w:r>
          </w:p>
          <w:p w:rsidR="0011718A" w:rsidRDefault="0011718A" w:rsidP="0011718A">
            <w:pPr>
              <w:ind w:firstLine="720"/>
              <w:rPr>
                <w:rFonts w:ascii="TimesNewRomanPS-ItalicMT" w:hAnsi="TimesNewRomanPS-ItalicMT" w:cs="TimesNewRomanPS-ItalicMT"/>
                <w:i/>
                <w:iCs/>
                <w:sz w:val="24"/>
              </w:rPr>
            </w:pPr>
            <w:r w:rsidRPr="00CA091E">
              <w:rPr>
                <w:sz w:val="24"/>
              </w:rPr>
              <w:t xml:space="preserve">+ 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T</w:t>
            </w:r>
            <w:r w:rsidRPr="00CA091E">
              <w:rPr>
                <w:rFonts w:ascii="TimesNewRomanPSMT" w:eastAsia="TimesNewRomanPSMT" w:hAnsi="TimesNewRomanPS-ItalicMT" w:cs="TimesNewRomanPSMT"/>
                <w:sz w:val="24"/>
                <w:szCs w:val="14"/>
                <w:vertAlign w:val="subscript"/>
              </w:rPr>
              <w:t>SYM</w:t>
            </w:r>
            <w:r w:rsidRPr="00CA091E">
              <w:rPr>
                <w:sz w:val="24"/>
              </w:rPr>
              <w:t xml:space="preserve"> ×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Theme="minorHAnsi" w:hAnsi="Cambria Math"/>
                      <w:i/>
                      <w:sz w:val="24"/>
                      <w:szCs w:val="2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2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 w:cs="TimesNewRomanPS-ItalicMT"/>
                              <w:i/>
                              <w:iCs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-ItalicMT"/>
                              <w:sz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NewRomanPS-ItalicMT"/>
                              <w:sz w:val="24"/>
                            </w:rPr>
                            <m:t>SYMS</m:t>
                          </m:r>
                        </m:sub>
                      </m:sSub>
                      <m:r>
                        <w:rPr>
                          <w:rFonts w:ascii="Cambria Math" w:hAnsi="Cambria Math" w:cs="TimesNewRomanPS-ItalicMT"/>
                          <w:sz w:val="24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="TimesNewRomanPS-ItalicMT"/>
                              <w:i/>
                              <w:iCs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-ItalicMT"/>
                              <w:sz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NewRomanPS-ItalicMT"/>
                              <w:sz w:val="24"/>
                            </w:rPr>
                            <m:t>SYM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SYM</m:t>
                          </m:r>
                        </m:sub>
                      </m:sSub>
                    </m:den>
                  </m:f>
                </m:e>
              </m:d>
            </m:oMath>
            <w:r w:rsidRPr="00CA091E">
              <w:rPr>
                <w:sz w:val="24"/>
              </w:rPr>
              <w:t xml:space="preserve"> + </w:t>
            </w:r>
            <w:proofErr w:type="spellStart"/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SignalExtension</w:t>
            </w:r>
            <w:proofErr w:type="spellEnd"/>
          </w:p>
          <w:p w:rsidR="009B0EE5" w:rsidRPr="00CA091E" w:rsidRDefault="009B0EE5" w:rsidP="009B0EE5">
            <w:pPr>
              <w:rPr>
                <w:rFonts w:eastAsia="TimesNewRomanPSMT"/>
                <w:sz w:val="24"/>
              </w:rPr>
            </w:pPr>
          </w:p>
        </w:tc>
        <w:tc>
          <w:tcPr>
            <w:tcW w:w="985" w:type="dxa"/>
            <w:vAlign w:val="center"/>
          </w:tcPr>
          <w:p w:rsidR="009B0EE5" w:rsidRDefault="008525A0" w:rsidP="00BE3097">
            <w:pPr>
              <w:jc w:val="center"/>
            </w:pPr>
            <w:r>
              <w:t>(19-9</w:t>
            </w:r>
            <w:r>
              <w:t>0</w:t>
            </w:r>
            <w:r>
              <w:t>)</w:t>
            </w:r>
          </w:p>
        </w:tc>
      </w:tr>
      <w:tr w:rsidR="009B0EE5" w:rsidTr="009B0EE5">
        <w:tc>
          <w:tcPr>
            <w:tcW w:w="8365" w:type="dxa"/>
            <w:vAlign w:val="center"/>
          </w:tcPr>
          <w:p w:rsidR="009B0EE5" w:rsidRPr="00CA091E" w:rsidRDefault="009B0EE5" w:rsidP="00BE3097">
            <w:pPr>
              <w:rPr>
                <w:sz w:val="24"/>
              </w:rPr>
            </w:pPr>
            <w:r w:rsidRPr="00CA091E">
              <w:rPr>
                <w:rFonts w:eastAsia="TimesNewRomanPSMT"/>
                <w:sz w:val="24"/>
              </w:rPr>
              <w:t>TXTIME</w:t>
            </w:r>
            <w:r w:rsidRPr="00CA091E">
              <w:rPr>
                <w:rFonts w:ascii="TimesNewRomanPSMT" w:eastAsia="TimesNewRomanPSMT" w:cs="TimesNewRomanPSMT"/>
                <w:sz w:val="24"/>
              </w:rPr>
              <w:t xml:space="preserve"> </w:t>
            </w:r>
            <w:r w:rsidRPr="00CA091E">
              <w:rPr>
                <w:sz w:val="24"/>
              </w:rPr>
              <w:t xml:space="preserve">= 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T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  <w:szCs w:val="14"/>
                <w:vertAlign w:val="subscript"/>
              </w:rPr>
              <w:t xml:space="preserve">LEG_PREAMBLE </w:t>
            </w:r>
            <w:r w:rsidRPr="00CA091E">
              <w:rPr>
                <w:sz w:val="24"/>
              </w:rPr>
              <w:t xml:space="preserve">+ 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T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  <w:szCs w:val="14"/>
                <w:vertAlign w:val="subscript"/>
              </w:rPr>
              <w:t>L_SIG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  <w:szCs w:val="14"/>
              </w:rPr>
              <w:t xml:space="preserve"> </w:t>
            </w:r>
            <w:r w:rsidRPr="00CA091E">
              <w:rPr>
                <w:sz w:val="24"/>
              </w:rPr>
              <w:t xml:space="preserve">+ </w:t>
            </w:r>
            <w:r w:rsidR="0011718A" w:rsidRPr="0011718A">
              <w:rPr>
                <w:rFonts w:ascii="TimesNewRomanPS-ItalicMT" w:hAnsi="TimesNewRomanPS-ItalicMT" w:cs="TimesNewRomanPS-ItalicMT"/>
                <w:i/>
                <w:iCs/>
                <w:strike/>
                <w:color w:val="FF0000"/>
                <w:sz w:val="24"/>
              </w:rPr>
              <w:t>T</w:t>
            </w:r>
            <w:r w:rsidR="0011718A" w:rsidRPr="0011718A">
              <w:rPr>
                <w:rFonts w:ascii="TimesNewRomanPS-ItalicMT" w:hAnsi="TimesNewRomanPS-ItalicMT" w:cs="TimesNewRomanPS-ItalicMT"/>
                <w:i/>
                <w:iCs/>
                <w:strike/>
                <w:color w:val="FF0000"/>
                <w:sz w:val="24"/>
                <w:szCs w:val="14"/>
                <w:vertAlign w:val="subscript"/>
              </w:rPr>
              <w:t>HT_PREAMBLE</w:t>
            </w:r>
            <w:r w:rsidR="0011718A" w:rsidRPr="0011718A">
              <w:rPr>
                <w:color w:val="FF0000"/>
                <w:sz w:val="24"/>
              </w:rPr>
              <w:t xml:space="preserve"> </w:t>
            </w:r>
            <w:r w:rsidR="0011718A" w:rsidRPr="0011718A">
              <w:rPr>
                <w:rFonts w:ascii="TimesNewRomanPS-ItalicMT" w:hAnsi="TimesNewRomanPS-ItalicMT" w:cs="TimesNewRomanPS-ItalicMT"/>
                <w:i/>
                <w:iCs/>
                <w:color w:val="FF0000"/>
                <w:sz w:val="24"/>
                <w:u w:val="single"/>
              </w:rPr>
              <w:t>T</w:t>
            </w:r>
            <w:r w:rsidR="0011718A" w:rsidRPr="0011718A">
              <w:rPr>
                <w:rFonts w:ascii="TimesNewRomanPS-ItalicMT" w:hAnsi="TimesNewRomanPS-ItalicMT" w:cs="TimesNewRomanPS-ItalicMT"/>
                <w:i/>
                <w:iCs/>
                <w:color w:val="FF0000"/>
                <w:sz w:val="24"/>
                <w:szCs w:val="14"/>
                <w:u w:val="single"/>
                <w:vertAlign w:val="subscript"/>
              </w:rPr>
              <w:t>HT_TRAINING</w:t>
            </w:r>
            <w:r w:rsidR="0011718A">
              <w:rPr>
                <w:sz w:val="24"/>
              </w:rPr>
              <w:t xml:space="preserve"> </w:t>
            </w:r>
            <w:r w:rsidRPr="00CA091E">
              <w:rPr>
                <w:sz w:val="24"/>
              </w:rPr>
              <w:t xml:space="preserve">+ 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T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  <w:szCs w:val="14"/>
                <w:vertAlign w:val="subscript"/>
              </w:rPr>
              <w:t>HT_SIG</w:t>
            </w:r>
          </w:p>
          <w:p w:rsidR="009B0EE5" w:rsidRDefault="009B0EE5" w:rsidP="00BE3097">
            <w:pPr>
              <w:ind w:firstLine="720"/>
              <w:rPr>
                <w:rFonts w:ascii="TimesNewRomanPS-ItalicMT" w:hAnsi="TimesNewRomanPS-ItalicMT" w:cs="TimesNewRomanPS-ItalicMT"/>
                <w:i/>
                <w:iCs/>
                <w:sz w:val="24"/>
              </w:rPr>
            </w:pPr>
            <w:r w:rsidRPr="00CA091E">
              <w:rPr>
                <w:sz w:val="24"/>
              </w:rPr>
              <w:t xml:space="preserve">+ 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T</w:t>
            </w:r>
            <w:r w:rsidRPr="00CA091E">
              <w:rPr>
                <w:rFonts w:ascii="TimesNewRomanPSMT" w:eastAsia="TimesNewRomanPSMT" w:hAnsi="TimesNewRomanPS-ItalicMT" w:cs="TimesNewRomanPSMT"/>
                <w:sz w:val="24"/>
                <w:szCs w:val="14"/>
                <w:vertAlign w:val="subscript"/>
              </w:rPr>
              <w:t>SYM</w:t>
            </w:r>
            <w:r w:rsidRPr="00CA091E">
              <w:rPr>
                <w:sz w:val="24"/>
              </w:rPr>
              <w:t xml:space="preserve"> × 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N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  <w:szCs w:val="14"/>
                <w:vertAlign w:val="subscript"/>
              </w:rPr>
              <w:t>SYM</w:t>
            </w:r>
            <w:r w:rsidRPr="00CA091E">
              <w:rPr>
                <w:sz w:val="24"/>
              </w:rPr>
              <w:t xml:space="preserve"> + </w:t>
            </w:r>
            <w:proofErr w:type="spellStart"/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SignalExtension</w:t>
            </w:r>
            <w:proofErr w:type="spellEnd"/>
          </w:p>
          <w:p w:rsidR="009B0EE5" w:rsidRPr="00CA091E" w:rsidRDefault="009B0EE5" w:rsidP="00BE3097">
            <w:pPr>
              <w:rPr>
                <w:sz w:val="24"/>
              </w:rPr>
            </w:pPr>
          </w:p>
        </w:tc>
        <w:tc>
          <w:tcPr>
            <w:tcW w:w="985" w:type="dxa"/>
            <w:vAlign w:val="center"/>
          </w:tcPr>
          <w:p w:rsidR="009B0EE5" w:rsidRDefault="009B0EE5" w:rsidP="00BE3097">
            <w:pPr>
              <w:jc w:val="center"/>
            </w:pPr>
            <w:r>
              <w:t>(19-91)</w:t>
            </w:r>
          </w:p>
        </w:tc>
      </w:tr>
      <w:tr w:rsidR="009B0EE5" w:rsidTr="009B0EE5">
        <w:tc>
          <w:tcPr>
            <w:tcW w:w="8365" w:type="dxa"/>
            <w:vAlign w:val="center"/>
          </w:tcPr>
          <w:p w:rsidR="009B0EE5" w:rsidRDefault="009B0EE5" w:rsidP="00BE3097">
            <w:pPr>
              <w:rPr>
                <w:rFonts w:ascii="TimesNewRomanPS-ItalicMT" w:hAnsi="TimesNewRomanPS-ItalicMT" w:cs="TimesNewRomanPS-ItalicMT"/>
                <w:i/>
                <w:iCs/>
                <w:sz w:val="24"/>
              </w:rPr>
            </w:pPr>
            <w:r w:rsidRPr="00CA091E">
              <w:rPr>
                <w:rFonts w:eastAsia="TimesNewRomanPSMT"/>
                <w:sz w:val="24"/>
              </w:rPr>
              <w:t>TXTIME</w:t>
            </w:r>
            <w:r w:rsidRPr="00CA091E">
              <w:rPr>
                <w:sz w:val="24"/>
              </w:rPr>
              <w:t xml:space="preserve"> = </w:t>
            </w:r>
            <w:r w:rsidRPr="009B0EE5">
              <w:rPr>
                <w:rFonts w:ascii="TimesNewRomanPS-ItalicMT" w:hAnsi="TimesNewRomanPS-ItalicMT" w:cs="TimesNewRomanPS-ItalicMT"/>
                <w:i/>
                <w:iCs/>
                <w:strike/>
                <w:color w:val="FF0000"/>
                <w:sz w:val="24"/>
              </w:rPr>
              <w:t>T</w:t>
            </w:r>
            <w:r w:rsidRPr="009B0EE5">
              <w:rPr>
                <w:rFonts w:ascii="TimesNewRomanPS-ItalicMT" w:hAnsi="TimesNewRomanPS-ItalicMT" w:cs="TimesNewRomanPS-ItalicMT"/>
                <w:i/>
                <w:iCs/>
                <w:strike/>
                <w:color w:val="FF0000"/>
                <w:sz w:val="24"/>
                <w:szCs w:val="14"/>
                <w:vertAlign w:val="subscript"/>
              </w:rPr>
              <w:t>GF_HT_PREAMBLE</w:t>
            </w:r>
            <w:r w:rsidRPr="009B0EE5">
              <w:rPr>
                <w:rFonts w:ascii="TimesNewRomanPS-ItalicMT" w:hAnsi="TimesNewRomanPS-ItalicMT" w:cs="TimesNewRomanPS-ItalicMT"/>
                <w:i/>
                <w:iCs/>
                <w:color w:val="FF0000"/>
                <w:sz w:val="24"/>
                <w:u w:val="single"/>
              </w:rPr>
              <w:t>T</w:t>
            </w:r>
            <w:r w:rsidRPr="009B0EE5">
              <w:rPr>
                <w:rFonts w:ascii="TimesNewRomanPS-ItalicMT" w:hAnsi="TimesNewRomanPS-ItalicMT" w:cs="TimesNewRomanPS-ItalicMT"/>
                <w:i/>
                <w:iCs/>
                <w:color w:val="FF0000"/>
                <w:sz w:val="24"/>
                <w:szCs w:val="14"/>
                <w:u w:val="single"/>
                <w:vertAlign w:val="subscript"/>
              </w:rPr>
              <w:t>GF_HT_TRAINING</w:t>
            </w:r>
            <w:r>
              <w:rPr>
                <w:rFonts w:ascii="TimesNewRomanPS-ItalicMT" w:hAnsi="TimesNewRomanPS-ItalicMT" w:cs="TimesNewRomanPS-ItalicMT"/>
                <w:i/>
                <w:iCs/>
                <w:color w:val="FF0000"/>
                <w:sz w:val="24"/>
                <w:szCs w:val="14"/>
                <w:u w:val="single"/>
                <w:vertAlign w:val="subscript"/>
              </w:rPr>
              <w:t xml:space="preserve"> </w:t>
            </w:r>
            <w:r w:rsidRPr="00CA091E">
              <w:rPr>
                <w:sz w:val="24"/>
              </w:rPr>
              <w:t xml:space="preserve">+ 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T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  <w:szCs w:val="14"/>
                <w:vertAlign w:val="subscript"/>
              </w:rPr>
              <w:t>HT_SIG</w:t>
            </w:r>
            <w:r w:rsidRPr="00CA091E">
              <w:rPr>
                <w:sz w:val="24"/>
              </w:rPr>
              <w:t xml:space="preserve"> + 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T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  <w:szCs w:val="14"/>
                <w:vertAlign w:val="subscript"/>
              </w:rPr>
              <w:t>SYMS</w:t>
            </w:r>
            <w:r w:rsidRPr="00CA091E">
              <w:rPr>
                <w:sz w:val="24"/>
              </w:rPr>
              <w:t xml:space="preserve"> × 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N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  <w:szCs w:val="14"/>
                <w:vertAlign w:val="subscript"/>
              </w:rPr>
              <w:t>SYM</w:t>
            </w:r>
            <w:r w:rsidRPr="00CA091E">
              <w:rPr>
                <w:sz w:val="24"/>
              </w:rPr>
              <w:t xml:space="preserve"> + </w:t>
            </w:r>
            <w:proofErr w:type="spellStart"/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SignalExtension</w:t>
            </w:r>
            <w:proofErr w:type="spellEnd"/>
          </w:p>
          <w:p w:rsidR="009B0EE5" w:rsidRPr="00CA091E" w:rsidRDefault="009B0EE5" w:rsidP="00BE3097">
            <w:pPr>
              <w:rPr>
                <w:sz w:val="24"/>
              </w:rPr>
            </w:pPr>
          </w:p>
        </w:tc>
        <w:tc>
          <w:tcPr>
            <w:tcW w:w="985" w:type="dxa"/>
            <w:vAlign w:val="center"/>
          </w:tcPr>
          <w:p w:rsidR="009B0EE5" w:rsidRDefault="009B0EE5" w:rsidP="00BE3097">
            <w:pPr>
              <w:jc w:val="center"/>
            </w:pPr>
            <w:r>
              <w:t>(19-92)</w:t>
            </w:r>
          </w:p>
        </w:tc>
      </w:tr>
      <w:tr w:rsidR="009B0EE5" w:rsidTr="009B0EE5">
        <w:tc>
          <w:tcPr>
            <w:tcW w:w="8365" w:type="dxa"/>
            <w:vAlign w:val="center"/>
          </w:tcPr>
          <w:p w:rsidR="009B0EE5" w:rsidRPr="00CA091E" w:rsidRDefault="009B0EE5" w:rsidP="00BE3097">
            <w:pPr>
              <w:rPr>
                <w:sz w:val="24"/>
              </w:rPr>
            </w:pPr>
            <w:r w:rsidRPr="00CA091E">
              <w:rPr>
                <w:rFonts w:eastAsia="TimesNewRomanPSMT"/>
                <w:sz w:val="24"/>
              </w:rPr>
              <w:t>TXTIME</w:t>
            </w:r>
            <w:r w:rsidRPr="00CA091E">
              <w:rPr>
                <w:sz w:val="24"/>
              </w:rPr>
              <w:t xml:space="preserve"> = </w:t>
            </w:r>
            <w:r w:rsidRPr="009B0EE5">
              <w:rPr>
                <w:rFonts w:ascii="TimesNewRomanPS-ItalicMT" w:hAnsi="TimesNewRomanPS-ItalicMT" w:cs="TimesNewRomanPS-ItalicMT"/>
                <w:i/>
                <w:iCs/>
                <w:strike/>
                <w:color w:val="FF0000"/>
                <w:sz w:val="24"/>
              </w:rPr>
              <w:t>T</w:t>
            </w:r>
            <w:r w:rsidRPr="009B0EE5">
              <w:rPr>
                <w:rFonts w:ascii="TimesNewRomanPS-ItalicMT" w:hAnsi="TimesNewRomanPS-ItalicMT" w:cs="TimesNewRomanPS-ItalicMT"/>
                <w:i/>
                <w:iCs/>
                <w:strike/>
                <w:color w:val="FF0000"/>
                <w:sz w:val="24"/>
                <w:szCs w:val="14"/>
                <w:vertAlign w:val="subscript"/>
              </w:rPr>
              <w:t>GF_HT_PREAMBLE</w:t>
            </w:r>
            <w:r w:rsidRPr="009B0EE5">
              <w:rPr>
                <w:rFonts w:ascii="TimesNewRomanPS-ItalicMT" w:hAnsi="TimesNewRomanPS-ItalicMT" w:cs="TimesNewRomanPS-ItalicMT"/>
                <w:i/>
                <w:iCs/>
                <w:color w:val="FF0000"/>
                <w:sz w:val="24"/>
                <w:u w:val="single"/>
              </w:rPr>
              <w:t>T</w:t>
            </w:r>
            <w:r w:rsidRPr="009B0EE5">
              <w:rPr>
                <w:rFonts w:ascii="TimesNewRomanPS-ItalicMT" w:hAnsi="TimesNewRomanPS-ItalicMT" w:cs="TimesNewRomanPS-ItalicMT"/>
                <w:i/>
                <w:iCs/>
                <w:color w:val="FF0000"/>
                <w:sz w:val="24"/>
                <w:szCs w:val="14"/>
                <w:u w:val="single"/>
                <w:vertAlign w:val="subscript"/>
              </w:rPr>
              <w:t>GF_HT_TRAINING</w:t>
            </w:r>
            <w:r w:rsidRPr="00CA091E">
              <w:rPr>
                <w:sz w:val="24"/>
              </w:rPr>
              <w:t xml:space="preserve"> + 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T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  <w:szCs w:val="14"/>
                <w:vertAlign w:val="subscript"/>
              </w:rPr>
              <w:t>HT_SIG</w:t>
            </w:r>
            <w:r w:rsidRPr="00CA091E">
              <w:rPr>
                <w:sz w:val="24"/>
              </w:rPr>
              <w:t xml:space="preserve"> + 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T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  <w:szCs w:val="14"/>
                <w:vertAlign w:val="subscript"/>
              </w:rPr>
              <w:t>SYM</w:t>
            </w:r>
            <w:r w:rsidRPr="00CA091E">
              <w:rPr>
                <w:sz w:val="24"/>
              </w:rPr>
              <w:t xml:space="preserve"> × 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N</w:t>
            </w:r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  <w:szCs w:val="14"/>
                <w:vertAlign w:val="subscript"/>
              </w:rPr>
              <w:t>SYM</w:t>
            </w:r>
            <w:r w:rsidRPr="00CA091E">
              <w:rPr>
                <w:sz w:val="24"/>
              </w:rPr>
              <w:t xml:space="preserve"> + </w:t>
            </w:r>
            <w:proofErr w:type="spellStart"/>
            <w:r w:rsidRPr="00CA091E">
              <w:rPr>
                <w:rFonts w:ascii="TimesNewRomanPS-ItalicMT" w:hAnsi="TimesNewRomanPS-ItalicMT" w:cs="TimesNewRomanPS-ItalicMT"/>
                <w:i/>
                <w:iCs/>
                <w:sz w:val="24"/>
              </w:rPr>
              <w:t>SignalExtension</w:t>
            </w:r>
            <w:proofErr w:type="spellEnd"/>
          </w:p>
        </w:tc>
        <w:tc>
          <w:tcPr>
            <w:tcW w:w="985" w:type="dxa"/>
            <w:vAlign w:val="center"/>
          </w:tcPr>
          <w:p w:rsidR="009B0EE5" w:rsidRDefault="009B0EE5" w:rsidP="00BE3097">
            <w:pPr>
              <w:jc w:val="center"/>
            </w:pPr>
            <w:r>
              <w:t>(19-93)</w:t>
            </w:r>
          </w:p>
        </w:tc>
      </w:tr>
    </w:tbl>
    <w:p w:rsidR="009B0EE5" w:rsidRDefault="009B0EE5" w:rsidP="009B0EE5"/>
    <w:p w:rsidR="009B0EE5" w:rsidRPr="00CA091E" w:rsidRDefault="009B0EE5" w:rsidP="009B0EE5">
      <w:pPr>
        <w:rPr>
          <w:rFonts w:ascii="TimesNewRomanPSMT" w:eastAsia="TimesNewRomanPSMT" w:cs="TimesNewRomanPSMT"/>
        </w:rPr>
      </w:pPr>
      <w:r w:rsidRPr="00CA091E">
        <w:rPr>
          <w:rFonts w:ascii="TimesNewRomanPSMT" w:eastAsia="TimesNewRomanPSMT" w:cs="TimesNewRomanPSMT"/>
        </w:rPr>
        <w:t>Where</w:t>
      </w:r>
    </w:p>
    <w:p w:rsidR="009B0EE5" w:rsidRPr="009B0EE5" w:rsidRDefault="009B0EE5" w:rsidP="009B0EE5">
      <w:pPr>
        <w:rPr>
          <w:rFonts w:eastAsia="TimesNewRomanPSMT"/>
          <w:sz w:val="28"/>
        </w:rPr>
      </w:pPr>
      <w:r w:rsidRPr="009B0EE5">
        <w:rPr>
          <w:i/>
          <w:iCs/>
          <w:sz w:val="28"/>
        </w:rPr>
        <w:t>T</w:t>
      </w:r>
      <w:r w:rsidRPr="009B0EE5">
        <w:rPr>
          <w:i/>
          <w:iCs/>
          <w:sz w:val="20"/>
          <w:szCs w:val="14"/>
          <w:vertAlign w:val="subscript"/>
        </w:rPr>
        <w:t>LEG_PREAMBLE</w:t>
      </w:r>
      <w:r w:rsidRPr="009B0EE5">
        <w:rPr>
          <w:i/>
          <w:iCs/>
          <w:sz w:val="20"/>
          <w:szCs w:val="14"/>
        </w:rPr>
        <w:t xml:space="preserve"> </w:t>
      </w:r>
      <w:r w:rsidRPr="009B0EE5">
        <w:rPr>
          <w:rFonts w:eastAsia="TimesNewRomanPSMT"/>
          <w:sz w:val="28"/>
        </w:rPr>
        <w:t xml:space="preserve">= </w:t>
      </w:r>
      <w:r w:rsidRPr="009B0EE5">
        <w:rPr>
          <w:i/>
          <w:iCs/>
          <w:sz w:val="28"/>
        </w:rPr>
        <w:t>T</w:t>
      </w:r>
      <w:r w:rsidRPr="009B0EE5">
        <w:rPr>
          <w:i/>
          <w:iCs/>
          <w:sz w:val="20"/>
          <w:szCs w:val="14"/>
          <w:vertAlign w:val="subscript"/>
        </w:rPr>
        <w:t>L-STF</w:t>
      </w:r>
      <w:r w:rsidRPr="009B0EE5">
        <w:rPr>
          <w:i/>
          <w:iCs/>
          <w:sz w:val="20"/>
          <w:szCs w:val="14"/>
        </w:rPr>
        <w:t xml:space="preserve"> </w:t>
      </w:r>
      <w:r w:rsidRPr="009B0EE5">
        <w:rPr>
          <w:rFonts w:eastAsia="TimesNewRomanPSMT"/>
          <w:sz w:val="28"/>
        </w:rPr>
        <w:t xml:space="preserve">+ </w:t>
      </w:r>
      <w:r w:rsidRPr="009B0EE5">
        <w:rPr>
          <w:i/>
          <w:iCs/>
          <w:sz w:val="28"/>
        </w:rPr>
        <w:t>T</w:t>
      </w:r>
      <w:r w:rsidRPr="009B0EE5">
        <w:rPr>
          <w:i/>
          <w:iCs/>
          <w:sz w:val="20"/>
          <w:szCs w:val="14"/>
        </w:rPr>
        <w:t xml:space="preserve">L-LTF </w:t>
      </w:r>
      <w:r w:rsidRPr="009B0EE5">
        <w:rPr>
          <w:rFonts w:eastAsia="TimesNewRomanPSMT"/>
          <w:sz w:val="28"/>
        </w:rPr>
        <w:t>is the duration of the non-HT preamble</w:t>
      </w:r>
    </w:p>
    <w:p w:rsidR="009B0EE5" w:rsidRPr="009B0EE5" w:rsidRDefault="0011718A" w:rsidP="009B0EE5">
      <w:pPr>
        <w:rPr>
          <w:i/>
          <w:iCs/>
          <w:sz w:val="20"/>
          <w:szCs w:val="14"/>
        </w:rPr>
      </w:pPr>
      <w:r w:rsidRPr="0011718A">
        <w:rPr>
          <w:rFonts w:ascii="TimesNewRomanPS-ItalicMT" w:hAnsi="TimesNewRomanPS-ItalicMT" w:cs="TimesNewRomanPS-ItalicMT"/>
          <w:i/>
          <w:iCs/>
          <w:strike/>
          <w:color w:val="FF0000"/>
          <w:sz w:val="24"/>
        </w:rPr>
        <w:t>T</w:t>
      </w:r>
      <w:r w:rsidRPr="0011718A">
        <w:rPr>
          <w:rFonts w:ascii="TimesNewRomanPS-ItalicMT" w:hAnsi="TimesNewRomanPS-ItalicMT" w:cs="TimesNewRomanPS-ItalicMT"/>
          <w:i/>
          <w:iCs/>
          <w:strike/>
          <w:color w:val="FF0000"/>
          <w:sz w:val="24"/>
          <w:szCs w:val="14"/>
          <w:vertAlign w:val="subscript"/>
        </w:rPr>
        <w:t>HT_PREAMBLE</w:t>
      </w:r>
      <w:r w:rsidRPr="0011718A">
        <w:rPr>
          <w:color w:val="FF0000"/>
          <w:sz w:val="24"/>
        </w:rPr>
        <w:t xml:space="preserve"> </w:t>
      </w:r>
      <w:r w:rsidRPr="0011718A">
        <w:rPr>
          <w:rFonts w:ascii="TimesNewRomanPS-ItalicMT" w:hAnsi="TimesNewRomanPS-ItalicMT" w:cs="TimesNewRomanPS-ItalicMT"/>
          <w:i/>
          <w:iCs/>
          <w:color w:val="FF0000"/>
          <w:sz w:val="24"/>
          <w:u w:val="single"/>
        </w:rPr>
        <w:t>T</w:t>
      </w:r>
      <w:r w:rsidRPr="0011718A">
        <w:rPr>
          <w:rFonts w:ascii="TimesNewRomanPS-ItalicMT" w:hAnsi="TimesNewRomanPS-ItalicMT" w:cs="TimesNewRomanPS-ItalicMT"/>
          <w:i/>
          <w:iCs/>
          <w:color w:val="FF0000"/>
          <w:sz w:val="24"/>
          <w:szCs w:val="14"/>
          <w:u w:val="single"/>
          <w:vertAlign w:val="subscript"/>
        </w:rPr>
        <w:t>HT_TRAINING</w:t>
      </w:r>
      <w:r>
        <w:rPr>
          <w:sz w:val="24"/>
        </w:rPr>
        <w:t xml:space="preserve"> </w:t>
      </w:r>
      <w:r w:rsidR="009B0EE5" w:rsidRPr="009B0EE5">
        <w:rPr>
          <w:rFonts w:eastAsia="TimesNewRomanPSMT"/>
          <w:sz w:val="28"/>
        </w:rPr>
        <w:t xml:space="preserve">is the duration of the HT </w:t>
      </w:r>
      <w:proofErr w:type="spellStart"/>
      <w:r w:rsidR="009B0EE5" w:rsidRPr="0011718A">
        <w:rPr>
          <w:rFonts w:eastAsia="TimesNewRomanPSMT"/>
          <w:strike/>
          <w:color w:val="FF0000"/>
          <w:sz w:val="28"/>
        </w:rPr>
        <w:t>preamble</w:t>
      </w:r>
      <w:r w:rsidRPr="0011718A">
        <w:rPr>
          <w:rFonts w:eastAsia="TimesNewRomanPSMT"/>
          <w:color w:val="FF0000"/>
          <w:sz w:val="28"/>
          <w:u w:val="single"/>
        </w:rPr>
        <w:t>training</w:t>
      </w:r>
      <w:proofErr w:type="spellEnd"/>
      <w:r w:rsidR="009B0EE5" w:rsidRPr="009B0EE5">
        <w:rPr>
          <w:rFonts w:eastAsia="TimesNewRomanPSMT"/>
          <w:sz w:val="28"/>
        </w:rPr>
        <w:t xml:space="preserve"> in HT-mixed format, given by </w:t>
      </w:r>
      <w:r w:rsidR="009B0EE5" w:rsidRPr="009B0EE5">
        <w:rPr>
          <w:i/>
          <w:iCs/>
          <w:sz w:val="28"/>
        </w:rPr>
        <w:t>T</w:t>
      </w:r>
      <w:r w:rsidR="009B0EE5" w:rsidRPr="009B0EE5">
        <w:rPr>
          <w:i/>
          <w:iCs/>
          <w:sz w:val="20"/>
          <w:szCs w:val="14"/>
          <w:vertAlign w:val="subscript"/>
        </w:rPr>
        <w:t xml:space="preserve">HT </w:t>
      </w:r>
      <w:r w:rsidR="009B0EE5" w:rsidRPr="009B0EE5">
        <w:rPr>
          <w:rFonts w:eastAsia="TimesNewRomanPSMT"/>
          <w:sz w:val="20"/>
          <w:szCs w:val="14"/>
          <w:vertAlign w:val="subscript"/>
        </w:rPr>
        <w:t xml:space="preserve">– </w:t>
      </w:r>
      <w:r w:rsidR="009B0EE5" w:rsidRPr="009B0EE5">
        <w:rPr>
          <w:i/>
          <w:iCs/>
          <w:sz w:val="20"/>
          <w:szCs w:val="14"/>
          <w:vertAlign w:val="subscript"/>
        </w:rPr>
        <w:t>STF</w:t>
      </w:r>
      <w:r w:rsidR="009B0EE5" w:rsidRPr="009B0EE5">
        <w:rPr>
          <w:i/>
          <w:iCs/>
          <w:sz w:val="20"/>
          <w:szCs w:val="14"/>
        </w:rPr>
        <w:t xml:space="preserve"> </w:t>
      </w:r>
      <w:r w:rsidR="009B0EE5" w:rsidRPr="009B0EE5">
        <w:rPr>
          <w:rFonts w:eastAsia="TimesNewRomanPSMT"/>
          <w:sz w:val="28"/>
        </w:rPr>
        <w:t xml:space="preserve">+ </w:t>
      </w:r>
      <w:r w:rsidR="009B0EE5" w:rsidRPr="009B0EE5">
        <w:rPr>
          <w:i/>
          <w:iCs/>
          <w:sz w:val="28"/>
        </w:rPr>
        <w:t>T</w:t>
      </w:r>
      <w:r w:rsidR="009B0EE5" w:rsidRPr="009B0EE5">
        <w:rPr>
          <w:i/>
          <w:iCs/>
          <w:sz w:val="20"/>
          <w:szCs w:val="14"/>
          <w:vertAlign w:val="subscript"/>
        </w:rPr>
        <w:t xml:space="preserve">HT </w:t>
      </w:r>
      <w:r w:rsidR="009B0EE5" w:rsidRPr="009B0EE5">
        <w:rPr>
          <w:rFonts w:eastAsia="TimesNewRomanPSMT"/>
          <w:sz w:val="20"/>
          <w:szCs w:val="14"/>
          <w:vertAlign w:val="subscript"/>
        </w:rPr>
        <w:t xml:space="preserve">– </w:t>
      </w:r>
      <w:r w:rsidR="009B0EE5" w:rsidRPr="009B0EE5">
        <w:rPr>
          <w:i/>
          <w:iCs/>
          <w:sz w:val="20"/>
          <w:szCs w:val="14"/>
          <w:vertAlign w:val="subscript"/>
        </w:rPr>
        <w:t>LTF</w:t>
      </w:r>
      <w:r w:rsidR="009B0EE5" w:rsidRPr="009B0EE5">
        <w:rPr>
          <w:rFonts w:eastAsia="TimesNewRomanPSMT"/>
          <w:sz w:val="20"/>
          <w:szCs w:val="14"/>
          <w:vertAlign w:val="subscript"/>
        </w:rPr>
        <w:t>1</w:t>
      </w:r>
      <w:r w:rsidR="009B0EE5" w:rsidRPr="009B0EE5">
        <w:rPr>
          <w:rFonts w:eastAsia="TimesNewRomanPSMT"/>
          <w:sz w:val="20"/>
          <w:szCs w:val="14"/>
        </w:rPr>
        <w:t xml:space="preserve"> </w:t>
      </w:r>
      <w:r w:rsidR="009B0EE5" w:rsidRPr="009B0EE5">
        <w:rPr>
          <w:rFonts w:eastAsia="TimesNewRomanPSMT"/>
          <w:sz w:val="28"/>
        </w:rPr>
        <w:t xml:space="preserve">+ </w:t>
      </w:r>
      <w:r w:rsidR="009B0EE5" w:rsidRPr="009B0EE5">
        <w:rPr>
          <w:rFonts w:eastAsia="SymbolMT"/>
          <w:sz w:val="28"/>
        </w:rPr>
        <w:t>(</w:t>
      </w:r>
      <w:r w:rsidR="009B0EE5" w:rsidRPr="009B0EE5">
        <w:rPr>
          <w:i/>
          <w:iCs/>
          <w:sz w:val="28"/>
        </w:rPr>
        <w:t>N</w:t>
      </w:r>
      <w:r w:rsidR="009B0EE5" w:rsidRPr="009B0EE5">
        <w:rPr>
          <w:i/>
          <w:iCs/>
          <w:sz w:val="20"/>
          <w:szCs w:val="14"/>
        </w:rPr>
        <w:t>HT</w:t>
      </w:r>
      <w:r w:rsidR="009B0EE5" w:rsidRPr="009B0EE5">
        <w:rPr>
          <w:rFonts w:eastAsia="TimesNewRomanPSMT"/>
          <w:sz w:val="20"/>
          <w:szCs w:val="14"/>
        </w:rPr>
        <w:t>-</w:t>
      </w:r>
      <w:r w:rsidR="009B0EE5" w:rsidRPr="009B0EE5">
        <w:rPr>
          <w:i/>
          <w:iCs/>
          <w:sz w:val="20"/>
          <w:szCs w:val="14"/>
        </w:rPr>
        <w:t xml:space="preserve">LTF </w:t>
      </w:r>
      <w:r w:rsidR="009B0EE5" w:rsidRPr="009B0EE5">
        <w:rPr>
          <w:rFonts w:eastAsia="TimesNewRomanPSMT"/>
          <w:sz w:val="28"/>
        </w:rPr>
        <w:t>– 1</w:t>
      </w:r>
      <w:r w:rsidR="009B0EE5" w:rsidRPr="009B0EE5">
        <w:rPr>
          <w:rFonts w:eastAsia="SymbolMT"/>
          <w:sz w:val="28"/>
        </w:rPr>
        <w:t xml:space="preserve">) </w:t>
      </w:r>
      <w:r w:rsidR="009B0EE5" w:rsidRPr="009B0EE5">
        <w:rPr>
          <w:i/>
          <w:iCs/>
          <w:sz w:val="28"/>
        </w:rPr>
        <w:t>T</w:t>
      </w:r>
      <w:r w:rsidR="009B0EE5" w:rsidRPr="009B0EE5">
        <w:rPr>
          <w:i/>
          <w:iCs/>
          <w:sz w:val="20"/>
          <w:szCs w:val="14"/>
          <w:vertAlign w:val="subscript"/>
        </w:rPr>
        <w:t xml:space="preserve">HT </w:t>
      </w:r>
      <w:r w:rsidR="009B0EE5" w:rsidRPr="009B0EE5">
        <w:rPr>
          <w:rFonts w:eastAsia="TimesNewRomanPSMT"/>
          <w:sz w:val="20"/>
          <w:szCs w:val="14"/>
          <w:vertAlign w:val="subscript"/>
        </w:rPr>
        <w:t xml:space="preserve">– </w:t>
      </w:r>
      <w:r w:rsidR="009B0EE5" w:rsidRPr="009B0EE5">
        <w:rPr>
          <w:i/>
          <w:iCs/>
          <w:sz w:val="20"/>
          <w:szCs w:val="14"/>
          <w:vertAlign w:val="subscript"/>
        </w:rPr>
        <w:t>LTFs</w:t>
      </w:r>
    </w:p>
    <w:p w:rsidR="009B0EE5" w:rsidRPr="009B0EE5" w:rsidRDefault="0011718A" w:rsidP="009B0EE5">
      <w:pPr>
        <w:rPr>
          <w:sz w:val="32"/>
        </w:rPr>
      </w:pPr>
      <w:r w:rsidRPr="0011718A">
        <w:rPr>
          <w:rFonts w:ascii="TimesNewRomanPS-ItalicMT" w:hAnsi="TimesNewRomanPS-ItalicMT" w:cs="TimesNewRomanPS-ItalicMT"/>
          <w:i/>
          <w:iCs/>
          <w:strike/>
          <w:color w:val="FF0000"/>
          <w:sz w:val="24"/>
        </w:rPr>
        <w:t>T</w:t>
      </w:r>
      <w:r>
        <w:rPr>
          <w:rFonts w:ascii="TimesNewRomanPS-ItalicMT" w:hAnsi="TimesNewRomanPS-ItalicMT" w:cs="TimesNewRomanPS-ItalicMT"/>
          <w:i/>
          <w:iCs/>
          <w:strike/>
          <w:color w:val="FF0000"/>
          <w:sz w:val="24"/>
          <w:szCs w:val="14"/>
          <w:vertAlign w:val="subscript"/>
        </w:rPr>
        <w:t>GF_H</w:t>
      </w:r>
      <w:r w:rsidRPr="0011718A">
        <w:rPr>
          <w:rFonts w:ascii="TimesNewRomanPS-ItalicMT" w:hAnsi="TimesNewRomanPS-ItalicMT" w:cs="TimesNewRomanPS-ItalicMT"/>
          <w:i/>
          <w:iCs/>
          <w:strike/>
          <w:color w:val="FF0000"/>
          <w:sz w:val="24"/>
          <w:szCs w:val="14"/>
          <w:vertAlign w:val="subscript"/>
        </w:rPr>
        <w:t>T_PREAMBLE</w:t>
      </w:r>
      <w:r w:rsidRPr="0011718A">
        <w:rPr>
          <w:color w:val="FF0000"/>
          <w:sz w:val="24"/>
        </w:rPr>
        <w:t xml:space="preserve"> </w:t>
      </w:r>
      <w:r w:rsidRPr="0011718A">
        <w:rPr>
          <w:rFonts w:ascii="TimesNewRomanPS-ItalicMT" w:hAnsi="TimesNewRomanPS-ItalicMT" w:cs="TimesNewRomanPS-ItalicMT"/>
          <w:i/>
          <w:iCs/>
          <w:color w:val="FF0000"/>
          <w:sz w:val="24"/>
          <w:u w:val="single"/>
        </w:rPr>
        <w:t>T</w:t>
      </w:r>
      <w:r>
        <w:rPr>
          <w:rFonts w:ascii="TimesNewRomanPS-ItalicMT" w:hAnsi="TimesNewRomanPS-ItalicMT" w:cs="TimesNewRomanPS-ItalicMT"/>
          <w:i/>
          <w:iCs/>
          <w:color w:val="FF0000"/>
          <w:sz w:val="24"/>
          <w:szCs w:val="14"/>
          <w:u w:val="single"/>
          <w:vertAlign w:val="subscript"/>
        </w:rPr>
        <w:t>GF_H</w:t>
      </w:r>
      <w:r w:rsidRPr="0011718A">
        <w:rPr>
          <w:rFonts w:ascii="TimesNewRomanPS-ItalicMT" w:hAnsi="TimesNewRomanPS-ItalicMT" w:cs="TimesNewRomanPS-ItalicMT"/>
          <w:i/>
          <w:iCs/>
          <w:color w:val="FF0000"/>
          <w:sz w:val="24"/>
          <w:szCs w:val="14"/>
          <w:u w:val="single"/>
          <w:vertAlign w:val="subscript"/>
        </w:rPr>
        <w:t>T_TRAINING</w:t>
      </w:r>
      <w:r>
        <w:rPr>
          <w:sz w:val="24"/>
        </w:rPr>
        <w:t xml:space="preserve"> </w:t>
      </w:r>
      <w:r w:rsidR="009B0EE5" w:rsidRPr="009B0EE5">
        <w:rPr>
          <w:rFonts w:eastAsia="TimesNewRomanPSMT"/>
          <w:sz w:val="28"/>
        </w:rPr>
        <w:t xml:space="preserve">is the duration of the </w:t>
      </w:r>
      <w:proofErr w:type="spellStart"/>
      <w:r w:rsidRPr="0011718A">
        <w:rPr>
          <w:rFonts w:eastAsia="TimesNewRomanPSMT"/>
          <w:strike/>
          <w:color w:val="FF0000"/>
          <w:sz w:val="28"/>
        </w:rPr>
        <w:t>preamble</w:t>
      </w:r>
      <w:r w:rsidRPr="0011718A">
        <w:rPr>
          <w:rFonts w:eastAsia="TimesNewRomanPSMT"/>
          <w:color w:val="FF0000"/>
          <w:sz w:val="28"/>
          <w:u w:val="single"/>
        </w:rPr>
        <w:t>training</w:t>
      </w:r>
      <w:proofErr w:type="spellEnd"/>
      <w:r w:rsidRPr="009B0EE5">
        <w:rPr>
          <w:rFonts w:eastAsia="TimesNewRomanPSMT"/>
          <w:sz w:val="28"/>
        </w:rPr>
        <w:t xml:space="preserve"> </w:t>
      </w:r>
      <w:r w:rsidR="009B0EE5" w:rsidRPr="009B0EE5">
        <w:rPr>
          <w:rFonts w:eastAsia="TimesNewRomanPSMT"/>
          <w:sz w:val="28"/>
        </w:rPr>
        <w:t xml:space="preserve">in HT-greenfield format, given by </w:t>
      </w:r>
      <w:r w:rsidR="009B0EE5" w:rsidRPr="009B0EE5">
        <w:rPr>
          <w:i/>
          <w:iCs/>
          <w:sz w:val="28"/>
        </w:rPr>
        <w:t>T</w:t>
      </w:r>
      <w:r w:rsidR="009B0EE5" w:rsidRPr="009B0EE5">
        <w:rPr>
          <w:i/>
          <w:iCs/>
          <w:sz w:val="20"/>
          <w:szCs w:val="14"/>
          <w:vertAlign w:val="subscript"/>
        </w:rPr>
        <w:t xml:space="preserve">HT </w:t>
      </w:r>
      <w:r w:rsidR="009B0EE5" w:rsidRPr="009B0EE5">
        <w:rPr>
          <w:rFonts w:eastAsia="TimesNewRomanPSMT"/>
          <w:sz w:val="20"/>
          <w:szCs w:val="14"/>
          <w:vertAlign w:val="subscript"/>
        </w:rPr>
        <w:t xml:space="preserve">– </w:t>
      </w:r>
      <w:r w:rsidR="009B0EE5" w:rsidRPr="009B0EE5">
        <w:rPr>
          <w:i/>
          <w:iCs/>
          <w:sz w:val="20"/>
          <w:szCs w:val="14"/>
          <w:vertAlign w:val="subscript"/>
        </w:rPr>
        <w:t xml:space="preserve">GF </w:t>
      </w:r>
      <w:r w:rsidR="009B0EE5" w:rsidRPr="009B0EE5">
        <w:rPr>
          <w:rFonts w:eastAsia="TimesNewRomanPSMT"/>
          <w:sz w:val="20"/>
          <w:szCs w:val="14"/>
          <w:vertAlign w:val="subscript"/>
        </w:rPr>
        <w:t xml:space="preserve">– </w:t>
      </w:r>
      <w:r w:rsidR="009B0EE5" w:rsidRPr="009B0EE5">
        <w:rPr>
          <w:i/>
          <w:iCs/>
          <w:sz w:val="20"/>
          <w:szCs w:val="14"/>
          <w:vertAlign w:val="subscript"/>
        </w:rPr>
        <w:t>STF</w:t>
      </w:r>
      <w:r w:rsidR="009B0EE5" w:rsidRPr="009B0EE5">
        <w:rPr>
          <w:i/>
          <w:iCs/>
          <w:sz w:val="20"/>
          <w:szCs w:val="14"/>
        </w:rPr>
        <w:t xml:space="preserve"> </w:t>
      </w:r>
      <w:r w:rsidR="009B0EE5" w:rsidRPr="009B0EE5">
        <w:rPr>
          <w:rFonts w:eastAsia="TimesNewRomanPSMT"/>
          <w:sz w:val="28"/>
        </w:rPr>
        <w:t xml:space="preserve">+ </w:t>
      </w:r>
      <w:r w:rsidR="009B0EE5" w:rsidRPr="009B0EE5">
        <w:rPr>
          <w:i/>
          <w:iCs/>
          <w:sz w:val="28"/>
        </w:rPr>
        <w:t>T</w:t>
      </w:r>
      <w:r w:rsidR="009B0EE5" w:rsidRPr="009B0EE5">
        <w:rPr>
          <w:i/>
          <w:iCs/>
          <w:sz w:val="20"/>
          <w:szCs w:val="14"/>
          <w:vertAlign w:val="subscript"/>
        </w:rPr>
        <w:t xml:space="preserve">HT </w:t>
      </w:r>
      <w:r w:rsidR="009B0EE5" w:rsidRPr="009B0EE5">
        <w:rPr>
          <w:rFonts w:eastAsia="TimesNewRomanPSMT"/>
          <w:sz w:val="20"/>
          <w:szCs w:val="14"/>
          <w:vertAlign w:val="subscript"/>
        </w:rPr>
        <w:t xml:space="preserve">– </w:t>
      </w:r>
      <w:r w:rsidR="009B0EE5" w:rsidRPr="009B0EE5">
        <w:rPr>
          <w:i/>
          <w:iCs/>
          <w:sz w:val="20"/>
          <w:szCs w:val="14"/>
          <w:vertAlign w:val="subscript"/>
        </w:rPr>
        <w:t>LTF</w:t>
      </w:r>
      <w:r w:rsidR="009B0EE5" w:rsidRPr="009B0EE5">
        <w:rPr>
          <w:rFonts w:eastAsia="TimesNewRomanPSMT"/>
          <w:sz w:val="20"/>
          <w:szCs w:val="14"/>
          <w:vertAlign w:val="subscript"/>
        </w:rPr>
        <w:t>1</w:t>
      </w:r>
      <w:r w:rsidR="009B0EE5" w:rsidRPr="009B0EE5">
        <w:rPr>
          <w:rFonts w:eastAsia="TimesNewRomanPSMT"/>
          <w:sz w:val="20"/>
          <w:szCs w:val="14"/>
        </w:rPr>
        <w:t xml:space="preserve"> </w:t>
      </w:r>
      <w:r w:rsidR="009B0EE5" w:rsidRPr="009B0EE5">
        <w:rPr>
          <w:rFonts w:eastAsia="TimesNewRomanPSMT"/>
          <w:sz w:val="28"/>
        </w:rPr>
        <w:t xml:space="preserve">+ </w:t>
      </w:r>
      <w:r w:rsidR="009B0EE5" w:rsidRPr="009B0EE5">
        <w:rPr>
          <w:rFonts w:eastAsia="SymbolMT"/>
          <w:sz w:val="28"/>
        </w:rPr>
        <w:t>(</w:t>
      </w:r>
      <w:r w:rsidR="009B0EE5" w:rsidRPr="009B0EE5">
        <w:rPr>
          <w:i/>
          <w:iCs/>
          <w:sz w:val="28"/>
        </w:rPr>
        <w:t>N</w:t>
      </w:r>
      <w:r w:rsidR="009B0EE5" w:rsidRPr="009B0EE5">
        <w:rPr>
          <w:i/>
          <w:iCs/>
          <w:sz w:val="20"/>
          <w:szCs w:val="14"/>
        </w:rPr>
        <w:t>HT</w:t>
      </w:r>
      <w:r w:rsidR="009B0EE5" w:rsidRPr="009B0EE5">
        <w:rPr>
          <w:rFonts w:eastAsia="TimesNewRomanPSMT"/>
          <w:sz w:val="20"/>
          <w:szCs w:val="14"/>
        </w:rPr>
        <w:t>-</w:t>
      </w:r>
      <w:r w:rsidR="009B0EE5" w:rsidRPr="009B0EE5">
        <w:rPr>
          <w:i/>
          <w:iCs/>
          <w:sz w:val="20"/>
          <w:szCs w:val="14"/>
        </w:rPr>
        <w:t xml:space="preserve">LTF </w:t>
      </w:r>
      <w:r w:rsidR="009B0EE5" w:rsidRPr="009B0EE5">
        <w:rPr>
          <w:rFonts w:eastAsia="TimesNewRomanPSMT"/>
          <w:sz w:val="28"/>
        </w:rPr>
        <w:t>– 1</w:t>
      </w:r>
      <w:r w:rsidR="009B0EE5" w:rsidRPr="009B0EE5">
        <w:rPr>
          <w:rFonts w:eastAsia="SymbolMT"/>
          <w:sz w:val="28"/>
        </w:rPr>
        <w:t xml:space="preserve">) </w:t>
      </w:r>
      <w:r w:rsidR="009B0EE5" w:rsidRPr="009B0EE5">
        <w:rPr>
          <w:i/>
          <w:iCs/>
          <w:sz w:val="28"/>
        </w:rPr>
        <w:t>T</w:t>
      </w:r>
      <w:r w:rsidR="009B0EE5" w:rsidRPr="009B0EE5">
        <w:rPr>
          <w:i/>
          <w:iCs/>
          <w:sz w:val="20"/>
          <w:szCs w:val="14"/>
          <w:vertAlign w:val="subscript"/>
        </w:rPr>
        <w:t xml:space="preserve">HT </w:t>
      </w:r>
      <w:r w:rsidR="009B0EE5" w:rsidRPr="009B0EE5">
        <w:rPr>
          <w:rFonts w:eastAsia="TimesNewRomanPSMT"/>
          <w:sz w:val="20"/>
          <w:szCs w:val="14"/>
          <w:vertAlign w:val="subscript"/>
        </w:rPr>
        <w:t xml:space="preserve">– </w:t>
      </w:r>
      <w:r w:rsidR="009B0EE5" w:rsidRPr="009B0EE5">
        <w:rPr>
          <w:i/>
          <w:iCs/>
          <w:sz w:val="20"/>
          <w:szCs w:val="14"/>
          <w:vertAlign w:val="subscript"/>
        </w:rPr>
        <w:t>LTFs</w:t>
      </w:r>
    </w:p>
    <w:p w:rsidR="00010B01" w:rsidRDefault="00010B01" w:rsidP="00010B01">
      <w:pPr>
        <w:rPr>
          <w:rFonts w:eastAsiaTheme="minorHAnsi"/>
        </w:rPr>
      </w:pPr>
    </w:p>
    <w:p w:rsidR="003D01A0" w:rsidRDefault="00BE2CE9" w:rsidP="00BE2CE9">
      <w:pPr>
        <w:pStyle w:val="Heading2"/>
      </w:pPr>
      <w:r>
        <w:t>2709</w:t>
      </w:r>
    </w:p>
    <w:p w:rsidR="008525A0" w:rsidRPr="008525A0" w:rsidRDefault="00EA770A" w:rsidP="008525A0">
      <w:r>
        <w:t xml:space="preserve">CID 2709 is about the highlighted text shown below. Only part of </w:t>
      </w:r>
      <w:r w:rsidRPr="000A21DD">
        <w:t>Figure 19-27</w:t>
      </w:r>
      <w:r>
        <w:t xml:space="preserve"> is shown.</w:t>
      </w:r>
    </w:p>
    <w:p w:rsidR="00BE2CE9" w:rsidRDefault="00BE2CE9" w:rsidP="00831D8C">
      <w:r>
        <w:rPr>
          <w:noProof/>
        </w:rPr>
        <w:drawing>
          <wp:inline distT="0" distB="0" distL="0" distR="0" wp14:anchorId="29F4DDCB" wp14:editId="6976C80A">
            <wp:extent cx="5044714" cy="329900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3699" cy="331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0A" w:rsidRDefault="00EA770A" w:rsidP="00831D8C"/>
    <w:p w:rsidR="00EA770A" w:rsidRDefault="00EA770A" w:rsidP="00831D8C">
      <w:r w:rsidRPr="000A21DD">
        <w:lastRenderedPageBreak/>
        <w:t>Figure 19-27</w:t>
      </w:r>
      <w:r>
        <w:t xml:space="preserve"> is essentially a flowchart showing how to move </w:t>
      </w:r>
      <w:proofErr w:type="spellStart"/>
      <w:r>
        <w:t>throught</w:t>
      </w:r>
      <w:proofErr w:type="spellEnd"/>
      <w:r>
        <w:t xml:space="preserve"> the reception process. The specific step shown above is about deciding whether the format of the signal is GF or not. If it is, a HT_SIG GF preamble is expected. If not, the regular L-SIG is expected and needs to be evaluated.</w:t>
      </w:r>
    </w:p>
    <w:p w:rsidR="00EA770A" w:rsidRDefault="00EA770A" w:rsidP="00831D8C">
      <w:r>
        <w:t xml:space="preserve">The two possible outcomes are labelled in Figure 19-27 as “HT_SIG (GF preamble)” and “L-SIG (MF or non-HT preamble)”. The commenter argues that </w:t>
      </w:r>
      <w:r w:rsidR="008455D1">
        <w:t>“</w:t>
      </w:r>
      <w:r w:rsidR="008455D1">
        <w:t>non-HT preamble</w:t>
      </w:r>
      <w:r w:rsidR="008455D1">
        <w:t>” is not clearly defined and used in a different meaning elsewhere.</w:t>
      </w:r>
    </w:p>
    <w:p w:rsidR="008455D1" w:rsidRDefault="008455D1" w:rsidP="00831D8C"/>
    <w:p w:rsidR="00EA770A" w:rsidRDefault="008455D1" w:rsidP="00831D8C">
      <w:r>
        <w:t>Since the decision is more about the format of the packet, the issue could be avoided by referring to the format of the received packet, rather than the preamble. I.e.: replace “</w:t>
      </w:r>
      <w:r>
        <w:t>(MF or non-HT preamble)</w:t>
      </w:r>
      <w:r>
        <w:t>” with “</w:t>
      </w:r>
      <w:r>
        <w:t xml:space="preserve">(MF or non-HT </w:t>
      </w:r>
      <w:r>
        <w:t>format</w:t>
      </w:r>
      <w:r>
        <w:t>)</w:t>
      </w:r>
      <w:r>
        <w:t xml:space="preserve">” and replace </w:t>
      </w:r>
      <w:r>
        <w:t>“HT_SIG (GF preamble)”</w:t>
      </w:r>
      <w:r>
        <w:t xml:space="preserve"> with </w:t>
      </w:r>
      <w:r>
        <w:t xml:space="preserve">“HT_SIG (GF </w:t>
      </w:r>
      <w:r>
        <w:t>format</w:t>
      </w:r>
      <w:r>
        <w:t>)”</w:t>
      </w:r>
      <w:r>
        <w:t xml:space="preserve">. With this, the decision flow is </w:t>
      </w:r>
      <w:proofErr w:type="gramStart"/>
      <w:r>
        <w:t>unaffected</w:t>
      </w:r>
      <w:proofErr w:type="gramEnd"/>
      <w:r>
        <w:t xml:space="preserve"> and the language is less ambiguous.</w:t>
      </w:r>
    </w:p>
    <w:p w:rsidR="008455D1" w:rsidRDefault="008455D1" w:rsidP="00831D8C"/>
    <w:p w:rsidR="008455D1" w:rsidRDefault="008455D1" w:rsidP="00831D8C">
      <w:r>
        <w:t>Proposed resolution:</w:t>
      </w:r>
    </w:p>
    <w:p w:rsidR="008455D1" w:rsidRDefault="008455D1" w:rsidP="00831D8C">
      <w:r>
        <w:t xml:space="preserve">Revised. </w:t>
      </w:r>
    </w:p>
    <w:p w:rsidR="008455D1" w:rsidRDefault="008455D1" w:rsidP="00831D8C"/>
    <w:p w:rsidR="008455D1" w:rsidRDefault="008455D1" w:rsidP="00831D8C">
      <w:r>
        <w:t xml:space="preserve">In Figure 19-27, </w:t>
      </w:r>
      <w:r>
        <w:t>replace “(MF or non-HT preamble)” with “(MF or non-HT format)” and replace “HT_SIG (GF preamble)” with “HT_SIG (GF format)”.</w:t>
      </w:r>
    </w:p>
    <w:p w:rsidR="00BE2CE9" w:rsidRDefault="00BE2CE9" w:rsidP="00BE2CE9">
      <w:pPr>
        <w:pStyle w:val="Heading2"/>
      </w:pPr>
      <w:r>
        <w:t>2710</w:t>
      </w:r>
    </w:p>
    <w:p w:rsidR="00877143" w:rsidRDefault="00877143" w:rsidP="00877143"/>
    <w:p w:rsidR="00877143" w:rsidRDefault="00877143" w:rsidP="00877143">
      <w:r>
        <w:t>CID 2710 is about the use of the term “non-HT preamble” in Figure 19-22, as highlighted below.</w:t>
      </w:r>
    </w:p>
    <w:p w:rsidR="00877143" w:rsidRDefault="00877143" w:rsidP="00877143"/>
    <w:p w:rsidR="00877143" w:rsidRPr="00877143" w:rsidRDefault="00877143" w:rsidP="00877143"/>
    <w:p w:rsidR="00BE2CE9" w:rsidRDefault="002924F1" w:rsidP="00831D8C">
      <w:r>
        <w:rPr>
          <w:noProof/>
        </w:rPr>
        <w:drawing>
          <wp:inline distT="0" distB="0" distL="0" distR="0" wp14:anchorId="0700A6F6" wp14:editId="6F4A4741">
            <wp:extent cx="5943600" cy="24911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1" w:rsidRDefault="002924F1" w:rsidP="00831D8C"/>
    <w:p w:rsidR="002924F1" w:rsidRDefault="002924F1" w:rsidP="00831D8C"/>
    <w:p w:rsidR="00A94B8C" w:rsidRDefault="00A94B8C" w:rsidP="00831D8C">
      <w:r>
        <w:t xml:space="preserve">The commenter argues that this is not the right term. The comment is </w:t>
      </w:r>
      <w:proofErr w:type="gramStart"/>
      <w:r>
        <w:t>similar to</w:t>
      </w:r>
      <w:proofErr w:type="gramEnd"/>
      <w:r>
        <w:t xml:space="preserve"> what was discussed under CID 2711. As explained there, use of the term </w:t>
      </w:r>
      <w:r>
        <w:t>“non-HT preamble”</w:t>
      </w:r>
      <w:r>
        <w:t xml:space="preserve"> to indicate L-STF + L-LTF is consistent with the way the preamble is defined in 17.3.3.</w:t>
      </w:r>
    </w:p>
    <w:p w:rsidR="00BE2CE9" w:rsidRDefault="00BE2CE9" w:rsidP="00831D8C"/>
    <w:p w:rsidR="00A94B8C" w:rsidRDefault="00A94B8C" w:rsidP="00831D8C">
      <w:r>
        <w:t>Proposed resolution:</w:t>
      </w:r>
    </w:p>
    <w:p w:rsidR="00A94B8C" w:rsidRDefault="00A94B8C" w:rsidP="00831D8C">
      <w:r>
        <w:t>Reject.</w:t>
      </w:r>
    </w:p>
    <w:p w:rsidR="00A94B8C" w:rsidRDefault="00A94B8C" w:rsidP="00831D8C"/>
    <w:p w:rsidR="00A94B8C" w:rsidRDefault="00A94B8C" w:rsidP="00831D8C">
      <w:r>
        <w:t>U</w:t>
      </w:r>
      <w:r>
        <w:t>se of the term “non-HT preamble” to indicate L-STF + L-LTF is consistent with the way the preamble is defined in 17.3.3.</w:t>
      </w:r>
    </w:p>
    <w:sectPr w:rsidR="00A94B8C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EC0" w:rsidRDefault="00AC1EC0">
      <w:r>
        <w:separator/>
      </w:r>
    </w:p>
  </w:endnote>
  <w:endnote w:type="continuationSeparator" w:id="0">
    <w:p w:rsidR="00AC1EC0" w:rsidRDefault="00AC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B904C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16CC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31D8C">
      <w:t>Sigurd Schelstraete, Quantenna</w:t>
    </w:r>
    <w:r>
      <w:fldChar w:fldCharType="begin"/>
    </w:r>
    <w:r>
      <w:instrText xml:space="preserve"> COMMENTS  \* MERGEFORMAT </w:instrTex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EC0" w:rsidRDefault="00AC1EC0">
      <w:r>
        <w:separator/>
      </w:r>
    </w:p>
  </w:footnote>
  <w:footnote w:type="continuationSeparator" w:id="0">
    <w:p w:rsidR="00AC1EC0" w:rsidRDefault="00AC1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583F99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 w:rsidR="0029020B">
      <w:tab/>
    </w:r>
    <w:r w:rsidR="0029020B">
      <w:tab/>
    </w:r>
    <w:fldSimple w:instr=" TITLE  \* MERGEFORMAT ">
      <w:r w:rsidR="00416CC2">
        <w:t>doc.: IEEE 802.11-</w:t>
      </w:r>
      <w:r>
        <w:t>19/</w:t>
      </w:r>
      <w:r w:rsidR="0049014E">
        <w:t>0336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3F7B"/>
    <w:multiLevelType w:val="hybridMultilevel"/>
    <w:tmpl w:val="92D68AC4"/>
    <w:lvl w:ilvl="0" w:tplc="55480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7C93"/>
    <w:multiLevelType w:val="hybridMultilevel"/>
    <w:tmpl w:val="32E4D760"/>
    <w:lvl w:ilvl="0" w:tplc="A798D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C2"/>
    <w:rsid w:val="00010B01"/>
    <w:rsid w:val="000A21DD"/>
    <w:rsid w:val="0011718A"/>
    <w:rsid w:val="00171E11"/>
    <w:rsid w:val="001D723B"/>
    <w:rsid w:val="001F7414"/>
    <w:rsid w:val="0029020B"/>
    <w:rsid w:val="002924F1"/>
    <w:rsid w:val="002944F8"/>
    <w:rsid w:val="002D44BE"/>
    <w:rsid w:val="0030740B"/>
    <w:rsid w:val="003D01A0"/>
    <w:rsid w:val="00416CC2"/>
    <w:rsid w:val="00442037"/>
    <w:rsid w:val="0049014E"/>
    <w:rsid w:val="004B064B"/>
    <w:rsid w:val="005177C3"/>
    <w:rsid w:val="00583F99"/>
    <w:rsid w:val="005B3B79"/>
    <w:rsid w:val="005F0F37"/>
    <w:rsid w:val="0062440B"/>
    <w:rsid w:val="006C0727"/>
    <w:rsid w:val="006D2AE3"/>
    <w:rsid w:val="006E145F"/>
    <w:rsid w:val="007224D2"/>
    <w:rsid w:val="00770572"/>
    <w:rsid w:val="007960DA"/>
    <w:rsid w:val="00831D8C"/>
    <w:rsid w:val="008455D1"/>
    <w:rsid w:val="008525A0"/>
    <w:rsid w:val="00877143"/>
    <w:rsid w:val="009821D0"/>
    <w:rsid w:val="009B0EE5"/>
    <w:rsid w:val="009F2FBC"/>
    <w:rsid w:val="00A27F48"/>
    <w:rsid w:val="00A94B8C"/>
    <w:rsid w:val="00AA427C"/>
    <w:rsid w:val="00AC07E1"/>
    <w:rsid w:val="00AC1EC0"/>
    <w:rsid w:val="00B62461"/>
    <w:rsid w:val="00B904CD"/>
    <w:rsid w:val="00BE2CE9"/>
    <w:rsid w:val="00BE68C2"/>
    <w:rsid w:val="00C60928"/>
    <w:rsid w:val="00CA09B2"/>
    <w:rsid w:val="00D91E61"/>
    <w:rsid w:val="00DC5A7B"/>
    <w:rsid w:val="00E46598"/>
    <w:rsid w:val="00E51A0C"/>
    <w:rsid w:val="00E5698E"/>
    <w:rsid w:val="00EA770A"/>
    <w:rsid w:val="00EC4F04"/>
    <w:rsid w:val="00ED663C"/>
    <w:rsid w:val="00F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CED7E"/>
  <w15:chartTrackingRefBased/>
  <w15:docId w15:val="{21CF9DB8-A398-4E42-A6EC-BF4ACF97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E5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B01"/>
    <w:pPr>
      <w:ind w:left="720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~1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6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Quantenna Communications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Sigurd Schelstraete</dc:creator>
  <cp:keywords>Month Year</cp:keywords>
  <dc:description/>
  <cp:lastModifiedBy>Sigurd Schelstraete</cp:lastModifiedBy>
  <cp:revision>2</cp:revision>
  <cp:lastPrinted>1900-01-01T08:00:00Z</cp:lastPrinted>
  <dcterms:created xsi:type="dcterms:W3CDTF">2019-03-06T08:01:00Z</dcterms:created>
  <dcterms:modified xsi:type="dcterms:W3CDTF">2019-03-06T08:01:00Z</dcterms:modified>
</cp:coreProperties>
</file>