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710"/>
        <w:gridCol w:w="2390"/>
        <w:gridCol w:w="1843"/>
        <w:gridCol w:w="1843"/>
      </w:tblGrid>
      <w:tr w:rsidR="00CA09B2" w:rsidRPr="006F2024" w14:paraId="6DDC0F57" w14:textId="77777777" w:rsidTr="00516B66">
        <w:trPr>
          <w:trHeight w:val="485"/>
          <w:jc w:val="center"/>
        </w:trPr>
        <w:tc>
          <w:tcPr>
            <w:tcW w:w="9671" w:type="dxa"/>
            <w:gridSpan w:val="5"/>
            <w:vAlign w:val="center"/>
          </w:tcPr>
          <w:p w14:paraId="12D41952" w14:textId="3D3C66D6" w:rsidR="00CA09B2" w:rsidRPr="006F2024" w:rsidRDefault="003B583D" w:rsidP="00112332">
            <w:pPr>
              <w:pStyle w:val="T2"/>
              <w:rPr>
                <w:lang w:val="en-US"/>
              </w:rPr>
            </w:pPr>
            <w:bookmarkStart w:id="0" w:name="OLE_LINK134"/>
            <w:bookmarkStart w:id="1" w:name="OLE_LINK135"/>
            <w:r>
              <w:rPr>
                <w:lang w:val="en-US"/>
              </w:rPr>
              <w:t>MAC Address Policy</w:t>
            </w:r>
            <w:r w:rsidR="008B4025">
              <w:rPr>
                <w:lang w:val="en-US"/>
              </w:rPr>
              <w:t xml:space="preserve"> ANQP</w:t>
            </w:r>
            <w:r w:rsidR="0090164E">
              <w:rPr>
                <w:lang w:val="en-US"/>
              </w:rPr>
              <w:t xml:space="preserve"> and Beacon </w:t>
            </w:r>
            <w:r w:rsidR="00542304">
              <w:rPr>
                <w:lang w:val="en-US"/>
              </w:rPr>
              <w:t>E</w:t>
            </w:r>
            <w:r w:rsidR="008B4025">
              <w:rPr>
                <w:lang w:val="en-US"/>
              </w:rPr>
              <w:t>lement</w:t>
            </w:r>
            <w:bookmarkEnd w:id="0"/>
            <w:bookmarkEnd w:id="1"/>
          </w:p>
        </w:tc>
      </w:tr>
      <w:tr w:rsidR="00CA09B2" w:rsidRPr="006F2024" w14:paraId="391CF69B" w14:textId="77777777" w:rsidTr="00516B66">
        <w:trPr>
          <w:trHeight w:val="359"/>
          <w:jc w:val="center"/>
        </w:trPr>
        <w:tc>
          <w:tcPr>
            <w:tcW w:w="9671" w:type="dxa"/>
            <w:gridSpan w:val="5"/>
            <w:vAlign w:val="center"/>
          </w:tcPr>
          <w:p w14:paraId="2E45716C" w14:textId="0503CF8C"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B4025">
              <w:rPr>
                <w:b w:val="0"/>
                <w:sz w:val="20"/>
                <w:lang w:val="en-US"/>
              </w:rPr>
              <w:t>9</w:t>
            </w:r>
            <w:r w:rsidR="0092449C" w:rsidRPr="006F2024">
              <w:rPr>
                <w:b w:val="0"/>
                <w:sz w:val="20"/>
                <w:lang w:val="en-US"/>
              </w:rPr>
              <w:t>-</w:t>
            </w:r>
            <w:r w:rsidR="008B4025">
              <w:rPr>
                <w:b w:val="0"/>
                <w:sz w:val="20"/>
                <w:lang w:val="en-US"/>
              </w:rPr>
              <w:t>0</w:t>
            </w:r>
            <w:r w:rsidR="0069531E">
              <w:rPr>
                <w:b w:val="0"/>
                <w:sz w:val="20"/>
                <w:lang w:val="en-US"/>
              </w:rPr>
              <w:t>2</w:t>
            </w:r>
            <w:r w:rsidR="0049207F" w:rsidRPr="006F2024">
              <w:rPr>
                <w:b w:val="0"/>
                <w:sz w:val="20"/>
                <w:lang w:val="en-US"/>
              </w:rPr>
              <w:t>-</w:t>
            </w:r>
            <w:r w:rsidR="00C21181">
              <w:rPr>
                <w:b w:val="0"/>
                <w:sz w:val="20"/>
                <w:lang w:val="en-US"/>
              </w:rPr>
              <w:t>22</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F46C41">
        <w:trPr>
          <w:jc w:val="center"/>
        </w:trPr>
        <w:tc>
          <w:tcPr>
            <w:tcW w:w="1885"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710"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390"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F46C41">
        <w:trPr>
          <w:jc w:val="center"/>
        </w:trPr>
        <w:tc>
          <w:tcPr>
            <w:tcW w:w="1885" w:type="dxa"/>
            <w:vAlign w:val="center"/>
          </w:tcPr>
          <w:p w14:paraId="3DE2EC5B" w14:textId="6E82B772" w:rsidR="00887F9C" w:rsidRPr="006F2024" w:rsidRDefault="0090164E" w:rsidP="007F0CB4">
            <w:pPr>
              <w:pStyle w:val="T2"/>
              <w:spacing w:after="0"/>
              <w:ind w:left="0" w:right="0"/>
              <w:jc w:val="left"/>
              <w:rPr>
                <w:b w:val="0"/>
                <w:sz w:val="20"/>
                <w:lang w:val="en-US"/>
              </w:rPr>
            </w:pPr>
            <w:bookmarkStart w:id="2" w:name="_Hlk1713873"/>
            <w:bookmarkStart w:id="3" w:name="_Hlk1715036"/>
            <w:bookmarkStart w:id="4" w:name="_GoBack" w:colFirst="0" w:colLast="1"/>
            <w:r>
              <w:rPr>
                <w:b w:val="0"/>
                <w:sz w:val="20"/>
                <w:lang w:val="en-US"/>
              </w:rPr>
              <w:t>Roger Marks</w:t>
            </w:r>
          </w:p>
        </w:tc>
        <w:tc>
          <w:tcPr>
            <w:tcW w:w="1710" w:type="dxa"/>
            <w:vAlign w:val="center"/>
          </w:tcPr>
          <w:p w14:paraId="45923AEC" w14:textId="534DEBC1" w:rsidR="00887F9C" w:rsidRPr="006F2024" w:rsidRDefault="00D05B63" w:rsidP="007F0CB4">
            <w:pPr>
              <w:pStyle w:val="T2"/>
              <w:spacing w:after="0"/>
              <w:ind w:left="0" w:right="0"/>
              <w:jc w:val="left"/>
              <w:rPr>
                <w:b w:val="0"/>
                <w:sz w:val="20"/>
                <w:lang w:val="en-US"/>
              </w:rPr>
            </w:pPr>
            <w:proofErr w:type="spellStart"/>
            <w:r>
              <w:rPr>
                <w:b w:val="0"/>
                <w:sz w:val="20"/>
                <w:lang w:val="en-US"/>
              </w:rPr>
              <w:t>EthAirNet</w:t>
            </w:r>
            <w:proofErr w:type="spellEnd"/>
            <w:r>
              <w:rPr>
                <w:b w:val="0"/>
                <w:sz w:val="20"/>
                <w:lang w:val="en-US"/>
              </w:rPr>
              <w:t xml:space="preserve"> Associates</w:t>
            </w:r>
          </w:p>
        </w:tc>
        <w:tc>
          <w:tcPr>
            <w:tcW w:w="2390" w:type="dxa"/>
            <w:vAlign w:val="center"/>
          </w:tcPr>
          <w:p w14:paraId="15EB3DBD" w14:textId="39DBBB5B" w:rsidR="00887F9C" w:rsidRPr="006F2024" w:rsidRDefault="00887F9C" w:rsidP="007F0CB4">
            <w:pPr>
              <w:pStyle w:val="T2"/>
              <w:spacing w:after="0"/>
              <w:ind w:left="0" w:right="0"/>
              <w:jc w:val="left"/>
              <w:rPr>
                <w:b w:val="0"/>
                <w:sz w:val="20"/>
                <w:lang w:val="en-US"/>
              </w:rPr>
            </w:pPr>
          </w:p>
        </w:tc>
        <w:tc>
          <w:tcPr>
            <w:tcW w:w="1843" w:type="dxa"/>
            <w:vAlign w:val="center"/>
          </w:tcPr>
          <w:p w14:paraId="7CAC3281" w14:textId="3DAF7351" w:rsidR="00887F9C" w:rsidRPr="006F2024" w:rsidRDefault="00887F9C" w:rsidP="007F0CB4">
            <w:pPr>
              <w:pStyle w:val="T2"/>
              <w:spacing w:after="0"/>
              <w:ind w:left="0" w:right="0"/>
              <w:jc w:val="left"/>
              <w:rPr>
                <w:b w:val="0"/>
                <w:sz w:val="20"/>
                <w:lang w:val="en-US"/>
              </w:rPr>
            </w:pPr>
          </w:p>
        </w:tc>
        <w:tc>
          <w:tcPr>
            <w:tcW w:w="1843" w:type="dxa"/>
            <w:vAlign w:val="center"/>
          </w:tcPr>
          <w:p w14:paraId="751A7D90" w14:textId="0EE7BB6D" w:rsidR="00887F9C" w:rsidRPr="006F2024" w:rsidRDefault="00887F9C" w:rsidP="007F0CB4">
            <w:pPr>
              <w:pStyle w:val="T2"/>
              <w:spacing w:after="0"/>
              <w:ind w:left="0" w:right="0"/>
              <w:jc w:val="left"/>
              <w:rPr>
                <w:b w:val="0"/>
                <w:sz w:val="16"/>
                <w:lang w:val="en-US"/>
              </w:rPr>
            </w:pPr>
          </w:p>
        </w:tc>
      </w:tr>
      <w:bookmarkEnd w:id="3"/>
      <w:bookmarkEnd w:id="4"/>
      <w:tr w:rsidR="0090164E" w:rsidRPr="006F2024" w14:paraId="37CAE78A" w14:textId="77777777" w:rsidTr="00F46C41">
        <w:trPr>
          <w:jc w:val="center"/>
        </w:trPr>
        <w:tc>
          <w:tcPr>
            <w:tcW w:w="1885" w:type="dxa"/>
            <w:vAlign w:val="center"/>
          </w:tcPr>
          <w:p w14:paraId="5EFC30DD" w14:textId="251DDFDF" w:rsidR="0090164E" w:rsidRDefault="0090164E" w:rsidP="007F0CB4">
            <w:pPr>
              <w:pStyle w:val="T2"/>
              <w:spacing w:after="0"/>
              <w:ind w:left="0" w:right="0"/>
              <w:jc w:val="left"/>
              <w:rPr>
                <w:b w:val="0"/>
                <w:sz w:val="20"/>
                <w:lang w:val="en-US"/>
              </w:rPr>
            </w:pPr>
            <w:r>
              <w:rPr>
                <w:b w:val="0"/>
                <w:sz w:val="20"/>
                <w:lang w:val="en-US"/>
              </w:rPr>
              <w:t>Antonio de la Oliva</w:t>
            </w:r>
          </w:p>
        </w:tc>
        <w:tc>
          <w:tcPr>
            <w:tcW w:w="1710" w:type="dxa"/>
            <w:vAlign w:val="center"/>
          </w:tcPr>
          <w:p w14:paraId="0BEB656E" w14:textId="7E0451F1" w:rsidR="0090164E" w:rsidRPr="006F2024" w:rsidRDefault="00827372" w:rsidP="007F0CB4">
            <w:pPr>
              <w:pStyle w:val="T2"/>
              <w:spacing w:after="0"/>
              <w:ind w:left="0" w:right="0"/>
              <w:jc w:val="left"/>
              <w:rPr>
                <w:b w:val="0"/>
                <w:sz w:val="20"/>
                <w:lang w:val="en-US"/>
              </w:rPr>
            </w:pPr>
            <w:r w:rsidRPr="00827372">
              <w:rPr>
                <w:b w:val="0"/>
                <w:sz w:val="20"/>
                <w:lang w:val="en-US"/>
              </w:rPr>
              <w:t>Universidad Carlos III de Madrid</w:t>
            </w:r>
          </w:p>
        </w:tc>
        <w:tc>
          <w:tcPr>
            <w:tcW w:w="2390" w:type="dxa"/>
            <w:vAlign w:val="center"/>
          </w:tcPr>
          <w:p w14:paraId="609EE9F3" w14:textId="77777777" w:rsidR="0090164E" w:rsidRPr="006F2024" w:rsidRDefault="0090164E" w:rsidP="007F0CB4">
            <w:pPr>
              <w:pStyle w:val="T2"/>
              <w:spacing w:after="0"/>
              <w:ind w:left="0" w:right="0"/>
              <w:jc w:val="left"/>
              <w:rPr>
                <w:b w:val="0"/>
                <w:sz w:val="20"/>
                <w:lang w:val="en-US"/>
              </w:rPr>
            </w:pPr>
          </w:p>
        </w:tc>
        <w:tc>
          <w:tcPr>
            <w:tcW w:w="1843" w:type="dxa"/>
            <w:vAlign w:val="center"/>
          </w:tcPr>
          <w:p w14:paraId="4B8209EF" w14:textId="77777777" w:rsidR="0090164E" w:rsidRPr="006F2024" w:rsidRDefault="0090164E" w:rsidP="007F0CB4">
            <w:pPr>
              <w:pStyle w:val="T2"/>
              <w:spacing w:after="0"/>
              <w:ind w:left="0" w:right="0"/>
              <w:jc w:val="left"/>
              <w:rPr>
                <w:b w:val="0"/>
                <w:sz w:val="20"/>
                <w:lang w:val="en-US"/>
              </w:rPr>
            </w:pPr>
          </w:p>
        </w:tc>
        <w:tc>
          <w:tcPr>
            <w:tcW w:w="1843" w:type="dxa"/>
            <w:vAlign w:val="center"/>
          </w:tcPr>
          <w:p w14:paraId="56C3FCED" w14:textId="77777777" w:rsidR="0090164E" w:rsidRPr="006F2024" w:rsidRDefault="0090164E" w:rsidP="007F0CB4">
            <w:pPr>
              <w:pStyle w:val="T2"/>
              <w:spacing w:after="0"/>
              <w:ind w:left="0" w:right="0"/>
              <w:jc w:val="left"/>
              <w:rPr>
                <w:b w:val="0"/>
                <w:sz w:val="16"/>
                <w:lang w:val="en-US"/>
              </w:rPr>
            </w:pPr>
          </w:p>
        </w:tc>
      </w:tr>
    </w:tbl>
    <w:bookmarkEnd w:id="2"/>
    <w:p w14:paraId="5CA3785A" w14:textId="77777777" w:rsidR="00CA09B2" w:rsidRPr="006F2024" w:rsidRDefault="006C16D1">
      <w:pPr>
        <w:pStyle w:val="T1"/>
        <w:spacing w:after="120"/>
        <w:rPr>
          <w:sz w:val="22"/>
          <w:lang w:val="en-US"/>
        </w:rPr>
      </w:pPr>
      <w:r>
        <w:rPr>
          <w:noProof/>
          <w:lang w:eastAsia="ja-JP"/>
        </w:rPr>
        <mc:AlternateContent>
          <mc:Choice Requires="wps">
            <w:drawing>
              <wp:anchor distT="0" distB="0" distL="114300" distR="114300" simplePos="0" relativeHeight="251657728" behindDoc="0" locked="0" layoutInCell="1" allowOverlap="1" wp14:anchorId="4944D25E" wp14:editId="1C31DA28">
                <wp:simplePos x="0" y="0"/>
                <wp:positionH relativeFrom="column">
                  <wp:posOffset>281940</wp:posOffset>
                </wp:positionH>
                <wp:positionV relativeFrom="paragraph">
                  <wp:posOffset>172085</wp:posOffset>
                </wp:positionV>
                <wp:extent cx="5943600" cy="6416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FE3C0B" w:rsidRDefault="00FE3C0B">
                            <w:pPr>
                              <w:pStyle w:val="T1"/>
                              <w:spacing w:after="120"/>
                            </w:pPr>
                            <w:bookmarkStart w:id="5" w:name="OLE_LINK3"/>
                            <w:bookmarkStart w:id="6" w:name="OLE_LINK4"/>
                            <w:bookmarkStart w:id="7" w:name="_Hlk357562"/>
                            <w:r>
                              <w:t>Abstract</w:t>
                            </w:r>
                          </w:p>
                          <w:p w14:paraId="6A343E7F" w14:textId="21A2C89F" w:rsidR="00FE3C0B" w:rsidRDefault="00FE3C0B" w:rsidP="006E3997">
                            <w:r>
                              <w:t xml:space="preserve">This </w:t>
                            </w:r>
                            <w:bookmarkStart w:id="8" w:name="OLE_LINK45"/>
                            <w:bookmarkStart w:id="9" w:name="OLE_LINK46"/>
                            <w:r>
                              <w:t xml:space="preserve">contribution </w:t>
                            </w:r>
                            <w:bookmarkEnd w:id="8"/>
                            <w:bookmarkEnd w:id="9"/>
                            <w:r>
                              <w:t xml:space="preserve">proposes the basis of a resolution to LB236 Comment 2685, suggesting an ANQP element and a beacon element providing information regarding the address types and address allocation mechanisms supported by the network. The contribution considers local address types specified in IEEE </w:t>
                            </w:r>
                            <w:proofErr w:type="spellStart"/>
                            <w:r>
                              <w:t>Std</w:t>
                            </w:r>
                            <w:proofErr w:type="spellEnd"/>
                            <w:r>
                              <w:t xml:space="preserve"> 802 (as amended by IEEE 802c) and the possibility of addresses assigned by an IEEE 802.1CQ Local Address Allocation Protocol (LAAP).</w:t>
                            </w:r>
                          </w:p>
                          <w:p w14:paraId="691355B4" w14:textId="77777777" w:rsidR="00FE3C0B" w:rsidRDefault="00FE3C0B" w:rsidP="006E3997"/>
                          <w:p w14:paraId="2B05F090" w14:textId="2CDB5604" w:rsidR="00FE3C0B" w:rsidRDefault="00FE3C0B" w:rsidP="006E3997">
                            <w:r>
                              <w:t>This contribution uses Draft P802.11REVmd/D2.0 as a baseline</w:t>
                            </w:r>
                            <w:bookmarkEnd w:id="5"/>
                            <w:bookmarkEnd w:id="6"/>
                            <w:bookmarkEnd w:id="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left:0;text-align:left;margin-left:22.2pt;margin-top:13.55pt;width:468pt;height:5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" stroked="f">
                <v:textbox>
                  <w:txbxContent>
                    <w:p w14:paraId="36A3DCE2" w14:textId="77777777" w:rsidR="00FE3C0B" w:rsidRDefault="00FE3C0B">
                      <w:pPr>
                        <w:pStyle w:val="T1"/>
                        <w:spacing w:after="120"/>
                      </w:pPr>
                      <w:bookmarkStart w:id="9" w:name="OLE_LINK3"/>
                      <w:bookmarkStart w:id="10" w:name="OLE_LINK4"/>
                      <w:bookmarkStart w:id="11" w:name="_Hlk357562"/>
                      <w:bookmarkStart w:id="12" w:name="_GoBack"/>
                      <w:r>
                        <w:t>Abstract</w:t>
                      </w:r>
                    </w:p>
                    <w:p w14:paraId="6A343E7F" w14:textId="21A2C89F" w:rsidR="00FE3C0B" w:rsidRDefault="00FE3C0B" w:rsidP="006E3997">
                      <w:r>
                        <w:t xml:space="preserve">This </w:t>
                      </w:r>
                      <w:bookmarkStart w:id="13" w:name="OLE_LINK45"/>
                      <w:bookmarkStart w:id="14" w:name="OLE_LINK46"/>
                      <w:r>
                        <w:t xml:space="preserve">contribution </w:t>
                      </w:r>
                      <w:bookmarkEnd w:id="13"/>
                      <w:bookmarkEnd w:id="14"/>
                      <w:r>
                        <w:t xml:space="preserve">proposes the basis of a resolution to LB236 Comment 2685, suggesting an ANQP element and a beacon element providing information regarding the address types and address allocation mechanisms supported by the network. The contribution considers local address types specified in IEEE </w:t>
                      </w:r>
                      <w:proofErr w:type="spellStart"/>
                      <w:r>
                        <w:t>Std</w:t>
                      </w:r>
                      <w:proofErr w:type="spellEnd"/>
                      <w:r>
                        <w:t xml:space="preserve"> 802 (as amended by IEEE 802c) and the possibility of addresses assigned by an IEEE 802.1CQ Local Address Allocation Protocol (LAAP).</w:t>
                      </w:r>
                    </w:p>
                    <w:p w14:paraId="691355B4" w14:textId="77777777" w:rsidR="00FE3C0B" w:rsidRDefault="00FE3C0B" w:rsidP="006E3997"/>
                    <w:p w14:paraId="2B05F090" w14:textId="2CDB5604" w:rsidR="00FE3C0B" w:rsidRDefault="00FE3C0B" w:rsidP="006E3997">
                      <w:r>
                        <w:t>This contribution uses Draft P802.11REVmd/D2.0 as a baseline</w:t>
                      </w:r>
                      <w:bookmarkEnd w:id="9"/>
                      <w:bookmarkEnd w:id="10"/>
                      <w:bookmarkEnd w:id="11"/>
                      <w:r>
                        <w:t>.</w:t>
                      </w:r>
                      <w:bookmarkEnd w:id="12"/>
                    </w:p>
                  </w:txbxContent>
                </v:textbox>
              </v:shape>
            </w:pict>
          </mc:Fallback>
        </mc:AlternateContent>
      </w:r>
    </w:p>
    <w:p w14:paraId="63E45817" w14:textId="2F3A9D65" w:rsidR="00E226A0" w:rsidRPr="00C73A8A" w:rsidRDefault="00CA09B2" w:rsidP="00E77FE2">
      <w:pPr>
        <w:autoSpaceDE w:val="0"/>
        <w:autoSpaceDN w:val="0"/>
        <w:adjustRightInd w:val="0"/>
        <w:rPr>
          <w:sz w:val="20"/>
        </w:rPr>
      </w:pPr>
      <w:r w:rsidRPr="006F2024">
        <w:rPr>
          <w:lang w:val="en-US"/>
        </w:rPr>
        <w:br w:type="page"/>
      </w:r>
    </w:p>
    <w:p w14:paraId="4423813E" w14:textId="79B6E7A9" w:rsidR="00491ED9" w:rsidRDefault="007B29A5" w:rsidP="00491ED9">
      <w:pPr>
        <w:pStyle w:val="T1"/>
        <w:spacing w:after="120"/>
        <w:jc w:val="left"/>
      </w:pPr>
      <w:bookmarkStart w:id="10" w:name="OLE_LINK11"/>
      <w:bookmarkStart w:id="11" w:name="OLE_LINK12"/>
      <w:r>
        <w:lastRenderedPageBreak/>
        <w:t>Relevant Comment</w:t>
      </w:r>
    </w:p>
    <w:p w14:paraId="0370D53F" w14:textId="2332F87B" w:rsidR="00491ED9" w:rsidRDefault="00491ED9" w:rsidP="00491ED9">
      <w:r>
        <w:t xml:space="preserve">LB236 Comment 2685, </w:t>
      </w:r>
      <w:r w:rsidR="00E95EB7">
        <w:t xml:space="preserve">from </w:t>
      </w:r>
      <w:r w:rsidR="00E95EB7" w:rsidRPr="00E95EB7">
        <w:t>Stephen McCann</w:t>
      </w:r>
      <w:r w:rsidR="00E95EB7">
        <w:t xml:space="preserve"> </w:t>
      </w:r>
      <w:r>
        <w:t xml:space="preserve">regarding subclause </w:t>
      </w:r>
      <w:r w:rsidR="00E95EB7">
        <w:t>12.2.10</w:t>
      </w:r>
      <w:r>
        <w:t xml:space="preserve"> (</w:t>
      </w:r>
      <w:r w:rsidRPr="00491ED9">
        <w:rPr>
          <w:lang w:val="en-US"/>
        </w:rPr>
        <w:t>IEEE P802.11-REVmd/D2.</w:t>
      </w:r>
      <w:proofErr w:type="gramStart"/>
      <w:r w:rsidRPr="00491ED9">
        <w:rPr>
          <w:lang w:val="en-US"/>
        </w:rPr>
        <w:t>0</w:t>
      </w:r>
      <w:r>
        <w:rPr>
          <w:lang w:val="en-US"/>
        </w:rPr>
        <w:t xml:space="preserve"> </w:t>
      </w:r>
      <w:r>
        <w:t>page</w:t>
      </w:r>
      <w:proofErr w:type="gramEnd"/>
      <w:r>
        <w:t xml:space="preserve"> </w:t>
      </w:r>
      <w:r w:rsidRPr="00491ED9">
        <w:t>2518</w:t>
      </w:r>
      <w:r>
        <w:t xml:space="preserve"> line </w:t>
      </w:r>
      <w:r w:rsidRPr="00491ED9">
        <w:t>24</w:t>
      </w:r>
      <w:r>
        <w:t>) says:</w:t>
      </w:r>
    </w:p>
    <w:bookmarkEnd w:id="10"/>
    <w:bookmarkEnd w:id="11"/>
    <w:p w14:paraId="056D5B44" w14:textId="4F52E4CB" w:rsidR="00491ED9" w:rsidRDefault="00491ED9" w:rsidP="00491ED9"/>
    <w:p w14:paraId="225F4A37" w14:textId="2099DBB6" w:rsidR="00491ED9" w:rsidRPr="00491ED9" w:rsidRDefault="00491ED9" w:rsidP="00491ED9">
      <w:pPr>
        <w:rPr>
          <w:i/>
          <w:lang w:val="en-US"/>
        </w:rPr>
      </w:pPr>
      <w:r w:rsidRPr="00491ED9">
        <w:rPr>
          <w:i/>
          <w:lang w:val="en-US"/>
        </w:rPr>
        <w:t>Regarding MAC address privacy, a simple scheme to advertise the capability of a local administered LAN was discussed in 802.11 ARC (November 2018, see https://mentor.ieee.org/802.11/dcn/18/</w:t>
      </w:r>
      <w:bookmarkStart w:id="12" w:name="OLE_LINK13"/>
      <w:bookmarkStart w:id="13" w:name="OLE_LINK14"/>
      <w:r w:rsidRPr="00491ED9">
        <w:rPr>
          <w:i/>
          <w:lang w:val="en-US"/>
        </w:rPr>
        <w:t>11-18-2022-00</w:t>
      </w:r>
      <w:bookmarkEnd w:id="12"/>
      <w:bookmarkEnd w:id="13"/>
      <w:r w:rsidRPr="00491ED9">
        <w:rPr>
          <w:i/>
          <w:lang w:val="en-US"/>
        </w:rPr>
        <w:t>-0arc-local-administrator-advertisements.ppt).  It was suggested to create a submission to add such functionality to Draft P802.11REVmd_D2.0.pdf.</w:t>
      </w:r>
    </w:p>
    <w:p w14:paraId="498E8871" w14:textId="7C154125" w:rsidR="00491ED9" w:rsidRDefault="00491ED9" w:rsidP="00491ED9">
      <w:pPr>
        <w:rPr>
          <w:lang w:val="en-US"/>
        </w:rPr>
      </w:pPr>
    </w:p>
    <w:p w14:paraId="5671306F" w14:textId="27095501" w:rsidR="00491ED9" w:rsidRDefault="00E95EB7" w:rsidP="00491ED9">
      <w:pPr>
        <w:rPr>
          <w:lang w:val="en-US"/>
        </w:rPr>
      </w:pPr>
      <w:r>
        <w:rPr>
          <w:lang w:val="en-US"/>
        </w:rPr>
        <w:t>The comment</w:t>
      </w:r>
      <w:r w:rsidR="007F5C50">
        <w:rPr>
          <w:lang w:val="en-US"/>
        </w:rPr>
        <w:t xml:space="preserve"> </w:t>
      </w:r>
      <w:r w:rsidR="007B29A5">
        <w:rPr>
          <w:lang w:val="en-US"/>
        </w:rPr>
        <w:t xml:space="preserve">goes on to </w:t>
      </w:r>
      <w:proofErr w:type="gramStart"/>
      <w:r w:rsidR="007B29A5">
        <w:rPr>
          <w:lang w:val="en-US"/>
        </w:rPr>
        <w:t>say</w:t>
      </w:r>
      <w:proofErr w:type="gramEnd"/>
      <w:r w:rsidR="007B29A5">
        <w:rPr>
          <w:lang w:val="en-US"/>
        </w:rPr>
        <w:t xml:space="preserve"> “</w:t>
      </w:r>
      <w:r w:rsidR="007B29A5" w:rsidRPr="007B29A5">
        <w:rPr>
          <w:lang w:val="en-US"/>
        </w:rPr>
        <w:t>Commenter will provide a submission.</w:t>
      </w:r>
      <w:r w:rsidR="007B29A5">
        <w:rPr>
          <w:lang w:val="en-US"/>
        </w:rPr>
        <w:t xml:space="preserve">” The </w:t>
      </w:r>
      <w:proofErr w:type="spellStart"/>
      <w:r w:rsidR="007B29A5">
        <w:rPr>
          <w:lang w:val="en-US"/>
        </w:rPr>
        <w:t>followup</w:t>
      </w:r>
      <w:proofErr w:type="spellEnd"/>
      <w:r w:rsidR="007B29A5">
        <w:rPr>
          <w:lang w:val="en-US"/>
        </w:rPr>
        <w:t xml:space="preserve"> submission is</w:t>
      </w:r>
      <w:r w:rsidR="007B29A5" w:rsidRPr="007B29A5">
        <w:rPr>
          <w:lang w:val="en-US"/>
        </w:rPr>
        <w:t xml:space="preserve"> </w:t>
      </w:r>
      <w:bookmarkStart w:id="14" w:name="OLE_LINK21"/>
      <w:bookmarkStart w:id="15" w:name="OLE_LINK22"/>
      <w:r w:rsidR="007B29A5" w:rsidRPr="007B29A5">
        <w:rPr>
          <w:lang w:val="en-US"/>
        </w:rPr>
        <w:t>I</w:t>
      </w:r>
      <w:bookmarkStart w:id="16" w:name="OLE_LINK7"/>
      <w:bookmarkStart w:id="17" w:name="OLE_LINK8"/>
      <w:r w:rsidR="007B29A5" w:rsidRPr="007B29A5">
        <w:rPr>
          <w:lang w:val="en-US"/>
        </w:rPr>
        <w:t>EEE 802.11-19/0134r</w:t>
      </w:r>
      <w:r w:rsidR="003B58FE">
        <w:rPr>
          <w:lang w:val="en-US"/>
        </w:rPr>
        <w:t>4</w:t>
      </w:r>
      <w:r>
        <w:rPr>
          <w:lang w:val="en-US"/>
        </w:rPr>
        <w:t xml:space="preserve"> </w:t>
      </w:r>
      <w:bookmarkEnd w:id="14"/>
      <w:bookmarkEnd w:id="15"/>
      <w:r>
        <w:rPr>
          <w:lang w:val="en-US"/>
        </w:rPr>
        <w:t>[1]</w:t>
      </w:r>
      <w:r w:rsidR="007B29A5">
        <w:rPr>
          <w:lang w:val="en-US"/>
        </w:rPr>
        <w:t xml:space="preserve">, a revision of </w:t>
      </w:r>
      <w:bookmarkEnd w:id="16"/>
      <w:bookmarkEnd w:id="17"/>
      <w:r w:rsidR="007B29A5" w:rsidRPr="007B29A5">
        <w:rPr>
          <w:lang w:val="en-US"/>
        </w:rPr>
        <w:t>EEE 802.11-19/0134r</w:t>
      </w:r>
      <w:r w:rsidR="007B29A5">
        <w:rPr>
          <w:lang w:val="en-US"/>
        </w:rPr>
        <w:t xml:space="preserve">1, which was presented and discussed during </w:t>
      </w:r>
      <w:proofErr w:type="spellStart"/>
      <w:r w:rsidR="007B29A5">
        <w:rPr>
          <w:lang w:val="en-US"/>
        </w:rPr>
        <w:t>TGmd</w:t>
      </w:r>
      <w:proofErr w:type="spellEnd"/>
      <w:r w:rsidR="007B29A5">
        <w:rPr>
          <w:lang w:val="en-US"/>
        </w:rPr>
        <w:t xml:space="preserve"> meetings at the January 802.11 Interim Session.</w:t>
      </w:r>
    </w:p>
    <w:p w14:paraId="18682BED" w14:textId="77777777" w:rsidR="00491ED9" w:rsidRDefault="00491ED9" w:rsidP="00491ED9">
      <w:pPr>
        <w:rPr>
          <w:lang w:val="en-US"/>
        </w:rPr>
      </w:pPr>
    </w:p>
    <w:p w14:paraId="2F5DA6F3" w14:textId="77777777" w:rsidR="00E95EB7" w:rsidRDefault="00E95EB7" w:rsidP="00E95EB7">
      <w:pPr>
        <w:pStyle w:val="T1"/>
        <w:spacing w:after="120"/>
        <w:jc w:val="left"/>
      </w:pPr>
      <w:bookmarkStart w:id="18" w:name="OLE_LINK29"/>
      <w:bookmarkStart w:id="19" w:name="OLE_LINK30"/>
      <w:bookmarkStart w:id="20" w:name="OLE_LINK15"/>
      <w:bookmarkStart w:id="21" w:name="OLE_LINK16"/>
      <w:r>
        <w:t>Background</w:t>
      </w:r>
    </w:p>
    <w:p w14:paraId="36DA8C33" w14:textId="1CF49964" w:rsidR="00E95EB7" w:rsidRDefault="00E95EB7" w:rsidP="00E95EB7">
      <w:pPr>
        <w:rPr>
          <w:lang w:val="en-US"/>
        </w:rPr>
      </w:pPr>
      <w:r>
        <w:t>Comment 2685 references 802.</w:t>
      </w:r>
      <w:r w:rsidRPr="007B29A5">
        <w:t>11-18-2022-00</w:t>
      </w:r>
      <w:r w:rsidR="001A39EB">
        <w:t xml:space="preserve"> [2]</w:t>
      </w:r>
      <w:r>
        <w:t xml:space="preserve">, which was discussed by 802.11 ARC at the November session. </w:t>
      </w:r>
      <w:r w:rsidR="00B442E5">
        <w:t>Other contributions relevant to local addresses</w:t>
      </w:r>
      <w:r w:rsidR="001A39EB">
        <w:t xml:space="preserve"> </w:t>
      </w:r>
      <w:r w:rsidR="00B442E5">
        <w:t xml:space="preserve">were also discussed at the same </w:t>
      </w:r>
      <w:bookmarkEnd w:id="18"/>
      <w:bookmarkEnd w:id="19"/>
      <w:r w:rsidR="00B442E5">
        <w:t>meeting.</w:t>
      </w:r>
      <w:r w:rsidR="001A39EB">
        <w:t xml:space="preserve"> In particular, </w:t>
      </w:r>
      <w:r w:rsidR="001A39EB">
        <w:rPr>
          <w:lang w:val="en-US"/>
        </w:rPr>
        <w:t>IEEE 802.11-18/</w:t>
      </w:r>
      <w:r w:rsidR="001A39EB" w:rsidRPr="00E95EB7">
        <w:rPr>
          <w:lang w:val="en-US"/>
        </w:rPr>
        <w:t>1934</w:t>
      </w:r>
      <w:r w:rsidR="001A39EB">
        <w:rPr>
          <w:lang w:val="en-US"/>
        </w:rPr>
        <w:t xml:space="preserve">r1 [3] discusses applicability of the </w:t>
      </w:r>
      <w:bookmarkStart w:id="22" w:name="OLE_LINK31"/>
      <w:bookmarkStart w:id="23" w:name="OLE_LINK32"/>
      <w:r w:rsidR="001A39EB">
        <w:rPr>
          <w:lang w:val="en-US"/>
        </w:rPr>
        <w:t>P802.1</w:t>
      </w:r>
      <w:r w:rsidR="008941D8">
        <w:rPr>
          <w:lang w:val="en-US"/>
        </w:rPr>
        <w:t>C</w:t>
      </w:r>
      <w:r w:rsidR="001A39EB">
        <w:rPr>
          <w:lang w:val="en-US"/>
        </w:rPr>
        <w:t xml:space="preserve">Q </w:t>
      </w:r>
      <w:bookmarkEnd w:id="22"/>
      <w:bookmarkEnd w:id="23"/>
      <w:r w:rsidR="001A39EB">
        <w:rPr>
          <w:lang w:val="en-US"/>
        </w:rPr>
        <w:t>project, which is developing a standard that “</w:t>
      </w:r>
      <w:r w:rsidR="001A39EB" w:rsidRPr="001A39EB">
        <w:rPr>
          <w:lang w:val="en-US"/>
        </w:rPr>
        <w:t>specifies protocols, procedures, and management objects for locally-unique assignment of 48-bit and 64-bit addresses in IEEE 802 networks.</w:t>
      </w:r>
      <w:r w:rsidR="001A39EB">
        <w:rPr>
          <w:lang w:val="en-US"/>
        </w:rPr>
        <w:t>”</w:t>
      </w:r>
    </w:p>
    <w:p w14:paraId="12814283" w14:textId="03E14A6D" w:rsidR="005A21B1" w:rsidRDefault="005A21B1" w:rsidP="00E95EB7">
      <w:pPr>
        <w:rPr>
          <w:lang w:val="en-US"/>
        </w:rPr>
      </w:pPr>
    </w:p>
    <w:p w14:paraId="67C5585A" w14:textId="29C144B5" w:rsidR="008941D8" w:rsidRDefault="008941D8" w:rsidP="008941D8">
      <w:pPr>
        <w:pStyle w:val="T1"/>
        <w:spacing w:after="120"/>
        <w:jc w:val="left"/>
      </w:pPr>
      <w:bookmarkStart w:id="24" w:name="OLE_LINK33"/>
      <w:bookmarkStart w:id="25" w:name="OLE_LINK34"/>
      <w:r>
        <w:t>General Views</w:t>
      </w:r>
    </w:p>
    <w:p w14:paraId="74F0D8DD" w14:textId="7E5AB8F5" w:rsidR="005A21B1" w:rsidRDefault="008941D8" w:rsidP="008941D8">
      <w:r>
        <w:t>We ag</w:t>
      </w:r>
      <w:r w:rsidR="009A4BF1">
        <w:t>ree</w:t>
      </w:r>
      <w:r>
        <w:t xml:space="preserve"> with the intention, implied by the comment, regarding the need to provide support for </w:t>
      </w:r>
      <w:bookmarkEnd w:id="24"/>
      <w:bookmarkEnd w:id="25"/>
      <w:r>
        <w:t xml:space="preserve">advertisement by the network of its addressing policy. A number of comments to this effect were also submitting during the development of IEEE </w:t>
      </w:r>
      <w:proofErr w:type="spellStart"/>
      <w:r>
        <w:t>Std</w:t>
      </w:r>
      <w:proofErr w:type="spellEnd"/>
      <w:r>
        <w:t xml:space="preserve"> 802.11aq, in which random private addresses were introduced. </w:t>
      </w:r>
      <w:r w:rsidR="009A4BF1">
        <w:t>IEEE 802.11aq introduced the statement that the non-AP STA “</w:t>
      </w:r>
      <w:r w:rsidR="009A4BF1" w:rsidRPr="009A4BF1">
        <w:t>shall configure its MAC address according to the rules of the local address space</w:t>
      </w:r>
      <w:r w:rsidR="009A4BF1">
        <w:t xml:space="preserve">,” and we believe that it is important to specify how those rules can be learned. </w:t>
      </w:r>
      <w:r w:rsidR="00B92F3B">
        <w:t>We appreciate the valu</w:t>
      </w:r>
      <w:r w:rsidR="00450897">
        <w:t>abl</w:t>
      </w:r>
      <w:r w:rsidR="00B92F3B">
        <w:t xml:space="preserve">e contribution [1] and have based our contribution thereon. </w:t>
      </w:r>
      <w:r>
        <w:t xml:space="preserve">However, we have a number of detailed concerns with the content of [1]. Furthermore, we believe that any such changes should plan </w:t>
      </w:r>
      <w:r w:rsidR="00450897">
        <w:t xml:space="preserve">ahead </w:t>
      </w:r>
      <w:r>
        <w:t xml:space="preserve">for a future in which </w:t>
      </w:r>
      <w:r>
        <w:rPr>
          <w:lang w:val="en-US"/>
        </w:rPr>
        <w:t xml:space="preserve">IEEE </w:t>
      </w:r>
      <w:proofErr w:type="spellStart"/>
      <w:r>
        <w:rPr>
          <w:lang w:val="en-US"/>
        </w:rPr>
        <w:t>Std</w:t>
      </w:r>
      <w:proofErr w:type="spellEnd"/>
      <w:r>
        <w:rPr>
          <w:lang w:val="en-US"/>
        </w:rPr>
        <w:t xml:space="preserve"> </w:t>
      </w:r>
      <w:r w:rsidRPr="008941D8">
        <w:rPr>
          <w:lang w:val="en-US"/>
        </w:rPr>
        <w:t>802.1CQ</w:t>
      </w:r>
      <w:r>
        <w:rPr>
          <w:lang w:val="en-US"/>
        </w:rPr>
        <w:t xml:space="preserve"> provides </w:t>
      </w:r>
      <w:r w:rsidR="00157121">
        <w:rPr>
          <w:lang w:val="en-US"/>
        </w:rPr>
        <w:t xml:space="preserve">local </w:t>
      </w:r>
      <w:r>
        <w:rPr>
          <w:lang w:val="en-US"/>
        </w:rPr>
        <w:t>address assignment.</w:t>
      </w:r>
    </w:p>
    <w:p w14:paraId="794144C9" w14:textId="18F2EC15" w:rsidR="00E95EB7" w:rsidRDefault="00E95EB7" w:rsidP="00E95EB7">
      <w:pPr>
        <w:rPr>
          <w:rFonts w:ascii="Arial" w:hAnsi="Arial" w:cs="Arial"/>
          <w:b/>
          <w:color w:val="FF0000"/>
          <w:sz w:val="20"/>
        </w:rPr>
      </w:pPr>
    </w:p>
    <w:p w14:paraId="6665A406" w14:textId="6ECA2783" w:rsidR="009A4BF1" w:rsidRDefault="009A4BF1" w:rsidP="009A4BF1">
      <w:pPr>
        <w:pStyle w:val="T1"/>
        <w:spacing w:after="120"/>
        <w:jc w:val="left"/>
      </w:pPr>
      <w:r>
        <w:t xml:space="preserve">Specific Concerns with </w:t>
      </w:r>
      <w:bookmarkStart w:id="26" w:name="OLE_LINK37"/>
      <w:bookmarkStart w:id="27" w:name="OLE_LINK38"/>
      <w:r w:rsidRPr="009A4BF1">
        <w:t>IEEE 802.11-19/0134r</w:t>
      </w:r>
      <w:r w:rsidR="00D05B63">
        <w:t>4</w:t>
      </w:r>
      <w:r w:rsidRPr="009A4BF1">
        <w:t xml:space="preserve"> </w:t>
      </w:r>
      <w:r>
        <w:t>[2]</w:t>
      </w:r>
      <w:bookmarkEnd w:id="26"/>
      <w:bookmarkEnd w:id="27"/>
    </w:p>
    <w:p w14:paraId="64EA318C" w14:textId="1E47C959" w:rsidR="009A4BF1" w:rsidRDefault="009A4BF1" w:rsidP="009A4BF1">
      <w:r>
        <w:t xml:space="preserve">We have specific concerns with </w:t>
      </w:r>
      <w:r w:rsidRPr="009A4BF1">
        <w:t>IEEE 802.11-19/0134r</w:t>
      </w:r>
      <w:r w:rsidR="00D05B63">
        <w:t>4</w:t>
      </w:r>
      <w:r w:rsidRPr="009A4BF1">
        <w:t xml:space="preserve"> [2]</w:t>
      </w:r>
      <w:r w:rsidR="003E00BB">
        <w:t xml:space="preserve">. Here we itemize some specific concerns with the proposed </w:t>
      </w:r>
      <w:r w:rsidR="003E00BB" w:rsidRPr="003E00BB">
        <w:t>MAC Address Policy</w:t>
      </w:r>
      <w:r w:rsidR="003E00BB">
        <w:t xml:space="preserve"> setting available in the proposed </w:t>
      </w:r>
      <w:r w:rsidR="003E00BB" w:rsidRPr="003E00BB">
        <w:t>MAC Address Policy</w:t>
      </w:r>
      <w:r w:rsidR="003E00BB">
        <w:t xml:space="preserve"> field</w:t>
      </w:r>
      <w:r>
        <w:t>:</w:t>
      </w:r>
    </w:p>
    <w:p w14:paraId="5D986A04" w14:textId="3B28034E" w:rsidR="00FE3C0B" w:rsidRDefault="00FE3C0B" w:rsidP="009A4BF1"/>
    <w:p w14:paraId="5F3A54B9" w14:textId="77777777" w:rsidR="008974B0" w:rsidRDefault="00FE3C0B" w:rsidP="008974B0">
      <w:pPr>
        <w:pStyle w:val="ListParagraph"/>
        <w:numPr>
          <w:ilvl w:val="0"/>
          <w:numId w:val="38"/>
        </w:numPr>
      </w:pPr>
      <w:r>
        <w:t xml:space="preserve">The policy alternatives are assigned by field value, without overlap. This is problematic because a typical policy would allow for more than one type. For example, a BSS that allows some form of local address would typically also allow EUI </w:t>
      </w:r>
      <w:r w:rsidR="008974B0">
        <w:t>universal</w:t>
      </w:r>
      <w:r>
        <w:t xml:space="preserve"> addresses. In order to accommodate expected combinations in the proposed format, a </w:t>
      </w:r>
      <w:r w:rsidR="008974B0">
        <w:t>field value would need to be specified for each foreseeable combination. We believe that the policy options are more likely to be chosen independently from a menu. Therefore, we believe that bitmask format is more suitable.</w:t>
      </w:r>
    </w:p>
    <w:p w14:paraId="6AB38505" w14:textId="0D15C825" w:rsidR="008974B0" w:rsidRDefault="008974B0" w:rsidP="008974B0">
      <w:pPr>
        <w:pStyle w:val="ListParagraph"/>
        <w:numPr>
          <w:ilvl w:val="0"/>
          <w:numId w:val="38"/>
        </w:numPr>
      </w:pPr>
      <w:r>
        <w:t xml:space="preserve">We do not believe that description of the ELI usage is appropriate. The text proposes that an ELI be created with a random extension to a CID. However, a CID is assigned by the IEEE Registration Authority to an assignee who is granted the authority to specify how ELIs are created from the CID. As stated in the source document (IEEE </w:t>
      </w:r>
      <w:proofErr w:type="spellStart"/>
      <w:r>
        <w:t>Std</w:t>
      </w:r>
      <w:proofErr w:type="spellEnd"/>
      <w:r>
        <w:t xml:space="preserve"> 802c), “</w:t>
      </w:r>
      <w:r w:rsidRPr="008974B0">
        <w:t>An ELI-48 or ELI-64 created as an extension of the CID consists of two parts: the leading 24 bits are assigned as the CID, with the I/G bit assignable as described in 8.2.2, and the remaining bits are specified as an extension by the CID assignee or by a protocol designated by the CID assignee.</w:t>
      </w:r>
      <w:r>
        <w:t xml:space="preserve">” It would be </w:t>
      </w:r>
      <w:r>
        <w:lastRenderedPageBreak/>
        <w:t xml:space="preserve">inconsistent for an IEEE standard to </w:t>
      </w:r>
      <w:r w:rsidR="00D148C2">
        <w:t>specify creation of</w:t>
      </w:r>
      <w:r>
        <w:t xml:space="preserve"> random addresses in the address space assigned to the CID assignee.</w:t>
      </w:r>
    </w:p>
    <w:p w14:paraId="130A9BF0" w14:textId="1B4B88E7" w:rsidR="00D148C2" w:rsidRDefault="00D148C2" w:rsidP="00D148C2">
      <w:pPr>
        <w:pStyle w:val="ListParagraph"/>
        <w:numPr>
          <w:ilvl w:val="0"/>
          <w:numId w:val="38"/>
        </w:numPr>
      </w:pPr>
      <w:r>
        <w:t xml:space="preserve">We believe that the </w:t>
      </w:r>
      <w:bookmarkStart w:id="28" w:name="OLE_LINK110"/>
      <w:bookmarkStart w:id="29" w:name="OLE_LINK111"/>
      <w:r w:rsidRPr="00D148C2">
        <w:t>Policy</w:t>
      </w:r>
      <w:r>
        <w:t xml:space="preserve"> </w:t>
      </w:r>
      <w:bookmarkEnd w:id="28"/>
      <w:bookmarkEnd w:id="29"/>
      <w:r w:rsidR="005C39CC">
        <w:t>Flags subfield should be repurposed</w:t>
      </w:r>
      <w:r>
        <w:t xml:space="preserve">. </w:t>
      </w:r>
    </w:p>
    <w:p w14:paraId="17ABFD40" w14:textId="6836A2A6" w:rsidR="00D148C2" w:rsidRDefault="00D148C2" w:rsidP="008974B0">
      <w:pPr>
        <w:pStyle w:val="ListParagraph"/>
        <w:numPr>
          <w:ilvl w:val="0"/>
          <w:numId w:val="38"/>
        </w:numPr>
      </w:pPr>
      <w:r>
        <w:t>We believe that the 3-byte CID field proposed for the ANQP-element could easily be extended to a variable number of bytes, allowing the self-assignment range to vary.</w:t>
      </w:r>
    </w:p>
    <w:p w14:paraId="26B60CC3" w14:textId="3F01AFFC" w:rsidR="00D148C2" w:rsidRDefault="00D148C2" w:rsidP="008974B0">
      <w:pPr>
        <w:pStyle w:val="ListParagraph"/>
        <w:numPr>
          <w:ilvl w:val="0"/>
          <w:numId w:val="38"/>
        </w:numPr>
      </w:pPr>
      <w:r>
        <w:t xml:space="preserve">We believe that, even with a single byte to enumerate the policy, we can allow for the advertisement of the availability of a </w:t>
      </w:r>
      <w:r w:rsidRPr="00D148C2">
        <w:t xml:space="preserve">Local </w:t>
      </w:r>
      <w:proofErr w:type="spellStart"/>
      <w:r w:rsidRPr="00D148C2">
        <w:t>Adddress</w:t>
      </w:r>
      <w:proofErr w:type="spellEnd"/>
      <w:r w:rsidRPr="00D148C2">
        <w:t xml:space="preserve"> Assignment Protocol (LAAP) server</w:t>
      </w:r>
      <w:r>
        <w:t>, currently being specified in IEEE P802.1CQ, for the automated assigned of addresses.</w:t>
      </w:r>
    </w:p>
    <w:p w14:paraId="3EC92FF0" w14:textId="3C043E0A" w:rsidR="00D148C2" w:rsidRPr="00FE3C0B" w:rsidRDefault="00D148C2" w:rsidP="008974B0">
      <w:pPr>
        <w:pStyle w:val="ListParagraph"/>
        <w:numPr>
          <w:ilvl w:val="0"/>
          <w:numId w:val="38"/>
        </w:numPr>
      </w:pPr>
      <w:r>
        <w:t xml:space="preserve">We believe that it would be useful to extend the </w:t>
      </w:r>
      <w:r w:rsidRPr="00D148C2">
        <w:t>MAC Address Policy</w:t>
      </w:r>
      <w:r>
        <w:t xml:space="preserve"> advertisement to allow its distribution in beacons instead of only ANQP.</w:t>
      </w:r>
    </w:p>
    <w:p w14:paraId="009C27CE" w14:textId="77777777" w:rsidR="00157121" w:rsidRDefault="00157121" w:rsidP="00E95EB7">
      <w:pPr>
        <w:rPr>
          <w:rFonts w:ascii="Arial" w:hAnsi="Arial" w:cs="Arial"/>
          <w:b/>
          <w:color w:val="FF0000"/>
          <w:sz w:val="20"/>
        </w:rPr>
      </w:pPr>
    </w:p>
    <w:p w14:paraId="50D91ADF" w14:textId="77777777" w:rsidR="00157121" w:rsidRDefault="00157121" w:rsidP="00E95EB7">
      <w:pPr>
        <w:rPr>
          <w:rFonts w:ascii="Arial" w:hAnsi="Arial" w:cs="Arial"/>
          <w:b/>
          <w:color w:val="FF0000"/>
          <w:sz w:val="20"/>
        </w:rPr>
      </w:pPr>
    </w:p>
    <w:p w14:paraId="244172AA" w14:textId="2D21A405" w:rsidR="007B29A5" w:rsidRDefault="00E95EB7" w:rsidP="007B29A5">
      <w:pPr>
        <w:pStyle w:val="T1"/>
        <w:spacing w:after="120"/>
        <w:jc w:val="left"/>
      </w:pPr>
      <w:r>
        <w:t>References</w:t>
      </w:r>
    </w:p>
    <w:p w14:paraId="7DD8AC0F" w14:textId="0C316CB7" w:rsidR="007B29A5" w:rsidRDefault="00E95EB7" w:rsidP="007B29A5">
      <w:pPr>
        <w:rPr>
          <w:lang w:val="en-US"/>
        </w:rPr>
      </w:pPr>
      <w:bookmarkStart w:id="30" w:name="OLE_LINK23"/>
      <w:bookmarkStart w:id="31" w:name="OLE_LINK24"/>
      <w:r>
        <w:t xml:space="preserve">[1] </w:t>
      </w:r>
      <w:r w:rsidRPr="00E95EB7">
        <w:t>Stephen McCann</w:t>
      </w:r>
      <w:r>
        <w:t>, “</w:t>
      </w:r>
      <w:r w:rsidRPr="00E95EB7">
        <w:t>MAC Address Policy ANQP-element</w:t>
      </w:r>
      <w:r>
        <w:t xml:space="preserve">,” </w:t>
      </w:r>
      <w:bookmarkStart w:id="32" w:name="OLE_LINK35"/>
      <w:bookmarkStart w:id="33" w:name="OLE_LINK36"/>
      <w:r w:rsidRPr="00E95EB7">
        <w:rPr>
          <w:lang w:val="en-US"/>
        </w:rPr>
        <w:t>IEEE 802.11-19/0134r</w:t>
      </w:r>
      <w:bookmarkEnd w:id="32"/>
      <w:bookmarkEnd w:id="33"/>
      <w:r w:rsidR="003B58FE">
        <w:rPr>
          <w:lang w:val="en-US"/>
        </w:rPr>
        <w:t>4</w:t>
      </w:r>
      <w:r>
        <w:rPr>
          <w:lang w:val="en-US"/>
        </w:rPr>
        <w:t>, 2019-02-</w:t>
      </w:r>
      <w:r w:rsidR="005F1E43">
        <w:rPr>
          <w:lang w:val="en-US"/>
        </w:rPr>
        <w:t>14</w:t>
      </w:r>
    </w:p>
    <w:bookmarkEnd w:id="30"/>
    <w:bookmarkEnd w:id="31"/>
    <w:p w14:paraId="695FB310" w14:textId="77777777" w:rsidR="00E95EB7" w:rsidRDefault="00E95EB7" w:rsidP="007B29A5"/>
    <w:p w14:paraId="298A0075" w14:textId="2CCB4E68" w:rsidR="00E95EB7" w:rsidRDefault="00E95EB7" w:rsidP="00E95EB7">
      <w:pPr>
        <w:rPr>
          <w:lang w:val="en-US"/>
        </w:rPr>
      </w:pPr>
      <w:bookmarkStart w:id="34" w:name="OLE_LINK25"/>
      <w:bookmarkStart w:id="35" w:name="OLE_LINK26"/>
      <w:r>
        <w:t xml:space="preserve">[2] </w:t>
      </w:r>
      <w:r w:rsidRPr="00E95EB7">
        <w:t>Stephen McCann</w:t>
      </w:r>
      <w:r>
        <w:t>, “</w:t>
      </w:r>
      <w:r w:rsidRPr="00E95EB7">
        <w:t>Local Administrator Advertisements</w:t>
      </w:r>
      <w:r>
        <w:t xml:space="preserve">,” </w:t>
      </w:r>
      <w:r>
        <w:rPr>
          <w:lang w:val="en-US"/>
        </w:rPr>
        <w:t>IEEE 802.11-18/2022r0, 2018-11-13</w:t>
      </w:r>
    </w:p>
    <w:bookmarkEnd w:id="34"/>
    <w:bookmarkEnd w:id="35"/>
    <w:p w14:paraId="0E8BA481" w14:textId="1E32AF99" w:rsidR="00E95EB7" w:rsidRDefault="00E95EB7" w:rsidP="00E95EB7">
      <w:pPr>
        <w:rPr>
          <w:lang w:val="en-US"/>
        </w:rPr>
      </w:pPr>
    </w:p>
    <w:p w14:paraId="0BB7628F" w14:textId="67640166" w:rsidR="00E95EB7" w:rsidRDefault="00E95EB7" w:rsidP="00E95EB7">
      <w:pPr>
        <w:rPr>
          <w:lang w:val="en-US"/>
        </w:rPr>
      </w:pPr>
      <w:r>
        <w:t xml:space="preserve">[3] </w:t>
      </w:r>
      <w:r w:rsidR="003D387D" w:rsidRPr="003D387D">
        <w:t>Antonio de la Oliva</w:t>
      </w:r>
      <w:r w:rsidR="003D387D">
        <w:t xml:space="preserve">, </w:t>
      </w:r>
      <w:r w:rsidRPr="00E95EB7">
        <w:t>Stephen McCann</w:t>
      </w:r>
      <w:r>
        <w:t xml:space="preserve">, </w:t>
      </w:r>
      <w:r w:rsidR="003D387D">
        <w:t xml:space="preserve">and </w:t>
      </w:r>
      <w:r w:rsidR="003D387D" w:rsidRPr="003D387D">
        <w:t xml:space="preserve">Michael </w:t>
      </w:r>
      <w:proofErr w:type="spellStart"/>
      <w:r w:rsidR="003D387D" w:rsidRPr="003D387D">
        <w:t>Montemurro</w:t>
      </w:r>
      <w:proofErr w:type="spellEnd"/>
      <w:r w:rsidR="003D387D">
        <w:t>,</w:t>
      </w:r>
      <w:r w:rsidR="003D387D" w:rsidRPr="003D387D">
        <w:t xml:space="preserve"> </w:t>
      </w:r>
      <w:r>
        <w:t>“</w:t>
      </w:r>
      <w:r w:rsidRPr="00E95EB7">
        <w:t xml:space="preserve">MAC </w:t>
      </w:r>
      <w:r>
        <w:t>A</w:t>
      </w:r>
      <w:r w:rsidRPr="00E95EB7">
        <w:t xml:space="preserve">ddress </w:t>
      </w:r>
      <w:r>
        <w:t>A</w:t>
      </w:r>
      <w:r w:rsidRPr="00E95EB7">
        <w:t>ssignment in IEEE 802.11</w:t>
      </w:r>
      <w:r>
        <w:t xml:space="preserve"> </w:t>
      </w:r>
      <w:r w:rsidRPr="00E95EB7">
        <w:t>through IEEE 802.11aq</w:t>
      </w:r>
      <w:r>
        <w:t xml:space="preserve">,” </w:t>
      </w:r>
      <w:bookmarkStart w:id="36" w:name="OLE_LINK27"/>
      <w:bookmarkStart w:id="37" w:name="OLE_LINK28"/>
      <w:r>
        <w:rPr>
          <w:lang w:val="en-US"/>
        </w:rPr>
        <w:t>IEEE 802.11-18/</w:t>
      </w:r>
      <w:r w:rsidRPr="00E95EB7">
        <w:rPr>
          <w:lang w:val="en-US"/>
        </w:rPr>
        <w:t>1934</w:t>
      </w:r>
      <w:r>
        <w:rPr>
          <w:lang w:val="en-US"/>
        </w:rPr>
        <w:t>r1</w:t>
      </w:r>
      <w:bookmarkEnd w:id="36"/>
      <w:bookmarkEnd w:id="37"/>
      <w:r>
        <w:rPr>
          <w:lang w:val="en-US"/>
        </w:rPr>
        <w:t>, 2018-11-11</w:t>
      </w:r>
    </w:p>
    <w:p w14:paraId="1987460B" w14:textId="77777777" w:rsidR="00E95EB7" w:rsidRDefault="00E95EB7" w:rsidP="00E95EB7">
      <w:pPr>
        <w:rPr>
          <w:lang w:val="en-US"/>
        </w:rPr>
      </w:pPr>
    </w:p>
    <w:p w14:paraId="15C5BE56" w14:textId="14163C8C" w:rsidR="007B29A5" w:rsidRDefault="007B29A5">
      <w:pPr>
        <w:rPr>
          <w:rFonts w:ascii="Arial" w:hAnsi="Arial" w:cs="Arial"/>
          <w:b/>
          <w:color w:val="FF0000"/>
          <w:sz w:val="20"/>
        </w:rPr>
      </w:pPr>
    </w:p>
    <w:bookmarkEnd w:id="20"/>
    <w:bookmarkEnd w:id="21"/>
    <w:p w14:paraId="6389042C" w14:textId="341D8068" w:rsidR="007B29A5" w:rsidRDefault="007B29A5">
      <w:pPr>
        <w:rPr>
          <w:rFonts w:ascii="Arial" w:hAnsi="Arial" w:cs="Arial"/>
          <w:b/>
          <w:color w:val="FF0000"/>
          <w:sz w:val="20"/>
        </w:rPr>
      </w:pPr>
      <w:r>
        <w:rPr>
          <w:rFonts w:ascii="Arial" w:hAnsi="Arial" w:cs="Arial"/>
          <w:b/>
          <w:color w:val="FF0000"/>
          <w:sz w:val="20"/>
        </w:rPr>
        <w:br w:type="page"/>
      </w:r>
    </w:p>
    <w:p w14:paraId="4FCD678D" w14:textId="78AD7D45" w:rsidR="00491ED9" w:rsidRPr="00491ED9" w:rsidRDefault="00491ED9" w:rsidP="005A2EC4">
      <w:pPr>
        <w:outlineLvl w:val="0"/>
        <w:rPr>
          <w:rFonts w:ascii="Arial" w:hAnsi="Arial" w:cs="Arial"/>
          <w:b/>
          <w:color w:val="000000" w:themeColor="text1"/>
          <w:sz w:val="20"/>
          <w:u w:val="single"/>
        </w:rPr>
      </w:pPr>
      <w:r w:rsidRPr="00491ED9">
        <w:rPr>
          <w:rFonts w:ascii="Arial" w:hAnsi="Arial" w:cs="Arial"/>
          <w:b/>
          <w:color w:val="000000" w:themeColor="text1"/>
          <w:sz w:val="20"/>
          <w:u w:val="single"/>
        </w:rPr>
        <w:lastRenderedPageBreak/>
        <w:t>Proposed changes to</w:t>
      </w:r>
      <w:r w:rsidR="00B17130">
        <w:rPr>
          <w:rFonts w:ascii="Arial" w:hAnsi="Arial" w:cs="Arial"/>
          <w:b/>
          <w:color w:val="000000" w:themeColor="text1"/>
          <w:sz w:val="20"/>
          <w:u w:val="single"/>
        </w:rPr>
        <w:t xml:space="preserve"> P802.11REVmd/D2.0</w:t>
      </w:r>
    </w:p>
    <w:p w14:paraId="3C9EC614" w14:textId="77777777" w:rsidR="00491ED9" w:rsidRDefault="00491ED9" w:rsidP="005A2EC4">
      <w:pPr>
        <w:outlineLvl w:val="0"/>
        <w:rPr>
          <w:rFonts w:ascii="Arial" w:hAnsi="Arial" w:cs="Arial"/>
          <w:b/>
          <w:i/>
          <w:color w:val="FF0000"/>
          <w:sz w:val="20"/>
        </w:rPr>
      </w:pPr>
    </w:p>
    <w:p w14:paraId="09B67F3E" w14:textId="3E57F7E2"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38" w:name="RTF33333333373a2048332c312e"/>
      <w:r>
        <w:t>Access Network Query Protocol (ANQP) elements</w:t>
      </w:r>
      <w:bookmarkEnd w:id="38"/>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39" w:name="RTF35313033313a205461626c65"/>
            <w:r>
              <w:t>Table 9-330</w:t>
            </w:r>
            <w:r w:rsidR="00C80434">
              <w:t xml:space="preserve"> </w:t>
            </w:r>
            <w:r w:rsidR="00834B48">
              <w:t>ANQP-element definitions</w:t>
            </w:r>
            <w:bookmarkEnd w:id="39"/>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186726B" w:rsidR="00834B48" w:rsidRPr="008B4025" w:rsidRDefault="00F27F91" w:rsidP="00926952">
            <w:pPr>
              <w:pStyle w:val="CellBody"/>
              <w:rPr>
                <w:color w:val="FF0000"/>
              </w:rPr>
            </w:pPr>
            <w:r>
              <w:rPr>
                <w:color w:val="FF0000"/>
              </w:rPr>
              <w:t xml:space="preserve">MAC </w:t>
            </w:r>
            <w:r w:rsidR="003B583D">
              <w:rPr>
                <w:color w:val="FF0000"/>
              </w:rPr>
              <w:t>A</w:t>
            </w:r>
            <w:r>
              <w:rPr>
                <w:color w:val="FF0000"/>
              </w:rPr>
              <w:t xml:space="preserve">ddress </w:t>
            </w:r>
            <w:r w:rsidR="003B583D">
              <w:rPr>
                <w:color w:val="FF0000"/>
              </w:rPr>
              <w:t>P</w:t>
            </w:r>
            <w:r>
              <w:rPr>
                <w:color w:val="FF0000"/>
              </w:rPr>
              <w:t>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5CAAA970"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3757C24E" w:rsidR="00C931F5" w:rsidRPr="00844E9D" w:rsidRDefault="005A0437" w:rsidP="00C931F5">
      <w:pPr>
        <w:autoSpaceDE w:val="0"/>
        <w:autoSpaceDN w:val="0"/>
        <w:adjustRightInd w:val="0"/>
        <w:rPr>
          <w:rFonts w:ascii="Arial" w:hAnsi="Arial" w:cs="Arial"/>
          <w:b/>
          <w:sz w:val="20"/>
        </w:rPr>
      </w:pPr>
      <w:bookmarkStart w:id="40" w:name="OLE_LINK1"/>
      <w:bookmarkStart w:id="41" w:name="OLE_LINK2"/>
      <w:r>
        <w:rPr>
          <w:rFonts w:ascii="Arial" w:hAnsi="Arial" w:cs="Arial"/>
          <w:b/>
          <w:sz w:val="20"/>
        </w:rPr>
        <w:t xml:space="preserve">9.4.5.29 </w:t>
      </w:r>
      <w:bookmarkStart w:id="42" w:name="OLE_LINK125"/>
      <w:bookmarkStart w:id="43" w:name="OLE_LINK126"/>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bookmarkEnd w:id="42"/>
      <w:bookmarkEnd w:id="43"/>
    </w:p>
    <w:p w14:paraId="725A7104" w14:textId="77777777" w:rsidR="00C931F5" w:rsidRPr="00FA4585" w:rsidRDefault="00C931F5" w:rsidP="00C931F5">
      <w:pPr>
        <w:autoSpaceDE w:val="0"/>
        <w:autoSpaceDN w:val="0"/>
        <w:adjustRightInd w:val="0"/>
        <w:rPr>
          <w:sz w:val="20"/>
        </w:rPr>
      </w:pPr>
    </w:p>
    <w:p w14:paraId="0B9F651F" w14:textId="21FD593A" w:rsidR="00CF1E3E" w:rsidRDefault="00C931F5" w:rsidP="00C931F5">
      <w:pPr>
        <w:autoSpaceDE w:val="0"/>
        <w:autoSpaceDN w:val="0"/>
        <w:adjustRightInd w:val="0"/>
        <w:rPr>
          <w:sz w:val="20"/>
        </w:rPr>
      </w:pPr>
      <w:r>
        <w:rPr>
          <w:sz w:val="20"/>
        </w:rPr>
        <w:t xml:space="preserve">The </w:t>
      </w:r>
      <w:bookmarkStart w:id="44" w:name="OLE_LINK51"/>
      <w:bookmarkStart w:id="45" w:name="OLE_LINK5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sidRPr="00FA4585">
        <w:rPr>
          <w:sz w:val="20"/>
        </w:rPr>
        <w:t xml:space="preserve"> </w:t>
      </w:r>
      <w:bookmarkEnd w:id="44"/>
      <w:bookmarkEnd w:id="45"/>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w:t>
      </w:r>
      <w:r w:rsidR="003B0B14">
        <w:rPr>
          <w:sz w:val="20"/>
        </w:rPr>
        <w:t>MAC Address Policy</w:t>
      </w:r>
      <w:r w:rsidR="003B0B14" w:rsidRPr="00FA4585">
        <w:rPr>
          <w:sz w:val="20"/>
        </w:rPr>
        <w:t xml:space="preserve"> </w:t>
      </w:r>
      <w:r w:rsidR="003B0B14">
        <w:rPr>
          <w:sz w:val="20"/>
        </w:rPr>
        <w:t>of</w:t>
      </w:r>
      <w:r w:rsidR="00CF1E3E">
        <w:rPr>
          <w:sz w:val="20"/>
        </w:rPr>
        <w:t xml:space="preserve"> the </w:t>
      </w:r>
      <w:r w:rsidR="003B0B14">
        <w:rPr>
          <w:sz w:val="20"/>
        </w:rPr>
        <w:t>BSS</w:t>
      </w:r>
      <w:r w:rsidR="00CF1E3E">
        <w:rPr>
          <w:sz w:val="20"/>
        </w:rPr>
        <w:t>.</w:t>
      </w:r>
    </w:p>
    <w:p w14:paraId="7B868EB2" w14:textId="77777777" w:rsidR="00A96CC4" w:rsidRDefault="00A96CC4" w:rsidP="00C931F5">
      <w:pPr>
        <w:autoSpaceDE w:val="0"/>
        <w:autoSpaceDN w:val="0"/>
        <w:adjustRightInd w:val="0"/>
        <w:rPr>
          <w:sz w:val="20"/>
        </w:rPr>
      </w:pPr>
    </w:p>
    <w:p w14:paraId="0879DC52" w14:textId="54891EA7" w:rsidR="003B0B14" w:rsidRDefault="00C931F5" w:rsidP="003B0B14">
      <w:pPr>
        <w:autoSpaceDE w:val="0"/>
        <w:autoSpaceDN w:val="0"/>
        <w:adjustRightInd w:val="0"/>
        <w:rPr>
          <w:sz w:val="20"/>
        </w:rPr>
      </w:pPr>
      <w:r>
        <w:rPr>
          <w:sz w:val="20"/>
        </w:rPr>
        <w:t xml:space="preserve">The format of the </w:t>
      </w:r>
      <w:bookmarkStart w:id="46" w:name="OLE_LINK101"/>
      <w:bookmarkStart w:id="47" w:name="OLE_LINK10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Pr>
          <w:sz w:val="20"/>
        </w:rPr>
        <w:t xml:space="preserve"> ANQP-el</w:t>
      </w:r>
      <w:r w:rsidR="00C8730F">
        <w:rPr>
          <w:sz w:val="20"/>
        </w:rPr>
        <w:t xml:space="preserve">ement </w:t>
      </w:r>
      <w:bookmarkEnd w:id="46"/>
      <w:bookmarkEnd w:id="47"/>
      <w:r w:rsidR="00C8730F">
        <w:rPr>
          <w:sz w:val="20"/>
        </w:rPr>
        <w:t xml:space="preserve">is </w:t>
      </w:r>
      <w:bookmarkStart w:id="48" w:name="OLE_LINK53"/>
      <w:bookmarkStart w:id="49" w:name="OLE_LINK54"/>
      <w:bookmarkStart w:id="50" w:name="OLE_LINK57"/>
      <w:r w:rsidR="003B0B14">
        <w:rPr>
          <w:sz w:val="20"/>
        </w:rPr>
        <w:t>specified</w:t>
      </w:r>
      <w:r w:rsidR="00C8730F">
        <w:rPr>
          <w:sz w:val="20"/>
        </w:rPr>
        <w:t xml:space="preserve"> </w:t>
      </w:r>
      <w:bookmarkEnd w:id="48"/>
      <w:bookmarkEnd w:id="49"/>
      <w:bookmarkEnd w:id="50"/>
      <w:r w:rsidR="00C8730F">
        <w:rPr>
          <w:sz w:val="20"/>
        </w:rPr>
        <w:t>in Figure 9-820a</w:t>
      </w:r>
      <w:r>
        <w:rPr>
          <w:sz w:val="20"/>
        </w:rPr>
        <w:t>.</w:t>
      </w:r>
      <w:bookmarkEnd w:id="40"/>
      <w:bookmarkEnd w:id="41"/>
    </w:p>
    <w:p w14:paraId="4605E645" w14:textId="77777777" w:rsidR="003B0B14" w:rsidRPr="00471F90" w:rsidRDefault="003B0B14" w:rsidP="003B0B14">
      <w:pPr>
        <w:spacing w:after="240"/>
        <w:rPr>
          <w:sz w:val="18"/>
          <w:szCs w:val="18"/>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gridCol w:w="1616"/>
      </w:tblGrid>
      <w:tr w:rsidR="003B0B14" w:rsidRPr="00A761E5" w14:paraId="3BBA1BAB" w14:textId="77777777" w:rsidTr="00FE3C0B">
        <w:trPr>
          <w:jc w:val="center"/>
        </w:trPr>
        <w:tc>
          <w:tcPr>
            <w:tcW w:w="1299" w:type="dxa"/>
            <w:tcBorders>
              <w:top w:val="nil"/>
              <w:left w:val="nil"/>
              <w:bottom w:val="nil"/>
            </w:tcBorders>
            <w:vAlign w:val="center"/>
          </w:tcPr>
          <w:p w14:paraId="6B5FAC8C" w14:textId="77777777" w:rsidR="003B0B14" w:rsidRPr="00A761E5" w:rsidRDefault="003B0B14" w:rsidP="00FE3C0B">
            <w:pPr>
              <w:keepNext/>
              <w:spacing w:before="40" w:after="40"/>
              <w:jc w:val="center"/>
              <w:rPr>
                <w:sz w:val="18"/>
                <w:szCs w:val="18"/>
              </w:rPr>
            </w:pPr>
            <w:bookmarkStart w:id="51" w:name="_Hlk367528"/>
          </w:p>
        </w:tc>
        <w:tc>
          <w:tcPr>
            <w:tcW w:w="954" w:type="dxa"/>
            <w:tcBorders>
              <w:bottom w:val="single" w:sz="4" w:space="0" w:color="auto"/>
            </w:tcBorders>
            <w:vAlign w:val="center"/>
          </w:tcPr>
          <w:p w14:paraId="506B5BA3" w14:textId="77777777" w:rsidR="003B0B14" w:rsidRDefault="003B0B14" w:rsidP="00FE3C0B">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41A761E5" w14:textId="77777777" w:rsidR="003B0B14" w:rsidRPr="00A761E5" w:rsidRDefault="003B0B14" w:rsidP="00FE3C0B">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4D635453" w14:textId="77777777" w:rsidR="003B0B14" w:rsidRDefault="003B0B14" w:rsidP="00FE3C0B">
            <w:pPr>
              <w:keepNext/>
              <w:spacing w:before="40" w:after="40"/>
              <w:jc w:val="center"/>
              <w:rPr>
                <w:sz w:val="18"/>
                <w:szCs w:val="18"/>
              </w:rPr>
            </w:pPr>
            <w:r>
              <w:rPr>
                <w:sz w:val="18"/>
                <w:szCs w:val="18"/>
              </w:rPr>
              <w:t>Policy Flags</w:t>
            </w:r>
          </w:p>
        </w:tc>
        <w:tc>
          <w:tcPr>
            <w:tcW w:w="1616" w:type="dxa"/>
            <w:tcBorders>
              <w:bottom w:val="single" w:sz="4" w:space="0" w:color="auto"/>
            </w:tcBorders>
            <w:vAlign w:val="center"/>
          </w:tcPr>
          <w:p w14:paraId="76A6CE96" w14:textId="77777777" w:rsidR="003B0B14" w:rsidRDefault="003B0B14" w:rsidP="00FE3C0B">
            <w:pPr>
              <w:keepNext/>
              <w:spacing w:before="40" w:after="40"/>
              <w:jc w:val="center"/>
              <w:rPr>
                <w:sz w:val="18"/>
                <w:szCs w:val="18"/>
              </w:rPr>
            </w:pPr>
          </w:p>
          <w:p w14:paraId="785059E8" w14:textId="77777777" w:rsidR="003B0B14" w:rsidRDefault="003B0B14" w:rsidP="00FE3C0B">
            <w:pPr>
              <w:keepNext/>
              <w:spacing w:before="40" w:after="40"/>
              <w:jc w:val="center"/>
              <w:rPr>
                <w:sz w:val="18"/>
                <w:szCs w:val="18"/>
              </w:rPr>
            </w:pPr>
            <w:bookmarkStart w:id="52" w:name="OLE_LINK106"/>
            <w:bookmarkStart w:id="53" w:name="OLE_LINK107"/>
            <w:r>
              <w:rPr>
                <w:sz w:val="18"/>
                <w:szCs w:val="18"/>
              </w:rPr>
              <w:t>MAC Address Policy</w:t>
            </w:r>
          </w:p>
          <w:bookmarkEnd w:id="52"/>
          <w:bookmarkEnd w:id="53"/>
          <w:p w14:paraId="3D961E94" w14:textId="77777777" w:rsidR="003B0B14" w:rsidRPr="00A761E5" w:rsidRDefault="003B0B14" w:rsidP="00FE3C0B">
            <w:pPr>
              <w:keepNext/>
              <w:spacing w:before="40" w:after="40"/>
              <w:jc w:val="center"/>
              <w:rPr>
                <w:sz w:val="18"/>
                <w:szCs w:val="18"/>
              </w:rPr>
            </w:pPr>
          </w:p>
        </w:tc>
        <w:tc>
          <w:tcPr>
            <w:tcW w:w="1616" w:type="dxa"/>
            <w:tcBorders>
              <w:bottom w:val="single" w:sz="4" w:space="0" w:color="auto"/>
            </w:tcBorders>
            <w:vAlign w:val="center"/>
          </w:tcPr>
          <w:p w14:paraId="431FF300" w14:textId="5249F72B" w:rsidR="003B0B14" w:rsidRDefault="003B0B14" w:rsidP="00FE3C0B">
            <w:pPr>
              <w:keepNext/>
              <w:spacing w:before="40" w:after="40"/>
              <w:jc w:val="center"/>
              <w:rPr>
                <w:sz w:val="18"/>
                <w:szCs w:val="18"/>
              </w:rPr>
            </w:pPr>
            <w:bookmarkStart w:id="54" w:name="OLE_LINK97"/>
            <w:bookmarkStart w:id="55" w:name="OLE_LINK98"/>
            <w:bookmarkStart w:id="56" w:name="OLE_LINK19"/>
            <w:r>
              <w:rPr>
                <w:sz w:val="18"/>
                <w:szCs w:val="18"/>
              </w:rPr>
              <w:t>MAC Address Prefix</w:t>
            </w:r>
            <w:bookmarkEnd w:id="54"/>
            <w:bookmarkEnd w:id="55"/>
            <w:bookmarkEnd w:id="56"/>
          </w:p>
        </w:tc>
      </w:tr>
      <w:tr w:rsidR="003B0B14" w:rsidRPr="00A761E5" w14:paraId="4F9D9C59" w14:textId="77777777" w:rsidTr="00FE3C0B">
        <w:trPr>
          <w:jc w:val="center"/>
        </w:trPr>
        <w:tc>
          <w:tcPr>
            <w:tcW w:w="1299" w:type="dxa"/>
            <w:tcBorders>
              <w:top w:val="nil"/>
              <w:left w:val="nil"/>
              <w:bottom w:val="nil"/>
              <w:right w:val="nil"/>
            </w:tcBorders>
            <w:vAlign w:val="center"/>
          </w:tcPr>
          <w:p w14:paraId="6DC452B3" w14:textId="77777777" w:rsidR="003B0B14" w:rsidRPr="00A761E5" w:rsidRDefault="003B0B14" w:rsidP="00FE3C0B">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FA5863B" w14:textId="77777777" w:rsidR="003B0B14" w:rsidRDefault="003B0B14" w:rsidP="00FE3C0B">
            <w:pPr>
              <w:keepNext/>
              <w:jc w:val="center"/>
              <w:rPr>
                <w:sz w:val="18"/>
                <w:szCs w:val="18"/>
              </w:rPr>
            </w:pPr>
            <w:r>
              <w:rPr>
                <w:sz w:val="18"/>
                <w:szCs w:val="18"/>
              </w:rPr>
              <w:t>2</w:t>
            </w:r>
          </w:p>
        </w:tc>
        <w:tc>
          <w:tcPr>
            <w:tcW w:w="1186" w:type="dxa"/>
            <w:tcBorders>
              <w:left w:val="nil"/>
              <w:bottom w:val="nil"/>
              <w:right w:val="nil"/>
            </w:tcBorders>
          </w:tcPr>
          <w:p w14:paraId="2C1B39CF" w14:textId="77777777" w:rsidR="003B0B14" w:rsidRPr="00A761E5" w:rsidRDefault="003B0B14" w:rsidP="00FE3C0B">
            <w:pPr>
              <w:keepNext/>
              <w:jc w:val="center"/>
              <w:rPr>
                <w:sz w:val="18"/>
                <w:szCs w:val="18"/>
              </w:rPr>
            </w:pPr>
            <w:r>
              <w:rPr>
                <w:sz w:val="18"/>
                <w:szCs w:val="18"/>
              </w:rPr>
              <w:t>2</w:t>
            </w:r>
          </w:p>
        </w:tc>
        <w:tc>
          <w:tcPr>
            <w:tcW w:w="1616" w:type="dxa"/>
            <w:tcBorders>
              <w:left w:val="nil"/>
              <w:bottom w:val="nil"/>
              <w:right w:val="nil"/>
            </w:tcBorders>
          </w:tcPr>
          <w:p w14:paraId="2B8592C4" w14:textId="77777777" w:rsidR="003B0B14" w:rsidRDefault="003B0B14" w:rsidP="00FE3C0B">
            <w:pPr>
              <w:keepNext/>
              <w:jc w:val="center"/>
              <w:rPr>
                <w:sz w:val="18"/>
                <w:szCs w:val="18"/>
              </w:rPr>
            </w:pPr>
            <w:r>
              <w:rPr>
                <w:sz w:val="18"/>
                <w:szCs w:val="18"/>
              </w:rPr>
              <w:t>1</w:t>
            </w:r>
          </w:p>
        </w:tc>
        <w:tc>
          <w:tcPr>
            <w:tcW w:w="1616" w:type="dxa"/>
            <w:tcBorders>
              <w:left w:val="nil"/>
              <w:bottom w:val="nil"/>
              <w:right w:val="nil"/>
            </w:tcBorders>
          </w:tcPr>
          <w:p w14:paraId="3E5C3781" w14:textId="77777777" w:rsidR="003B0B14" w:rsidRPr="00A761E5" w:rsidRDefault="003B0B14" w:rsidP="00FE3C0B">
            <w:pPr>
              <w:keepNext/>
              <w:jc w:val="center"/>
              <w:rPr>
                <w:sz w:val="18"/>
                <w:szCs w:val="18"/>
              </w:rPr>
            </w:pPr>
            <w:r>
              <w:rPr>
                <w:sz w:val="18"/>
                <w:szCs w:val="18"/>
              </w:rPr>
              <w:t>1</w:t>
            </w:r>
          </w:p>
        </w:tc>
        <w:tc>
          <w:tcPr>
            <w:tcW w:w="1616" w:type="dxa"/>
            <w:tcBorders>
              <w:left w:val="nil"/>
              <w:bottom w:val="nil"/>
              <w:right w:val="nil"/>
            </w:tcBorders>
          </w:tcPr>
          <w:p w14:paraId="72CA2295" w14:textId="0DB3684A" w:rsidR="003B0B14" w:rsidRDefault="00C36F2F" w:rsidP="00FE3C0B">
            <w:pPr>
              <w:keepNext/>
              <w:jc w:val="center"/>
              <w:rPr>
                <w:sz w:val="18"/>
                <w:szCs w:val="18"/>
              </w:rPr>
            </w:pPr>
            <w:r>
              <w:rPr>
                <w:sz w:val="18"/>
                <w:szCs w:val="18"/>
              </w:rPr>
              <w:t>0–</w:t>
            </w:r>
            <w:r w:rsidR="00192499">
              <w:rPr>
                <w:sz w:val="18"/>
                <w:szCs w:val="18"/>
              </w:rPr>
              <w:t>6</w:t>
            </w:r>
          </w:p>
        </w:tc>
      </w:tr>
      <w:bookmarkEnd w:id="51"/>
    </w:tbl>
    <w:p w14:paraId="6C83E3A9" w14:textId="77777777" w:rsidR="003B0B14" w:rsidRPr="0079628C" w:rsidRDefault="003B0B14" w:rsidP="003B0B14">
      <w:pPr>
        <w:rPr>
          <w:sz w:val="18"/>
          <w:szCs w:val="18"/>
        </w:rPr>
      </w:pPr>
    </w:p>
    <w:p w14:paraId="08FDC3A6" w14:textId="5BD990D5" w:rsidR="00C931F5" w:rsidRDefault="003B0B14" w:rsidP="003B0B14">
      <w:pPr>
        <w:autoSpaceDE w:val="0"/>
        <w:autoSpaceDN w:val="0"/>
        <w:adjustRightInd w:val="0"/>
        <w:jc w:val="center"/>
        <w:outlineLvl w:val="0"/>
        <w:rPr>
          <w:rFonts w:ascii="Arial" w:hAnsi="Arial" w:cs="Arial"/>
          <w:b/>
          <w:sz w:val="20"/>
        </w:rPr>
      </w:pPr>
      <w:r>
        <w:rPr>
          <w:rFonts w:ascii="Arial" w:hAnsi="Arial" w:cs="Arial"/>
          <w:b/>
          <w:sz w:val="20"/>
        </w:rPr>
        <w:t>Figure 9-820a</w:t>
      </w:r>
      <w:r w:rsidRPr="00B65BD4">
        <w:rPr>
          <w:rFonts w:ascii="Arial" w:hAnsi="Arial" w:cs="Arial"/>
          <w:b/>
          <w:sz w:val="20"/>
        </w:rPr>
        <w:t xml:space="preserve"> – </w:t>
      </w:r>
      <w:r>
        <w:rPr>
          <w:rFonts w:ascii="Arial" w:hAnsi="Arial" w:cs="Arial"/>
          <w:b/>
          <w:sz w:val="20"/>
        </w:rPr>
        <w:t>MAC Address Policy ANQP-element</w:t>
      </w:r>
      <w:r w:rsidRPr="00B65BD4">
        <w:rPr>
          <w:rFonts w:ascii="Arial" w:hAnsi="Arial" w:cs="Arial"/>
          <w:b/>
          <w:sz w:val="20"/>
        </w:rPr>
        <w:t xml:space="preserve"> format</w:t>
      </w:r>
    </w:p>
    <w:p w14:paraId="0A4774AD" w14:textId="43B87210" w:rsidR="00C931F5" w:rsidRDefault="00C931F5" w:rsidP="00C931F5">
      <w:pPr>
        <w:autoSpaceDE w:val="0"/>
        <w:autoSpaceDN w:val="0"/>
        <w:adjustRightInd w:val="0"/>
        <w:jc w:val="center"/>
        <w:rPr>
          <w:rFonts w:ascii="Arial" w:hAnsi="Arial" w:cs="Arial"/>
          <w:b/>
          <w:sz w:val="20"/>
        </w:rPr>
      </w:pPr>
    </w:p>
    <w:p w14:paraId="7253BB41" w14:textId="5644F810" w:rsidR="00C931F5" w:rsidRDefault="00C931F5" w:rsidP="005A2EC4">
      <w:pPr>
        <w:autoSpaceDE w:val="0"/>
        <w:autoSpaceDN w:val="0"/>
        <w:adjustRightInd w:val="0"/>
        <w:outlineLvl w:val="0"/>
        <w:rPr>
          <w:sz w:val="20"/>
        </w:rPr>
      </w:pPr>
      <w:r w:rsidRPr="00C931F5">
        <w:rPr>
          <w:sz w:val="20"/>
        </w:rPr>
        <w:t xml:space="preserve">The Info ID and Length fields are </w:t>
      </w:r>
      <w:r w:rsidR="002F15F2">
        <w:rPr>
          <w:sz w:val="20"/>
        </w:rPr>
        <w:t xml:space="preserve">specified </w:t>
      </w:r>
      <w:r w:rsidRPr="00C931F5">
        <w:rPr>
          <w:sz w:val="20"/>
        </w:rPr>
        <w:t>in 9.4.5.1 (General).</w:t>
      </w:r>
    </w:p>
    <w:p w14:paraId="2EED5541" w14:textId="6BECA322" w:rsidR="00FA16AB" w:rsidRDefault="00FA16AB" w:rsidP="00FA16AB">
      <w:pPr>
        <w:tabs>
          <w:tab w:val="left" w:pos="3984"/>
        </w:tabs>
        <w:autoSpaceDE w:val="0"/>
        <w:autoSpaceDN w:val="0"/>
        <w:adjustRightInd w:val="0"/>
        <w:outlineLvl w:val="0"/>
        <w:rPr>
          <w:sz w:val="20"/>
        </w:rPr>
      </w:pPr>
      <w:r>
        <w:rPr>
          <w:sz w:val="20"/>
        </w:rPr>
        <w:tab/>
      </w:r>
    </w:p>
    <w:p w14:paraId="53AAA1B0" w14:textId="2CB3F489" w:rsidR="00FA16AB" w:rsidRDefault="00FA16AB" w:rsidP="00FA16AB">
      <w:pPr>
        <w:autoSpaceDE w:val="0"/>
        <w:autoSpaceDN w:val="0"/>
        <w:adjustRightInd w:val="0"/>
        <w:outlineLvl w:val="0"/>
        <w:rPr>
          <w:sz w:val="20"/>
        </w:rPr>
      </w:pPr>
      <w:bookmarkStart w:id="57" w:name="OLE_LINK17"/>
      <w:bookmarkStart w:id="58" w:name="OLE_LINK18"/>
      <w:r w:rsidRPr="00AF6629">
        <w:rPr>
          <w:sz w:val="20"/>
        </w:rPr>
        <w:t>The</w:t>
      </w:r>
      <w:r>
        <w:rPr>
          <w:sz w:val="20"/>
        </w:rPr>
        <w:t xml:space="preserve"> P</w:t>
      </w:r>
      <w:r w:rsidRPr="00AF6629">
        <w:rPr>
          <w:sz w:val="20"/>
        </w:rPr>
        <w:t xml:space="preserve">olicy </w:t>
      </w:r>
      <w:r>
        <w:rPr>
          <w:sz w:val="20"/>
        </w:rPr>
        <w:t xml:space="preserve">Flags </w:t>
      </w:r>
      <w:r w:rsidRPr="00AF6629">
        <w:rPr>
          <w:sz w:val="20"/>
        </w:rPr>
        <w:t xml:space="preserve">field is a 1-octet field </w:t>
      </w:r>
      <w:r>
        <w:rPr>
          <w:sz w:val="20"/>
        </w:rPr>
        <w:t xml:space="preserve">and is </w:t>
      </w:r>
      <w:r w:rsidRPr="00FA16AB">
        <w:rPr>
          <w:sz w:val="20"/>
        </w:rPr>
        <w:t xml:space="preserve">specified </w:t>
      </w:r>
      <w:r>
        <w:rPr>
          <w:sz w:val="20"/>
        </w:rPr>
        <w:t>in Figure 9-820b.</w:t>
      </w:r>
    </w:p>
    <w:bookmarkEnd w:id="57"/>
    <w:bookmarkEnd w:id="58"/>
    <w:p w14:paraId="5409AD0A" w14:textId="77777777" w:rsidR="00FA16AB" w:rsidRDefault="00FA16AB" w:rsidP="00FA16AB">
      <w:pPr>
        <w:autoSpaceDE w:val="0"/>
        <w:autoSpaceDN w:val="0"/>
        <w:adjustRightInd w:val="0"/>
        <w:outlineLvl w:val="0"/>
        <w:rPr>
          <w:sz w:val="20"/>
        </w:rPr>
      </w:pPr>
    </w:p>
    <w:p w14:paraId="124029C9" w14:textId="77777777" w:rsidR="00FA16AB" w:rsidRPr="00471F90" w:rsidRDefault="00FA16AB" w:rsidP="00FA16AB">
      <w:pPr>
        <w:spacing w:after="240"/>
        <w:rPr>
          <w:sz w:val="18"/>
          <w:szCs w:val="18"/>
        </w:rPr>
      </w:pPr>
    </w:p>
    <w:tbl>
      <w:tblPr>
        <w:tblW w:w="3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tblGrid>
      <w:tr w:rsidR="003C0BA0" w14:paraId="7085ADA0" w14:textId="77777777" w:rsidTr="002D466D">
        <w:trPr>
          <w:jc w:val="center"/>
        </w:trPr>
        <w:tc>
          <w:tcPr>
            <w:tcW w:w="900" w:type="dxa"/>
            <w:tcBorders>
              <w:top w:val="nil"/>
              <w:left w:val="nil"/>
              <w:bottom w:val="nil"/>
              <w:right w:val="nil"/>
            </w:tcBorders>
            <w:vAlign w:val="center"/>
          </w:tcPr>
          <w:p w14:paraId="7AAE1F0C" w14:textId="77777777" w:rsidR="003C0BA0" w:rsidRDefault="003C0BA0">
            <w:pPr>
              <w:keepNext/>
              <w:spacing w:before="40" w:after="40"/>
              <w:jc w:val="center"/>
              <w:rPr>
                <w:sz w:val="18"/>
                <w:szCs w:val="18"/>
                <w:lang w:eastAsia="en-GB"/>
              </w:rPr>
            </w:pPr>
          </w:p>
        </w:tc>
        <w:tc>
          <w:tcPr>
            <w:tcW w:w="1530" w:type="dxa"/>
            <w:gridSpan w:val="2"/>
            <w:tcBorders>
              <w:top w:val="nil"/>
              <w:left w:val="nil"/>
              <w:bottom w:val="single" w:sz="4" w:space="0" w:color="auto"/>
              <w:right w:val="nil"/>
            </w:tcBorders>
            <w:hideMark/>
          </w:tcPr>
          <w:p w14:paraId="04EA0D78" w14:textId="17B7A86A" w:rsidR="003C0BA0" w:rsidRDefault="003C0BA0">
            <w:pPr>
              <w:keepNext/>
              <w:spacing w:before="40" w:after="40"/>
              <w:jc w:val="center"/>
              <w:rPr>
                <w:sz w:val="18"/>
                <w:szCs w:val="18"/>
                <w:lang w:eastAsia="en-GB"/>
              </w:rPr>
            </w:pPr>
            <w:r>
              <w:rPr>
                <w:sz w:val="18"/>
                <w:szCs w:val="18"/>
                <w:lang w:eastAsia="en-GB"/>
              </w:rPr>
              <w:t>B0</w:t>
            </w:r>
            <w:r w:rsidR="00101713">
              <w:rPr>
                <w:sz w:val="18"/>
                <w:szCs w:val="18"/>
                <w:lang w:eastAsia="en-GB"/>
              </w:rPr>
              <w:t xml:space="preserve">      </w:t>
            </w:r>
            <w:r>
              <w:rPr>
                <w:sz w:val="18"/>
                <w:szCs w:val="18"/>
                <w:lang w:eastAsia="en-GB"/>
              </w:rPr>
              <w:t xml:space="preserve"> </w:t>
            </w:r>
            <w:r w:rsidR="00101713">
              <w:rPr>
                <w:sz w:val="18"/>
                <w:szCs w:val="18"/>
                <w:lang w:eastAsia="en-GB"/>
              </w:rPr>
              <w:t xml:space="preserve">   </w:t>
            </w:r>
            <w:r>
              <w:rPr>
                <w:sz w:val="18"/>
                <w:szCs w:val="18"/>
                <w:lang w:eastAsia="en-GB"/>
              </w:rPr>
              <w:t xml:space="preserve">      B2</w:t>
            </w:r>
          </w:p>
        </w:tc>
        <w:tc>
          <w:tcPr>
            <w:tcW w:w="1260" w:type="dxa"/>
            <w:tcBorders>
              <w:top w:val="nil"/>
              <w:left w:val="nil"/>
              <w:bottom w:val="single" w:sz="4" w:space="0" w:color="auto"/>
              <w:right w:val="nil"/>
            </w:tcBorders>
            <w:vAlign w:val="center"/>
            <w:hideMark/>
          </w:tcPr>
          <w:p w14:paraId="5BD75FDE" w14:textId="1EEA0BC2" w:rsidR="003C0BA0" w:rsidRDefault="003C0BA0">
            <w:pPr>
              <w:keepNext/>
              <w:spacing w:before="40" w:after="40"/>
              <w:jc w:val="center"/>
              <w:rPr>
                <w:sz w:val="18"/>
                <w:szCs w:val="18"/>
                <w:lang w:eastAsia="en-GB"/>
              </w:rPr>
            </w:pPr>
            <w:bookmarkStart w:id="59" w:name="OLE_LINK9"/>
            <w:bookmarkStart w:id="60" w:name="OLE_LINK10"/>
            <w:r>
              <w:rPr>
                <w:sz w:val="18"/>
                <w:szCs w:val="18"/>
                <w:lang w:eastAsia="en-GB"/>
              </w:rPr>
              <w:t xml:space="preserve">B3 </w:t>
            </w:r>
            <w:r w:rsidR="00101713">
              <w:rPr>
                <w:sz w:val="18"/>
                <w:szCs w:val="18"/>
                <w:lang w:eastAsia="en-GB"/>
              </w:rPr>
              <w:t xml:space="preserve">  </w:t>
            </w:r>
            <w:r>
              <w:rPr>
                <w:sz w:val="18"/>
                <w:szCs w:val="18"/>
                <w:lang w:eastAsia="en-GB"/>
              </w:rPr>
              <w:t xml:space="preserve">         B7</w:t>
            </w:r>
            <w:bookmarkEnd w:id="59"/>
            <w:bookmarkEnd w:id="60"/>
          </w:p>
        </w:tc>
      </w:tr>
      <w:tr w:rsidR="003C0BA0" w14:paraId="212AD659" w14:textId="77777777" w:rsidTr="002D466D">
        <w:trPr>
          <w:jc w:val="center"/>
        </w:trPr>
        <w:tc>
          <w:tcPr>
            <w:tcW w:w="900" w:type="dxa"/>
            <w:tcBorders>
              <w:top w:val="nil"/>
              <w:left w:val="nil"/>
              <w:bottom w:val="nil"/>
              <w:right w:val="single" w:sz="4" w:space="0" w:color="auto"/>
            </w:tcBorders>
            <w:vAlign w:val="center"/>
          </w:tcPr>
          <w:p w14:paraId="5362B521" w14:textId="77777777" w:rsidR="003C0BA0" w:rsidRDefault="003C0BA0">
            <w:pPr>
              <w:keepNext/>
              <w:spacing w:before="40" w:after="40"/>
              <w:jc w:val="center"/>
              <w:rPr>
                <w:sz w:val="18"/>
                <w:szCs w:val="18"/>
                <w:lang w:eastAsia="en-GB"/>
              </w:rPr>
            </w:pPr>
          </w:p>
        </w:tc>
        <w:tc>
          <w:tcPr>
            <w:tcW w:w="1530" w:type="dxa"/>
            <w:gridSpan w:val="2"/>
            <w:tcBorders>
              <w:top w:val="single" w:sz="4" w:space="0" w:color="auto"/>
              <w:left w:val="single" w:sz="4" w:space="0" w:color="auto"/>
              <w:bottom w:val="single" w:sz="4" w:space="0" w:color="auto"/>
              <w:right w:val="single" w:sz="4" w:space="0" w:color="auto"/>
            </w:tcBorders>
            <w:hideMark/>
          </w:tcPr>
          <w:p w14:paraId="7B44CBE3" w14:textId="026B6281" w:rsidR="003C0BA0" w:rsidRDefault="003C0BA0">
            <w:pPr>
              <w:keepNext/>
              <w:spacing w:before="40" w:after="40"/>
              <w:jc w:val="center"/>
              <w:rPr>
                <w:sz w:val="18"/>
                <w:szCs w:val="18"/>
                <w:lang w:eastAsia="en-GB"/>
              </w:rPr>
            </w:pPr>
            <w:r>
              <w:rPr>
                <w:sz w:val="18"/>
                <w:szCs w:val="18"/>
                <w:lang w:eastAsia="en-GB"/>
              </w:rPr>
              <w:t>Length of MAC Address Prefix field (bytes)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5698A4" w14:textId="77777777" w:rsidR="003C0BA0" w:rsidRDefault="003C0BA0">
            <w:pPr>
              <w:keepNext/>
              <w:spacing w:before="40" w:after="40"/>
              <w:jc w:val="center"/>
              <w:rPr>
                <w:sz w:val="18"/>
                <w:szCs w:val="18"/>
                <w:lang w:eastAsia="en-GB"/>
              </w:rPr>
            </w:pPr>
            <w:r>
              <w:rPr>
                <w:sz w:val="18"/>
                <w:szCs w:val="18"/>
                <w:lang w:eastAsia="en-GB"/>
              </w:rPr>
              <w:t>Reserved</w:t>
            </w:r>
          </w:p>
        </w:tc>
      </w:tr>
      <w:tr w:rsidR="003C0BA0" w14:paraId="29E456F8" w14:textId="77777777" w:rsidTr="002D466D">
        <w:trPr>
          <w:jc w:val="center"/>
        </w:trPr>
        <w:tc>
          <w:tcPr>
            <w:tcW w:w="1297" w:type="dxa"/>
            <w:gridSpan w:val="2"/>
            <w:tcBorders>
              <w:top w:val="nil"/>
              <w:left w:val="nil"/>
              <w:bottom w:val="nil"/>
              <w:right w:val="nil"/>
            </w:tcBorders>
            <w:vAlign w:val="center"/>
            <w:hideMark/>
          </w:tcPr>
          <w:p w14:paraId="036DD719" w14:textId="77777777" w:rsidR="003C0BA0" w:rsidRDefault="003C0BA0">
            <w:pPr>
              <w:keepNext/>
              <w:jc w:val="center"/>
              <w:rPr>
                <w:sz w:val="18"/>
                <w:szCs w:val="18"/>
                <w:lang w:eastAsia="en-GB"/>
              </w:rPr>
            </w:pPr>
            <w:r>
              <w:rPr>
                <w:sz w:val="18"/>
                <w:szCs w:val="18"/>
                <w:lang w:eastAsia="en-GB"/>
              </w:rPr>
              <w:t>Bits:</w:t>
            </w:r>
          </w:p>
        </w:tc>
        <w:tc>
          <w:tcPr>
            <w:tcW w:w="1133" w:type="dxa"/>
            <w:tcBorders>
              <w:top w:val="single" w:sz="4" w:space="0" w:color="auto"/>
              <w:left w:val="nil"/>
              <w:bottom w:val="nil"/>
              <w:right w:val="nil"/>
            </w:tcBorders>
            <w:hideMark/>
          </w:tcPr>
          <w:p w14:paraId="27E1877E" w14:textId="745329D2" w:rsidR="003C0BA0" w:rsidRDefault="003C0BA0">
            <w:pPr>
              <w:keepNext/>
              <w:jc w:val="center"/>
              <w:rPr>
                <w:sz w:val="18"/>
                <w:szCs w:val="18"/>
                <w:lang w:eastAsia="en-GB"/>
              </w:rPr>
            </w:pPr>
            <w:r>
              <w:rPr>
                <w:sz w:val="18"/>
                <w:szCs w:val="18"/>
                <w:lang w:eastAsia="en-GB"/>
              </w:rPr>
              <w:t>3</w:t>
            </w:r>
          </w:p>
        </w:tc>
        <w:tc>
          <w:tcPr>
            <w:tcW w:w="1260" w:type="dxa"/>
            <w:tcBorders>
              <w:top w:val="single" w:sz="4" w:space="0" w:color="auto"/>
              <w:left w:val="nil"/>
              <w:bottom w:val="nil"/>
              <w:right w:val="nil"/>
            </w:tcBorders>
            <w:hideMark/>
          </w:tcPr>
          <w:p w14:paraId="2FD8C402" w14:textId="23997BE3" w:rsidR="003C0BA0" w:rsidRDefault="003C0BA0">
            <w:pPr>
              <w:keepNext/>
              <w:jc w:val="center"/>
              <w:rPr>
                <w:sz w:val="18"/>
                <w:szCs w:val="18"/>
                <w:lang w:eastAsia="en-GB"/>
              </w:rPr>
            </w:pPr>
            <w:r>
              <w:rPr>
                <w:sz w:val="18"/>
                <w:szCs w:val="18"/>
                <w:lang w:eastAsia="en-GB"/>
              </w:rPr>
              <w:t>5</w:t>
            </w:r>
          </w:p>
        </w:tc>
      </w:tr>
    </w:tbl>
    <w:p w14:paraId="37E9448E" w14:textId="77777777" w:rsidR="003C0BA0" w:rsidRDefault="003C0BA0" w:rsidP="003C0BA0">
      <w:pPr>
        <w:rPr>
          <w:sz w:val="18"/>
          <w:szCs w:val="18"/>
        </w:rPr>
      </w:pPr>
    </w:p>
    <w:p w14:paraId="42A7E17F" w14:textId="77777777" w:rsidR="00FA16AB" w:rsidRPr="0079628C" w:rsidRDefault="00FA16AB" w:rsidP="00FA16AB">
      <w:pPr>
        <w:rPr>
          <w:sz w:val="18"/>
          <w:szCs w:val="18"/>
        </w:rPr>
      </w:pPr>
    </w:p>
    <w:p w14:paraId="3D82996E" w14:textId="31EB99EB" w:rsidR="00FA16AB" w:rsidRDefault="00FA16AB" w:rsidP="00FA16AB">
      <w:pPr>
        <w:autoSpaceDE w:val="0"/>
        <w:autoSpaceDN w:val="0"/>
        <w:adjustRightInd w:val="0"/>
        <w:jc w:val="center"/>
        <w:outlineLvl w:val="0"/>
        <w:rPr>
          <w:rFonts w:ascii="Arial" w:hAnsi="Arial" w:cs="Arial"/>
          <w:b/>
          <w:sz w:val="20"/>
        </w:rPr>
      </w:pPr>
      <w:r>
        <w:rPr>
          <w:rFonts w:ascii="Arial" w:hAnsi="Arial" w:cs="Arial"/>
          <w:b/>
          <w:sz w:val="20"/>
        </w:rPr>
        <w:t>Figure 9-820b</w:t>
      </w:r>
      <w:r w:rsidRPr="00B65BD4">
        <w:rPr>
          <w:rFonts w:ascii="Arial" w:hAnsi="Arial" w:cs="Arial"/>
          <w:b/>
          <w:sz w:val="20"/>
        </w:rPr>
        <w:t xml:space="preserve"> – </w:t>
      </w:r>
      <w:bookmarkStart w:id="61" w:name="OLE_LINK49"/>
      <w:bookmarkStart w:id="62" w:name="OLE_LINK50"/>
      <w:r>
        <w:rPr>
          <w:rFonts w:ascii="Arial" w:hAnsi="Arial" w:cs="Arial"/>
          <w:b/>
          <w:sz w:val="20"/>
        </w:rPr>
        <w:t>Policy Flags</w:t>
      </w:r>
      <w:r w:rsidRPr="00B65BD4">
        <w:rPr>
          <w:rFonts w:ascii="Arial" w:hAnsi="Arial" w:cs="Arial"/>
          <w:b/>
          <w:sz w:val="20"/>
        </w:rPr>
        <w:t xml:space="preserve"> </w:t>
      </w:r>
      <w:r>
        <w:rPr>
          <w:rFonts w:ascii="Arial" w:hAnsi="Arial" w:cs="Arial"/>
          <w:b/>
          <w:sz w:val="20"/>
        </w:rPr>
        <w:t xml:space="preserve">field </w:t>
      </w:r>
      <w:r w:rsidRPr="00B65BD4">
        <w:rPr>
          <w:rFonts w:ascii="Arial" w:hAnsi="Arial" w:cs="Arial"/>
          <w:b/>
          <w:sz w:val="20"/>
        </w:rPr>
        <w:t>format</w:t>
      </w:r>
      <w:bookmarkEnd w:id="61"/>
      <w:bookmarkEnd w:id="62"/>
    </w:p>
    <w:p w14:paraId="367C98A6" w14:textId="64F8EEB2" w:rsidR="003C0BA0" w:rsidRDefault="003C0BA0" w:rsidP="00FA16AB">
      <w:pPr>
        <w:autoSpaceDE w:val="0"/>
        <w:autoSpaceDN w:val="0"/>
        <w:adjustRightInd w:val="0"/>
        <w:jc w:val="center"/>
        <w:outlineLvl w:val="0"/>
        <w:rPr>
          <w:rFonts w:ascii="Arial" w:hAnsi="Arial" w:cs="Arial"/>
          <w:b/>
          <w:sz w:val="20"/>
        </w:rPr>
      </w:pPr>
    </w:p>
    <w:p w14:paraId="109ACF63" w14:textId="1A8022FC" w:rsidR="00DA62F1" w:rsidRPr="00C931F5" w:rsidRDefault="00DA62F1" w:rsidP="005A2EC4">
      <w:pPr>
        <w:autoSpaceDE w:val="0"/>
        <w:autoSpaceDN w:val="0"/>
        <w:adjustRightInd w:val="0"/>
        <w:outlineLvl w:val="0"/>
        <w:rPr>
          <w:sz w:val="20"/>
        </w:rPr>
      </w:pPr>
      <w:r>
        <w:rPr>
          <w:sz w:val="20"/>
        </w:rPr>
        <w:t xml:space="preserve">[Contributor’s note: three bits of the Reserved bits </w:t>
      </w:r>
      <w:r w:rsidR="00EC0967">
        <w:rPr>
          <w:sz w:val="20"/>
        </w:rPr>
        <w:t>sh</w:t>
      </w:r>
      <w:r>
        <w:rPr>
          <w:sz w:val="20"/>
        </w:rPr>
        <w:t>ould be used to signal a prefix bitmask, essentially shortening the advertised prefix by up to seven bits.]</w:t>
      </w:r>
    </w:p>
    <w:p w14:paraId="1143A57A" w14:textId="77777777" w:rsidR="00C931F5" w:rsidRPr="00C931F5" w:rsidRDefault="00C931F5" w:rsidP="00C931F5">
      <w:pPr>
        <w:autoSpaceDE w:val="0"/>
        <w:autoSpaceDN w:val="0"/>
        <w:adjustRightInd w:val="0"/>
        <w:rPr>
          <w:sz w:val="20"/>
        </w:rPr>
      </w:pPr>
    </w:p>
    <w:p w14:paraId="4DEB298A" w14:textId="2C2CC71B" w:rsidR="00AF6629" w:rsidRDefault="003B583D" w:rsidP="000E22C1">
      <w:pPr>
        <w:autoSpaceDE w:val="0"/>
        <w:autoSpaceDN w:val="0"/>
        <w:adjustRightInd w:val="0"/>
        <w:outlineLvl w:val="0"/>
        <w:rPr>
          <w:sz w:val="20"/>
        </w:rPr>
      </w:pPr>
      <w:r w:rsidRPr="00AF6629">
        <w:rPr>
          <w:sz w:val="20"/>
        </w:rPr>
        <w:t>The</w:t>
      </w:r>
      <w:r>
        <w:rPr>
          <w:sz w:val="20"/>
        </w:rPr>
        <w:t xml:space="preserve"> </w:t>
      </w:r>
      <w:r w:rsidR="000E22C1" w:rsidRPr="000E22C1">
        <w:rPr>
          <w:sz w:val="20"/>
        </w:rPr>
        <w:t xml:space="preserve">MAC Address Policy field </w:t>
      </w:r>
      <w:r w:rsidRPr="00AF6629">
        <w:rPr>
          <w:sz w:val="20"/>
        </w:rPr>
        <w:t xml:space="preserve">is a 1-octet </w:t>
      </w:r>
      <w:r w:rsidR="00CF1E3E">
        <w:rPr>
          <w:sz w:val="20"/>
        </w:rPr>
        <w:t xml:space="preserve">bitmap </w:t>
      </w:r>
      <w:r w:rsidRPr="00AF6629">
        <w:rPr>
          <w:sz w:val="20"/>
        </w:rPr>
        <w:t>field</w:t>
      </w:r>
      <w:r w:rsidR="00E1667E">
        <w:rPr>
          <w:sz w:val="20"/>
        </w:rPr>
        <w:t xml:space="preserve"> advertising</w:t>
      </w:r>
      <w:r w:rsidR="00D54E7F" w:rsidRPr="00D54E7F">
        <w:rPr>
          <w:sz w:val="20"/>
        </w:rPr>
        <w:t xml:space="preserve"> specific </w:t>
      </w:r>
      <w:bookmarkStart w:id="63" w:name="OLE_LINK66"/>
      <w:bookmarkStart w:id="64" w:name="OLE_LINK67"/>
      <w:r w:rsidR="00D54E7F" w:rsidRPr="00D54E7F">
        <w:rPr>
          <w:sz w:val="20"/>
        </w:rPr>
        <w:t xml:space="preserve">MAC address policies supported by the </w:t>
      </w:r>
      <w:r w:rsidR="00D54E7F">
        <w:rPr>
          <w:sz w:val="20"/>
        </w:rPr>
        <w:t>BSS</w:t>
      </w:r>
      <w:bookmarkEnd w:id="63"/>
      <w:bookmarkEnd w:id="64"/>
      <w:r w:rsidR="00D54E7F">
        <w:rPr>
          <w:sz w:val="20"/>
        </w:rPr>
        <w:t>. The values of the bits</w:t>
      </w:r>
      <w:r w:rsidR="00D54E7F" w:rsidRPr="00D54E7F">
        <w:rPr>
          <w:sz w:val="20"/>
        </w:rPr>
        <w:t xml:space="preserve"> </w:t>
      </w:r>
      <w:r w:rsidR="00D54E7F">
        <w:rPr>
          <w:sz w:val="20"/>
        </w:rPr>
        <w:t>are</w:t>
      </w:r>
      <w:r w:rsidR="002571A9">
        <w:rPr>
          <w:sz w:val="20"/>
        </w:rPr>
        <w:t xml:space="preserve"> </w:t>
      </w:r>
      <w:r w:rsidR="002F15F2">
        <w:rPr>
          <w:sz w:val="20"/>
        </w:rPr>
        <w:t xml:space="preserve">specified </w:t>
      </w:r>
      <w:r w:rsidR="002571A9">
        <w:rPr>
          <w:sz w:val="20"/>
        </w:rPr>
        <w:t xml:space="preserve">in </w:t>
      </w:r>
      <w:r w:rsidR="00CF1E3E">
        <w:rPr>
          <w:sz w:val="20"/>
        </w:rPr>
        <w:t>Table 9-820a.</w:t>
      </w:r>
    </w:p>
    <w:p w14:paraId="4AE26816" w14:textId="77777777" w:rsidR="00D54E7F" w:rsidRDefault="00D54E7F" w:rsidP="000E22C1">
      <w:pPr>
        <w:autoSpaceDE w:val="0"/>
        <w:autoSpaceDN w:val="0"/>
        <w:adjustRightInd w:val="0"/>
        <w:outlineLvl w:val="0"/>
        <w:rPr>
          <w:sz w:val="20"/>
        </w:rPr>
      </w:pPr>
    </w:p>
    <w:p w14:paraId="693B4AFF" w14:textId="02CC7D81" w:rsidR="002571A9" w:rsidRPr="00443664" w:rsidRDefault="002571A9" w:rsidP="002571A9">
      <w:pPr>
        <w:autoSpaceDE w:val="0"/>
        <w:autoSpaceDN w:val="0"/>
        <w:adjustRightInd w:val="0"/>
        <w:jc w:val="center"/>
        <w:outlineLvl w:val="0"/>
        <w:rPr>
          <w:rFonts w:ascii="Arial" w:hAnsi="Arial" w:cs="Arial"/>
          <w:b/>
          <w:sz w:val="20"/>
        </w:rPr>
      </w:pPr>
      <w:r>
        <w:rPr>
          <w:rFonts w:ascii="Arial" w:hAnsi="Arial" w:cs="Arial"/>
          <w:b/>
          <w:sz w:val="20"/>
        </w:rPr>
        <w:t>Table 9-820a</w:t>
      </w:r>
      <w:r w:rsidRPr="00B65BD4">
        <w:rPr>
          <w:rFonts w:ascii="Arial" w:hAnsi="Arial" w:cs="Arial"/>
          <w:b/>
          <w:sz w:val="20"/>
        </w:rPr>
        <w:t xml:space="preserve"> – </w:t>
      </w:r>
      <w:bookmarkStart w:id="65" w:name="OLE_LINK58"/>
      <w:bookmarkStart w:id="66" w:name="OLE_LINK59"/>
      <w:r>
        <w:rPr>
          <w:rFonts w:ascii="Arial" w:hAnsi="Arial" w:cs="Arial"/>
          <w:b/>
          <w:sz w:val="20"/>
        </w:rPr>
        <w:t>MAC Address Policy field</w:t>
      </w:r>
      <w:r w:rsidRPr="00B65BD4">
        <w:rPr>
          <w:rFonts w:ascii="Arial" w:hAnsi="Arial" w:cs="Arial"/>
          <w:b/>
          <w:sz w:val="20"/>
        </w:rPr>
        <w:t xml:space="preserve"> </w:t>
      </w:r>
      <w:bookmarkEnd w:id="65"/>
      <w:bookmarkEnd w:id="66"/>
      <w:r>
        <w:rPr>
          <w:rFonts w:ascii="Arial" w:hAnsi="Arial" w:cs="Arial"/>
          <w:b/>
          <w:sz w:val="20"/>
        </w:rPr>
        <w:t>values</w:t>
      </w:r>
    </w:p>
    <w:tbl>
      <w:tblPr>
        <w:tblStyle w:val="TableGrid"/>
        <w:tblW w:w="9350" w:type="dxa"/>
        <w:tblLayout w:type="fixed"/>
        <w:tblLook w:val="04A0" w:firstRow="1" w:lastRow="0" w:firstColumn="1" w:lastColumn="0" w:noHBand="0" w:noVBand="1"/>
      </w:tblPr>
      <w:tblGrid>
        <w:gridCol w:w="2965"/>
        <w:gridCol w:w="6385"/>
      </w:tblGrid>
      <w:tr w:rsidR="00CF1E3E" w:rsidRPr="00CF1E3E" w14:paraId="2CC15E7D" w14:textId="77777777" w:rsidTr="00FE3C0B">
        <w:tc>
          <w:tcPr>
            <w:tcW w:w="2965" w:type="dxa"/>
          </w:tcPr>
          <w:p w14:paraId="0AAC497D" w14:textId="77777777" w:rsidR="00CF1E3E" w:rsidRPr="00CF1E3E" w:rsidRDefault="00CF1E3E" w:rsidP="00FE3C0B">
            <w:pPr>
              <w:rPr>
                <w:b/>
                <w:sz w:val="20"/>
              </w:rPr>
            </w:pPr>
            <w:r w:rsidRPr="00CF1E3E">
              <w:rPr>
                <w:b/>
                <w:sz w:val="20"/>
              </w:rPr>
              <w:t>Bitmap value</w:t>
            </w:r>
          </w:p>
        </w:tc>
        <w:tc>
          <w:tcPr>
            <w:tcW w:w="6385" w:type="dxa"/>
          </w:tcPr>
          <w:p w14:paraId="0E8C05A6" w14:textId="77777777" w:rsidR="00CF1E3E" w:rsidRPr="00CF1E3E" w:rsidRDefault="00CF1E3E" w:rsidP="00FE3C0B">
            <w:pPr>
              <w:rPr>
                <w:b/>
                <w:sz w:val="20"/>
              </w:rPr>
            </w:pPr>
            <w:r w:rsidRPr="00CF1E3E">
              <w:rPr>
                <w:b/>
                <w:sz w:val="20"/>
              </w:rPr>
              <w:t>Description</w:t>
            </w:r>
          </w:p>
        </w:tc>
      </w:tr>
      <w:tr w:rsidR="00343AB4" w:rsidRPr="00CF1E3E" w14:paraId="287E227A" w14:textId="77777777" w:rsidTr="00FE3C0B">
        <w:tc>
          <w:tcPr>
            <w:tcW w:w="2965" w:type="dxa"/>
            <w:vAlign w:val="center"/>
          </w:tcPr>
          <w:p w14:paraId="1152A932" w14:textId="77777777" w:rsidR="00343AB4" w:rsidRPr="00CF1E3E" w:rsidRDefault="00343AB4" w:rsidP="00343AB4">
            <w:pPr>
              <w:rPr>
                <w:sz w:val="20"/>
              </w:rPr>
            </w:pPr>
            <w:bookmarkStart w:id="67" w:name="_Hlk1680646"/>
            <w:r w:rsidRPr="00CF1E3E">
              <w:rPr>
                <w:sz w:val="20"/>
              </w:rPr>
              <w:t>Bit 0 (MSB)</w:t>
            </w:r>
          </w:p>
        </w:tc>
        <w:tc>
          <w:tcPr>
            <w:tcW w:w="6385" w:type="dxa"/>
            <w:vAlign w:val="center"/>
          </w:tcPr>
          <w:p w14:paraId="2B319717" w14:textId="33A8013A" w:rsidR="00343AB4" w:rsidRPr="00CF1E3E" w:rsidRDefault="00343AB4" w:rsidP="00343AB4">
            <w:pPr>
              <w:rPr>
                <w:sz w:val="20"/>
              </w:rPr>
            </w:pPr>
            <w:r>
              <w:rPr>
                <w:sz w:val="20"/>
                <w:lang w:eastAsia="en-GB"/>
              </w:rPr>
              <w:t>EUI-48 supported</w:t>
            </w:r>
          </w:p>
        </w:tc>
      </w:tr>
      <w:tr w:rsidR="00343AB4" w:rsidRPr="00CF1E3E" w14:paraId="05B152CE" w14:textId="77777777" w:rsidTr="00FE3C0B">
        <w:tc>
          <w:tcPr>
            <w:tcW w:w="2965" w:type="dxa"/>
            <w:vAlign w:val="center"/>
          </w:tcPr>
          <w:p w14:paraId="09FD62FD" w14:textId="77777777" w:rsidR="00343AB4" w:rsidRPr="00CF1E3E" w:rsidRDefault="00343AB4" w:rsidP="00343AB4">
            <w:pPr>
              <w:rPr>
                <w:sz w:val="20"/>
              </w:rPr>
            </w:pPr>
            <w:bookmarkStart w:id="68" w:name="_Hlk369331"/>
            <w:r w:rsidRPr="00CF1E3E">
              <w:rPr>
                <w:sz w:val="20"/>
              </w:rPr>
              <w:t>Bit 1</w:t>
            </w:r>
          </w:p>
        </w:tc>
        <w:tc>
          <w:tcPr>
            <w:tcW w:w="6385" w:type="dxa"/>
            <w:vAlign w:val="center"/>
          </w:tcPr>
          <w:p w14:paraId="58CB2E05" w14:textId="78A3A427" w:rsidR="00343AB4" w:rsidRPr="00CF1E3E" w:rsidRDefault="00343AB4" w:rsidP="00343AB4">
            <w:pPr>
              <w:rPr>
                <w:sz w:val="20"/>
              </w:rPr>
            </w:pPr>
            <w:r>
              <w:rPr>
                <w:sz w:val="20"/>
                <w:lang w:eastAsia="en-GB"/>
              </w:rPr>
              <w:t>ELI-48 supported</w:t>
            </w:r>
          </w:p>
        </w:tc>
      </w:tr>
      <w:bookmarkEnd w:id="68"/>
      <w:tr w:rsidR="00343AB4" w:rsidRPr="00CF1E3E" w14:paraId="0ADC327A" w14:textId="77777777" w:rsidTr="00FE3C0B">
        <w:tc>
          <w:tcPr>
            <w:tcW w:w="2965" w:type="dxa"/>
            <w:vAlign w:val="center"/>
          </w:tcPr>
          <w:p w14:paraId="7EC26C45" w14:textId="77777777" w:rsidR="00343AB4" w:rsidRPr="00CF1E3E" w:rsidRDefault="00343AB4" w:rsidP="00343AB4">
            <w:pPr>
              <w:rPr>
                <w:sz w:val="20"/>
              </w:rPr>
            </w:pPr>
            <w:r w:rsidRPr="00CF1E3E">
              <w:rPr>
                <w:sz w:val="20"/>
              </w:rPr>
              <w:t>Bit 2</w:t>
            </w:r>
          </w:p>
        </w:tc>
        <w:tc>
          <w:tcPr>
            <w:tcW w:w="6385" w:type="dxa"/>
            <w:vAlign w:val="center"/>
          </w:tcPr>
          <w:p w14:paraId="03C07F31" w14:textId="213FEE16" w:rsidR="00343AB4" w:rsidRPr="00CF1E3E" w:rsidRDefault="00343AB4" w:rsidP="00343AB4">
            <w:pPr>
              <w:rPr>
                <w:sz w:val="20"/>
              </w:rPr>
            </w:pPr>
            <w:r>
              <w:rPr>
                <w:sz w:val="20"/>
                <w:lang w:eastAsia="en-GB"/>
              </w:rPr>
              <w:t>SAI-48 supported</w:t>
            </w:r>
          </w:p>
        </w:tc>
      </w:tr>
      <w:tr w:rsidR="005F5D5C" w:rsidRPr="00CF1E3E" w14:paraId="41D82658" w14:textId="77777777" w:rsidTr="00FE3C0B">
        <w:tc>
          <w:tcPr>
            <w:tcW w:w="2965" w:type="dxa"/>
            <w:vAlign w:val="center"/>
          </w:tcPr>
          <w:p w14:paraId="3C892439" w14:textId="77777777" w:rsidR="005F5D5C" w:rsidRPr="00CF1E3E" w:rsidRDefault="005F5D5C" w:rsidP="005F5D5C">
            <w:pPr>
              <w:rPr>
                <w:sz w:val="20"/>
              </w:rPr>
            </w:pPr>
            <w:r w:rsidRPr="00CF1E3E">
              <w:rPr>
                <w:sz w:val="20"/>
              </w:rPr>
              <w:t>Bit 3</w:t>
            </w:r>
          </w:p>
        </w:tc>
        <w:tc>
          <w:tcPr>
            <w:tcW w:w="6385" w:type="dxa"/>
            <w:vAlign w:val="center"/>
          </w:tcPr>
          <w:p w14:paraId="743F777F" w14:textId="019CEDB3" w:rsidR="005F5D5C" w:rsidRPr="00CF1E3E" w:rsidRDefault="005F5D5C" w:rsidP="005F5D5C">
            <w:pPr>
              <w:keepNext/>
              <w:rPr>
                <w:sz w:val="20"/>
              </w:rPr>
            </w:pPr>
            <w:r>
              <w:rPr>
                <w:sz w:val="20"/>
                <w:lang w:eastAsia="en-GB"/>
              </w:rPr>
              <w:t>LAAP Server assignment</w:t>
            </w:r>
          </w:p>
        </w:tc>
      </w:tr>
      <w:tr w:rsidR="005F5D5C" w:rsidRPr="00CF1E3E" w14:paraId="2C5A45D5" w14:textId="77777777" w:rsidTr="00FE3C0B">
        <w:tc>
          <w:tcPr>
            <w:tcW w:w="2965" w:type="dxa"/>
            <w:vAlign w:val="center"/>
          </w:tcPr>
          <w:p w14:paraId="1C43C454" w14:textId="77777777" w:rsidR="005F5D5C" w:rsidRPr="00CF1E3E" w:rsidRDefault="005F5D5C" w:rsidP="005F5D5C">
            <w:pPr>
              <w:rPr>
                <w:sz w:val="20"/>
              </w:rPr>
            </w:pPr>
            <w:r w:rsidRPr="00CF1E3E">
              <w:rPr>
                <w:sz w:val="20"/>
              </w:rPr>
              <w:t>Bit 4</w:t>
            </w:r>
          </w:p>
        </w:tc>
        <w:tc>
          <w:tcPr>
            <w:tcW w:w="6385" w:type="dxa"/>
            <w:vAlign w:val="center"/>
          </w:tcPr>
          <w:p w14:paraId="6ECF937E" w14:textId="4A8BB2A5" w:rsidR="005F5D5C" w:rsidRPr="00CF1E3E" w:rsidRDefault="005F5D5C" w:rsidP="005F5D5C">
            <w:pPr>
              <w:keepNext/>
              <w:rPr>
                <w:sz w:val="20"/>
              </w:rPr>
            </w:pPr>
            <w:r>
              <w:rPr>
                <w:sz w:val="20"/>
                <w:lang w:eastAsia="en-GB"/>
              </w:rPr>
              <w:t xml:space="preserve">Self-Assignment using specified MAC Address Prefix </w:t>
            </w:r>
          </w:p>
        </w:tc>
      </w:tr>
      <w:tr w:rsidR="005F5D5C" w:rsidRPr="00CF1E3E" w14:paraId="7EC339DB" w14:textId="77777777" w:rsidTr="00FE3C0B">
        <w:tc>
          <w:tcPr>
            <w:tcW w:w="2965" w:type="dxa"/>
            <w:vAlign w:val="center"/>
          </w:tcPr>
          <w:p w14:paraId="1E35B600" w14:textId="77777777" w:rsidR="005F5D5C" w:rsidRPr="00CF1E3E" w:rsidRDefault="005F5D5C" w:rsidP="005F5D5C">
            <w:pPr>
              <w:rPr>
                <w:sz w:val="20"/>
              </w:rPr>
            </w:pPr>
            <w:r w:rsidRPr="00CF1E3E">
              <w:rPr>
                <w:sz w:val="20"/>
              </w:rPr>
              <w:t xml:space="preserve">Bit 5 </w:t>
            </w:r>
          </w:p>
        </w:tc>
        <w:tc>
          <w:tcPr>
            <w:tcW w:w="6385" w:type="dxa"/>
            <w:vAlign w:val="center"/>
          </w:tcPr>
          <w:p w14:paraId="0D93EBA1" w14:textId="055420F8" w:rsidR="005F5D5C" w:rsidRPr="00CF1E3E" w:rsidRDefault="005F5D5C" w:rsidP="005F5D5C">
            <w:pPr>
              <w:keepNext/>
              <w:rPr>
                <w:sz w:val="20"/>
              </w:rPr>
            </w:pPr>
            <w:r>
              <w:rPr>
                <w:sz w:val="20"/>
                <w:lang w:eastAsia="en-GB"/>
              </w:rPr>
              <w:t>Pre-configured administered address</w:t>
            </w:r>
          </w:p>
        </w:tc>
      </w:tr>
      <w:tr w:rsidR="005F5D5C" w:rsidRPr="00CF1E3E" w14:paraId="14D5C4D3" w14:textId="77777777" w:rsidTr="00FE3C0B">
        <w:tc>
          <w:tcPr>
            <w:tcW w:w="2965" w:type="dxa"/>
            <w:vAlign w:val="center"/>
          </w:tcPr>
          <w:p w14:paraId="228F7382" w14:textId="77777777" w:rsidR="005F5D5C" w:rsidRPr="00CF1E3E" w:rsidRDefault="005F5D5C" w:rsidP="005F5D5C">
            <w:pPr>
              <w:rPr>
                <w:sz w:val="20"/>
              </w:rPr>
            </w:pPr>
            <w:r w:rsidRPr="00CF1E3E">
              <w:rPr>
                <w:sz w:val="20"/>
              </w:rPr>
              <w:t>Bit 6</w:t>
            </w:r>
          </w:p>
        </w:tc>
        <w:tc>
          <w:tcPr>
            <w:tcW w:w="6385" w:type="dxa"/>
            <w:vAlign w:val="center"/>
          </w:tcPr>
          <w:p w14:paraId="744EF9E5" w14:textId="0C342D4D" w:rsidR="005F5D5C" w:rsidRPr="00CF1E3E" w:rsidRDefault="005F5D5C" w:rsidP="005F5D5C">
            <w:pPr>
              <w:keepNext/>
              <w:rPr>
                <w:strike/>
                <w:sz w:val="20"/>
              </w:rPr>
            </w:pPr>
            <w:r>
              <w:rPr>
                <w:sz w:val="20"/>
                <w:lang w:eastAsia="en-GB"/>
              </w:rPr>
              <w:t>Reserved</w:t>
            </w:r>
          </w:p>
        </w:tc>
      </w:tr>
      <w:tr w:rsidR="005F5D5C" w:rsidRPr="00CF1E3E" w14:paraId="19E24319" w14:textId="77777777" w:rsidTr="00FE3C0B">
        <w:tc>
          <w:tcPr>
            <w:tcW w:w="2965" w:type="dxa"/>
            <w:vAlign w:val="center"/>
          </w:tcPr>
          <w:p w14:paraId="67EC853A" w14:textId="77777777" w:rsidR="005F5D5C" w:rsidRPr="00CF1E3E" w:rsidRDefault="005F5D5C" w:rsidP="005F5D5C">
            <w:pPr>
              <w:rPr>
                <w:sz w:val="20"/>
              </w:rPr>
            </w:pPr>
            <w:r w:rsidRPr="00CF1E3E">
              <w:rPr>
                <w:sz w:val="20"/>
              </w:rPr>
              <w:t>Bit 7</w:t>
            </w:r>
          </w:p>
        </w:tc>
        <w:tc>
          <w:tcPr>
            <w:tcW w:w="6385" w:type="dxa"/>
            <w:vAlign w:val="center"/>
          </w:tcPr>
          <w:p w14:paraId="77BFF335" w14:textId="3C9A23E0" w:rsidR="005F5D5C" w:rsidRPr="00CF1E3E" w:rsidRDefault="005F5D5C" w:rsidP="005F5D5C">
            <w:pPr>
              <w:keepNext/>
              <w:rPr>
                <w:sz w:val="20"/>
              </w:rPr>
            </w:pPr>
            <w:r>
              <w:rPr>
                <w:sz w:val="20"/>
                <w:lang w:eastAsia="en-GB"/>
              </w:rPr>
              <w:t>Reserved</w:t>
            </w:r>
          </w:p>
        </w:tc>
      </w:tr>
      <w:bookmarkEnd w:id="67"/>
    </w:tbl>
    <w:p w14:paraId="3875A8ED" w14:textId="77777777" w:rsidR="00D3672D" w:rsidRDefault="00D3672D" w:rsidP="00072AC8">
      <w:pPr>
        <w:spacing w:after="240"/>
        <w:rPr>
          <w:sz w:val="20"/>
        </w:rPr>
      </w:pPr>
    </w:p>
    <w:p w14:paraId="5B9AE001" w14:textId="2D937D07" w:rsidR="00CF1E3E" w:rsidRDefault="00CF1E3E" w:rsidP="00072AC8">
      <w:pPr>
        <w:spacing w:after="240"/>
        <w:rPr>
          <w:sz w:val="20"/>
        </w:rPr>
      </w:pPr>
      <w:r>
        <w:rPr>
          <w:sz w:val="20"/>
        </w:rPr>
        <w:t>The bitmap values provided in the Table 9-820a en</w:t>
      </w:r>
      <w:r w:rsidR="00E1667E">
        <w:rPr>
          <w:sz w:val="20"/>
        </w:rPr>
        <w:t xml:space="preserve">able the </w:t>
      </w:r>
      <w:bookmarkStart w:id="69" w:name="OLE_LINK20"/>
      <w:bookmarkStart w:id="70" w:name="OLE_LINK39"/>
      <w:r w:rsidR="00E1667E">
        <w:rPr>
          <w:sz w:val="20"/>
        </w:rPr>
        <w:t xml:space="preserve">indication </w:t>
      </w:r>
      <w:bookmarkEnd w:id="69"/>
      <w:bookmarkEnd w:id="70"/>
      <w:r w:rsidR="00E1667E">
        <w:rPr>
          <w:sz w:val="20"/>
        </w:rPr>
        <w:t xml:space="preserve">to the receiving STA </w:t>
      </w:r>
      <w:r>
        <w:rPr>
          <w:sz w:val="20"/>
        </w:rPr>
        <w:t xml:space="preserve">of the </w:t>
      </w:r>
      <w:r w:rsidR="00E1667E" w:rsidRPr="00D54E7F">
        <w:rPr>
          <w:sz w:val="20"/>
        </w:rPr>
        <w:t xml:space="preserve">MAC address policies supported by the </w:t>
      </w:r>
      <w:r w:rsidR="00E1667E">
        <w:rPr>
          <w:sz w:val="20"/>
        </w:rPr>
        <w:t>BSS</w:t>
      </w:r>
      <w:r w:rsidR="00516B11">
        <w:rPr>
          <w:sz w:val="20"/>
        </w:rPr>
        <w:t xml:space="preserve">. The bits are independent and not </w:t>
      </w:r>
      <w:proofErr w:type="spellStart"/>
      <w:r w:rsidR="00516B11">
        <w:rPr>
          <w:sz w:val="20"/>
        </w:rPr>
        <w:t>mutally</w:t>
      </w:r>
      <w:proofErr w:type="spellEnd"/>
      <w:r w:rsidR="00516B11">
        <w:rPr>
          <w:sz w:val="20"/>
        </w:rPr>
        <w:t xml:space="preserve"> exclusive. Each represent an allowable option for MAC addresses or address assignments supported in the BSS.</w:t>
      </w:r>
      <w:r w:rsidR="00CE6D85">
        <w:rPr>
          <w:sz w:val="20"/>
        </w:rPr>
        <w:t xml:space="preserve"> The bit value indications are specified as follows:</w:t>
      </w:r>
    </w:p>
    <w:p w14:paraId="5FAF7161" w14:textId="77777777" w:rsidR="005F5D5C" w:rsidRDefault="005F5D5C" w:rsidP="005F5D5C">
      <w:pPr>
        <w:pStyle w:val="ListParagraph"/>
        <w:numPr>
          <w:ilvl w:val="0"/>
          <w:numId w:val="41"/>
        </w:numPr>
        <w:spacing w:after="240"/>
        <w:rPr>
          <w:sz w:val="20"/>
        </w:rPr>
      </w:pPr>
      <w:r>
        <w:rPr>
          <w:sz w:val="20"/>
        </w:rPr>
        <w:t xml:space="preserve">Bit 0, when set to 1, represents the support of EUI addresses, as specified in IEEE </w:t>
      </w:r>
      <w:proofErr w:type="spellStart"/>
      <w:r>
        <w:rPr>
          <w:sz w:val="20"/>
        </w:rPr>
        <w:t>Std</w:t>
      </w:r>
      <w:proofErr w:type="spellEnd"/>
      <w:r>
        <w:rPr>
          <w:sz w:val="20"/>
        </w:rPr>
        <w:t xml:space="preserve"> 802.</w:t>
      </w:r>
    </w:p>
    <w:p w14:paraId="689D6F07" w14:textId="77777777" w:rsidR="005F5D5C" w:rsidRDefault="005F5D5C" w:rsidP="005F5D5C">
      <w:pPr>
        <w:pStyle w:val="ListParagraph"/>
        <w:numPr>
          <w:ilvl w:val="0"/>
          <w:numId w:val="41"/>
        </w:numPr>
        <w:spacing w:after="240"/>
        <w:rPr>
          <w:sz w:val="20"/>
        </w:rPr>
      </w:pPr>
      <w:r>
        <w:rPr>
          <w:sz w:val="20"/>
        </w:rPr>
        <w:t xml:space="preserve">Bit 1, when set to 1, represents the support of ELI 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7AB942BF" w14:textId="77777777" w:rsidR="005F5D5C" w:rsidRDefault="005F5D5C" w:rsidP="005F5D5C">
      <w:pPr>
        <w:pStyle w:val="ListParagraph"/>
        <w:numPr>
          <w:ilvl w:val="0"/>
          <w:numId w:val="41"/>
        </w:numPr>
        <w:spacing w:after="240"/>
        <w:rPr>
          <w:sz w:val="20"/>
        </w:rPr>
      </w:pPr>
      <w:r>
        <w:rPr>
          <w:sz w:val="20"/>
        </w:rPr>
        <w:t xml:space="preserve">Bit 2, when set to 1, represents the support of SAI 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3042861C" w14:textId="77777777" w:rsidR="005F5D5C" w:rsidRDefault="005F5D5C" w:rsidP="005F5D5C">
      <w:pPr>
        <w:pStyle w:val="ListParagraph"/>
        <w:numPr>
          <w:ilvl w:val="0"/>
          <w:numId w:val="41"/>
        </w:numPr>
        <w:spacing w:after="240"/>
        <w:rPr>
          <w:sz w:val="20"/>
        </w:rPr>
      </w:pPr>
      <w:r>
        <w:rPr>
          <w:sz w:val="20"/>
        </w:rPr>
        <w:t xml:space="preserve">Bit 3, when set to 1, indicates the availability of a Local </w:t>
      </w:r>
      <w:proofErr w:type="spellStart"/>
      <w:r>
        <w:rPr>
          <w:sz w:val="20"/>
        </w:rPr>
        <w:t>Adddress</w:t>
      </w:r>
      <w:proofErr w:type="spellEnd"/>
      <w:r>
        <w:rPr>
          <w:sz w:val="20"/>
        </w:rPr>
        <w:t xml:space="preserve"> Assignment Protocol (LAAP) server, per IEEE </w:t>
      </w:r>
      <w:proofErr w:type="spellStart"/>
      <w:r>
        <w:rPr>
          <w:sz w:val="20"/>
        </w:rPr>
        <w:t>Std</w:t>
      </w:r>
      <w:proofErr w:type="spellEnd"/>
      <w:r>
        <w:rPr>
          <w:sz w:val="20"/>
        </w:rPr>
        <w:t xml:space="preserve"> 802.1CQ. The LAAP protocol will provide the STA with a local MAC address assignment or a set of allowed local MAC address assignments. </w:t>
      </w:r>
    </w:p>
    <w:p w14:paraId="031FA93B" w14:textId="5267A6E0" w:rsidR="005F5D5C" w:rsidRDefault="005F5D5C" w:rsidP="005F5D5C">
      <w:pPr>
        <w:pStyle w:val="ListParagraph"/>
        <w:numPr>
          <w:ilvl w:val="0"/>
          <w:numId w:val="41"/>
        </w:numPr>
        <w:spacing w:after="240"/>
        <w:rPr>
          <w:sz w:val="20"/>
        </w:rPr>
      </w:pPr>
      <w:r>
        <w:rPr>
          <w:sz w:val="20"/>
        </w:rPr>
        <w:t xml:space="preserve">Bit 4, when set to 1, indicates support for LAAP Self-Assignment, using the </w:t>
      </w:r>
      <w:r w:rsidR="000709C5">
        <w:rPr>
          <w:sz w:val="20"/>
        </w:rPr>
        <w:t xml:space="preserve">MAC address prefix </w:t>
      </w:r>
      <w:r>
        <w:rPr>
          <w:sz w:val="20"/>
        </w:rPr>
        <w:t xml:space="preserve">specified in the </w:t>
      </w:r>
      <w:bookmarkStart w:id="71" w:name="OLE_LINK129"/>
      <w:bookmarkStart w:id="72" w:name="OLE_LINK130"/>
      <w:r>
        <w:rPr>
          <w:sz w:val="20"/>
        </w:rPr>
        <w:t>MAC Address Prefix field</w:t>
      </w:r>
      <w:bookmarkEnd w:id="71"/>
      <w:bookmarkEnd w:id="72"/>
      <w:r>
        <w:rPr>
          <w:sz w:val="20"/>
        </w:rPr>
        <w:t>. This indicates support for local addresses formed by extending the MAC address prefix to 48 bits.</w:t>
      </w:r>
    </w:p>
    <w:p w14:paraId="70ABF3BA" w14:textId="77777777" w:rsidR="005F5D5C" w:rsidRDefault="005F5D5C" w:rsidP="005F5D5C">
      <w:pPr>
        <w:pStyle w:val="ListParagraph"/>
        <w:numPr>
          <w:ilvl w:val="0"/>
          <w:numId w:val="41"/>
        </w:numPr>
        <w:spacing w:after="240"/>
        <w:rPr>
          <w:sz w:val="20"/>
        </w:rPr>
      </w:pPr>
      <w:r>
        <w:rPr>
          <w:sz w:val="20"/>
        </w:rPr>
        <w:t>Bit 5 indicates that specific MAC addresses pre-configured by the administrator are supported.</w:t>
      </w:r>
    </w:p>
    <w:p w14:paraId="0FB228BA" w14:textId="77777777" w:rsidR="005F5D5C" w:rsidRDefault="005F5D5C" w:rsidP="005F5D5C">
      <w:pPr>
        <w:pStyle w:val="ListParagraph"/>
        <w:numPr>
          <w:ilvl w:val="0"/>
          <w:numId w:val="41"/>
        </w:numPr>
        <w:spacing w:after="240"/>
        <w:rPr>
          <w:sz w:val="20"/>
        </w:rPr>
      </w:pPr>
      <w:r>
        <w:rPr>
          <w:sz w:val="20"/>
        </w:rPr>
        <w:t>Bits 6-7 are reserved.</w:t>
      </w:r>
    </w:p>
    <w:p w14:paraId="1AFC0E84" w14:textId="60669378" w:rsidR="00CE6D85" w:rsidRDefault="00CE6D85" w:rsidP="00CE6D85">
      <w:pPr>
        <w:autoSpaceDE w:val="0"/>
        <w:autoSpaceDN w:val="0"/>
        <w:adjustRightInd w:val="0"/>
        <w:outlineLvl w:val="0"/>
        <w:rPr>
          <w:sz w:val="20"/>
        </w:rPr>
      </w:pPr>
      <w:bookmarkStart w:id="73" w:name="OLE_LINK123"/>
      <w:bookmarkStart w:id="74" w:name="OLE_LINK124"/>
      <w:r w:rsidRPr="00AF6629">
        <w:rPr>
          <w:sz w:val="20"/>
        </w:rPr>
        <w:t>The</w:t>
      </w:r>
      <w:r>
        <w:rPr>
          <w:sz w:val="20"/>
        </w:rPr>
        <w:t xml:space="preserve"> </w:t>
      </w:r>
      <w:bookmarkStart w:id="75" w:name="OLE_LINK42"/>
      <w:bookmarkStart w:id="76" w:name="OLE_LINK43"/>
      <w:r>
        <w:rPr>
          <w:sz w:val="18"/>
          <w:szCs w:val="18"/>
        </w:rPr>
        <w:t>MAC Address Prefix</w:t>
      </w:r>
      <w:r w:rsidRPr="00AF6629">
        <w:rPr>
          <w:sz w:val="20"/>
        </w:rPr>
        <w:t xml:space="preserve"> field </w:t>
      </w:r>
      <w:bookmarkEnd w:id="75"/>
      <w:bookmarkEnd w:id="76"/>
      <w:r w:rsidRPr="00AF6629">
        <w:rPr>
          <w:sz w:val="20"/>
        </w:rPr>
        <w:t xml:space="preserve">is a field </w:t>
      </w:r>
      <w:r>
        <w:rPr>
          <w:sz w:val="20"/>
        </w:rPr>
        <w:t xml:space="preserve">of 0 to 6 octets (with the length signalled in the </w:t>
      </w:r>
      <w:r w:rsidRPr="00CE6D85">
        <w:rPr>
          <w:sz w:val="20"/>
        </w:rPr>
        <w:t>Policy Flags field</w:t>
      </w:r>
      <w:r>
        <w:rPr>
          <w:sz w:val="20"/>
        </w:rPr>
        <w:t xml:space="preserve">) containing the </w:t>
      </w:r>
      <w:r w:rsidRPr="00CE6D85">
        <w:rPr>
          <w:sz w:val="20"/>
        </w:rPr>
        <w:t xml:space="preserve">MAC Address Prefix </w:t>
      </w:r>
      <w:r>
        <w:rPr>
          <w:sz w:val="20"/>
        </w:rPr>
        <w:t xml:space="preserve">relevant to address self-assignment when </w:t>
      </w:r>
      <w:r w:rsidRPr="00CE6D85">
        <w:rPr>
          <w:sz w:val="20"/>
        </w:rPr>
        <w:t>Bit 6</w:t>
      </w:r>
      <w:r>
        <w:rPr>
          <w:sz w:val="20"/>
        </w:rPr>
        <w:t xml:space="preserve"> of the </w:t>
      </w:r>
      <w:r w:rsidRPr="00CE6D85">
        <w:rPr>
          <w:sz w:val="20"/>
        </w:rPr>
        <w:t>MAC Address Policy field</w:t>
      </w:r>
      <w:r>
        <w:rPr>
          <w:sz w:val="20"/>
        </w:rPr>
        <w:t xml:space="preserve"> is set </w:t>
      </w:r>
      <w:r w:rsidR="004468B4">
        <w:rPr>
          <w:sz w:val="20"/>
        </w:rPr>
        <w:t>to 1</w:t>
      </w:r>
      <w:r>
        <w:rPr>
          <w:sz w:val="20"/>
        </w:rPr>
        <w:t>.</w:t>
      </w:r>
    </w:p>
    <w:bookmarkEnd w:id="73"/>
    <w:bookmarkEnd w:id="74"/>
    <w:p w14:paraId="148A5C1A" w14:textId="77777777" w:rsidR="00CE6D85" w:rsidRDefault="00CE6D85" w:rsidP="00072AC8">
      <w:pPr>
        <w:spacing w:after="240"/>
        <w:rPr>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77" w:name="RTF39323635313a2048352c312e"/>
      <w:r>
        <w:t xml:space="preserve">11.23.3.3 </w:t>
      </w:r>
      <w:r w:rsidR="00467E06">
        <w:t>ANQP procedures</w:t>
      </w:r>
      <w:bookmarkEnd w:id="77"/>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78" w:name="RTF35363735333a205461626c65"/>
            <w:r>
              <w:t>Table 11-15</w:t>
            </w:r>
            <w:r w:rsidR="00C80434">
              <w:t xml:space="preserve"> </w:t>
            </w:r>
            <w:r w:rsidR="00467E06">
              <w:t>ANQP usage</w:t>
            </w:r>
            <w:bookmarkEnd w:id="78"/>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72FB3B14" w:rsidR="00C931F5" w:rsidRDefault="003B583D" w:rsidP="00C931F5">
            <w:pPr>
              <w:pStyle w:val="CellBody"/>
            </w:pPr>
            <w:r>
              <w:rPr>
                <w:color w:val="FF0000"/>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2B1652F9"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3B583D">
              <w:rPr>
                <w:color w:val="FF0000"/>
              </w:rPr>
              <w:t>MAC Address Policy</w:t>
            </w:r>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3F700D2A" w:rsidR="0027526D" w:rsidRPr="00AF6629" w:rsidRDefault="00AF6629" w:rsidP="00AF6629">
      <w:pPr>
        <w:pStyle w:val="T"/>
        <w:spacing w:after="240"/>
        <w:outlineLvl w:val="0"/>
        <w:rPr>
          <w:rFonts w:ascii="Arial" w:eastAsia="Times New Roman" w:hAnsi="Arial" w:cs="Arial"/>
          <w:color w:val="auto"/>
          <w:w w:val="100"/>
          <w:sz w:val="24"/>
          <w:lang w:val="en-GB" w:eastAsia="en-US"/>
        </w:rPr>
      </w:pPr>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1279D2BB" w:rsidR="009E5776" w:rsidRPr="00066F6A" w:rsidRDefault="00AF6629" w:rsidP="009E5776">
      <w:pPr>
        <w:autoSpaceDE w:val="0"/>
        <w:autoSpaceDN w:val="0"/>
        <w:adjustRightInd w:val="0"/>
        <w:rPr>
          <w:rFonts w:ascii="Arial" w:hAnsi="Arial" w:cs="Arial"/>
          <w:b/>
          <w:sz w:val="20"/>
        </w:rPr>
      </w:pPr>
      <w:r>
        <w:rPr>
          <w:rFonts w:ascii="Arial" w:hAnsi="Arial" w:cs="Arial"/>
          <w:b/>
          <w:sz w:val="20"/>
        </w:rPr>
        <w:t>11.23.3.3.16</w:t>
      </w:r>
      <w:r w:rsidR="009E5776">
        <w:rPr>
          <w:rFonts w:ascii="Arial" w:hAnsi="Arial" w:cs="Arial"/>
          <w:b/>
          <w:sz w:val="20"/>
        </w:rPr>
        <w:t xml:space="preserve"> </w:t>
      </w:r>
      <w:r w:rsidR="003B583D">
        <w:rPr>
          <w:rFonts w:ascii="Arial" w:hAnsi="Arial" w:cs="Arial"/>
          <w:b/>
          <w:sz w:val="20"/>
        </w:rPr>
        <w:t>MAC Address Policy</w:t>
      </w:r>
      <w:r w:rsidR="009E5776" w:rsidRPr="00066F6A">
        <w:rPr>
          <w:rFonts w:ascii="Arial" w:hAnsi="Arial" w:cs="Arial"/>
          <w:b/>
          <w:sz w:val="20"/>
        </w:rPr>
        <w:t xml:space="preserve"> procedure</w:t>
      </w:r>
    </w:p>
    <w:p w14:paraId="6CB7E3A4" w14:textId="13980819" w:rsidR="00A96CC4" w:rsidRDefault="00A96CC4" w:rsidP="0026662B">
      <w:pPr>
        <w:autoSpaceDE w:val="0"/>
        <w:autoSpaceDN w:val="0"/>
        <w:adjustRightInd w:val="0"/>
        <w:rPr>
          <w:sz w:val="20"/>
        </w:rPr>
      </w:pPr>
    </w:p>
    <w:p w14:paraId="48FE8429" w14:textId="563DA6F1" w:rsidR="00F13EFF" w:rsidRDefault="00311C50" w:rsidP="0026662B">
      <w:pPr>
        <w:autoSpaceDE w:val="0"/>
        <w:autoSpaceDN w:val="0"/>
        <w:adjustRightInd w:val="0"/>
        <w:rPr>
          <w:sz w:val="20"/>
        </w:rPr>
      </w:pPr>
      <w:r>
        <w:rPr>
          <w:sz w:val="20"/>
        </w:rPr>
        <w:t xml:space="preserve">The </w:t>
      </w:r>
      <w:r w:rsidR="003B583D">
        <w:rPr>
          <w:sz w:val="20"/>
        </w:rPr>
        <w:t>MAC Address Policy</w:t>
      </w:r>
      <w:r w:rsidR="00F27F91">
        <w:rPr>
          <w:sz w:val="20"/>
        </w:rPr>
        <w:t xml:space="preserve"> </w:t>
      </w:r>
      <w:r w:rsidRPr="00311C50">
        <w:rPr>
          <w:sz w:val="20"/>
        </w:rPr>
        <w:t xml:space="preserve">ANQP-element is used to discover the </w:t>
      </w:r>
      <w:r w:rsidR="003B583D">
        <w:rPr>
          <w:sz w:val="20"/>
        </w:rPr>
        <w:t>MAC Address Policy</w:t>
      </w:r>
      <w:r w:rsidRPr="00311C50">
        <w:rPr>
          <w:sz w:val="20"/>
        </w:rPr>
        <w:t xml:space="preserve"> for </w:t>
      </w:r>
      <w:r w:rsidR="00F27F91">
        <w:rPr>
          <w:sz w:val="20"/>
        </w:rPr>
        <w:t xml:space="preserve">a </w:t>
      </w:r>
      <w:r w:rsidR="002D5E02">
        <w:rPr>
          <w:sz w:val="20"/>
        </w:rPr>
        <w:t>BSS</w:t>
      </w:r>
      <w:r w:rsidRPr="00311C50">
        <w:rPr>
          <w:sz w:val="20"/>
        </w:rPr>
        <w:t xml:space="preserve">. </w:t>
      </w:r>
      <w:r w:rsidR="00F13EFF">
        <w:rPr>
          <w:sz w:val="20"/>
        </w:rPr>
        <w:t>A</w:t>
      </w:r>
      <w:r w:rsidR="00F13EFF" w:rsidRPr="00311C50">
        <w:rPr>
          <w:sz w:val="20"/>
        </w:rPr>
        <w:t xml:space="preserve"> STA </w:t>
      </w:r>
      <w:r w:rsidR="00F13EFF">
        <w:rPr>
          <w:sz w:val="20"/>
        </w:rPr>
        <w:t>with a MAC address assigned in contradiction to the MAC address policy for the network,</w:t>
      </w:r>
      <w:r w:rsidR="00F13EFF" w:rsidRPr="00311C50">
        <w:rPr>
          <w:sz w:val="20"/>
        </w:rPr>
        <w:t xml:space="preserve"> </w:t>
      </w:r>
      <w:r w:rsidR="00F13EFF">
        <w:rPr>
          <w:sz w:val="20"/>
        </w:rPr>
        <w:t>as identified in the values of the MAC Address Policy element, can expect</w:t>
      </w:r>
      <w:r w:rsidR="00F13EFF" w:rsidRPr="00311C50">
        <w:rPr>
          <w:sz w:val="20"/>
        </w:rPr>
        <w:t xml:space="preserve"> </w:t>
      </w:r>
      <w:r w:rsidR="00F13EFF">
        <w:rPr>
          <w:sz w:val="20"/>
        </w:rPr>
        <w:t>an association request to be rejected by</w:t>
      </w:r>
      <w:r w:rsidR="00F13EFF" w:rsidRPr="00311C50">
        <w:rPr>
          <w:sz w:val="20"/>
        </w:rPr>
        <w:t xml:space="preserve"> the BSS</w:t>
      </w:r>
      <w:r w:rsidR="00F13EFF">
        <w:rPr>
          <w:sz w:val="20"/>
        </w:rPr>
        <w:t>.</w:t>
      </w:r>
    </w:p>
    <w:p w14:paraId="3A0A8B0F" w14:textId="418592D2" w:rsidR="001D49DF" w:rsidRDefault="001D49DF" w:rsidP="0026662B">
      <w:pPr>
        <w:autoSpaceDE w:val="0"/>
        <w:autoSpaceDN w:val="0"/>
        <w:adjustRightInd w:val="0"/>
        <w:rPr>
          <w:sz w:val="20"/>
        </w:rPr>
      </w:pPr>
    </w:p>
    <w:p w14:paraId="3C5E49FF" w14:textId="77777777" w:rsidR="001D49DF" w:rsidRDefault="001D49DF" w:rsidP="0026662B">
      <w:pPr>
        <w:autoSpaceDE w:val="0"/>
        <w:autoSpaceDN w:val="0"/>
        <w:adjustRightInd w:val="0"/>
        <w:rPr>
          <w:sz w:val="20"/>
        </w:rPr>
      </w:pPr>
    </w:p>
    <w:p w14:paraId="12C1E737" w14:textId="77777777" w:rsidR="008636ED" w:rsidRPr="000361F5" w:rsidRDefault="008636ED" w:rsidP="008636ED">
      <w:pPr>
        <w:outlineLvl w:val="0"/>
        <w:rPr>
          <w:lang w:val="en-US"/>
        </w:rPr>
      </w:pPr>
      <w:r>
        <w:rPr>
          <w:rFonts w:ascii="Arial" w:hAnsi="Arial" w:cs="Arial"/>
          <w:b/>
          <w:i/>
          <w:color w:val="FF0000"/>
          <w:sz w:val="20"/>
        </w:rPr>
        <w:t>Modify the table in the following clause as shown:</w:t>
      </w:r>
    </w:p>
    <w:p w14:paraId="17162177" w14:textId="0567D049" w:rsidR="008636ED" w:rsidRDefault="008636ED" w:rsidP="0026662B">
      <w:pPr>
        <w:autoSpaceDE w:val="0"/>
        <w:autoSpaceDN w:val="0"/>
        <w:adjustRightInd w:val="0"/>
        <w:rPr>
          <w:sz w:val="20"/>
          <w:lang w:val="en-US"/>
        </w:rPr>
      </w:pPr>
    </w:p>
    <w:p w14:paraId="7AAE25D5" w14:textId="20B101B0" w:rsidR="00C10F02" w:rsidRPr="00C10F02" w:rsidRDefault="00C10F02" w:rsidP="0026662B">
      <w:pPr>
        <w:autoSpaceDE w:val="0"/>
        <w:autoSpaceDN w:val="0"/>
        <w:adjustRightInd w:val="0"/>
        <w:rPr>
          <w:rFonts w:ascii="Arial" w:hAnsi="Arial" w:cs="Arial"/>
          <w:b/>
          <w:sz w:val="20"/>
        </w:rPr>
      </w:pPr>
      <w:r w:rsidRPr="00C10F02">
        <w:rPr>
          <w:rFonts w:ascii="Arial" w:hAnsi="Arial" w:cs="Arial"/>
          <w:b/>
          <w:sz w:val="20"/>
        </w:rPr>
        <w:t>9.4.2 Elements</w:t>
      </w:r>
    </w:p>
    <w:p w14:paraId="419A894A" w14:textId="5E7CBAE6" w:rsidR="00C10F02" w:rsidRDefault="00C10F02" w:rsidP="0026662B">
      <w:pPr>
        <w:autoSpaceDE w:val="0"/>
        <w:autoSpaceDN w:val="0"/>
        <w:adjustRightInd w:val="0"/>
        <w:rPr>
          <w:rFonts w:ascii="Arial" w:hAnsi="Arial" w:cs="Arial"/>
          <w:b/>
          <w:sz w:val="20"/>
        </w:rPr>
      </w:pPr>
      <w:r w:rsidRPr="00C10F02">
        <w:rPr>
          <w:rFonts w:ascii="Arial" w:hAnsi="Arial" w:cs="Arial"/>
          <w:b/>
          <w:sz w:val="20"/>
        </w:rPr>
        <w:t>9.4.2.1 General</w:t>
      </w:r>
    </w:p>
    <w:p w14:paraId="721AE6D6" w14:textId="0D16A56B" w:rsidR="00C10F02" w:rsidRDefault="00C10F02" w:rsidP="0026662B">
      <w:pPr>
        <w:autoSpaceDE w:val="0"/>
        <w:autoSpaceDN w:val="0"/>
        <w:adjustRightInd w:val="0"/>
        <w:rPr>
          <w:rFonts w:ascii="Arial" w:hAnsi="Arial" w:cs="Arial"/>
          <w:b/>
          <w:sz w:val="20"/>
        </w:rPr>
      </w:pPr>
    </w:p>
    <w:p w14:paraId="38D4AF25" w14:textId="5BA9AE12" w:rsidR="00C10F02" w:rsidRPr="00C10F02" w:rsidRDefault="00C10F02" w:rsidP="0026662B">
      <w:pPr>
        <w:autoSpaceDE w:val="0"/>
        <w:autoSpaceDN w:val="0"/>
        <w:adjustRightInd w:val="0"/>
        <w:rPr>
          <w:b/>
          <w:sz w:val="20"/>
        </w:rPr>
      </w:pPr>
      <w:r w:rsidRPr="00C10F02">
        <w:rPr>
          <w:b/>
          <w:sz w:val="20"/>
        </w:rPr>
        <w:t>Table 9-94 – Element IDs</w:t>
      </w:r>
    </w:p>
    <w:p w14:paraId="1787CB56" w14:textId="4F90557E" w:rsidR="00C10F02" w:rsidRPr="00C10F02" w:rsidRDefault="00C10F02" w:rsidP="0026662B">
      <w:pPr>
        <w:autoSpaceDE w:val="0"/>
        <w:autoSpaceDN w:val="0"/>
        <w:adjustRightInd w:val="0"/>
        <w:rPr>
          <w:b/>
          <w:sz w:val="20"/>
        </w:rPr>
      </w:pPr>
    </w:p>
    <w:tbl>
      <w:tblPr>
        <w:tblStyle w:val="TableGrid"/>
        <w:tblW w:w="0" w:type="auto"/>
        <w:tblLook w:val="04A0" w:firstRow="1" w:lastRow="0" w:firstColumn="1" w:lastColumn="0" w:noHBand="0" w:noVBand="1"/>
      </w:tblPr>
      <w:tblGrid>
        <w:gridCol w:w="2014"/>
        <w:gridCol w:w="2014"/>
        <w:gridCol w:w="2014"/>
        <w:gridCol w:w="2014"/>
        <w:gridCol w:w="2014"/>
      </w:tblGrid>
      <w:tr w:rsidR="00C10F02" w:rsidRPr="00C10F02" w14:paraId="56E470FB" w14:textId="77777777" w:rsidTr="00C10F02">
        <w:tc>
          <w:tcPr>
            <w:tcW w:w="2014" w:type="dxa"/>
          </w:tcPr>
          <w:p w14:paraId="6B4DA577" w14:textId="7A050726" w:rsidR="00C10F02" w:rsidRPr="00C10F02" w:rsidRDefault="00C10F02" w:rsidP="0026662B">
            <w:pPr>
              <w:autoSpaceDE w:val="0"/>
              <w:autoSpaceDN w:val="0"/>
              <w:adjustRightInd w:val="0"/>
              <w:rPr>
                <w:b/>
                <w:sz w:val="20"/>
              </w:rPr>
            </w:pPr>
            <w:r w:rsidRPr="00C10F02">
              <w:rPr>
                <w:b/>
                <w:sz w:val="20"/>
              </w:rPr>
              <w:t>Element</w:t>
            </w:r>
          </w:p>
        </w:tc>
        <w:tc>
          <w:tcPr>
            <w:tcW w:w="2014" w:type="dxa"/>
          </w:tcPr>
          <w:p w14:paraId="1CD1C1A4" w14:textId="09DBC700" w:rsidR="00C10F02" w:rsidRPr="00C10F02" w:rsidRDefault="00C10F02" w:rsidP="0026662B">
            <w:pPr>
              <w:autoSpaceDE w:val="0"/>
              <w:autoSpaceDN w:val="0"/>
              <w:adjustRightInd w:val="0"/>
              <w:rPr>
                <w:b/>
                <w:sz w:val="20"/>
              </w:rPr>
            </w:pPr>
            <w:r w:rsidRPr="00C10F02">
              <w:rPr>
                <w:b/>
                <w:sz w:val="20"/>
              </w:rPr>
              <w:t>Element ID</w:t>
            </w:r>
          </w:p>
        </w:tc>
        <w:tc>
          <w:tcPr>
            <w:tcW w:w="2014" w:type="dxa"/>
          </w:tcPr>
          <w:p w14:paraId="35FE6A59" w14:textId="1FFC1C1D" w:rsidR="00C10F02" w:rsidRPr="00C10F02" w:rsidRDefault="00C10F02" w:rsidP="0026662B">
            <w:pPr>
              <w:autoSpaceDE w:val="0"/>
              <w:autoSpaceDN w:val="0"/>
              <w:adjustRightInd w:val="0"/>
              <w:rPr>
                <w:b/>
                <w:sz w:val="20"/>
              </w:rPr>
            </w:pPr>
            <w:r w:rsidRPr="00C10F02">
              <w:rPr>
                <w:b/>
                <w:sz w:val="20"/>
              </w:rPr>
              <w:t>Element ID Extension</w:t>
            </w:r>
          </w:p>
        </w:tc>
        <w:tc>
          <w:tcPr>
            <w:tcW w:w="2014" w:type="dxa"/>
          </w:tcPr>
          <w:p w14:paraId="7C42B3E4" w14:textId="6CF52219" w:rsidR="00C10F02" w:rsidRPr="00C10F02" w:rsidRDefault="00C10F02" w:rsidP="0026662B">
            <w:pPr>
              <w:autoSpaceDE w:val="0"/>
              <w:autoSpaceDN w:val="0"/>
              <w:adjustRightInd w:val="0"/>
              <w:rPr>
                <w:b/>
                <w:sz w:val="20"/>
              </w:rPr>
            </w:pPr>
            <w:r w:rsidRPr="00C10F02">
              <w:rPr>
                <w:b/>
                <w:sz w:val="20"/>
              </w:rPr>
              <w:t>Extensible</w:t>
            </w:r>
          </w:p>
        </w:tc>
        <w:tc>
          <w:tcPr>
            <w:tcW w:w="2014" w:type="dxa"/>
          </w:tcPr>
          <w:p w14:paraId="25FC30AF" w14:textId="365BC4FE" w:rsidR="00C10F02" w:rsidRPr="00C10F02" w:rsidRDefault="00C10F02" w:rsidP="0026662B">
            <w:pPr>
              <w:autoSpaceDE w:val="0"/>
              <w:autoSpaceDN w:val="0"/>
              <w:adjustRightInd w:val="0"/>
              <w:rPr>
                <w:b/>
                <w:sz w:val="20"/>
              </w:rPr>
            </w:pPr>
            <w:r w:rsidRPr="00C10F02">
              <w:rPr>
                <w:b/>
                <w:sz w:val="20"/>
              </w:rPr>
              <w:t>Fragmentable</w:t>
            </w:r>
          </w:p>
        </w:tc>
      </w:tr>
      <w:tr w:rsidR="00C10F02" w:rsidRPr="00C10F02" w14:paraId="4B0B579A" w14:textId="77777777" w:rsidTr="00C10F02">
        <w:tc>
          <w:tcPr>
            <w:tcW w:w="2014" w:type="dxa"/>
          </w:tcPr>
          <w:p w14:paraId="14CF2AFF" w14:textId="086CBC85" w:rsidR="00C10F02" w:rsidRPr="00C10F02" w:rsidRDefault="00C10F02" w:rsidP="0026662B">
            <w:pPr>
              <w:autoSpaceDE w:val="0"/>
              <w:autoSpaceDN w:val="0"/>
              <w:adjustRightInd w:val="0"/>
              <w:rPr>
                <w:sz w:val="20"/>
              </w:rPr>
            </w:pPr>
            <w:r w:rsidRPr="00C10F02">
              <w:rPr>
                <w:sz w:val="20"/>
              </w:rPr>
              <w:t>Reserved</w:t>
            </w:r>
          </w:p>
        </w:tc>
        <w:tc>
          <w:tcPr>
            <w:tcW w:w="2014" w:type="dxa"/>
          </w:tcPr>
          <w:p w14:paraId="6AB13BFF" w14:textId="7528B041" w:rsidR="00C10F02" w:rsidRPr="00C10F02" w:rsidRDefault="00C10F02" w:rsidP="0026662B">
            <w:pPr>
              <w:autoSpaceDE w:val="0"/>
              <w:autoSpaceDN w:val="0"/>
              <w:adjustRightInd w:val="0"/>
              <w:rPr>
                <w:sz w:val="20"/>
              </w:rPr>
            </w:pPr>
            <w:r>
              <w:rPr>
                <w:sz w:val="20"/>
              </w:rPr>
              <w:t>0-255</w:t>
            </w:r>
          </w:p>
        </w:tc>
        <w:tc>
          <w:tcPr>
            <w:tcW w:w="2014" w:type="dxa"/>
          </w:tcPr>
          <w:p w14:paraId="2C578ACB" w14:textId="672FFCA3" w:rsidR="00C10F02" w:rsidRPr="00C10F02" w:rsidRDefault="00C10F02" w:rsidP="0026662B">
            <w:pPr>
              <w:autoSpaceDE w:val="0"/>
              <w:autoSpaceDN w:val="0"/>
              <w:adjustRightInd w:val="0"/>
              <w:rPr>
                <w:sz w:val="20"/>
              </w:rPr>
            </w:pPr>
            <w:r>
              <w:rPr>
                <w:sz w:val="20"/>
              </w:rPr>
              <w:t>0-56</w:t>
            </w:r>
          </w:p>
        </w:tc>
        <w:tc>
          <w:tcPr>
            <w:tcW w:w="2014" w:type="dxa"/>
          </w:tcPr>
          <w:p w14:paraId="35744977" w14:textId="11E2410C" w:rsidR="00C10F02" w:rsidRPr="00C10F02" w:rsidRDefault="00C10F02" w:rsidP="0026662B">
            <w:pPr>
              <w:autoSpaceDE w:val="0"/>
              <w:autoSpaceDN w:val="0"/>
              <w:adjustRightInd w:val="0"/>
              <w:rPr>
                <w:sz w:val="20"/>
              </w:rPr>
            </w:pPr>
            <w:r>
              <w:rPr>
                <w:sz w:val="20"/>
              </w:rPr>
              <w:t>n/a</w:t>
            </w:r>
          </w:p>
        </w:tc>
        <w:tc>
          <w:tcPr>
            <w:tcW w:w="2014" w:type="dxa"/>
          </w:tcPr>
          <w:p w14:paraId="49332B27" w14:textId="66EEE7E9" w:rsidR="00C10F02" w:rsidRPr="00C10F02" w:rsidRDefault="00C10F02" w:rsidP="0026662B">
            <w:pPr>
              <w:autoSpaceDE w:val="0"/>
              <w:autoSpaceDN w:val="0"/>
              <w:adjustRightInd w:val="0"/>
              <w:rPr>
                <w:sz w:val="20"/>
              </w:rPr>
            </w:pPr>
            <w:r>
              <w:rPr>
                <w:sz w:val="20"/>
              </w:rPr>
              <w:t>n/a</w:t>
            </w:r>
          </w:p>
        </w:tc>
      </w:tr>
      <w:tr w:rsidR="00C10F02" w:rsidRPr="00C10F02" w14:paraId="2EEB9F09" w14:textId="77777777" w:rsidTr="00C10F02">
        <w:tc>
          <w:tcPr>
            <w:tcW w:w="2014" w:type="dxa"/>
          </w:tcPr>
          <w:p w14:paraId="0D2C8005" w14:textId="12430C23" w:rsidR="00C10F02" w:rsidRPr="00C10F02" w:rsidRDefault="00C10F02" w:rsidP="0026662B">
            <w:pPr>
              <w:autoSpaceDE w:val="0"/>
              <w:autoSpaceDN w:val="0"/>
              <w:adjustRightInd w:val="0"/>
              <w:rPr>
                <w:sz w:val="20"/>
              </w:rPr>
            </w:pPr>
            <w:r>
              <w:rPr>
                <w:sz w:val="20"/>
              </w:rPr>
              <w:t>MAC Address Policy</w:t>
            </w:r>
          </w:p>
        </w:tc>
        <w:tc>
          <w:tcPr>
            <w:tcW w:w="2014" w:type="dxa"/>
          </w:tcPr>
          <w:p w14:paraId="7F3807D2" w14:textId="21A1407B" w:rsidR="00C10F02" w:rsidRPr="00C10F02" w:rsidRDefault="00C10F02" w:rsidP="0026662B">
            <w:pPr>
              <w:autoSpaceDE w:val="0"/>
              <w:autoSpaceDN w:val="0"/>
              <w:adjustRightInd w:val="0"/>
              <w:rPr>
                <w:sz w:val="20"/>
              </w:rPr>
            </w:pPr>
            <w:r>
              <w:rPr>
                <w:sz w:val="20"/>
              </w:rPr>
              <w:t>255</w:t>
            </w:r>
          </w:p>
        </w:tc>
        <w:tc>
          <w:tcPr>
            <w:tcW w:w="2014" w:type="dxa"/>
          </w:tcPr>
          <w:p w14:paraId="2390F27C" w14:textId="694261AA" w:rsidR="00C10F02" w:rsidRPr="00C10F02" w:rsidRDefault="00C10F02" w:rsidP="0026662B">
            <w:pPr>
              <w:autoSpaceDE w:val="0"/>
              <w:autoSpaceDN w:val="0"/>
              <w:adjustRightInd w:val="0"/>
              <w:rPr>
                <w:sz w:val="20"/>
              </w:rPr>
            </w:pPr>
            <w:r>
              <w:rPr>
                <w:sz w:val="20"/>
              </w:rPr>
              <w:t>&lt;ANA&gt;</w:t>
            </w:r>
          </w:p>
        </w:tc>
        <w:tc>
          <w:tcPr>
            <w:tcW w:w="2014" w:type="dxa"/>
          </w:tcPr>
          <w:p w14:paraId="0AB347CE" w14:textId="2EF2237E" w:rsidR="00C10F02" w:rsidRPr="00C10F02" w:rsidRDefault="00C10F02" w:rsidP="0026662B">
            <w:pPr>
              <w:autoSpaceDE w:val="0"/>
              <w:autoSpaceDN w:val="0"/>
              <w:adjustRightInd w:val="0"/>
              <w:rPr>
                <w:sz w:val="20"/>
              </w:rPr>
            </w:pPr>
            <w:r>
              <w:rPr>
                <w:sz w:val="20"/>
              </w:rPr>
              <w:t>Yes</w:t>
            </w:r>
          </w:p>
        </w:tc>
        <w:tc>
          <w:tcPr>
            <w:tcW w:w="2014" w:type="dxa"/>
          </w:tcPr>
          <w:p w14:paraId="1AD66BA0" w14:textId="63D59715" w:rsidR="00C10F02" w:rsidRPr="00C10F02" w:rsidRDefault="00C10F02" w:rsidP="0026662B">
            <w:pPr>
              <w:autoSpaceDE w:val="0"/>
              <w:autoSpaceDN w:val="0"/>
              <w:adjustRightInd w:val="0"/>
              <w:rPr>
                <w:sz w:val="20"/>
              </w:rPr>
            </w:pPr>
            <w:r>
              <w:rPr>
                <w:sz w:val="20"/>
              </w:rPr>
              <w:t>No</w:t>
            </w:r>
          </w:p>
        </w:tc>
      </w:tr>
      <w:tr w:rsidR="00C10F02" w:rsidRPr="00C10F02" w14:paraId="09905D11" w14:textId="77777777" w:rsidTr="00C10F02">
        <w:tc>
          <w:tcPr>
            <w:tcW w:w="2014" w:type="dxa"/>
          </w:tcPr>
          <w:p w14:paraId="2040E1CE" w14:textId="245006CC" w:rsidR="00C10F02" w:rsidRPr="00C10F02" w:rsidRDefault="00C10F02" w:rsidP="0026662B">
            <w:pPr>
              <w:autoSpaceDE w:val="0"/>
              <w:autoSpaceDN w:val="0"/>
              <w:adjustRightInd w:val="0"/>
              <w:rPr>
                <w:sz w:val="20"/>
              </w:rPr>
            </w:pPr>
            <w:r>
              <w:rPr>
                <w:sz w:val="20"/>
              </w:rPr>
              <w:t>Reserved</w:t>
            </w:r>
          </w:p>
        </w:tc>
        <w:tc>
          <w:tcPr>
            <w:tcW w:w="2014" w:type="dxa"/>
          </w:tcPr>
          <w:p w14:paraId="742364E3" w14:textId="2500B19D" w:rsidR="00C10F02" w:rsidRPr="00C10F02" w:rsidRDefault="00C10F02" w:rsidP="0026662B">
            <w:pPr>
              <w:autoSpaceDE w:val="0"/>
              <w:autoSpaceDN w:val="0"/>
              <w:adjustRightInd w:val="0"/>
              <w:rPr>
                <w:sz w:val="20"/>
              </w:rPr>
            </w:pPr>
            <w:r>
              <w:rPr>
                <w:sz w:val="20"/>
              </w:rPr>
              <w:t>255</w:t>
            </w:r>
          </w:p>
        </w:tc>
        <w:tc>
          <w:tcPr>
            <w:tcW w:w="2014" w:type="dxa"/>
          </w:tcPr>
          <w:p w14:paraId="0CE25C7E" w14:textId="4109F391" w:rsidR="00C10F02" w:rsidRPr="00C10F02" w:rsidRDefault="00C10F02" w:rsidP="0026662B">
            <w:pPr>
              <w:autoSpaceDE w:val="0"/>
              <w:autoSpaceDN w:val="0"/>
              <w:adjustRightInd w:val="0"/>
              <w:rPr>
                <w:sz w:val="20"/>
              </w:rPr>
            </w:pPr>
            <w:r>
              <w:rPr>
                <w:sz w:val="20"/>
              </w:rPr>
              <w:t>&lt;ANA+1&gt;-255</w:t>
            </w:r>
          </w:p>
        </w:tc>
        <w:tc>
          <w:tcPr>
            <w:tcW w:w="2014" w:type="dxa"/>
          </w:tcPr>
          <w:p w14:paraId="63030358" w14:textId="5C07FC58" w:rsidR="00C10F02" w:rsidRPr="00C10F02" w:rsidRDefault="00C10F02" w:rsidP="0026662B">
            <w:pPr>
              <w:autoSpaceDE w:val="0"/>
              <w:autoSpaceDN w:val="0"/>
              <w:adjustRightInd w:val="0"/>
              <w:rPr>
                <w:sz w:val="20"/>
              </w:rPr>
            </w:pPr>
            <w:r>
              <w:rPr>
                <w:sz w:val="20"/>
              </w:rPr>
              <w:t>n/a</w:t>
            </w:r>
          </w:p>
        </w:tc>
        <w:tc>
          <w:tcPr>
            <w:tcW w:w="2014" w:type="dxa"/>
          </w:tcPr>
          <w:p w14:paraId="05A4424E" w14:textId="5B69BE14" w:rsidR="00C10F02" w:rsidRPr="00C10F02" w:rsidRDefault="00C10F02" w:rsidP="0026662B">
            <w:pPr>
              <w:autoSpaceDE w:val="0"/>
              <w:autoSpaceDN w:val="0"/>
              <w:adjustRightInd w:val="0"/>
              <w:rPr>
                <w:sz w:val="20"/>
              </w:rPr>
            </w:pPr>
            <w:r>
              <w:rPr>
                <w:sz w:val="20"/>
              </w:rPr>
              <w:t>n/a</w:t>
            </w:r>
          </w:p>
        </w:tc>
      </w:tr>
    </w:tbl>
    <w:p w14:paraId="6F2CA5E7" w14:textId="42336515" w:rsidR="00C10F02" w:rsidRDefault="00C10F02" w:rsidP="0026662B">
      <w:pPr>
        <w:autoSpaceDE w:val="0"/>
        <w:autoSpaceDN w:val="0"/>
        <w:adjustRightInd w:val="0"/>
        <w:rPr>
          <w:b/>
          <w:sz w:val="20"/>
        </w:rPr>
      </w:pPr>
    </w:p>
    <w:p w14:paraId="4C5ED2DB" w14:textId="77777777" w:rsidR="00362E09" w:rsidRDefault="00362E09" w:rsidP="00C10F02">
      <w:pPr>
        <w:pStyle w:val="T"/>
        <w:spacing w:after="240"/>
        <w:outlineLvl w:val="0"/>
        <w:rPr>
          <w:b/>
          <w:bCs/>
          <w:i/>
          <w:iCs/>
          <w:color w:val="FF0000"/>
          <w:w w:val="100"/>
          <w:sz w:val="24"/>
        </w:rPr>
      </w:pPr>
    </w:p>
    <w:p w14:paraId="0CE6C091" w14:textId="37B59696" w:rsidR="00C10F02" w:rsidRPr="00AF6629" w:rsidRDefault="00C10F02" w:rsidP="00C10F02">
      <w:pPr>
        <w:pStyle w:val="T"/>
        <w:spacing w:after="240"/>
        <w:outlineLvl w:val="0"/>
        <w:rPr>
          <w:rFonts w:ascii="Arial" w:eastAsia="Times New Roman" w:hAnsi="Arial" w:cs="Arial"/>
          <w:color w:val="auto"/>
          <w:w w:val="100"/>
          <w:sz w:val="24"/>
          <w:lang w:val="en-GB" w:eastAsia="en-US"/>
        </w:rPr>
      </w:pPr>
      <w:r>
        <w:rPr>
          <w:b/>
          <w:bCs/>
          <w:i/>
          <w:iCs/>
          <w:color w:val="FF0000"/>
          <w:w w:val="100"/>
          <w:sz w:val="24"/>
        </w:rPr>
        <w:t xml:space="preserve">Insert the following </w:t>
      </w:r>
      <w:proofErr w:type="spellStart"/>
      <w:r w:rsidRPr="005B2B49">
        <w:rPr>
          <w:b/>
          <w:bCs/>
          <w:i/>
          <w:iCs/>
          <w:color w:val="FF0000"/>
          <w:w w:val="100"/>
          <w:sz w:val="24"/>
        </w:rPr>
        <w:t>subclaus</w:t>
      </w:r>
      <w:proofErr w:type="spellEnd"/>
      <w:r w:rsidRPr="005B2B49">
        <w:rPr>
          <w:rFonts w:eastAsia="Times New Roman"/>
          <w:b/>
          <w:i/>
          <w:color w:val="FF0000"/>
          <w:w w:val="100"/>
          <w:sz w:val="24"/>
          <w:lang w:val="en-GB" w:eastAsia="en-US"/>
        </w:rPr>
        <w:t>e</w:t>
      </w:r>
    </w:p>
    <w:p w14:paraId="48B9AB86" w14:textId="33B72497" w:rsidR="00C10F02" w:rsidRDefault="00C10F02" w:rsidP="0026662B">
      <w:pPr>
        <w:autoSpaceDE w:val="0"/>
        <w:autoSpaceDN w:val="0"/>
        <w:adjustRightInd w:val="0"/>
        <w:rPr>
          <w:b/>
          <w:sz w:val="20"/>
        </w:rPr>
      </w:pPr>
      <w:r>
        <w:rPr>
          <w:b/>
          <w:sz w:val="20"/>
        </w:rPr>
        <w:t>9.4.2.241 MAC Address Policy element</w:t>
      </w:r>
    </w:p>
    <w:p w14:paraId="1403918B" w14:textId="67F34F6B" w:rsidR="00C10F02" w:rsidRDefault="00C10F02" w:rsidP="0026662B">
      <w:pPr>
        <w:autoSpaceDE w:val="0"/>
        <w:autoSpaceDN w:val="0"/>
        <w:adjustRightInd w:val="0"/>
        <w:rPr>
          <w:b/>
          <w:sz w:val="20"/>
        </w:rPr>
      </w:pPr>
    </w:p>
    <w:p w14:paraId="1BBD5102" w14:textId="3C615F3C" w:rsidR="00C10F02" w:rsidRDefault="00C10F02" w:rsidP="0026662B">
      <w:pPr>
        <w:autoSpaceDE w:val="0"/>
        <w:autoSpaceDN w:val="0"/>
        <w:adjustRightInd w:val="0"/>
        <w:rPr>
          <w:b/>
          <w:sz w:val="20"/>
        </w:rPr>
      </w:pPr>
    </w:p>
    <w:p w14:paraId="3BAB69C8" w14:textId="38930213" w:rsidR="005708C3" w:rsidRDefault="005708C3" w:rsidP="005708C3">
      <w:pPr>
        <w:autoSpaceDE w:val="0"/>
        <w:autoSpaceDN w:val="0"/>
        <w:adjustRightInd w:val="0"/>
        <w:rPr>
          <w:sz w:val="20"/>
        </w:rPr>
      </w:pPr>
      <w:r>
        <w:rPr>
          <w:sz w:val="20"/>
        </w:rPr>
        <w:t xml:space="preserve">The MAC Address Policy </w:t>
      </w:r>
      <w:r w:rsidRPr="00311C50">
        <w:rPr>
          <w:sz w:val="20"/>
        </w:rPr>
        <w:t xml:space="preserve">element is used to discover the </w:t>
      </w:r>
      <w:r>
        <w:rPr>
          <w:sz w:val="20"/>
        </w:rPr>
        <w:t>MAC Address Policy</w:t>
      </w:r>
      <w:r w:rsidRPr="00311C50">
        <w:rPr>
          <w:sz w:val="20"/>
        </w:rPr>
        <w:t xml:space="preserve"> for </w:t>
      </w:r>
      <w:r>
        <w:rPr>
          <w:sz w:val="20"/>
        </w:rPr>
        <w:t>a network</w:t>
      </w:r>
      <w:r w:rsidRPr="00311C50">
        <w:rPr>
          <w:sz w:val="20"/>
        </w:rPr>
        <w:t xml:space="preserve">. </w:t>
      </w:r>
      <w:r>
        <w:rPr>
          <w:sz w:val="20"/>
        </w:rPr>
        <w:t>The format of the MAC Address Policy element is defined in Figure 9-772 (MAC Address Policy element format).</w:t>
      </w:r>
    </w:p>
    <w:p w14:paraId="7AC37654" w14:textId="77777777" w:rsidR="005708C3" w:rsidRDefault="005708C3" w:rsidP="005708C3">
      <w:pPr>
        <w:autoSpaceDE w:val="0"/>
        <w:autoSpaceDN w:val="0"/>
        <w:adjustRightInd w:val="0"/>
        <w:rPr>
          <w:sz w:val="20"/>
        </w:rPr>
      </w:pPr>
    </w:p>
    <w:p w14:paraId="4E9B7196" w14:textId="77777777" w:rsidR="005708C3" w:rsidRDefault="005708C3" w:rsidP="0026662B">
      <w:pPr>
        <w:autoSpaceDE w:val="0"/>
        <w:autoSpaceDN w:val="0"/>
        <w:adjustRightInd w:val="0"/>
        <w:rPr>
          <w:b/>
          <w:sz w:val="20"/>
        </w:rPr>
      </w:pPr>
    </w:p>
    <w:tbl>
      <w:tblPr>
        <w:tblW w:w="6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tblGrid>
      <w:tr w:rsidR="00CC5DF2" w:rsidRPr="00A761E5" w14:paraId="607791EE" w14:textId="0AE766CD" w:rsidTr="00CC5DF2">
        <w:trPr>
          <w:jc w:val="center"/>
        </w:trPr>
        <w:tc>
          <w:tcPr>
            <w:tcW w:w="1299" w:type="dxa"/>
            <w:tcBorders>
              <w:top w:val="nil"/>
              <w:left w:val="nil"/>
              <w:bottom w:val="nil"/>
            </w:tcBorders>
            <w:vAlign w:val="center"/>
          </w:tcPr>
          <w:p w14:paraId="020EA24D" w14:textId="77777777" w:rsidR="00CC5DF2" w:rsidRPr="00A761E5" w:rsidRDefault="00CC5DF2" w:rsidP="00FE3C0B">
            <w:pPr>
              <w:keepNext/>
              <w:spacing w:before="40" w:after="40"/>
              <w:jc w:val="center"/>
              <w:rPr>
                <w:sz w:val="18"/>
                <w:szCs w:val="18"/>
              </w:rPr>
            </w:pPr>
          </w:p>
        </w:tc>
        <w:tc>
          <w:tcPr>
            <w:tcW w:w="954" w:type="dxa"/>
            <w:tcBorders>
              <w:bottom w:val="single" w:sz="4" w:space="0" w:color="auto"/>
            </w:tcBorders>
            <w:vAlign w:val="center"/>
          </w:tcPr>
          <w:p w14:paraId="06751CFF" w14:textId="3D3BB269" w:rsidR="00CC5DF2" w:rsidRDefault="00CC5DF2" w:rsidP="00FE3C0B">
            <w:pPr>
              <w:keepNext/>
              <w:spacing w:before="40" w:after="40"/>
              <w:jc w:val="center"/>
              <w:rPr>
                <w:sz w:val="18"/>
                <w:szCs w:val="18"/>
              </w:rPr>
            </w:pPr>
            <w:r>
              <w:rPr>
                <w:sz w:val="18"/>
                <w:szCs w:val="18"/>
              </w:rPr>
              <w:t>Element ID</w:t>
            </w:r>
          </w:p>
        </w:tc>
        <w:tc>
          <w:tcPr>
            <w:tcW w:w="1186" w:type="dxa"/>
            <w:tcBorders>
              <w:bottom w:val="single" w:sz="4" w:space="0" w:color="auto"/>
            </w:tcBorders>
            <w:vAlign w:val="center"/>
          </w:tcPr>
          <w:p w14:paraId="55E61EE1" w14:textId="77777777" w:rsidR="00CC5DF2" w:rsidRPr="00A761E5" w:rsidRDefault="00CC5DF2" w:rsidP="00FE3C0B">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1A3035C9" w14:textId="41194D3E" w:rsidR="00CC5DF2" w:rsidRDefault="00CC5DF2" w:rsidP="00C10F02">
            <w:pPr>
              <w:keepNext/>
              <w:spacing w:before="40" w:after="40"/>
              <w:jc w:val="center"/>
              <w:rPr>
                <w:sz w:val="18"/>
                <w:szCs w:val="18"/>
              </w:rPr>
            </w:pPr>
            <w:r>
              <w:rPr>
                <w:sz w:val="18"/>
                <w:szCs w:val="18"/>
              </w:rPr>
              <w:t>Element ID Extension</w:t>
            </w:r>
          </w:p>
        </w:tc>
        <w:tc>
          <w:tcPr>
            <w:tcW w:w="1616" w:type="dxa"/>
            <w:tcBorders>
              <w:bottom w:val="single" w:sz="4" w:space="0" w:color="auto"/>
            </w:tcBorders>
            <w:vAlign w:val="center"/>
          </w:tcPr>
          <w:p w14:paraId="783B9011" w14:textId="2FDF0785" w:rsidR="00CC5DF2" w:rsidRDefault="00CC5DF2" w:rsidP="00FE3C0B">
            <w:pPr>
              <w:keepNext/>
              <w:spacing w:before="40" w:after="40"/>
              <w:jc w:val="center"/>
              <w:rPr>
                <w:sz w:val="18"/>
                <w:szCs w:val="18"/>
              </w:rPr>
            </w:pPr>
          </w:p>
          <w:p w14:paraId="2012D423" w14:textId="77777777" w:rsidR="00CC5DF2" w:rsidRDefault="00CC5DF2" w:rsidP="00FE3C0B">
            <w:pPr>
              <w:keepNext/>
              <w:spacing w:before="40" w:after="40"/>
              <w:jc w:val="center"/>
              <w:rPr>
                <w:sz w:val="18"/>
                <w:szCs w:val="18"/>
              </w:rPr>
            </w:pPr>
            <w:r>
              <w:rPr>
                <w:sz w:val="18"/>
                <w:szCs w:val="18"/>
              </w:rPr>
              <w:t>MAC Address Policy</w:t>
            </w:r>
          </w:p>
          <w:p w14:paraId="0D611537" w14:textId="77777777" w:rsidR="00CC5DF2" w:rsidRPr="00A761E5" w:rsidRDefault="00CC5DF2" w:rsidP="00FE3C0B">
            <w:pPr>
              <w:keepNext/>
              <w:spacing w:before="40" w:after="40"/>
              <w:jc w:val="center"/>
              <w:rPr>
                <w:sz w:val="18"/>
                <w:szCs w:val="18"/>
              </w:rPr>
            </w:pPr>
          </w:p>
        </w:tc>
      </w:tr>
      <w:tr w:rsidR="00CC5DF2" w:rsidRPr="00A761E5" w14:paraId="4156A2FA" w14:textId="6F290AAB" w:rsidTr="00CC5DF2">
        <w:trPr>
          <w:jc w:val="center"/>
        </w:trPr>
        <w:tc>
          <w:tcPr>
            <w:tcW w:w="1299" w:type="dxa"/>
            <w:tcBorders>
              <w:top w:val="nil"/>
              <w:left w:val="nil"/>
              <w:bottom w:val="nil"/>
              <w:right w:val="nil"/>
            </w:tcBorders>
            <w:vAlign w:val="center"/>
          </w:tcPr>
          <w:p w14:paraId="66264514" w14:textId="77777777" w:rsidR="00CC5DF2" w:rsidRPr="00A761E5" w:rsidRDefault="00CC5DF2" w:rsidP="00FE3C0B">
            <w:pPr>
              <w:keepNext/>
              <w:jc w:val="center"/>
              <w:rPr>
                <w:sz w:val="18"/>
                <w:szCs w:val="18"/>
              </w:rPr>
            </w:pPr>
            <w:r w:rsidRPr="00A761E5">
              <w:rPr>
                <w:sz w:val="18"/>
                <w:szCs w:val="18"/>
              </w:rPr>
              <w:t>Octets:</w:t>
            </w:r>
          </w:p>
        </w:tc>
        <w:tc>
          <w:tcPr>
            <w:tcW w:w="954" w:type="dxa"/>
            <w:tcBorders>
              <w:left w:val="nil"/>
              <w:bottom w:val="nil"/>
              <w:right w:val="nil"/>
            </w:tcBorders>
            <w:vAlign w:val="center"/>
          </w:tcPr>
          <w:p w14:paraId="65350680" w14:textId="36A12DC3" w:rsidR="00CC5DF2" w:rsidRDefault="00CC5DF2" w:rsidP="00FE3C0B">
            <w:pPr>
              <w:keepNext/>
              <w:jc w:val="center"/>
              <w:rPr>
                <w:sz w:val="18"/>
                <w:szCs w:val="18"/>
              </w:rPr>
            </w:pPr>
            <w:r>
              <w:rPr>
                <w:sz w:val="18"/>
                <w:szCs w:val="18"/>
              </w:rPr>
              <w:t>1</w:t>
            </w:r>
          </w:p>
        </w:tc>
        <w:tc>
          <w:tcPr>
            <w:tcW w:w="1186" w:type="dxa"/>
            <w:tcBorders>
              <w:left w:val="nil"/>
              <w:bottom w:val="nil"/>
              <w:right w:val="nil"/>
            </w:tcBorders>
          </w:tcPr>
          <w:p w14:paraId="3E474E77" w14:textId="2A546CC0" w:rsidR="00CC5DF2" w:rsidRPr="00A761E5" w:rsidRDefault="00CC5DF2" w:rsidP="00FE3C0B">
            <w:pPr>
              <w:keepNext/>
              <w:jc w:val="center"/>
              <w:rPr>
                <w:sz w:val="18"/>
                <w:szCs w:val="18"/>
              </w:rPr>
            </w:pPr>
            <w:r>
              <w:rPr>
                <w:sz w:val="18"/>
                <w:szCs w:val="18"/>
              </w:rPr>
              <w:t>1</w:t>
            </w:r>
          </w:p>
        </w:tc>
        <w:tc>
          <w:tcPr>
            <w:tcW w:w="1616" w:type="dxa"/>
            <w:tcBorders>
              <w:left w:val="nil"/>
              <w:bottom w:val="nil"/>
              <w:right w:val="nil"/>
            </w:tcBorders>
          </w:tcPr>
          <w:p w14:paraId="0A303A25" w14:textId="02B525AF" w:rsidR="00CC5DF2" w:rsidRDefault="00CC5DF2" w:rsidP="00FE3C0B">
            <w:pPr>
              <w:keepNext/>
              <w:jc w:val="center"/>
              <w:rPr>
                <w:sz w:val="18"/>
                <w:szCs w:val="18"/>
              </w:rPr>
            </w:pPr>
            <w:r>
              <w:rPr>
                <w:sz w:val="18"/>
                <w:szCs w:val="18"/>
              </w:rPr>
              <w:t>1</w:t>
            </w:r>
          </w:p>
        </w:tc>
        <w:tc>
          <w:tcPr>
            <w:tcW w:w="1616" w:type="dxa"/>
            <w:tcBorders>
              <w:left w:val="nil"/>
              <w:bottom w:val="nil"/>
              <w:right w:val="nil"/>
            </w:tcBorders>
          </w:tcPr>
          <w:p w14:paraId="509A0FA2" w14:textId="468C29E6" w:rsidR="00CC5DF2" w:rsidRPr="00A761E5" w:rsidRDefault="00CC5DF2" w:rsidP="00FE3C0B">
            <w:pPr>
              <w:keepNext/>
              <w:jc w:val="center"/>
              <w:rPr>
                <w:sz w:val="18"/>
                <w:szCs w:val="18"/>
              </w:rPr>
            </w:pPr>
            <w:r>
              <w:rPr>
                <w:sz w:val="18"/>
                <w:szCs w:val="18"/>
              </w:rPr>
              <w:t>1</w:t>
            </w:r>
          </w:p>
        </w:tc>
      </w:tr>
    </w:tbl>
    <w:p w14:paraId="5A363EEE" w14:textId="5E20D87C" w:rsidR="00C10F02" w:rsidRDefault="00C10F02" w:rsidP="0026662B">
      <w:pPr>
        <w:autoSpaceDE w:val="0"/>
        <w:autoSpaceDN w:val="0"/>
        <w:adjustRightInd w:val="0"/>
        <w:rPr>
          <w:b/>
          <w:sz w:val="20"/>
        </w:rPr>
      </w:pPr>
    </w:p>
    <w:p w14:paraId="2D1DEE88" w14:textId="7E964B76" w:rsidR="00C10F02" w:rsidRDefault="00C10F02" w:rsidP="0026662B">
      <w:pPr>
        <w:autoSpaceDE w:val="0"/>
        <w:autoSpaceDN w:val="0"/>
        <w:adjustRightInd w:val="0"/>
        <w:rPr>
          <w:b/>
          <w:sz w:val="20"/>
        </w:rPr>
      </w:pPr>
      <w:r>
        <w:rPr>
          <w:b/>
          <w:sz w:val="20"/>
        </w:rPr>
        <w:t xml:space="preserve">Figure 9-772 </w:t>
      </w:r>
      <w:r w:rsidR="005708C3">
        <w:rPr>
          <w:b/>
          <w:sz w:val="20"/>
        </w:rPr>
        <w:t>–</w:t>
      </w:r>
      <w:r>
        <w:rPr>
          <w:b/>
          <w:sz w:val="20"/>
        </w:rPr>
        <w:t xml:space="preserve"> </w:t>
      </w:r>
      <w:r w:rsidR="005708C3">
        <w:rPr>
          <w:b/>
          <w:sz w:val="20"/>
        </w:rPr>
        <w:t>MAC Address Policy element format</w:t>
      </w:r>
    </w:p>
    <w:p w14:paraId="66D9F5EF" w14:textId="379F7624" w:rsidR="005708C3" w:rsidRDefault="005708C3" w:rsidP="0026662B">
      <w:pPr>
        <w:autoSpaceDE w:val="0"/>
        <w:autoSpaceDN w:val="0"/>
        <w:adjustRightInd w:val="0"/>
        <w:rPr>
          <w:b/>
          <w:sz w:val="20"/>
        </w:rPr>
      </w:pPr>
    </w:p>
    <w:p w14:paraId="4CABFADF" w14:textId="77777777" w:rsidR="005708C3" w:rsidRPr="005708C3" w:rsidRDefault="005708C3" w:rsidP="005708C3">
      <w:pPr>
        <w:spacing w:before="100" w:beforeAutospacing="1" w:after="100" w:afterAutospacing="1"/>
        <w:rPr>
          <w:szCs w:val="24"/>
          <w:lang w:val="en-US"/>
        </w:rPr>
      </w:pPr>
      <w:r w:rsidRPr="005708C3">
        <w:rPr>
          <w:rFonts w:eastAsia="TimesNewRomanPSMT"/>
          <w:sz w:val="20"/>
          <w:lang w:val="en-US"/>
        </w:rPr>
        <w:t xml:space="preserve">The Element ID, Length, and Element ID Extension fields are defined in 9.4.2.1 (General). </w:t>
      </w:r>
    </w:p>
    <w:p w14:paraId="09865BF0" w14:textId="5B1FE88F" w:rsidR="005708C3" w:rsidRDefault="005708C3" w:rsidP="005708C3">
      <w:pPr>
        <w:autoSpaceDE w:val="0"/>
        <w:autoSpaceDN w:val="0"/>
        <w:adjustRightInd w:val="0"/>
        <w:outlineLvl w:val="0"/>
        <w:rPr>
          <w:sz w:val="20"/>
        </w:rPr>
      </w:pPr>
      <w:r w:rsidRPr="00AF6629">
        <w:rPr>
          <w:sz w:val="20"/>
        </w:rPr>
        <w:t>The</w:t>
      </w:r>
      <w:r>
        <w:rPr>
          <w:sz w:val="20"/>
        </w:rPr>
        <w:t xml:space="preserve"> </w:t>
      </w:r>
      <w:r w:rsidR="00DA7B07">
        <w:rPr>
          <w:sz w:val="20"/>
        </w:rPr>
        <w:t xml:space="preserve">MAC Address </w:t>
      </w:r>
      <w:r>
        <w:rPr>
          <w:sz w:val="20"/>
        </w:rPr>
        <w:t>P</w:t>
      </w:r>
      <w:r w:rsidRPr="00AF6629">
        <w:rPr>
          <w:sz w:val="20"/>
        </w:rPr>
        <w:t xml:space="preserve">olicy field is a 1-octet </w:t>
      </w:r>
      <w:r>
        <w:rPr>
          <w:sz w:val="20"/>
        </w:rPr>
        <w:t xml:space="preserve">bitmap </w:t>
      </w:r>
      <w:r w:rsidRPr="00AF6629">
        <w:rPr>
          <w:sz w:val="20"/>
        </w:rPr>
        <w:t xml:space="preserve">field </w:t>
      </w:r>
      <w:r>
        <w:rPr>
          <w:sz w:val="20"/>
        </w:rPr>
        <w:t>and is defined in Table 9-320.</w:t>
      </w:r>
    </w:p>
    <w:p w14:paraId="7B842634" w14:textId="763AC0BC" w:rsidR="005708C3" w:rsidRPr="005708C3" w:rsidRDefault="005708C3" w:rsidP="0026662B">
      <w:pPr>
        <w:autoSpaceDE w:val="0"/>
        <w:autoSpaceDN w:val="0"/>
        <w:adjustRightInd w:val="0"/>
        <w:rPr>
          <w:sz w:val="20"/>
          <w:lang w:val="en-US"/>
        </w:rPr>
      </w:pPr>
    </w:p>
    <w:p w14:paraId="4A7F45ED" w14:textId="0FAA6127" w:rsidR="00C10F02" w:rsidRDefault="00C10F02" w:rsidP="0026662B">
      <w:pPr>
        <w:autoSpaceDE w:val="0"/>
        <w:autoSpaceDN w:val="0"/>
        <w:adjustRightInd w:val="0"/>
        <w:rPr>
          <w:b/>
          <w:sz w:val="20"/>
        </w:rPr>
      </w:pPr>
    </w:p>
    <w:p w14:paraId="2C8D7C4A" w14:textId="3EB90FAE" w:rsidR="00C10F02" w:rsidRPr="00443664" w:rsidRDefault="00C10F02" w:rsidP="00C10F02">
      <w:pPr>
        <w:autoSpaceDE w:val="0"/>
        <w:autoSpaceDN w:val="0"/>
        <w:adjustRightInd w:val="0"/>
        <w:jc w:val="center"/>
        <w:outlineLvl w:val="0"/>
        <w:rPr>
          <w:rFonts w:ascii="Arial" w:hAnsi="Arial" w:cs="Arial"/>
          <w:b/>
          <w:sz w:val="20"/>
        </w:rPr>
      </w:pPr>
      <w:r>
        <w:rPr>
          <w:rFonts w:ascii="Arial" w:hAnsi="Arial" w:cs="Arial"/>
          <w:b/>
          <w:sz w:val="20"/>
        </w:rPr>
        <w:t>Table 9-</w:t>
      </w:r>
      <w:r w:rsidR="005708C3">
        <w:rPr>
          <w:rFonts w:ascii="Arial" w:hAnsi="Arial" w:cs="Arial"/>
          <w:b/>
          <w:sz w:val="20"/>
        </w:rPr>
        <w:t>320</w:t>
      </w:r>
      <w:r w:rsidRPr="00B65BD4">
        <w:rPr>
          <w:rFonts w:ascii="Arial" w:hAnsi="Arial" w:cs="Arial"/>
          <w:b/>
          <w:sz w:val="20"/>
        </w:rPr>
        <w:t xml:space="preserve"> – </w:t>
      </w:r>
      <w:bookmarkStart w:id="79" w:name="OLE_LINK40"/>
      <w:bookmarkStart w:id="80" w:name="OLE_LINK41"/>
      <w:bookmarkStart w:id="81" w:name="OLE_LINK48"/>
      <w:r>
        <w:rPr>
          <w:rFonts w:ascii="Arial" w:hAnsi="Arial" w:cs="Arial"/>
          <w:b/>
          <w:sz w:val="20"/>
        </w:rPr>
        <w:t>MAC Address Policy field</w:t>
      </w:r>
      <w:r w:rsidRPr="00B65BD4">
        <w:rPr>
          <w:rFonts w:ascii="Arial" w:hAnsi="Arial" w:cs="Arial"/>
          <w:b/>
          <w:sz w:val="20"/>
        </w:rPr>
        <w:t xml:space="preserve"> </w:t>
      </w:r>
      <w:bookmarkEnd w:id="79"/>
      <w:bookmarkEnd w:id="80"/>
      <w:bookmarkEnd w:id="81"/>
      <w:r>
        <w:rPr>
          <w:rFonts w:ascii="Arial" w:hAnsi="Arial" w:cs="Arial"/>
          <w:b/>
          <w:sz w:val="20"/>
        </w:rPr>
        <w:t>values</w:t>
      </w:r>
    </w:p>
    <w:tbl>
      <w:tblPr>
        <w:tblStyle w:val="TableGrid"/>
        <w:tblW w:w="9350" w:type="dxa"/>
        <w:tblLayout w:type="fixed"/>
        <w:tblLook w:val="04A0" w:firstRow="1" w:lastRow="0" w:firstColumn="1" w:lastColumn="0" w:noHBand="0" w:noVBand="1"/>
      </w:tblPr>
      <w:tblGrid>
        <w:gridCol w:w="2965"/>
        <w:gridCol w:w="6385"/>
      </w:tblGrid>
      <w:tr w:rsidR="00C10F02" w:rsidRPr="00CF1E3E" w14:paraId="01ECA2FB" w14:textId="77777777" w:rsidTr="00FE3C0B">
        <w:tc>
          <w:tcPr>
            <w:tcW w:w="2965" w:type="dxa"/>
          </w:tcPr>
          <w:p w14:paraId="4AE5E844" w14:textId="77777777" w:rsidR="00C10F02" w:rsidRPr="00CF1E3E" w:rsidRDefault="00C10F02" w:rsidP="00FE3C0B">
            <w:pPr>
              <w:rPr>
                <w:b/>
                <w:sz w:val="20"/>
              </w:rPr>
            </w:pPr>
            <w:r w:rsidRPr="00CF1E3E">
              <w:rPr>
                <w:b/>
                <w:sz w:val="20"/>
              </w:rPr>
              <w:t>Bitmap value</w:t>
            </w:r>
          </w:p>
        </w:tc>
        <w:tc>
          <w:tcPr>
            <w:tcW w:w="6385" w:type="dxa"/>
          </w:tcPr>
          <w:p w14:paraId="710C5A2F" w14:textId="77777777" w:rsidR="00C10F02" w:rsidRPr="00CF1E3E" w:rsidRDefault="00C10F02" w:rsidP="00FE3C0B">
            <w:pPr>
              <w:rPr>
                <w:b/>
                <w:sz w:val="20"/>
              </w:rPr>
            </w:pPr>
            <w:r w:rsidRPr="00CF1E3E">
              <w:rPr>
                <w:b/>
                <w:sz w:val="20"/>
              </w:rPr>
              <w:t>Description</w:t>
            </w:r>
          </w:p>
        </w:tc>
      </w:tr>
      <w:tr w:rsidR="00C01AB9" w:rsidRPr="00CF1E3E" w14:paraId="238F85E5" w14:textId="77777777" w:rsidTr="00FE3C0B">
        <w:tc>
          <w:tcPr>
            <w:tcW w:w="2965" w:type="dxa"/>
            <w:vAlign w:val="center"/>
          </w:tcPr>
          <w:p w14:paraId="6E352BDB" w14:textId="77777777" w:rsidR="00C01AB9" w:rsidRPr="00CF1E3E" w:rsidRDefault="00C01AB9" w:rsidP="00C01AB9">
            <w:pPr>
              <w:rPr>
                <w:sz w:val="20"/>
              </w:rPr>
            </w:pPr>
            <w:bookmarkStart w:id="82" w:name="_Hlk1713156"/>
            <w:r w:rsidRPr="00CF1E3E">
              <w:rPr>
                <w:sz w:val="20"/>
              </w:rPr>
              <w:t>Bit 0 (MSB)</w:t>
            </w:r>
          </w:p>
        </w:tc>
        <w:tc>
          <w:tcPr>
            <w:tcW w:w="6385" w:type="dxa"/>
            <w:vAlign w:val="center"/>
          </w:tcPr>
          <w:p w14:paraId="08E06501" w14:textId="51AC2895" w:rsidR="00C01AB9" w:rsidRPr="00CF1E3E" w:rsidRDefault="00C01AB9" w:rsidP="00C01AB9">
            <w:pPr>
              <w:rPr>
                <w:sz w:val="20"/>
              </w:rPr>
            </w:pPr>
            <w:r>
              <w:rPr>
                <w:sz w:val="20"/>
              </w:rPr>
              <w:t>EU</w:t>
            </w:r>
            <w:r w:rsidRPr="00CF1E3E">
              <w:rPr>
                <w:sz w:val="20"/>
              </w:rPr>
              <w:t>I</w:t>
            </w:r>
            <w:r>
              <w:rPr>
                <w:sz w:val="20"/>
              </w:rPr>
              <w:t>-48</w:t>
            </w:r>
            <w:r w:rsidRPr="00CF1E3E">
              <w:rPr>
                <w:sz w:val="20"/>
              </w:rPr>
              <w:t xml:space="preserve"> supported</w:t>
            </w:r>
          </w:p>
        </w:tc>
      </w:tr>
      <w:tr w:rsidR="00C01AB9" w:rsidRPr="00CF1E3E" w14:paraId="55FB3C6A" w14:textId="77777777" w:rsidTr="00FE3C0B">
        <w:tc>
          <w:tcPr>
            <w:tcW w:w="2965" w:type="dxa"/>
            <w:vAlign w:val="center"/>
          </w:tcPr>
          <w:p w14:paraId="54107450" w14:textId="77777777" w:rsidR="00C01AB9" w:rsidRPr="00CF1E3E" w:rsidRDefault="00C01AB9" w:rsidP="00C01AB9">
            <w:pPr>
              <w:rPr>
                <w:sz w:val="20"/>
              </w:rPr>
            </w:pPr>
            <w:r w:rsidRPr="00CF1E3E">
              <w:rPr>
                <w:sz w:val="20"/>
              </w:rPr>
              <w:t>Bit 1</w:t>
            </w:r>
          </w:p>
        </w:tc>
        <w:tc>
          <w:tcPr>
            <w:tcW w:w="6385" w:type="dxa"/>
            <w:vAlign w:val="center"/>
          </w:tcPr>
          <w:p w14:paraId="164AFDE7" w14:textId="41C517FB" w:rsidR="00C01AB9" w:rsidRPr="00CF1E3E" w:rsidRDefault="00C01AB9" w:rsidP="00C01AB9">
            <w:pPr>
              <w:rPr>
                <w:sz w:val="20"/>
              </w:rPr>
            </w:pPr>
            <w:r>
              <w:rPr>
                <w:sz w:val="20"/>
              </w:rPr>
              <w:t>EL</w:t>
            </w:r>
            <w:r w:rsidRPr="00CF1E3E">
              <w:rPr>
                <w:sz w:val="20"/>
              </w:rPr>
              <w:t>I</w:t>
            </w:r>
            <w:r>
              <w:rPr>
                <w:sz w:val="20"/>
              </w:rPr>
              <w:t>-48</w:t>
            </w:r>
            <w:r w:rsidRPr="00CF1E3E">
              <w:rPr>
                <w:sz w:val="20"/>
              </w:rPr>
              <w:t xml:space="preserve"> supported</w:t>
            </w:r>
          </w:p>
        </w:tc>
      </w:tr>
      <w:tr w:rsidR="00C01AB9" w:rsidRPr="00CF1E3E" w14:paraId="7FFFBD0B" w14:textId="77777777" w:rsidTr="00FE3C0B">
        <w:tc>
          <w:tcPr>
            <w:tcW w:w="2965" w:type="dxa"/>
            <w:vAlign w:val="center"/>
          </w:tcPr>
          <w:p w14:paraId="2249A2E0" w14:textId="77777777" w:rsidR="00C01AB9" w:rsidRPr="00CF1E3E" w:rsidRDefault="00C01AB9" w:rsidP="00C01AB9">
            <w:pPr>
              <w:rPr>
                <w:sz w:val="20"/>
              </w:rPr>
            </w:pPr>
            <w:r w:rsidRPr="00CF1E3E">
              <w:rPr>
                <w:sz w:val="20"/>
              </w:rPr>
              <w:t>Bit 2</w:t>
            </w:r>
          </w:p>
        </w:tc>
        <w:tc>
          <w:tcPr>
            <w:tcW w:w="6385" w:type="dxa"/>
            <w:vAlign w:val="center"/>
          </w:tcPr>
          <w:p w14:paraId="7DFA2238" w14:textId="48DB20F2" w:rsidR="00C01AB9" w:rsidRPr="00CF1E3E" w:rsidRDefault="00C01AB9" w:rsidP="00C01AB9">
            <w:pPr>
              <w:rPr>
                <w:sz w:val="20"/>
              </w:rPr>
            </w:pPr>
            <w:r w:rsidRPr="00CF1E3E">
              <w:rPr>
                <w:sz w:val="20"/>
              </w:rPr>
              <w:t>SAI</w:t>
            </w:r>
            <w:r>
              <w:rPr>
                <w:sz w:val="20"/>
              </w:rPr>
              <w:t>-48</w:t>
            </w:r>
            <w:r w:rsidRPr="00CF1E3E">
              <w:rPr>
                <w:sz w:val="20"/>
              </w:rPr>
              <w:t xml:space="preserve"> supported</w:t>
            </w:r>
          </w:p>
        </w:tc>
      </w:tr>
      <w:tr w:rsidR="00CC5DF2" w:rsidRPr="00CF1E3E" w14:paraId="6CC05A0A" w14:textId="77777777" w:rsidTr="00FE3C0B">
        <w:tc>
          <w:tcPr>
            <w:tcW w:w="2965" w:type="dxa"/>
            <w:vAlign w:val="center"/>
          </w:tcPr>
          <w:p w14:paraId="11045532" w14:textId="77777777" w:rsidR="00CC5DF2" w:rsidRPr="00CF1E3E" w:rsidRDefault="00CC5DF2" w:rsidP="00CC5DF2">
            <w:pPr>
              <w:rPr>
                <w:sz w:val="20"/>
              </w:rPr>
            </w:pPr>
            <w:bookmarkStart w:id="83" w:name="_Hlk1713241"/>
            <w:r w:rsidRPr="00CF1E3E">
              <w:rPr>
                <w:sz w:val="20"/>
              </w:rPr>
              <w:t>Bit 3</w:t>
            </w:r>
          </w:p>
        </w:tc>
        <w:tc>
          <w:tcPr>
            <w:tcW w:w="6385" w:type="dxa"/>
            <w:vAlign w:val="center"/>
          </w:tcPr>
          <w:p w14:paraId="6E451EED" w14:textId="67C8D813" w:rsidR="00CC5DF2" w:rsidRPr="00CF1E3E" w:rsidRDefault="00CC5DF2" w:rsidP="00CC5DF2">
            <w:pPr>
              <w:keepNext/>
              <w:rPr>
                <w:sz w:val="20"/>
              </w:rPr>
            </w:pPr>
            <w:r w:rsidRPr="00CF1E3E">
              <w:rPr>
                <w:sz w:val="20"/>
              </w:rPr>
              <w:t xml:space="preserve">LAAP Server </w:t>
            </w:r>
            <w:r>
              <w:rPr>
                <w:sz w:val="20"/>
              </w:rPr>
              <w:t>assignment</w:t>
            </w:r>
          </w:p>
        </w:tc>
      </w:tr>
      <w:tr w:rsidR="00CC5DF2" w:rsidRPr="00CF1E3E" w14:paraId="13522EC2" w14:textId="77777777" w:rsidTr="00FE3C0B">
        <w:tc>
          <w:tcPr>
            <w:tcW w:w="2965" w:type="dxa"/>
            <w:vAlign w:val="center"/>
          </w:tcPr>
          <w:p w14:paraId="2A4B19DC" w14:textId="77777777" w:rsidR="00CC5DF2" w:rsidRPr="00CF1E3E" w:rsidRDefault="00CC5DF2" w:rsidP="00CC5DF2">
            <w:pPr>
              <w:rPr>
                <w:sz w:val="20"/>
              </w:rPr>
            </w:pPr>
            <w:r w:rsidRPr="00CF1E3E">
              <w:rPr>
                <w:sz w:val="20"/>
              </w:rPr>
              <w:t>Bit 4</w:t>
            </w:r>
          </w:p>
        </w:tc>
        <w:tc>
          <w:tcPr>
            <w:tcW w:w="6385" w:type="dxa"/>
            <w:vAlign w:val="center"/>
          </w:tcPr>
          <w:p w14:paraId="1E2BD9E0" w14:textId="3438613E" w:rsidR="00CC5DF2" w:rsidRPr="00CF1E3E" w:rsidRDefault="00CC5DF2" w:rsidP="00CC5DF2">
            <w:pPr>
              <w:keepNext/>
              <w:rPr>
                <w:sz w:val="20"/>
              </w:rPr>
            </w:pPr>
            <w:r w:rsidRPr="00CF1E3E">
              <w:rPr>
                <w:sz w:val="20"/>
              </w:rPr>
              <w:t>Self-Assignment</w:t>
            </w:r>
            <w:r>
              <w:rPr>
                <w:sz w:val="20"/>
              </w:rPr>
              <w:t xml:space="preserve"> using specified </w:t>
            </w:r>
            <w:r w:rsidRPr="00CE6D85">
              <w:rPr>
                <w:sz w:val="20"/>
              </w:rPr>
              <w:t>MAC Address Prefix</w:t>
            </w:r>
            <w:r w:rsidDel="00CE6D85">
              <w:rPr>
                <w:sz w:val="20"/>
              </w:rPr>
              <w:t xml:space="preserve"> </w:t>
            </w:r>
          </w:p>
        </w:tc>
      </w:tr>
      <w:tr w:rsidR="00CC5DF2" w:rsidRPr="00CF1E3E" w14:paraId="79D3756D" w14:textId="77777777" w:rsidTr="00FE3C0B">
        <w:tc>
          <w:tcPr>
            <w:tcW w:w="2965" w:type="dxa"/>
            <w:vAlign w:val="center"/>
          </w:tcPr>
          <w:p w14:paraId="52D88DC9" w14:textId="77777777" w:rsidR="00CC5DF2" w:rsidRPr="00CF1E3E" w:rsidRDefault="00CC5DF2" w:rsidP="00CC5DF2">
            <w:pPr>
              <w:rPr>
                <w:sz w:val="20"/>
              </w:rPr>
            </w:pPr>
            <w:r w:rsidRPr="00CF1E3E">
              <w:rPr>
                <w:sz w:val="20"/>
              </w:rPr>
              <w:t xml:space="preserve">Bit 5 </w:t>
            </w:r>
          </w:p>
        </w:tc>
        <w:tc>
          <w:tcPr>
            <w:tcW w:w="6385" w:type="dxa"/>
            <w:vAlign w:val="center"/>
          </w:tcPr>
          <w:p w14:paraId="58C43288" w14:textId="39C3C571" w:rsidR="00CC5DF2" w:rsidRPr="00CF1E3E" w:rsidRDefault="00CC5DF2" w:rsidP="00CC5DF2">
            <w:pPr>
              <w:keepNext/>
              <w:rPr>
                <w:sz w:val="20"/>
              </w:rPr>
            </w:pPr>
            <w:r w:rsidRPr="00CF1E3E">
              <w:rPr>
                <w:sz w:val="20"/>
              </w:rPr>
              <w:t>Pre-configured administered address</w:t>
            </w:r>
          </w:p>
        </w:tc>
      </w:tr>
      <w:tr w:rsidR="00C01AB9" w:rsidRPr="00CF1E3E" w14:paraId="0DBDD95F" w14:textId="77777777" w:rsidTr="00FE3C0B">
        <w:tc>
          <w:tcPr>
            <w:tcW w:w="2965" w:type="dxa"/>
            <w:vAlign w:val="center"/>
          </w:tcPr>
          <w:p w14:paraId="404CD7A0" w14:textId="77777777" w:rsidR="00C01AB9" w:rsidRPr="00CF1E3E" w:rsidRDefault="00C01AB9" w:rsidP="00C01AB9">
            <w:pPr>
              <w:rPr>
                <w:sz w:val="20"/>
              </w:rPr>
            </w:pPr>
            <w:bookmarkStart w:id="84" w:name="_Hlk1678846"/>
            <w:bookmarkStart w:id="85" w:name="_Hlk1713014"/>
            <w:r w:rsidRPr="00CF1E3E">
              <w:rPr>
                <w:sz w:val="20"/>
              </w:rPr>
              <w:t>Bit 6</w:t>
            </w:r>
          </w:p>
        </w:tc>
        <w:tc>
          <w:tcPr>
            <w:tcW w:w="6385" w:type="dxa"/>
            <w:vAlign w:val="center"/>
          </w:tcPr>
          <w:p w14:paraId="5EF8E6DF" w14:textId="022FD7E9" w:rsidR="00C01AB9" w:rsidRPr="00CF1E3E" w:rsidRDefault="00CC5DF2" w:rsidP="00C01AB9">
            <w:pPr>
              <w:keepNext/>
              <w:rPr>
                <w:strike/>
                <w:sz w:val="20"/>
              </w:rPr>
            </w:pPr>
            <w:bookmarkStart w:id="86" w:name="OLE_LINK115"/>
            <w:bookmarkStart w:id="87" w:name="OLE_LINK116"/>
            <w:r>
              <w:rPr>
                <w:sz w:val="20"/>
              </w:rPr>
              <w:t>Reserved</w:t>
            </w:r>
            <w:bookmarkEnd w:id="86"/>
            <w:bookmarkEnd w:id="87"/>
          </w:p>
        </w:tc>
      </w:tr>
      <w:bookmarkEnd w:id="84"/>
      <w:tr w:rsidR="00C01AB9" w:rsidRPr="00CF1E3E" w14:paraId="0839EB81" w14:textId="77777777" w:rsidTr="00CC5DF2">
        <w:trPr>
          <w:trHeight w:val="79"/>
        </w:trPr>
        <w:tc>
          <w:tcPr>
            <w:tcW w:w="2965" w:type="dxa"/>
            <w:vAlign w:val="center"/>
          </w:tcPr>
          <w:p w14:paraId="4748DB9E" w14:textId="77777777" w:rsidR="00C01AB9" w:rsidRPr="00CF1E3E" w:rsidRDefault="00C01AB9" w:rsidP="00C01AB9">
            <w:pPr>
              <w:rPr>
                <w:sz w:val="20"/>
              </w:rPr>
            </w:pPr>
            <w:r w:rsidRPr="00CF1E3E">
              <w:rPr>
                <w:sz w:val="20"/>
              </w:rPr>
              <w:t>Bit 7</w:t>
            </w:r>
          </w:p>
        </w:tc>
        <w:tc>
          <w:tcPr>
            <w:tcW w:w="6385" w:type="dxa"/>
            <w:vAlign w:val="center"/>
          </w:tcPr>
          <w:p w14:paraId="511E0886" w14:textId="1913664A" w:rsidR="00C01AB9" w:rsidRPr="00CF1E3E" w:rsidRDefault="00CC5DF2" w:rsidP="00C01AB9">
            <w:pPr>
              <w:keepNext/>
              <w:rPr>
                <w:sz w:val="20"/>
              </w:rPr>
            </w:pPr>
            <w:r>
              <w:rPr>
                <w:sz w:val="20"/>
              </w:rPr>
              <w:t>Reserved</w:t>
            </w:r>
          </w:p>
        </w:tc>
      </w:tr>
      <w:bookmarkEnd w:id="82"/>
      <w:bookmarkEnd w:id="83"/>
      <w:bookmarkEnd w:id="85"/>
    </w:tbl>
    <w:p w14:paraId="310C59C7" w14:textId="1E579707" w:rsidR="00C10F02" w:rsidRDefault="00C10F02" w:rsidP="00C10F02">
      <w:pPr>
        <w:spacing w:after="240"/>
        <w:rPr>
          <w:sz w:val="20"/>
        </w:rPr>
      </w:pPr>
    </w:p>
    <w:p w14:paraId="24047AA3" w14:textId="77777777" w:rsidR="00C01AB9" w:rsidRDefault="00C01AB9" w:rsidP="00C01AB9">
      <w:pPr>
        <w:spacing w:after="240"/>
        <w:rPr>
          <w:sz w:val="20"/>
        </w:rPr>
      </w:pPr>
      <w:r>
        <w:rPr>
          <w:sz w:val="20"/>
        </w:rPr>
        <w:t xml:space="preserve">The bitmap values provided in the Table 9-820a enable the indication to the receiving STA of the </w:t>
      </w:r>
      <w:r w:rsidRPr="00D54E7F">
        <w:rPr>
          <w:sz w:val="20"/>
        </w:rPr>
        <w:t xml:space="preserve">MAC address policies supported by the </w:t>
      </w:r>
      <w:r>
        <w:rPr>
          <w:sz w:val="20"/>
        </w:rPr>
        <w:t xml:space="preserve">BSS. The bits are independent and not </w:t>
      </w:r>
      <w:proofErr w:type="spellStart"/>
      <w:r>
        <w:rPr>
          <w:sz w:val="20"/>
        </w:rPr>
        <w:t>mutally</w:t>
      </w:r>
      <w:proofErr w:type="spellEnd"/>
      <w:r>
        <w:rPr>
          <w:sz w:val="20"/>
        </w:rPr>
        <w:t xml:space="preserve"> exclusive. Each represent an allowable option for MAC addresses or address assignments supported in the BSS.</w:t>
      </w:r>
    </w:p>
    <w:p w14:paraId="5AE178FC" w14:textId="77777777" w:rsidR="00C01AB9" w:rsidRPr="002D466D" w:rsidRDefault="00C01AB9" w:rsidP="002D466D">
      <w:pPr>
        <w:pStyle w:val="ListParagraph"/>
        <w:numPr>
          <w:ilvl w:val="0"/>
          <w:numId w:val="40"/>
        </w:numPr>
        <w:spacing w:after="240"/>
        <w:rPr>
          <w:sz w:val="20"/>
        </w:rPr>
      </w:pPr>
      <w:bookmarkStart w:id="88" w:name="OLE_LINK121"/>
      <w:bookmarkStart w:id="89" w:name="OLE_LINK122"/>
      <w:r w:rsidRPr="002D466D">
        <w:rPr>
          <w:sz w:val="20"/>
        </w:rPr>
        <w:t xml:space="preserve">Bit 0, when set to 1, represents the support of EUI addresses, as specified in IEEE </w:t>
      </w:r>
      <w:proofErr w:type="spellStart"/>
      <w:r w:rsidRPr="002D466D">
        <w:rPr>
          <w:sz w:val="20"/>
        </w:rPr>
        <w:t>Std</w:t>
      </w:r>
      <w:proofErr w:type="spellEnd"/>
      <w:r w:rsidRPr="002D466D">
        <w:rPr>
          <w:sz w:val="20"/>
        </w:rPr>
        <w:t xml:space="preserve"> 802.</w:t>
      </w:r>
    </w:p>
    <w:p w14:paraId="16EB429D" w14:textId="77777777" w:rsidR="00C01AB9" w:rsidRPr="002D466D" w:rsidRDefault="00C01AB9" w:rsidP="002D466D">
      <w:pPr>
        <w:pStyle w:val="ListParagraph"/>
        <w:numPr>
          <w:ilvl w:val="0"/>
          <w:numId w:val="40"/>
        </w:numPr>
        <w:spacing w:after="240"/>
        <w:rPr>
          <w:sz w:val="20"/>
        </w:rPr>
      </w:pPr>
      <w:r w:rsidRPr="002D466D">
        <w:rPr>
          <w:sz w:val="20"/>
        </w:rPr>
        <w:t xml:space="preserve">Bit 1, when set to 1, represents the support of ELI addresses, as specified in IEEE </w:t>
      </w:r>
      <w:proofErr w:type="spellStart"/>
      <w:r w:rsidRPr="002D466D">
        <w:rPr>
          <w:sz w:val="20"/>
        </w:rPr>
        <w:t>Std</w:t>
      </w:r>
      <w:proofErr w:type="spellEnd"/>
      <w:r w:rsidRPr="002D466D">
        <w:rPr>
          <w:sz w:val="20"/>
        </w:rPr>
        <w:t xml:space="preserve"> 802, incorporating IEEE </w:t>
      </w:r>
      <w:proofErr w:type="spellStart"/>
      <w:r w:rsidRPr="002D466D">
        <w:rPr>
          <w:sz w:val="20"/>
        </w:rPr>
        <w:t>Std</w:t>
      </w:r>
      <w:proofErr w:type="spellEnd"/>
      <w:r w:rsidRPr="002D466D">
        <w:rPr>
          <w:sz w:val="20"/>
        </w:rPr>
        <w:t xml:space="preserve"> 802c-2017.</w:t>
      </w:r>
    </w:p>
    <w:p w14:paraId="5A6741C6" w14:textId="77777777" w:rsidR="00C01AB9" w:rsidRPr="002D466D" w:rsidRDefault="00C01AB9" w:rsidP="002D466D">
      <w:pPr>
        <w:pStyle w:val="ListParagraph"/>
        <w:numPr>
          <w:ilvl w:val="0"/>
          <w:numId w:val="40"/>
        </w:numPr>
        <w:spacing w:after="240"/>
        <w:rPr>
          <w:sz w:val="20"/>
        </w:rPr>
      </w:pPr>
      <w:r w:rsidRPr="002D466D">
        <w:rPr>
          <w:sz w:val="20"/>
        </w:rPr>
        <w:t xml:space="preserve">Bit 2, when set to 1, represents the support of SAI addresses, as specified in IEEE </w:t>
      </w:r>
      <w:proofErr w:type="spellStart"/>
      <w:r w:rsidRPr="002D466D">
        <w:rPr>
          <w:sz w:val="20"/>
        </w:rPr>
        <w:t>Std</w:t>
      </w:r>
      <w:proofErr w:type="spellEnd"/>
      <w:r w:rsidRPr="002D466D">
        <w:rPr>
          <w:sz w:val="20"/>
        </w:rPr>
        <w:t xml:space="preserve"> 802, incorporating IEEE </w:t>
      </w:r>
      <w:proofErr w:type="spellStart"/>
      <w:r w:rsidRPr="002D466D">
        <w:rPr>
          <w:sz w:val="20"/>
        </w:rPr>
        <w:t>Std</w:t>
      </w:r>
      <w:proofErr w:type="spellEnd"/>
      <w:r w:rsidRPr="002D466D">
        <w:rPr>
          <w:sz w:val="20"/>
        </w:rPr>
        <w:t xml:space="preserve"> 802c-2017.</w:t>
      </w:r>
    </w:p>
    <w:p w14:paraId="6EF40E0C" w14:textId="6C703540" w:rsidR="00C01AB9" w:rsidRPr="002D466D" w:rsidRDefault="00C01AB9" w:rsidP="002D466D">
      <w:pPr>
        <w:pStyle w:val="ListParagraph"/>
        <w:numPr>
          <w:ilvl w:val="0"/>
          <w:numId w:val="40"/>
        </w:numPr>
        <w:spacing w:after="240"/>
        <w:rPr>
          <w:sz w:val="20"/>
        </w:rPr>
      </w:pPr>
      <w:r w:rsidRPr="002D466D">
        <w:rPr>
          <w:sz w:val="20"/>
        </w:rPr>
        <w:t xml:space="preserve">Bit </w:t>
      </w:r>
      <w:r w:rsidR="00343AB4">
        <w:rPr>
          <w:sz w:val="20"/>
        </w:rPr>
        <w:t>3</w:t>
      </w:r>
      <w:r w:rsidRPr="002D466D">
        <w:rPr>
          <w:sz w:val="20"/>
        </w:rPr>
        <w:t xml:space="preserve">, when set to 1, indicates the availability of a Local </w:t>
      </w:r>
      <w:proofErr w:type="spellStart"/>
      <w:r w:rsidRPr="002D466D">
        <w:rPr>
          <w:sz w:val="20"/>
        </w:rPr>
        <w:t>Adddress</w:t>
      </w:r>
      <w:proofErr w:type="spellEnd"/>
      <w:r w:rsidRPr="002D466D">
        <w:rPr>
          <w:sz w:val="20"/>
        </w:rPr>
        <w:t xml:space="preserve"> Assignment Protocol (LAAP) server, per IEEE </w:t>
      </w:r>
      <w:proofErr w:type="spellStart"/>
      <w:r w:rsidRPr="002D466D">
        <w:rPr>
          <w:sz w:val="20"/>
        </w:rPr>
        <w:t>Std</w:t>
      </w:r>
      <w:proofErr w:type="spellEnd"/>
      <w:r w:rsidRPr="002D466D">
        <w:rPr>
          <w:sz w:val="20"/>
        </w:rPr>
        <w:t xml:space="preserve"> 802.1CQ. The LAAP protocol will provide the STA with a local MAC address assignment or a set of allowed local MAC address assignments. </w:t>
      </w:r>
    </w:p>
    <w:p w14:paraId="23CBCB09" w14:textId="3BCC68D4" w:rsidR="00C01AB9" w:rsidRPr="002D466D" w:rsidRDefault="00C01AB9" w:rsidP="002D466D">
      <w:pPr>
        <w:pStyle w:val="ListParagraph"/>
        <w:numPr>
          <w:ilvl w:val="0"/>
          <w:numId w:val="40"/>
        </w:numPr>
        <w:spacing w:after="240"/>
        <w:rPr>
          <w:sz w:val="20"/>
        </w:rPr>
      </w:pPr>
      <w:r w:rsidRPr="002D466D">
        <w:rPr>
          <w:sz w:val="20"/>
        </w:rPr>
        <w:t xml:space="preserve">Bit </w:t>
      </w:r>
      <w:r w:rsidR="00343AB4">
        <w:rPr>
          <w:sz w:val="20"/>
        </w:rPr>
        <w:t>4</w:t>
      </w:r>
      <w:r w:rsidRPr="002D466D">
        <w:rPr>
          <w:sz w:val="20"/>
        </w:rPr>
        <w:t xml:space="preserve">, when set to 1, indicates support for LAAP Self-Assignment, using the </w:t>
      </w:r>
      <w:r w:rsidR="008B73B1">
        <w:rPr>
          <w:sz w:val="20"/>
        </w:rPr>
        <w:t xml:space="preserve">MAC </w:t>
      </w:r>
      <w:r w:rsidR="000709C5">
        <w:rPr>
          <w:sz w:val="20"/>
        </w:rPr>
        <w:t>a</w:t>
      </w:r>
      <w:r w:rsidR="008B73B1">
        <w:rPr>
          <w:sz w:val="20"/>
        </w:rPr>
        <w:t xml:space="preserve">ddress </w:t>
      </w:r>
      <w:r w:rsidR="000709C5">
        <w:rPr>
          <w:sz w:val="20"/>
        </w:rPr>
        <w:t>p</w:t>
      </w:r>
      <w:r w:rsidR="008B73B1">
        <w:rPr>
          <w:sz w:val="20"/>
        </w:rPr>
        <w:t xml:space="preserve">refix </w:t>
      </w:r>
      <w:r w:rsidRPr="002D466D">
        <w:rPr>
          <w:sz w:val="20"/>
        </w:rPr>
        <w:t xml:space="preserve">specified in the </w:t>
      </w:r>
      <w:r w:rsidR="00DA7B07" w:rsidRPr="00DA7B07">
        <w:rPr>
          <w:sz w:val="20"/>
        </w:rPr>
        <w:t>MAC Address Policy ANQP-element</w:t>
      </w:r>
      <w:r w:rsidRPr="002D466D">
        <w:rPr>
          <w:sz w:val="20"/>
        </w:rPr>
        <w:t xml:space="preserve">. This indicates support for local addresses formed by extending the </w:t>
      </w:r>
      <w:bookmarkStart w:id="90" w:name="OLE_LINK127"/>
      <w:bookmarkStart w:id="91" w:name="OLE_LINK128"/>
      <w:r w:rsidRPr="002D466D">
        <w:rPr>
          <w:sz w:val="20"/>
        </w:rPr>
        <w:t xml:space="preserve">MAC </w:t>
      </w:r>
      <w:r w:rsidR="000709C5">
        <w:rPr>
          <w:sz w:val="20"/>
        </w:rPr>
        <w:t>a</w:t>
      </w:r>
      <w:r w:rsidRPr="002D466D">
        <w:rPr>
          <w:sz w:val="20"/>
        </w:rPr>
        <w:t xml:space="preserve">ddress </w:t>
      </w:r>
      <w:r w:rsidR="000709C5">
        <w:rPr>
          <w:sz w:val="20"/>
        </w:rPr>
        <w:t>p</w:t>
      </w:r>
      <w:r w:rsidRPr="002D466D">
        <w:rPr>
          <w:sz w:val="20"/>
        </w:rPr>
        <w:t xml:space="preserve">refix </w:t>
      </w:r>
      <w:bookmarkEnd w:id="90"/>
      <w:bookmarkEnd w:id="91"/>
      <w:r w:rsidRPr="002D466D">
        <w:rPr>
          <w:sz w:val="20"/>
        </w:rPr>
        <w:t>to 48 bits.</w:t>
      </w:r>
    </w:p>
    <w:p w14:paraId="5C38E8AB" w14:textId="442BFBE3" w:rsidR="00C01AB9" w:rsidRDefault="00C01AB9" w:rsidP="002D466D">
      <w:pPr>
        <w:pStyle w:val="ListParagraph"/>
        <w:numPr>
          <w:ilvl w:val="0"/>
          <w:numId w:val="40"/>
        </w:numPr>
        <w:spacing w:after="240"/>
        <w:rPr>
          <w:sz w:val="20"/>
        </w:rPr>
      </w:pPr>
      <w:r w:rsidRPr="002D466D">
        <w:rPr>
          <w:sz w:val="20"/>
        </w:rPr>
        <w:t xml:space="preserve">Bit </w:t>
      </w:r>
      <w:r w:rsidR="00343AB4">
        <w:rPr>
          <w:sz w:val="20"/>
        </w:rPr>
        <w:t>5</w:t>
      </w:r>
      <w:r w:rsidRPr="002D466D">
        <w:rPr>
          <w:sz w:val="20"/>
        </w:rPr>
        <w:t xml:space="preserve"> indicates that specific MAC addresses pre-configured by the administrator are supported.</w:t>
      </w:r>
    </w:p>
    <w:p w14:paraId="666B153F" w14:textId="6BA5F1EA" w:rsidR="00343AB4" w:rsidRPr="002D466D" w:rsidRDefault="00343AB4" w:rsidP="002D466D">
      <w:pPr>
        <w:pStyle w:val="ListParagraph"/>
        <w:numPr>
          <w:ilvl w:val="0"/>
          <w:numId w:val="40"/>
        </w:numPr>
        <w:spacing w:after="240"/>
        <w:rPr>
          <w:sz w:val="20"/>
        </w:rPr>
      </w:pPr>
      <w:r>
        <w:rPr>
          <w:sz w:val="20"/>
        </w:rPr>
        <w:t>Bits 6-7 are reserved.</w:t>
      </w:r>
    </w:p>
    <w:p w14:paraId="165DD6A8" w14:textId="5BF2C8E1" w:rsidR="00C10F02" w:rsidRPr="00C10F02" w:rsidRDefault="00F13EFF" w:rsidP="0026662B">
      <w:pPr>
        <w:autoSpaceDE w:val="0"/>
        <w:autoSpaceDN w:val="0"/>
        <w:adjustRightInd w:val="0"/>
        <w:rPr>
          <w:b/>
          <w:sz w:val="20"/>
        </w:rPr>
      </w:pPr>
      <w:bookmarkStart w:id="92" w:name="OLE_LINK131"/>
      <w:bookmarkStart w:id="93" w:name="OLE_LINK132"/>
      <w:bookmarkStart w:id="94" w:name="OLE_LINK133"/>
      <w:bookmarkEnd w:id="88"/>
      <w:bookmarkEnd w:id="89"/>
      <w:r>
        <w:rPr>
          <w:sz w:val="20"/>
        </w:rPr>
        <w:t>A</w:t>
      </w:r>
      <w:r w:rsidR="005708C3" w:rsidRPr="00311C50">
        <w:rPr>
          <w:sz w:val="20"/>
        </w:rPr>
        <w:t xml:space="preserve"> STA </w:t>
      </w:r>
      <w:r>
        <w:rPr>
          <w:sz w:val="20"/>
        </w:rPr>
        <w:t>with a</w:t>
      </w:r>
      <w:r w:rsidR="005708C3">
        <w:rPr>
          <w:sz w:val="20"/>
        </w:rPr>
        <w:t xml:space="preserve"> MAC address </w:t>
      </w:r>
      <w:r>
        <w:rPr>
          <w:sz w:val="20"/>
        </w:rPr>
        <w:t xml:space="preserve">assigned in contradiction </w:t>
      </w:r>
      <w:r w:rsidR="005708C3">
        <w:rPr>
          <w:sz w:val="20"/>
        </w:rPr>
        <w:t>to the MAC address policy for the network,</w:t>
      </w:r>
      <w:r w:rsidR="005708C3" w:rsidRPr="00311C50">
        <w:rPr>
          <w:sz w:val="20"/>
        </w:rPr>
        <w:t xml:space="preserve"> </w:t>
      </w:r>
      <w:r w:rsidR="00E061CB">
        <w:rPr>
          <w:sz w:val="20"/>
        </w:rPr>
        <w:t>as identified in the values of the MAC Address Policy element,</w:t>
      </w:r>
      <w:r>
        <w:rPr>
          <w:sz w:val="20"/>
        </w:rPr>
        <w:t xml:space="preserve"> can expect</w:t>
      </w:r>
      <w:r w:rsidR="005708C3" w:rsidRPr="00311C50">
        <w:rPr>
          <w:sz w:val="20"/>
        </w:rPr>
        <w:t xml:space="preserve"> </w:t>
      </w:r>
      <w:r>
        <w:rPr>
          <w:sz w:val="20"/>
        </w:rPr>
        <w:t xml:space="preserve">an </w:t>
      </w:r>
      <w:r w:rsidR="0092309B">
        <w:rPr>
          <w:sz w:val="20"/>
        </w:rPr>
        <w:t xml:space="preserve">association </w:t>
      </w:r>
      <w:r>
        <w:rPr>
          <w:sz w:val="20"/>
        </w:rPr>
        <w:t>request to be rejected by</w:t>
      </w:r>
      <w:r w:rsidR="0092309B" w:rsidRPr="00311C50">
        <w:rPr>
          <w:sz w:val="20"/>
        </w:rPr>
        <w:t xml:space="preserve"> </w:t>
      </w:r>
      <w:r w:rsidR="005708C3" w:rsidRPr="00311C50">
        <w:rPr>
          <w:sz w:val="20"/>
        </w:rPr>
        <w:t>the BSS</w:t>
      </w:r>
      <w:r w:rsidR="005708C3">
        <w:rPr>
          <w:sz w:val="20"/>
        </w:rPr>
        <w:t>.</w:t>
      </w:r>
      <w:bookmarkEnd w:id="92"/>
      <w:bookmarkEnd w:id="93"/>
      <w:bookmarkEnd w:id="94"/>
    </w:p>
    <w:sectPr w:rsidR="00C10F02" w:rsidRPr="00C10F02"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E41DC" w14:textId="77777777" w:rsidR="00BC110C" w:rsidRDefault="00BC110C">
      <w:r>
        <w:separator/>
      </w:r>
    </w:p>
  </w:endnote>
  <w:endnote w:type="continuationSeparator" w:id="0">
    <w:p w14:paraId="6F3E0E04" w14:textId="77777777" w:rsidR="00BC110C" w:rsidRDefault="00BC110C">
      <w:r>
        <w:continuationSeparator/>
      </w:r>
    </w:p>
  </w:endnote>
  <w:endnote w:type="continuationNotice" w:id="1">
    <w:p w14:paraId="0BB68A68" w14:textId="77777777" w:rsidR="00BC110C" w:rsidRDefault="00BC1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font>
  <w:font w:name="TimesNewRomanPSMT">
    <w:altName w:val="Heiti TC Light"/>
    <w:panose1 w:val="020B0604020202020204"/>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4681FB6F" w:rsidR="00FE3C0B" w:rsidRPr="005E4316" w:rsidRDefault="00FE3C0B"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4</w:t>
    </w:r>
    <w:r>
      <w:fldChar w:fldCharType="end"/>
    </w:r>
    <w:r>
      <w:rPr>
        <w:lang w:val="de-DE"/>
      </w:rPr>
      <w:tab/>
      <w:t xml:space="preserve">Marks </w:t>
    </w:r>
    <w:proofErr w:type="spellStart"/>
    <w:r>
      <w:rPr>
        <w:lang w:val="de-DE"/>
      </w:rPr>
      <w:t>and</w:t>
    </w:r>
    <w:proofErr w:type="spellEnd"/>
    <w:r>
      <w:rPr>
        <w:lang w:val="de-DE"/>
      </w:rPr>
      <w:t xml:space="preserve"> </w:t>
    </w:r>
    <w:proofErr w:type="spellStart"/>
    <w:r>
      <w:rPr>
        <w:lang w:val="de-DE"/>
      </w:rPr>
      <w:t>Oliva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11CBA" w14:textId="77777777" w:rsidR="00BC110C" w:rsidRDefault="00BC110C">
      <w:r>
        <w:separator/>
      </w:r>
    </w:p>
  </w:footnote>
  <w:footnote w:type="continuationSeparator" w:id="0">
    <w:p w14:paraId="2648A3DD" w14:textId="77777777" w:rsidR="00BC110C" w:rsidRDefault="00BC110C">
      <w:r>
        <w:continuationSeparator/>
      </w:r>
    </w:p>
  </w:footnote>
  <w:footnote w:type="continuationNotice" w:id="1">
    <w:p w14:paraId="153986BF" w14:textId="77777777" w:rsidR="00BC110C" w:rsidRDefault="00BC1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571A6D4F" w:rsidR="00FE3C0B" w:rsidRDefault="00FE3C0B" w:rsidP="00854977">
    <w:pPr>
      <w:pStyle w:val="Header"/>
      <w:tabs>
        <w:tab w:val="clear" w:pos="6480"/>
        <w:tab w:val="center" w:pos="4680"/>
        <w:tab w:val="right" w:pos="10065"/>
      </w:tabs>
    </w:pPr>
    <w:r>
      <w:t>February 2019</w:t>
    </w:r>
    <w:r>
      <w:tab/>
    </w:r>
    <w:r>
      <w:tab/>
    </w:r>
    <w:r w:rsidR="00BC110C">
      <w:fldChar w:fldCharType="begin"/>
    </w:r>
    <w:r w:rsidR="00BC110C">
      <w:instrText xml:space="preserve"> TITLE  \* MERGEFORMAT </w:instrText>
    </w:r>
    <w:r w:rsidR="00BC110C">
      <w:fldChar w:fldCharType="separate"/>
    </w:r>
    <w:r>
      <w:t>doc.: IEEE 802.11-19/</w:t>
    </w:r>
    <w:r w:rsidR="00CE1C02">
      <w:t>0</w:t>
    </w:r>
    <w:r w:rsidR="00960537">
      <w:t>286</w:t>
    </w:r>
    <w:r w:rsidR="00CE1C02">
      <w:t>r</w:t>
    </w:r>
    <w:r w:rsidR="00D05B63">
      <w:t>1</w:t>
    </w:r>
    <w:r w:rsidR="001D0AAA">
      <w:tab/>
    </w:r>
    <w:r w:rsidR="00BC110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030611D"/>
    <w:multiLevelType w:val="hybridMultilevel"/>
    <w:tmpl w:val="B7D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A7C30"/>
    <w:multiLevelType w:val="hybridMultilevel"/>
    <w:tmpl w:val="09D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90E66C9"/>
    <w:multiLevelType w:val="hybridMultilevel"/>
    <w:tmpl w:val="140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2"/>
  </w:num>
  <w:num w:numId="3">
    <w:abstractNumId w:val="31"/>
  </w:num>
  <w:num w:numId="4">
    <w:abstractNumId w:val="15"/>
  </w:num>
  <w:num w:numId="5">
    <w:abstractNumId w:val="21"/>
  </w:num>
  <w:num w:numId="6">
    <w:abstractNumId w:val="23"/>
  </w:num>
  <w:num w:numId="7">
    <w:abstractNumId w:val="30"/>
  </w:num>
  <w:num w:numId="8">
    <w:abstractNumId w:val="22"/>
  </w:num>
  <w:num w:numId="9">
    <w:abstractNumId w:val="28"/>
  </w:num>
  <w:num w:numId="10">
    <w:abstractNumId w:val="6"/>
  </w:num>
  <w:num w:numId="11">
    <w:abstractNumId w:val="26"/>
  </w:num>
  <w:num w:numId="12">
    <w:abstractNumId w:val="8"/>
  </w:num>
  <w:num w:numId="13">
    <w:abstractNumId w:val="9"/>
  </w:num>
  <w:num w:numId="14">
    <w:abstractNumId w:val="20"/>
  </w:num>
  <w:num w:numId="15">
    <w:abstractNumId w:val="3"/>
  </w:num>
  <w:num w:numId="16">
    <w:abstractNumId w:val="4"/>
  </w:num>
  <w:num w:numId="17">
    <w:abstractNumId w:val="10"/>
  </w:num>
  <w:num w:numId="18">
    <w:abstractNumId w:val="0"/>
  </w:num>
  <w:num w:numId="19">
    <w:abstractNumId w:val="7"/>
  </w:num>
  <w:num w:numId="20">
    <w:abstractNumId w:val="5"/>
  </w:num>
  <w:num w:numId="21">
    <w:abstractNumId w:val="25"/>
  </w:num>
  <w:num w:numId="22">
    <w:abstractNumId w:val="29"/>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7"/>
  </w:num>
  <w:num w:numId="30">
    <w:abstractNumId w:val="16"/>
  </w:num>
  <w:num w:numId="31">
    <w:abstractNumId w:val="12"/>
  </w:num>
  <w:num w:numId="32">
    <w:abstractNumId w:val="19"/>
  </w:num>
  <w:num w:numId="33">
    <w:abstractNumId w:val="34"/>
  </w:num>
  <w:num w:numId="34">
    <w:abstractNumId w:val="35"/>
  </w:num>
  <w:num w:numId="35">
    <w:abstractNumId w:val="11"/>
  </w:num>
  <w:num w:numId="36">
    <w:abstractNumId w:val="18"/>
  </w:num>
  <w:num w:numId="37">
    <w:abstractNumId w:val="24"/>
  </w:num>
  <w:num w:numId="38">
    <w:abstractNumId w:val="27"/>
  </w:num>
  <w:num w:numId="39">
    <w:abstractNumId w:val="33"/>
  </w:num>
  <w:num w:numId="40">
    <w:abstractNumId w:val="2"/>
  </w:num>
  <w:num w:numId="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1FE2"/>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9C5"/>
    <w:rsid w:val="00070B37"/>
    <w:rsid w:val="00071197"/>
    <w:rsid w:val="000712FD"/>
    <w:rsid w:val="00071CE4"/>
    <w:rsid w:val="0007246A"/>
    <w:rsid w:val="000726D3"/>
    <w:rsid w:val="0007284C"/>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037"/>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1B82"/>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2C1"/>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1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335"/>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121"/>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352"/>
    <w:rsid w:val="001839E6"/>
    <w:rsid w:val="001841C7"/>
    <w:rsid w:val="00184931"/>
    <w:rsid w:val="00184BBA"/>
    <w:rsid w:val="00184DE5"/>
    <w:rsid w:val="00185500"/>
    <w:rsid w:val="001862D4"/>
    <w:rsid w:val="0018749A"/>
    <w:rsid w:val="00190772"/>
    <w:rsid w:val="00190D61"/>
    <w:rsid w:val="0019222E"/>
    <w:rsid w:val="00192357"/>
    <w:rsid w:val="00192470"/>
    <w:rsid w:val="00192499"/>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9EB"/>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45FD"/>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AA"/>
    <w:rsid w:val="001D0AB8"/>
    <w:rsid w:val="001D122F"/>
    <w:rsid w:val="001D1A96"/>
    <w:rsid w:val="001D2DF5"/>
    <w:rsid w:val="001D2ED7"/>
    <w:rsid w:val="001D431C"/>
    <w:rsid w:val="001D4942"/>
    <w:rsid w:val="001D49DF"/>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2EC"/>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6081"/>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BBE"/>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5E5D"/>
    <w:rsid w:val="002560D4"/>
    <w:rsid w:val="0025624C"/>
    <w:rsid w:val="0025665E"/>
    <w:rsid w:val="00256EF1"/>
    <w:rsid w:val="002571A9"/>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66D"/>
    <w:rsid w:val="002D4E08"/>
    <w:rsid w:val="002D59F0"/>
    <w:rsid w:val="002D5E02"/>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15F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AB4"/>
    <w:rsid w:val="00343E1D"/>
    <w:rsid w:val="00344785"/>
    <w:rsid w:val="003454BD"/>
    <w:rsid w:val="00345912"/>
    <w:rsid w:val="00345A47"/>
    <w:rsid w:val="00345EB9"/>
    <w:rsid w:val="00346935"/>
    <w:rsid w:val="00346CD2"/>
    <w:rsid w:val="003471F2"/>
    <w:rsid w:val="0034791F"/>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2E09"/>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0B14"/>
    <w:rsid w:val="003B13C3"/>
    <w:rsid w:val="003B15D7"/>
    <w:rsid w:val="003B1817"/>
    <w:rsid w:val="003B1DC7"/>
    <w:rsid w:val="003B49C3"/>
    <w:rsid w:val="003B4ED1"/>
    <w:rsid w:val="003B54B7"/>
    <w:rsid w:val="003B583D"/>
    <w:rsid w:val="003B58FE"/>
    <w:rsid w:val="003B60C0"/>
    <w:rsid w:val="003B610D"/>
    <w:rsid w:val="003B6F07"/>
    <w:rsid w:val="003B72E5"/>
    <w:rsid w:val="003B7B77"/>
    <w:rsid w:val="003C02BC"/>
    <w:rsid w:val="003C0516"/>
    <w:rsid w:val="003C0BA0"/>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87D"/>
    <w:rsid w:val="003D3A21"/>
    <w:rsid w:val="003D3A76"/>
    <w:rsid w:val="003D4327"/>
    <w:rsid w:val="003D4933"/>
    <w:rsid w:val="003D5811"/>
    <w:rsid w:val="003D5C68"/>
    <w:rsid w:val="003D5EC8"/>
    <w:rsid w:val="003D61F0"/>
    <w:rsid w:val="003D6693"/>
    <w:rsid w:val="003D6DC3"/>
    <w:rsid w:val="003D73F7"/>
    <w:rsid w:val="003D7EAF"/>
    <w:rsid w:val="003E00BB"/>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68B4"/>
    <w:rsid w:val="004478BB"/>
    <w:rsid w:val="004478D4"/>
    <w:rsid w:val="00450897"/>
    <w:rsid w:val="00451E24"/>
    <w:rsid w:val="00452576"/>
    <w:rsid w:val="004529F9"/>
    <w:rsid w:val="0045301D"/>
    <w:rsid w:val="00453290"/>
    <w:rsid w:val="0045352B"/>
    <w:rsid w:val="004538E8"/>
    <w:rsid w:val="00453A20"/>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799"/>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1ED9"/>
    <w:rsid w:val="0049207F"/>
    <w:rsid w:val="00492EA9"/>
    <w:rsid w:val="00492EBC"/>
    <w:rsid w:val="00492EF5"/>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07E0"/>
    <w:rsid w:val="004D1838"/>
    <w:rsid w:val="004D1F64"/>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11"/>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304"/>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C3"/>
    <w:rsid w:val="005708E5"/>
    <w:rsid w:val="00570DFA"/>
    <w:rsid w:val="00571445"/>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0DA"/>
    <w:rsid w:val="00595102"/>
    <w:rsid w:val="00595416"/>
    <w:rsid w:val="005957CA"/>
    <w:rsid w:val="00595B01"/>
    <w:rsid w:val="00595D93"/>
    <w:rsid w:val="00597B2D"/>
    <w:rsid w:val="00597C4E"/>
    <w:rsid w:val="005A0437"/>
    <w:rsid w:val="005A05BE"/>
    <w:rsid w:val="005A1DAB"/>
    <w:rsid w:val="005A21B1"/>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39CC"/>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1E43"/>
    <w:rsid w:val="005F297A"/>
    <w:rsid w:val="005F3EF7"/>
    <w:rsid w:val="005F4CF0"/>
    <w:rsid w:val="005F4D9E"/>
    <w:rsid w:val="005F50C4"/>
    <w:rsid w:val="005F52FC"/>
    <w:rsid w:val="005F5D5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57F06"/>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3F13"/>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1C"/>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2C6B"/>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29A5"/>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2C9"/>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CB4"/>
    <w:rsid w:val="007F0DA6"/>
    <w:rsid w:val="007F1E61"/>
    <w:rsid w:val="007F2402"/>
    <w:rsid w:val="007F2701"/>
    <w:rsid w:val="007F2A18"/>
    <w:rsid w:val="007F3332"/>
    <w:rsid w:val="007F396D"/>
    <w:rsid w:val="007F3CF4"/>
    <w:rsid w:val="007F57F4"/>
    <w:rsid w:val="007F5C50"/>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372"/>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6ED"/>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1D8"/>
    <w:rsid w:val="0089446C"/>
    <w:rsid w:val="00894A6E"/>
    <w:rsid w:val="00894B68"/>
    <w:rsid w:val="00894F6D"/>
    <w:rsid w:val="0089580D"/>
    <w:rsid w:val="008958FF"/>
    <w:rsid w:val="00895E5A"/>
    <w:rsid w:val="00895EDC"/>
    <w:rsid w:val="00895EF8"/>
    <w:rsid w:val="00896361"/>
    <w:rsid w:val="0089647A"/>
    <w:rsid w:val="00896605"/>
    <w:rsid w:val="00896E22"/>
    <w:rsid w:val="008974B0"/>
    <w:rsid w:val="00897B12"/>
    <w:rsid w:val="008A1CFE"/>
    <w:rsid w:val="008A1ED7"/>
    <w:rsid w:val="008A2637"/>
    <w:rsid w:val="008A294A"/>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2C83"/>
    <w:rsid w:val="008B3084"/>
    <w:rsid w:val="008B3FA1"/>
    <w:rsid w:val="008B4025"/>
    <w:rsid w:val="008B4C63"/>
    <w:rsid w:val="008B5419"/>
    <w:rsid w:val="008B576F"/>
    <w:rsid w:val="008B5A24"/>
    <w:rsid w:val="008B73B1"/>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A75"/>
    <w:rsid w:val="008D3BED"/>
    <w:rsid w:val="008D478E"/>
    <w:rsid w:val="008D4806"/>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64E"/>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58B"/>
    <w:rsid w:val="009227E5"/>
    <w:rsid w:val="0092289A"/>
    <w:rsid w:val="009229CD"/>
    <w:rsid w:val="00922D09"/>
    <w:rsid w:val="0092309B"/>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883"/>
    <w:rsid w:val="00936C5A"/>
    <w:rsid w:val="0093766D"/>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537"/>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BA"/>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2FB8"/>
    <w:rsid w:val="0099359E"/>
    <w:rsid w:val="00993931"/>
    <w:rsid w:val="0099430F"/>
    <w:rsid w:val="00994389"/>
    <w:rsid w:val="009945A2"/>
    <w:rsid w:val="00994622"/>
    <w:rsid w:val="0099476E"/>
    <w:rsid w:val="009956BF"/>
    <w:rsid w:val="009958E5"/>
    <w:rsid w:val="009959FA"/>
    <w:rsid w:val="00996743"/>
    <w:rsid w:val="0099677A"/>
    <w:rsid w:val="009968D4"/>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4BF1"/>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2EE9"/>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6F14"/>
    <w:rsid w:val="009F727C"/>
    <w:rsid w:val="009F7466"/>
    <w:rsid w:val="009F76E1"/>
    <w:rsid w:val="009F7A94"/>
    <w:rsid w:val="009F7C71"/>
    <w:rsid w:val="009F7EF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4F4D"/>
    <w:rsid w:val="00A761E5"/>
    <w:rsid w:val="00A7771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39DC"/>
    <w:rsid w:val="00AF46C9"/>
    <w:rsid w:val="00AF4BE6"/>
    <w:rsid w:val="00AF53FC"/>
    <w:rsid w:val="00AF552C"/>
    <w:rsid w:val="00AF5C4A"/>
    <w:rsid w:val="00AF5D38"/>
    <w:rsid w:val="00AF5EF1"/>
    <w:rsid w:val="00AF5F27"/>
    <w:rsid w:val="00AF6629"/>
    <w:rsid w:val="00AF69B9"/>
    <w:rsid w:val="00AF798A"/>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130"/>
    <w:rsid w:val="00B17625"/>
    <w:rsid w:val="00B20AE3"/>
    <w:rsid w:val="00B20BFD"/>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610"/>
    <w:rsid w:val="00B41C02"/>
    <w:rsid w:val="00B41FFB"/>
    <w:rsid w:val="00B42173"/>
    <w:rsid w:val="00B42EE1"/>
    <w:rsid w:val="00B43020"/>
    <w:rsid w:val="00B4358C"/>
    <w:rsid w:val="00B436D7"/>
    <w:rsid w:val="00B442E5"/>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2F3B"/>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0C"/>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570"/>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1AB9"/>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02"/>
    <w:rsid w:val="00C12235"/>
    <w:rsid w:val="00C12319"/>
    <w:rsid w:val="00C129C9"/>
    <w:rsid w:val="00C129CF"/>
    <w:rsid w:val="00C166E9"/>
    <w:rsid w:val="00C169CB"/>
    <w:rsid w:val="00C17837"/>
    <w:rsid w:val="00C17C34"/>
    <w:rsid w:val="00C17ED2"/>
    <w:rsid w:val="00C2037C"/>
    <w:rsid w:val="00C20772"/>
    <w:rsid w:val="00C2101D"/>
    <w:rsid w:val="00C2104F"/>
    <w:rsid w:val="00C21181"/>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6F2F"/>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669"/>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CC3"/>
    <w:rsid w:val="00C85E66"/>
    <w:rsid w:val="00C86128"/>
    <w:rsid w:val="00C8626A"/>
    <w:rsid w:val="00C867E0"/>
    <w:rsid w:val="00C86B93"/>
    <w:rsid w:val="00C8730F"/>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10B6"/>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1D"/>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5DF2"/>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1C02"/>
    <w:rsid w:val="00CE1F3F"/>
    <w:rsid w:val="00CE2917"/>
    <w:rsid w:val="00CE2FCA"/>
    <w:rsid w:val="00CE40CC"/>
    <w:rsid w:val="00CE4308"/>
    <w:rsid w:val="00CE4976"/>
    <w:rsid w:val="00CE5422"/>
    <w:rsid w:val="00CE5F8A"/>
    <w:rsid w:val="00CE680D"/>
    <w:rsid w:val="00CE6B61"/>
    <w:rsid w:val="00CE6D85"/>
    <w:rsid w:val="00CE7145"/>
    <w:rsid w:val="00CE7247"/>
    <w:rsid w:val="00CE7D40"/>
    <w:rsid w:val="00CE7E29"/>
    <w:rsid w:val="00CF1ADA"/>
    <w:rsid w:val="00CF1E3E"/>
    <w:rsid w:val="00CF1F4C"/>
    <w:rsid w:val="00CF24E8"/>
    <w:rsid w:val="00CF3165"/>
    <w:rsid w:val="00CF3299"/>
    <w:rsid w:val="00CF3377"/>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B63"/>
    <w:rsid w:val="00D05BDB"/>
    <w:rsid w:val="00D065C5"/>
    <w:rsid w:val="00D06881"/>
    <w:rsid w:val="00D0777D"/>
    <w:rsid w:val="00D0790D"/>
    <w:rsid w:val="00D07EBB"/>
    <w:rsid w:val="00D1056B"/>
    <w:rsid w:val="00D10D77"/>
    <w:rsid w:val="00D10F0B"/>
    <w:rsid w:val="00D11F79"/>
    <w:rsid w:val="00D120A6"/>
    <w:rsid w:val="00D1244A"/>
    <w:rsid w:val="00D1297F"/>
    <w:rsid w:val="00D1306A"/>
    <w:rsid w:val="00D130C9"/>
    <w:rsid w:val="00D13791"/>
    <w:rsid w:val="00D13C52"/>
    <w:rsid w:val="00D148C2"/>
    <w:rsid w:val="00D14D6A"/>
    <w:rsid w:val="00D15226"/>
    <w:rsid w:val="00D159A4"/>
    <w:rsid w:val="00D1645F"/>
    <w:rsid w:val="00D16802"/>
    <w:rsid w:val="00D16D74"/>
    <w:rsid w:val="00D17EDA"/>
    <w:rsid w:val="00D20591"/>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72D"/>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68C"/>
    <w:rsid w:val="00D46C4F"/>
    <w:rsid w:val="00D47A1F"/>
    <w:rsid w:val="00D47F9C"/>
    <w:rsid w:val="00D5133E"/>
    <w:rsid w:val="00D5185B"/>
    <w:rsid w:val="00D5213F"/>
    <w:rsid w:val="00D5243A"/>
    <w:rsid w:val="00D5246E"/>
    <w:rsid w:val="00D53ABE"/>
    <w:rsid w:val="00D54549"/>
    <w:rsid w:val="00D545F3"/>
    <w:rsid w:val="00D546B1"/>
    <w:rsid w:val="00D5478F"/>
    <w:rsid w:val="00D54E7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2F1"/>
    <w:rsid w:val="00DA68D0"/>
    <w:rsid w:val="00DA6A5C"/>
    <w:rsid w:val="00DA6ADE"/>
    <w:rsid w:val="00DA6D69"/>
    <w:rsid w:val="00DA7B07"/>
    <w:rsid w:val="00DA7B3C"/>
    <w:rsid w:val="00DB058B"/>
    <w:rsid w:val="00DB0B70"/>
    <w:rsid w:val="00DB2A0A"/>
    <w:rsid w:val="00DB2F85"/>
    <w:rsid w:val="00DB3588"/>
    <w:rsid w:val="00DB43BF"/>
    <w:rsid w:val="00DB466A"/>
    <w:rsid w:val="00DB4D47"/>
    <w:rsid w:val="00DB5015"/>
    <w:rsid w:val="00DB79BA"/>
    <w:rsid w:val="00DB7BF6"/>
    <w:rsid w:val="00DC0050"/>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089"/>
    <w:rsid w:val="00DE1709"/>
    <w:rsid w:val="00DE1E28"/>
    <w:rsid w:val="00DE22AB"/>
    <w:rsid w:val="00DE300F"/>
    <w:rsid w:val="00DE35F4"/>
    <w:rsid w:val="00DE3CAA"/>
    <w:rsid w:val="00DE40B1"/>
    <w:rsid w:val="00DE45B7"/>
    <w:rsid w:val="00DE4741"/>
    <w:rsid w:val="00DE47BE"/>
    <w:rsid w:val="00DE4D36"/>
    <w:rsid w:val="00DE5EFF"/>
    <w:rsid w:val="00DE61D7"/>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19E8"/>
    <w:rsid w:val="00E02381"/>
    <w:rsid w:val="00E02434"/>
    <w:rsid w:val="00E02954"/>
    <w:rsid w:val="00E02F52"/>
    <w:rsid w:val="00E03570"/>
    <w:rsid w:val="00E036D7"/>
    <w:rsid w:val="00E03973"/>
    <w:rsid w:val="00E03C3E"/>
    <w:rsid w:val="00E0435C"/>
    <w:rsid w:val="00E04BBB"/>
    <w:rsid w:val="00E04C60"/>
    <w:rsid w:val="00E053A3"/>
    <w:rsid w:val="00E057BA"/>
    <w:rsid w:val="00E05B95"/>
    <w:rsid w:val="00E05E0E"/>
    <w:rsid w:val="00E061CB"/>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5DFF"/>
    <w:rsid w:val="00E1667E"/>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F29"/>
    <w:rsid w:val="00E939E7"/>
    <w:rsid w:val="00E949F5"/>
    <w:rsid w:val="00E9509C"/>
    <w:rsid w:val="00E953E6"/>
    <w:rsid w:val="00E95693"/>
    <w:rsid w:val="00E95A1B"/>
    <w:rsid w:val="00E95CA1"/>
    <w:rsid w:val="00E95EB7"/>
    <w:rsid w:val="00E96F90"/>
    <w:rsid w:val="00EA11E4"/>
    <w:rsid w:val="00EA1B5A"/>
    <w:rsid w:val="00EA21DA"/>
    <w:rsid w:val="00EA36AF"/>
    <w:rsid w:val="00EA38CA"/>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4B92"/>
    <w:rsid w:val="00EB5B98"/>
    <w:rsid w:val="00EB5BA3"/>
    <w:rsid w:val="00EB5CEF"/>
    <w:rsid w:val="00EB6297"/>
    <w:rsid w:val="00EB6AC8"/>
    <w:rsid w:val="00EB774B"/>
    <w:rsid w:val="00EB786C"/>
    <w:rsid w:val="00EC0675"/>
    <w:rsid w:val="00EC06E1"/>
    <w:rsid w:val="00EC07B4"/>
    <w:rsid w:val="00EC07C4"/>
    <w:rsid w:val="00EC0967"/>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8AB"/>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3EFF"/>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C41"/>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5BC"/>
    <w:rsid w:val="00F73872"/>
    <w:rsid w:val="00F739C4"/>
    <w:rsid w:val="00F74884"/>
    <w:rsid w:val="00F75791"/>
    <w:rsid w:val="00F779F8"/>
    <w:rsid w:val="00F77E5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6ECD"/>
    <w:rsid w:val="00F870FD"/>
    <w:rsid w:val="00F877B8"/>
    <w:rsid w:val="00F878D0"/>
    <w:rsid w:val="00F878FA"/>
    <w:rsid w:val="00F906EC"/>
    <w:rsid w:val="00F90D28"/>
    <w:rsid w:val="00F90E7A"/>
    <w:rsid w:val="00F911FC"/>
    <w:rsid w:val="00F917C0"/>
    <w:rsid w:val="00F927D1"/>
    <w:rsid w:val="00F92DB0"/>
    <w:rsid w:val="00F933C7"/>
    <w:rsid w:val="00F933CB"/>
    <w:rsid w:val="00F93C03"/>
    <w:rsid w:val="00F955D5"/>
    <w:rsid w:val="00F95BCA"/>
    <w:rsid w:val="00F96201"/>
    <w:rsid w:val="00F96357"/>
    <w:rsid w:val="00F963FD"/>
    <w:rsid w:val="00F97693"/>
    <w:rsid w:val="00F9776A"/>
    <w:rsid w:val="00F979A2"/>
    <w:rsid w:val="00F97E86"/>
    <w:rsid w:val="00FA0788"/>
    <w:rsid w:val="00FA07ED"/>
    <w:rsid w:val="00FA0FF2"/>
    <w:rsid w:val="00FA16AB"/>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0B"/>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EFF"/>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3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uiPriority w:val="34"/>
    <w:qFormat/>
    <w:rsid w:val="0089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0138198">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542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8054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140">
          <w:marLeft w:val="0"/>
          <w:marRight w:val="0"/>
          <w:marTop w:val="0"/>
          <w:marBottom w:val="0"/>
          <w:divBdr>
            <w:top w:val="none" w:sz="0" w:space="0" w:color="auto"/>
            <w:left w:val="none" w:sz="0" w:space="0" w:color="auto"/>
            <w:bottom w:val="none" w:sz="0" w:space="0" w:color="auto"/>
            <w:right w:val="none" w:sz="0" w:space="0" w:color="auto"/>
          </w:divBdr>
          <w:divsChild>
            <w:div w:id="650601771">
              <w:marLeft w:val="0"/>
              <w:marRight w:val="0"/>
              <w:marTop w:val="0"/>
              <w:marBottom w:val="0"/>
              <w:divBdr>
                <w:top w:val="none" w:sz="0" w:space="0" w:color="auto"/>
                <w:left w:val="none" w:sz="0" w:space="0" w:color="auto"/>
                <w:bottom w:val="none" w:sz="0" w:space="0" w:color="auto"/>
                <w:right w:val="none" w:sz="0" w:space="0" w:color="auto"/>
              </w:divBdr>
              <w:divsChild>
                <w:div w:id="1762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3206">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47477767">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0DA5-D286-934B-9459-6A97DC24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2</TotalTime>
  <Pages>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802.11-19/01XXr0</vt:lpstr>
    </vt:vector>
  </TitlesOfParts>
  <Manager/>
  <Company>EthAirNet</Company>
  <LinksUpToDate>false</LinksUpToDate>
  <CharactersWithSpaces>11888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802.11-19/01XXr0</dc:title>
  <dc:subject>Submission</dc:subject>
  <dc:creator>Roger Marks</dc:creator>
  <cp:keywords>February 2019</cp:keywords>
  <dc:description/>
  <cp:lastModifiedBy>Roger Marks</cp:lastModifiedBy>
  <cp:revision>4</cp:revision>
  <cp:lastPrinted>2009-07-22T07:07:00Z</cp:lastPrinted>
  <dcterms:created xsi:type="dcterms:W3CDTF">2019-02-22T15:02:00Z</dcterms:created>
  <dcterms:modified xsi:type="dcterms:W3CDTF">2019-02-22T15:04:00Z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