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37A137AF" w:rsidR="00AF61E5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3EE20173" w14:textId="3754C7D7" w:rsidR="0038275C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3: update to fix editorials</w:t>
                            </w:r>
                          </w:p>
                          <w:p w14:paraId="4A835CA5" w14:textId="126F272F" w:rsidR="0038275C" w:rsidRPr="00914204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4: update remaining </w:t>
                            </w:r>
                            <w:r w:rsidRPr="00914204">
                              <w:rPr>
                                <w:sz w:val="20"/>
                                <w:lang w:eastAsia="ko-KR"/>
                              </w:rPr>
                              <w:t>CIDs -</w:t>
                            </w:r>
                            <w:r w:rsidRPr="00914204">
                              <w:rPr>
                                <w:sz w:val="20"/>
                              </w:rPr>
                              <w:t xml:space="preserve"> 2313, 2312, 2270</w:t>
                            </w:r>
                          </w:p>
                          <w:p w14:paraId="42218FB5" w14:textId="01480EEB" w:rsidR="003D0132" w:rsidRDefault="009A0821" w:rsidP="003D01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Resolution to </w:t>
                            </w:r>
                            <w:r w:rsidR="003D0132">
                              <w:rPr>
                                <w:sz w:val="20"/>
                              </w:rPr>
                              <w:t>CID</w:t>
                            </w:r>
                            <w:r w:rsidR="00BF7B08">
                              <w:rPr>
                                <w:sz w:val="20"/>
                              </w:rPr>
                              <w:t xml:space="preserve">s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2627</w:t>
                            </w:r>
                            <w:r w:rsidR="003D0132">
                              <w:rPr>
                                <w:sz w:val="20"/>
                              </w:rPr>
                              <w:t xml:space="preserve">, 2323,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2261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and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2311</w:t>
                            </w:r>
                            <w:r w:rsidR="00E07AC4">
                              <w:rPr>
                                <w:sz w:val="20"/>
                              </w:rPr>
                              <w:t xml:space="preserve"> (Comment Group PHY Motion B)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accepted on March</w:t>
                            </w:r>
                          </w:p>
                          <w:p w14:paraId="4470F4EF" w14:textId="68C9A850" w:rsidR="00C463FC" w:rsidRPr="002B6AA7" w:rsidRDefault="00C463FC" w:rsidP="00C463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 5: update </w:t>
                            </w:r>
                            <w:r w:rsidR="00EB057A">
                              <w:rPr>
                                <w:sz w:val="20"/>
                              </w:rPr>
                              <w:t xml:space="preserve">to </w:t>
                            </w:r>
                            <w:r w:rsidRPr="00914204">
                              <w:rPr>
                                <w:sz w:val="20"/>
                                <w:highlight w:val="magenta"/>
                              </w:rPr>
                              <w:t>CIDs 2312 and 2313</w:t>
                            </w: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37A137AF" w:rsidR="00AF61E5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3EE20173" w14:textId="3754C7D7" w:rsidR="0038275C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3: update to fix editorials</w:t>
                      </w:r>
                    </w:p>
                    <w:p w14:paraId="4A835CA5" w14:textId="126F272F" w:rsidR="0038275C" w:rsidRPr="00914204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4: update remaining </w:t>
                      </w:r>
                      <w:r w:rsidRPr="00914204">
                        <w:rPr>
                          <w:sz w:val="20"/>
                          <w:lang w:eastAsia="ko-KR"/>
                        </w:rPr>
                        <w:t>CIDs -</w:t>
                      </w:r>
                      <w:r w:rsidRPr="00914204">
                        <w:rPr>
                          <w:sz w:val="20"/>
                        </w:rPr>
                        <w:t xml:space="preserve"> 2313, 2312, 2270</w:t>
                      </w:r>
                    </w:p>
                    <w:p w14:paraId="42218FB5" w14:textId="01480EEB" w:rsidR="003D0132" w:rsidRDefault="009A0821" w:rsidP="003D01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Resolution to </w:t>
                      </w:r>
                      <w:r w:rsidR="003D0132">
                        <w:rPr>
                          <w:sz w:val="20"/>
                        </w:rPr>
                        <w:t>CID</w:t>
                      </w:r>
                      <w:r w:rsidR="00BF7B08">
                        <w:rPr>
                          <w:sz w:val="20"/>
                        </w:rPr>
                        <w:t xml:space="preserve">s </w:t>
                      </w:r>
                      <w:r w:rsidR="003D0132" w:rsidRPr="00EE1B18">
                        <w:rPr>
                          <w:sz w:val="20"/>
                        </w:rPr>
                        <w:t>2627</w:t>
                      </w:r>
                      <w:r w:rsidR="003D0132">
                        <w:rPr>
                          <w:sz w:val="20"/>
                        </w:rPr>
                        <w:t xml:space="preserve">, 2323, </w:t>
                      </w:r>
                      <w:r w:rsidR="003D0132" w:rsidRPr="00EE1B18">
                        <w:rPr>
                          <w:sz w:val="20"/>
                        </w:rPr>
                        <w:t>2261</w:t>
                      </w:r>
                      <w:r w:rsidR="003D0132">
                        <w:rPr>
                          <w:sz w:val="20"/>
                        </w:rPr>
                        <w:t xml:space="preserve"> and </w:t>
                      </w:r>
                      <w:r w:rsidR="003D0132" w:rsidRPr="00EE1B18">
                        <w:rPr>
                          <w:sz w:val="20"/>
                        </w:rPr>
                        <w:t>2311</w:t>
                      </w:r>
                      <w:r w:rsidR="00E07AC4">
                        <w:rPr>
                          <w:sz w:val="20"/>
                        </w:rPr>
                        <w:t xml:space="preserve"> (Comment Group PHY Motion B)</w:t>
                      </w:r>
                      <w:r w:rsidR="003D0132">
                        <w:rPr>
                          <w:sz w:val="20"/>
                        </w:rPr>
                        <w:t xml:space="preserve"> accepted on March</w:t>
                      </w:r>
                    </w:p>
                    <w:p w14:paraId="4470F4EF" w14:textId="68C9A850" w:rsidR="00C463FC" w:rsidRPr="002B6AA7" w:rsidRDefault="00C463FC" w:rsidP="00C463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 5: update </w:t>
                      </w:r>
                      <w:r w:rsidR="00EB057A">
                        <w:rPr>
                          <w:sz w:val="20"/>
                        </w:rPr>
                        <w:t xml:space="preserve">to </w:t>
                      </w:r>
                      <w:r w:rsidRPr="00914204">
                        <w:rPr>
                          <w:sz w:val="20"/>
                          <w:highlight w:val="magenta"/>
                        </w:rPr>
                        <w:t>CIDs 2312 and 2313</w:t>
                      </w: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03C1AC5C" w14:textId="77777777" w:rsidR="00007B46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787071B" w14:textId="77777777" w:rsidR="00007B46" w:rsidRDefault="00007B46" w:rsidP="00E1190A">
            <w:pPr>
              <w:rPr>
                <w:sz w:val="20"/>
              </w:rPr>
            </w:pPr>
          </w:p>
          <w:p w14:paraId="544C6BA3" w14:textId="1C370173" w:rsidR="0094341D" w:rsidRDefault="00007B46" w:rsidP="00E1190A">
            <w:pPr>
              <w:rPr>
                <w:sz w:val="20"/>
              </w:rPr>
            </w:pPr>
            <w:r w:rsidRPr="00007B46">
              <w:rPr>
                <w:sz w:val="20"/>
              </w:rPr>
              <w:t>These changes make the change on page 3293, and other related changes, but do not delete the referenced row</w:t>
            </w:r>
            <w:r w:rsidR="00E1190A" w:rsidRPr="00677652">
              <w:rPr>
                <w:sz w:val="20"/>
              </w:rPr>
              <w:br/>
            </w:r>
          </w:p>
          <w:p w14:paraId="757F194A" w14:textId="6284458A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32C9B652" w14:textId="7F643BDB" w:rsidR="00A57B09" w:rsidRPr="00677652" w:rsidRDefault="00A57B09" w:rsidP="00CC6ACC">
      <w:pPr>
        <w:jc w:val="center"/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3C122B40" w14:textId="77777777" w:rsidR="00E94767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  <w:p w14:paraId="7577AC21" w14:textId="65BDFD62" w:rsidR="00145E7C" w:rsidRPr="00677652" w:rsidRDefault="00145E7C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19-0261-0</w:t>
            </w:r>
            <w:r w:rsidR="00655B40">
              <w:rPr>
                <w:sz w:val="20"/>
              </w:rPr>
              <w:t>5</w:t>
            </w:r>
            <w:r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642CDD35" w14:textId="751E1710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>19-0261-0</w:t>
            </w:r>
            <w:r w:rsidR="00655B40">
              <w:rPr>
                <w:sz w:val="20"/>
              </w:rPr>
              <w:t>5</w:t>
            </w:r>
            <w:r w:rsidR="004025FC"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03AFF464" w:rsidR="00A67439" w:rsidRDefault="00DC31BC" w:rsidP="00A67439">
      <w:pPr>
        <w:jc w:val="both"/>
        <w:rPr>
          <w:sz w:val="20"/>
        </w:rPr>
      </w:pPr>
      <w:r>
        <w:rPr>
          <w:sz w:val="20"/>
        </w:rPr>
        <w:t>As for CID</w:t>
      </w:r>
      <w:r w:rsidR="00017DE4">
        <w:rPr>
          <w:sz w:val="20"/>
        </w:rPr>
        <w:t xml:space="preserve"> </w:t>
      </w:r>
      <w:r>
        <w:rPr>
          <w:sz w:val="20"/>
        </w:rPr>
        <w:t>2313</w:t>
      </w:r>
      <w:r w:rsidR="00017DE4">
        <w:rPr>
          <w:sz w:val="20"/>
        </w:rPr>
        <w:t xml:space="preserve">, </w:t>
      </w:r>
      <w:r w:rsidR="00A67439"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="00A67439" w:rsidRPr="00A67439">
        <w:rPr>
          <w:sz w:val="20"/>
        </w:rPr>
        <w:t>transmissions</w:t>
      </w:r>
      <w:r w:rsidR="00017DE4">
        <w:rPr>
          <w:sz w:val="20"/>
        </w:rPr>
        <w:t xml:space="preserve"> at 3374.46</w:t>
      </w:r>
      <w:r w:rsidR="00A67439" w:rsidRPr="00A67439">
        <w:rPr>
          <w:sz w:val="20"/>
        </w:rPr>
        <w:t>. NDP CMAC frames may either use an S1G_SHORT, or an S1G_1M.</w:t>
      </w:r>
    </w:p>
    <w:p w14:paraId="0F3C9758" w14:textId="77777777" w:rsidR="00C27783" w:rsidRDefault="00C27783" w:rsidP="00F91160">
      <w:pPr>
        <w:jc w:val="both"/>
        <w:rPr>
          <w:sz w:val="20"/>
        </w:rPr>
      </w:pPr>
    </w:p>
    <w:p w14:paraId="19E14A78" w14:textId="2C31D81D" w:rsidR="00F91160" w:rsidRDefault="00017DE4" w:rsidP="00F91160">
      <w:pPr>
        <w:jc w:val="both"/>
        <w:rPr>
          <w:sz w:val="20"/>
        </w:rPr>
      </w:pPr>
      <w:r>
        <w:rPr>
          <w:sz w:val="20"/>
        </w:rPr>
        <w:t>As for CID 2312, i</w:t>
      </w:r>
      <w:r w:rsidR="00F91160">
        <w:rPr>
          <w:sz w:val="20"/>
        </w:rPr>
        <w:t xml:space="preserve">n case a value of </w:t>
      </w:r>
      <w:r w:rsidR="00B95E5D">
        <w:rPr>
          <w:sz w:val="20"/>
        </w:rPr>
        <w:t>an</w:t>
      </w:r>
      <w:r w:rsidR="00F91160">
        <w:rPr>
          <w:sz w:val="20"/>
        </w:rPr>
        <w:t xml:space="preserve"> NDP </w:t>
      </w:r>
      <w:proofErr w:type="spellStart"/>
      <w:r w:rsidR="00F91160">
        <w:rPr>
          <w:sz w:val="20"/>
        </w:rPr>
        <w:t>Indicaton</w:t>
      </w:r>
      <w:proofErr w:type="spellEnd"/>
      <w:r w:rsidR="00F91160"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 w:rsidR="00F91160">
        <w:rPr>
          <w:sz w:val="20"/>
        </w:rPr>
        <w:t>is set to 0, specific settings in SIG field are described at 3375.02 as below</w:t>
      </w: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12957886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506D3032" w14:textId="3CC3896E" w:rsidR="00460E1B" w:rsidRDefault="00460E1B" w:rsidP="00460E1B">
      <w:pPr>
        <w:rPr>
          <w:b/>
          <w:i/>
          <w:sz w:val="20"/>
        </w:rPr>
      </w:pPr>
    </w:p>
    <w:p w14:paraId="347C0FA3" w14:textId="2388AED8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23-11—Fields in the SIG field of short preamble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565581" w14:textId="44E4D58D" w:rsidR="005162C5" w:rsidRDefault="005162C5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Differentiate an S1G NDP CMAC frame and an </w:t>
            </w: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S1G NDP </w:t>
            </w:r>
            <w:r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PPDU </w:t>
            </w: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for </w:t>
            </w:r>
            <w:r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</w:t>
            </w: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ounding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:</w:t>
            </w:r>
          </w:p>
          <w:p w14:paraId="0DBBA8B0" w14:textId="77777777" w:rsidR="005162C5" w:rsidRDefault="005162C5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7AD9761E" w14:textId="6FBE0558" w:rsidR="009F12ED" w:rsidRPr="009369D8" w:rsidRDefault="00DB1AFB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Set to 1 for an S1G NDP CMAC frame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E71B9A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(see Figure 23-21 (SIG field format for ≥ 2 MHz NDP CMAC frame(11ah)))</w:t>
            </w:r>
            <w:r w:rsidR="00D1205C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. 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</w:t>
            </w:r>
            <w:r w:rsidR="005226B1" w:rsidRPr="000E0164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gnore 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the SIG field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and f</w:t>
            </w:r>
            <w:r w:rsidR="00D1205C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ollo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w the description in </w:t>
            </w:r>
            <w:r w:rsidR="005226B1" w:rsidRP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9.9 (NDP CMAC frames(11ah))</w:t>
            </w:r>
          </w:p>
          <w:p w14:paraId="6BABBDC2" w14:textId="301E1F20" w:rsidR="00DB1AFB" w:rsidRPr="009369D8" w:rsidRDefault="00DB1AFB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Set to 0 for an S1G NDP </w:t>
            </w:r>
            <w:r w:rsidR="00E71B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PPDU 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for </w:t>
            </w:r>
            <w:r w:rsidR="00E71B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ounding</w:t>
            </w:r>
            <w:r w:rsidR="00E71B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E71B9A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(see Figure 23-17 (S1G NDP for Sounding Format))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. F</w:t>
            </w:r>
            <w:r w:rsidR="000E0164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ollow</w:t>
            </w:r>
            <w:r w:rsidR="008157B2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the setting in the SIG field in </w:t>
            </w:r>
            <w:r w:rsidR="008157B2" w:rsidRPr="008157B2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23.3.11 </w:t>
            </w:r>
            <w:r w:rsidR="008157B2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</w:t>
            </w:r>
            <w:r w:rsidR="008157B2" w:rsidRPr="008157B2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S1G preamble format for NDPs</w:t>
            </w:r>
            <w:r w:rsidR="008157B2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)</w:t>
            </w:r>
          </w:p>
          <w:p w14:paraId="58C92635" w14:textId="77777777" w:rsidR="00DB1AFB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146BC86D" w14:textId="78589E1D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46D47D9C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59E4318" w14:textId="77777777" w:rsidR="005162C5" w:rsidRDefault="005162C5" w:rsidP="00845898">
      <w:pPr>
        <w:rPr>
          <w:b/>
          <w:i/>
          <w:sz w:val="20"/>
        </w:rPr>
      </w:pPr>
    </w:p>
    <w:p w14:paraId="15BD2485" w14:textId="19E15C4A" w:rsidR="00845898" w:rsidRPr="00677652" w:rsidRDefault="00845898" w:rsidP="00845898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</w:t>
      </w:r>
      <w:r>
        <w:rPr>
          <w:b/>
          <w:i/>
          <w:sz w:val="20"/>
          <w:highlight w:val="yellow"/>
        </w:rPr>
        <w:t>58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677652">
        <w:rPr>
          <w:i/>
          <w:sz w:val="20"/>
        </w:rPr>
        <w:t xml:space="preserve"> replace the current text with the proposed changes below.</w:t>
      </w:r>
    </w:p>
    <w:p w14:paraId="142EADED" w14:textId="5380E31C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5DD32BFF" w14:textId="4DA862D8" w:rsidR="00845898" w:rsidRDefault="00845898" w:rsidP="00845898">
      <w:pPr>
        <w:rPr>
          <w:b/>
          <w:i/>
          <w:sz w:val="20"/>
        </w:rPr>
      </w:pPr>
    </w:p>
    <w:p w14:paraId="4FE4E929" w14:textId="75F156AD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23-18—Fields in the SIG field of S1G_1M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845898" w:rsidRPr="00677652" w14:paraId="530BE8DA" w14:textId="77777777" w:rsidTr="00A55AB0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4BB9B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217B46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8310A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23E4C3" w14:textId="77777777" w:rsidR="00845898" w:rsidRPr="00677652" w:rsidRDefault="00845898" w:rsidP="00A55AB0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845898" w:rsidRPr="00677652" w14:paraId="28A1E061" w14:textId="77777777" w:rsidTr="00A55AB0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AF0CF23" w14:textId="77777777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472052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AFC2E0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D40A73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</w:tr>
      <w:tr w:rsidR="00845898" w:rsidRPr="00677652" w14:paraId="256BDE90" w14:textId="77777777" w:rsidTr="00A55AB0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6529B3CA" w14:textId="565A5288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lastRenderedPageBreak/>
              <w:t>SIG-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E34253" w14:textId="5FF8C8AD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</w:t>
            </w:r>
            <w:r w:rsidR="00844812">
              <w:rPr>
                <w:rFonts w:eastAsia="TimesNewRomanPSMT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419E2" w14:textId="77777777" w:rsidR="00845898" w:rsidRPr="00EB4E34" w:rsidRDefault="00845898" w:rsidP="00A55AB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0911C1A1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54B2A" w14:textId="14F6450D" w:rsidR="00660D94" w:rsidRPr="009369D8" w:rsidRDefault="00660D94" w:rsidP="00660D9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Set to 1 for an S1G NDP CMAC frame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(see Figure 23-2</w:t>
            </w:r>
            <w:r w:rsidR="004161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0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(</w:t>
            </w:r>
            <w:r w:rsidR="0041619A" w:rsidRPr="004161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SIG field format for 1 MHz NDP CMAC frame</w:t>
            </w:r>
            <w:r w:rsidR="0041619A" w:rsidRPr="004161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(11ah)))</w:t>
            </w:r>
            <w:r w:rsidR="004211E6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. </w:t>
            </w:r>
            <w:r w:rsidR="004211E6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</w:t>
            </w:r>
            <w:r w:rsidR="004211E6" w:rsidRPr="000E0164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gnore </w:t>
            </w:r>
            <w:r w:rsidR="004211E6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the SIG field and follow the description in </w:t>
            </w:r>
            <w:r w:rsidR="004211E6" w:rsidRP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9.9 (NDP CMAC frames(11ah))</w:t>
            </w:r>
            <w:bookmarkStart w:id="1" w:name="_GoBack"/>
            <w:bookmarkEnd w:id="1"/>
          </w:p>
          <w:p w14:paraId="1DD4353F" w14:textId="3532B711" w:rsidR="00845898" w:rsidRDefault="00845898" w:rsidP="00A55A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372BDB74" w14:textId="2931B35A" w:rsidR="002B29E6" w:rsidRPr="00794128" w:rsidRDefault="005162C5" w:rsidP="005162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5162C5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NOTE—</w:t>
            </w:r>
            <w:r w:rsidR="002B29E6" w:rsidRPr="0079412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2B29E6" w:rsidRPr="0079412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NDP for sounding is not allowed for 1 MHz</w:t>
            </w:r>
            <w:r w:rsidR="0079412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2B29E6" w:rsidRPr="0079412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transmissions.</w:t>
            </w:r>
          </w:p>
          <w:p w14:paraId="188C9BAA" w14:textId="77777777" w:rsidR="00516682" w:rsidRDefault="00516682" w:rsidP="00A55A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710B8488" w14:textId="48DAD0D1" w:rsidR="00845898" w:rsidRDefault="00844812" w:rsidP="0084481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proofErr w:type="gramStart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frame(</w:t>
            </w:r>
            <w:proofErr w:type="gramEnd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#1143). If set to 1, then the SIG field format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is shown in Figure 23-20 (SIG field format for 1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MHz NDP CMAC frame(11ah)) (in 23.3.11) and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the SIG field contents follow the description in 9.9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(NDP CMAC frames(11ah)).</w:t>
            </w:r>
            <w:r w:rsidRPr="00844812">
              <w:rPr>
                <w:rFonts w:eastAsia="TimesNewRomanPSMT"/>
                <w:strike/>
                <w:color w:val="FF0000"/>
                <w:sz w:val="20"/>
                <w:highlight w:val="yellow"/>
                <w:lang w:val="en-US" w:eastAsia="ko-KR"/>
              </w:rPr>
              <w:t xml:space="preserve"> </w:t>
            </w:r>
            <w:r w:rsidR="00845898" w:rsidRPr="0002366A">
              <w:rPr>
                <w:sz w:val="20"/>
                <w:highlight w:val="yellow"/>
              </w:rPr>
              <w:t>(#2312 and #2313)</w:t>
            </w:r>
          </w:p>
          <w:p w14:paraId="61E83CA8" w14:textId="77777777" w:rsidR="00845898" w:rsidRPr="00EB4E34" w:rsidRDefault="00845898" w:rsidP="00A55A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3645F282" w14:textId="77777777" w:rsidR="00845898" w:rsidRPr="0094341D" w:rsidRDefault="00845898" w:rsidP="00845898">
      <w:pPr>
        <w:rPr>
          <w:b/>
          <w:i/>
          <w:sz w:val="20"/>
        </w:rPr>
      </w:pPr>
    </w:p>
    <w:p w14:paraId="347547E8" w14:textId="77777777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60E3944C" w14:textId="77777777" w:rsidR="00845898" w:rsidRPr="00677652" w:rsidRDefault="00845898" w:rsidP="00460E1B">
      <w:pPr>
        <w:rPr>
          <w:b/>
          <w:i/>
          <w:sz w:val="20"/>
        </w:rPr>
      </w:pP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2A548163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6E773041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lastRenderedPageBreak/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742C0D">
              <w:rPr>
                <w:sz w:val="20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lastRenderedPageBreak/>
        <w:t>.</w:t>
      </w:r>
      <w:r w:rsidR="0025673F">
        <w:rPr>
          <w:noProof/>
          <w:sz w:val="20"/>
        </w:rPr>
        <w:drawing>
          <wp:inline distT="0" distB="0" distL="0" distR="0" wp14:anchorId="3A9D9985" wp14:editId="6BDFD533">
            <wp:extent cx="5357004" cy="1774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48" cy="17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>Generally, 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 xml:space="preserve">MAX-ACCESS </w:t>
      </w:r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(#</w:t>
      </w:r>
      <w:proofErr w:type="gramStart"/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1246)</w:t>
      </w: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It is written by an external management entity.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22821">
              <w:rPr>
                <w:sz w:val="20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lastRenderedPageBreak/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lastRenderedPageBreak/>
              <w:t>After the cited text add "See 10.8."  At the end of 10.8 add a para "</w:t>
            </w:r>
            <w:bookmarkStart w:id="2" w:name="_Hlk3193818"/>
            <w:r w:rsidRPr="005F42B2">
              <w:rPr>
                <w:sz w:val="20"/>
              </w:rPr>
              <w:t xml:space="preserve">An S1G shall not use an HT Control field other than a VHT variant HT Control field.  </w:t>
            </w:r>
            <w:r w:rsidRPr="005F42B2">
              <w:rPr>
                <w:sz w:val="20"/>
              </w:rPr>
              <w:lastRenderedPageBreak/>
              <w:t>An S1G STA shall not use a VHT variant HT Control field for any purpose other than link adaptation</w:t>
            </w:r>
            <w:bookmarkEnd w:id="2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D19D5BE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lastRenderedPageBreak/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2683" w14:textId="77777777" w:rsidR="00763A48" w:rsidRDefault="00763A48">
      <w:r>
        <w:separator/>
      </w:r>
    </w:p>
  </w:endnote>
  <w:endnote w:type="continuationSeparator" w:id="0">
    <w:p w14:paraId="7E9EE744" w14:textId="77777777" w:rsidR="00763A48" w:rsidRDefault="007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6D1700" w:rsidRDefault="00E471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E2EFE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AE9C" w14:textId="77777777" w:rsidR="00763A48" w:rsidRDefault="00763A48">
      <w:r>
        <w:separator/>
      </w:r>
    </w:p>
  </w:footnote>
  <w:footnote w:type="continuationSeparator" w:id="0">
    <w:p w14:paraId="4455A1A7" w14:textId="77777777" w:rsidR="00763A48" w:rsidRDefault="0076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A56C338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1D0C1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164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3244"/>
    <w:rsid w:val="00253479"/>
    <w:rsid w:val="002539F0"/>
    <w:rsid w:val="00254FFD"/>
    <w:rsid w:val="0025619A"/>
    <w:rsid w:val="0025673F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429"/>
    <w:rsid w:val="00336601"/>
    <w:rsid w:val="00337761"/>
    <w:rsid w:val="0034028A"/>
    <w:rsid w:val="00340A4E"/>
    <w:rsid w:val="0034119D"/>
    <w:rsid w:val="00341714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101FD"/>
    <w:rsid w:val="00611608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128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4812"/>
    <w:rsid w:val="00845898"/>
    <w:rsid w:val="008465EC"/>
    <w:rsid w:val="008469D2"/>
    <w:rsid w:val="008523AC"/>
    <w:rsid w:val="00853077"/>
    <w:rsid w:val="00853224"/>
    <w:rsid w:val="00853AA1"/>
    <w:rsid w:val="0085409C"/>
    <w:rsid w:val="00854A9A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900945"/>
    <w:rsid w:val="00901889"/>
    <w:rsid w:val="00904ACB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56C0"/>
    <w:rsid w:val="00A26857"/>
    <w:rsid w:val="00A27C01"/>
    <w:rsid w:val="00A319F2"/>
    <w:rsid w:val="00A330DC"/>
    <w:rsid w:val="00A34EB8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5FAC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2EFE"/>
    <w:rsid w:val="00BE45CB"/>
    <w:rsid w:val="00BE68C2"/>
    <w:rsid w:val="00BE696F"/>
    <w:rsid w:val="00BE74FF"/>
    <w:rsid w:val="00BF090D"/>
    <w:rsid w:val="00BF3A6E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205C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688B"/>
    <w:rsid w:val="00D46B96"/>
    <w:rsid w:val="00D4718D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31BC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7A9C274-7E6C-4E27-BBBB-23422ECD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105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26</cp:revision>
  <cp:lastPrinted>2019-04-22T20:49:00Z</cp:lastPrinted>
  <dcterms:created xsi:type="dcterms:W3CDTF">2019-04-26T14:47:00Z</dcterms:created>
  <dcterms:modified xsi:type="dcterms:W3CDTF">2019-04-26T16:32:00Z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