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852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6267E34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A8CB0CF" w14:textId="3E4792F1" w:rsidR="00CA09B2" w:rsidRDefault="006F1569" w:rsidP="006F1569">
            <w:pPr>
              <w:pStyle w:val="T2"/>
            </w:pPr>
            <w:r>
              <w:t xml:space="preserve">Clarification of </w:t>
            </w:r>
            <w:r w:rsidR="00687E5C">
              <w:t xml:space="preserve">HE </w:t>
            </w:r>
            <w:r>
              <w:t>TB PPDU timing requirements</w:t>
            </w:r>
          </w:p>
        </w:tc>
      </w:tr>
      <w:tr w:rsidR="00CA09B2" w14:paraId="35EA2C3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86A163" w14:textId="6C0F650C" w:rsidR="00CA09B2" w:rsidRDefault="00CA09B2" w:rsidP="00D9644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5511">
              <w:rPr>
                <w:b w:val="0"/>
                <w:sz w:val="20"/>
              </w:rPr>
              <w:t>201</w:t>
            </w:r>
            <w:r w:rsidR="00687E5C">
              <w:rPr>
                <w:b w:val="0"/>
                <w:sz w:val="20"/>
              </w:rPr>
              <w:t>9</w:t>
            </w:r>
            <w:r w:rsidR="006832AA">
              <w:rPr>
                <w:b w:val="0"/>
                <w:sz w:val="20"/>
              </w:rPr>
              <w:t>-</w:t>
            </w:r>
            <w:r w:rsidR="00687E5C">
              <w:rPr>
                <w:b w:val="0"/>
                <w:sz w:val="20"/>
              </w:rPr>
              <w:t>01-</w:t>
            </w:r>
            <w:r w:rsidR="00043231">
              <w:rPr>
                <w:b w:val="0"/>
                <w:sz w:val="20"/>
              </w:rPr>
              <w:t>1</w:t>
            </w:r>
            <w:r w:rsidR="006F1569">
              <w:rPr>
                <w:b w:val="0"/>
                <w:sz w:val="20"/>
              </w:rPr>
              <w:t>6</w:t>
            </w:r>
          </w:p>
        </w:tc>
      </w:tr>
      <w:tr w:rsidR="00CA09B2" w14:paraId="0F44817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3AEAD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824064" w14:textId="77777777" w:rsidTr="009C6869">
        <w:trPr>
          <w:jc w:val="center"/>
        </w:trPr>
        <w:tc>
          <w:tcPr>
            <w:tcW w:w="1668" w:type="dxa"/>
            <w:vAlign w:val="center"/>
          </w:tcPr>
          <w:p w14:paraId="52288A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7845E9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2D270A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DC517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D1FBC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3CC17F4A" w14:textId="77777777" w:rsidTr="009C6869">
        <w:trPr>
          <w:jc w:val="center"/>
        </w:trPr>
        <w:tc>
          <w:tcPr>
            <w:tcW w:w="1668" w:type="dxa"/>
            <w:vAlign w:val="center"/>
          </w:tcPr>
          <w:p w14:paraId="50ED31D1" w14:textId="77777777" w:rsidR="009C6869" w:rsidRDefault="009C686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RISON</w:t>
            </w:r>
          </w:p>
        </w:tc>
        <w:tc>
          <w:tcPr>
            <w:tcW w:w="2126" w:type="dxa"/>
            <w:vAlign w:val="center"/>
          </w:tcPr>
          <w:p w14:paraId="369CF193" w14:textId="77777777" w:rsidR="009C6869" w:rsidRDefault="009C686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Cambridge Solution Centre</w:t>
            </w:r>
          </w:p>
        </w:tc>
        <w:tc>
          <w:tcPr>
            <w:tcW w:w="2420" w:type="dxa"/>
            <w:vAlign w:val="center"/>
          </w:tcPr>
          <w:p w14:paraId="3DEC554A" w14:textId="77777777" w:rsidR="009C6869" w:rsidRDefault="009C686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SJH, CB4 0DS, U.K.</w:t>
            </w:r>
          </w:p>
        </w:tc>
        <w:tc>
          <w:tcPr>
            <w:tcW w:w="1715" w:type="dxa"/>
            <w:vAlign w:val="center"/>
          </w:tcPr>
          <w:p w14:paraId="2E90DD43" w14:textId="77777777" w:rsidR="009C6869" w:rsidRDefault="009C686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+44 1223 434600</w:t>
            </w:r>
          </w:p>
        </w:tc>
        <w:tc>
          <w:tcPr>
            <w:tcW w:w="1647" w:type="dxa"/>
            <w:vAlign w:val="center"/>
          </w:tcPr>
          <w:p w14:paraId="068523F7" w14:textId="77777777" w:rsidR="009C6869" w:rsidRDefault="009C6869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80C8C">
              <w:rPr>
                <w:b w:val="0"/>
                <w:sz w:val="16"/>
              </w:rPr>
              <w:t xml:space="preserve">at </w:t>
            </w:r>
            <w:proofErr w:type="spellStart"/>
            <w:r w:rsidRPr="00F80C8C">
              <w:rPr>
                <w:b w:val="0"/>
                <w:sz w:val="16"/>
              </w:rPr>
              <w:t>samsung</w:t>
            </w:r>
            <w:proofErr w:type="spellEnd"/>
            <w:r w:rsidRPr="00F80C8C">
              <w:rPr>
                <w:b w:val="0"/>
                <w:sz w:val="16"/>
              </w:rPr>
              <w:t xml:space="preserve"> (a global commercial entity) I'm </w:t>
            </w:r>
            <w:r>
              <w:rPr>
                <w:b w:val="0"/>
                <w:sz w:val="16"/>
              </w:rPr>
              <w:t xml:space="preserve">the </w:t>
            </w:r>
            <w:r w:rsidRPr="00F80C8C">
              <w:rPr>
                <w:b w:val="0"/>
                <w:sz w:val="16"/>
              </w:rPr>
              <w:t xml:space="preserve">letter </w:t>
            </w:r>
            <w:proofErr w:type="spellStart"/>
            <w:r w:rsidRPr="00F80C8C">
              <w:rPr>
                <w:b w:val="0"/>
                <w:sz w:val="16"/>
              </w:rPr>
              <w:t>emme</w:t>
            </w:r>
            <w:proofErr w:type="spellEnd"/>
            <w:r w:rsidRPr="00F80C8C">
              <w:rPr>
                <w:b w:val="0"/>
                <w:sz w:val="16"/>
              </w:rPr>
              <w:t xml:space="preserve"> then dot </w:t>
            </w:r>
            <w:proofErr w:type="spellStart"/>
            <w:r w:rsidRPr="00F80C8C">
              <w:rPr>
                <w:b w:val="0"/>
                <w:sz w:val="16"/>
              </w:rPr>
              <w:t>rison</w:t>
            </w:r>
            <w:proofErr w:type="spellEnd"/>
          </w:p>
        </w:tc>
      </w:tr>
    </w:tbl>
    <w:p w14:paraId="663D1B70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7FCDD8" wp14:editId="7CF61762">
                <wp:simplePos x="0" y="0"/>
                <wp:positionH relativeFrom="column">
                  <wp:posOffset>198914</wp:posOffset>
                </wp:positionH>
                <wp:positionV relativeFrom="paragraph">
                  <wp:posOffset>208915</wp:posOffset>
                </wp:positionV>
                <wp:extent cx="5943600" cy="5400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D258D" w14:textId="362B2FA0" w:rsidR="00687E5C" w:rsidRDefault="00687E5C" w:rsidP="00C447C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DD9F26" w14:textId="29BB402F" w:rsidR="00687E5C" w:rsidRDefault="00687E5C" w:rsidP="006832AA">
                            <w:pPr>
                              <w:jc w:val="both"/>
                            </w:pPr>
                            <w:r>
                              <w:t xml:space="preserve">This submission proposes clarifications on the </w:t>
                            </w:r>
                            <w:r w:rsidR="006F1569">
                              <w:t>timing requirements for HE TB PPDUs</w:t>
                            </w:r>
                            <w:r>
                              <w:t>.</w:t>
                            </w:r>
                          </w:p>
                          <w:p w14:paraId="6B2F5E87" w14:textId="77777777" w:rsidR="00687E5C" w:rsidRDefault="00687E5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FCD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5pt;margin-top:16.45pt;width:468pt;height:4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" o:allowincell="f" stroked="f">
                <v:textbox>
                  <w:txbxContent>
                    <w:p w14:paraId="440D258D" w14:textId="362B2FA0" w:rsidR="00687E5C" w:rsidRDefault="00687E5C" w:rsidP="00C447C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DD9F26" w14:textId="29BB402F" w:rsidR="00687E5C" w:rsidRDefault="00687E5C" w:rsidP="006832AA">
                      <w:pPr>
                        <w:jc w:val="both"/>
                      </w:pPr>
                      <w:r>
                        <w:t xml:space="preserve">This submission proposes clarifications on the </w:t>
                      </w:r>
                      <w:r w:rsidR="006F1569">
                        <w:t>timing requirements for HE TB PPDUs</w:t>
                      </w:r>
                      <w:r>
                        <w:t>.</w:t>
                      </w:r>
                    </w:p>
                    <w:p w14:paraId="6B2F5E87" w14:textId="77777777" w:rsidR="00687E5C" w:rsidRDefault="00687E5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152848F" w14:textId="77777777" w:rsidR="007127E2" w:rsidRPr="00427C32" w:rsidRDefault="00F17A5B" w:rsidP="00C716D9">
      <w:r>
        <w:br w:type="page"/>
      </w:r>
    </w:p>
    <w:p w14:paraId="0FEBE0AB" w14:textId="77777777" w:rsidR="00A60EF3" w:rsidRPr="00A60EF3" w:rsidRDefault="00A60EF3" w:rsidP="00A60EF3">
      <w:pPr>
        <w:rPr>
          <w:u w:val="single"/>
        </w:rPr>
      </w:pPr>
      <w:r w:rsidRPr="00A60EF3">
        <w:rPr>
          <w:u w:val="single"/>
        </w:rPr>
        <w:lastRenderedPageBreak/>
        <w:t>Discussion</w:t>
      </w:r>
    </w:p>
    <w:p w14:paraId="6716CB0C" w14:textId="77777777" w:rsidR="00A60EF3" w:rsidRDefault="00A60EF3" w:rsidP="00A60EF3"/>
    <w:p w14:paraId="056BAFFA" w14:textId="0044EEFB" w:rsidR="006F1569" w:rsidRDefault="006F1569" w:rsidP="006F1569">
      <w:r>
        <w:t xml:space="preserve">28.3.14.3 </w:t>
      </w:r>
      <w:proofErr w:type="gramStart"/>
      <w:r>
        <w:t>states</w:t>
      </w:r>
      <w:proofErr w:type="gramEnd"/>
      <w:r>
        <w:t>:</w:t>
      </w:r>
    </w:p>
    <w:p w14:paraId="0F4AB4FB" w14:textId="77777777" w:rsidR="006F1569" w:rsidRDefault="006F1569" w:rsidP="006F1569">
      <w:r>
        <w:t xml:space="preserve"> </w:t>
      </w:r>
    </w:p>
    <w:p w14:paraId="79E4E19E" w14:textId="2CA1AD31" w:rsidR="006F1569" w:rsidRDefault="006F1569" w:rsidP="006F1569">
      <w:pPr>
        <w:ind w:left="720"/>
      </w:pPr>
      <w:r>
        <w:t xml:space="preserve">A STA that transmits </w:t>
      </w:r>
      <w:proofErr w:type="spellStart"/>
      <w:r>
        <w:t>an</w:t>
      </w:r>
      <w:proofErr w:type="spellEnd"/>
      <w:r>
        <w:t xml:space="preserve"> HE TB PPDU in response to a triggering PPDU from an AP shall ensure that the arrival time of the HE TB PPDU at the AP is within ±0.4 µs of TXTIME + </w:t>
      </w:r>
      <w:proofErr w:type="spellStart"/>
      <w:r>
        <w:t>aSIFSTime</w:t>
      </w:r>
      <w:proofErr w:type="spellEnd"/>
      <w:r>
        <w:t xml:space="preserve"> + RTD from the transmission start time of the triggering PPDU, or equivalently, ensure that the transmission start time of the HE TB PPDU is within ±0.4 + 16 µs from the end of the triggering PPDU, where TXTIME is that of the triggering PPDU and RTD is the round-trip delay between the AP and the STA.(#16087)</w:t>
      </w:r>
    </w:p>
    <w:p w14:paraId="158C04E8" w14:textId="0B1A28C2" w:rsidR="006F1569" w:rsidRDefault="006F1569" w:rsidP="006F1569">
      <w:pPr>
        <w:ind w:left="720"/>
      </w:pPr>
      <w:r>
        <w:t xml:space="preserve">NOTE—TXTIME contains the </w:t>
      </w:r>
      <w:proofErr w:type="spellStart"/>
      <w:r>
        <w:t>SignalExtension</w:t>
      </w:r>
      <w:proofErr w:type="spellEnd"/>
      <w:r>
        <w:t xml:space="preserve">, thus TXTIME + </w:t>
      </w:r>
      <w:proofErr w:type="spellStart"/>
      <w:r>
        <w:t>aSIFSTime</w:t>
      </w:r>
      <w:proofErr w:type="spellEnd"/>
      <w:r>
        <w:t xml:space="preserve"> is equivalent to 16 µs after the end of transmission of the triggering </w:t>
      </w:r>
      <w:proofErr w:type="gramStart"/>
      <w:r>
        <w:t>PPDU(</w:t>
      </w:r>
      <w:proofErr w:type="gramEnd"/>
      <w:r>
        <w:t>#16087). The STA is not expected to measure or compensate for the RTD when transmitting the HE TB PPDU.</w:t>
      </w:r>
    </w:p>
    <w:p w14:paraId="37A4E6F6" w14:textId="77777777" w:rsidR="006F1569" w:rsidRDefault="006F1569" w:rsidP="006F1569">
      <w:r>
        <w:t xml:space="preserve"> </w:t>
      </w:r>
    </w:p>
    <w:p w14:paraId="4C3D4B6D" w14:textId="517E07A4" w:rsidR="006F1569" w:rsidRDefault="006F1569" w:rsidP="006F1569">
      <w:r>
        <w:t>This is confusing for the following reasons:</w:t>
      </w:r>
    </w:p>
    <w:p w14:paraId="66836931" w14:textId="77777777" w:rsidR="006F1569" w:rsidRDefault="006F1569" w:rsidP="006F1569">
      <w:r>
        <w:t xml:space="preserve"> </w:t>
      </w:r>
    </w:p>
    <w:p w14:paraId="6915A44E" w14:textId="38EE3BA5" w:rsidR="006F1569" w:rsidRDefault="007D7DA1" w:rsidP="00BA7F00">
      <w:pPr>
        <w:pStyle w:val="ListParagraph"/>
        <w:numPr>
          <w:ilvl w:val="0"/>
          <w:numId w:val="45"/>
        </w:numPr>
      </w:pPr>
      <w:r>
        <w:t>“</w:t>
      </w:r>
      <w:proofErr w:type="gramStart"/>
      <w:r w:rsidR="006F1569">
        <w:t>transmission</w:t>
      </w:r>
      <w:proofErr w:type="gramEnd"/>
      <w:r w:rsidR="006F1569">
        <w:t xml:space="preserve"> start time of the t</w:t>
      </w:r>
      <w:r>
        <w:t>riggering PPDU</w:t>
      </w:r>
      <w:r w:rsidR="00B045EC">
        <w:t>”</w:t>
      </w:r>
      <w:r>
        <w:t xml:space="preserve"> + TXTIME</w:t>
      </w:r>
      <w:r w:rsidR="006F1569">
        <w:t xml:space="preserve"> is not in fact equivalent</w:t>
      </w:r>
      <w:r>
        <w:t xml:space="preserve"> to “end of the triggering PPDU”</w:t>
      </w:r>
      <w:r w:rsidR="006F1569">
        <w:t xml:space="preserve">, because of the effects of </w:t>
      </w:r>
      <w:r>
        <w:t xml:space="preserve">transmitter </w:t>
      </w:r>
      <w:r w:rsidR="006F1569">
        <w:t>symbol clock error.  If the requirement is in terms of the actual end of the PPDU on the air, we should not mention TXTIME at all.</w:t>
      </w:r>
    </w:p>
    <w:p w14:paraId="7E4D273D" w14:textId="307D5F2F" w:rsidR="006F1569" w:rsidRDefault="006F1569" w:rsidP="00BA7F00">
      <w:pPr>
        <w:ind w:firstLine="60"/>
      </w:pPr>
    </w:p>
    <w:p w14:paraId="68DD21EB" w14:textId="731D7D1D" w:rsidR="006F1569" w:rsidRDefault="007D7DA1" w:rsidP="00BA7F00">
      <w:pPr>
        <w:pStyle w:val="ListParagraph"/>
        <w:numPr>
          <w:ilvl w:val="0"/>
          <w:numId w:val="45"/>
        </w:numPr>
      </w:pPr>
      <w:r>
        <w:t>“</w:t>
      </w:r>
      <w:proofErr w:type="gramStart"/>
      <w:r>
        <w:t>end</w:t>
      </w:r>
      <w:proofErr w:type="gramEnd"/>
      <w:r>
        <w:t xml:space="preserve"> of the triggering PPDU”</w:t>
      </w:r>
      <w:r w:rsidR="006F1569">
        <w:t xml:space="preserve"> is unclear because PHY-</w:t>
      </w:r>
      <w:proofErr w:type="spellStart"/>
      <w:r w:rsidR="006F1569">
        <w:t>RXEND.ind</w:t>
      </w:r>
      <w:proofErr w:type="spellEnd"/>
      <w:r w:rsidR="006F1569">
        <w:t xml:space="preserve"> is issued after the signal extension (see 19.3.2).  We should be more specific.  Here we're talking about the end of the last symbol of the triggering</w:t>
      </w:r>
      <w:r w:rsidR="00BA7F00">
        <w:t xml:space="preserve"> </w:t>
      </w:r>
      <w:r w:rsidR="006F1569">
        <w:t>PPDU (</w:t>
      </w:r>
      <w:proofErr w:type="spellStart"/>
      <w:r w:rsidR="006F1569">
        <w:t>Subclause</w:t>
      </w:r>
      <w:proofErr w:type="spellEnd"/>
      <w:r w:rsidR="006F1569">
        <w:t xml:space="preserve"> 28.3.4 shows the HE PPDU formats</w:t>
      </w:r>
      <w:r w:rsidR="003A5480">
        <w:t>; note the PE is part of the HE PPDU</w:t>
      </w:r>
      <w:r w:rsidR="006F1569">
        <w:t>).</w:t>
      </w:r>
    </w:p>
    <w:p w14:paraId="066B2A50" w14:textId="736DAA42" w:rsidR="006F1569" w:rsidRDefault="006F1569" w:rsidP="00BA7F00">
      <w:pPr>
        <w:ind w:firstLine="60"/>
      </w:pPr>
    </w:p>
    <w:p w14:paraId="2CAA2EB2" w14:textId="45880AD2" w:rsidR="006F1569" w:rsidRDefault="006F1569" w:rsidP="00BA7F00">
      <w:pPr>
        <w:pStyle w:val="ListParagraph"/>
        <w:numPr>
          <w:ilvl w:val="0"/>
          <w:numId w:val="45"/>
        </w:numPr>
      </w:pPr>
      <w:r>
        <w:t>Discussion of the RTD and the AP just confuses things because in fact all that matters is the timings at the STA that transmits the TB PPDU</w:t>
      </w:r>
      <w:r w:rsidR="007D7DA1">
        <w:t>, with respect to the time the triggering PPDU arrived</w:t>
      </w:r>
      <w:r w:rsidR="002D6A78">
        <w:t xml:space="preserve"> at that STA</w:t>
      </w:r>
      <w:r>
        <w:t>.  We should not mention the RTD at all.</w:t>
      </w:r>
    </w:p>
    <w:p w14:paraId="7D46C570" w14:textId="1EBC5CBC" w:rsidR="006F1569" w:rsidRDefault="006F1569" w:rsidP="006F1569"/>
    <w:p w14:paraId="2127BEDC" w14:textId="3371EEC2" w:rsidR="00A60EF3" w:rsidRPr="006F1569" w:rsidRDefault="006F1569" w:rsidP="00A60EF3">
      <w:pPr>
        <w:rPr>
          <w:u w:val="single"/>
        </w:rPr>
      </w:pPr>
      <w:r w:rsidRPr="006F1569">
        <w:rPr>
          <w:u w:val="single"/>
        </w:rPr>
        <w:t>Proposed changes:</w:t>
      </w:r>
    </w:p>
    <w:p w14:paraId="28788ACF" w14:textId="77777777" w:rsidR="006F1569" w:rsidRPr="007D7DA1" w:rsidRDefault="006F1569" w:rsidP="00A60EF3"/>
    <w:p w14:paraId="1473A67A" w14:textId="70853526" w:rsidR="006F1569" w:rsidRPr="007D7DA1" w:rsidRDefault="00562C92" w:rsidP="00A60EF3">
      <w:r>
        <w:t>Alternative 1: c</w:t>
      </w:r>
      <w:r w:rsidR="006F1569" w:rsidRPr="007D7DA1">
        <w:t>hange the last two paras of 28.3.14.3 to:</w:t>
      </w:r>
    </w:p>
    <w:p w14:paraId="33C6648C" w14:textId="77777777" w:rsidR="006F1569" w:rsidRPr="007D7DA1" w:rsidRDefault="006F1569" w:rsidP="00A60EF3"/>
    <w:p w14:paraId="00F18621" w14:textId="4BFDC7D7" w:rsidR="006F1569" w:rsidRDefault="006F1569" w:rsidP="006F1569">
      <w:pPr>
        <w:ind w:left="720"/>
      </w:pPr>
      <w:r>
        <w:t xml:space="preserve">A STA that transmits </w:t>
      </w:r>
      <w:proofErr w:type="spellStart"/>
      <w:r>
        <w:t>an</w:t>
      </w:r>
      <w:proofErr w:type="spellEnd"/>
      <w:r>
        <w:t xml:space="preserve"> HE TB PPDU in response to a triggering PPDU shall ensure that the transmission start time of the HE TB PPDU is within ±0.4 + 16 µs from the end of the last symbol of the triggering PPDU (including any packet extension) at the STA’s antenna connector.</w:t>
      </w:r>
    </w:p>
    <w:p w14:paraId="4CB3453A" w14:textId="48AA3F47" w:rsidR="006F1569" w:rsidRDefault="006F1569" w:rsidP="006F1569">
      <w:pPr>
        <w:ind w:left="720"/>
      </w:pPr>
      <w:r>
        <w:t xml:space="preserve">NOTE—The last symbol of the triggering PPDU is before any signal extension, so this is equivalent to ±0.4 µs + </w:t>
      </w:r>
      <w:proofErr w:type="spellStart"/>
      <w:r>
        <w:t>aSIFSTime</w:t>
      </w:r>
      <w:proofErr w:type="spellEnd"/>
      <w:r>
        <w:t xml:space="preserve"> from the nominal end of the PPDU including signal extension</w:t>
      </w:r>
      <w:r w:rsidR="007D7DA1">
        <w:t xml:space="preserve"> (</w:t>
      </w:r>
      <w:r w:rsidR="008B0C71">
        <w:t>as indicated by</w:t>
      </w:r>
      <w:r w:rsidR="007D7DA1">
        <w:t xml:space="preserve"> PHY-</w:t>
      </w:r>
      <w:proofErr w:type="spellStart"/>
      <w:r w:rsidR="007D7DA1">
        <w:t>RXEND.indication</w:t>
      </w:r>
      <w:proofErr w:type="spellEnd"/>
      <w:r w:rsidR="008B0C71">
        <w:t>; see</w:t>
      </w:r>
      <w:r w:rsidR="007D7DA1">
        <w:t xml:space="preserve"> 19.3.2)</w:t>
      </w:r>
      <w:r>
        <w:t>.</w:t>
      </w:r>
    </w:p>
    <w:p w14:paraId="5427BE20" w14:textId="4274D267" w:rsidR="00AB04F2" w:rsidRDefault="00AB04F2" w:rsidP="006F1569">
      <w:bookmarkStart w:id="0" w:name="_GoBack"/>
      <w:bookmarkEnd w:id="0"/>
    </w:p>
    <w:p w14:paraId="078DABFC" w14:textId="2DC80C0D" w:rsidR="00562C92" w:rsidRPr="007D7DA1" w:rsidRDefault="00562C92" w:rsidP="00562C92">
      <w:r>
        <w:t>Alternative 2: c</w:t>
      </w:r>
      <w:r w:rsidRPr="007D7DA1">
        <w:t>hange the last two paras of 28.3.14.3 to:</w:t>
      </w:r>
    </w:p>
    <w:p w14:paraId="610B901A" w14:textId="77777777" w:rsidR="00562C92" w:rsidRPr="007D7DA1" w:rsidRDefault="00562C92" w:rsidP="00562C92"/>
    <w:p w14:paraId="13A42012" w14:textId="61E873CC" w:rsidR="00562C92" w:rsidRDefault="00562C92" w:rsidP="00562C92">
      <w:pPr>
        <w:ind w:left="720"/>
      </w:pPr>
      <w:r>
        <w:t xml:space="preserve">A STA that transmits </w:t>
      </w:r>
      <w:proofErr w:type="spellStart"/>
      <w:r>
        <w:t>an</w:t>
      </w:r>
      <w:proofErr w:type="spellEnd"/>
      <w:r>
        <w:t xml:space="preserve"> HE TB PPDU in response to a triggering PPDU shall ensure that the transmission start time of the HE TB PPDU is within ±0.4 + 16 µs from the end of the last symbol of the triggering PPDU (i.e. including any packet extension but excluding any signal extension) at the STA’s antenna connector.</w:t>
      </w:r>
    </w:p>
    <w:p w14:paraId="1A6F183A" w14:textId="3258F8F9" w:rsidR="00562C92" w:rsidRDefault="00562C92" w:rsidP="00562C92">
      <w:pPr>
        <w:ind w:left="720"/>
      </w:pPr>
    </w:p>
    <w:p w14:paraId="55D58A1E" w14:textId="16B89F53" w:rsidR="009C42E6" w:rsidRDefault="009C42E6" w:rsidP="00AB04F2">
      <w:r>
        <w:br w:type="page"/>
      </w:r>
    </w:p>
    <w:p w14:paraId="0FECB264" w14:textId="77777777" w:rsidR="00CA09B2" w:rsidRPr="00773933" w:rsidRDefault="00CA09B2" w:rsidP="00A66785">
      <w:r>
        <w:rPr>
          <w:b/>
          <w:sz w:val="24"/>
        </w:rPr>
        <w:lastRenderedPageBreak/>
        <w:t>References:</w:t>
      </w:r>
    </w:p>
    <w:p w14:paraId="06845A42" w14:textId="77777777" w:rsidR="00CA09B2" w:rsidRDefault="00CA09B2"/>
    <w:p w14:paraId="1E8744BC" w14:textId="626CBABE" w:rsidR="00724AD3" w:rsidRDefault="006F1569">
      <w:r>
        <w:t>802.11ax/D3.3</w:t>
      </w:r>
      <w:r w:rsidR="006164C2">
        <w:t xml:space="preserve"> except where otherwise specified</w:t>
      </w:r>
    </w:p>
    <w:p w14:paraId="4664A0F6" w14:textId="77777777" w:rsidR="00724AD3" w:rsidRDefault="00724AD3"/>
    <w:sectPr w:rsidR="00724AD3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B960AA" w16cid:durableId="1F432229"/>
  <w16cid:commentId w16cid:paraId="6B064DE4" w16cid:durableId="1F43222A"/>
  <w16cid:commentId w16cid:paraId="2021F77E" w16cid:durableId="1F43222B"/>
  <w16cid:commentId w16cid:paraId="64C51D7F" w16cid:durableId="1F43222C"/>
  <w16cid:commentId w16cid:paraId="111A863A" w16cid:durableId="1F43222D"/>
  <w16cid:commentId w16cid:paraId="6A9BE6D8" w16cid:durableId="1F43222E"/>
  <w16cid:commentId w16cid:paraId="381DD7B3" w16cid:durableId="1F43222F"/>
  <w16cid:commentId w16cid:paraId="2DEA7D92" w16cid:durableId="1F432230"/>
  <w16cid:commentId w16cid:paraId="2825A3B3" w16cid:durableId="1F432231"/>
  <w16cid:commentId w16cid:paraId="7C5345B7" w16cid:durableId="1F432232"/>
  <w16cid:commentId w16cid:paraId="21A66602" w16cid:durableId="1F432233"/>
  <w16cid:commentId w16cid:paraId="2191F587" w16cid:durableId="1F432234"/>
  <w16cid:commentId w16cid:paraId="7D4E66DF" w16cid:durableId="1F432235"/>
  <w16cid:commentId w16cid:paraId="2725BDCE" w16cid:durableId="1F432236"/>
  <w16cid:commentId w16cid:paraId="211A3BCF" w16cid:durableId="1F432237"/>
  <w16cid:commentId w16cid:paraId="4D5F32FB" w16cid:durableId="1F432238"/>
  <w16cid:commentId w16cid:paraId="5ADE7B88" w16cid:durableId="1F432239"/>
  <w16cid:commentId w16cid:paraId="189C28B7" w16cid:durableId="1F43223A"/>
  <w16cid:commentId w16cid:paraId="0B1B4FBA" w16cid:durableId="1F43223B"/>
  <w16cid:commentId w16cid:paraId="508733E7" w16cid:durableId="1F43223C"/>
  <w16cid:commentId w16cid:paraId="12536996" w16cid:durableId="1F43223D"/>
  <w16cid:commentId w16cid:paraId="1A532DDA" w16cid:durableId="1F4322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4EDD2" w14:textId="77777777" w:rsidR="00895DB3" w:rsidRDefault="00895DB3">
      <w:r>
        <w:separator/>
      </w:r>
    </w:p>
  </w:endnote>
  <w:endnote w:type="continuationSeparator" w:id="0">
    <w:p w14:paraId="522CF176" w14:textId="77777777" w:rsidR="00895DB3" w:rsidRDefault="0089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D245" w14:textId="77777777" w:rsidR="00687E5C" w:rsidRDefault="00895DB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87E5C">
      <w:t>Submission</w:t>
    </w:r>
    <w:r>
      <w:fldChar w:fldCharType="end"/>
    </w:r>
    <w:r w:rsidR="00687E5C">
      <w:tab/>
      <w:t xml:space="preserve">page </w:t>
    </w:r>
    <w:r w:rsidR="00687E5C">
      <w:fldChar w:fldCharType="begin"/>
    </w:r>
    <w:r w:rsidR="00687E5C">
      <w:instrText xml:space="preserve">page </w:instrText>
    </w:r>
    <w:r w:rsidR="00687E5C">
      <w:fldChar w:fldCharType="separate"/>
    </w:r>
    <w:r w:rsidR="00FC1749">
      <w:rPr>
        <w:noProof/>
      </w:rPr>
      <w:t>3</w:t>
    </w:r>
    <w:r w:rsidR="00687E5C">
      <w:rPr>
        <w:noProof/>
      </w:rPr>
      <w:fldChar w:fldCharType="end"/>
    </w:r>
    <w:r w:rsidR="00687E5C">
      <w:tab/>
    </w:r>
    <w:r>
      <w:fldChar w:fldCharType="begin"/>
    </w:r>
    <w:r>
      <w:instrText xml:space="preserve"> COMMENTS  \* MERGEFORMAT </w:instrText>
    </w:r>
    <w:r>
      <w:fldChar w:fldCharType="separate"/>
    </w:r>
    <w:r w:rsidR="00687E5C">
      <w:t>Mark RISON (Samsung)</w:t>
    </w:r>
    <w:r>
      <w:fldChar w:fldCharType="end"/>
    </w:r>
  </w:p>
  <w:p w14:paraId="38435E49" w14:textId="77777777" w:rsidR="00687E5C" w:rsidRDefault="00687E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B626D" w14:textId="77777777" w:rsidR="00895DB3" w:rsidRDefault="00895DB3">
      <w:r>
        <w:separator/>
      </w:r>
    </w:p>
  </w:footnote>
  <w:footnote w:type="continuationSeparator" w:id="0">
    <w:p w14:paraId="51500F66" w14:textId="77777777" w:rsidR="00895DB3" w:rsidRDefault="0089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1EB70" w14:textId="77777777" w:rsidR="00687E5C" w:rsidRDefault="00895DB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87E5C">
      <w:t>January 2019</w:t>
    </w:r>
    <w:r>
      <w:fldChar w:fldCharType="end"/>
    </w:r>
    <w:r w:rsidR="00687E5C">
      <w:tab/>
    </w:r>
    <w:r w:rsidR="00687E5C">
      <w:tab/>
    </w:r>
    <w:r>
      <w:fldChar w:fldCharType="begin"/>
    </w:r>
    <w:r>
      <w:instrText xml:space="preserve"> TITLE  \* MERGEFORMAT </w:instrText>
    </w:r>
    <w:r>
      <w:fldChar w:fldCharType="separate"/>
    </w:r>
    <w:r w:rsidR="00FC1749">
      <w:t>doc.: IEEE 802.11-19/0194r0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4225B4"/>
    <w:lvl w:ilvl="0">
      <w:numFmt w:val="bullet"/>
      <w:lvlText w:val="*"/>
      <w:lvlJc w:val="left"/>
    </w:lvl>
  </w:abstractNum>
  <w:abstractNum w:abstractNumId="1" w15:restartNumberingAfterBreak="0">
    <w:nsid w:val="07BF63D6"/>
    <w:multiLevelType w:val="hybridMultilevel"/>
    <w:tmpl w:val="76EE0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36C"/>
    <w:multiLevelType w:val="hybridMultilevel"/>
    <w:tmpl w:val="E0606B2E"/>
    <w:lvl w:ilvl="0" w:tplc="F454E43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57DF"/>
    <w:multiLevelType w:val="hybridMultilevel"/>
    <w:tmpl w:val="AD00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94862"/>
    <w:multiLevelType w:val="hybridMultilevel"/>
    <w:tmpl w:val="3CD0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223B7"/>
    <w:multiLevelType w:val="hybridMultilevel"/>
    <w:tmpl w:val="83CA4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45F"/>
    <w:multiLevelType w:val="hybridMultilevel"/>
    <w:tmpl w:val="F4A4DF7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2711FC"/>
    <w:multiLevelType w:val="hybridMultilevel"/>
    <w:tmpl w:val="6A5CC55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40D2A"/>
    <w:multiLevelType w:val="hybridMultilevel"/>
    <w:tmpl w:val="AD482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1989"/>
    <w:multiLevelType w:val="hybridMultilevel"/>
    <w:tmpl w:val="BEB84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2449C6"/>
    <w:multiLevelType w:val="hybridMultilevel"/>
    <w:tmpl w:val="E1E6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F213D"/>
    <w:multiLevelType w:val="hybridMultilevel"/>
    <w:tmpl w:val="A75C0D8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85AEB"/>
    <w:multiLevelType w:val="hybridMultilevel"/>
    <w:tmpl w:val="6DAE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954"/>
    <w:multiLevelType w:val="hybridMultilevel"/>
    <w:tmpl w:val="F412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617F"/>
    <w:multiLevelType w:val="hybridMultilevel"/>
    <w:tmpl w:val="2BAA6020"/>
    <w:lvl w:ilvl="0" w:tplc="534E391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E5923"/>
    <w:multiLevelType w:val="hybridMultilevel"/>
    <w:tmpl w:val="A12A6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181F1A"/>
    <w:multiLevelType w:val="hybridMultilevel"/>
    <w:tmpl w:val="2130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62A78"/>
    <w:multiLevelType w:val="hybridMultilevel"/>
    <w:tmpl w:val="D6F63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720CF0"/>
    <w:multiLevelType w:val="hybridMultilevel"/>
    <w:tmpl w:val="4B2AEDF0"/>
    <w:lvl w:ilvl="0" w:tplc="280EF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B536B2"/>
    <w:multiLevelType w:val="hybridMultilevel"/>
    <w:tmpl w:val="3406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83895"/>
    <w:multiLevelType w:val="hybridMultilevel"/>
    <w:tmpl w:val="D8105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A5EC6"/>
    <w:multiLevelType w:val="multilevel"/>
    <w:tmpl w:val="414A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3DE0ACE"/>
    <w:multiLevelType w:val="hybridMultilevel"/>
    <w:tmpl w:val="C8F62658"/>
    <w:lvl w:ilvl="0" w:tplc="687AA05E">
      <w:start w:val="538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63BE"/>
    <w:multiLevelType w:val="hybridMultilevel"/>
    <w:tmpl w:val="6D4C6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0B8C"/>
    <w:multiLevelType w:val="hybridMultilevel"/>
    <w:tmpl w:val="2376BCC8"/>
    <w:lvl w:ilvl="0" w:tplc="B6B48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F3F7D"/>
    <w:multiLevelType w:val="hybridMultilevel"/>
    <w:tmpl w:val="A0543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E1DCD"/>
    <w:multiLevelType w:val="hybridMultilevel"/>
    <w:tmpl w:val="A5FC3078"/>
    <w:lvl w:ilvl="0" w:tplc="F158619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A17A7A"/>
    <w:multiLevelType w:val="hybridMultilevel"/>
    <w:tmpl w:val="FB72F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320AC"/>
    <w:multiLevelType w:val="hybridMultilevel"/>
    <w:tmpl w:val="5E24E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18"/>
  </w:num>
  <w:num w:numId="10">
    <w:abstractNumId w:val="28"/>
  </w:num>
  <w:num w:numId="11">
    <w:abstractNumId w:val="4"/>
  </w:num>
  <w:num w:numId="12">
    <w:abstractNumId w:val="14"/>
  </w:num>
  <w:num w:numId="13">
    <w:abstractNumId w:val="25"/>
  </w:num>
  <w:num w:numId="14">
    <w:abstractNumId w:val="15"/>
  </w:num>
  <w:num w:numId="15">
    <w:abstractNumId w:val="1"/>
  </w:num>
  <w:num w:numId="16">
    <w:abstractNumId w:val="24"/>
  </w:num>
  <w:num w:numId="17">
    <w:abstractNumId w:val="11"/>
  </w:num>
  <w:num w:numId="18">
    <w:abstractNumId w:val="7"/>
  </w:num>
  <w:num w:numId="19">
    <w:abstractNumId w:val="12"/>
  </w:num>
  <w:num w:numId="20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9-1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1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22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9.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9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7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5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</w:num>
  <w:num w:numId="39">
    <w:abstractNumId w:val="20"/>
  </w:num>
  <w:num w:numId="40">
    <w:abstractNumId w:val="8"/>
  </w:num>
  <w:num w:numId="41">
    <w:abstractNumId w:val="9"/>
  </w:num>
  <w:num w:numId="42">
    <w:abstractNumId w:val="17"/>
  </w:num>
  <w:num w:numId="43">
    <w:abstractNumId w:val="2"/>
  </w:num>
  <w:num w:numId="44">
    <w:abstractNumId w:val="23"/>
  </w:num>
  <w:num w:numId="4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6A9"/>
    <w:rsid w:val="00000790"/>
    <w:rsid w:val="00000B24"/>
    <w:rsid w:val="00000C50"/>
    <w:rsid w:val="000014D8"/>
    <w:rsid w:val="000028B0"/>
    <w:rsid w:val="00002C68"/>
    <w:rsid w:val="0000417C"/>
    <w:rsid w:val="00004507"/>
    <w:rsid w:val="0000450B"/>
    <w:rsid w:val="000045C4"/>
    <w:rsid w:val="0000590D"/>
    <w:rsid w:val="00005E13"/>
    <w:rsid w:val="00006A8F"/>
    <w:rsid w:val="00006C08"/>
    <w:rsid w:val="00007BFE"/>
    <w:rsid w:val="0001097F"/>
    <w:rsid w:val="000111E6"/>
    <w:rsid w:val="00011295"/>
    <w:rsid w:val="000114C3"/>
    <w:rsid w:val="000120B6"/>
    <w:rsid w:val="00012507"/>
    <w:rsid w:val="00012885"/>
    <w:rsid w:val="000146CB"/>
    <w:rsid w:val="000148C9"/>
    <w:rsid w:val="000148DB"/>
    <w:rsid w:val="00014B69"/>
    <w:rsid w:val="000163CC"/>
    <w:rsid w:val="00016F04"/>
    <w:rsid w:val="00020574"/>
    <w:rsid w:val="00020CCC"/>
    <w:rsid w:val="00020D5F"/>
    <w:rsid w:val="000213AE"/>
    <w:rsid w:val="000214D1"/>
    <w:rsid w:val="00022C73"/>
    <w:rsid w:val="00022ECB"/>
    <w:rsid w:val="000231A8"/>
    <w:rsid w:val="00023E36"/>
    <w:rsid w:val="0002510E"/>
    <w:rsid w:val="00025442"/>
    <w:rsid w:val="00025487"/>
    <w:rsid w:val="000257C3"/>
    <w:rsid w:val="000265DF"/>
    <w:rsid w:val="00026723"/>
    <w:rsid w:val="00026F97"/>
    <w:rsid w:val="00027371"/>
    <w:rsid w:val="00027E34"/>
    <w:rsid w:val="00030459"/>
    <w:rsid w:val="000306AC"/>
    <w:rsid w:val="00030935"/>
    <w:rsid w:val="00030998"/>
    <w:rsid w:val="000311B0"/>
    <w:rsid w:val="00032C91"/>
    <w:rsid w:val="00032F77"/>
    <w:rsid w:val="0003476E"/>
    <w:rsid w:val="00034B66"/>
    <w:rsid w:val="00035210"/>
    <w:rsid w:val="00035626"/>
    <w:rsid w:val="00035B90"/>
    <w:rsid w:val="00035DE4"/>
    <w:rsid w:val="00035FEE"/>
    <w:rsid w:val="000362C7"/>
    <w:rsid w:val="000371E1"/>
    <w:rsid w:val="0003791B"/>
    <w:rsid w:val="00040100"/>
    <w:rsid w:val="0004032B"/>
    <w:rsid w:val="00040A5F"/>
    <w:rsid w:val="00040BE5"/>
    <w:rsid w:val="00041963"/>
    <w:rsid w:val="00042345"/>
    <w:rsid w:val="00043231"/>
    <w:rsid w:val="0004364C"/>
    <w:rsid w:val="00044193"/>
    <w:rsid w:val="000444EB"/>
    <w:rsid w:val="000454AF"/>
    <w:rsid w:val="00045A62"/>
    <w:rsid w:val="000460A0"/>
    <w:rsid w:val="00046256"/>
    <w:rsid w:val="00047AB1"/>
    <w:rsid w:val="00047B7B"/>
    <w:rsid w:val="000506B1"/>
    <w:rsid w:val="000507CE"/>
    <w:rsid w:val="00051177"/>
    <w:rsid w:val="000517CD"/>
    <w:rsid w:val="00051A8F"/>
    <w:rsid w:val="000520D6"/>
    <w:rsid w:val="00052F4A"/>
    <w:rsid w:val="00053330"/>
    <w:rsid w:val="0005362D"/>
    <w:rsid w:val="00054337"/>
    <w:rsid w:val="00054806"/>
    <w:rsid w:val="000551D3"/>
    <w:rsid w:val="00055862"/>
    <w:rsid w:val="000560E2"/>
    <w:rsid w:val="00056880"/>
    <w:rsid w:val="00056A24"/>
    <w:rsid w:val="000604D2"/>
    <w:rsid w:val="00061D97"/>
    <w:rsid w:val="00061F9D"/>
    <w:rsid w:val="00062AEA"/>
    <w:rsid w:val="0006302E"/>
    <w:rsid w:val="000640AE"/>
    <w:rsid w:val="000641D9"/>
    <w:rsid w:val="0006492C"/>
    <w:rsid w:val="000649B3"/>
    <w:rsid w:val="0006579F"/>
    <w:rsid w:val="00066094"/>
    <w:rsid w:val="000660FC"/>
    <w:rsid w:val="00066C64"/>
    <w:rsid w:val="00067299"/>
    <w:rsid w:val="0006783C"/>
    <w:rsid w:val="0007000F"/>
    <w:rsid w:val="000705A3"/>
    <w:rsid w:val="0007105F"/>
    <w:rsid w:val="000717F8"/>
    <w:rsid w:val="00071A03"/>
    <w:rsid w:val="00071C12"/>
    <w:rsid w:val="00071D71"/>
    <w:rsid w:val="000724F5"/>
    <w:rsid w:val="00072E1B"/>
    <w:rsid w:val="00073510"/>
    <w:rsid w:val="00073640"/>
    <w:rsid w:val="000738BE"/>
    <w:rsid w:val="00073DF6"/>
    <w:rsid w:val="0007496E"/>
    <w:rsid w:val="000751E8"/>
    <w:rsid w:val="00075840"/>
    <w:rsid w:val="00075F27"/>
    <w:rsid w:val="0007686C"/>
    <w:rsid w:val="00076AA4"/>
    <w:rsid w:val="00076E42"/>
    <w:rsid w:val="000771F8"/>
    <w:rsid w:val="00077D72"/>
    <w:rsid w:val="000809B2"/>
    <w:rsid w:val="00080AE7"/>
    <w:rsid w:val="00081DD3"/>
    <w:rsid w:val="0008368F"/>
    <w:rsid w:val="00083A87"/>
    <w:rsid w:val="00084524"/>
    <w:rsid w:val="00084FB3"/>
    <w:rsid w:val="000858EB"/>
    <w:rsid w:val="00086D47"/>
    <w:rsid w:val="00087361"/>
    <w:rsid w:val="00087DD0"/>
    <w:rsid w:val="00090040"/>
    <w:rsid w:val="00090495"/>
    <w:rsid w:val="00091282"/>
    <w:rsid w:val="000913E7"/>
    <w:rsid w:val="00091EDD"/>
    <w:rsid w:val="0009238E"/>
    <w:rsid w:val="000925D5"/>
    <w:rsid w:val="000929AD"/>
    <w:rsid w:val="00092F2E"/>
    <w:rsid w:val="000946C9"/>
    <w:rsid w:val="000949EB"/>
    <w:rsid w:val="00094CA2"/>
    <w:rsid w:val="00094D74"/>
    <w:rsid w:val="00094F34"/>
    <w:rsid w:val="0009524A"/>
    <w:rsid w:val="000955B7"/>
    <w:rsid w:val="00095C9F"/>
    <w:rsid w:val="00095CB8"/>
    <w:rsid w:val="00095CCE"/>
    <w:rsid w:val="000961F9"/>
    <w:rsid w:val="0009633C"/>
    <w:rsid w:val="00097264"/>
    <w:rsid w:val="000A0DEB"/>
    <w:rsid w:val="000A12DC"/>
    <w:rsid w:val="000A1519"/>
    <w:rsid w:val="000A1BC6"/>
    <w:rsid w:val="000A1FA7"/>
    <w:rsid w:val="000A1FB2"/>
    <w:rsid w:val="000A2CFE"/>
    <w:rsid w:val="000A2EC5"/>
    <w:rsid w:val="000A3122"/>
    <w:rsid w:val="000A408D"/>
    <w:rsid w:val="000A4DDC"/>
    <w:rsid w:val="000A6513"/>
    <w:rsid w:val="000A6653"/>
    <w:rsid w:val="000A6728"/>
    <w:rsid w:val="000A6FF2"/>
    <w:rsid w:val="000A70C3"/>
    <w:rsid w:val="000A7710"/>
    <w:rsid w:val="000B1A8C"/>
    <w:rsid w:val="000B1AC8"/>
    <w:rsid w:val="000B2205"/>
    <w:rsid w:val="000B236F"/>
    <w:rsid w:val="000B25DC"/>
    <w:rsid w:val="000B26DD"/>
    <w:rsid w:val="000B3B37"/>
    <w:rsid w:val="000B4A9C"/>
    <w:rsid w:val="000B4C4B"/>
    <w:rsid w:val="000B5131"/>
    <w:rsid w:val="000B515A"/>
    <w:rsid w:val="000B535F"/>
    <w:rsid w:val="000B57A8"/>
    <w:rsid w:val="000B5C4C"/>
    <w:rsid w:val="000C04E1"/>
    <w:rsid w:val="000C0B8D"/>
    <w:rsid w:val="000C0D0D"/>
    <w:rsid w:val="000C1312"/>
    <w:rsid w:val="000C14E1"/>
    <w:rsid w:val="000C2635"/>
    <w:rsid w:val="000C2823"/>
    <w:rsid w:val="000C4C86"/>
    <w:rsid w:val="000C5CFF"/>
    <w:rsid w:val="000C69CA"/>
    <w:rsid w:val="000C6E75"/>
    <w:rsid w:val="000C707D"/>
    <w:rsid w:val="000C713A"/>
    <w:rsid w:val="000D0439"/>
    <w:rsid w:val="000D077C"/>
    <w:rsid w:val="000D0A4F"/>
    <w:rsid w:val="000D17E7"/>
    <w:rsid w:val="000D1E62"/>
    <w:rsid w:val="000D2589"/>
    <w:rsid w:val="000D2616"/>
    <w:rsid w:val="000D2D95"/>
    <w:rsid w:val="000D3301"/>
    <w:rsid w:val="000D377F"/>
    <w:rsid w:val="000D3DAD"/>
    <w:rsid w:val="000D3F96"/>
    <w:rsid w:val="000D3FDF"/>
    <w:rsid w:val="000D4346"/>
    <w:rsid w:val="000D4FA2"/>
    <w:rsid w:val="000D540C"/>
    <w:rsid w:val="000D5648"/>
    <w:rsid w:val="000D5D11"/>
    <w:rsid w:val="000D6107"/>
    <w:rsid w:val="000D684A"/>
    <w:rsid w:val="000D693F"/>
    <w:rsid w:val="000D6C18"/>
    <w:rsid w:val="000D7C2E"/>
    <w:rsid w:val="000D7C43"/>
    <w:rsid w:val="000D7E98"/>
    <w:rsid w:val="000E00AB"/>
    <w:rsid w:val="000E0A07"/>
    <w:rsid w:val="000E0CE0"/>
    <w:rsid w:val="000E0E04"/>
    <w:rsid w:val="000E0ED7"/>
    <w:rsid w:val="000E133A"/>
    <w:rsid w:val="000E14F4"/>
    <w:rsid w:val="000E2B33"/>
    <w:rsid w:val="000E35D1"/>
    <w:rsid w:val="000E4565"/>
    <w:rsid w:val="000E5305"/>
    <w:rsid w:val="000E5653"/>
    <w:rsid w:val="000E5AB7"/>
    <w:rsid w:val="000E5B7B"/>
    <w:rsid w:val="000E5D80"/>
    <w:rsid w:val="000E5E5A"/>
    <w:rsid w:val="000E600A"/>
    <w:rsid w:val="000E6719"/>
    <w:rsid w:val="000E683D"/>
    <w:rsid w:val="000E68F8"/>
    <w:rsid w:val="000E6FE3"/>
    <w:rsid w:val="000F0F65"/>
    <w:rsid w:val="000F2320"/>
    <w:rsid w:val="000F3BF5"/>
    <w:rsid w:val="000F407E"/>
    <w:rsid w:val="000F430A"/>
    <w:rsid w:val="000F50B4"/>
    <w:rsid w:val="000F513C"/>
    <w:rsid w:val="000F66F3"/>
    <w:rsid w:val="000F6FDB"/>
    <w:rsid w:val="001001BE"/>
    <w:rsid w:val="00100FBB"/>
    <w:rsid w:val="00100FD4"/>
    <w:rsid w:val="00101081"/>
    <w:rsid w:val="00101695"/>
    <w:rsid w:val="00101D3C"/>
    <w:rsid w:val="0010272B"/>
    <w:rsid w:val="00102A13"/>
    <w:rsid w:val="00102B34"/>
    <w:rsid w:val="001037B4"/>
    <w:rsid w:val="00105095"/>
    <w:rsid w:val="00105DF1"/>
    <w:rsid w:val="00106140"/>
    <w:rsid w:val="00106257"/>
    <w:rsid w:val="00106D2E"/>
    <w:rsid w:val="00106DB5"/>
    <w:rsid w:val="0010757A"/>
    <w:rsid w:val="001100BE"/>
    <w:rsid w:val="0011188F"/>
    <w:rsid w:val="00112C1A"/>
    <w:rsid w:val="0011357D"/>
    <w:rsid w:val="001136EC"/>
    <w:rsid w:val="00113C6C"/>
    <w:rsid w:val="00113F69"/>
    <w:rsid w:val="001154C5"/>
    <w:rsid w:val="0011587A"/>
    <w:rsid w:val="0011612B"/>
    <w:rsid w:val="001167A7"/>
    <w:rsid w:val="00116C20"/>
    <w:rsid w:val="00117096"/>
    <w:rsid w:val="001170EF"/>
    <w:rsid w:val="0011757A"/>
    <w:rsid w:val="001203CD"/>
    <w:rsid w:val="0012072B"/>
    <w:rsid w:val="001214A4"/>
    <w:rsid w:val="00121A48"/>
    <w:rsid w:val="00121C94"/>
    <w:rsid w:val="0012217B"/>
    <w:rsid w:val="00122DA2"/>
    <w:rsid w:val="001234C2"/>
    <w:rsid w:val="001237AF"/>
    <w:rsid w:val="00124132"/>
    <w:rsid w:val="00124928"/>
    <w:rsid w:val="00125721"/>
    <w:rsid w:val="001258FE"/>
    <w:rsid w:val="00125FEA"/>
    <w:rsid w:val="0012607C"/>
    <w:rsid w:val="00126E92"/>
    <w:rsid w:val="00127BC6"/>
    <w:rsid w:val="00130070"/>
    <w:rsid w:val="00130D03"/>
    <w:rsid w:val="001317BE"/>
    <w:rsid w:val="00131C04"/>
    <w:rsid w:val="00132B36"/>
    <w:rsid w:val="00132F42"/>
    <w:rsid w:val="0013421A"/>
    <w:rsid w:val="001347A8"/>
    <w:rsid w:val="001354AA"/>
    <w:rsid w:val="001367FF"/>
    <w:rsid w:val="00136A52"/>
    <w:rsid w:val="00136B82"/>
    <w:rsid w:val="00136C32"/>
    <w:rsid w:val="00136DC7"/>
    <w:rsid w:val="00137162"/>
    <w:rsid w:val="00137B84"/>
    <w:rsid w:val="00140570"/>
    <w:rsid w:val="00140851"/>
    <w:rsid w:val="0014115E"/>
    <w:rsid w:val="001413E4"/>
    <w:rsid w:val="00142125"/>
    <w:rsid w:val="00142370"/>
    <w:rsid w:val="001425C5"/>
    <w:rsid w:val="00142D72"/>
    <w:rsid w:val="0014446D"/>
    <w:rsid w:val="00144764"/>
    <w:rsid w:val="0014553A"/>
    <w:rsid w:val="00145ED2"/>
    <w:rsid w:val="00146857"/>
    <w:rsid w:val="001477D8"/>
    <w:rsid w:val="00147B3E"/>
    <w:rsid w:val="00147BDA"/>
    <w:rsid w:val="00150AE1"/>
    <w:rsid w:val="00151761"/>
    <w:rsid w:val="001518B7"/>
    <w:rsid w:val="00151AB1"/>
    <w:rsid w:val="001524C1"/>
    <w:rsid w:val="00152AFC"/>
    <w:rsid w:val="00152CCD"/>
    <w:rsid w:val="00152FF4"/>
    <w:rsid w:val="0015355E"/>
    <w:rsid w:val="001536FC"/>
    <w:rsid w:val="00153996"/>
    <w:rsid w:val="00153D42"/>
    <w:rsid w:val="00155148"/>
    <w:rsid w:val="00155344"/>
    <w:rsid w:val="00155CD9"/>
    <w:rsid w:val="00155FD7"/>
    <w:rsid w:val="0015600E"/>
    <w:rsid w:val="0015624B"/>
    <w:rsid w:val="00157556"/>
    <w:rsid w:val="001607DE"/>
    <w:rsid w:val="0016141A"/>
    <w:rsid w:val="00162151"/>
    <w:rsid w:val="0016226E"/>
    <w:rsid w:val="00164080"/>
    <w:rsid w:val="00164ABF"/>
    <w:rsid w:val="001651E8"/>
    <w:rsid w:val="00165A10"/>
    <w:rsid w:val="00165FD3"/>
    <w:rsid w:val="00166E22"/>
    <w:rsid w:val="00167858"/>
    <w:rsid w:val="001678C2"/>
    <w:rsid w:val="00167931"/>
    <w:rsid w:val="00167E8E"/>
    <w:rsid w:val="0017056B"/>
    <w:rsid w:val="001710B7"/>
    <w:rsid w:val="00171DB4"/>
    <w:rsid w:val="001724CC"/>
    <w:rsid w:val="001726C6"/>
    <w:rsid w:val="0017281E"/>
    <w:rsid w:val="00172DC7"/>
    <w:rsid w:val="00173E4B"/>
    <w:rsid w:val="00174436"/>
    <w:rsid w:val="001750EC"/>
    <w:rsid w:val="00175607"/>
    <w:rsid w:val="00175711"/>
    <w:rsid w:val="00175D25"/>
    <w:rsid w:val="00175E51"/>
    <w:rsid w:val="001762BF"/>
    <w:rsid w:val="001775C5"/>
    <w:rsid w:val="001777E5"/>
    <w:rsid w:val="00177BBB"/>
    <w:rsid w:val="0018037B"/>
    <w:rsid w:val="00180818"/>
    <w:rsid w:val="00181346"/>
    <w:rsid w:val="0018149C"/>
    <w:rsid w:val="001819C3"/>
    <w:rsid w:val="001820C1"/>
    <w:rsid w:val="00182A6B"/>
    <w:rsid w:val="00182A6C"/>
    <w:rsid w:val="0018379F"/>
    <w:rsid w:val="00183B61"/>
    <w:rsid w:val="00183B75"/>
    <w:rsid w:val="0018415E"/>
    <w:rsid w:val="00184584"/>
    <w:rsid w:val="00184F25"/>
    <w:rsid w:val="00184FE1"/>
    <w:rsid w:val="00186585"/>
    <w:rsid w:val="001900D4"/>
    <w:rsid w:val="00190A86"/>
    <w:rsid w:val="00190C49"/>
    <w:rsid w:val="00191830"/>
    <w:rsid w:val="0019187C"/>
    <w:rsid w:val="00191A80"/>
    <w:rsid w:val="0019292D"/>
    <w:rsid w:val="00192BC9"/>
    <w:rsid w:val="00193472"/>
    <w:rsid w:val="00194086"/>
    <w:rsid w:val="00194378"/>
    <w:rsid w:val="001943CF"/>
    <w:rsid w:val="00194FBD"/>
    <w:rsid w:val="0019534C"/>
    <w:rsid w:val="00195354"/>
    <w:rsid w:val="0019714C"/>
    <w:rsid w:val="001977A7"/>
    <w:rsid w:val="001A0CA3"/>
    <w:rsid w:val="001A0FF2"/>
    <w:rsid w:val="001A1D16"/>
    <w:rsid w:val="001A28E5"/>
    <w:rsid w:val="001A3A26"/>
    <w:rsid w:val="001A54FE"/>
    <w:rsid w:val="001A6081"/>
    <w:rsid w:val="001A6206"/>
    <w:rsid w:val="001A6260"/>
    <w:rsid w:val="001A64AD"/>
    <w:rsid w:val="001A675B"/>
    <w:rsid w:val="001A6A21"/>
    <w:rsid w:val="001A6DEA"/>
    <w:rsid w:val="001A6E00"/>
    <w:rsid w:val="001A6F4E"/>
    <w:rsid w:val="001A74A5"/>
    <w:rsid w:val="001A77B7"/>
    <w:rsid w:val="001B0388"/>
    <w:rsid w:val="001B0633"/>
    <w:rsid w:val="001B0C76"/>
    <w:rsid w:val="001B0F41"/>
    <w:rsid w:val="001B1B7B"/>
    <w:rsid w:val="001B2331"/>
    <w:rsid w:val="001B2356"/>
    <w:rsid w:val="001B258E"/>
    <w:rsid w:val="001B37A9"/>
    <w:rsid w:val="001B3DDD"/>
    <w:rsid w:val="001B4046"/>
    <w:rsid w:val="001B426B"/>
    <w:rsid w:val="001B4E96"/>
    <w:rsid w:val="001B504A"/>
    <w:rsid w:val="001B5057"/>
    <w:rsid w:val="001B5214"/>
    <w:rsid w:val="001B521C"/>
    <w:rsid w:val="001B606C"/>
    <w:rsid w:val="001B6170"/>
    <w:rsid w:val="001B6231"/>
    <w:rsid w:val="001B67D1"/>
    <w:rsid w:val="001B69FB"/>
    <w:rsid w:val="001B6CA9"/>
    <w:rsid w:val="001B6F14"/>
    <w:rsid w:val="001B70C1"/>
    <w:rsid w:val="001B7760"/>
    <w:rsid w:val="001B78C7"/>
    <w:rsid w:val="001C0559"/>
    <w:rsid w:val="001C0E8E"/>
    <w:rsid w:val="001C12A6"/>
    <w:rsid w:val="001C1344"/>
    <w:rsid w:val="001C16A0"/>
    <w:rsid w:val="001C1CE4"/>
    <w:rsid w:val="001C243C"/>
    <w:rsid w:val="001C2BE4"/>
    <w:rsid w:val="001C2F78"/>
    <w:rsid w:val="001C355D"/>
    <w:rsid w:val="001C390E"/>
    <w:rsid w:val="001C43BB"/>
    <w:rsid w:val="001C4A21"/>
    <w:rsid w:val="001C4EB4"/>
    <w:rsid w:val="001C5CCB"/>
    <w:rsid w:val="001C67AA"/>
    <w:rsid w:val="001C6846"/>
    <w:rsid w:val="001C7773"/>
    <w:rsid w:val="001C7BEE"/>
    <w:rsid w:val="001C7ECC"/>
    <w:rsid w:val="001D074F"/>
    <w:rsid w:val="001D0C27"/>
    <w:rsid w:val="001D0C6A"/>
    <w:rsid w:val="001D1933"/>
    <w:rsid w:val="001D21A7"/>
    <w:rsid w:val="001D294C"/>
    <w:rsid w:val="001D3EE8"/>
    <w:rsid w:val="001D437D"/>
    <w:rsid w:val="001D49DE"/>
    <w:rsid w:val="001D6635"/>
    <w:rsid w:val="001D66B4"/>
    <w:rsid w:val="001D723B"/>
    <w:rsid w:val="001D73AB"/>
    <w:rsid w:val="001D7F74"/>
    <w:rsid w:val="001E0415"/>
    <w:rsid w:val="001E0BDA"/>
    <w:rsid w:val="001E0D2B"/>
    <w:rsid w:val="001E1176"/>
    <w:rsid w:val="001E1F3F"/>
    <w:rsid w:val="001E2B50"/>
    <w:rsid w:val="001E2DA4"/>
    <w:rsid w:val="001E2F98"/>
    <w:rsid w:val="001E3382"/>
    <w:rsid w:val="001E48F4"/>
    <w:rsid w:val="001E612A"/>
    <w:rsid w:val="001E6238"/>
    <w:rsid w:val="001E636C"/>
    <w:rsid w:val="001E6443"/>
    <w:rsid w:val="001E6FC8"/>
    <w:rsid w:val="001E70D5"/>
    <w:rsid w:val="001E7789"/>
    <w:rsid w:val="001E7D05"/>
    <w:rsid w:val="001F00EA"/>
    <w:rsid w:val="001F0588"/>
    <w:rsid w:val="001F1625"/>
    <w:rsid w:val="001F167B"/>
    <w:rsid w:val="001F1C61"/>
    <w:rsid w:val="001F25F8"/>
    <w:rsid w:val="001F263E"/>
    <w:rsid w:val="001F4BCA"/>
    <w:rsid w:val="001F568E"/>
    <w:rsid w:val="001F5A4F"/>
    <w:rsid w:val="001F6660"/>
    <w:rsid w:val="001F68C6"/>
    <w:rsid w:val="001F7562"/>
    <w:rsid w:val="001F7D6E"/>
    <w:rsid w:val="00200198"/>
    <w:rsid w:val="0020051B"/>
    <w:rsid w:val="00200520"/>
    <w:rsid w:val="00200D4B"/>
    <w:rsid w:val="0020138A"/>
    <w:rsid w:val="0020254A"/>
    <w:rsid w:val="00203371"/>
    <w:rsid w:val="00203380"/>
    <w:rsid w:val="002035F7"/>
    <w:rsid w:val="0020378D"/>
    <w:rsid w:val="00203F62"/>
    <w:rsid w:val="00203FA0"/>
    <w:rsid w:val="0020402F"/>
    <w:rsid w:val="0020408A"/>
    <w:rsid w:val="00204DE8"/>
    <w:rsid w:val="0020553B"/>
    <w:rsid w:val="0020599D"/>
    <w:rsid w:val="002061D5"/>
    <w:rsid w:val="002065F2"/>
    <w:rsid w:val="00206618"/>
    <w:rsid w:val="00206812"/>
    <w:rsid w:val="00206A68"/>
    <w:rsid w:val="00206A9B"/>
    <w:rsid w:val="002072E3"/>
    <w:rsid w:val="0020744B"/>
    <w:rsid w:val="0020746A"/>
    <w:rsid w:val="0020785C"/>
    <w:rsid w:val="00210462"/>
    <w:rsid w:val="00210C7E"/>
    <w:rsid w:val="0021109A"/>
    <w:rsid w:val="002111CE"/>
    <w:rsid w:val="002112A6"/>
    <w:rsid w:val="002115FE"/>
    <w:rsid w:val="0021168D"/>
    <w:rsid w:val="00211909"/>
    <w:rsid w:val="0021235B"/>
    <w:rsid w:val="0021290B"/>
    <w:rsid w:val="00213D3E"/>
    <w:rsid w:val="002147DD"/>
    <w:rsid w:val="00214B1F"/>
    <w:rsid w:val="002153E9"/>
    <w:rsid w:val="00215480"/>
    <w:rsid w:val="0021573B"/>
    <w:rsid w:val="0021597D"/>
    <w:rsid w:val="00215ECA"/>
    <w:rsid w:val="00216019"/>
    <w:rsid w:val="002161A1"/>
    <w:rsid w:val="002164C4"/>
    <w:rsid w:val="002173AC"/>
    <w:rsid w:val="00217695"/>
    <w:rsid w:val="00217EDC"/>
    <w:rsid w:val="0022022D"/>
    <w:rsid w:val="002203A1"/>
    <w:rsid w:val="00220556"/>
    <w:rsid w:val="00220E9C"/>
    <w:rsid w:val="00222638"/>
    <w:rsid w:val="00222BD3"/>
    <w:rsid w:val="00222F02"/>
    <w:rsid w:val="00223E22"/>
    <w:rsid w:val="00224023"/>
    <w:rsid w:val="0022418A"/>
    <w:rsid w:val="00224709"/>
    <w:rsid w:val="002249D0"/>
    <w:rsid w:val="00225199"/>
    <w:rsid w:val="00225B08"/>
    <w:rsid w:val="00226851"/>
    <w:rsid w:val="00226BA1"/>
    <w:rsid w:val="002272F7"/>
    <w:rsid w:val="00227B56"/>
    <w:rsid w:val="002301D2"/>
    <w:rsid w:val="002304DF"/>
    <w:rsid w:val="00231969"/>
    <w:rsid w:val="00232F6A"/>
    <w:rsid w:val="0023302B"/>
    <w:rsid w:val="00233E57"/>
    <w:rsid w:val="00234837"/>
    <w:rsid w:val="00234D28"/>
    <w:rsid w:val="00235A8F"/>
    <w:rsid w:val="00235CC5"/>
    <w:rsid w:val="00235DF3"/>
    <w:rsid w:val="002367E9"/>
    <w:rsid w:val="00236E6F"/>
    <w:rsid w:val="00236E76"/>
    <w:rsid w:val="00237AD0"/>
    <w:rsid w:val="00237B05"/>
    <w:rsid w:val="00237E1E"/>
    <w:rsid w:val="00240362"/>
    <w:rsid w:val="00240372"/>
    <w:rsid w:val="00241303"/>
    <w:rsid w:val="0024145B"/>
    <w:rsid w:val="0024146C"/>
    <w:rsid w:val="0024230B"/>
    <w:rsid w:val="002424A5"/>
    <w:rsid w:val="00242DC7"/>
    <w:rsid w:val="00243455"/>
    <w:rsid w:val="002438E1"/>
    <w:rsid w:val="00243F76"/>
    <w:rsid w:val="00244B46"/>
    <w:rsid w:val="00245430"/>
    <w:rsid w:val="00245A14"/>
    <w:rsid w:val="00246161"/>
    <w:rsid w:val="00246494"/>
    <w:rsid w:val="00246D4A"/>
    <w:rsid w:val="00246FA2"/>
    <w:rsid w:val="00247ECB"/>
    <w:rsid w:val="00250241"/>
    <w:rsid w:val="00250AB5"/>
    <w:rsid w:val="0025105D"/>
    <w:rsid w:val="00253671"/>
    <w:rsid w:val="0025368F"/>
    <w:rsid w:val="00253A71"/>
    <w:rsid w:val="00253C60"/>
    <w:rsid w:val="00253FA1"/>
    <w:rsid w:val="0025536B"/>
    <w:rsid w:val="002558FF"/>
    <w:rsid w:val="00255D54"/>
    <w:rsid w:val="002565CC"/>
    <w:rsid w:val="00256B72"/>
    <w:rsid w:val="00256E50"/>
    <w:rsid w:val="00257148"/>
    <w:rsid w:val="00257CD4"/>
    <w:rsid w:val="00260075"/>
    <w:rsid w:val="00260223"/>
    <w:rsid w:val="00260225"/>
    <w:rsid w:val="002606D0"/>
    <w:rsid w:val="00261EB2"/>
    <w:rsid w:val="00263527"/>
    <w:rsid w:val="00263E45"/>
    <w:rsid w:val="002644B8"/>
    <w:rsid w:val="0026480B"/>
    <w:rsid w:val="00264C97"/>
    <w:rsid w:val="00265277"/>
    <w:rsid w:val="002674F3"/>
    <w:rsid w:val="00267581"/>
    <w:rsid w:val="0026785C"/>
    <w:rsid w:val="0027037B"/>
    <w:rsid w:val="0027046F"/>
    <w:rsid w:val="00270FC0"/>
    <w:rsid w:val="00270FED"/>
    <w:rsid w:val="00271741"/>
    <w:rsid w:val="0027181F"/>
    <w:rsid w:val="00272092"/>
    <w:rsid w:val="00272C95"/>
    <w:rsid w:val="00272D9D"/>
    <w:rsid w:val="00273274"/>
    <w:rsid w:val="00273781"/>
    <w:rsid w:val="00273B53"/>
    <w:rsid w:val="0027401F"/>
    <w:rsid w:val="00274492"/>
    <w:rsid w:val="00274816"/>
    <w:rsid w:val="00274BF5"/>
    <w:rsid w:val="0027514D"/>
    <w:rsid w:val="00275968"/>
    <w:rsid w:val="00276199"/>
    <w:rsid w:val="00276300"/>
    <w:rsid w:val="00276D9C"/>
    <w:rsid w:val="0027751E"/>
    <w:rsid w:val="002775D0"/>
    <w:rsid w:val="00277834"/>
    <w:rsid w:val="00277B42"/>
    <w:rsid w:val="00280BFB"/>
    <w:rsid w:val="00280D64"/>
    <w:rsid w:val="00280E1B"/>
    <w:rsid w:val="00282C79"/>
    <w:rsid w:val="002830FE"/>
    <w:rsid w:val="0028336C"/>
    <w:rsid w:val="00283805"/>
    <w:rsid w:val="00283DF8"/>
    <w:rsid w:val="00283E11"/>
    <w:rsid w:val="00283EC5"/>
    <w:rsid w:val="00284170"/>
    <w:rsid w:val="00284BF3"/>
    <w:rsid w:val="00284FFB"/>
    <w:rsid w:val="002850F5"/>
    <w:rsid w:val="0028549D"/>
    <w:rsid w:val="00285A99"/>
    <w:rsid w:val="00286091"/>
    <w:rsid w:val="0028626F"/>
    <w:rsid w:val="0028659D"/>
    <w:rsid w:val="002865C2"/>
    <w:rsid w:val="002866A4"/>
    <w:rsid w:val="0029004B"/>
    <w:rsid w:val="0029020B"/>
    <w:rsid w:val="0029118C"/>
    <w:rsid w:val="002911F5"/>
    <w:rsid w:val="00291A9D"/>
    <w:rsid w:val="00291C6E"/>
    <w:rsid w:val="002923E0"/>
    <w:rsid w:val="0029241F"/>
    <w:rsid w:val="002942DB"/>
    <w:rsid w:val="00294526"/>
    <w:rsid w:val="00295489"/>
    <w:rsid w:val="00296475"/>
    <w:rsid w:val="002977E9"/>
    <w:rsid w:val="00297963"/>
    <w:rsid w:val="00297F97"/>
    <w:rsid w:val="002A00F3"/>
    <w:rsid w:val="002A0621"/>
    <w:rsid w:val="002A0A4A"/>
    <w:rsid w:val="002A0CBC"/>
    <w:rsid w:val="002A1790"/>
    <w:rsid w:val="002A1C09"/>
    <w:rsid w:val="002A2797"/>
    <w:rsid w:val="002A27F1"/>
    <w:rsid w:val="002A369F"/>
    <w:rsid w:val="002A3AAC"/>
    <w:rsid w:val="002A3D66"/>
    <w:rsid w:val="002A3F23"/>
    <w:rsid w:val="002A4A56"/>
    <w:rsid w:val="002A4AF5"/>
    <w:rsid w:val="002A5042"/>
    <w:rsid w:val="002A5845"/>
    <w:rsid w:val="002A5BF5"/>
    <w:rsid w:val="002A5C2D"/>
    <w:rsid w:val="002A64AB"/>
    <w:rsid w:val="002A690B"/>
    <w:rsid w:val="002A778A"/>
    <w:rsid w:val="002B118B"/>
    <w:rsid w:val="002B1C16"/>
    <w:rsid w:val="002B1E2C"/>
    <w:rsid w:val="002B22DB"/>
    <w:rsid w:val="002B2F4D"/>
    <w:rsid w:val="002B3B45"/>
    <w:rsid w:val="002B47E7"/>
    <w:rsid w:val="002B4905"/>
    <w:rsid w:val="002B4E6D"/>
    <w:rsid w:val="002B55A5"/>
    <w:rsid w:val="002B588E"/>
    <w:rsid w:val="002B6560"/>
    <w:rsid w:val="002B6F48"/>
    <w:rsid w:val="002B7DFA"/>
    <w:rsid w:val="002B7EEE"/>
    <w:rsid w:val="002C0809"/>
    <w:rsid w:val="002C086C"/>
    <w:rsid w:val="002C0972"/>
    <w:rsid w:val="002C0D0E"/>
    <w:rsid w:val="002C0F99"/>
    <w:rsid w:val="002C1619"/>
    <w:rsid w:val="002C1C40"/>
    <w:rsid w:val="002C1E85"/>
    <w:rsid w:val="002C1F64"/>
    <w:rsid w:val="002C1F67"/>
    <w:rsid w:val="002C20C9"/>
    <w:rsid w:val="002C220C"/>
    <w:rsid w:val="002C28D7"/>
    <w:rsid w:val="002C41F1"/>
    <w:rsid w:val="002C4301"/>
    <w:rsid w:val="002C5FB6"/>
    <w:rsid w:val="002C6183"/>
    <w:rsid w:val="002C6A20"/>
    <w:rsid w:val="002C6F32"/>
    <w:rsid w:val="002C6F58"/>
    <w:rsid w:val="002C7395"/>
    <w:rsid w:val="002C73DF"/>
    <w:rsid w:val="002C768B"/>
    <w:rsid w:val="002D035B"/>
    <w:rsid w:val="002D06C0"/>
    <w:rsid w:val="002D189E"/>
    <w:rsid w:val="002D1B44"/>
    <w:rsid w:val="002D23D1"/>
    <w:rsid w:val="002D249B"/>
    <w:rsid w:val="002D2601"/>
    <w:rsid w:val="002D2B87"/>
    <w:rsid w:val="002D3B92"/>
    <w:rsid w:val="002D3ED9"/>
    <w:rsid w:val="002D43F8"/>
    <w:rsid w:val="002D44BE"/>
    <w:rsid w:val="002D477A"/>
    <w:rsid w:val="002D4790"/>
    <w:rsid w:val="002D4C7D"/>
    <w:rsid w:val="002D4DCB"/>
    <w:rsid w:val="002D51B3"/>
    <w:rsid w:val="002D54BE"/>
    <w:rsid w:val="002D6819"/>
    <w:rsid w:val="002D6A78"/>
    <w:rsid w:val="002D7F02"/>
    <w:rsid w:val="002E0570"/>
    <w:rsid w:val="002E06F0"/>
    <w:rsid w:val="002E1695"/>
    <w:rsid w:val="002E316F"/>
    <w:rsid w:val="002E3679"/>
    <w:rsid w:val="002E3BE3"/>
    <w:rsid w:val="002E3CBC"/>
    <w:rsid w:val="002E3ED2"/>
    <w:rsid w:val="002E3EDD"/>
    <w:rsid w:val="002E4744"/>
    <w:rsid w:val="002E4AAF"/>
    <w:rsid w:val="002E4FA9"/>
    <w:rsid w:val="002E76BE"/>
    <w:rsid w:val="002E7A31"/>
    <w:rsid w:val="002E7A5D"/>
    <w:rsid w:val="002E7BBF"/>
    <w:rsid w:val="002F06B4"/>
    <w:rsid w:val="002F09D5"/>
    <w:rsid w:val="002F0DFA"/>
    <w:rsid w:val="002F1057"/>
    <w:rsid w:val="002F1A31"/>
    <w:rsid w:val="002F1AAE"/>
    <w:rsid w:val="002F1F8F"/>
    <w:rsid w:val="002F214F"/>
    <w:rsid w:val="002F22DE"/>
    <w:rsid w:val="002F266D"/>
    <w:rsid w:val="002F2A5B"/>
    <w:rsid w:val="002F30A5"/>
    <w:rsid w:val="002F3849"/>
    <w:rsid w:val="002F3CE8"/>
    <w:rsid w:val="002F3D89"/>
    <w:rsid w:val="002F3FC4"/>
    <w:rsid w:val="002F4135"/>
    <w:rsid w:val="002F53E7"/>
    <w:rsid w:val="002F6913"/>
    <w:rsid w:val="002F692B"/>
    <w:rsid w:val="002F6CBA"/>
    <w:rsid w:val="002F783F"/>
    <w:rsid w:val="003006B5"/>
    <w:rsid w:val="00300F9A"/>
    <w:rsid w:val="00302676"/>
    <w:rsid w:val="00302EFE"/>
    <w:rsid w:val="0030322B"/>
    <w:rsid w:val="0030363A"/>
    <w:rsid w:val="00305344"/>
    <w:rsid w:val="00305800"/>
    <w:rsid w:val="00305CFB"/>
    <w:rsid w:val="00307471"/>
    <w:rsid w:val="00307781"/>
    <w:rsid w:val="00307977"/>
    <w:rsid w:val="003079C6"/>
    <w:rsid w:val="00310AF3"/>
    <w:rsid w:val="00310B74"/>
    <w:rsid w:val="00311463"/>
    <w:rsid w:val="003114E2"/>
    <w:rsid w:val="00311DA6"/>
    <w:rsid w:val="00311F7D"/>
    <w:rsid w:val="00312CD6"/>
    <w:rsid w:val="00312FE9"/>
    <w:rsid w:val="00313998"/>
    <w:rsid w:val="00313B19"/>
    <w:rsid w:val="00313FFB"/>
    <w:rsid w:val="003147CB"/>
    <w:rsid w:val="00315525"/>
    <w:rsid w:val="003158BB"/>
    <w:rsid w:val="003159C5"/>
    <w:rsid w:val="003159D9"/>
    <w:rsid w:val="003162BA"/>
    <w:rsid w:val="0031681B"/>
    <w:rsid w:val="003179FF"/>
    <w:rsid w:val="00317EF8"/>
    <w:rsid w:val="00320BA5"/>
    <w:rsid w:val="00320C7F"/>
    <w:rsid w:val="00321694"/>
    <w:rsid w:val="00321D9B"/>
    <w:rsid w:val="00322301"/>
    <w:rsid w:val="003228D3"/>
    <w:rsid w:val="003246E7"/>
    <w:rsid w:val="00324DB2"/>
    <w:rsid w:val="00325207"/>
    <w:rsid w:val="003259C2"/>
    <w:rsid w:val="00325B21"/>
    <w:rsid w:val="00325D86"/>
    <w:rsid w:val="00325D8E"/>
    <w:rsid w:val="003267F5"/>
    <w:rsid w:val="00327D61"/>
    <w:rsid w:val="00327F11"/>
    <w:rsid w:val="00330662"/>
    <w:rsid w:val="00330883"/>
    <w:rsid w:val="003312A6"/>
    <w:rsid w:val="00331B28"/>
    <w:rsid w:val="00331C48"/>
    <w:rsid w:val="00332E9A"/>
    <w:rsid w:val="00332EDA"/>
    <w:rsid w:val="00333018"/>
    <w:rsid w:val="00333359"/>
    <w:rsid w:val="00333641"/>
    <w:rsid w:val="00333D68"/>
    <w:rsid w:val="00333D89"/>
    <w:rsid w:val="00333E4E"/>
    <w:rsid w:val="00333E50"/>
    <w:rsid w:val="00334394"/>
    <w:rsid w:val="00334D3A"/>
    <w:rsid w:val="003357B8"/>
    <w:rsid w:val="00335822"/>
    <w:rsid w:val="00335AD6"/>
    <w:rsid w:val="00335B11"/>
    <w:rsid w:val="003361F9"/>
    <w:rsid w:val="00340184"/>
    <w:rsid w:val="003401D5"/>
    <w:rsid w:val="00340749"/>
    <w:rsid w:val="0034323B"/>
    <w:rsid w:val="0034331B"/>
    <w:rsid w:val="00343D18"/>
    <w:rsid w:val="00345418"/>
    <w:rsid w:val="00345F69"/>
    <w:rsid w:val="00346828"/>
    <w:rsid w:val="003469FD"/>
    <w:rsid w:val="00347469"/>
    <w:rsid w:val="003507C5"/>
    <w:rsid w:val="00351C11"/>
    <w:rsid w:val="00352064"/>
    <w:rsid w:val="00352E74"/>
    <w:rsid w:val="00354EA2"/>
    <w:rsid w:val="003550BC"/>
    <w:rsid w:val="00356D2E"/>
    <w:rsid w:val="0035719A"/>
    <w:rsid w:val="00357D4A"/>
    <w:rsid w:val="00361D3F"/>
    <w:rsid w:val="00362146"/>
    <w:rsid w:val="00363A7B"/>
    <w:rsid w:val="00363BD7"/>
    <w:rsid w:val="0036406E"/>
    <w:rsid w:val="003640E7"/>
    <w:rsid w:val="00364632"/>
    <w:rsid w:val="00364917"/>
    <w:rsid w:val="00365BC3"/>
    <w:rsid w:val="0036747E"/>
    <w:rsid w:val="00367E6B"/>
    <w:rsid w:val="00370802"/>
    <w:rsid w:val="00370CA2"/>
    <w:rsid w:val="00370EBF"/>
    <w:rsid w:val="003721EC"/>
    <w:rsid w:val="00372F0B"/>
    <w:rsid w:val="00374309"/>
    <w:rsid w:val="00374801"/>
    <w:rsid w:val="00374946"/>
    <w:rsid w:val="003752A1"/>
    <w:rsid w:val="00375A71"/>
    <w:rsid w:val="00376D05"/>
    <w:rsid w:val="003773F4"/>
    <w:rsid w:val="00377940"/>
    <w:rsid w:val="0038199A"/>
    <w:rsid w:val="00382211"/>
    <w:rsid w:val="00382603"/>
    <w:rsid w:val="00382B03"/>
    <w:rsid w:val="00382EA5"/>
    <w:rsid w:val="00382F77"/>
    <w:rsid w:val="00383525"/>
    <w:rsid w:val="0038355C"/>
    <w:rsid w:val="00383CC5"/>
    <w:rsid w:val="00384E48"/>
    <w:rsid w:val="00385B13"/>
    <w:rsid w:val="003871E8"/>
    <w:rsid w:val="003873F3"/>
    <w:rsid w:val="00390A50"/>
    <w:rsid w:val="0039139B"/>
    <w:rsid w:val="00392503"/>
    <w:rsid w:val="00392802"/>
    <w:rsid w:val="0039298C"/>
    <w:rsid w:val="00392DA4"/>
    <w:rsid w:val="00393367"/>
    <w:rsid w:val="003933C7"/>
    <w:rsid w:val="00393DFA"/>
    <w:rsid w:val="00393F3A"/>
    <w:rsid w:val="00394273"/>
    <w:rsid w:val="00394949"/>
    <w:rsid w:val="00394B90"/>
    <w:rsid w:val="003950FB"/>
    <w:rsid w:val="00395876"/>
    <w:rsid w:val="003979D0"/>
    <w:rsid w:val="003A1170"/>
    <w:rsid w:val="003A12DE"/>
    <w:rsid w:val="003A14D4"/>
    <w:rsid w:val="003A15E1"/>
    <w:rsid w:val="003A1FC7"/>
    <w:rsid w:val="003A283A"/>
    <w:rsid w:val="003A2A87"/>
    <w:rsid w:val="003A2CAF"/>
    <w:rsid w:val="003A365D"/>
    <w:rsid w:val="003A3EF9"/>
    <w:rsid w:val="003A51EF"/>
    <w:rsid w:val="003A5480"/>
    <w:rsid w:val="003A54C3"/>
    <w:rsid w:val="003A5854"/>
    <w:rsid w:val="003A5E0C"/>
    <w:rsid w:val="003B00DD"/>
    <w:rsid w:val="003B048E"/>
    <w:rsid w:val="003B060B"/>
    <w:rsid w:val="003B06EC"/>
    <w:rsid w:val="003B091F"/>
    <w:rsid w:val="003B14F6"/>
    <w:rsid w:val="003B1748"/>
    <w:rsid w:val="003B1896"/>
    <w:rsid w:val="003B2588"/>
    <w:rsid w:val="003B2CCD"/>
    <w:rsid w:val="003B3533"/>
    <w:rsid w:val="003B353B"/>
    <w:rsid w:val="003B3609"/>
    <w:rsid w:val="003B41B4"/>
    <w:rsid w:val="003B4C11"/>
    <w:rsid w:val="003B4D61"/>
    <w:rsid w:val="003B4DC6"/>
    <w:rsid w:val="003B52E6"/>
    <w:rsid w:val="003B626B"/>
    <w:rsid w:val="003B6629"/>
    <w:rsid w:val="003B72BF"/>
    <w:rsid w:val="003B7386"/>
    <w:rsid w:val="003B7DAE"/>
    <w:rsid w:val="003C114D"/>
    <w:rsid w:val="003C155B"/>
    <w:rsid w:val="003C21FA"/>
    <w:rsid w:val="003C2E87"/>
    <w:rsid w:val="003C31A1"/>
    <w:rsid w:val="003C32A6"/>
    <w:rsid w:val="003C374B"/>
    <w:rsid w:val="003C3AC9"/>
    <w:rsid w:val="003C4021"/>
    <w:rsid w:val="003C40EE"/>
    <w:rsid w:val="003C4433"/>
    <w:rsid w:val="003C455D"/>
    <w:rsid w:val="003C4ACF"/>
    <w:rsid w:val="003C5230"/>
    <w:rsid w:val="003C63B2"/>
    <w:rsid w:val="003C6893"/>
    <w:rsid w:val="003C7068"/>
    <w:rsid w:val="003C706F"/>
    <w:rsid w:val="003C7F5B"/>
    <w:rsid w:val="003D13D3"/>
    <w:rsid w:val="003D1F71"/>
    <w:rsid w:val="003D406A"/>
    <w:rsid w:val="003D472D"/>
    <w:rsid w:val="003D47D5"/>
    <w:rsid w:val="003D5005"/>
    <w:rsid w:val="003D5563"/>
    <w:rsid w:val="003D5B85"/>
    <w:rsid w:val="003D5CFD"/>
    <w:rsid w:val="003D60CC"/>
    <w:rsid w:val="003D6689"/>
    <w:rsid w:val="003D73D1"/>
    <w:rsid w:val="003D74D3"/>
    <w:rsid w:val="003E02CE"/>
    <w:rsid w:val="003E0381"/>
    <w:rsid w:val="003E0EAE"/>
    <w:rsid w:val="003E16DE"/>
    <w:rsid w:val="003E1D7D"/>
    <w:rsid w:val="003E1D9A"/>
    <w:rsid w:val="003E201C"/>
    <w:rsid w:val="003E20CC"/>
    <w:rsid w:val="003E235C"/>
    <w:rsid w:val="003E259D"/>
    <w:rsid w:val="003E3194"/>
    <w:rsid w:val="003E4289"/>
    <w:rsid w:val="003E42A4"/>
    <w:rsid w:val="003E4653"/>
    <w:rsid w:val="003E4905"/>
    <w:rsid w:val="003E5041"/>
    <w:rsid w:val="003E5537"/>
    <w:rsid w:val="003E555F"/>
    <w:rsid w:val="003E5895"/>
    <w:rsid w:val="003E5BB4"/>
    <w:rsid w:val="003E5D07"/>
    <w:rsid w:val="003E692C"/>
    <w:rsid w:val="003E7A58"/>
    <w:rsid w:val="003F0934"/>
    <w:rsid w:val="003F0C31"/>
    <w:rsid w:val="003F103E"/>
    <w:rsid w:val="003F1175"/>
    <w:rsid w:val="003F150D"/>
    <w:rsid w:val="003F1A12"/>
    <w:rsid w:val="003F22BC"/>
    <w:rsid w:val="003F26E3"/>
    <w:rsid w:val="003F3873"/>
    <w:rsid w:val="003F3E18"/>
    <w:rsid w:val="003F426A"/>
    <w:rsid w:val="003F45BA"/>
    <w:rsid w:val="003F4B7D"/>
    <w:rsid w:val="003F4E53"/>
    <w:rsid w:val="003F5674"/>
    <w:rsid w:val="003F59B0"/>
    <w:rsid w:val="003F622E"/>
    <w:rsid w:val="003F75B5"/>
    <w:rsid w:val="0040017A"/>
    <w:rsid w:val="004007BF"/>
    <w:rsid w:val="0040155D"/>
    <w:rsid w:val="004028B3"/>
    <w:rsid w:val="00402E89"/>
    <w:rsid w:val="00403917"/>
    <w:rsid w:val="0040499A"/>
    <w:rsid w:val="004052E1"/>
    <w:rsid w:val="00405579"/>
    <w:rsid w:val="00405804"/>
    <w:rsid w:val="00406153"/>
    <w:rsid w:val="004067C5"/>
    <w:rsid w:val="004068D2"/>
    <w:rsid w:val="00406DC7"/>
    <w:rsid w:val="00407A6C"/>
    <w:rsid w:val="00410044"/>
    <w:rsid w:val="004110BC"/>
    <w:rsid w:val="004112C7"/>
    <w:rsid w:val="00411512"/>
    <w:rsid w:val="004117AB"/>
    <w:rsid w:val="004117B5"/>
    <w:rsid w:val="00414062"/>
    <w:rsid w:val="004148A5"/>
    <w:rsid w:val="00414A40"/>
    <w:rsid w:val="00414D14"/>
    <w:rsid w:val="0041500D"/>
    <w:rsid w:val="00415448"/>
    <w:rsid w:val="004156FF"/>
    <w:rsid w:val="0041592C"/>
    <w:rsid w:val="00415B52"/>
    <w:rsid w:val="00415D88"/>
    <w:rsid w:val="00415E63"/>
    <w:rsid w:val="0041636F"/>
    <w:rsid w:val="00417B6E"/>
    <w:rsid w:val="00417DF9"/>
    <w:rsid w:val="00420022"/>
    <w:rsid w:val="004203C5"/>
    <w:rsid w:val="00420432"/>
    <w:rsid w:val="00420C1F"/>
    <w:rsid w:val="004212B3"/>
    <w:rsid w:val="00421486"/>
    <w:rsid w:val="00421955"/>
    <w:rsid w:val="00421AD7"/>
    <w:rsid w:val="0042252D"/>
    <w:rsid w:val="0042277B"/>
    <w:rsid w:val="00422AF3"/>
    <w:rsid w:val="00422C1E"/>
    <w:rsid w:val="00422F41"/>
    <w:rsid w:val="00422F86"/>
    <w:rsid w:val="004233E9"/>
    <w:rsid w:val="00423460"/>
    <w:rsid w:val="00423CB2"/>
    <w:rsid w:val="00423CEA"/>
    <w:rsid w:val="00424771"/>
    <w:rsid w:val="004248A8"/>
    <w:rsid w:val="004248F3"/>
    <w:rsid w:val="00424AF7"/>
    <w:rsid w:val="00424D88"/>
    <w:rsid w:val="00425342"/>
    <w:rsid w:val="0042539A"/>
    <w:rsid w:val="0042545F"/>
    <w:rsid w:val="00426736"/>
    <w:rsid w:val="004269DF"/>
    <w:rsid w:val="00426CE9"/>
    <w:rsid w:val="00427C32"/>
    <w:rsid w:val="004303FA"/>
    <w:rsid w:val="00430CC8"/>
    <w:rsid w:val="0043140F"/>
    <w:rsid w:val="00431B4C"/>
    <w:rsid w:val="00432A32"/>
    <w:rsid w:val="00433924"/>
    <w:rsid w:val="00433BD5"/>
    <w:rsid w:val="00434009"/>
    <w:rsid w:val="00434B58"/>
    <w:rsid w:val="00435046"/>
    <w:rsid w:val="0043563F"/>
    <w:rsid w:val="00435DAD"/>
    <w:rsid w:val="00436694"/>
    <w:rsid w:val="004368DC"/>
    <w:rsid w:val="00437575"/>
    <w:rsid w:val="00440128"/>
    <w:rsid w:val="00440131"/>
    <w:rsid w:val="004401AC"/>
    <w:rsid w:val="004406D1"/>
    <w:rsid w:val="00441191"/>
    <w:rsid w:val="00442037"/>
    <w:rsid w:val="0044237B"/>
    <w:rsid w:val="0044443F"/>
    <w:rsid w:val="004445B7"/>
    <w:rsid w:val="0044501F"/>
    <w:rsid w:val="0044635A"/>
    <w:rsid w:val="004464A1"/>
    <w:rsid w:val="00446545"/>
    <w:rsid w:val="00446932"/>
    <w:rsid w:val="00446DD1"/>
    <w:rsid w:val="004470FA"/>
    <w:rsid w:val="004508D6"/>
    <w:rsid w:val="00450F4F"/>
    <w:rsid w:val="004511C7"/>
    <w:rsid w:val="004517B5"/>
    <w:rsid w:val="0045216A"/>
    <w:rsid w:val="00454017"/>
    <w:rsid w:val="004542DC"/>
    <w:rsid w:val="00454400"/>
    <w:rsid w:val="004545C0"/>
    <w:rsid w:val="00454AA3"/>
    <w:rsid w:val="00454AC8"/>
    <w:rsid w:val="00454E66"/>
    <w:rsid w:val="00455117"/>
    <w:rsid w:val="00455178"/>
    <w:rsid w:val="00455AAE"/>
    <w:rsid w:val="00456DC5"/>
    <w:rsid w:val="004570C8"/>
    <w:rsid w:val="00457A3E"/>
    <w:rsid w:val="00457E0A"/>
    <w:rsid w:val="00457EA6"/>
    <w:rsid w:val="0046089D"/>
    <w:rsid w:val="00461812"/>
    <w:rsid w:val="00461B0E"/>
    <w:rsid w:val="00461E21"/>
    <w:rsid w:val="00461EBD"/>
    <w:rsid w:val="00462553"/>
    <w:rsid w:val="0046349D"/>
    <w:rsid w:val="00464BBD"/>
    <w:rsid w:val="00464EBB"/>
    <w:rsid w:val="00465018"/>
    <w:rsid w:val="00465D82"/>
    <w:rsid w:val="004665D6"/>
    <w:rsid w:val="00467855"/>
    <w:rsid w:val="00467DD3"/>
    <w:rsid w:val="004701E3"/>
    <w:rsid w:val="00470B16"/>
    <w:rsid w:val="00471347"/>
    <w:rsid w:val="004745A3"/>
    <w:rsid w:val="00474BC6"/>
    <w:rsid w:val="00475282"/>
    <w:rsid w:val="0047565F"/>
    <w:rsid w:val="004759E5"/>
    <w:rsid w:val="00476718"/>
    <w:rsid w:val="0047682B"/>
    <w:rsid w:val="00476BD2"/>
    <w:rsid w:val="00477843"/>
    <w:rsid w:val="00480199"/>
    <w:rsid w:val="0048028F"/>
    <w:rsid w:val="00480551"/>
    <w:rsid w:val="0048074F"/>
    <w:rsid w:val="00481A27"/>
    <w:rsid w:val="0048212B"/>
    <w:rsid w:val="00482476"/>
    <w:rsid w:val="00482936"/>
    <w:rsid w:val="00483081"/>
    <w:rsid w:val="00483778"/>
    <w:rsid w:val="004838A0"/>
    <w:rsid w:val="00483ECF"/>
    <w:rsid w:val="0048414F"/>
    <w:rsid w:val="0048478C"/>
    <w:rsid w:val="00484BF5"/>
    <w:rsid w:val="00485157"/>
    <w:rsid w:val="004863B9"/>
    <w:rsid w:val="0048755B"/>
    <w:rsid w:val="0048783B"/>
    <w:rsid w:val="004919F6"/>
    <w:rsid w:val="00491D64"/>
    <w:rsid w:val="0049287F"/>
    <w:rsid w:val="00493FA0"/>
    <w:rsid w:val="004940D6"/>
    <w:rsid w:val="00494C4B"/>
    <w:rsid w:val="00494F31"/>
    <w:rsid w:val="00495211"/>
    <w:rsid w:val="004956B1"/>
    <w:rsid w:val="00495CAC"/>
    <w:rsid w:val="00496291"/>
    <w:rsid w:val="00496F50"/>
    <w:rsid w:val="004A0514"/>
    <w:rsid w:val="004A085B"/>
    <w:rsid w:val="004A0B6E"/>
    <w:rsid w:val="004A0FFC"/>
    <w:rsid w:val="004A29FD"/>
    <w:rsid w:val="004A32AE"/>
    <w:rsid w:val="004A33F0"/>
    <w:rsid w:val="004A391F"/>
    <w:rsid w:val="004A3A67"/>
    <w:rsid w:val="004A3D86"/>
    <w:rsid w:val="004A4CD7"/>
    <w:rsid w:val="004A5089"/>
    <w:rsid w:val="004A5556"/>
    <w:rsid w:val="004A6CE9"/>
    <w:rsid w:val="004A7A5B"/>
    <w:rsid w:val="004A7D7B"/>
    <w:rsid w:val="004B064B"/>
    <w:rsid w:val="004B0889"/>
    <w:rsid w:val="004B0DEE"/>
    <w:rsid w:val="004B0E2D"/>
    <w:rsid w:val="004B1139"/>
    <w:rsid w:val="004B17C4"/>
    <w:rsid w:val="004B2702"/>
    <w:rsid w:val="004B45F4"/>
    <w:rsid w:val="004B49CA"/>
    <w:rsid w:val="004B5697"/>
    <w:rsid w:val="004B5887"/>
    <w:rsid w:val="004B691B"/>
    <w:rsid w:val="004B6AB6"/>
    <w:rsid w:val="004B6EBE"/>
    <w:rsid w:val="004B79B8"/>
    <w:rsid w:val="004B7AA5"/>
    <w:rsid w:val="004C0082"/>
    <w:rsid w:val="004C00F8"/>
    <w:rsid w:val="004C04CF"/>
    <w:rsid w:val="004C055F"/>
    <w:rsid w:val="004C1870"/>
    <w:rsid w:val="004C2773"/>
    <w:rsid w:val="004C3519"/>
    <w:rsid w:val="004C3650"/>
    <w:rsid w:val="004C45A5"/>
    <w:rsid w:val="004C4C3F"/>
    <w:rsid w:val="004C55A1"/>
    <w:rsid w:val="004C62FC"/>
    <w:rsid w:val="004C6435"/>
    <w:rsid w:val="004C6755"/>
    <w:rsid w:val="004C69EA"/>
    <w:rsid w:val="004C7162"/>
    <w:rsid w:val="004C7746"/>
    <w:rsid w:val="004C77F2"/>
    <w:rsid w:val="004C7E85"/>
    <w:rsid w:val="004D025F"/>
    <w:rsid w:val="004D0823"/>
    <w:rsid w:val="004D0EFD"/>
    <w:rsid w:val="004D1D56"/>
    <w:rsid w:val="004D296B"/>
    <w:rsid w:val="004D35B8"/>
    <w:rsid w:val="004D35D0"/>
    <w:rsid w:val="004D3D93"/>
    <w:rsid w:val="004D47F3"/>
    <w:rsid w:val="004D4B6A"/>
    <w:rsid w:val="004D6102"/>
    <w:rsid w:val="004D64AC"/>
    <w:rsid w:val="004D674F"/>
    <w:rsid w:val="004D6887"/>
    <w:rsid w:val="004D6F46"/>
    <w:rsid w:val="004D7B6F"/>
    <w:rsid w:val="004E0135"/>
    <w:rsid w:val="004E0178"/>
    <w:rsid w:val="004E06C8"/>
    <w:rsid w:val="004E06DD"/>
    <w:rsid w:val="004E0B07"/>
    <w:rsid w:val="004E0C50"/>
    <w:rsid w:val="004E15C9"/>
    <w:rsid w:val="004E19D3"/>
    <w:rsid w:val="004E19DE"/>
    <w:rsid w:val="004E2D8D"/>
    <w:rsid w:val="004E2FA8"/>
    <w:rsid w:val="004E31B7"/>
    <w:rsid w:val="004E35FC"/>
    <w:rsid w:val="004E4552"/>
    <w:rsid w:val="004E4950"/>
    <w:rsid w:val="004E4EBB"/>
    <w:rsid w:val="004E5096"/>
    <w:rsid w:val="004E536D"/>
    <w:rsid w:val="004E5A08"/>
    <w:rsid w:val="004E6A0A"/>
    <w:rsid w:val="004E73C8"/>
    <w:rsid w:val="004F01FA"/>
    <w:rsid w:val="004F07B7"/>
    <w:rsid w:val="004F1743"/>
    <w:rsid w:val="004F21CF"/>
    <w:rsid w:val="004F3450"/>
    <w:rsid w:val="004F4243"/>
    <w:rsid w:val="004F48DA"/>
    <w:rsid w:val="004F5952"/>
    <w:rsid w:val="004F61BB"/>
    <w:rsid w:val="004F76F9"/>
    <w:rsid w:val="004F7908"/>
    <w:rsid w:val="00500563"/>
    <w:rsid w:val="00500859"/>
    <w:rsid w:val="00500D4F"/>
    <w:rsid w:val="00501826"/>
    <w:rsid w:val="005020F9"/>
    <w:rsid w:val="00502BF4"/>
    <w:rsid w:val="0050336F"/>
    <w:rsid w:val="0050442C"/>
    <w:rsid w:val="005049C3"/>
    <w:rsid w:val="0050574F"/>
    <w:rsid w:val="0050594E"/>
    <w:rsid w:val="00506C74"/>
    <w:rsid w:val="00507CE8"/>
    <w:rsid w:val="0051150B"/>
    <w:rsid w:val="0051162A"/>
    <w:rsid w:val="00511753"/>
    <w:rsid w:val="00511B5D"/>
    <w:rsid w:val="00511C50"/>
    <w:rsid w:val="0051200E"/>
    <w:rsid w:val="0051211A"/>
    <w:rsid w:val="00512470"/>
    <w:rsid w:val="0051255F"/>
    <w:rsid w:val="005127D7"/>
    <w:rsid w:val="0051352E"/>
    <w:rsid w:val="005135E9"/>
    <w:rsid w:val="00513AF9"/>
    <w:rsid w:val="0051424C"/>
    <w:rsid w:val="00514E67"/>
    <w:rsid w:val="00515136"/>
    <w:rsid w:val="0051609E"/>
    <w:rsid w:val="0051625C"/>
    <w:rsid w:val="00516A3C"/>
    <w:rsid w:val="00516A9F"/>
    <w:rsid w:val="00516F09"/>
    <w:rsid w:val="00517B4F"/>
    <w:rsid w:val="00517D61"/>
    <w:rsid w:val="005216B6"/>
    <w:rsid w:val="005217EF"/>
    <w:rsid w:val="00521850"/>
    <w:rsid w:val="00521880"/>
    <w:rsid w:val="00522288"/>
    <w:rsid w:val="005223CF"/>
    <w:rsid w:val="00522F24"/>
    <w:rsid w:val="0052406F"/>
    <w:rsid w:val="005243A0"/>
    <w:rsid w:val="005244EB"/>
    <w:rsid w:val="005249D5"/>
    <w:rsid w:val="00524CDB"/>
    <w:rsid w:val="005260F9"/>
    <w:rsid w:val="005275D0"/>
    <w:rsid w:val="00527CF2"/>
    <w:rsid w:val="00531363"/>
    <w:rsid w:val="00531706"/>
    <w:rsid w:val="00532628"/>
    <w:rsid w:val="00532A6E"/>
    <w:rsid w:val="00533150"/>
    <w:rsid w:val="00533830"/>
    <w:rsid w:val="00533CC9"/>
    <w:rsid w:val="00534094"/>
    <w:rsid w:val="00534367"/>
    <w:rsid w:val="00534B95"/>
    <w:rsid w:val="00534E07"/>
    <w:rsid w:val="0053580D"/>
    <w:rsid w:val="00535899"/>
    <w:rsid w:val="00536FF2"/>
    <w:rsid w:val="00537197"/>
    <w:rsid w:val="005371C2"/>
    <w:rsid w:val="0053774D"/>
    <w:rsid w:val="00537861"/>
    <w:rsid w:val="00540009"/>
    <w:rsid w:val="0054022D"/>
    <w:rsid w:val="00540A4B"/>
    <w:rsid w:val="00540D0A"/>
    <w:rsid w:val="00541C2D"/>
    <w:rsid w:val="0054245E"/>
    <w:rsid w:val="005428EE"/>
    <w:rsid w:val="00542D89"/>
    <w:rsid w:val="00542F6A"/>
    <w:rsid w:val="00543086"/>
    <w:rsid w:val="0054378C"/>
    <w:rsid w:val="00543EAF"/>
    <w:rsid w:val="0054504D"/>
    <w:rsid w:val="00545EB2"/>
    <w:rsid w:val="005460C6"/>
    <w:rsid w:val="00546CE1"/>
    <w:rsid w:val="00547405"/>
    <w:rsid w:val="00550067"/>
    <w:rsid w:val="00550C1E"/>
    <w:rsid w:val="00551B5D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4807"/>
    <w:rsid w:val="00554933"/>
    <w:rsid w:val="005559B6"/>
    <w:rsid w:val="00555E71"/>
    <w:rsid w:val="00556BF6"/>
    <w:rsid w:val="0055727B"/>
    <w:rsid w:val="005573B9"/>
    <w:rsid w:val="00557E3E"/>
    <w:rsid w:val="0056056D"/>
    <w:rsid w:val="005618C0"/>
    <w:rsid w:val="00561B60"/>
    <w:rsid w:val="005629B7"/>
    <w:rsid w:val="00562C92"/>
    <w:rsid w:val="0056390D"/>
    <w:rsid w:val="00564150"/>
    <w:rsid w:val="005642F3"/>
    <w:rsid w:val="00565C4F"/>
    <w:rsid w:val="00566C4F"/>
    <w:rsid w:val="00566FA2"/>
    <w:rsid w:val="00567123"/>
    <w:rsid w:val="00571388"/>
    <w:rsid w:val="005714B1"/>
    <w:rsid w:val="00571618"/>
    <w:rsid w:val="005722B2"/>
    <w:rsid w:val="00572314"/>
    <w:rsid w:val="00572874"/>
    <w:rsid w:val="00573384"/>
    <w:rsid w:val="00573B99"/>
    <w:rsid w:val="00574536"/>
    <w:rsid w:val="00574A2A"/>
    <w:rsid w:val="00574D84"/>
    <w:rsid w:val="00575316"/>
    <w:rsid w:val="00575808"/>
    <w:rsid w:val="00575A17"/>
    <w:rsid w:val="00575BB3"/>
    <w:rsid w:val="00576470"/>
    <w:rsid w:val="00576CE1"/>
    <w:rsid w:val="00576E70"/>
    <w:rsid w:val="00576F2D"/>
    <w:rsid w:val="00577620"/>
    <w:rsid w:val="0057788B"/>
    <w:rsid w:val="0058017F"/>
    <w:rsid w:val="005803C8"/>
    <w:rsid w:val="00580511"/>
    <w:rsid w:val="00580602"/>
    <w:rsid w:val="00581987"/>
    <w:rsid w:val="00581F62"/>
    <w:rsid w:val="00582A94"/>
    <w:rsid w:val="005833F1"/>
    <w:rsid w:val="00583AA3"/>
    <w:rsid w:val="00583C4B"/>
    <w:rsid w:val="005845A0"/>
    <w:rsid w:val="00584AB6"/>
    <w:rsid w:val="00584E9A"/>
    <w:rsid w:val="005856A5"/>
    <w:rsid w:val="005864BD"/>
    <w:rsid w:val="005868E7"/>
    <w:rsid w:val="00587626"/>
    <w:rsid w:val="00587781"/>
    <w:rsid w:val="00587834"/>
    <w:rsid w:val="00590228"/>
    <w:rsid w:val="00590768"/>
    <w:rsid w:val="0059160B"/>
    <w:rsid w:val="00591756"/>
    <w:rsid w:val="005918C3"/>
    <w:rsid w:val="005925AC"/>
    <w:rsid w:val="00592899"/>
    <w:rsid w:val="00592B89"/>
    <w:rsid w:val="005936E5"/>
    <w:rsid w:val="00593754"/>
    <w:rsid w:val="00593C1B"/>
    <w:rsid w:val="00593D42"/>
    <w:rsid w:val="005944FA"/>
    <w:rsid w:val="00594E50"/>
    <w:rsid w:val="00595023"/>
    <w:rsid w:val="00595D61"/>
    <w:rsid w:val="00596350"/>
    <w:rsid w:val="005963F5"/>
    <w:rsid w:val="0059650F"/>
    <w:rsid w:val="005A0828"/>
    <w:rsid w:val="005A0C48"/>
    <w:rsid w:val="005A1028"/>
    <w:rsid w:val="005A11F5"/>
    <w:rsid w:val="005A16CC"/>
    <w:rsid w:val="005A187B"/>
    <w:rsid w:val="005A1D50"/>
    <w:rsid w:val="005A2A4B"/>
    <w:rsid w:val="005A364B"/>
    <w:rsid w:val="005A3736"/>
    <w:rsid w:val="005A4C09"/>
    <w:rsid w:val="005A5566"/>
    <w:rsid w:val="005A5E12"/>
    <w:rsid w:val="005A604F"/>
    <w:rsid w:val="005A76B4"/>
    <w:rsid w:val="005B03D0"/>
    <w:rsid w:val="005B0B6E"/>
    <w:rsid w:val="005B14EB"/>
    <w:rsid w:val="005B1995"/>
    <w:rsid w:val="005B1BCD"/>
    <w:rsid w:val="005B1BE5"/>
    <w:rsid w:val="005B2A4E"/>
    <w:rsid w:val="005B308A"/>
    <w:rsid w:val="005B33F5"/>
    <w:rsid w:val="005B390B"/>
    <w:rsid w:val="005B3A36"/>
    <w:rsid w:val="005B43C5"/>
    <w:rsid w:val="005B4BD5"/>
    <w:rsid w:val="005B604E"/>
    <w:rsid w:val="005B692E"/>
    <w:rsid w:val="005B763F"/>
    <w:rsid w:val="005B7862"/>
    <w:rsid w:val="005C05BD"/>
    <w:rsid w:val="005C0AE7"/>
    <w:rsid w:val="005C1412"/>
    <w:rsid w:val="005C18CB"/>
    <w:rsid w:val="005C198B"/>
    <w:rsid w:val="005C19A6"/>
    <w:rsid w:val="005C2102"/>
    <w:rsid w:val="005C2326"/>
    <w:rsid w:val="005C2786"/>
    <w:rsid w:val="005C338F"/>
    <w:rsid w:val="005C36B6"/>
    <w:rsid w:val="005C3D45"/>
    <w:rsid w:val="005C491B"/>
    <w:rsid w:val="005C4A53"/>
    <w:rsid w:val="005C5353"/>
    <w:rsid w:val="005C5ECA"/>
    <w:rsid w:val="005C5FB3"/>
    <w:rsid w:val="005C6968"/>
    <w:rsid w:val="005C7145"/>
    <w:rsid w:val="005C73C6"/>
    <w:rsid w:val="005C7E4E"/>
    <w:rsid w:val="005D0AC4"/>
    <w:rsid w:val="005D1210"/>
    <w:rsid w:val="005D15E3"/>
    <w:rsid w:val="005D1DD2"/>
    <w:rsid w:val="005D24C7"/>
    <w:rsid w:val="005D27F0"/>
    <w:rsid w:val="005D2CDA"/>
    <w:rsid w:val="005D3868"/>
    <w:rsid w:val="005D40DA"/>
    <w:rsid w:val="005D41A5"/>
    <w:rsid w:val="005D41D5"/>
    <w:rsid w:val="005D4713"/>
    <w:rsid w:val="005D4EEA"/>
    <w:rsid w:val="005D5D54"/>
    <w:rsid w:val="005D613A"/>
    <w:rsid w:val="005D6532"/>
    <w:rsid w:val="005D77EB"/>
    <w:rsid w:val="005D7F41"/>
    <w:rsid w:val="005E0A1D"/>
    <w:rsid w:val="005E0C84"/>
    <w:rsid w:val="005E10AF"/>
    <w:rsid w:val="005E1C38"/>
    <w:rsid w:val="005E1F55"/>
    <w:rsid w:val="005E2611"/>
    <w:rsid w:val="005E33F8"/>
    <w:rsid w:val="005E3ED9"/>
    <w:rsid w:val="005E4022"/>
    <w:rsid w:val="005E43C2"/>
    <w:rsid w:val="005E44A1"/>
    <w:rsid w:val="005E46AB"/>
    <w:rsid w:val="005E4CDE"/>
    <w:rsid w:val="005E52BE"/>
    <w:rsid w:val="005E5562"/>
    <w:rsid w:val="005E55A9"/>
    <w:rsid w:val="005E6F86"/>
    <w:rsid w:val="005E7A8E"/>
    <w:rsid w:val="005F039E"/>
    <w:rsid w:val="005F0EB1"/>
    <w:rsid w:val="005F109F"/>
    <w:rsid w:val="005F1386"/>
    <w:rsid w:val="005F141C"/>
    <w:rsid w:val="005F1848"/>
    <w:rsid w:val="005F1F30"/>
    <w:rsid w:val="005F26B5"/>
    <w:rsid w:val="005F2755"/>
    <w:rsid w:val="005F276E"/>
    <w:rsid w:val="005F34E5"/>
    <w:rsid w:val="005F4CCB"/>
    <w:rsid w:val="005F50AE"/>
    <w:rsid w:val="005F52BB"/>
    <w:rsid w:val="005F6420"/>
    <w:rsid w:val="005F6BA6"/>
    <w:rsid w:val="005F750F"/>
    <w:rsid w:val="005F752F"/>
    <w:rsid w:val="005F77FE"/>
    <w:rsid w:val="005F794E"/>
    <w:rsid w:val="006001A6"/>
    <w:rsid w:val="00600397"/>
    <w:rsid w:val="00601E6A"/>
    <w:rsid w:val="00601FAD"/>
    <w:rsid w:val="00601FED"/>
    <w:rsid w:val="006020E1"/>
    <w:rsid w:val="0060231B"/>
    <w:rsid w:val="00602E8A"/>
    <w:rsid w:val="006031A0"/>
    <w:rsid w:val="00603D1B"/>
    <w:rsid w:val="006047E1"/>
    <w:rsid w:val="0060531B"/>
    <w:rsid w:val="00605868"/>
    <w:rsid w:val="00606166"/>
    <w:rsid w:val="00610557"/>
    <w:rsid w:val="006109A3"/>
    <w:rsid w:val="00610E62"/>
    <w:rsid w:val="0061157F"/>
    <w:rsid w:val="0061230C"/>
    <w:rsid w:val="00612A2A"/>
    <w:rsid w:val="00613194"/>
    <w:rsid w:val="006136CF"/>
    <w:rsid w:val="00613B83"/>
    <w:rsid w:val="00614370"/>
    <w:rsid w:val="006143FE"/>
    <w:rsid w:val="00614AEC"/>
    <w:rsid w:val="00615190"/>
    <w:rsid w:val="0061560C"/>
    <w:rsid w:val="00615B7C"/>
    <w:rsid w:val="00615BA4"/>
    <w:rsid w:val="00615EBD"/>
    <w:rsid w:val="006164C2"/>
    <w:rsid w:val="00616A31"/>
    <w:rsid w:val="006171D7"/>
    <w:rsid w:val="006175FA"/>
    <w:rsid w:val="006177E7"/>
    <w:rsid w:val="00617A8F"/>
    <w:rsid w:val="00620FBE"/>
    <w:rsid w:val="0062111F"/>
    <w:rsid w:val="0062178A"/>
    <w:rsid w:val="00621896"/>
    <w:rsid w:val="006219D8"/>
    <w:rsid w:val="00622013"/>
    <w:rsid w:val="00622BF3"/>
    <w:rsid w:val="00622C2B"/>
    <w:rsid w:val="00622CEA"/>
    <w:rsid w:val="0062320C"/>
    <w:rsid w:val="00623F7C"/>
    <w:rsid w:val="00623FBC"/>
    <w:rsid w:val="0062440B"/>
    <w:rsid w:val="006249BC"/>
    <w:rsid w:val="006254A9"/>
    <w:rsid w:val="00625895"/>
    <w:rsid w:val="006260C6"/>
    <w:rsid w:val="0062635F"/>
    <w:rsid w:val="006269AA"/>
    <w:rsid w:val="0062700C"/>
    <w:rsid w:val="00627535"/>
    <w:rsid w:val="006320F2"/>
    <w:rsid w:val="00632127"/>
    <w:rsid w:val="006321F1"/>
    <w:rsid w:val="006324AD"/>
    <w:rsid w:val="006328CE"/>
    <w:rsid w:val="00632FE1"/>
    <w:rsid w:val="00633A5F"/>
    <w:rsid w:val="00633A73"/>
    <w:rsid w:val="006351E7"/>
    <w:rsid w:val="0063689B"/>
    <w:rsid w:val="00636A62"/>
    <w:rsid w:val="00636A7B"/>
    <w:rsid w:val="00636A98"/>
    <w:rsid w:val="00636FD4"/>
    <w:rsid w:val="006374B3"/>
    <w:rsid w:val="00640E7E"/>
    <w:rsid w:val="006416BB"/>
    <w:rsid w:val="00642E40"/>
    <w:rsid w:val="006434C4"/>
    <w:rsid w:val="006443BF"/>
    <w:rsid w:val="006445F0"/>
    <w:rsid w:val="00644CAD"/>
    <w:rsid w:val="006455D2"/>
    <w:rsid w:val="00646624"/>
    <w:rsid w:val="00647530"/>
    <w:rsid w:val="006478DE"/>
    <w:rsid w:val="00647C0F"/>
    <w:rsid w:val="0065069D"/>
    <w:rsid w:val="0065099A"/>
    <w:rsid w:val="0065177F"/>
    <w:rsid w:val="00651978"/>
    <w:rsid w:val="00651F15"/>
    <w:rsid w:val="00652D40"/>
    <w:rsid w:val="006535A6"/>
    <w:rsid w:val="006539AB"/>
    <w:rsid w:val="006542F4"/>
    <w:rsid w:val="00654500"/>
    <w:rsid w:val="0065483E"/>
    <w:rsid w:val="00655743"/>
    <w:rsid w:val="0065579B"/>
    <w:rsid w:val="0065589D"/>
    <w:rsid w:val="006565BB"/>
    <w:rsid w:val="00656ED6"/>
    <w:rsid w:val="00660523"/>
    <w:rsid w:val="00660923"/>
    <w:rsid w:val="0066133B"/>
    <w:rsid w:val="0066135E"/>
    <w:rsid w:val="00661447"/>
    <w:rsid w:val="00661A40"/>
    <w:rsid w:val="00661D94"/>
    <w:rsid w:val="00662059"/>
    <w:rsid w:val="0066224A"/>
    <w:rsid w:val="006625BF"/>
    <w:rsid w:val="00662CDD"/>
    <w:rsid w:val="00662DB5"/>
    <w:rsid w:val="00663219"/>
    <w:rsid w:val="00663DF7"/>
    <w:rsid w:val="00663E01"/>
    <w:rsid w:val="00663F12"/>
    <w:rsid w:val="0066430F"/>
    <w:rsid w:val="006644BB"/>
    <w:rsid w:val="00665210"/>
    <w:rsid w:val="00666A07"/>
    <w:rsid w:val="00666A24"/>
    <w:rsid w:val="00666DDA"/>
    <w:rsid w:val="00666E32"/>
    <w:rsid w:val="0066751C"/>
    <w:rsid w:val="00667D36"/>
    <w:rsid w:val="00670197"/>
    <w:rsid w:val="0067058A"/>
    <w:rsid w:val="006705DF"/>
    <w:rsid w:val="006716C8"/>
    <w:rsid w:val="0067170D"/>
    <w:rsid w:val="00671D76"/>
    <w:rsid w:val="00672620"/>
    <w:rsid w:val="00673313"/>
    <w:rsid w:val="00674F4E"/>
    <w:rsid w:val="006755B9"/>
    <w:rsid w:val="00675B82"/>
    <w:rsid w:val="00676737"/>
    <w:rsid w:val="006769EB"/>
    <w:rsid w:val="00677224"/>
    <w:rsid w:val="006779AD"/>
    <w:rsid w:val="00680370"/>
    <w:rsid w:val="006804EB"/>
    <w:rsid w:val="00680C33"/>
    <w:rsid w:val="00680F5E"/>
    <w:rsid w:val="00681E4C"/>
    <w:rsid w:val="00682103"/>
    <w:rsid w:val="00682E8D"/>
    <w:rsid w:val="006832AA"/>
    <w:rsid w:val="0068381B"/>
    <w:rsid w:val="00683A50"/>
    <w:rsid w:val="00684955"/>
    <w:rsid w:val="00684981"/>
    <w:rsid w:val="00684E99"/>
    <w:rsid w:val="00684EC0"/>
    <w:rsid w:val="00684F5D"/>
    <w:rsid w:val="00685B4D"/>
    <w:rsid w:val="00686695"/>
    <w:rsid w:val="00686BDA"/>
    <w:rsid w:val="00687E37"/>
    <w:rsid w:val="00687E5C"/>
    <w:rsid w:val="00687EB3"/>
    <w:rsid w:val="00690A23"/>
    <w:rsid w:val="00691B05"/>
    <w:rsid w:val="006925F7"/>
    <w:rsid w:val="00692C5F"/>
    <w:rsid w:val="00693065"/>
    <w:rsid w:val="00693351"/>
    <w:rsid w:val="0069411F"/>
    <w:rsid w:val="00694281"/>
    <w:rsid w:val="006945B4"/>
    <w:rsid w:val="006953F3"/>
    <w:rsid w:val="006960A8"/>
    <w:rsid w:val="00696254"/>
    <w:rsid w:val="006963F2"/>
    <w:rsid w:val="00696BE2"/>
    <w:rsid w:val="0069798C"/>
    <w:rsid w:val="006A00D9"/>
    <w:rsid w:val="006A12B0"/>
    <w:rsid w:val="006A12D5"/>
    <w:rsid w:val="006A1429"/>
    <w:rsid w:val="006A1E36"/>
    <w:rsid w:val="006A1F15"/>
    <w:rsid w:val="006A207C"/>
    <w:rsid w:val="006A3891"/>
    <w:rsid w:val="006A3907"/>
    <w:rsid w:val="006A3FA5"/>
    <w:rsid w:val="006A4266"/>
    <w:rsid w:val="006A5204"/>
    <w:rsid w:val="006A54A7"/>
    <w:rsid w:val="006A5D1A"/>
    <w:rsid w:val="006A684D"/>
    <w:rsid w:val="006A68E5"/>
    <w:rsid w:val="006A71B8"/>
    <w:rsid w:val="006A7995"/>
    <w:rsid w:val="006A7C12"/>
    <w:rsid w:val="006B06EA"/>
    <w:rsid w:val="006B21BF"/>
    <w:rsid w:val="006B27DC"/>
    <w:rsid w:val="006B3569"/>
    <w:rsid w:val="006B3FC4"/>
    <w:rsid w:val="006B490E"/>
    <w:rsid w:val="006B536C"/>
    <w:rsid w:val="006B55A2"/>
    <w:rsid w:val="006B59E6"/>
    <w:rsid w:val="006B5A9A"/>
    <w:rsid w:val="006B5D1E"/>
    <w:rsid w:val="006B5EBC"/>
    <w:rsid w:val="006B6343"/>
    <w:rsid w:val="006B643A"/>
    <w:rsid w:val="006B6532"/>
    <w:rsid w:val="006B7681"/>
    <w:rsid w:val="006B78EF"/>
    <w:rsid w:val="006B7C9D"/>
    <w:rsid w:val="006B7EC3"/>
    <w:rsid w:val="006C0727"/>
    <w:rsid w:val="006C0D8E"/>
    <w:rsid w:val="006C116E"/>
    <w:rsid w:val="006C20C2"/>
    <w:rsid w:val="006C2FCB"/>
    <w:rsid w:val="006C3AE6"/>
    <w:rsid w:val="006C3C55"/>
    <w:rsid w:val="006C47C0"/>
    <w:rsid w:val="006C5D42"/>
    <w:rsid w:val="006C5DE4"/>
    <w:rsid w:val="006C720F"/>
    <w:rsid w:val="006C74BC"/>
    <w:rsid w:val="006C78F5"/>
    <w:rsid w:val="006D159E"/>
    <w:rsid w:val="006D1880"/>
    <w:rsid w:val="006D1A6A"/>
    <w:rsid w:val="006D1E3F"/>
    <w:rsid w:val="006D2392"/>
    <w:rsid w:val="006D2F43"/>
    <w:rsid w:val="006D2F79"/>
    <w:rsid w:val="006D35F1"/>
    <w:rsid w:val="006D43E7"/>
    <w:rsid w:val="006D48E7"/>
    <w:rsid w:val="006D5690"/>
    <w:rsid w:val="006D59CA"/>
    <w:rsid w:val="006D5C13"/>
    <w:rsid w:val="006D5C33"/>
    <w:rsid w:val="006D6582"/>
    <w:rsid w:val="006D6A0E"/>
    <w:rsid w:val="006D7367"/>
    <w:rsid w:val="006D7F09"/>
    <w:rsid w:val="006E02B5"/>
    <w:rsid w:val="006E077A"/>
    <w:rsid w:val="006E07A3"/>
    <w:rsid w:val="006E145F"/>
    <w:rsid w:val="006E28EE"/>
    <w:rsid w:val="006E2F65"/>
    <w:rsid w:val="006E3339"/>
    <w:rsid w:val="006E33BE"/>
    <w:rsid w:val="006E383C"/>
    <w:rsid w:val="006E395E"/>
    <w:rsid w:val="006E4F0B"/>
    <w:rsid w:val="006E529B"/>
    <w:rsid w:val="006E54F4"/>
    <w:rsid w:val="006E5DEF"/>
    <w:rsid w:val="006E6576"/>
    <w:rsid w:val="006E70FF"/>
    <w:rsid w:val="006F0CB1"/>
    <w:rsid w:val="006F0F82"/>
    <w:rsid w:val="006F1569"/>
    <w:rsid w:val="006F272C"/>
    <w:rsid w:val="006F2822"/>
    <w:rsid w:val="006F2A5E"/>
    <w:rsid w:val="006F3466"/>
    <w:rsid w:val="006F34E5"/>
    <w:rsid w:val="006F3AA8"/>
    <w:rsid w:val="006F4BEC"/>
    <w:rsid w:val="006F4E55"/>
    <w:rsid w:val="006F5573"/>
    <w:rsid w:val="006F58E6"/>
    <w:rsid w:val="006F6EAD"/>
    <w:rsid w:val="006F77E6"/>
    <w:rsid w:val="006F7AA5"/>
    <w:rsid w:val="006F7E34"/>
    <w:rsid w:val="0070050D"/>
    <w:rsid w:val="00700655"/>
    <w:rsid w:val="00700A51"/>
    <w:rsid w:val="007010CB"/>
    <w:rsid w:val="00701D55"/>
    <w:rsid w:val="00701E0C"/>
    <w:rsid w:val="00701E88"/>
    <w:rsid w:val="0070202C"/>
    <w:rsid w:val="00702506"/>
    <w:rsid w:val="00702566"/>
    <w:rsid w:val="00702B9E"/>
    <w:rsid w:val="00703002"/>
    <w:rsid w:val="0070349E"/>
    <w:rsid w:val="00703EF7"/>
    <w:rsid w:val="00704B57"/>
    <w:rsid w:val="00705F3C"/>
    <w:rsid w:val="007063A8"/>
    <w:rsid w:val="007066EF"/>
    <w:rsid w:val="00706915"/>
    <w:rsid w:val="007070A7"/>
    <w:rsid w:val="00710263"/>
    <w:rsid w:val="0071026D"/>
    <w:rsid w:val="00710434"/>
    <w:rsid w:val="0071159D"/>
    <w:rsid w:val="00711DD7"/>
    <w:rsid w:val="00711F2D"/>
    <w:rsid w:val="007126EC"/>
    <w:rsid w:val="007127E2"/>
    <w:rsid w:val="00712B47"/>
    <w:rsid w:val="007134C3"/>
    <w:rsid w:val="00713D0D"/>
    <w:rsid w:val="00714E49"/>
    <w:rsid w:val="00715333"/>
    <w:rsid w:val="007164E1"/>
    <w:rsid w:val="0071661E"/>
    <w:rsid w:val="00716728"/>
    <w:rsid w:val="00716974"/>
    <w:rsid w:val="007172F2"/>
    <w:rsid w:val="00717D24"/>
    <w:rsid w:val="00717D4A"/>
    <w:rsid w:val="00720430"/>
    <w:rsid w:val="00720830"/>
    <w:rsid w:val="00720AF6"/>
    <w:rsid w:val="00721B8B"/>
    <w:rsid w:val="00722171"/>
    <w:rsid w:val="00722282"/>
    <w:rsid w:val="007234A6"/>
    <w:rsid w:val="00723509"/>
    <w:rsid w:val="00723690"/>
    <w:rsid w:val="007239F9"/>
    <w:rsid w:val="00724215"/>
    <w:rsid w:val="00724491"/>
    <w:rsid w:val="0072454A"/>
    <w:rsid w:val="00724AD3"/>
    <w:rsid w:val="00724AF2"/>
    <w:rsid w:val="00724FA8"/>
    <w:rsid w:val="0072536D"/>
    <w:rsid w:val="0072537E"/>
    <w:rsid w:val="00725D0D"/>
    <w:rsid w:val="00726F9A"/>
    <w:rsid w:val="007275EA"/>
    <w:rsid w:val="00727815"/>
    <w:rsid w:val="00727884"/>
    <w:rsid w:val="00727E3D"/>
    <w:rsid w:val="007300A1"/>
    <w:rsid w:val="007306AC"/>
    <w:rsid w:val="007306EF"/>
    <w:rsid w:val="007312AF"/>
    <w:rsid w:val="00732817"/>
    <w:rsid w:val="00734781"/>
    <w:rsid w:val="00735013"/>
    <w:rsid w:val="0073508B"/>
    <w:rsid w:val="00736033"/>
    <w:rsid w:val="007360E7"/>
    <w:rsid w:val="00736727"/>
    <w:rsid w:val="00736D3B"/>
    <w:rsid w:val="00736E44"/>
    <w:rsid w:val="007374A1"/>
    <w:rsid w:val="00737E2B"/>
    <w:rsid w:val="0074016E"/>
    <w:rsid w:val="00740489"/>
    <w:rsid w:val="0074081B"/>
    <w:rsid w:val="007408F1"/>
    <w:rsid w:val="00742668"/>
    <w:rsid w:val="00742E8B"/>
    <w:rsid w:val="00743157"/>
    <w:rsid w:val="00743251"/>
    <w:rsid w:val="0074355C"/>
    <w:rsid w:val="00743C88"/>
    <w:rsid w:val="00743E42"/>
    <w:rsid w:val="0074448A"/>
    <w:rsid w:val="00744AA5"/>
    <w:rsid w:val="00746434"/>
    <w:rsid w:val="007470F2"/>
    <w:rsid w:val="007471BD"/>
    <w:rsid w:val="007473E7"/>
    <w:rsid w:val="00750704"/>
    <w:rsid w:val="00751CA8"/>
    <w:rsid w:val="00751FF5"/>
    <w:rsid w:val="007526C7"/>
    <w:rsid w:val="00752A5F"/>
    <w:rsid w:val="007534A4"/>
    <w:rsid w:val="00753728"/>
    <w:rsid w:val="00753835"/>
    <w:rsid w:val="00753B76"/>
    <w:rsid w:val="00753C05"/>
    <w:rsid w:val="00753CAD"/>
    <w:rsid w:val="00753FC9"/>
    <w:rsid w:val="0075433B"/>
    <w:rsid w:val="00754932"/>
    <w:rsid w:val="00754E63"/>
    <w:rsid w:val="00754F17"/>
    <w:rsid w:val="00755255"/>
    <w:rsid w:val="00755E6E"/>
    <w:rsid w:val="00756227"/>
    <w:rsid w:val="007568E2"/>
    <w:rsid w:val="007571A0"/>
    <w:rsid w:val="00757BB7"/>
    <w:rsid w:val="00760E1E"/>
    <w:rsid w:val="00761142"/>
    <w:rsid w:val="0076175F"/>
    <w:rsid w:val="00761C87"/>
    <w:rsid w:val="00762E3B"/>
    <w:rsid w:val="00763B8B"/>
    <w:rsid w:val="00763CDF"/>
    <w:rsid w:val="0076516A"/>
    <w:rsid w:val="00765AF0"/>
    <w:rsid w:val="00765CB0"/>
    <w:rsid w:val="00766435"/>
    <w:rsid w:val="00766580"/>
    <w:rsid w:val="00766C52"/>
    <w:rsid w:val="0076746E"/>
    <w:rsid w:val="007676D9"/>
    <w:rsid w:val="00770572"/>
    <w:rsid w:val="007706BA"/>
    <w:rsid w:val="0077080A"/>
    <w:rsid w:val="007713BD"/>
    <w:rsid w:val="00771619"/>
    <w:rsid w:val="00771FA6"/>
    <w:rsid w:val="00772206"/>
    <w:rsid w:val="00772368"/>
    <w:rsid w:val="00772CC4"/>
    <w:rsid w:val="00773933"/>
    <w:rsid w:val="00773B92"/>
    <w:rsid w:val="00774631"/>
    <w:rsid w:val="00776751"/>
    <w:rsid w:val="007767F2"/>
    <w:rsid w:val="007776CB"/>
    <w:rsid w:val="007804E8"/>
    <w:rsid w:val="00780AD1"/>
    <w:rsid w:val="00781204"/>
    <w:rsid w:val="007817C2"/>
    <w:rsid w:val="00781B3B"/>
    <w:rsid w:val="00781BA3"/>
    <w:rsid w:val="00781EC4"/>
    <w:rsid w:val="00781FE5"/>
    <w:rsid w:val="0078215A"/>
    <w:rsid w:val="007823C9"/>
    <w:rsid w:val="00782BE9"/>
    <w:rsid w:val="00783269"/>
    <w:rsid w:val="00783613"/>
    <w:rsid w:val="007840B1"/>
    <w:rsid w:val="0078461F"/>
    <w:rsid w:val="00784C52"/>
    <w:rsid w:val="0078506D"/>
    <w:rsid w:val="00785281"/>
    <w:rsid w:val="00785A8E"/>
    <w:rsid w:val="00785BEA"/>
    <w:rsid w:val="007863F1"/>
    <w:rsid w:val="00786B14"/>
    <w:rsid w:val="007871E2"/>
    <w:rsid w:val="00787471"/>
    <w:rsid w:val="0078782D"/>
    <w:rsid w:val="00787F58"/>
    <w:rsid w:val="00790A4B"/>
    <w:rsid w:val="00790EA4"/>
    <w:rsid w:val="007912B3"/>
    <w:rsid w:val="0079152A"/>
    <w:rsid w:val="00791693"/>
    <w:rsid w:val="00791C14"/>
    <w:rsid w:val="00791D27"/>
    <w:rsid w:val="0079254B"/>
    <w:rsid w:val="007928B8"/>
    <w:rsid w:val="0079292F"/>
    <w:rsid w:val="00792B67"/>
    <w:rsid w:val="0079306E"/>
    <w:rsid w:val="00793583"/>
    <w:rsid w:val="007938EC"/>
    <w:rsid w:val="00794DCE"/>
    <w:rsid w:val="00795C65"/>
    <w:rsid w:val="0079726E"/>
    <w:rsid w:val="007973CF"/>
    <w:rsid w:val="00797BC2"/>
    <w:rsid w:val="007A00B7"/>
    <w:rsid w:val="007A0F4C"/>
    <w:rsid w:val="007A10FC"/>
    <w:rsid w:val="007A29A7"/>
    <w:rsid w:val="007A38EA"/>
    <w:rsid w:val="007A391A"/>
    <w:rsid w:val="007A396A"/>
    <w:rsid w:val="007A3C92"/>
    <w:rsid w:val="007A3CB8"/>
    <w:rsid w:val="007A4A7B"/>
    <w:rsid w:val="007A4E0C"/>
    <w:rsid w:val="007A52B5"/>
    <w:rsid w:val="007A55AD"/>
    <w:rsid w:val="007A6701"/>
    <w:rsid w:val="007A686F"/>
    <w:rsid w:val="007A69E5"/>
    <w:rsid w:val="007A7562"/>
    <w:rsid w:val="007A77B4"/>
    <w:rsid w:val="007B0F1A"/>
    <w:rsid w:val="007B1713"/>
    <w:rsid w:val="007B1CB2"/>
    <w:rsid w:val="007B256C"/>
    <w:rsid w:val="007B373C"/>
    <w:rsid w:val="007B424F"/>
    <w:rsid w:val="007B47B5"/>
    <w:rsid w:val="007B4C46"/>
    <w:rsid w:val="007B5C46"/>
    <w:rsid w:val="007B6EED"/>
    <w:rsid w:val="007B71CA"/>
    <w:rsid w:val="007B7518"/>
    <w:rsid w:val="007B7829"/>
    <w:rsid w:val="007B788A"/>
    <w:rsid w:val="007B7E67"/>
    <w:rsid w:val="007C07D0"/>
    <w:rsid w:val="007C083A"/>
    <w:rsid w:val="007C0D1C"/>
    <w:rsid w:val="007C17AD"/>
    <w:rsid w:val="007C18AF"/>
    <w:rsid w:val="007C2845"/>
    <w:rsid w:val="007C2CEF"/>
    <w:rsid w:val="007C34ED"/>
    <w:rsid w:val="007C3D25"/>
    <w:rsid w:val="007C4430"/>
    <w:rsid w:val="007C496D"/>
    <w:rsid w:val="007C561B"/>
    <w:rsid w:val="007C5878"/>
    <w:rsid w:val="007C69F1"/>
    <w:rsid w:val="007C6B15"/>
    <w:rsid w:val="007C6CC2"/>
    <w:rsid w:val="007C6E6E"/>
    <w:rsid w:val="007D03E1"/>
    <w:rsid w:val="007D13F2"/>
    <w:rsid w:val="007D17C1"/>
    <w:rsid w:val="007D18A6"/>
    <w:rsid w:val="007D1D9F"/>
    <w:rsid w:val="007D1DD9"/>
    <w:rsid w:val="007D2093"/>
    <w:rsid w:val="007D24CD"/>
    <w:rsid w:val="007D28E2"/>
    <w:rsid w:val="007D2B9A"/>
    <w:rsid w:val="007D2C82"/>
    <w:rsid w:val="007D3032"/>
    <w:rsid w:val="007D45A8"/>
    <w:rsid w:val="007D4998"/>
    <w:rsid w:val="007D4B62"/>
    <w:rsid w:val="007D4C55"/>
    <w:rsid w:val="007D58CD"/>
    <w:rsid w:val="007D5D9D"/>
    <w:rsid w:val="007D6467"/>
    <w:rsid w:val="007D6D78"/>
    <w:rsid w:val="007D7017"/>
    <w:rsid w:val="007D78D4"/>
    <w:rsid w:val="007D7DA1"/>
    <w:rsid w:val="007E0074"/>
    <w:rsid w:val="007E03B1"/>
    <w:rsid w:val="007E0431"/>
    <w:rsid w:val="007E1B45"/>
    <w:rsid w:val="007E1CDC"/>
    <w:rsid w:val="007E1F37"/>
    <w:rsid w:val="007E23E3"/>
    <w:rsid w:val="007E252F"/>
    <w:rsid w:val="007E2633"/>
    <w:rsid w:val="007E2795"/>
    <w:rsid w:val="007E300E"/>
    <w:rsid w:val="007E3CC5"/>
    <w:rsid w:val="007E4379"/>
    <w:rsid w:val="007E471A"/>
    <w:rsid w:val="007E49E3"/>
    <w:rsid w:val="007E6F17"/>
    <w:rsid w:val="007E7338"/>
    <w:rsid w:val="007E75BF"/>
    <w:rsid w:val="007E7875"/>
    <w:rsid w:val="007E7E75"/>
    <w:rsid w:val="007F072E"/>
    <w:rsid w:val="007F0830"/>
    <w:rsid w:val="007F0AF0"/>
    <w:rsid w:val="007F0E50"/>
    <w:rsid w:val="007F0EBF"/>
    <w:rsid w:val="007F1876"/>
    <w:rsid w:val="007F1A08"/>
    <w:rsid w:val="007F1CF7"/>
    <w:rsid w:val="007F210E"/>
    <w:rsid w:val="007F213C"/>
    <w:rsid w:val="007F24EA"/>
    <w:rsid w:val="007F2A84"/>
    <w:rsid w:val="007F2C66"/>
    <w:rsid w:val="007F2D13"/>
    <w:rsid w:val="007F3266"/>
    <w:rsid w:val="007F32E3"/>
    <w:rsid w:val="007F335B"/>
    <w:rsid w:val="007F39E9"/>
    <w:rsid w:val="007F3C9E"/>
    <w:rsid w:val="007F3EEA"/>
    <w:rsid w:val="007F3FC7"/>
    <w:rsid w:val="007F4D90"/>
    <w:rsid w:val="007F4DD8"/>
    <w:rsid w:val="007F4FC8"/>
    <w:rsid w:val="007F4FE4"/>
    <w:rsid w:val="007F51A1"/>
    <w:rsid w:val="007F651C"/>
    <w:rsid w:val="007F673C"/>
    <w:rsid w:val="007F67D6"/>
    <w:rsid w:val="007F6909"/>
    <w:rsid w:val="007F6BF5"/>
    <w:rsid w:val="007F71E8"/>
    <w:rsid w:val="007F73BE"/>
    <w:rsid w:val="007F7D3D"/>
    <w:rsid w:val="00800227"/>
    <w:rsid w:val="00800276"/>
    <w:rsid w:val="00800733"/>
    <w:rsid w:val="008008CD"/>
    <w:rsid w:val="00800DCC"/>
    <w:rsid w:val="00800EE0"/>
    <w:rsid w:val="00801239"/>
    <w:rsid w:val="0080136A"/>
    <w:rsid w:val="00801722"/>
    <w:rsid w:val="0080216C"/>
    <w:rsid w:val="008022A5"/>
    <w:rsid w:val="00802390"/>
    <w:rsid w:val="00803DDF"/>
    <w:rsid w:val="008044D0"/>
    <w:rsid w:val="008048F6"/>
    <w:rsid w:val="00804CB5"/>
    <w:rsid w:val="00805DA7"/>
    <w:rsid w:val="00805E4B"/>
    <w:rsid w:val="00805F9F"/>
    <w:rsid w:val="0080643A"/>
    <w:rsid w:val="00806654"/>
    <w:rsid w:val="00811716"/>
    <w:rsid w:val="00812902"/>
    <w:rsid w:val="00812978"/>
    <w:rsid w:val="00812D2F"/>
    <w:rsid w:val="00813655"/>
    <w:rsid w:val="00814AEA"/>
    <w:rsid w:val="008150D7"/>
    <w:rsid w:val="00815370"/>
    <w:rsid w:val="00815413"/>
    <w:rsid w:val="00815848"/>
    <w:rsid w:val="00815996"/>
    <w:rsid w:val="00816193"/>
    <w:rsid w:val="00816978"/>
    <w:rsid w:val="00816C42"/>
    <w:rsid w:val="00816F78"/>
    <w:rsid w:val="00817329"/>
    <w:rsid w:val="008173A6"/>
    <w:rsid w:val="0081798F"/>
    <w:rsid w:val="00820720"/>
    <w:rsid w:val="00820D51"/>
    <w:rsid w:val="008231B1"/>
    <w:rsid w:val="0082481E"/>
    <w:rsid w:val="00824D1D"/>
    <w:rsid w:val="00824F82"/>
    <w:rsid w:val="008250B2"/>
    <w:rsid w:val="00825149"/>
    <w:rsid w:val="00825213"/>
    <w:rsid w:val="00825669"/>
    <w:rsid w:val="00825CF4"/>
    <w:rsid w:val="008262A7"/>
    <w:rsid w:val="008263CD"/>
    <w:rsid w:val="00826B4A"/>
    <w:rsid w:val="00826EC2"/>
    <w:rsid w:val="008279C1"/>
    <w:rsid w:val="00827A79"/>
    <w:rsid w:val="008300B0"/>
    <w:rsid w:val="0083016E"/>
    <w:rsid w:val="00830E99"/>
    <w:rsid w:val="00831620"/>
    <w:rsid w:val="00831760"/>
    <w:rsid w:val="008319F3"/>
    <w:rsid w:val="00831F47"/>
    <w:rsid w:val="00832199"/>
    <w:rsid w:val="00832B61"/>
    <w:rsid w:val="008332CA"/>
    <w:rsid w:val="00833795"/>
    <w:rsid w:val="008339AC"/>
    <w:rsid w:val="00833E4A"/>
    <w:rsid w:val="0083436D"/>
    <w:rsid w:val="008348F7"/>
    <w:rsid w:val="00834EEE"/>
    <w:rsid w:val="00834EF2"/>
    <w:rsid w:val="00835434"/>
    <w:rsid w:val="00835CBC"/>
    <w:rsid w:val="00835EEB"/>
    <w:rsid w:val="00836698"/>
    <w:rsid w:val="008366E8"/>
    <w:rsid w:val="00836B56"/>
    <w:rsid w:val="00837996"/>
    <w:rsid w:val="008400CD"/>
    <w:rsid w:val="00840D5D"/>
    <w:rsid w:val="00841DEF"/>
    <w:rsid w:val="008429F1"/>
    <w:rsid w:val="00842C18"/>
    <w:rsid w:val="00842E84"/>
    <w:rsid w:val="008432D7"/>
    <w:rsid w:val="0084332E"/>
    <w:rsid w:val="008436AE"/>
    <w:rsid w:val="00843ED2"/>
    <w:rsid w:val="00843FD7"/>
    <w:rsid w:val="00844910"/>
    <w:rsid w:val="00844F74"/>
    <w:rsid w:val="00845349"/>
    <w:rsid w:val="008458C0"/>
    <w:rsid w:val="00845EF4"/>
    <w:rsid w:val="00845FF2"/>
    <w:rsid w:val="00846045"/>
    <w:rsid w:val="008470BA"/>
    <w:rsid w:val="008470DD"/>
    <w:rsid w:val="0084737D"/>
    <w:rsid w:val="00847549"/>
    <w:rsid w:val="00847D9A"/>
    <w:rsid w:val="0085106D"/>
    <w:rsid w:val="0085159F"/>
    <w:rsid w:val="008523F4"/>
    <w:rsid w:val="00852902"/>
    <w:rsid w:val="00852970"/>
    <w:rsid w:val="00853061"/>
    <w:rsid w:val="00853525"/>
    <w:rsid w:val="00854754"/>
    <w:rsid w:val="00854B18"/>
    <w:rsid w:val="00855123"/>
    <w:rsid w:val="00855186"/>
    <w:rsid w:val="00855379"/>
    <w:rsid w:val="0085582F"/>
    <w:rsid w:val="0085583A"/>
    <w:rsid w:val="008559EC"/>
    <w:rsid w:val="00856321"/>
    <w:rsid w:val="00856DE5"/>
    <w:rsid w:val="00857216"/>
    <w:rsid w:val="008574C8"/>
    <w:rsid w:val="00857BB3"/>
    <w:rsid w:val="00860B3F"/>
    <w:rsid w:val="00861114"/>
    <w:rsid w:val="008618D1"/>
    <w:rsid w:val="00861C7E"/>
    <w:rsid w:val="008624BD"/>
    <w:rsid w:val="00862C74"/>
    <w:rsid w:val="00862F1F"/>
    <w:rsid w:val="0086347C"/>
    <w:rsid w:val="00863F4C"/>
    <w:rsid w:val="0086448F"/>
    <w:rsid w:val="00864635"/>
    <w:rsid w:val="00864D43"/>
    <w:rsid w:val="00864F6C"/>
    <w:rsid w:val="00865FE5"/>
    <w:rsid w:val="00866EB0"/>
    <w:rsid w:val="00867030"/>
    <w:rsid w:val="00867303"/>
    <w:rsid w:val="008679BB"/>
    <w:rsid w:val="00870765"/>
    <w:rsid w:val="00870A98"/>
    <w:rsid w:val="00870B7D"/>
    <w:rsid w:val="00870DDE"/>
    <w:rsid w:val="0087181E"/>
    <w:rsid w:val="00872007"/>
    <w:rsid w:val="00873BD6"/>
    <w:rsid w:val="0087441A"/>
    <w:rsid w:val="00874924"/>
    <w:rsid w:val="00874978"/>
    <w:rsid w:val="00874B8A"/>
    <w:rsid w:val="00874EC1"/>
    <w:rsid w:val="00874F54"/>
    <w:rsid w:val="0087530D"/>
    <w:rsid w:val="0087707D"/>
    <w:rsid w:val="008770DC"/>
    <w:rsid w:val="00877225"/>
    <w:rsid w:val="00877330"/>
    <w:rsid w:val="008774C8"/>
    <w:rsid w:val="00877DD1"/>
    <w:rsid w:val="00877E96"/>
    <w:rsid w:val="00880A5C"/>
    <w:rsid w:val="00881054"/>
    <w:rsid w:val="008812DF"/>
    <w:rsid w:val="00882C64"/>
    <w:rsid w:val="0088359E"/>
    <w:rsid w:val="008835AF"/>
    <w:rsid w:val="00883772"/>
    <w:rsid w:val="00884341"/>
    <w:rsid w:val="00884992"/>
    <w:rsid w:val="00885132"/>
    <w:rsid w:val="008852CE"/>
    <w:rsid w:val="00885434"/>
    <w:rsid w:val="008856B4"/>
    <w:rsid w:val="00887524"/>
    <w:rsid w:val="00887B38"/>
    <w:rsid w:val="00890464"/>
    <w:rsid w:val="00890BBB"/>
    <w:rsid w:val="00890FE0"/>
    <w:rsid w:val="00891D34"/>
    <w:rsid w:val="00893238"/>
    <w:rsid w:val="00893E8B"/>
    <w:rsid w:val="00893FF8"/>
    <w:rsid w:val="0089409C"/>
    <w:rsid w:val="00894852"/>
    <w:rsid w:val="00895DB3"/>
    <w:rsid w:val="00895E43"/>
    <w:rsid w:val="0089626D"/>
    <w:rsid w:val="008963B1"/>
    <w:rsid w:val="00896A53"/>
    <w:rsid w:val="00896BBF"/>
    <w:rsid w:val="0089790C"/>
    <w:rsid w:val="008A01AC"/>
    <w:rsid w:val="008A09D5"/>
    <w:rsid w:val="008A1775"/>
    <w:rsid w:val="008A18B8"/>
    <w:rsid w:val="008A2A76"/>
    <w:rsid w:val="008A382F"/>
    <w:rsid w:val="008A3F98"/>
    <w:rsid w:val="008A4486"/>
    <w:rsid w:val="008A489F"/>
    <w:rsid w:val="008A523F"/>
    <w:rsid w:val="008A5736"/>
    <w:rsid w:val="008A6435"/>
    <w:rsid w:val="008A653C"/>
    <w:rsid w:val="008A72EC"/>
    <w:rsid w:val="008A7811"/>
    <w:rsid w:val="008A7E06"/>
    <w:rsid w:val="008B0BFB"/>
    <w:rsid w:val="008B0C71"/>
    <w:rsid w:val="008B3FDA"/>
    <w:rsid w:val="008B43CF"/>
    <w:rsid w:val="008B47AB"/>
    <w:rsid w:val="008B4FDC"/>
    <w:rsid w:val="008B5553"/>
    <w:rsid w:val="008B67F8"/>
    <w:rsid w:val="008B6C25"/>
    <w:rsid w:val="008B6ED6"/>
    <w:rsid w:val="008B6F04"/>
    <w:rsid w:val="008B744D"/>
    <w:rsid w:val="008C0071"/>
    <w:rsid w:val="008C00DB"/>
    <w:rsid w:val="008C0AAE"/>
    <w:rsid w:val="008C0F03"/>
    <w:rsid w:val="008C11F3"/>
    <w:rsid w:val="008C176E"/>
    <w:rsid w:val="008C177C"/>
    <w:rsid w:val="008C18C0"/>
    <w:rsid w:val="008C1BC2"/>
    <w:rsid w:val="008C2007"/>
    <w:rsid w:val="008C242E"/>
    <w:rsid w:val="008C254B"/>
    <w:rsid w:val="008C258D"/>
    <w:rsid w:val="008C2745"/>
    <w:rsid w:val="008C31B3"/>
    <w:rsid w:val="008C3920"/>
    <w:rsid w:val="008C459A"/>
    <w:rsid w:val="008C4750"/>
    <w:rsid w:val="008C542E"/>
    <w:rsid w:val="008C5D81"/>
    <w:rsid w:val="008C5FD6"/>
    <w:rsid w:val="008C658A"/>
    <w:rsid w:val="008C7011"/>
    <w:rsid w:val="008C742E"/>
    <w:rsid w:val="008C74FC"/>
    <w:rsid w:val="008D0194"/>
    <w:rsid w:val="008D0BC1"/>
    <w:rsid w:val="008D0DF6"/>
    <w:rsid w:val="008D14A2"/>
    <w:rsid w:val="008D2CEC"/>
    <w:rsid w:val="008D3159"/>
    <w:rsid w:val="008D31C3"/>
    <w:rsid w:val="008D3A05"/>
    <w:rsid w:val="008D5094"/>
    <w:rsid w:val="008D5481"/>
    <w:rsid w:val="008D593B"/>
    <w:rsid w:val="008D5C07"/>
    <w:rsid w:val="008D69C4"/>
    <w:rsid w:val="008D71AA"/>
    <w:rsid w:val="008E026F"/>
    <w:rsid w:val="008E0292"/>
    <w:rsid w:val="008E0E11"/>
    <w:rsid w:val="008E0EB6"/>
    <w:rsid w:val="008E11B9"/>
    <w:rsid w:val="008E269A"/>
    <w:rsid w:val="008E333F"/>
    <w:rsid w:val="008E38D3"/>
    <w:rsid w:val="008E3A8C"/>
    <w:rsid w:val="008E3DD0"/>
    <w:rsid w:val="008E3F49"/>
    <w:rsid w:val="008E442F"/>
    <w:rsid w:val="008E4764"/>
    <w:rsid w:val="008E4BA7"/>
    <w:rsid w:val="008E4E4B"/>
    <w:rsid w:val="008E5195"/>
    <w:rsid w:val="008E553E"/>
    <w:rsid w:val="008E55C9"/>
    <w:rsid w:val="008E580D"/>
    <w:rsid w:val="008E5842"/>
    <w:rsid w:val="008E5D6B"/>
    <w:rsid w:val="008E6CE1"/>
    <w:rsid w:val="008E7496"/>
    <w:rsid w:val="008E74C6"/>
    <w:rsid w:val="008E768C"/>
    <w:rsid w:val="008F0657"/>
    <w:rsid w:val="008F1204"/>
    <w:rsid w:val="008F13D9"/>
    <w:rsid w:val="008F1764"/>
    <w:rsid w:val="008F1CD8"/>
    <w:rsid w:val="008F1D82"/>
    <w:rsid w:val="008F4031"/>
    <w:rsid w:val="008F4352"/>
    <w:rsid w:val="008F4615"/>
    <w:rsid w:val="008F4B8D"/>
    <w:rsid w:val="008F4D0A"/>
    <w:rsid w:val="008F610A"/>
    <w:rsid w:val="008F6B67"/>
    <w:rsid w:val="008F6F88"/>
    <w:rsid w:val="008F70F0"/>
    <w:rsid w:val="00901206"/>
    <w:rsid w:val="009046BB"/>
    <w:rsid w:val="00904BA8"/>
    <w:rsid w:val="00905917"/>
    <w:rsid w:val="00905DF3"/>
    <w:rsid w:val="009067CE"/>
    <w:rsid w:val="0091182C"/>
    <w:rsid w:val="00912438"/>
    <w:rsid w:val="009127AC"/>
    <w:rsid w:val="00912F10"/>
    <w:rsid w:val="009138B4"/>
    <w:rsid w:val="00913F22"/>
    <w:rsid w:val="009144B2"/>
    <w:rsid w:val="0091598D"/>
    <w:rsid w:val="00915AF9"/>
    <w:rsid w:val="00915EA3"/>
    <w:rsid w:val="00916073"/>
    <w:rsid w:val="009160DC"/>
    <w:rsid w:val="00916221"/>
    <w:rsid w:val="00916E98"/>
    <w:rsid w:val="009170F3"/>
    <w:rsid w:val="009172D5"/>
    <w:rsid w:val="00917B11"/>
    <w:rsid w:val="0092010E"/>
    <w:rsid w:val="009201CF"/>
    <w:rsid w:val="00920308"/>
    <w:rsid w:val="00920401"/>
    <w:rsid w:val="00920C34"/>
    <w:rsid w:val="00920DF8"/>
    <w:rsid w:val="009211B2"/>
    <w:rsid w:val="00921781"/>
    <w:rsid w:val="00921A65"/>
    <w:rsid w:val="009224E9"/>
    <w:rsid w:val="0092263A"/>
    <w:rsid w:val="0092310A"/>
    <w:rsid w:val="00923723"/>
    <w:rsid w:val="00924320"/>
    <w:rsid w:val="009246BB"/>
    <w:rsid w:val="0092474C"/>
    <w:rsid w:val="00925482"/>
    <w:rsid w:val="00925DA9"/>
    <w:rsid w:val="0092604C"/>
    <w:rsid w:val="0092615C"/>
    <w:rsid w:val="00926C45"/>
    <w:rsid w:val="00927565"/>
    <w:rsid w:val="0093100C"/>
    <w:rsid w:val="00931650"/>
    <w:rsid w:val="00931B71"/>
    <w:rsid w:val="009324A7"/>
    <w:rsid w:val="009327C3"/>
    <w:rsid w:val="009329CE"/>
    <w:rsid w:val="00932B7C"/>
    <w:rsid w:val="00932CB7"/>
    <w:rsid w:val="00932D91"/>
    <w:rsid w:val="00933108"/>
    <w:rsid w:val="00933589"/>
    <w:rsid w:val="00933615"/>
    <w:rsid w:val="00933F49"/>
    <w:rsid w:val="009341A7"/>
    <w:rsid w:val="009347FD"/>
    <w:rsid w:val="009362A7"/>
    <w:rsid w:val="00937F31"/>
    <w:rsid w:val="00940DEE"/>
    <w:rsid w:val="00942A4A"/>
    <w:rsid w:val="00942DAD"/>
    <w:rsid w:val="009437FF"/>
    <w:rsid w:val="00943E61"/>
    <w:rsid w:val="00943EAF"/>
    <w:rsid w:val="00943FD8"/>
    <w:rsid w:val="00943FE1"/>
    <w:rsid w:val="00944621"/>
    <w:rsid w:val="00944B6B"/>
    <w:rsid w:val="00946358"/>
    <w:rsid w:val="009471C1"/>
    <w:rsid w:val="00947F0E"/>
    <w:rsid w:val="00950319"/>
    <w:rsid w:val="00950569"/>
    <w:rsid w:val="00950D9E"/>
    <w:rsid w:val="009516BE"/>
    <w:rsid w:val="0095180A"/>
    <w:rsid w:val="009519A2"/>
    <w:rsid w:val="009519AA"/>
    <w:rsid w:val="00951B52"/>
    <w:rsid w:val="00951C70"/>
    <w:rsid w:val="00952CF0"/>
    <w:rsid w:val="009536D9"/>
    <w:rsid w:val="00954254"/>
    <w:rsid w:val="0095459F"/>
    <w:rsid w:val="00954AA1"/>
    <w:rsid w:val="009558E6"/>
    <w:rsid w:val="0095673D"/>
    <w:rsid w:val="009574F1"/>
    <w:rsid w:val="00957611"/>
    <w:rsid w:val="009603E3"/>
    <w:rsid w:val="00960691"/>
    <w:rsid w:val="009608CC"/>
    <w:rsid w:val="00961224"/>
    <w:rsid w:val="00962248"/>
    <w:rsid w:val="0096225B"/>
    <w:rsid w:val="009628F4"/>
    <w:rsid w:val="009629C8"/>
    <w:rsid w:val="00962F44"/>
    <w:rsid w:val="0096396C"/>
    <w:rsid w:val="00963A91"/>
    <w:rsid w:val="009640F8"/>
    <w:rsid w:val="0096499D"/>
    <w:rsid w:val="0096519C"/>
    <w:rsid w:val="00966B3F"/>
    <w:rsid w:val="009673C5"/>
    <w:rsid w:val="009677F0"/>
    <w:rsid w:val="009678D6"/>
    <w:rsid w:val="00967CAA"/>
    <w:rsid w:val="009700DD"/>
    <w:rsid w:val="00970446"/>
    <w:rsid w:val="0097084C"/>
    <w:rsid w:val="00970B82"/>
    <w:rsid w:val="009713FA"/>
    <w:rsid w:val="00971911"/>
    <w:rsid w:val="00971982"/>
    <w:rsid w:val="009719D5"/>
    <w:rsid w:val="00971BF1"/>
    <w:rsid w:val="00972103"/>
    <w:rsid w:val="00972FB9"/>
    <w:rsid w:val="00973409"/>
    <w:rsid w:val="009735DD"/>
    <w:rsid w:val="00973BE2"/>
    <w:rsid w:val="00973D1C"/>
    <w:rsid w:val="009745D0"/>
    <w:rsid w:val="009746AE"/>
    <w:rsid w:val="00974771"/>
    <w:rsid w:val="00974B9F"/>
    <w:rsid w:val="00974FCB"/>
    <w:rsid w:val="0097606C"/>
    <w:rsid w:val="009768CB"/>
    <w:rsid w:val="00976D13"/>
    <w:rsid w:val="00977198"/>
    <w:rsid w:val="00977914"/>
    <w:rsid w:val="00980B01"/>
    <w:rsid w:val="00980C43"/>
    <w:rsid w:val="00980F1D"/>
    <w:rsid w:val="0098223B"/>
    <w:rsid w:val="009823B7"/>
    <w:rsid w:val="00983905"/>
    <w:rsid w:val="00984254"/>
    <w:rsid w:val="009860FA"/>
    <w:rsid w:val="009865BA"/>
    <w:rsid w:val="0098669A"/>
    <w:rsid w:val="009868C9"/>
    <w:rsid w:val="00987023"/>
    <w:rsid w:val="009878BF"/>
    <w:rsid w:val="00987EF5"/>
    <w:rsid w:val="0099109F"/>
    <w:rsid w:val="009911ED"/>
    <w:rsid w:val="00991703"/>
    <w:rsid w:val="0099201D"/>
    <w:rsid w:val="009930DE"/>
    <w:rsid w:val="009934EA"/>
    <w:rsid w:val="00993563"/>
    <w:rsid w:val="009939A4"/>
    <w:rsid w:val="00993C48"/>
    <w:rsid w:val="00994617"/>
    <w:rsid w:val="00996766"/>
    <w:rsid w:val="00996BE5"/>
    <w:rsid w:val="00997528"/>
    <w:rsid w:val="00997661"/>
    <w:rsid w:val="00997779"/>
    <w:rsid w:val="009A0284"/>
    <w:rsid w:val="009A03A5"/>
    <w:rsid w:val="009A11E2"/>
    <w:rsid w:val="009A13C6"/>
    <w:rsid w:val="009A1ABD"/>
    <w:rsid w:val="009A2A4A"/>
    <w:rsid w:val="009A2D7C"/>
    <w:rsid w:val="009A3913"/>
    <w:rsid w:val="009A477C"/>
    <w:rsid w:val="009A4C66"/>
    <w:rsid w:val="009A4F34"/>
    <w:rsid w:val="009A507E"/>
    <w:rsid w:val="009A5789"/>
    <w:rsid w:val="009A5866"/>
    <w:rsid w:val="009A6748"/>
    <w:rsid w:val="009A6A3F"/>
    <w:rsid w:val="009A6BC1"/>
    <w:rsid w:val="009A77E7"/>
    <w:rsid w:val="009B0F26"/>
    <w:rsid w:val="009B2490"/>
    <w:rsid w:val="009B2515"/>
    <w:rsid w:val="009B270F"/>
    <w:rsid w:val="009B2AB8"/>
    <w:rsid w:val="009B72E2"/>
    <w:rsid w:val="009B773A"/>
    <w:rsid w:val="009B787B"/>
    <w:rsid w:val="009C0632"/>
    <w:rsid w:val="009C06AC"/>
    <w:rsid w:val="009C287D"/>
    <w:rsid w:val="009C29FF"/>
    <w:rsid w:val="009C372E"/>
    <w:rsid w:val="009C3E3C"/>
    <w:rsid w:val="009C42E6"/>
    <w:rsid w:val="009C459B"/>
    <w:rsid w:val="009C529F"/>
    <w:rsid w:val="009C56F1"/>
    <w:rsid w:val="009C57A1"/>
    <w:rsid w:val="009C5B00"/>
    <w:rsid w:val="009C6869"/>
    <w:rsid w:val="009C715A"/>
    <w:rsid w:val="009C7252"/>
    <w:rsid w:val="009C72F5"/>
    <w:rsid w:val="009C73A1"/>
    <w:rsid w:val="009C7533"/>
    <w:rsid w:val="009D021F"/>
    <w:rsid w:val="009D02D8"/>
    <w:rsid w:val="009D18CC"/>
    <w:rsid w:val="009D1BF8"/>
    <w:rsid w:val="009D2227"/>
    <w:rsid w:val="009D3191"/>
    <w:rsid w:val="009D3765"/>
    <w:rsid w:val="009D3813"/>
    <w:rsid w:val="009D47AC"/>
    <w:rsid w:val="009D4C0B"/>
    <w:rsid w:val="009D4C85"/>
    <w:rsid w:val="009D4DBD"/>
    <w:rsid w:val="009D4EA3"/>
    <w:rsid w:val="009D4EDD"/>
    <w:rsid w:val="009D4F0F"/>
    <w:rsid w:val="009D5B2D"/>
    <w:rsid w:val="009D61EC"/>
    <w:rsid w:val="009D6351"/>
    <w:rsid w:val="009D6973"/>
    <w:rsid w:val="009D6B6C"/>
    <w:rsid w:val="009D6D6C"/>
    <w:rsid w:val="009D7CA1"/>
    <w:rsid w:val="009E08CB"/>
    <w:rsid w:val="009E0E4B"/>
    <w:rsid w:val="009E0EE5"/>
    <w:rsid w:val="009E0F05"/>
    <w:rsid w:val="009E0F31"/>
    <w:rsid w:val="009E0FF5"/>
    <w:rsid w:val="009E1840"/>
    <w:rsid w:val="009E2D17"/>
    <w:rsid w:val="009E4007"/>
    <w:rsid w:val="009E4CA4"/>
    <w:rsid w:val="009E4CAB"/>
    <w:rsid w:val="009E579C"/>
    <w:rsid w:val="009E5824"/>
    <w:rsid w:val="009E5A6D"/>
    <w:rsid w:val="009E5AF6"/>
    <w:rsid w:val="009E6222"/>
    <w:rsid w:val="009E6AE9"/>
    <w:rsid w:val="009E6D19"/>
    <w:rsid w:val="009E6ECA"/>
    <w:rsid w:val="009E6F95"/>
    <w:rsid w:val="009F0ACB"/>
    <w:rsid w:val="009F0B43"/>
    <w:rsid w:val="009F170C"/>
    <w:rsid w:val="009F1D48"/>
    <w:rsid w:val="009F2D21"/>
    <w:rsid w:val="009F2E9A"/>
    <w:rsid w:val="009F2FBC"/>
    <w:rsid w:val="009F3881"/>
    <w:rsid w:val="009F39A0"/>
    <w:rsid w:val="009F4280"/>
    <w:rsid w:val="009F428F"/>
    <w:rsid w:val="009F4784"/>
    <w:rsid w:val="009F49D7"/>
    <w:rsid w:val="009F4C11"/>
    <w:rsid w:val="009F64E6"/>
    <w:rsid w:val="009F6BD3"/>
    <w:rsid w:val="009F6DE7"/>
    <w:rsid w:val="009F6F95"/>
    <w:rsid w:val="009F7252"/>
    <w:rsid w:val="009F72B3"/>
    <w:rsid w:val="009F7473"/>
    <w:rsid w:val="009F7AA7"/>
    <w:rsid w:val="009F7C74"/>
    <w:rsid w:val="009F7F6E"/>
    <w:rsid w:val="00A00576"/>
    <w:rsid w:val="00A00A19"/>
    <w:rsid w:val="00A00F5C"/>
    <w:rsid w:val="00A01772"/>
    <w:rsid w:val="00A02DB1"/>
    <w:rsid w:val="00A02EF5"/>
    <w:rsid w:val="00A02F97"/>
    <w:rsid w:val="00A0395C"/>
    <w:rsid w:val="00A03B46"/>
    <w:rsid w:val="00A03F66"/>
    <w:rsid w:val="00A03FF1"/>
    <w:rsid w:val="00A04559"/>
    <w:rsid w:val="00A04A6F"/>
    <w:rsid w:val="00A04BCF"/>
    <w:rsid w:val="00A04DBF"/>
    <w:rsid w:val="00A04E57"/>
    <w:rsid w:val="00A05C0A"/>
    <w:rsid w:val="00A06235"/>
    <w:rsid w:val="00A062A3"/>
    <w:rsid w:val="00A067FA"/>
    <w:rsid w:val="00A06C14"/>
    <w:rsid w:val="00A06D99"/>
    <w:rsid w:val="00A07167"/>
    <w:rsid w:val="00A071CA"/>
    <w:rsid w:val="00A072BA"/>
    <w:rsid w:val="00A073BA"/>
    <w:rsid w:val="00A07566"/>
    <w:rsid w:val="00A101A0"/>
    <w:rsid w:val="00A101E2"/>
    <w:rsid w:val="00A10395"/>
    <w:rsid w:val="00A104FA"/>
    <w:rsid w:val="00A10AA5"/>
    <w:rsid w:val="00A10D71"/>
    <w:rsid w:val="00A11B31"/>
    <w:rsid w:val="00A11EFA"/>
    <w:rsid w:val="00A1209F"/>
    <w:rsid w:val="00A12C08"/>
    <w:rsid w:val="00A12FA0"/>
    <w:rsid w:val="00A139B4"/>
    <w:rsid w:val="00A13ED7"/>
    <w:rsid w:val="00A1420B"/>
    <w:rsid w:val="00A14486"/>
    <w:rsid w:val="00A1449B"/>
    <w:rsid w:val="00A150FD"/>
    <w:rsid w:val="00A152B9"/>
    <w:rsid w:val="00A1566D"/>
    <w:rsid w:val="00A15D7B"/>
    <w:rsid w:val="00A1600B"/>
    <w:rsid w:val="00A163AC"/>
    <w:rsid w:val="00A16565"/>
    <w:rsid w:val="00A1694C"/>
    <w:rsid w:val="00A169D9"/>
    <w:rsid w:val="00A16C7E"/>
    <w:rsid w:val="00A16CF9"/>
    <w:rsid w:val="00A171DD"/>
    <w:rsid w:val="00A1727F"/>
    <w:rsid w:val="00A175B0"/>
    <w:rsid w:val="00A17854"/>
    <w:rsid w:val="00A20514"/>
    <w:rsid w:val="00A209B7"/>
    <w:rsid w:val="00A21686"/>
    <w:rsid w:val="00A216DB"/>
    <w:rsid w:val="00A21AB3"/>
    <w:rsid w:val="00A21E54"/>
    <w:rsid w:val="00A22B81"/>
    <w:rsid w:val="00A233ED"/>
    <w:rsid w:val="00A23FDA"/>
    <w:rsid w:val="00A2421D"/>
    <w:rsid w:val="00A25670"/>
    <w:rsid w:val="00A25725"/>
    <w:rsid w:val="00A25A37"/>
    <w:rsid w:val="00A26284"/>
    <w:rsid w:val="00A26341"/>
    <w:rsid w:val="00A26A60"/>
    <w:rsid w:val="00A26ACE"/>
    <w:rsid w:val="00A272C0"/>
    <w:rsid w:val="00A27B97"/>
    <w:rsid w:val="00A27DE8"/>
    <w:rsid w:val="00A27E54"/>
    <w:rsid w:val="00A30407"/>
    <w:rsid w:val="00A30679"/>
    <w:rsid w:val="00A30AD6"/>
    <w:rsid w:val="00A317B8"/>
    <w:rsid w:val="00A320B7"/>
    <w:rsid w:val="00A32222"/>
    <w:rsid w:val="00A32D96"/>
    <w:rsid w:val="00A32DE3"/>
    <w:rsid w:val="00A336F0"/>
    <w:rsid w:val="00A34437"/>
    <w:rsid w:val="00A3546A"/>
    <w:rsid w:val="00A362ED"/>
    <w:rsid w:val="00A364B8"/>
    <w:rsid w:val="00A36CDD"/>
    <w:rsid w:val="00A36EF9"/>
    <w:rsid w:val="00A37109"/>
    <w:rsid w:val="00A374E0"/>
    <w:rsid w:val="00A3777C"/>
    <w:rsid w:val="00A37D56"/>
    <w:rsid w:val="00A40448"/>
    <w:rsid w:val="00A40897"/>
    <w:rsid w:val="00A414F8"/>
    <w:rsid w:val="00A4172F"/>
    <w:rsid w:val="00A41E53"/>
    <w:rsid w:val="00A42ABB"/>
    <w:rsid w:val="00A43D0B"/>
    <w:rsid w:val="00A441EC"/>
    <w:rsid w:val="00A448FA"/>
    <w:rsid w:val="00A44FC5"/>
    <w:rsid w:val="00A450AF"/>
    <w:rsid w:val="00A451C3"/>
    <w:rsid w:val="00A453BB"/>
    <w:rsid w:val="00A4618C"/>
    <w:rsid w:val="00A477CA"/>
    <w:rsid w:val="00A50456"/>
    <w:rsid w:val="00A50F14"/>
    <w:rsid w:val="00A515E1"/>
    <w:rsid w:val="00A51954"/>
    <w:rsid w:val="00A52359"/>
    <w:rsid w:val="00A52CFF"/>
    <w:rsid w:val="00A52DC2"/>
    <w:rsid w:val="00A53830"/>
    <w:rsid w:val="00A53FC0"/>
    <w:rsid w:val="00A541AC"/>
    <w:rsid w:val="00A54623"/>
    <w:rsid w:val="00A549F6"/>
    <w:rsid w:val="00A54B5D"/>
    <w:rsid w:val="00A56110"/>
    <w:rsid w:val="00A57ADA"/>
    <w:rsid w:val="00A609C8"/>
    <w:rsid w:val="00A60EF3"/>
    <w:rsid w:val="00A613BA"/>
    <w:rsid w:val="00A614AD"/>
    <w:rsid w:val="00A6219D"/>
    <w:rsid w:val="00A62E93"/>
    <w:rsid w:val="00A63E21"/>
    <w:rsid w:val="00A64741"/>
    <w:rsid w:val="00A64916"/>
    <w:rsid w:val="00A64B25"/>
    <w:rsid w:val="00A64DAE"/>
    <w:rsid w:val="00A65526"/>
    <w:rsid w:val="00A6585D"/>
    <w:rsid w:val="00A65B45"/>
    <w:rsid w:val="00A66785"/>
    <w:rsid w:val="00A66941"/>
    <w:rsid w:val="00A675E8"/>
    <w:rsid w:val="00A67A7F"/>
    <w:rsid w:val="00A70F57"/>
    <w:rsid w:val="00A712F6"/>
    <w:rsid w:val="00A7135F"/>
    <w:rsid w:val="00A71AF9"/>
    <w:rsid w:val="00A7264F"/>
    <w:rsid w:val="00A73011"/>
    <w:rsid w:val="00A732B7"/>
    <w:rsid w:val="00A73431"/>
    <w:rsid w:val="00A743A8"/>
    <w:rsid w:val="00A74862"/>
    <w:rsid w:val="00A760BC"/>
    <w:rsid w:val="00A76512"/>
    <w:rsid w:val="00A76B79"/>
    <w:rsid w:val="00A76C04"/>
    <w:rsid w:val="00A76D83"/>
    <w:rsid w:val="00A77188"/>
    <w:rsid w:val="00A774A4"/>
    <w:rsid w:val="00A77D98"/>
    <w:rsid w:val="00A77E44"/>
    <w:rsid w:val="00A803EC"/>
    <w:rsid w:val="00A80F6C"/>
    <w:rsid w:val="00A815F6"/>
    <w:rsid w:val="00A82545"/>
    <w:rsid w:val="00A834B8"/>
    <w:rsid w:val="00A837E6"/>
    <w:rsid w:val="00A83E39"/>
    <w:rsid w:val="00A84425"/>
    <w:rsid w:val="00A84740"/>
    <w:rsid w:val="00A84979"/>
    <w:rsid w:val="00A850DC"/>
    <w:rsid w:val="00A8780A"/>
    <w:rsid w:val="00A87A7F"/>
    <w:rsid w:val="00A87E33"/>
    <w:rsid w:val="00A90268"/>
    <w:rsid w:val="00A908BE"/>
    <w:rsid w:val="00A91550"/>
    <w:rsid w:val="00A91B7E"/>
    <w:rsid w:val="00A91F68"/>
    <w:rsid w:val="00A926C8"/>
    <w:rsid w:val="00A926EB"/>
    <w:rsid w:val="00A92830"/>
    <w:rsid w:val="00A92E78"/>
    <w:rsid w:val="00A92F56"/>
    <w:rsid w:val="00A93110"/>
    <w:rsid w:val="00A9352B"/>
    <w:rsid w:val="00A93834"/>
    <w:rsid w:val="00A9390A"/>
    <w:rsid w:val="00A93FEA"/>
    <w:rsid w:val="00A94703"/>
    <w:rsid w:val="00A9523A"/>
    <w:rsid w:val="00A9526A"/>
    <w:rsid w:val="00A95B9D"/>
    <w:rsid w:val="00A964A6"/>
    <w:rsid w:val="00A966A8"/>
    <w:rsid w:val="00A97F2D"/>
    <w:rsid w:val="00AA0544"/>
    <w:rsid w:val="00AA09F1"/>
    <w:rsid w:val="00AA0BDC"/>
    <w:rsid w:val="00AA0FD7"/>
    <w:rsid w:val="00AA116C"/>
    <w:rsid w:val="00AA1806"/>
    <w:rsid w:val="00AA193B"/>
    <w:rsid w:val="00AA302D"/>
    <w:rsid w:val="00AA3B9B"/>
    <w:rsid w:val="00AA3F05"/>
    <w:rsid w:val="00AA420E"/>
    <w:rsid w:val="00AA427C"/>
    <w:rsid w:val="00AA44FE"/>
    <w:rsid w:val="00AA4874"/>
    <w:rsid w:val="00AA5CF5"/>
    <w:rsid w:val="00AA63BD"/>
    <w:rsid w:val="00AA6939"/>
    <w:rsid w:val="00AA695D"/>
    <w:rsid w:val="00AB04F2"/>
    <w:rsid w:val="00AB069B"/>
    <w:rsid w:val="00AB081B"/>
    <w:rsid w:val="00AB1BDA"/>
    <w:rsid w:val="00AB454F"/>
    <w:rsid w:val="00AB4D6B"/>
    <w:rsid w:val="00AB4D8A"/>
    <w:rsid w:val="00AB5277"/>
    <w:rsid w:val="00AB54F4"/>
    <w:rsid w:val="00AB5AAF"/>
    <w:rsid w:val="00AB60B2"/>
    <w:rsid w:val="00AB6446"/>
    <w:rsid w:val="00AB683E"/>
    <w:rsid w:val="00AB6CD1"/>
    <w:rsid w:val="00AB7B43"/>
    <w:rsid w:val="00AB7F8A"/>
    <w:rsid w:val="00AC039D"/>
    <w:rsid w:val="00AC04CC"/>
    <w:rsid w:val="00AC0915"/>
    <w:rsid w:val="00AC0C4A"/>
    <w:rsid w:val="00AC0CEB"/>
    <w:rsid w:val="00AC17D0"/>
    <w:rsid w:val="00AC26A1"/>
    <w:rsid w:val="00AC2EEB"/>
    <w:rsid w:val="00AC462D"/>
    <w:rsid w:val="00AC4C0D"/>
    <w:rsid w:val="00AC50A7"/>
    <w:rsid w:val="00AC5742"/>
    <w:rsid w:val="00AC5E8C"/>
    <w:rsid w:val="00AC60C1"/>
    <w:rsid w:val="00AC63A4"/>
    <w:rsid w:val="00AC71A6"/>
    <w:rsid w:val="00AC765A"/>
    <w:rsid w:val="00AD0006"/>
    <w:rsid w:val="00AD0646"/>
    <w:rsid w:val="00AD1802"/>
    <w:rsid w:val="00AD1BC5"/>
    <w:rsid w:val="00AD1CA4"/>
    <w:rsid w:val="00AD276B"/>
    <w:rsid w:val="00AD2E4C"/>
    <w:rsid w:val="00AD3E34"/>
    <w:rsid w:val="00AD3F64"/>
    <w:rsid w:val="00AD4C7C"/>
    <w:rsid w:val="00AD53B5"/>
    <w:rsid w:val="00AD5A2A"/>
    <w:rsid w:val="00AD5C8C"/>
    <w:rsid w:val="00AD7E80"/>
    <w:rsid w:val="00AE12E3"/>
    <w:rsid w:val="00AE133D"/>
    <w:rsid w:val="00AE1CE9"/>
    <w:rsid w:val="00AE3282"/>
    <w:rsid w:val="00AE3CDF"/>
    <w:rsid w:val="00AE40D3"/>
    <w:rsid w:val="00AE4A81"/>
    <w:rsid w:val="00AE4C41"/>
    <w:rsid w:val="00AE4ED0"/>
    <w:rsid w:val="00AE54CA"/>
    <w:rsid w:val="00AE611A"/>
    <w:rsid w:val="00AE6528"/>
    <w:rsid w:val="00AE6756"/>
    <w:rsid w:val="00AE685B"/>
    <w:rsid w:val="00AE6DDA"/>
    <w:rsid w:val="00AE6DE0"/>
    <w:rsid w:val="00AF04ED"/>
    <w:rsid w:val="00AF0B32"/>
    <w:rsid w:val="00AF1138"/>
    <w:rsid w:val="00AF14DE"/>
    <w:rsid w:val="00AF1DF6"/>
    <w:rsid w:val="00AF246C"/>
    <w:rsid w:val="00AF2597"/>
    <w:rsid w:val="00AF2690"/>
    <w:rsid w:val="00AF2FB7"/>
    <w:rsid w:val="00AF41B8"/>
    <w:rsid w:val="00AF41E3"/>
    <w:rsid w:val="00AF4605"/>
    <w:rsid w:val="00AF614A"/>
    <w:rsid w:val="00B00E8D"/>
    <w:rsid w:val="00B0173F"/>
    <w:rsid w:val="00B01EAB"/>
    <w:rsid w:val="00B02A75"/>
    <w:rsid w:val="00B02FFE"/>
    <w:rsid w:val="00B0310F"/>
    <w:rsid w:val="00B041BB"/>
    <w:rsid w:val="00B041E9"/>
    <w:rsid w:val="00B042A9"/>
    <w:rsid w:val="00B045EC"/>
    <w:rsid w:val="00B06F9A"/>
    <w:rsid w:val="00B07B57"/>
    <w:rsid w:val="00B10696"/>
    <w:rsid w:val="00B10CF0"/>
    <w:rsid w:val="00B10F52"/>
    <w:rsid w:val="00B11602"/>
    <w:rsid w:val="00B12D8B"/>
    <w:rsid w:val="00B1325D"/>
    <w:rsid w:val="00B1328A"/>
    <w:rsid w:val="00B13D44"/>
    <w:rsid w:val="00B14AEA"/>
    <w:rsid w:val="00B14E19"/>
    <w:rsid w:val="00B15F70"/>
    <w:rsid w:val="00B169CD"/>
    <w:rsid w:val="00B16B95"/>
    <w:rsid w:val="00B20087"/>
    <w:rsid w:val="00B20510"/>
    <w:rsid w:val="00B20B8D"/>
    <w:rsid w:val="00B20CC9"/>
    <w:rsid w:val="00B20FF1"/>
    <w:rsid w:val="00B21597"/>
    <w:rsid w:val="00B21AA0"/>
    <w:rsid w:val="00B21ACD"/>
    <w:rsid w:val="00B22526"/>
    <w:rsid w:val="00B23D26"/>
    <w:rsid w:val="00B23DB5"/>
    <w:rsid w:val="00B2404B"/>
    <w:rsid w:val="00B24410"/>
    <w:rsid w:val="00B24E59"/>
    <w:rsid w:val="00B257C3"/>
    <w:rsid w:val="00B26253"/>
    <w:rsid w:val="00B27D9F"/>
    <w:rsid w:val="00B30468"/>
    <w:rsid w:val="00B30584"/>
    <w:rsid w:val="00B3098C"/>
    <w:rsid w:val="00B30BCC"/>
    <w:rsid w:val="00B314DE"/>
    <w:rsid w:val="00B314E4"/>
    <w:rsid w:val="00B3167D"/>
    <w:rsid w:val="00B31A2F"/>
    <w:rsid w:val="00B32E39"/>
    <w:rsid w:val="00B34734"/>
    <w:rsid w:val="00B34A82"/>
    <w:rsid w:val="00B36621"/>
    <w:rsid w:val="00B36A92"/>
    <w:rsid w:val="00B36D71"/>
    <w:rsid w:val="00B3759B"/>
    <w:rsid w:val="00B37B9F"/>
    <w:rsid w:val="00B37F09"/>
    <w:rsid w:val="00B37F42"/>
    <w:rsid w:val="00B406A0"/>
    <w:rsid w:val="00B4120D"/>
    <w:rsid w:val="00B4153B"/>
    <w:rsid w:val="00B41B06"/>
    <w:rsid w:val="00B41C7F"/>
    <w:rsid w:val="00B41CE4"/>
    <w:rsid w:val="00B42733"/>
    <w:rsid w:val="00B427D1"/>
    <w:rsid w:val="00B4301F"/>
    <w:rsid w:val="00B4365B"/>
    <w:rsid w:val="00B437FC"/>
    <w:rsid w:val="00B44896"/>
    <w:rsid w:val="00B454C3"/>
    <w:rsid w:val="00B46BF8"/>
    <w:rsid w:val="00B47DA9"/>
    <w:rsid w:val="00B50882"/>
    <w:rsid w:val="00B509E4"/>
    <w:rsid w:val="00B51C09"/>
    <w:rsid w:val="00B527CC"/>
    <w:rsid w:val="00B52EA0"/>
    <w:rsid w:val="00B5334C"/>
    <w:rsid w:val="00B53573"/>
    <w:rsid w:val="00B54CC5"/>
    <w:rsid w:val="00B55438"/>
    <w:rsid w:val="00B56746"/>
    <w:rsid w:val="00B60B1D"/>
    <w:rsid w:val="00B60D56"/>
    <w:rsid w:val="00B61EE9"/>
    <w:rsid w:val="00B624F1"/>
    <w:rsid w:val="00B62EBD"/>
    <w:rsid w:val="00B63666"/>
    <w:rsid w:val="00B63751"/>
    <w:rsid w:val="00B6413E"/>
    <w:rsid w:val="00B6426D"/>
    <w:rsid w:val="00B64417"/>
    <w:rsid w:val="00B6491F"/>
    <w:rsid w:val="00B65D5E"/>
    <w:rsid w:val="00B66045"/>
    <w:rsid w:val="00B66197"/>
    <w:rsid w:val="00B66604"/>
    <w:rsid w:val="00B67EDE"/>
    <w:rsid w:val="00B7009A"/>
    <w:rsid w:val="00B71335"/>
    <w:rsid w:val="00B7158B"/>
    <w:rsid w:val="00B71846"/>
    <w:rsid w:val="00B71E66"/>
    <w:rsid w:val="00B7283C"/>
    <w:rsid w:val="00B733B0"/>
    <w:rsid w:val="00B734DA"/>
    <w:rsid w:val="00B738BE"/>
    <w:rsid w:val="00B74B21"/>
    <w:rsid w:val="00B75217"/>
    <w:rsid w:val="00B7561A"/>
    <w:rsid w:val="00B76C0D"/>
    <w:rsid w:val="00B76F52"/>
    <w:rsid w:val="00B77CA0"/>
    <w:rsid w:val="00B77FEE"/>
    <w:rsid w:val="00B80146"/>
    <w:rsid w:val="00B8028D"/>
    <w:rsid w:val="00B8065F"/>
    <w:rsid w:val="00B808A8"/>
    <w:rsid w:val="00B80FDD"/>
    <w:rsid w:val="00B817C9"/>
    <w:rsid w:val="00B81A09"/>
    <w:rsid w:val="00B81D43"/>
    <w:rsid w:val="00B81E30"/>
    <w:rsid w:val="00B826F3"/>
    <w:rsid w:val="00B829A4"/>
    <w:rsid w:val="00B82F97"/>
    <w:rsid w:val="00B83A6D"/>
    <w:rsid w:val="00B83B5C"/>
    <w:rsid w:val="00B83BC4"/>
    <w:rsid w:val="00B83BF0"/>
    <w:rsid w:val="00B83D4D"/>
    <w:rsid w:val="00B845BC"/>
    <w:rsid w:val="00B84D93"/>
    <w:rsid w:val="00B84D99"/>
    <w:rsid w:val="00B85195"/>
    <w:rsid w:val="00B85269"/>
    <w:rsid w:val="00B861B5"/>
    <w:rsid w:val="00B869A8"/>
    <w:rsid w:val="00B86B6B"/>
    <w:rsid w:val="00B86D7F"/>
    <w:rsid w:val="00B87A3A"/>
    <w:rsid w:val="00B9068B"/>
    <w:rsid w:val="00B90AF2"/>
    <w:rsid w:val="00B90CFB"/>
    <w:rsid w:val="00B90FE3"/>
    <w:rsid w:val="00B9105E"/>
    <w:rsid w:val="00B91101"/>
    <w:rsid w:val="00B9133A"/>
    <w:rsid w:val="00B9135C"/>
    <w:rsid w:val="00B9145B"/>
    <w:rsid w:val="00B9145F"/>
    <w:rsid w:val="00B914DA"/>
    <w:rsid w:val="00B9195A"/>
    <w:rsid w:val="00B91BD9"/>
    <w:rsid w:val="00B921FA"/>
    <w:rsid w:val="00B92410"/>
    <w:rsid w:val="00B93821"/>
    <w:rsid w:val="00B93960"/>
    <w:rsid w:val="00B93A63"/>
    <w:rsid w:val="00B93B35"/>
    <w:rsid w:val="00B93D2D"/>
    <w:rsid w:val="00B93DBC"/>
    <w:rsid w:val="00B9559B"/>
    <w:rsid w:val="00B97127"/>
    <w:rsid w:val="00B97D88"/>
    <w:rsid w:val="00BA0175"/>
    <w:rsid w:val="00BA089A"/>
    <w:rsid w:val="00BA0DBA"/>
    <w:rsid w:val="00BA1DA3"/>
    <w:rsid w:val="00BA2792"/>
    <w:rsid w:val="00BA3912"/>
    <w:rsid w:val="00BA3B11"/>
    <w:rsid w:val="00BA3E02"/>
    <w:rsid w:val="00BA40BC"/>
    <w:rsid w:val="00BA41F0"/>
    <w:rsid w:val="00BA5B4B"/>
    <w:rsid w:val="00BA5BB8"/>
    <w:rsid w:val="00BA5ECA"/>
    <w:rsid w:val="00BA65E4"/>
    <w:rsid w:val="00BA6745"/>
    <w:rsid w:val="00BA6933"/>
    <w:rsid w:val="00BA6E33"/>
    <w:rsid w:val="00BA71CC"/>
    <w:rsid w:val="00BA7E91"/>
    <w:rsid w:val="00BA7F00"/>
    <w:rsid w:val="00BB182D"/>
    <w:rsid w:val="00BB1833"/>
    <w:rsid w:val="00BB1B92"/>
    <w:rsid w:val="00BB1BDA"/>
    <w:rsid w:val="00BB1CC1"/>
    <w:rsid w:val="00BB26DF"/>
    <w:rsid w:val="00BB271D"/>
    <w:rsid w:val="00BB2B0F"/>
    <w:rsid w:val="00BB3035"/>
    <w:rsid w:val="00BB3202"/>
    <w:rsid w:val="00BB36D3"/>
    <w:rsid w:val="00BB38B9"/>
    <w:rsid w:val="00BB4DDD"/>
    <w:rsid w:val="00BB4F8A"/>
    <w:rsid w:val="00BB58DC"/>
    <w:rsid w:val="00BB5DF2"/>
    <w:rsid w:val="00BB62F7"/>
    <w:rsid w:val="00BB646A"/>
    <w:rsid w:val="00BB6632"/>
    <w:rsid w:val="00BB6A55"/>
    <w:rsid w:val="00BB734C"/>
    <w:rsid w:val="00BB7C27"/>
    <w:rsid w:val="00BC00A6"/>
    <w:rsid w:val="00BC03F8"/>
    <w:rsid w:val="00BC1162"/>
    <w:rsid w:val="00BC1176"/>
    <w:rsid w:val="00BC1349"/>
    <w:rsid w:val="00BC1E4D"/>
    <w:rsid w:val="00BC2202"/>
    <w:rsid w:val="00BC25AF"/>
    <w:rsid w:val="00BC2A90"/>
    <w:rsid w:val="00BC2CE8"/>
    <w:rsid w:val="00BC30D8"/>
    <w:rsid w:val="00BC38B4"/>
    <w:rsid w:val="00BC5025"/>
    <w:rsid w:val="00BC5435"/>
    <w:rsid w:val="00BC7255"/>
    <w:rsid w:val="00BC78C7"/>
    <w:rsid w:val="00BD1851"/>
    <w:rsid w:val="00BD1BE3"/>
    <w:rsid w:val="00BD1CDE"/>
    <w:rsid w:val="00BD30FA"/>
    <w:rsid w:val="00BD32E4"/>
    <w:rsid w:val="00BD35DF"/>
    <w:rsid w:val="00BD3795"/>
    <w:rsid w:val="00BD4424"/>
    <w:rsid w:val="00BD473C"/>
    <w:rsid w:val="00BD7161"/>
    <w:rsid w:val="00BD7963"/>
    <w:rsid w:val="00BD79DE"/>
    <w:rsid w:val="00BE012A"/>
    <w:rsid w:val="00BE0507"/>
    <w:rsid w:val="00BE05EF"/>
    <w:rsid w:val="00BE0781"/>
    <w:rsid w:val="00BE07DE"/>
    <w:rsid w:val="00BE0CF0"/>
    <w:rsid w:val="00BE1395"/>
    <w:rsid w:val="00BE186E"/>
    <w:rsid w:val="00BE1CA1"/>
    <w:rsid w:val="00BE1CE3"/>
    <w:rsid w:val="00BE1FB5"/>
    <w:rsid w:val="00BE2E10"/>
    <w:rsid w:val="00BE2F8A"/>
    <w:rsid w:val="00BE4589"/>
    <w:rsid w:val="00BE4644"/>
    <w:rsid w:val="00BE497C"/>
    <w:rsid w:val="00BE56D3"/>
    <w:rsid w:val="00BE5D9F"/>
    <w:rsid w:val="00BE5F8A"/>
    <w:rsid w:val="00BE6504"/>
    <w:rsid w:val="00BE68C2"/>
    <w:rsid w:val="00BE6B01"/>
    <w:rsid w:val="00BE7A6C"/>
    <w:rsid w:val="00BF034F"/>
    <w:rsid w:val="00BF071A"/>
    <w:rsid w:val="00BF1FF0"/>
    <w:rsid w:val="00BF24F3"/>
    <w:rsid w:val="00BF2711"/>
    <w:rsid w:val="00BF27AA"/>
    <w:rsid w:val="00BF29B9"/>
    <w:rsid w:val="00BF33E7"/>
    <w:rsid w:val="00BF51F0"/>
    <w:rsid w:val="00BF53A3"/>
    <w:rsid w:val="00BF77A7"/>
    <w:rsid w:val="00C0033E"/>
    <w:rsid w:val="00C00746"/>
    <w:rsid w:val="00C0087C"/>
    <w:rsid w:val="00C00AC7"/>
    <w:rsid w:val="00C00C45"/>
    <w:rsid w:val="00C014D3"/>
    <w:rsid w:val="00C0158B"/>
    <w:rsid w:val="00C018C0"/>
    <w:rsid w:val="00C01D63"/>
    <w:rsid w:val="00C02BB8"/>
    <w:rsid w:val="00C02EA8"/>
    <w:rsid w:val="00C03644"/>
    <w:rsid w:val="00C038EF"/>
    <w:rsid w:val="00C048EB"/>
    <w:rsid w:val="00C0491B"/>
    <w:rsid w:val="00C04EE8"/>
    <w:rsid w:val="00C075E2"/>
    <w:rsid w:val="00C10334"/>
    <w:rsid w:val="00C1050B"/>
    <w:rsid w:val="00C105D9"/>
    <w:rsid w:val="00C1118D"/>
    <w:rsid w:val="00C1181E"/>
    <w:rsid w:val="00C12C78"/>
    <w:rsid w:val="00C12CAD"/>
    <w:rsid w:val="00C143E0"/>
    <w:rsid w:val="00C14AF5"/>
    <w:rsid w:val="00C14F99"/>
    <w:rsid w:val="00C151F2"/>
    <w:rsid w:val="00C1546D"/>
    <w:rsid w:val="00C156BB"/>
    <w:rsid w:val="00C1697F"/>
    <w:rsid w:val="00C2016D"/>
    <w:rsid w:val="00C21833"/>
    <w:rsid w:val="00C21FA7"/>
    <w:rsid w:val="00C2206E"/>
    <w:rsid w:val="00C220A2"/>
    <w:rsid w:val="00C221C9"/>
    <w:rsid w:val="00C223BE"/>
    <w:rsid w:val="00C225BF"/>
    <w:rsid w:val="00C22656"/>
    <w:rsid w:val="00C22881"/>
    <w:rsid w:val="00C22A9A"/>
    <w:rsid w:val="00C22EB9"/>
    <w:rsid w:val="00C22F48"/>
    <w:rsid w:val="00C23334"/>
    <w:rsid w:val="00C234FD"/>
    <w:rsid w:val="00C23CB2"/>
    <w:rsid w:val="00C24246"/>
    <w:rsid w:val="00C24E30"/>
    <w:rsid w:val="00C24FF2"/>
    <w:rsid w:val="00C2589A"/>
    <w:rsid w:val="00C26025"/>
    <w:rsid w:val="00C26042"/>
    <w:rsid w:val="00C261F3"/>
    <w:rsid w:val="00C26383"/>
    <w:rsid w:val="00C265F5"/>
    <w:rsid w:val="00C267F9"/>
    <w:rsid w:val="00C27064"/>
    <w:rsid w:val="00C273CC"/>
    <w:rsid w:val="00C27867"/>
    <w:rsid w:val="00C27B16"/>
    <w:rsid w:val="00C27C20"/>
    <w:rsid w:val="00C27EE3"/>
    <w:rsid w:val="00C305A7"/>
    <w:rsid w:val="00C30802"/>
    <w:rsid w:val="00C309C5"/>
    <w:rsid w:val="00C317DA"/>
    <w:rsid w:val="00C31A0D"/>
    <w:rsid w:val="00C31B00"/>
    <w:rsid w:val="00C32412"/>
    <w:rsid w:val="00C3283B"/>
    <w:rsid w:val="00C33A75"/>
    <w:rsid w:val="00C33B2A"/>
    <w:rsid w:val="00C34688"/>
    <w:rsid w:val="00C37828"/>
    <w:rsid w:val="00C407F5"/>
    <w:rsid w:val="00C40BDD"/>
    <w:rsid w:val="00C40E50"/>
    <w:rsid w:val="00C40F43"/>
    <w:rsid w:val="00C41600"/>
    <w:rsid w:val="00C41D95"/>
    <w:rsid w:val="00C42D84"/>
    <w:rsid w:val="00C42FA9"/>
    <w:rsid w:val="00C4322D"/>
    <w:rsid w:val="00C4385E"/>
    <w:rsid w:val="00C43C0C"/>
    <w:rsid w:val="00C43F5F"/>
    <w:rsid w:val="00C4441D"/>
    <w:rsid w:val="00C4458A"/>
    <w:rsid w:val="00C44740"/>
    <w:rsid w:val="00C447CA"/>
    <w:rsid w:val="00C45D84"/>
    <w:rsid w:val="00C468B7"/>
    <w:rsid w:val="00C468DB"/>
    <w:rsid w:val="00C46FAF"/>
    <w:rsid w:val="00C476BB"/>
    <w:rsid w:val="00C47D68"/>
    <w:rsid w:val="00C51076"/>
    <w:rsid w:val="00C51211"/>
    <w:rsid w:val="00C51EBA"/>
    <w:rsid w:val="00C52051"/>
    <w:rsid w:val="00C52171"/>
    <w:rsid w:val="00C52508"/>
    <w:rsid w:val="00C52775"/>
    <w:rsid w:val="00C52E2D"/>
    <w:rsid w:val="00C53050"/>
    <w:rsid w:val="00C535B3"/>
    <w:rsid w:val="00C53AB5"/>
    <w:rsid w:val="00C545A7"/>
    <w:rsid w:val="00C553FE"/>
    <w:rsid w:val="00C55866"/>
    <w:rsid w:val="00C55F40"/>
    <w:rsid w:val="00C562FA"/>
    <w:rsid w:val="00C5686D"/>
    <w:rsid w:val="00C57435"/>
    <w:rsid w:val="00C61620"/>
    <w:rsid w:val="00C61625"/>
    <w:rsid w:val="00C617FA"/>
    <w:rsid w:val="00C618AB"/>
    <w:rsid w:val="00C62AB3"/>
    <w:rsid w:val="00C62FBD"/>
    <w:rsid w:val="00C636C6"/>
    <w:rsid w:val="00C65723"/>
    <w:rsid w:val="00C676F8"/>
    <w:rsid w:val="00C67A47"/>
    <w:rsid w:val="00C706A0"/>
    <w:rsid w:val="00C706E5"/>
    <w:rsid w:val="00C716D9"/>
    <w:rsid w:val="00C71AAA"/>
    <w:rsid w:val="00C72243"/>
    <w:rsid w:val="00C72546"/>
    <w:rsid w:val="00C7341A"/>
    <w:rsid w:val="00C73CBF"/>
    <w:rsid w:val="00C73CD5"/>
    <w:rsid w:val="00C74807"/>
    <w:rsid w:val="00C757E3"/>
    <w:rsid w:val="00C762DD"/>
    <w:rsid w:val="00C7646A"/>
    <w:rsid w:val="00C76E24"/>
    <w:rsid w:val="00C76E25"/>
    <w:rsid w:val="00C77596"/>
    <w:rsid w:val="00C7775E"/>
    <w:rsid w:val="00C80333"/>
    <w:rsid w:val="00C80609"/>
    <w:rsid w:val="00C81BE9"/>
    <w:rsid w:val="00C8287B"/>
    <w:rsid w:val="00C82F0F"/>
    <w:rsid w:val="00C83EE2"/>
    <w:rsid w:val="00C83F69"/>
    <w:rsid w:val="00C84007"/>
    <w:rsid w:val="00C848CC"/>
    <w:rsid w:val="00C84CC1"/>
    <w:rsid w:val="00C8515B"/>
    <w:rsid w:val="00C8550A"/>
    <w:rsid w:val="00C85CA5"/>
    <w:rsid w:val="00C85EB8"/>
    <w:rsid w:val="00C85EE8"/>
    <w:rsid w:val="00C86C30"/>
    <w:rsid w:val="00C86DD3"/>
    <w:rsid w:val="00C87C7A"/>
    <w:rsid w:val="00C90044"/>
    <w:rsid w:val="00C9036B"/>
    <w:rsid w:val="00C90558"/>
    <w:rsid w:val="00C90AE0"/>
    <w:rsid w:val="00C90AE5"/>
    <w:rsid w:val="00C90CCC"/>
    <w:rsid w:val="00C912F6"/>
    <w:rsid w:val="00C91CA7"/>
    <w:rsid w:val="00C91E66"/>
    <w:rsid w:val="00C92101"/>
    <w:rsid w:val="00C92403"/>
    <w:rsid w:val="00C92485"/>
    <w:rsid w:val="00C927B8"/>
    <w:rsid w:val="00C92AD8"/>
    <w:rsid w:val="00C92B73"/>
    <w:rsid w:val="00C94792"/>
    <w:rsid w:val="00C950D2"/>
    <w:rsid w:val="00C95B95"/>
    <w:rsid w:val="00C9643A"/>
    <w:rsid w:val="00C965AA"/>
    <w:rsid w:val="00C96A14"/>
    <w:rsid w:val="00C9742C"/>
    <w:rsid w:val="00CA09B2"/>
    <w:rsid w:val="00CA0C09"/>
    <w:rsid w:val="00CA1575"/>
    <w:rsid w:val="00CA15F1"/>
    <w:rsid w:val="00CA171A"/>
    <w:rsid w:val="00CA299A"/>
    <w:rsid w:val="00CA309A"/>
    <w:rsid w:val="00CA3BB9"/>
    <w:rsid w:val="00CA3E78"/>
    <w:rsid w:val="00CA45EC"/>
    <w:rsid w:val="00CA501D"/>
    <w:rsid w:val="00CA51F9"/>
    <w:rsid w:val="00CA5D50"/>
    <w:rsid w:val="00CA671D"/>
    <w:rsid w:val="00CA6A68"/>
    <w:rsid w:val="00CA701D"/>
    <w:rsid w:val="00CA72C1"/>
    <w:rsid w:val="00CA7424"/>
    <w:rsid w:val="00CA76AA"/>
    <w:rsid w:val="00CA7D08"/>
    <w:rsid w:val="00CA7F59"/>
    <w:rsid w:val="00CB05F5"/>
    <w:rsid w:val="00CB0DCA"/>
    <w:rsid w:val="00CB1544"/>
    <w:rsid w:val="00CB1545"/>
    <w:rsid w:val="00CB18D0"/>
    <w:rsid w:val="00CB1E52"/>
    <w:rsid w:val="00CB2E41"/>
    <w:rsid w:val="00CB3574"/>
    <w:rsid w:val="00CB4049"/>
    <w:rsid w:val="00CB48D1"/>
    <w:rsid w:val="00CB4F56"/>
    <w:rsid w:val="00CB581A"/>
    <w:rsid w:val="00CB5BB4"/>
    <w:rsid w:val="00CB5D8A"/>
    <w:rsid w:val="00CB603C"/>
    <w:rsid w:val="00CB6232"/>
    <w:rsid w:val="00CB6461"/>
    <w:rsid w:val="00CB660F"/>
    <w:rsid w:val="00CB69EB"/>
    <w:rsid w:val="00CB6E8B"/>
    <w:rsid w:val="00CB6EA7"/>
    <w:rsid w:val="00CB7513"/>
    <w:rsid w:val="00CB7564"/>
    <w:rsid w:val="00CB77C9"/>
    <w:rsid w:val="00CB7883"/>
    <w:rsid w:val="00CB79DB"/>
    <w:rsid w:val="00CC06D1"/>
    <w:rsid w:val="00CC0EA1"/>
    <w:rsid w:val="00CC1BA7"/>
    <w:rsid w:val="00CC1C3A"/>
    <w:rsid w:val="00CC285F"/>
    <w:rsid w:val="00CC2A07"/>
    <w:rsid w:val="00CC319C"/>
    <w:rsid w:val="00CC372E"/>
    <w:rsid w:val="00CC3924"/>
    <w:rsid w:val="00CC464C"/>
    <w:rsid w:val="00CC48CD"/>
    <w:rsid w:val="00CC513B"/>
    <w:rsid w:val="00CC5152"/>
    <w:rsid w:val="00CC592C"/>
    <w:rsid w:val="00CC5FFE"/>
    <w:rsid w:val="00CC752E"/>
    <w:rsid w:val="00CD05B9"/>
    <w:rsid w:val="00CD0A2D"/>
    <w:rsid w:val="00CD0D11"/>
    <w:rsid w:val="00CD172E"/>
    <w:rsid w:val="00CD1C9B"/>
    <w:rsid w:val="00CD2403"/>
    <w:rsid w:val="00CD2DDB"/>
    <w:rsid w:val="00CD2E8D"/>
    <w:rsid w:val="00CD320A"/>
    <w:rsid w:val="00CD3A33"/>
    <w:rsid w:val="00CD49AC"/>
    <w:rsid w:val="00CD4AF9"/>
    <w:rsid w:val="00CD4EE6"/>
    <w:rsid w:val="00CD4FC0"/>
    <w:rsid w:val="00CD6485"/>
    <w:rsid w:val="00CD6C87"/>
    <w:rsid w:val="00CD7282"/>
    <w:rsid w:val="00CD75FE"/>
    <w:rsid w:val="00CE11EF"/>
    <w:rsid w:val="00CE1A33"/>
    <w:rsid w:val="00CE1C80"/>
    <w:rsid w:val="00CE2E3A"/>
    <w:rsid w:val="00CE37F8"/>
    <w:rsid w:val="00CE38BE"/>
    <w:rsid w:val="00CE4039"/>
    <w:rsid w:val="00CE4420"/>
    <w:rsid w:val="00CE5CF2"/>
    <w:rsid w:val="00CE608B"/>
    <w:rsid w:val="00CE688F"/>
    <w:rsid w:val="00CE6B54"/>
    <w:rsid w:val="00CE7DA6"/>
    <w:rsid w:val="00CE7DFB"/>
    <w:rsid w:val="00CE7F6A"/>
    <w:rsid w:val="00CF03DD"/>
    <w:rsid w:val="00CF0675"/>
    <w:rsid w:val="00CF0C99"/>
    <w:rsid w:val="00CF112C"/>
    <w:rsid w:val="00CF15B0"/>
    <w:rsid w:val="00CF23C3"/>
    <w:rsid w:val="00CF27AC"/>
    <w:rsid w:val="00CF3930"/>
    <w:rsid w:val="00CF465A"/>
    <w:rsid w:val="00CF4CE6"/>
    <w:rsid w:val="00CF4D86"/>
    <w:rsid w:val="00CF6082"/>
    <w:rsid w:val="00CF60DB"/>
    <w:rsid w:val="00CF6692"/>
    <w:rsid w:val="00CF6800"/>
    <w:rsid w:val="00CF6A8F"/>
    <w:rsid w:val="00CF6F3F"/>
    <w:rsid w:val="00CF7DF7"/>
    <w:rsid w:val="00D001B2"/>
    <w:rsid w:val="00D0030B"/>
    <w:rsid w:val="00D00505"/>
    <w:rsid w:val="00D00F13"/>
    <w:rsid w:val="00D015BF"/>
    <w:rsid w:val="00D0196E"/>
    <w:rsid w:val="00D03375"/>
    <w:rsid w:val="00D0354D"/>
    <w:rsid w:val="00D039EC"/>
    <w:rsid w:val="00D0435D"/>
    <w:rsid w:val="00D051F5"/>
    <w:rsid w:val="00D0545A"/>
    <w:rsid w:val="00D0557D"/>
    <w:rsid w:val="00D05655"/>
    <w:rsid w:val="00D05AA0"/>
    <w:rsid w:val="00D05FDC"/>
    <w:rsid w:val="00D062BB"/>
    <w:rsid w:val="00D06348"/>
    <w:rsid w:val="00D07873"/>
    <w:rsid w:val="00D10B01"/>
    <w:rsid w:val="00D1109D"/>
    <w:rsid w:val="00D1124E"/>
    <w:rsid w:val="00D118F4"/>
    <w:rsid w:val="00D11DC8"/>
    <w:rsid w:val="00D1206E"/>
    <w:rsid w:val="00D12482"/>
    <w:rsid w:val="00D124EA"/>
    <w:rsid w:val="00D12B24"/>
    <w:rsid w:val="00D135BA"/>
    <w:rsid w:val="00D13868"/>
    <w:rsid w:val="00D14629"/>
    <w:rsid w:val="00D147B2"/>
    <w:rsid w:val="00D14B3B"/>
    <w:rsid w:val="00D14D14"/>
    <w:rsid w:val="00D153C7"/>
    <w:rsid w:val="00D15BC5"/>
    <w:rsid w:val="00D1629C"/>
    <w:rsid w:val="00D16679"/>
    <w:rsid w:val="00D16CC8"/>
    <w:rsid w:val="00D21B41"/>
    <w:rsid w:val="00D2233B"/>
    <w:rsid w:val="00D233A2"/>
    <w:rsid w:val="00D234BC"/>
    <w:rsid w:val="00D24233"/>
    <w:rsid w:val="00D242A5"/>
    <w:rsid w:val="00D24A93"/>
    <w:rsid w:val="00D25244"/>
    <w:rsid w:val="00D254B1"/>
    <w:rsid w:val="00D26B29"/>
    <w:rsid w:val="00D26C9D"/>
    <w:rsid w:val="00D27269"/>
    <w:rsid w:val="00D30906"/>
    <w:rsid w:val="00D31076"/>
    <w:rsid w:val="00D3278F"/>
    <w:rsid w:val="00D33389"/>
    <w:rsid w:val="00D33E4C"/>
    <w:rsid w:val="00D350E5"/>
    <w:rsid w:val="00D35BBF"/>
    <w:rsid w:val="00D4017A"/>
    <w:rsid w:val="00D40499"/>
    <w:rsid w:val="00D40506"/>
    <w:rsid w:val="00D42A60"/>
    <w:rsid w:val="00D43A95"/>
    <w:rsid w:val="00D4454E"/>
    <w:rsid w:val="00D445BB"/>
    <w:rsid w:val="00D4472F"/>
    <w:rsid w:val="00D44A7C"/>
    <w:rsid w:val="00D44F60"/>
    <w:rsid w:val="00D45412"/>
    <w:rsid w:val="00D4570D"/>
    <w:rsid w:val="00D4575B"/>
    <w:rsid w:val="00D458DD"/>
    <w:rsid w:val="00D46DB8"/>
    <w:rsid w:val="00D47389"/>
    <w:rsid w:val="00D4760D"/>
    <w:rsid w:val="00D47DD8"/>
    <w:rsid w:val="00D50973"/>
    <w:rsid w:val="00D50B73"/>
    <w:rsid w:val="00D50F67"/>
    <w:rsid w:val="00D51E08"/>
    <w:rsid w:val="00D5267E"/>
    <w:rsid w:val="00D526DA"/>
    <w:rsid w:val="00D53032"/>
    <w:rsid w:val="00D5472B"/>
    <w:rsid w:val="00D54E78"/>
    <w:rsid w:val="00D55653"/>
    <w:rsid w:val="00D556F2"/>
    <w:rsid w:val="00D566C9"/>
    <w:rsid w:val="00D56866"/>
    <w:rsid w:val="00D6039A"/>
    <w:rsid w:val="00D606BE"/>
    <w:rsid w:val="00D606D8"/>
    <w:rsid w:val="00D60B9B"/>
    <w:rsid w:val="00D60EF2"/>
    <w:rsid w:val="00D60F76"/>
    <w:rsid w:val="00D61644"/>
    <w:rsid w:val="00D62129"/>
    <w:rsid w:val="00D62ED7"/>
    <w:rsid w:val="00D63DA7"/>
    <w:rsid w:val="00D64821"/>
    <w:rsid w:val="00D657D2"/>
    <w:rsid w:val="00D659DC"/>
    <w:rsid w:val="00D65BDA"/>
    <w:rsid w:val="00D65E12"/>
    <w:rsid w:val="00D66676"/>
    <w:rsid w:val="00D67D14"/>
    <w:rsid w:val="00D67EE9"/>
    <w:rsid w:val="00D67F69"/>
    <w:rsid w:val="00D707CB"/>
    <w:rsid w:val="00D70D99"/>
    <w:rsid w:val="00D711EB"/>
    <w:rsid w:val="00D7175C"/>
    <w:rsid w:val="00D71B85"/>
    <w:rsid w:val="00D72060"/>
    <w:rsid w:val="00D72C7A"/>
    <w:rsid w:val="00D72CCE"/>
    <w:rsid w:val="00D733E9"/>
    <w:rsid w:val="00D7364F"/>
    <w:rsid w:val="00D7384C"/>
    <w:rsid w:val="00D73A29"/>
    <w:rsid w:val="00D76358"/>
    <w:rsid w:val="00D7670F"/>
    <w:rsid w:val="00D7672B"/>
    <w:rsid w:val="00D768FB"/>
    <w:rsid w:val="00D777B2"/>
    <w:rsid w:val="00D77C2B"/>
    <w:rsid w:val="00D804C4"/>
    <w:rsid w:val="00D810EC"/>
    <w:rsid w:val="00D81345"/>
    <w:rsid w:val="00D81363"/>
    <w:rsid w:val="00D81AF3"/>
    <w:rsid w:val="00D81FD3"/>
    <w:rsid w:val="00D8233C"/>
    <w:rsid w:val="00D82C7A"/>
    <w:rsid w:val="00D8300D"/>
    <w:rsid w:val="00D83497"/>
    <w:rsid w:val="00D8373F"/>
    <w:rsid w:val="00D838F0"/>
    <w:rsid w:val="00D83F55"/>
    <w:rsid w:val="00D84153"/>
    <w:rsid w:val="00D84603"/>
    <w:rsid w:val="00D84690"/>
    <w:rsid w:val="00D84F34"/>
    <w:rsid w:val="00D85D9B"/>
    <w:rsid w:val="00D861E9"/>
    <w:rsid w:val="00D862D2"/>
    <w:rsid w:val="00D8783B"/>
    <w:rsid w:val="00D87A3D"/>
    <w:rsid w:val="00D905C6"/>
    <w:rsid w:val="00D927FE"/>
    <w:rsid w:val="00D932F1"/>
    <w:rsid w:val="00D94C74"/>
    <w:rsid w:val="00D94E0C"/>
    <w:rsid w:val="00D95390"/>
    <w:rsid w:val="00D96444"/>
    <w:rsid w:val="00D9670A"/>
    <w:rsid w:val="00D96C33"/>
    <w:rsid w:val="00D97015"/>
    <w:rsid w:val="00D97A83"/>
    <w:rsid w:val="00DA00BA"/>
    <w:rsid w:val="00DA1179"/>
    <w:rsid w:val="00DA1B42"/>
    <w:rsid w:val="00DA279B"/>
    <w:rsid w:val="00DA3020"/>
    <w:rsid w:val="00DA3DA2"/>
    <w:rsid w:val="00DA4058"/>
    <w:rsid w:val="00DA4619"/>
    <w:rsid w:val="00DA4F49"/>
    <w:rsid w:val="00DA5373"/>
    <w:rsid w:val="00DA5419"/>
    <w:rsid w:val="00DA5431"/>
    <w:rsid w:val="00DA6E61"/>
    <w:rsid w:val="00DA71C3"/>
    <w:rsid w:val="00DA7230"/>
    <w:rsid w:val="00DA7969"/>
    <w:rsid w:val="00DA7F0C"/>
    <w:rsid w:val="00DB0232"/>
    <w:rsid w:val="00DB0D55"/>
    <w:rsid w:val="00DB195F"/>
    <w:rsid w:val="00DB1DB7"/>
    <w:rsid w:val="00DB1F4C"/>
    <w:rsid w:val="00DB1FF9"/>
    <w:rsid w:val="00DB28CB"/>
    <w:rsid w:val="00DB34B2"/>
    <w:rsid w:val="00DB4C7D"/>
    <w:rsid w:val="00DB53FC"/>
    <w:rsid w:val="00DB575E"/>
    <w:rsid w:val="00DB63FC"/>
    <w:rsid w:val="00DB65EF"/>
    <w:rsid w:val="00DB66D8"/>
    <w:rsid w:val="00DB6BB2"/>
    <w:rsid w:val="00DB7A9E"/>
    <w:rsid w:val="00DB7DAE"/>
    <w:rsid w:val="00DB7F36"/>
    <w:rsid w:val="00DC0034"/>
    <w:rsid w:val="00DC18F9"/>
    <w:rsid w:val="00DC2136"/>
    <w:rsid w:val="00DC2587"/>
    <w:rsid w:val="00DC4A05"/>
    <w:rsid w:val="00DC52C3"/>
    <w:rsid w:val="00DC5469"/>
    <w:rsid w:val="00DC562A"/>
    <w:rsid w:val="00DC5A7B"/>
    <w:rsid w:val="00DD03F7"/>
    <w:rsid w:val="00DD06FC"/>
    <w:rsid w:val="00DD1168"/>
    <w:rsid w:val="00DD17D9"/>
    <w:rsid w:val="00DD1EC4"/>
    <w:rsid w:val="00DD2545"/>
    <w:rsid w:val="00DD276B"/>
    <w:rsid w:val="00DD2A1B"/>
    <w:rsid w:val="00DD3BE3"/>
    <w:rsid w:val="00DD49E7"/>
    <w:rsid w:val="00DD4B44"/>
    <w:rsid w:val="00DD5686"/>
    <w:rsid w:val="00DD65A8"/>
    <w:rsid w:val="00DD68AC"/>
    <w:rsid w:val="00DD6C0B"/>
    <w:rsid w:val="00DD7865"/>
    <w:rsid w:val="00DE0820"/>
    <w:rsid w:val="00DE0B65"/>
    <w:rsid w:val="00DE104F"/>
    <w:rsid w:val="00DE1517"/>
    <w:rsid w:val="00DE1696"/>
    <w:rsid w:val="00DE22F0"/>
    <w:rsid w:val="00DE263D"/>
    <w:rsid w:val="00DE39D6"/>
    <w:rsid w:val="00DE3A85"/>
    <w:rsid w:val="00DE4BAD"/>
    <w:rsid w:val="00DE4BD5"/>
    <w:rsid w:val="00DE4E4F"/>
    <w:rsid w:val="00DE4EDB"/>
    <w:rsid w:val="00DE500F"/>
    <w:rsid w:val="00DE55A2"/>
    <w:rsid w:val="00DE754E"/>
    <w:rsid w:val="00DE7EC5"/>
    <w:rsid w:val="00DF0854"/>
    <w:rsid w:val="00DF0926"/>
    <w:rsid w:val="00DF196D"/>
    <w:rsid w:val="00DF1A95"/>
    <w:rsid w:val="00DF20C9"/>
    <w:rsid w:val="00DF280F"/>
    <w:rsid w:val="00DF2A72"/>
    <w:rsid w:val="00DF2F42"/>
    <w:rsid w:val="00DF3FAB"/>
    <w:rsid w:val="00DF4113"/>
    <w:rsid w:val="00DF48E7"/>
    <w:rsid w:val="00DF5032"/>
    <w:rsid w:val="00DF5CE6"/>
    <w:rsid w:val="00DF6BA6"/>
    <w:rsid w:val="00DF6E89"/>
    <w:rsid w:val="00DF73C7"/>
    <w:rsid w:val="00DF7599"/>
    <w:rsid w:val="00DF75F2"/>
    <w:rsid w:val="00DF795D"/>
    <w:rsid w:val="00DF7AD2"/>
    <w:rsid w:val="00DF7CEB"/>
    <w:rsid w:val="00E00168"/>
    <w:rsid w:val="00E003C2"/>
    <w:rsid w:val="00E005A8"/>
    <w:rsid w:val="00E00634"/>
    <w:rsid w:val="00E00D1F"/>
    <w:rsid w:val="00E00E60"/>
    <w:rsid w:val="00E0347E"/>
    <w:rsid w:val="00E0347F"/>
    <w:rsid w:val="00E04044"/>
    <w:rsid w:val="00E0457D"/>
    <w:rsid w:val="00E047BC"/>
    <w:rsid w:val="00E04C83"/>
    <w:rsid w:val="00E0509A"/>
    <w:rsid w:val="00E0523D"/>
    <w:rsid w:val="00E05829"/>
    <w:rsid w:val="00E05B31"/>
    <w:rsid w:val="00E05D1E"/>
    <w:rsid w:val="00E063F5"/>
    <w:rsid w:val="00E103AA"/>
    <w:rsid w:val="00E105FF"/>
    <w:rsid w:val="00E11877"/>
    <w:rsid w:val="00E12D56"/>
    <w:rsid w:val="00E135EA"/>
    <w:rsid w:val="00E13AAE"/>
    <w:rsid w:val="00E13AB5"/>
    <w:rsid w:val="00E14D18"/>
    <w:rsid w:val="00E14F86"/>
    <w:rsid w:val="00E154D3"/>
    <w:rsid w:val="00E1651A"/>
    <w:rsid w:val="00E169A5"/>
    <w:rsid w:val="00E16FB7"/>
    <w:rsid w:val="00E17124"/>
    <w:rsid w:val="00E17B91"/>
    <w:rsid w:val="00E17FE0"/>
    <w:rsid w:val="00E2019B"/>
    <w:rsid w:val="00E20203"/>
    <w:rsid w:val="00E20F9F"/>
    <w:rsid w:val="00E2104C"/>
    <w:rsid w:val="00E21A54"/>
    <w:rsid w:val="00E22DDD"/>
    <w:rsid w:val="00E231E3"/>
    <w:rsid w:val="00E237E3"/>
    <w:rsid w:val="00E241DB"/>
    <w:rsid w:val="00E2438B"/>
    <w:rsid w:val="00E24FB8"/>
    <w:rsid w:val="00E25099"/>
    <w:rsid w:val="00E26085"/>
    <w:rsid w:val="00E2633B"/>
    <w:rsid w:val="00E268A2"/>
    <w:rsid w:val="00E26BA0"/>
    <w:rsid w:val="00E27EDF"/>
    <w:rsid w:val="00E30719"/>
    <w:rsid w:val="00E30937"/>
    <w:rsid w:val="00E31E26"/>
    <w:rsid w:val="00E32609"/>
    <w:rsid w:val="00E32702"/>
    <w:rsid w:val="00E32AE7"/>
    <w:rsid w:val="00E370C4"/>
    <w:rsid w:val="00E37159"/>
    <w:rsid w:val="00E372A6"/>
    <w:rsid w:val="00E37362"/>
    <w:rsid w:val="00E37FAF"/>
    <w:rsid w:val="00E37FC5"/>
    <w:rsid w:val="00E40579"/>
    <w:rsid w:val="00E40E64"/>
    <w:rsid w:val="00E41AD4"/>
    <w:rsid w:val="00E42093"/>
    <w:rsid w:val="00E42738"/>
    <w:rsid w:val="00E42A5D"/>
    <w:rsid w:val="00E42CF5"/>
    <w:rsid w:val="00E42DD2"/>
    <w:rsid w:val="00E4374E"/>
    <w:rsid w:val="00E445D5"/>
    <w:rsid w:val="00E453E4"/>
    <w:rsid w:val="00E4542D"/>
    <w:rsid w:val="00E46235"/>
    <w:rsid w:val="00E47034"/>
    <w:rsid w:val="00E47129"/>
    <w:rsid w:val="00E47984"/>
    <w:rsid w:val="00E47C54"/>
    <w:rsid w:val="00E47CEB"/>
    <w:rsid w:val="00E47D0D"/>
    <w:rsid w:val="00E47EC2"/>
    <w:rsid w:val="00E47ECC"/>
    <w:rsid w:val="00E505A0"/>
    <w:rsid w:val="00E508E0"/>
    <w:rsid w:val="00E509FA"/>
    <w:rsid w:val="00E50D6A"/>
    <w:rsid w:val="00E51B2D"/>
    <w:rsid w:val="00E525BD"/>
    <w:rsid w:val="00E532D8"/>
    <w:rsid w:val="00E53595"/>
    <w:rsid w:val="00E54EF0"/>
    <w:rsid w:val="00E552DE"/>
    <w:rsid w:val="00E55335"/>
    <w:rsid w:val="00E55870"/>
    <w:rsid w:val="00E55C63"/>
    <w:rsid w:val="00E56839"/>
    <w:rsid w:val="00E56853"/>
    <w:rsid w:val="00E5691C"/>
    <w:rsid w:val="00E6081E"/>
    <w:rsid w:val="00E6094A"/>
    <w:rsid w:val="00E61378"/>
    <w:rsid w:val="00E6157B"/>
    <w:rsid w:val="00E61848"/>
    <w:rsid w:val="00E6206F"/>
    <w:rsid w:val="00E6278E"/>
    <w:rsid w:val="00E62B4F"/>
    <w:rsid w:val="00E635CD"/>
    <w:rsid w:val="00E63A82"/>
    <w:rsid w:val="00E63F01"/>
    <w:rsid w:val="00E6494D"/>
    <w:rsid w:val="00E65AB5"/>
    <w:rsid w:val="00E65F2E"/>
    <w:rsid w:val="00E66431"/>
    <w:rsid w:val="00E66B33"/>
    <w:rsid w:val="00E66FA0"/>
    <w:rsid w:val="00E672F5"/>
    <w:rsid w:val="00E67B0C"/>
    <w:rsid w:val="00E7001F"/>
    <w:rsid w:val="00E710E3"/>
    <w:rsid w:val="00E72299"/>
    <w:rsid w:val="00E7296B"/>
    <w:rsid w:val="00E736A1"/>
    <w:rsid w:val="00E739E4"/>
    <w:rsid w:val="00E74501"/>
    <w:rsid w:val="00E74569"/>
    <w:rsid w:val="00E74801"/>
    <w:rsid w:val="00E74C15"/>
    <w:rsid w:val="00E75511"/>
    <w:rsid w:val="00E75EDE"/>
    <w:rsid w:val="00E76790"/>
    <w:rsid w:val="00E77466"/>
    <w:rsid w:val="00E774A1"/>
    <w:rsid w:val="00E77B77"/>
    <w:rsid w:val="00E802FE"/>
    <w:rsid w:val="00E8031C"/>
    <w:rsid w:val="00E80647"/>
    <w:rsid w:val="00E80CF7"/>
    <w:rsid w:val="00E80FFC"/>
    <w:rsid w:val="00E8300A"/>
    <w:rsid w:val="00E8348F"/>
    <w:rsid w:val="00E835E6"/>
    <w:rsid w:val="00E838FB"/>
    <w:rsid w:val="00E83AE0"/>
    <w:rsid w:val="00E83D00"/>
    <w:rsid w:val="00E83DA3"/>
    <w:rsid w:val="00E840BC"/>
    <w:rsid w:val="00E84B5B"/>
    <w:rsid w:val="00E859A4"/>
    <w:rsid w:val="00E86014"/>
    <w:rsid w:val="00E86109"/>
    <w:rsid w:val="00E86C08"/>
    <w:rsid w:val="00E8704A"/>
    <w:rsid w:val="00E8721E"/>
    <w:rsid w:val="00E87BAC"/>
    <w:rsid w:val="00E87F01"/>
    <w:rsid w:val="00E906F9"/>
    <w:rsid w:val="00E90CD5"/>
    <w:rsid w:val="00E91801"/>
    <w:rsid w:val="00E91A2E"/>
    <w:rsid w:val="00E92063"/>
    <w:rsid w:val="00E9235B"/>
    <w:rsid w:val="00E925F2"/>
    <w:rsid w:val="00E92738"/>
    <w:rsid w:val="00E9364D"/>
    <w:rsid w:val="00E937B8"/>
    <w:rsid w:val="00E94391"/>
    <w:rsid w:val="00E94D6F"/>
    <w:rsid w:val="00E94FBE"/>
    <w:rsid w:val="00E9544A"/>
    <w:rsid w:val="00E9550F"/>
    <w:rsid w:val="00E959C0"/>
    <w:rsid w:val="00E96249"/>
    <w:rsid w:val="00E964E8"/>
    <w:rsid w:val="00E96E1F"/>
    <w:rsid w:val="00E96F71"/>
    <w:rsid w:val="00E97877"/>
    <w:rsid w:val="00EA0212"/>
    <w:rsid w:val="00EA03E3"/>
    <w:rsid w:val="00EA0945"/>
    <w:rsid w:val="00EA1374"/>
    <w:rsid w:val="00EA1BB2"/>
    <w:rsid w:val="00EA206F"/>
    <w:rsid w:val="00EA32A9"/>
    <w:rsid w:val="00EA350B"/>
    <w:rsid w:val="00EA3622"/>
    <w:rsid w:val="00EA3C1A"/>
    <w:rsid w:val="00EA3ECA"/>
    <w:rsid w:val="00EA6460"/>
    <w:rsid w:val="00EA657E"/>
    <w:rsid w:val="00EA688F"/>
    <w:rsid w:val="00EA762C"/>
    <w:rsid w:val="00EA78DD"/>
    <w:rsid w:val="00EA7A3C"/>
    <w:rsid w:val="00EB0B14"/>
    <w:rsid w:val="00EB0D5E"/>
    <w:rsid w:val="00EB11A0"/>
    <w:rsid w:val="00EB174A"/>
    <w:rsid w:val="00EB24F6"/>
    <w:rsid w:val="00EB28D5"/>
    <w:rsid w:val="00EB28DC"/>
    <w:rsid w:val="00EB2A3A"/>
    <w:rsid w:val="00EB4559"/>
    <w:rsid w:val="00EB4979"/>
    <w:rsid w:val="00EB4DB5"/>
    <w:rsid w:val="00EB4DFD"/>
    <w:rsid w:val="00EB5736"/>
    <w:rsid w:val="00EB605C"/>
    <w:rsid w:val="00EB6115"/>
    <w:rsid w:val="00EB6204"/>
    <w:rsid w:val="00EB667B"/>
    <w:rsid w:val="00EB7056"/>
    <w:rsid w:val="00EB74F0"/>
    <w:rsid w:val="00EB77EA"/>
    <w:rsid w:val="00EC080D"/>
    <w:rsid w:val="00EC0FFF"/>
    <w:rsid w:val="00EC1F23"/>
    <w:rsid w:val="00EC2872"/>
    <w:rsid w:val="00EC328A"/>
    <w:rsid w:val="00EC386F"/>
    <w:rsid w:val="00EC425A"/>
    <w:rsid w:val="00EC4486"/>
    <w:rsid w:val="00EC4FCC"/>
    <w:rsid w:val="00EC5FA3"/>
    <w:rsid w:val="00EC7810"/>
    <w:rsid w:val="00EC7B9F"/>
    <w:rsid w:val="00EC7EF0"/>
    <w:rsid w:val="00ED0591"/>
    <w:rsid w:val="00ED06DE"/>
    <w:rsid w:val="00ED06E7"/>
    <w:rsid w:val="00ED0B21"/>
    <w:rsid w:val="00ED0E8C"/>
    <w:rsid w:val="00ED12E7"/>
    <w:rsid w:val="00ED14E4"/>
    <w:rsid w:val="00ED1551"/>
    <w:rsid w:val="00ED1744"/>
    <w:rsid w:val="00ED19CA"/>
    <w:rsid w:val="00ED212B"/>
    <w:rsid w:val="00ED2A17"/>
    <w:rsid w:val="00ED2DDF"/>
    <w:rsid w:val="00ED2EAB"/>
    <w:rsid w:val="00ED3BA1"/>
    <w:rsid w:val="00ED4981"/>
    <w:rsid w:val="00ED547A"/>
    <w:rsid w:val="00ED5B22"/>
    <w:rsid w:val="00ED5B78"/>
    <w:rsid w:val="00ED61AB"/>
    <w:rsid w:val="00ED6441"/>
    <w:rsid w:val="00ED6CC5"/>
    <w:rsid w:val="00ED6DD1"/>
    <w:rsid w:val="00ED7604"/>
    <w:rsid w:val="00ED7BC9"/>
    <w:rsid w:val="00EE04D0"/>
    <w:rsid w:val="00EE0D51"/>
    <w:rsid w:val="00EE0ED9"/>
    <w:rsid w:val="00EE215B"/>
    <w:rsid w:val="00EE26ED"/>
    <w:rsid w:val="00EE2E42"/>
    <w:rsid w:val="00EE3055"/>
    <w:rsid w:val="00EE46C3"/>
    <w:rsid w:val="00EE4988"/>
    <w:rsid w:val="00EE4E2A"/>
    <w:rsid w:val="00EE519F"/>
    <w:rsid w:val="00EE60F7"/>
    <w:rsid w:val="00EE723A"/>
    <w:rsid w:val="00EE75C5"/>
    <w:rsid w:val="00EE7957"/>
    <w:rsid w:val="00EE7DB5"/>
    <w:rsid w:val="00EF01B9"/>
    <w:rsid w:val="00EF0A54"/>
    <w:rsid w:val="00EF14E0"/>
    <w:rsid w:val="00EF174C"/>
    <w:rsid w:val="00EF25FA"/>
    <w:rsid w:val="00EF29B0"/>
    <w:rsid w:val="00EF3968"/>
    <w:rsid w:val="00EF4C56"/>
    <w:rsid w:val="00EF54D2"/>
    <w:rsid w:val="00EF5C78"/>
    <w:rsid w:val="00EF6040"/>
    <w:rsid w:val="00EF78E4"/>
    <w:rsid w:val="00EF7CDE"/>
    <w:rsid w:val="00F0029F"/>
    <w:rsid w:val="00F003E0"/>
    <w:rsid w:val="00F00984"/>
    <w:rsid w:val="00F00AA1"/>
    <w:rsid w:val="00F010AD"/>
    <w:rsid w:val="00F01649"/>
    <w:rsid w:val="00F016A6"/>
    <w:rsid w:val="00F01879"/>
    <w:rsid w:val="00F01A91"/>
    <w:rsid w:val="00F02266"/>
    <w:rsid w:val="00F02DBB"/>
    <w:rsid w:val="00F03105"/>
    <w:rsid w:val="00F033DD"/>
    <w:rsid w:val="00F0371F"/>
    <w:rsid w:val="00F03AAD"/>
    <w:rsid w:val="00F0503B"/>
    <w:rsid w:val="00F05D4D"/>
    <w:rsid w:val="00F05FF7"/>
    <w:rsid w:val="00F06768"/>
    <w:rsid w:val="00F06904"/>
    <w:rsid w:val="00F06998"/>
    <w:rsid w:val="00F06E0A"/>
    <w:rsid w:val="00F076B4"/>
    <w:rsid w:val="00F101F1"/>
    <w:rsid w:val="00F10910"/>
    <w:rsid w:val="00F12947"/>
    <w:rsid w:val="00F1367C"/>
    <w:rsid w:val="00F1448A"/>
    <w:rsid w:val="00F14A2D"/>
    <w:rsid w:val="00F15372"/>
    <w:rsid w:val="00F157ED"/>
    <w:rsid w:val="00F165B5"/>
    <w:rsid w:val="00F167DB"/>
    <w:rsid w:val="00F17042"/>
    <w:rsid w:val="00F17A5B"/>
    <w:rsid w:val="00F20232"/>
    <w:rsid w:val="00F20240"/>
    <w:rsid w:val="00F246CE"/>
    <w:rsid w:val="00F248BB"/>
    <w:rsid w:val="00F24961"/>
    <w:rsid w:val="00F24A69"/>
    <w:rsid w:val="00F251B7"/>
    <w:rsid w:val="00F25404"/>
    <w:rsid w:val="00F2692D"/>
    <w:rsid w:val="00F26B77"/>
    <w:rsid w:val="00F27118"/>
    <w:rsid w:val="00F27DC5"/>
    <w:rsid w:val="00F30A77"/>
    <w:rsid w:val="00F3159C"/>
    <w:rsid w:val="00F319B4"/>
    <w:rsid w:val="00F31ABE"/>
    <w:rsid w:val="00F31DAE"/>
    <w:rsid w:val="00F31E9F"/>
    <w:rsid w:val="00F327AF"/>
    <w:rsid w:val="00F328B0"/>
    <w:rsid w:val="00F32B6E"/>
    <w:rsid w:val="00F32C99"/>
    <w:rsid w:val="00F33424"/>
    <w:rsid w:val="00F337A0"/>
    <w:rsid w:val="00F341BC"/>
    <w:rsid w:val="00F354A7"/>
    <w:rsid w:val="00F36324"/>
    <w:rsid w:val="00F37957"/>
    <w:rsid w:val="00F37F5C"/>
    <w:rsid w:val="00F406D5"/>
    <w:rsid w:val="00F414B8"/>
    <w:rsid w:val="00F41641"/>
    <w:rsid w:val="00F41EFA"/>
    <w:rsid w:val="00F42E52"/>
    <w:rsid w:val="00F4309E"/>
    <w:rsid w:val="00F433B1"/>
    <w:rsid w:val="00F43502"/>
    <w:rsid w:val="00F436DC"/>
    <w:rsid w:val="00F43827"/>
    <w:rsid w:val="00F4438A"/>
    <w:rsid w:val="00F44CD8"/>
    <w:rsid w:val="00F470CD"/>
    <w:rsid w:val="00F477AF"/>
    <w:rsid w:val="00F47ACF"/>
    <w:rsid w:val="00F47ECA"/>
    <w:rsid w:val="00F5069D"/>
    <w:rsid w:val="00F50817"/>
    <w:rsid w:val="00F51250"/>
    <w:rsid w:val="00F51562"/>
    <w:rsid w:val="00F51C3D"/>
    <w:rsid w:val="00F526FD"/>
    <w:rsid w:val="00F52CE3"/>
    <w:rsid w:val="00F52E36"/>
    <w:rsid w:val="00F53DC3"/>
    <w:rsid w:val="00F542EE"/>
    <w:rsid w:val="00F54379"/>
    <w:rsid w:val="00F5438D"/>
    <w:rsid w:val="00F547D9"/>
    <w:rsid w:val="00F54B1D"/>
    <w:rsid w:val="00F54BD7"/>
    <w:rsid w:val="00F54F62"/>
    <w:rsid w:val="00F55150"/>
    <w:rsid w:val="00F55949"/>
    <w:rsid w:val="00F55B23"/>
    <w:rsid w:val="00F56221"/>
    <w:rsid w:val="00F56EF5"/>
    <w:rsid w:val="00F579FD"/>
    <w:rsid w:val="00F57BA4"/>
    <w:rsid w:val="00F57EDC"/>
    <w:rsid w:val="00F6011D"/>
    <w:rsid w:val="00F603CC"/>
    <w:rsid w:val="00F608A1"/>
    <w:rsid w:val="00F612D0"/>
    <w:rsid w:val="00F61569"/>
    <w:rsid w:val="00F61ACF"/>
    <w:rsid w:val="00F61EF0"/>
    <w:rsid w:val="00F62572"/>
    <w:rsid w:val="00F625F1"/>
    <w:rsid w:val="00F6322F"/>
    <w:rsid w:val="00F63608"/>
    <w:rsid w:val="00F63771"/>
    <w:rsid w:val="00F65B6E"/>
    <w:rsid w:val="00F660DE"/>
    <w:rsid w:val="00F66896"/>
    <w:rsid w:val="00F70020"/>
    <w:rsid w:val="00F70084"/>
    <w:rsid w:val="00F706E6"/>
    <w:rsid w:val="00F70BF8"/>
    <w:rsid w:val="00F70C97"/>
    <w:rsid w:val="00F711E6"/>
    <w:rsid w:val="00F729D2"/>
    <w:rsid w:val="00F731F5"/>
    <w:rsid w:val="00F73262"/>
    <w:rsid w:val="00F74316"/>
    <w:rsid w:val="00F74B03"/>
    <w:rsid w:val="00F75133"/>
    <w:rsid w:val="00F75DB2"/>
    <w:rsid w:val="00F75EDA"/>
    <w:rsid w:val="00F761CB"/>
    <w:rsid w:val="00F76464"/>
    <w:rsid w:val="00F765A5"/>
    <w:rsid w:val="00F77395"/>
    <w:rsid w:val="00F77FA9"/>
    <w:rsid w:val="00F8004E"/>
    <w:rsid w:val="00F808D8"/>
    <w:rsid w:val="00F820CB"/>
    <w:rsid w:val="00F82418"/>
    <w:rsid w:val="00F82F5E"/>
    <w:rsid w:val="00F83357"/>
    <w:rsid w:val="00F83CA1"/>
    <w:rsid w:val="00F83F21"/>
    <w:rsid w:val="00F842B5"/>
    <w:rsid w:val="00F84867"/>
    <w:rsid w:val="00F84B84"/>
    <w:rsid w:val="00F85479"/>
    <w:rsid w:val="00F86361"/>
    <w:rsid w:val="00F86835"/>
    <w:rsid w:val="00F90616"/>
    <w:rsid w:val="00F90852"/>
    <w:rsid w:val="00F909E1"/>
    <w:rsid w:val="00F90C41"/>
    <w:rsid w:val="00F91205"/>
    <w:rsid w:val="00F91D05"/>
    <w:rsid w:val="00F9253E"/>
    <w:rsid w:val="00F950C1"/>
    <w:rsid w:val="00F95313"/>
    <w:rsid w:val="00F96359"/>
    <w:rsid w:val="00F96793"/>
    <w:rsid w:val="00F96A8A"/>
    <w:rsid w:val="00F96DC6"/>
    <w:rsid w:val="00F97A6D"/>
    <w:rsid w:val="00F97C03"/>
    <w:rsid w:val="00F97DB5"/>
    <w:rsid w:val="00FA01C2"/>
    <w:rsid w:val="00FA0693"/>
    <w:rsid w:val="00FA0F31"/>
    <w:rsid w:val="00FA0FC6"/>
    <w:rsid w:val="00FA1C2D"/>
    <w:rsid w:val="00FA1E3C"/>
    <w:rsid w:val="00FA27AC"/>
    <w:rsid w:val="00FA4281"/>
    <w:rsid w:val="00FA4841"/>
    <w:rsid w:val="00FA48E5"/>
    <w:rsid w:val="00FA4E6B"/>
    <w:rsid w:val="00FA572F"/>
    <w:rsid w:val="00FA584E"/>
    <w:rsid w:val="00FA63D1"/>
    <w:rsid w:val="00FA6A6D"/>
    <w:rsid w:val="00FA76F2"/>
    <w:rsid w:val="00FB04C7"/>
    <w:rsid w:val="00FB0790"/>
    <w:rsid w:val="00FB0A3B"/>
    <w:rsid w:val="00FB1A08"/>
    <w:rsid w:val="00FB1E42"/>
    <w:rsid w:val="00FB201C"/>
    <w:rsid w:val="00FB25F3"/>
    <w:rsid w:val="00FB2C46"/>
    <w:rsid w:val="00FB2F2E"/>
    <w:rsid w:val="00FB3BE4"/>
    <w:rsid w:val="00FB4AE4"/>
    <w:rsid w:val="00FB535E"/>
    <w:rsid w:val="00FB5516"/>
    <w:rsid w:val="00FB6677"/>
    <w:rsid w:val="00FB6AA1"/>
    <w:rsid w:val="00FB7604"/>
    <w:rsid w:val="00FB7B64"/>
    <w:rsid w:val="00FB7D80"/>
    <w:rsid w:val="00FB7F41"/>
    <w:rsid w:val="00FC086A"/>
    <w:rsid w:val="00FC0C2C"/>
    <w:rsid w:val="00FC1224"/>
    <w:rsid w:val="00FC143B"/>
    <w:rsid w:val="00FC1749"/>
    <w:rsid w:val="00FC1EC4"/>
    <w:rsid w:val="00FC2397"/>
    <w:rsid w:val="00FC2478"/>
    <w:rsid w:val="00FC2E83"/>
    <w:rsid w:val="00FC3F4E"/>
    <w:rsid w:val="00FC4DF1"/>
    <w:rsid w:val="00FC4FA6"/>
    <w:rsid w:val="00FC57C9"/>
    <w:rsid w:val="00FC57E8"/>
    <w:rsid w:val="00FC5929"/>
    <w:rsid w:val="00FC5C00"/>
    <w:rsid w:val="00FC6F2F"/>
    <w:rsid w:val="00FC75B3"/>
    <w:rsid w:val="00FD09B0"/>
    <w:rsid w:val="00FD111B"/>
    <w:rsid w:val="00FD1859"/>
    <w:rsid w:val="00FD295B"/>
    <w:rsid w:val="00FD3C5C"/>
    <w:rsid w:val="00FD3CA0"/>
    <w:rsid w:val="00FD4450"/>
    <w:rsid w:val="00FD5DC1"/>
    <w:rsid w:val="00FD698B"/>
    <w:rsid w:val="00FD6A02"/>
    <w:rsid w:val="00FD6EE6"/>
    <w:rsid w:val="00FD7E80"/>
    <w:rsid w:val="00FE0BF5"/>
    <w:rsid w:val="00FE0FF0"/>
    <w:rsid w:val="00FE1248"/>
    <w:rsid w:val="00FE13B8"/>
    <w:rsid w:val="00FE14B9"/>
    <w:rsid w:val="00FE1960"/>
    <w:rsid w:val="00FE29A2"/>
    <w:rsid w:val="00FE29DF"/>
    <w:rsid w:val="00FE5153"/>
    <w:rsid w:val="00FE51D2"/>
    <w:rsid w:val="00FE5A1E"/>
    <w:rsid w:val="00FE6383"/>
    <w:rsid w:val="00FE6456"/>
    <w:rsid w:val="00FE685F"/>
    <w:rsid w:val="00FE6E77"/>
    <w:rsid w:val="00FE6FC3"/>
    <w:rsid w:val="00FE79C6"/>
    <w:rsid w:val="00FE7CA3"/>
    <w:rsid w:val="00FE7F79"/>
    <w:rsid w:val="00FF02F2"/>
    <w:rsid w:val="00FF0787"/>
    <w:rsid w:val="00FF0BC9"/>
    <w:rsid w:val="00FF11DC"/>
    <w:rsid w:val="00FF1A32"/>
    <w:rsid w:val="00FF1BAD"/>
    <w:rsid w:val="00FF1FF8"/>
    <w:rsid w:val="00FF20CD"/>
    <w:rsid w:val="00FF305B"/>
    <w:rsid w:val="00FF387C"/>
    <w:rsid w:val="00FF40E4"/>
    <w:rsid w:val="00FF425F"/>
    <w:rsid w:val="00FF45F2"/>
    <w:rsid w:val="00FF53AD"/>
    <w:rsid w:val="00FF58C7"/>
    <w:rsid w:val="00FF610D"/>
    <w:rsid w:val="00FF6338"/>
    <w:rsid w:val="00FF6952"/>
    <w:rsid w:val="00FF71AE"/>
    <w:rsid w:val="00FF7628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7146A"/>
  <w15:docId w15:val="{C65ECFE7-4D12-4C0A-9A44-A9E33990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uiPriority w:val="99"/>
    <w:rsid w:val="00DA5431"/>
    <w:rPr>
      <w:color w:val="0000FF"/>
      <w:u w:val="single"/>
    </w:rPr>
  </w:style>
  <w:style w:type="table" w:styleId="TableGrid">
    <w:name w:val="Table Grid"/>
    <w:basedOn w:val="TableNormal"/>
    <w:uiPriority w:val="39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customStyle="1" w:styleId="CellBody">
    <w:name w:val="CellBody"/>
    <w:uiPriority w:val="99"/>
    <w:rsid w:val="008856B4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856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H">
    <w:name w:val="H"/>
    <w:aliases w:val="HangingIndent"/>
    <w:uiPriority w:val="99"/>
    <w:rsid w:val="008856B4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H5">
    <w:name w:val="H5"/>
    <w:aliases w:val="1.1.1.1.1"/>
    <w:next w:val="T"/>
    <w:uiPriority w:val="99"/>
    <w:rsid w:val="008856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Prim2">
    <w:name w:val="Prim2"/>
    <w:aliases w:val="PrimTag3"/>
    <w:uiPriority w:val="99"/>
    <w:rsid w:val="008856B4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8856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customStyle="1" w:styleId="Symbol">
    <w:name w:val="Symbol"/>
    <w:uiPriority w:val="99"/>
    <w:rsid w:val="008856B4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H4">
    <w:name w:val="H4"/>
    <w:aliases w:val="1.1.1.1"/>
    <w:next w:val="T"/>
    <w:uiPriority w:val="99"/>
    <w:rsid w:val="00FF38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Body">
    <w:name w:val="Body"/>
    <w:rsid w:val="00527CF2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FigTitle">
    <w:name w:val="FigTitle"/>
    <w:uiPriority w:val="99"/>
    <w:rsid w:val="00527CF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Note">
    <w:name w:val="Note"/>
    <w:uiPriority w:val="99"/>
    <w:rsid w:val="00527C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527CF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figuretext">
    <w:name w:val="figure text"/>
    <w:uiPriority w:val="99"/>
    <w:rsid w:val="00527CF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DL">
    <w:name w:val="DL"/>
    <w:aliases w:val="DashedList"/>
    <w:uiPriority w:val="99"/>
    <w:rsid w:val="008429F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B236C-936D-4E71-BABD-638E8289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49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802.11-19/xxxxr0</vt:lpstr>
    </vt:vector>
  </TitlesOfParts>
  <Company>Some Company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802.11-19/0194r0</dc:title>
  <dc:subject>Submission</dc:subject>
  <dc:creator>Mark RISON</dc:creator>
  <cp:keywords>January 2019</cp:keywords>
  <dc:description/>
  <cp:lastModifiedBy>Mark Rison</cp:lastModifiedBy>
  <cp:revision>14</cp:revision>
  <cp:lastPrinted>2015-09-02T00:05:00Z</cp:lastPrinted>
  <dcterms:created xsi:type="dcterms:W3CDTF">2019-01-16T17:46:00Z</dcterms:created>
  <dcterms:modified xsi:type="dcterms:W3CDTF">2019-01-17T13:42:00Z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CF03A08E18B4EF6E817AD8047D9E8113A11296D0F78852656F3FBD33E0ACE3BD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C:\Users\mrison\Documents\Work\IEEE\TGmc\D1.0mgrCommentResolutions_r1.docx</vt:lpwstr>
  </property>
</Properties>
</file>