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694"/>
        <w:gridCol w:w="992"/>
        <w:gridCol w:w="992"/>
        <w:gridCol w:w="3202"/>
      </w:tblGrid>
      <w:tr w:rsidR="00CA09B2" w:rsidTr="00EB294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063C8A" w:rsidRDefault="00063C8A" w:rsidP="00063C8A">
            <w:pPr>
              <w:pStyle w:val="T2"/>
            </w:pPr>
            <w:proofErr w:type="spellStart"/>
            <w:r>
              <w:t>TGbb</w:t>
            </w:r>
            <w:proofErr w:type="spellEnd"/>
            <w:r>
              <w:t>:</w:t>
            </w:r>
          </w:p>
          <w:p w:rsidR="00CA09B2" w:rsidRDefault="00063C8A" w:rsidP="00063C8A">
            <w:pPr>
              <w:pStyle w:val="T2"/>
            </w:pPr>
            <w:r>
              <w:t>Evaluation methodology for PHY and MAC proposals</w:t>
            </w:r>
          </w:p>
        </w:tc>
      </w:tr>
      <w:tr w:rsidR="00CA09B2" w:rsidTr="00EB294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A447E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63C8A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063C8A">
              <w:rPr>
                <w:b w:val="0"/>
                <w:sz w:val="20"/>
              </w:rPr>
              <w:t>0</w:t>
            </w:r>
            <w:r w:rsidR="00A447E5">
              <w:rPr>
                <w:b w:val="0"/>
                <w:sz w:val="20"/>
              </w:rPr>
              <w:t>2</w:t>
            </w:r>
            <w:r w:rsidR="00A24BAB">
              <w:rPr>
                <w:b w:val="0"/>
                <w:sz w:val="20"/>
              </w:rPr>
              <w:t>-</w:t>
            </w:r>
            <w:r w:rsidR="00A447E5">
              <w:rPr>
                <w:b w:val="0"/>
                <w:sz w:val="20"/>
              </w:rPr>
              <w:t>03</w:t>
            </w:r>
          </w:p>
        </w:tc>
      </w:tr>
      <w:tr w:rsidR="00CA09B2" w:rsidTr="00EB294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  <w:bookmarkStart w:id="0" w:name="_GoBack"/>
            <w:bookmarkEnd w:id="0"/>
          </w:p>
        </w:tc>
      </w:tr>
      <w:tr w:rsidR="00CA09B2" w:rsidTr="00EB2943">
        <w:trPr>
          <w:jc w:val="center"/>
        </w:trPr>
        <w:tc>
          <w:tcPr>
            <w:tcW w:w="169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69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99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99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20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63C8A" w:rsidTr="00AC5E76">
        <w:trPr>
          <w:trHeight w:val="398"/>
          <w:jc w:val="center"/>
        </w:trPr>
        <w:tc>
          <w:tcPr>
            <w:tcW w:w="1696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Kai Lennert Bober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Merge w:val="restart"/>
            <w:vAlign w:val="center"/>
          </w:tcPr>
          <w:p w:rsidR="00063C8A" w:rsidRPr="00B7146E" w:rsidRDefault="00EB2943" w:rsidP="00EB2943">
            <w:pPr>
              <w:pStyle w:val="T2"/>
              <w:rPr>
                <w:b w:val="0"/>
                <w:sz w:val="20"/>
                <w:szCs w:val="22"/>
              </w:rPr>
            </w:pPr>
            <w:r>
              <w:rPr>
                <w:b w:val="0"/>
                <w:sz w:val="20"/>
                <w:szCs w:val="22"/>
              </w:rPr>
              <w:t>Fraunhofer HHI</w:t>
            </w:r>
          </w:p>
        </w:tc>
        <w:tc>
          <w:tcPr>
            <w:tcW w:w="992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:rsidR="00063C8A" w:rsidRPr="00B7146E" w:rsidRDefault="00083CB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7" w:history="1">
              <w:r w:rsidR="00063C8A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kai.lennert.bober@hhi.fraunhofer.de</w:t>
              </w:r>
            </w:hyperlink>
            <w:r w:rsidR="00063C8A" w:rsidRPr="00B7146E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</w:tr>
      <w:tr w:rsidR="00063C8A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 w:rsidRPr="00B7146E">
              <w:rPr>
                <w:b w:val="0"/>
                <w:sz w:val="20"/>
                <w:szCs w:val="22"/>
                <w:lang w:eastAsia="zh-CN"/>
              </w:rPr>
              <w:t>Volker Jungnickel</w:t>
            </w:r>
            <w:r w:rsidRPr="00B7146E" w:rsidDel="00AD523A">
              <w:rPr>
                <w:b w:val="0"/>
                <w:sz w:val="20"/>
                <w:szCs w:val="22"/>
                <w:lang w:eastAsia="zh-CN"/>
              </w:rPr>
              <w:t xml:space="preserve"> </w:t>
            </w:r>
          </w:p>
        </w:tc>
        <w:tc>
          <w:tcPr>
            <w:tcW w:w="2694" w:type="dxa"/>
            <w:vMerge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63C8A" w:rsidRPr="00B7146E" w:rsidRDefault="00063C8A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:rsidR="00063C8A" w:rsidRPr="00B7146E" w:rsidRDefault="00083CBE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hyperlink r:id="rId8" w:history="1">
              <w:r w:rsidR="00063C8A" w:rsidRPr="00B7146E">
                <w:rPr>
                  <w:rStyle w:val="Hyperlink"/>
                  <w:b w:val="0"/>
                  <w:sz w:val="20"/>
                  <w:szCs w:val="22"/>
                  <w:lang w:eastAsia="zh-CN"/>
                </w:rPr>
                <w:t>volker.jungnickel@hhi.fraunhofer.de</w:t>
              </w:r>
            </w:hyperlink>
          </w:p>
        </w:tc>
      </w:tr>
      <w:tr w:rsidR="00B035E7" w:rsidTr="00EB2943">
        <w:trPr>
          <w:trHeight w:val="489"/>
          <w:jc w:val="center"/>
        </w:trPr>
        <w:tc>
          <w:tcPr>
            <w:tcW w:w="1696" w:type="dxa"/>
            <w:vAlign w:val="center"/>
          </w:tcPr>
          <w:p w:rsidR="00B035E7" w:rsidRPr="00B7146E" w:rsidRDefault="00B035E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  <w:lang w:eastAsia="zh-CN"/>
              </w:rPr>
            </w:pPr>
            <w:r>
              <w:rPr>
                <w:b w:val="0"/>
                <w:sz w:val="20"/>
                <w:szCs w:val="22"/>
                <w:lang w:eastAsia="zh-CN"/>
              </w:rPr>
              <w:t xml:space="preserve">Nikola </w:t>
            </w:r>
            <w:proofErr w:type="spellStart"/>
            <w:r>
              <w:rPr>
                <w:b w:val="0"/>
                <w:sz w:val="20"/>
                <w:szCs w:val="22"/>
                <w:lang w:eastAsia="zh-CN"/>
              </w:rPr>
              <w:t>Serafimofski</w:t>
            </w:r>
            <w:proofErr w:type="spellEnd"/>
          </w:p>
        </w:tc>
        <w:tc>
          <w:tcPr>
            <w:tcW w:w="2694" w:type="dxa"/>
            <w:vAlign w:val="center"/>
          </w:tcPr>
          <w:p w:rsidR="00B035E7" w:rsidRPr="00B7146E" w:rsidRDefault="00B035E7" w:rsidP="00B035E7">
            <w:pPr>
              <w:pStyle w:val="T2"/>
              <w:spacing w:after="0"/>
              <w:ind w:left="0" w:right="0"/>
              <w:rPr>
                <w:b w:val="0"/>
                <w:sz w:val="20"/>
                <w:szCs w:val="22"/>
              </w:rPr>
            </w:pPr>
            <w:proofErr w:type="spellStart"/>
            <w:r>
              <w:rPr>
                <w:b w:val="0"/>
                <w:sz w:val="20"/>
                <w:szCs w:val="22"/>
              </w:rPr>
              <w:t>pureLiFi</w:t>
            </w:r>
            <w:proofErr w:type="spellEnd"/>
          </w:p>
        </w:tc>
        <w:tc>
          <w:tcPr>
            <w:tcW w:w="992" w:type="dxa"/>
            <w:vAlign w:val="center"/>
          </w:tcPr>
          <w:p w:rsidR="00B035E7" w:rsidRPr="00B7146E" w:rsidRDefault="00B035E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035E7" w:rsidRPr="00B7146E" w:rsidRDefault="00B035E7" w:rsidP="00063C8A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szCs w:val="22"/>
              </w:rPr>
            </w:pPr>
          </w:p>
        </w:tc>
        <w:tc>
          <w:tcPr>
            <w:tcW w:w="3202" w:type="dxa"/>
            <w:vAlign w:val="center"/>
          </w:tcPr>
          <w:p w:rsidR="00B035E7" w:rsidRDefault="00B035E7" w:rsidP="00B035E7">
            <w:pPr>
              <w:pStyle w:val="T2"/>
              <w:spacing w:after="0"/>
              <w:ind w:left="0" w:right="0"/>
              <w:jc w:val="both"/>
              <w:rPr>
                <w:rStyle w:val="Hyperlink"/>
                <w:b w:val="0"/>
                <w:sz w:val="20"/>
                <w:szCs w:val="22"/>
                <w:lang w:eastAsia="zh-CN"/>
              </w:rPr>
            </w:pPr>
            <w:r>
              <w:rPr>
                <w:rStyle w:val="Hyperlink"/>
                <w:b w:val="0"/>
                <w:sz w:val="20"/>
                <w:szCs w:val="22"/>
                <w:lang w:eastAsia="zh-CN"/>
              </w:rPr>
              <w:t xml:space="preserve">nikola.serafimovski@purelifi.com </w:t>
            </w:r>
          </w:p>
        </w:tc>
      </w:tr>
    </w:tbl>
    <w:p w:rsidR="00CA09B2" w:rsidRDefault="00444C93">
      <w:pPr>
        <w:pStyle w:val="T1"/>
        <w:spacing w:after="120"/>
        <w:rPr>
          <w:sz w:val="2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C8A" w:rsidRDefault="00063C8A" w:rsidP="00063C8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063C8A" w:rsidRDefault="00063C8A" w:rsidP="00063C8A">
                            <w:pPr>
                              <w:jc w:val="both"/>
                            </w:pPr>
                            <w:r w:rsidRPr="00290154">
                              <w:t xml:space="preserve">This document </w:t>
                            </w:r>
                            <w:r w:rsidR="00316A52">
                              <w:t>defines</w:t>
                            </w:r>
                            <w:r>
                              <w:t xml:space="preserve"> methodologies for the evaluation of PHY and MAC proposals in the </w:t>
                            </w:r>
                            <w:proofErr w:type="spellStart"/>
                            <w:r>
                              <w:t>TGbb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29020B" w:rsidRDefault="0029020B" w:rsidP="009049B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063C8A" w:rsidRDefault="00063C8A" w:rsidP="00063C8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063C8A" w:rsidRDefault="00063C8A" w:rsidP="00063C8A">
                      <w:pPr>
                        <w:jc w:val="both"/>
                      </w:pPr>
                      <w:r w:rsidRPr="00290154">
                        <w:t xml:space="preserve">This document </w:t>
                      </w:r>
                      <w:r w:rsidR="00316A52">
                        <w:t>defines</w:t>
                      </w:r>
                      <w:r>
                        <w:t xml:space="preserve"> methodologies for the evaluation of PHY and MAC proposals in the TGbb.</w:t>
                      </w:r>
                    </w:p>
                    <w:p w:rsidR="0029020B" w:rsidRDefault="0029020B" w:rsidP="009049B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069E5" w:rsidRDefault="00CA09B2">
      <w:r>
        <w:br w:type="page"/>
      </w:r>
    </w:p>
    <w:p w:rsidR="00A22BBA" w:rsidRPr="00063C8A" w:rsidRDefault="003069E5" w:rsidP="00063C8A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r w:rsidRPr="00FA7C5A">
        <w:rPr>
          <w:rFonts w:ascii="Arial" w:hAnsi="Arial"/>
          <w:b/>
          <w:color w:val="000000"/>
          <w:sz w:val="32"/>
          <w:szCs w:val="24"/>
          <w:lang w:val="en-US"/>
        </w:rPr>
        <w:lastRenderedPageBreak/>
        <w:t>Introduction</w:t>
      </w:r>
      <w:r w:rsidR="00063C8A">
        <w:rPr>
          <w:rFonts w:ascii="Arial" w:hAnsi="Arial"/>
          <w:b/>
          <w:color w:val="000000"/>
          <w:sz w:val="32"/>
          <w:szCs w:val="24"/>
          <w:lang w:val="en-US"/>
        </w:rPr>
        <w:t xml:space="preserve"> and overview</w:t>
      </w:r>
    </w:p>
    <w:p w:rsidR="00154A5D" w:rsidRPr="00063C8A" w:rsidRDefault="000F078C" w:rsidP="00154A5D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szCs w:val="24"/>
          <w:u w:val="single"/>
          <w:lang w:val="en-US"/>
        </w:rPr>
      </w:pPr>
      <w:bookmarkStart w:id="1" w:name="_Ref166740285"/>
      <w:r>
        <w:rPr>
          <w:rFonts w:ascii="Arial" w:hAnsi="Arial"/>
          <w:b/>
          <w:color w:val="000000"/>
          <w:sz w:val="32"/>
          <w:szCs w:val="24"/>
          <w:lang w:val="en-US"/>
        </w:rPr>
        <w:t>PHY proposal evaluation methodology</w:t>
      </w:r>
    </w:p>
    <w:p w:rsidR="004253FF" w:rsidRPr="004253FF" w:rsidRDefault="004253FF" w:rsidP="004253FF">
      <w:pPr>
        <w:pStyle w:val="Heading3"/>
        <w:numPr>
          <w:ilvl w:val="1"/>
          <w:numId w:val="1"/>
        </w:numPr>
      </w:pPr>
      <w:r w:rsidRPr="004253FF">
        <w:t xml:space="preserve">Scenarios </w:t>
      </w:r>
    </w:p>
    <w:p w:rsidR="004253FF" w:rsidRDefault="004253FF" w:rsidP="004253FF"/>
    <w:p w:rsidR="004253FF" w:rsidRDefault="004253FF" w:rsidP="004253FF">
      <w:pPr>
        <w:jc w:val="both"/>
      </w:pPr>
      <w:r>
        <w:t xml:space="preserve">Proposals for PHY contributions shall be evaluated against simulation scenarios described in </w:t>
      </w:r>
      <w:proofErr w:type="spellStart"/>
      <w:r>
        <w:t>TGbb</w:t>
      </w:r>
      <w:proofErr w:type="spellEnd"/>
      <w:r>
        <w:t xml:space="preserve"> doc. 11-18/1423r8 which is based on the </w:t>
      </w:r>
      <w:proofErr w:type="spellStart"/>
      <w:r>
        <w:t>TGbb</w:t>
      </w:r>
      <w:proofErr w:type="spellEnd"/>
      <w:r>
        <w:t xml:space="preserve"> usage model doc. 11-18/1109r5 after selecting the primary usage models. Simulations shall implement the </w:t>
      </w:r>
      <w:proofErr w:type="spellStart"/>
      <w:r>
        <w:t>TGbb</w:t>
      </w:r>
      <w:proofErr w:type="spellEnd"/>
      <w:r>
        <w:t xml:space="preserve"> channel </w:t>
      </w:r>
      <w:proofErr w:type="spellStart"/>
      <w:r>
        <w:t>modeling</w:t>
      </w:r>
      <w:proofErr w:type="spellEnd"/>
      <w:r>
        <w:t xml:space="preserve"> described in doc. 11-18/1582r4. </w:t>
      </w:r>
      <w:proofErr w:type="spellStart"/>
      <w:r>
        <w:t>TGbb</w:t>
      </w:r>
      <w:proofErr w:type="spellEnd"/>
      <w:r>
        <w:t xml:space="preserve"> has made available a number of channel impulse responses that can be downloaded from Mentor in doc. 11-18/1603r1.  </w:t>
      </w:r>
    </w:p>
    <w:p w:rsidR="004253FF" w:rsidRPr="00D4090A" w:rsidRDefault="004253FF" w:rsidP="004253FF">
      <w:pPr>
        <w:jc w:val="both"/>
        <w:rPr>
          <w:szCs w:val="22"/>
        </w:rPr>
      </w:pPr>
    </w:p>
    <w:p w:rsidR="004253FF" w:rsidRPr="004253FF" w:rsidRDefault="004253FF" w:rsidP="004253FF">
      <w:pPr>
        <w:jc w:val="both"/>
        <w:rPr>
          <w:b/>
          <w:szCs w:val="22"/>
        </w:rPr>
      </w:pPr>
      <w:r w:rsidRPr="004253FF">
        <w:rPr>
          <w:b/>
          <w:szCs w:val="22"/>
        </w:rPr>
        <w:t>Choice of process:</w:t>
      </w:r>
    </w:p>
    <w:p w:rsidR="004253FF" w:rsidRPr="00254777" w:rsidRDefault="004253FF" w:rsidP="004253FF">
      <w:pPr>
        <w:jc w:val="both"/>
        <w:rPr>
          <w:szCs w:val="22"/>
        </w:rPr>
      </w:pPr>
      <w:r>
        <w:rPr>
          <w:szCs w:val="22"/>
        </w:rPr>
        <w:t xml:space="preserve"> </w:t>
      </w:r>
    </w:p>
    <w:p w:rsidR="004253FF" w:rsidRDefault="004253FF" w:rsidP="004253FF">
      <w:pPr>
        <w:pStyle w:val="ListParagraph"/>
        <w:numPr>
          <w:ilvl w:val="0"/>
          <w:numId w:val="7"/>
        </w:numPr>
        <w:suppressAutoHyphens/>
        <w:ind w:firstLineChars="0"/>
        <w:jc w:val="both"/>
        <w:rPr>
          <w:szCs w:val="22"/>
        </w:rPr>
      </w:pPr>
      <w:r w:rsidRPr="000B349C">
        <w:rPr>
          <w:szCs w:val="22"/>
        </w:rPr>
        <w:t>Simulation scenario</w:t>
      </w:r>
      <w:r>
        <w:rPr>
          <w:szCs w:val="22"/>
        </w:rPr>
        <w:t>s</w:t>
      </w:r>
    </w:p>
    <w:p w:rsidR="004253FF" w:rsidRDefault="004253FF" w:rsidP="004253FF">
      <w:pPr>
        <w:pStyle w:val="ListParagraph"/>
        <w:numPr>
          <w:ilvl w:val="1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>AWGN</w:t>
      </w:r>
    </w:p>
    <w:p w:rsidR="004253FF" w:rsidRDefault="004253FF" w:rsidP="004253FF">
      <w:pPr>
        <w:pStyle w:val="ListParagraph"/>
        <w:numPr>
          <w:ilvl w:val="1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>Industrial Wireless</w:t>
      </w:r>
    </w:p>
    <w:p w:rsidR="004253FF" w:rsidRDefault="004253FF" w:rsidP="004253FF">
      <w:pPr>
        <w:pStyle w:val="ListParagraph"/>
        <w:numPr>
          <w:ilvl w:val="1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>Enterprise</w:t>
      </w:r>
    </w:p>
    <w:p w:rsidR="004253FF" w:rsidRDefault="004253FF" w:rsidP="004253FF">
      <w:pPr>
        <w:pStyle w:val="ListParagraph"/>
        <w:numPr>
          <w:ilvl w:val="0"/>
          <w:numId w:val="7"/>
        </w:numPr>
        <w:suppressAutoHyphens/>
        <w:ind w:firstLineChars="0"/>
        <w:jc w:val="both"/>
        <w:rPr>
          <w:szCs w:val="22"/>
        </w:rPr>
      </w:pPr>
      <w:r w:rsidRPr="000B349C">
        <w:rPr>
          <w:szCs w:val="22"/>
        </w:rPr>
        <w:t>Parameters to be used</w:t>
      </w:r>
    </w:p>
    <w:p w:rsidR="004253FF" w:rsidRPr="000B349C" w:rsidRDefault="004253FF" w:rsidP="004253FF">
      <w:pPr>
        <w:pStyle w:val="ListParagraph"/>
        <w:numPr>
          <w:ilvl w:val="1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>Copy corresponding PHY parameters from doc. 11-18/1423r8 for the relevant simulation environments.</w:t>
      </w:r>
    </w:p>
    <w:p w:rsidR="004253FF" w:rsidRDefault="004253FF" w:rsidP="004253FF">
      <w:pPr>
        <w:pStyle w:val="ListParagraph"/>
        <w:numPr>
          <w:ilvl w:val="0"/>
          <w:numId w:val="7"/>
        </w:numPr>
        <w:suppressAutoHyphens/>
        <w:ind w:firstLineChars="0"/>
        <w:jc w:val="both"/>
        <w:rPr>
          <w:szCs w:val="22"/>
        </w:rPr>
      </w:pPr>
      <w:r w:rsidRPr="000B349C">
        <w:rPr>
          <w:szCs w:val="22"/>
        </w:rPr>
        <w:t>Analytical front-end model</w:t>
      </w:r>
    </w:p>
    <w:p w:rsidR="004253FF" w:rsidRDefault="004253FF" w:rsidP="004253FF">
      <w:pPr>
        <w:pStyle w:val="ListParagraph"/>
        <w:numPr>
          <w:ilvl w:val="1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>Convolute the channel filters describing the analogue front-end model defined in doc.11-19/0087r1 with the following Channel Impulse responses:</w:t>
      </w:r>
    </w:p>
    <w:p w:rsidR="004253FF" w:rsidRDefault="004253FF" w:rsidP="004253FF">
      <w:pPr>
        <w:pStyle w:val="ListParagraph"/>
        <w:numPr>
          <w:ilvl w:val="2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>Industrial Wireless Figure 28(g), CIR D7 (all LEDs transmit simultaneously)</w:t>
      </w:r>
    </w:p>
    <w:p w:rsidR="004253FF" w:rsidRDefault="004253FF" w:rsidP="004253FF">
      <w:pPr>
        <w:pStyle w:val="ListParagraph"/>
        <w:numPr>
          <w:ilvl w:val="3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 xml:space="preserve">Go to doc. 11-18-1603r1 \ simulation scenario enterprise \ overall </w:t>
      </w:r>
      <w:proofErr w:type="spellStart"/>
      <w:r>
        <w:rPr>
          <w:szCs w:val="22"/>
        </w:rPr>
        <w:t>cirs</w:t>
      </w:r>
      <w:proofErr w:type="spellEnd"/>
      <w:r>
        <w:rPr>
          <w:szCs w:val="22"/>
        </w:rPr>
        <w:t xml:space="preserve"> \ Optical CIRs \ D7 </w:t>
      </w:r>
    </w:p>
    <w:p w:rsidR="004253FF" w:rsidRDefault="004253FF" w:rsidP="004253FF">
      <w:pPr>
        <w:pStyle w:val="ListParagraph"/>
        <w:numPr>
          <w:ilvl w:val="2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 xml:space="preserve">Enterprise Figure 15(a), CIRs D1 and D2 </w:t>
      </w:r>
    </w:p>
    <w:p w:rsidR="004253FF" w:rsidRPr="00356CE6" w:rsidRDefault="004253FF" w:rsidP="004253FF">
      <w:pPr>
        <w:pStyle w:val="ListParagraph"/>
        <w:numPr>
          <w:ilvl w:val="3"/>
          <w:numId w:val="7"/>
        </w:numPr>
        <w:suppressAutoHyphens/>
        <w:ind w:firstLineChars="0"/>
        <w:jc w:val="both"/>
        <w:rPr>
          <w:szCs w:val="22"/>
        </w:rPr>
      </w:pPr>
      <w:r>
        <w:rPr>
          <w:szCs w:val="22"/>
        </w:rPr>
        <w:t xml:space="preserve">Go to doc. 11-18-1603r1 \ simulation scenario-enterprise  conference room \ individual </w:t>
      </w:r>
      <w:proofErr w:type="spellStart"/>
      <w:r>
        <w:rPr>
          <w:szCs w:val="22"/>
        </w:rPr>
        <w:t>cirs</w:t>
      </w:r>
      <w:proofErr w:type="spellEnd"/>
      <w:r>
        <w:rPr>
          <w:szCs w:val="22"/>
        </w:rPr>
        <w:t xml:space="preserve"> \ Optical </w:t>
      </w:r>
      <w:proofErr w:type="spellStart"/>
      <w:r>
        <w:rPr>
          <w:szCs w:val="22"/>
        </w:rPr>
        <w:t>cirs</w:t>
      </w:r>
      <w:proofErr w:type="spellEnd"/>
      <w:r>
        <w:rPr>
          <w:szCs w:val="22"/>
        </w:rPr>
        <w:t xml:space="preserve"> \ S1-D1 and S1-D2 and S3-D1 and S3-D2</w:t>
      </w:r>
    </w:p>
    <w:p w:rsidR="004253FF" w:rsidRDefault="004253FF" w:rsidP="004253FF">
      <w:pPr>
        <w:jc w:val="both"/>
      </w:pPr>
    </w:p>
    <w:p w:rsidR="004253FF" w:rsidRPr="004253FF" w:rsidRDefault="004253FF" w:rsidP="004253FF">
      <w:pPr>
        <w:jc w:val="both"/>
        <w:rPr>
          <w:b/>
        </w:rPr>
      </w:pPr>
      <w:r w:rsidRPr="004253FF">
        <w:rPr>
          <w:b/>
        </w:rPr>
        <w:t xml:space="preserve">Simulator calibration: </w:t>
      </w:r>
    </w:p>
    <w:p w:rsidR="004253FF" w:rsidRDefault="004253FF" w:rsidP="004253FF">
      <w:pPr>
        <w:jc w:val="both"/>
      </w:pPr>
    </w:p>
    <w:p w:rsidR="004253FF" w:rsidRDefault="004253FF" w:rsidP="004253FF">
      <w:pPr>
        <w:jc w:val="both"/>
      </w:pPr>
      <w:r>
        <w:t>The following basic PHY shall be simulated for all selected CIRs and presented with the results together with a new proposal.</w:t>
      </w:r>
    </w:p>
    <w:p w:rsidR="004253FF" w:rsidRDefault="004253FF" w:rsidP="004253FF">
      <w:pPr>
        <w:jc w:val="both"/>
      </w:pPr>
    </w:p>
    <w:p w:rsidR="004253FF" w:rsidRDefault="004253FF" w:rsidP="004253FF">
      <w:pPr>
        <w:jc w:val="both"/>
      </w:pPr>
      <w:r>
        <w:t xml:space="preserve">DCO-OFDM using 802.11a frame format. Full buffer with following selected parameters. </w:t>
      </w:r>
    </w:p>
    <w:p w:rsidR="004253FF" w:rsidRDefault="004253FF" w:rsidP="004253FF">
      <w:pPr>
        <w:ind w:left="1440"/>
        <w:jc w:val="both"/>
      </w:pPr>
      <w:r>
        <w:t>20MHz baseband</w:t>
      </w:r>
    </w:p>
    <w:p w:rsidR="004253FF" w:rsidRDefault="004253FF" w:rsidP="004253FF">
      <w:pPr>
        <w:ind w:left="1440"/>
        <w:jc w:val="both"/>
      </w:pPr>
      <w:r>
        <w:t>64 subcarriers</w:t>
      </w:r>
    </w:p>
    <w:p w:rsidR="004253FF" w:rsidRDefault="004253FF" w:rsidP="004253FF">
      <w:pPr>
        <w:ind w:left="1440"/>
        <w:jc w:val="both"/>
      </w:pPr>
      <w:r>
        <w:t xml:space="preserve">52 occupied, </w:t>
      </w:r>
    </w:p>
    <w:p w:rsidR="004253FF" w:rsidRDefault="004253FF" w:rsidP="004253FF">
      <w:pPr>
        <w:ind w:left="1440"/>
        <w:jc w:val="both"/>
      </w:pPr>
      <w:r>
        <w:t>Convolutional Code from 802.11a</w:t>
      </w:r>
    </w:p>
    <w:p w:rsidR="004253FF" w:rsidRDefault="004253FF" w:rsidP="004253FF">
      <w:pPr>
        <w:ind w:left="1440"/>
        <w:jc w:val="both"/>
      </w:pPr>
      <w:r>
        <w:t>Code Rate ½</w:t>
      </w:r>
    </w:p>
    <w:p w:rsidR="004253FF" w:rsidRPr="00B56D96" w:rsidRDefault="004253FF" w:rsidP="004253FF">
      <w:pPr>
        <w:ind w:left="1440"/>
        <w:jc w:val="both"/>
      </w:pPr>
      <w:r>
        <w:t xml:space="preserve">MCS = QPSK </w:t>
      </w:r>
    </w:p>
    <w:p w:rsidR="004253FF" w:rsidRPr="00DE6839" w:rsidRDefault="004253FF" w:rsidP="004253FF">
      <w:pPr>
        <w:pStyle w:val="Heading3"/>
        <w:numPr>
          <w:ilvl w:val="1"/>
          <w:numId w:val="1"/>
        </w:numPr>
      </w:pPr>
      <w:r>
        <w:lastRenderedPageBreak/>
        <w:t>Metrics</w:t>
      </w:r>
    </w:p>
    <w:p w:rsidR="004253FF" w:rsidRDefault="004253FF" w:rsidP="004253FF">
      <w:pPr>
        <w:pStyle w:val="Heading1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The aim of the evaluation is first to demonstrate that the PHY is consistently defined and parametrized. Therefore, p</w:t>
      </w:r>
      <w:r w:rsidRPr="00016FA9">
        <w:rPr>
          <w:rFonts w:ascii="Times New Roman" w:hAnsi="Times New Roman"/>
          <w:b w:val="0"/>
          <w:sz w:val="22"/>
          <w:u w:val="none"/>
        </w:rPr>
        <w:t>roposers</w:t>
      </w:r>
      <w:r>
        <w:rPr>
          <w:rFonts w:ascii="Times New Roman" w:hAnsi="Times New Roman"/>
          <w:b w:val="0"/>
          <w:sz w:val="22"/>
          <w:u w:val="none"/>
        </w:rPr>
        <w:t xml:space="preserve"> shall evaluate the preamble detection performance, the error rate of the header and the error rate of the payload.</w:t>
      </w:r>
    </w:p>
    <w:p w:rsidR="004253FF" w:rsidRPr="00DE6839" w:rsidRDefault="004253FF" w:rsidP="004253FF">
      <w:pPr>
        <w:pStyle w:val="Heading1"/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1)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Preamble</w:t>
      </w:r>
    </w:p>
    <w:p w:rsidR="004253FF" w:rsidRPr="00DE6839" w:rsidRDefault="004253FF" w:rsidP="004253FF">
      <w:pPr>
        <w:pStyle w:val="Heading1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>For the preamble, the d</w:t>
      </w:r>
      <w:r w:rsidRPr="00DE6839">
        <w:rPr>
          <w:rFonts w:ascii="Times New Roman" w:hAnsi="Times New Roman"/>
          <w:b w:val="0"/>
          <w:sz w:val="22"/>
          <w:u w:val="none"/>
        </w:rPr>
        <w:t xml:space="preserve">etection probability (for false alarm rate = 0.1%) vs. SNR (cf. doc. 15-18-0106/r0) and </w:t>
      </w:r>
      <w:r>
        <w:rPr>
          <w:rFonts w:ascii="Times New Roman" w:hAnsi="Times New Roman"/>
          <w:b w:val="0"/>
          <w:sz w:val="22"/>
          <w:u w:val="none"/>
        </w:rPr>
        <w:t xml:space="preserve">the </w:t>
      </w:r>
      <w:r w:rsidRPr="00DE6839">
        <w:rPr>
          <w:rFonts w:ascii="Times New Roman" w:hAnsi="Times New Roman"/>
          <w:b w:val="0"/>
          <w:sz w:val="22"/>
          <w:u w:val="none"/>
        </w:rPr>
        <w:t xml:space="preserve">required SNR where </w:t>
      </w:r>
      <w:r>
        <w:rPr>
          <w:rFonts w:ascii="Times New Roman" w:hAnsi="Times New Roman"/>
          <w:b w:val="0"/>
          <w:sz w:val="22"/>
          <w:u w:val="none"/>
        </w:rPr>
        <w:t xml:space="preserve">the </w:t>
      </w:r>
      <w:r w:rsidRPr="00DE6839">
        <w:rPr>
          <w:rFonts w:ascii="Times New Roman" w:hAnsi="Times New Roman"/>
          <w:b w:val="0"/>
          <w:sz w:val="22"/>
          <w:u w:val="none"/>
        </w:rPr>
        <w:t>prob</w:t>
      </w:r>
      <w:r>
        <w:rPr>
          <w:rFonts w:ascii="Times New Roman" w:hAnsi="Times New Roman"/>
          <w:b w:val="0"/>
          <w:sz w:val="22"/>
          <w:u w:val="none"/>
        </w:rPr>
        <w:t>ability</w:t>
      </w:r>
      <w:r w:rsidRPr="00DE6839">
        <w:rPr>
          <w:rFonts w:ascii="Times New Roman" w:hAnsi="Times New Roman"/>
          <w:b w:val="0"/>
          <w:sz w:val="22"/>
          <w:u w:val="none"/>
        </w:rPr>
        <w:t xml:space="preserve"> of misdetection (timing error) </w:t>
      </w:r>
      <w:r>
        <w:rPr>
          <w:rFonts w:ascii="Times New Roman" w:hAnsi="Times New Roman"/>
          <w:b w:val="0"/>
          <w:sz w:val="22"/>
          <w:u w:val="none"/>
        </w:rPr>
        <w:t xml:space="preserve">is </w:t>
      </w:r>
      <w:r w:rsidRPr="00DE6839">
        <w:rPr>
          <w:rFonts w:ascii="Times New Roman" w:hAnsi="Times New Roman"/>
          <w:b w:val="0"/>
          <w:sz w:val="22"/>
          <w:u w:val="none"/>
        </w:rPr>
        <w:t>&lt;0.1%</w:t>
      </w:r>
      <w:r>
        <w:rPr>
          <w:rFonts w:ascii="Times New Roman" w:hAnsi="Times New Roman"/>
          <w:b w:val="0"/>
          <w:sz w:val="22"/>
          <w:u w:val="none"/>
        </w:rPr>
        <w:t>.</w:t>
      </w:r>
    </w:p>
    <w:p w:rsidR="004253FF" w:rsidRPr="00DE6839" w:rsidRDefault="004253FF" w:rsidP="004253FF">
      <w:pPr>
        <w:pStyle w:val="Heading1"/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2)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Header</w:t>
      </w:r>
    </w:p>
    <w:p w:rsidR="004253FF" w:rsidRPr="00DE6839" w:rsidRDefault="004253FF" w:rsidP="004253FF">
      <w:pPr>
        <w:pStyle w:val="Heading1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For the header, proposers are required to present the </w:t>
      </w:r>
      <w:r w:rsidRPr="00DE6839">
        <w:rPr>
          <w:rFonts w:ascii="Times New Roman" w:hAnsi="Times New Roman"/>
          <w:b w:val="0"/>
          <w:sz w:val="22"/>
          <w:u w:val="none"/>
        </w:rPr>
        <w:t>BER vs. SNR incl</w:t>
      </w:r>
      <w:r>
        <w:rPr>
          <w:rFonts w:ascii="Times New Roman" w:hAnsi="Times New Roman"/>
          <w:b w:val="0"/>
          <w:sz w:val="22"/>
          <w:u w:val="none"/>
        </w:rPr>
        <w:t>uding all associated channel and line coding (if applicable)</w:t>
      </w:r>
      <w:r w:rsidRPr="00DE6839">
        <w:rPr>
          <w:rFonts w:ascii="Times New Roman" w:hAnsi="Times New Roman"/>
          <w:b w:val="0"/>
          <w:sz w:val="22"/>
          <w:u w:val="none"/>
        </w:rPr>
        <w:t xml:space="preserve"> assuming random data for the header information</w:t>
      </w:r>
      <w:r>
        <w:rPr>
          <w:rFonts w:ascii="Times New Roman" w:hAnsi="Times New Roman"/>
          <w:b w:val="0"/>
          <w:sz w:val="22"/>
          <w:u w:val="none"/>
        </w:rPr>
        <w:t>.</w:t>
      </w:r>
    </w:p>
    <w:p w:rsidR="004253FF" w:rsidRPr="00DE6839" w:rsidRDefault="004253FF" w:rsidP="004253FF">
      <w:pPr>
        <w:pStyle w:val="Heading1"/>
        <w:ind w:left="432"/>
        <w:rPr>
          <w:rFonts w:ascii="Times New Roman" w:hAnsi="Times New Roman"/>
          <w:b w:val="0"/>
          <w:sz w:val="22"/>
          <w:u w:val="none"/>
        </w:rPr>
      </w:pPr>
      <w:r w:rsidRPr="00DE6839">
        <w:rPr>
          <w:rFonts w:ascii="Times New Roman" w:hAnsi="Times New Roman"/>
          <w:b w:val="0"/>
          <w:sz w:val="22"/>
          <w:u w:val="none"/>
        </w:rPr>
        <w:t xml:space="preserve">3) </w:t>
      </w:r>
      <w:r w:rsidRPr="00DE6839">
        <w:rPr>
          <w:rFonts w:ascii="Times New Roman" w:hAnsi="Times New Roman"/>
          <w:b w:val="0"/>
          <w:bCs/>
          <w:sz w:val="22"/>
          <w:u w:val="none"/>
        </w:rPr>
        <w:t>Payload</w:t>
      </w:r>
    </w:p>
    <w:p w:rsidR="004253FF" w:rsidRDefault="004253FF" w:rsidP="004253FF">
      <w:pPr>
        <w:pStyle w:val="Heading1"/>
        <w:rPr>
          <w:rFonts w:ascii="Times New Roman" w:hAnsi="Times New Roman"/>
          <w:b w:val="0"/>
          <w:sz w:val="22"/>
          <w:u w:val="none"/>
        </w:rPr>
      </w:pPr>
      <w:r>
        <w:rPr>
          <w:rFonts w:ascii="Times New Roman" w:hAnsi="Times New Roman"/>
          <w:b w:val="0"/>
          <w:sz w:val="22"/>
          <w:u w:val="none"/>
        </w:rPr>
        <w:t xml:space="preserve">For the payload, </w:t>
      </w:r>
      <w:r w:rsidRPr="00DE6839">
        <w:rPr>
          <w:rFonts w:ascii="Times New Roman" w:hAnsi="Times New Roman"/>
          <w:b w:val="0"/>
          <w:sz w:val="22"/>
          <w:u w:val="none"/>
        </w:rPr>
        <w:t xml:space="preserve">BER vs. SNR </w:t>
      </w:r>
      <w:r>
        <w:rPr>
          <w:rFonts w:ascii="Times New Roman" w:hAnsi="Times New Roman"/>
          <w:b w:val="0"/>
          <w:sz w:val="22"/>
          <w:u w:val="none"/>
        </w:rPr>
        <w:t xml:space="preserve">shall be plotted </w:t>
      </w:r>
      <w:r w:rsidRPr="00DE6839">
        <w:rPr>
          <w:rFonts w:ascii="Times New Roman" w:hAnsi="Times New Roman"/>
          <w:b w:val="0"/>
          <w:sz w:val="22"/>
          <w:u w:val="none"/>
        </w:rPr>
        <w:t xml:space="preserve">incl. </w:t>
      </w:r>
      <w:r>
        <w:rPr>
          <w:rFonts w:ascii="Times New Roman" w:hAnsi="Times New Roman"/>
          <w:b w:val="0"/>
          <w:sz w:val="22"/>
          <w:u w:val="none"/>
        </w:rPr>
        <w:t xml:space="preserve">any channel coding (if applicable) </w:t>
      </w:r>
      <w:r w:rsidRPr="00DE6839">
        <w:rPr>
          <w:rFonts w:ascii="Times New Roman" w:hAnsi="Times New Roman"/>
          <w:b w:val="0"/>
          <w:sz w:val="22"/>
          <w:u w:val="none"/>
        </w:rPr>
        <w:t>assuming random data for the payload</w:t>
      </w:r>
      <w:r>
        <w:rPr>
          <w:rFonts w:ascii="Times New Roman" w:hAnsi="Times New Roman"/>
          <w:b w:val="0"/>
          <w:sz w:val="22"/>
          <w:u w:val="none"/>
        </w:rPr>
        <w:t>. Proposers shall use their lowest and highest modulation and coding scheme (MCS) that is intended to be supported. Providing results for intermediate MCS is considered optional.</w:t>
      </w:r>
    </w:p>
    <w:p w:rsidR="004253FF" w:rsidRDefault="004253FF" w:rsidP="004253FF"/>
    <w:p w:rsidR="008D6A03" w:rsidRDefault="004253FF" w:rsidP="004253FF">
      <w:r>
        <w:t xml:space="preserve">       4) Throughput at PHY SAP should be specified by the proposers.</w:t>
      </w:r>
    </w:p>
    <w:p w:rsidR="008D6A03" w:rsidRDefault="008D6A03" w:rsidP="004253FF"/>
    <w:p w:rsidR="004253FF" w:rsidRPr="004253FF" w:rsidRDefault="004253FF" w:rsidP="004253FF">
      <w:r>
        <w:rPr>
          <w:sz w:val="24"/>
          <w:szCs w:val="24"/>
        </w:rPr>
        <w:t>I</w:t>
      </w:r>
      <w:r w:rsidRPr="000B349C">
        <w:rPr>
          <w:sz w:val="24"/>
          <w:szCs w:val="24"/>
        </w:rPr>
        <w:t xml:space="preserve">f there are any questions, please use the </w:t>
      </w:r>
      <w:proofErr w:type="spellStart"/>
      <w:r w:rsidRPr="000B349C">
        <w:rPr>
          <w:sz w:val="24"/>
          <w:szCs w:val="24"/>
        </w:rPr>
        <w:t>TGbb</w:t>
      </w:r>
      <w:proofErr w:type="spellEnd"/>
      <w:r w:rsidRPr="000B349C">
        <w:rPr>
          <w:sz w:val="24"/>
          <w:szCs w:val="24"/>
        </w:rPr>
        <w:t xml:space="preserve"> email reflector.</w:t>
      </w:r>
    </w:p>
    <w:bookmarkEnd w:id="1"/>
    <w:p w:rsidR="001E711B" w:rsidRPr="00FA7C5A" w:rsidRDefault="000F078C" w:rsidP="001E711B">
      <w:pPr>
        <w:keepNext/>
        <w:keepLines/>
        <w:numPr>
          <w:ilvl w:val="0"/>
          <w:numId w:val="1"/>
        </w:numPr>
        <w:spacing w:before="320" w:after="200"/>
        <w:ind w:left="431" w:hanging="431"/>
        <w:outlineLvl w:val="0"/>
        <w:rPr>
          <w:rFonts w:ascii="Arial" w:hAnsi="Arial"/>
          <w:b/>
          <w:color w:val="000000"/>
          <w:sz w:val="32"/>
          <w:lang w:val="en-US"/>
        </w:rPr>
      </w:pPr>
      <w:r>
        <w:rPr>
          <w:rFonts w:ascii="Arial" w:hAnsi="Arial"/>
          <w:b/>
          <w:color w:val="000000"/>
          <w:sz w:val="32"/>
          <w:lang w:val="en-US"/>
        </w:rPr>
        <w:t>MAC proposal evaluation methodology</w:t>
      </w:r>
    </w:p>
    <w:p w:rsid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Scenarios</w:t>
      </w:r>
    </w:p>
    <w:p w:rsid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Parameters</w:t>
      </w:r>
    </w:p>
    <w:p w:rsidR="00063C8A" w:rsidRPr="00063C8A" w:rsidRDefault="00063C8A" w:rsidP="00063C8A">
      <w:pPr>
        <w:keepNext/>
        <w:keepLines/>
        <w:numPr>
          <w:ilvl w:val="1"/>
          <w:numId w:val="1"/>
        </w:numPr>
        <w:spacing w:before="280" w:after="200"/>
        <w:ind w:left="578" w:hanging="578"/>
        <w:outlineLvl w:val="1"/>
        <w:rPr>
          <w:rFonts w:ascii="Arial" w:hAnsi="Arial"/>
          <w:b/>
          <w:color w:val="000000"/>
          <w:sz w:val="28"/>
          <w:szCs w:val="24"/>
          <w:u w:val="single"/>
          <w:lang w:val="en-US"/>
        </w:rPr>
      </w:pPr>
      <w:r>
        <w:rPr>
          <w:rFonts w:ascii="Arial" w:hAnsi="Arial"/>
          <w:b/>
          <w:color w:val="000000"/>
          <w:sz w:val="28"/>
          <w:szCs w:val="24"/>
          <w:u w:val="single"/>
          <w:lang w:val="en-US"/>
        </w:rPr>
        <w:t>Metrics</w:t>
      </w:r>
    </w:p>
    <w:p w:rsidR="00CA09B2" w:rsidRDefault="00CA09B2"/>
    <w:sectPr w:rsidR="00CA09B2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BE" w:rsidRDefault="00083CBE">
      <w:r>
        <w:separator/>
      </w:r>
    </w:p>
  </w:endnote>
  <w:endnote w:type="continuationSeparator" w:id="0">
    <w:p w:rsidR="00083CBE" w:rsidRDefault="0008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Pr="00390EB8" w:rsidRDefault="00AC5E76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390EB8">
      <w:rPr>
        <w:lang w:val="de-DE"/>
      </w:rPr>
      <w:instrText xml:space="preserve"> SUBJECT  \* MERGEFORMAT </w:instrText>
    </w:r>
    <w:r>
      <w:fldChar w:fldCharType="separate"/>
    </w:r>
    <w:r w:rsidR="00444C93" w:rsidRPr="00390EB8">
      <w:rPr>
        <w:lang w:val="de-DE"/>
      </w:rPr>
      <w:t>Submission</w:t>
    </w:r>
    <w:r>
      <w:fldChar w:fldCharType="end"/>
    </w:r>
    <w:r w:rsidR="0029020B" w:rsidRPr="00390EB8">
      <w:rPr>
        <w:lang w:val="de-DE"/>
      </w:rPr>
      <w:tab/>
    </w:r>
    <w:proofErr w:type="spellStart"/>
    <w:r w:rsidR="0029020B" w:rsidRPr="00390EB8">
      <w:rPr>
        <w:lang w:val="de-DE"/>
      </w:rPr>
      <w:t>page</w:t>
    </w:r>
    <w:proofErr w:type="spellEnd"/>
    <w:r w:rsidR="0029020B" w:rsidRPr="00390EB8">
      <w:rPr>
        <w:lang w:val="de-DE"/>
      </w:rPr>
      <w:t xml:space="preserve"> </w:t>
    </w:r>
    <w:r w:rsidR="0029020B">
      <w:fldChar w:fldCharType="begin"/>
    </w:r>
    <w:r w:rsidR="0029020B" w:rsidRPr="00390EB8">
      <w:rPr>
        <w:lang w:val="de-DE"/>
      </w:rPr>
      <w:instrText xml:space="preserve">page </w:instrText>
    </w:r>
    <w:r w:rsidR="0029020B">
      <w:fldChar w:fldCharType="separate"/>
    </w:r>
    <w:r w:rsidR="00A90260">
      <w:rPr>
        <w:noProof/>
        <w:lang w:val="de-DE"/>
      </w:rPr>
      <w:t>1</w:t>
    </w:r>
    <w:r w:rsidR="0029020B">
      <w:fldChar w:fldCharType="end"/>
    </w:r>
    <w:r w:rsidR="0029020B" w:rsidRPr="00390EB8">
      <w:rPr>
        <w:lang w:val="de-DE"/>
      </w:rPr>
      <w:tab/>
    </w:r>
    <w:r w:rsidR="00390EB8" w:rsidRPr="00390EB8">
      <w:rPr>
        <w:lang w:val="de-DE"/>
      </w:rPr>
      <w:t>Kai Lennert Bober (Fraunhofer HHI)</w:t>
    </w:r>
  </w:p>
  <w:p w:rsidR="0029020B" w:rsidRPr="00390EB8" w:rsidRDefault="0029020B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BE" w:rsidRDefault="00083CBE">
      <w:r>
        <w:separator/>
      </w:r>
    </w:p>
  </w:footnote>
  <w:footnote w:type="continuationSeparator" w:id="0">
    <w:p w:rsidR="00083CBE" w:rsidRDefault="0008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20B" w:rsidRDefault="00083CB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316A52">
      <w:t>Febru</w:t>
    </w:r>
    <w:r w:rsidR="00063C8A">
      <w:t>ary</w:t>
    </w:r>
    <w:r w:rsidR="00444C93">
      <w:t xml:space="preserve"> </w:t>
    </w:r>
    <w:r w:rsidR="00003EC6">
      <w:t>201</w:t>
    </w:r>
    <w:r w:rsidR="00063C8A">
      <w:t>9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44C93">
      <w:t xml:space="preserve">doc.: </w:t>
    </w:r>
    <w:r w:rsidR="00063C8A" w:rsidRPr="00E45206">
      <w:t>IEEE 802.11-1</w:t>
    </w:r>
    <w:r w:rsidR="00063C8A">
      <w:t>9</w:t>
    </w:r>
    <w:r w:rsidR="00063C8A" w:rsidRPr="00E45206">
      <w:t>/</w:t>
    </w:r>
    <w:r w:rsidR="00063C8A">
      <w:t>0187</w:t>
    </w:r>
    <w:r w:rsidR="00063C8A" w:rsidRPr="00E45206">
      <w:t>r</w:t>
    </w:r>
    <w:r>
      <w:fldChar w:fldCharType="end"/>
    </w:r>
    <w:r w:rsidR="0001601A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53CF"/>
    <w:multiLevelType w:val="hybridMultilevel"/>
    <w:tmpl w:val="8DDEE6A4"/>
    <w:lvl w:ilvl="0" w:tplc="2C18FDC8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674433"/>
    <w:multiLevelType w:val="hybridMultilevel"/>
    <w:tmpl w:val="55121296"/>
    <w:lvl w:ilvl="0" w:tplc="A2260356">
      <w:start w:val="1"/>
      <w:numFmt w:val="decimal"/>
      <w:lvlText w:val="TGbb R%1"/>
      <w:lvlJc w:val="left"/>
      <w:pPr>
        <w:ind w:left="420" w:hanging="42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B03C23"/>
    <w:multiLevelType w:val="hybridMultilevel"/>
    <w:tmpl w:val="43A4398E"/>
    <w:lvl w:ilvl="0" w:tplc="94D4327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835BE"/>
    <w:multiLevelType w:val="multilevel"/>
    <w:tmpl w:val="C840E460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4" w15:restartNumberingAfterBreak="0">
    <w:nsid w:val="4D8F35BE"/>
    <w:multiLevelType w:val="multilevel"/>
    <w:tmpl w:val="F85A3116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5" w15:restartNumberingAfterBreak="0">
    <w:nsid w:val="633237B4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6" w15:restartNumberingAfterBreak="0">
    <w:nsid w:val="647B0C74"/>
    <w:multiLevelType w:val="hybridMultilevel"/>
    <w:tmpl w:val="BDDAEA4C"/>
    <w:lvl w:ilvl="0" w:tplc="2DA0BF06">
      <w:start w:val="1"/>
      <w:numFmt w:val="decimal"/>
      <w:lvlText w:val="[Ref-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92C8F"/>
    <w:multiLevelType w:val="multilevel"/>
    <w:tmpl w:val="3424BFD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C93"/>
    <w:rsid w:val="00003EC6"/>
    <w:rsid w:val="0000486F"/>
    <w:rsid w:val="0001601A"/>
    <w:rsid w:val="000334CB"/>
    <w:rsid w:val="00063C8A"/>
    <w:rsid w:val="00083CBE"/>
    <w:rsid w:val="000926EA"/>
    <w:rsid w:val="000A2157"/>
    <w:rsid w:val="000C2D47"/>
    <w:rsid w:val="000C6D11"/>
    <w:rsid w:val="000E4A16"/>
    <w:rsid w:val="000F078C"/>
    <w:rsid w:val="001044C9"/>
    <w:rsid w:val="00133134"/>
    <w:rsid w:val="00154A5D"/>
    <w:rsid w:val="001773B7"/>
    <w:rsid w:val="00184798"/>
    <w:rsid w:val="00186D68"/>
    <w:rsid w:val="001918D6"/>
    <w:rsid w:val="001B07B9"/>
    <w:rsid w:val="001B16B3"/>
    <w:rsid w:val="001D723B"/>
    <w:rsid w:val="001E711B"/>
    <w:rsid w:val="001F2A47"/>
    <w:rsid w:val="001F2ADC"/>
    <w:rsid w:val="00206E1A"/>
    <w:rsid w:val="00211AC7"/>
    <w:rsid w:val="00226E1C"/>
    <w:rsid w:val="002367CE"/>
    <w:rsid w:val="00243E77"/>
    <w:rsid w:val="0026288A"/>
    <w:rsid w:val="0029020B"/>
    <w:rsid w:val="00293BD7"/>
    <w:rsid w:val="002B75BE"/>
    <w:rsid w:val="002C5816"/>
    <w:rsid w:val="002D44BE"/>
    <w:rsid w:val="003069E5"/>
    <w:rsid w:val="00316A52"/>
    <w:rsid w:val="003433EC"/>
    <w:rsid w:val="00351692"/>
    <w:rsid w:val="003618C4"/>
    <w:rsid w:val="00390EB8"/>
    <w:rsid w:val="003B1629"/>
    <w:rsid w:val="003C7E55"/>
    <w:rsid w:val="003F71A8"/>
    <w:rsid w:val="00401A83"/>
    <w:rsid w:val="004253FF"/>
    <w:rsid w:val="00442037"/>
    <w:rsid w:val="00444C93"/>
    <w:rsid w:val="00467857"/>
    <w:rsid w:val="00485C8B"/>
    <w:rsid w:val="004B064B"/>
    <w:rsid w:val="004C351E"/>
    <w:rsid w:val="004C4948"/>
    <w:rsid w:val="004C6E01"/>
    <w:rsid w:val="005124AF"/>
    <w:rsid w:val="005172FF"/>
    <w:rsid w:val="00541FA0"/>
    <w:rsid w:val="0055269B"/>
    <w:rsid w:val="00564328"/>
    <w:rsid w:val="00572416"/>
    <w:rsid w:val="00577105"/>
    <w:rsid w:val="00582B81"/>
    <w:rsid w:val="00597350"/>
    <w:rsid w:val="005A3A9D"/>
    <w:rsid w:val="005B49A6"/>
    <w:rsid w:val="0061232B"/>
    <w:rsid w:val="0061674D"/>
    <w:rsid w:val="0062440B"/>
    <w:rsid w:val="00677796"/>
    <w:rsid w:val="0068385D"/>
    <w:rsid w:val="006C0727"/>
    <w:rsid w:val="006C42A6"/>
    <w:rsid w:val="006E145F"/>
    <w:rsid w:val="007137B8"/>
    <w:rsid w:val="00751546"/>
    <w:rsid w:val="0076371F"/>
    <w:rsid w:val="00767B27"/>
    <w:rsid w:val="00770572"/>
    <w:rsid w:val="007977CF"/>
    <w:rsid w:val="007A0C40"/>
    <w:rsid w:val="007B6228"/>
    <w:rsid w:val="007C5138"/>
    <w:rsid w:val="007D0E26"/>
    <w:rsid w:val="007E6EE4"/>
    <w:rsid w:val="0080467F"/>
    <w:rsid w:val="008442FD"/>
    <w:rsid w:val="00853003"/>
    <w:rsid w:val="00861B34"/>
    <w:rsid w:val="008C127E"/>
    <w:rsid w:val="008D6A03"/>
    <w:rsid w:val="008E727A"/>
    <w:rsid w:val="008F74DD"/>
    <w:rsid w:val="009049B9"/>
    <w:rsid w:val="009326E4"/>
    <w:rsid w:val="009644F4"/>
    <w:rsid w:val="00997B41"/>
    <w:rsid w:val="009A5524"/>
    <w:rsid w:val="009B33CA"/>
    <w:rsid w:val="009B7294"/>
    <w:rsid w:val="009E4AE7"/>
    <w:rsid w:val="009F0F42"/>
    <w:rsid w:val="009F2FBC"/>
    <w:rsid w:val="009F48E7"/>
    <w:rsid w:val="00A10620"/>
    <w:rsid w:val="00A22BBA"/>
    <w:rsid w:val="00A24BAB"/>
    <w:rsid w:val="00A447E5"/>
    <w:rsid w:val="00A53C5C"/>
    <w:rsid w:val="00A90260"/>
    <w:rsid w:val="00A94F3F"/>
    <w:rsid w:val="00AA0D5C"/>
    <w:rsid w:val="00AA427C"/>
    <w:rsid w:val="00AB7105"/>
    <w:rsid w:val="00AC5E76"/>
    <w:rsid w:val="00B035E7"/>
    <w:rsid w:val="00B432F8"/>
    <w:rsid w:val="00B461EE"/>
    <w:rsid w:val="00BA049F"/>
    <w:rsid w:val="00BA6516"/>
    <w:rsid w:val="00BB2258"/>
    <w:rsid w:val="00BB5206"/>
    <w:rsid w:val="00BC6058"/>
    <w:rsid w:val="00BE68C2"/>
    <w:rsid w:val="00C2212F"/>
    <w:rsid w:val="00C41051"/>
    <w:rsid w:val="00C41EE0"/>
    <w:rsid w:val="00C60AFC"/>
    <w:rsid w:val="00C6601F"/>
    <w:rsid w:val="00C70CA8"/>
    <w:rsid w:val="00C743A0"/>
    <w:rsid w:val="00C8008D"/>
    <w:rsid w:val="00CA09B2"/>
    <w:rsid w:val="00CB69A6"/>
    <w:rsid w:val="00D52E77"/>
    <w:rsid w:val="00D6260E"/>
    <w:rsid w:val="00D64B2E"/>
    <w:rsid w:val="00D757E5"/>
    <w:rsid w:val="00DB59AC"/>
    <w:rsid w:val="00DC5A7B"/>
    <w:rsid w:val="00DD74EE"/>
    <w:rsid w:val="00DE40F3"/>
    <w:rsid w:val="00DF4263"/>
    <w:rsid w:val="00E37614"/>
    <w:rsid w:val="00E5334D"/>
    <w:rsid w:val="00EB12EB"/>
    <w:rsid w:val="00EB2943"/>
    <w:rsid w:val="00EF038B"/>
    <w:rsid w:val="00EF0BD5"/>
    <w:rsid w:val="00F74E47"/>
    <w:rsid w:val="00F856AE"/>
    <w:rsid w:val="00F85E28"/>
    <w:rsid w:val="00FA1003"/>
    <w:rsid w:val="00FA30EA"/>
    <w:rsid w:val="00F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B70360"/>
  <w15:chartTrackingRefBased/>
  <w15:docId w15:val="{1C3C6438-9E5C-438C-A970-FD10A09A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semiHidden="1" w:unhideWhenUsed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74E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D74EE"/>
    <w:rPr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EF0BD5"/>
    <w:pPr>
      <w:ind w:firstLineChars="200" w:firstLine="420"/>
    </w:pPr>
  </w:style>
  <w:style w:type="character" w:styleId="Strong">
    <w:name w:val="Strong"/>
    <w:uiPriority w:val="99"/>
    <w:qFormat/>
    <w:rsid w:val="001E711B"/>
    <w:rPr>
      <w:b/>
    </w:rPr>
  </w:style>
  <w:style w:type="character" w:customStyle="1" w:styleId="CommentSubjectChar">
    <w:name w:val="Comment Subject Char"/>
    <w:link w:val="CommentSubject"/>
    <w:qFormat/>
    <w:rsid w:val="00063C8A"/>
    <w:rPr>
      <w:b/>
      <w:bCs/>
      <w:sz w:val="22"/>
      <w:lang w:eastAsia="en-US"/>
    </w:rPr>
  </w:style>
  <w:style w:type="paragraph" w:styleId="CommentText">
    <w:name w:val="annotation text"/>
    <w:basedOn w:val="Normal"/>
    <w:link w:val="CommentTextChar"/>
    <w:rsid w:val="00063C8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63C8A"/>
    <w:rPr>
      <w:lang w:val="en-GB" w:eastAsia="en-US"/>
    </w:rPr>
  </w:style>
  <w:style w:type="paragraph" w:styleId="CommentSubject">
    <w:name w:val="annotation subject"/>
    <w:basedOn w:val="CommentText"/>
    <w:link w:val="CommentSubjectChar"/>
    <w:qFormat/>
    <w:rsid w:val="00063C8A"/>
    <w:pPr>
      <w:suppressAutoHyphens/>
    </w:pPr>
    <w:rPr>
      <w:b/>
      <w:bCs/>
      <w:sz w:val="22"/>
      <w:lang w:val="en-US"/>
    </w:rPr>
  </w:style>
  <w:style w:type="character" w:customStyle="1" w:styleId="KommentarthemaZchn1">
    <w:name w:val="Kommentarthema Zchn1"/>
    <w:basedOn w:val="CommentTextChar"/>
    <w:rsid w:val="00063C8A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ker.jungnickel@hhi.fraunhof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i.lennert.bober@hhi.fraunhof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VLC&#39033;&#30446;\802.11%20LC\Our%20proposals\2018.07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doc.: IEEE 802.11-18/1110r0</vt:lpstr>
      <vt:lpstr>doc.: IEEE 802.11-18/1110r0</vt:lpstr>
    </vt:vector>
  </TitlesOfParts>
  <Company>Huawei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802.11-18/1110r0</dc:title>
  <dc:subject>Proposed 802.11bb Functional Requirements</dc:subject>
  <dc:creator>Luo Pengfei</dc:creator>
  <cp:keywords>July 2018</cp:keywords>
  <dc:description>Pengfei Luo, Huawei</dc:description>
  <cp:lastModifiedBy>Serafimovski, Nikola</cp:lastModifiedBy>
  <cp:revision>2</cp:revision>
  <cp:lastPrinted>1900-01-01T06:00:00Z</cp:lastPrinted>
  <dcterms:created xsi:type="dcterms:W3CDTF">2019-02-04T09:47:00Z</dcterms:created>
  <dcterms:modified xsi:type="dcterms:W3CDTF">2019-02-04T09:47:00Z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(2)OJaLGaX2+6IhwLbBdgJrTyPdCrMz2drAHWrOvqxHLroYLprL3T7lKSQtlSHXE/cNzMkF8UZf
hn9OI2PAAp6ThrlT9zhTptP83DBEZjKwGct3uaDTl08QLHGLji3AtxuskbTrWN2hje13JCXB
j9oetkBT+rDbLFJl08eac+aD0FtNGPoRWdkFyeCR/NliFu83j9r3enWevNs8kj+YeG1N/EuZ
2bCiXIdBnekYiOgm8Y</vt:lpwstr>
  </property>
  <property fmtid="{D5CDD505-2E9C-101B-9397-08002B2CF9AE}" pid="3" name="_2015_ms_pID_7253431">
    <vt:lpwstr>DHHIepFSuspBgfCMX3YjbDU5BaeLm9UMIzfAnmiDWS66VWVyyRAIhH
Jmc7jx4uTkYDYM8yBfbh0NDM9AqE8jWs8nKCh96HXIfnghiLnLV0rdkWn/zJkwX0lWz6ikSr
dw+aAtx6KPUSW4Gfetm3jLWuUnw2m72VrcjBBLOMrnxzC1mto2P1W+wtTV0zPHuyZHk=</vt:lpwstr>
  </property>
</Properties>
</file>