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472B1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0AA57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30DD65" w14:textId="77777777" w:rsidR="004152DF" w:rsidRDefault="00D50D94">
            <w:pPr>
              <w:pStyle w:val="T2"/>
            </w:pPr>
            <w:r>
              <w:t xml:space="preserve">IEEE 802.11 </w:t>
            </w:r>
            <w:proofErr w:type="spellStart"/>
            <w:r>
              <w:t>TGbc</w:t>
            </w:r>
            <w:proofErr w:type="spellEnd"/>
            <w:r>
              <w:t xml:space="preserve"> Selection Procedure</w:t>
            </w:r>
          </w:p>
        </w:tc>
      </w:tr>
      <w:tr w:rsidR="004152DF" w14:paraId="6B55D29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1EC250A" w14:textId="77777777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50D94">
              <w:rPr>
                <w:b w:val="0"/>
                <w:sz w:val="20"/>
              </w:rPr>
              <w:t>2019-01-15</w:t>
            </w:r>
          </w:p>
        </w:tc>
      </w:tr>
      <w:tr w:rsidR="004152DF" w14:paraId="65A7873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67BC7A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1A40A526" w14:textId="77777777">
        <w:trPr>
          <w:jc w:val="center"/>
        </w:trPr>
        <w:tc>
          <w:tcPr>
            <w:tcW w:w="1336" w:type="dxa"/>
            <w:vAlign w:val="center"/>
          </w:tcPr>
          <w:p w14:paraId="66FB4D9A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1DCFA1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5741D54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295DD7B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A5E99D6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15F63528" w14:textId="77777777">
        <w:trPr>
          <w:jc w:val="center"/>
        </w:trPr>
        <w:tc>
          <w:tcPr>
            <w:tcW w:w="1336" w:type="dxa"/>
            <w:vAlign w:val="center"/>
          </w:tcPr>
          <w:p w14:paraId="3D0C66C4" w14:textId="77777777" w:rsidR="004152DF" w:rsidRDefault="00D50D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1FCF3D61" w14:textId="77777777" w:rsidR="004152DF" w:rsidRDefault="00D50D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Koden</w:t>
            </w:r>
            <w:proofErr w:type="spellEnd"/>
            <w:r>
              <w:rPr>
                <w:b w:val="0"/>
                <w:sz w:val="20"/>
              </w:rPr>
              <w:t>-TI</w:t>
            </w:r>
          </w:p>
        </w:tc>
        <w:tc>
          <w:tcPr>
            <w:tcW w:w="2814" w:type="dxa"/>
            <w:vAlign w:val="center"/>
          </w:tcPr>
          <w:p w14:paraId="6C727359" w14:textId="77777777" w:rsidR="004152DF" w:rsidRDefault="00D50D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7DC0179D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D56CCA8" w14:textId="77777777" w:rsidR="004152DF" w:rsidRDefault="00D50D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4152DF" w14:paraId="6ED3C5B5" w14:textId="77777777">
        <w:trPr>
          <w:jc w:val="center"/>
        </w:trPr>
        <w:tc>
          <w:tcPr>
            <w:tcW w:w="1336" w:type="dxa"/>
            <w:vAlign w:val="center"/>
          </w:tcPr>
          <w:p w14:paraId="2161F721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6527E49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5C3936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AFBC5CB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7DFC6A0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D54ABEF" w14:textId="77777777" w:rsidR="004152DF" w:rsidRDefault="00437B0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EF86AA4" wp14:editId="3B1FD4A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C5917" w14:textId="77777777" w:rsidR="004152DF" w:rsidRDefault="004152D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3E57089" w14:textId="366F5108" w:rsidR="00D50D94" w:rsidRDefault="00B20528">
                            <w:pPr>
                              <w:jc w:val="both"/>
                            </w:pPr>
                            <w:r w:rsidRPr="00B20528">
                              <w:t>This document contains the selection procedure that will be followed by the IEEE 802.11</w:t>
                            </w:r>
                            <w:r>
                              <w:t>bc</w:t>
                            </w:r>
                            <w:r w:rsidRPr="00B20528">
                              <w:t xml:space="preserve"> Task Group.   Once adopted, this document will be executed and followed by the IEEE 802.11</w:t>
                            </w:r>
                            <w:r>
                              <w:t>bc</w:t>
                            </w:r>
                            <w:r w:rsidRPr="00B20528">
                              <w:t xml:space="preserve"> Task Group to allow the body to adopt Draft 1.0 of IEEE 802.11</w:t>
                            </w:r>
                            <w:r>
                              <w:t>bc</w:t>
                            </w:r>
                            <w:r w:rsidRPr="00B20528">
                              <w:t>.  After adoption of Draft 1.0, the typical IEEE 802.11 Working Group balloting process will begin.</w:t>
                            </w:r>
                          </w:p>
                          <w:p w14:paraId="4A32824C" w14:textId="0EBD8AC9" w:rsidR="00B20528" w:rsidRDefault="00B20528">
                            <w:pPr>
                              <w:jc w:val="both"/>
                            </w:pPr>
                          </w:p>
                          <w:p w14:paraId="1881E716" w14:textId="77777777" w:rsidR="00B20528" w:rsidRDefault="00B20528">
                            <w:pPr>
                              <w:jc w:val="both"/>
                            </w:pPr>
                          </w:p>
                          <w:p w14:paraId="141ADD50" w14:textId="368E4B57" w:rsidR="00D50D94" w:rsidRDefault="00EF493F">
                            <w:pPr>
                              <w:jc w:val="both"/>
                            </w:pPr>
                            <w:r>
                              <w:t xml:space="preserve">Text in </w:t>
                            </w:r>
                            <w:r w:rsidR="00D50D94">
                              <w:t>Rev. 0</w:t>
                            </w:r>
                            <w:r>
                              <w:t xml:space="preserve"> is based on the text describing the 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selection procedure [2] and on the discussion of </w:t>
                            </w:r>
                            <w:proofErr w:type="spellStart"/>
                            <w:r>
                              <w:t>TGbc</w:t>
                            </w:r>
                            <w:proofErr w:type="spellEnd"/>
                            <w:r>
                              <w:t xml:space="preserve"> on the selection procedure to adopt for </w:t>
                            </w:r>
                            <w:proofErr w:type="spellStart"/>
                            <w:r>
                              <w:t>TGbc</w:t>
                            </w:r>
                            <w:proofErr w:type="spellEnd"/>
                            <w:r>
                              <w:t xml:space="preserve"> [1]</w:t>
                            </w:r>
                            <w:r w:rsidR="002D5F9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86A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1ADC5917" w14:textId="77777777" w:rsidR="004152DF" w:rsidRDefault="004152D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3E57089" w14:textId="366F5108" w:rsidR="00D50D94" w:rsidRDefault="00B20528">
                      <w:pPr>
                        <w:jc w:val="both"/>
                      </w:pPr>
                      <w:r w:rsidRPr="00B20528">
                        <w:t>This document contains the selection procedure that will be followed by the IEEE 802.11</w:t>
                      </w:r>
                      <w:r>
                        <w:t>bc</w:t>
                      </w:r>
                      <w:r w:rsidRPr="00B20528">
                        <w:t xml:space="preserve"> Task Group.   Once adopted, this document will be executed and followed by the IEEE 802.11</w:t>
                      </w:r>
                      <w:r>
                        <w:t>bc</w:t>
                      </w:r>
                      <w:r w:rsidRPr="00B20528">
                        <w:t xml:space="preserve"> Task Group to allow the body to adopt Draft 1.0 of IEEE 802.11</w:t>
                      </w:r>
                      <w:r>
                        <w:t>bc</w:t>
                      </w:r>
                      <w:r w:rsidRPr="00B20528">
                        <w:t>.  After adoption of Draft 1.0, the typical IEEE 802.11 Working Group balloting process will begin.</w:t>
                      </w:r>
                    </w:p>
                    <w:p w14:paraId="4A32824C" w14:textId="0EBD8AC9" w:rsidR="00B20528" w:rsidRDefault="00B20528">
                      <w:pPr>
                        <w:jc w:val="both"/>
                      </w:pPr>
                    </w:p>
                    <w:p w14:paraId="1881E716" w14:textId="77777777" w:rsidR="00B20528" w:rsidRDefault="00B20528">
                      <w:pPr>
                        <w:jc w:val="both"/>
                      </w:pPr>
                    </w:p>
                    <w:p w14:paraId="141ADD50" w14:textId="368E4B57" w:rsidR="00D50D94" w:rsidRDefault="00EF493F">
                      <w:pPr>
                        <w:jc w:val="both"/>
                      </w:pPr>
                      <w:r>
                        <w:t xml:space="preserve">Text in </w:t>
                      </w:r>
                      <w:r w:rsidR="00D50D94">
                        <w:t>Rev. 0</w:t>
                      </w:r>
                      <w:r>
                        <w:t xml:space="preserve"> is based on the text describing the 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selection procedure [2] and on the discussion of </w:t>
                      </w:r>
                      <w:proofErr w:type="spellStart"/>
                      <w:r>
                        <w:t>TGbc</w:t>
                      </w:r>
                      <w:proofErr w:type="spellEnd"/>
                      <w:r>
                        <w:t xml:space="preserve"> on the selection procedure to adopt for </w:t>
                      </w:r>
                      <w:proofErr w:type="spellStart"/>
                      <w:r>
                        <w:t>TGbc</w:t>
                      </w:r>
                      <w:proofErr w:type="spellEnd"/>
                      <w:r>
                        <w:t xml:space="preserve"> [1]</w:t>
                      </w:r>
                      <w:r w:rsidR="002D5F9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D624E62" w14:textId="082512EE" w:rsidR="004152DF" w:rsidRDefault="004152DF" w:rsidP="004950CA">
      <w:r>
        <w:br w:type="page"/>
      </w:r>
    </w:p>
    <w:p w14:paraId="38F39167" w14:textId="77777777" w:rsidR="00B323A1" w:rsidRDefault="00B323A1" w:rsidP="00B323A1">
      <w:r>
        <w:lastRenderedPageBreak/>
        <w:t xml:space="preserve">Unless specified otherwise, the votes referenced in this selection procedure require a 75% TG approval </w:t>
      </w:r>
      <w:r w:rsidRPr="00576153">
        <w:t>(i.e. affirmative votes from 75% of the 802.11 voting members present during the voting that vote</w:t>
      </w:r>
      <w:r>
        <w:t xml:space="preserve"> either YES or NO</w:t>
      </w:r>
      <w:r w:rsidRPr="00576153">
        <w:t>)</w:t>
      </w:r>
      <w:r>
        <w:t>.</w:t>
      </w:r>
    </w:p>
    <w:p w14:paraId="731DF37B" w14:textId="77777777" w:rsidR="00B323A1" w:rsidRDefault="00B323A1" w:rsidP="00B323A1"/>
    <w:p w14:paraId="5F12B86F" w14:textId="19326E3B" w:rsidR="00B323A1" w:rsidRDefault="00B323A1" w:rsidP="00B323A1">
      <w:pPr>
        <w:numPr>
          <w:ilvl w:val="0"/>
          <w:numId w:val="1"/>
        </w:numPr>
        <w:spacing w:after="120"/>
      </w:pPr>
      <w:r>
        <w:t xml:space="preserve">The TG </w:t>
      </w:r>
      <w:r w:rsidR="00462557">
        <w:t xml:space="preserve">adopts the selection </w:t>
      </w:r>
      <w:proofErr w:type="spellStart"/>
      <w:r w:rsidR="00462557">
        <w:t>procedure an</w:t>
      </w:r>
      <w:proofErr w:type="spellEnd"/>
      <w:r w:rsidR="00462557">
        <w:t xml:space="preserve">d </w:t>
      </w:r>
      <w:bookmarkStart w:id="0" w:name="_GoBack"/>
      <w:bookmarkEnd w:id="0"/>
      <w:r>
        <w:t xml:space="preserve">may change the selection procedure with a </w:t>
      </w:r>
      <w:r w:rsidR="00462557">
        <w:t>50</w:t>
      </w:r>
      <w:r>
        <w:t>% approval vote.</w:t>
      </w:r>
    </w:p>
    <w:p w14:paraId="6C3A52D0" w14:textId="77777777" w:rsidR="00B323A1" w:rsidRDefault="00B323A1" w:rsidP="00B323A1">
      <w:pPr>
        <w:numPr>
          <w:ilvl w:val="0"/>
          <w:numId w:val="1"/>
        </w:numPr>
        <w:spacing w:after="120"/>
      </w:pPr>
      <w:r>
        <w:t>The TG shall adopt, through a 75% approval vote, a Functional Requirements document that must be met by the proposed specification.</w:t>
      </w:r>
    </w:p>
    <w:p w14:paraId="1487E343" w14:textId="77777777" w:rsidR="00B323A1" w:rsidRDefault="00B323A1" w:rsidP="00B323A1">
      <w:pPr>
        <w:numPr>
          <w:ilvl w:val="1"/>
          <w:numId w:val="1"/>
        </w:numPr>
        <w:spacing w:after="120"/>
      </w:pPr>
      <w:r w:rsidRPr="004606AE">
        <w:t>The Functional Requirements document may be modified at any time by a 75% approval vote</w:t>
      </w:r>
    </w:p>
    <w:p w14:paraId="3C2631D2" w14:textId="77777777" w:rsidR="00B323A1" w:rsidRDefault="00B323A1" w:rsidP="00B323A1">
      <w:pPr>
        <w:numPr>
          <w:ilvl w:val="0"/>
          <w:numId w:val="1"/>
        </w:numPr>
        <w:spacing w:after="120"/>
      </w:pPr>
      <w:r>
        <w:t xml:space="preserve">The TG shall create a Specification Framework document that outlines the main functional blocks of the proposed specification.  </w:t>
      </w:r>
    </w:p>
    <w:p w14:paraId="20520CC6" w14:textId="21F48AE7" w:rsidR="00B323A1" w:rsidRDefault="00B323A1" w:rsidP="00B323A1">
      <w:pPr>
        <w:numPr>
          <w:ilvl w:val="1"/>
          <w:numId w:val="1"/>
        </w:numPr>
        <w:spacing w:after="120"/>
      </w:pPr>
      <w:r>
        <w:t>The Specification Framework document shall be created by incorporating individual functional blocks that have been approved by a 75% approval vote.</w:t>
      </w:r>
    </w:p>
    <w:p w14:paraId="3D81877A" w14:textId="29414E45" w:rsidR="00B323A1" w:rsidRDefault="00B323A1" w:rsidP="00B323A1">
      <w:pPr>
        <w:numPr>
          <w:ilvl w:val="1"/>
          <w:numId w:val="1"/>
        </w:numPr>
        <w:spacing w:after="120"/>
      </w:pPr>
      <w:r>
        <w:t>Submissions pro</w:t>
      </w:r>
      <w:r w:rsidR="00C7125B">
        <w:t>posing individual functional blocks for adoption into the Specification Framework document should identify the functional requirements listed in the Functional Requirement document, which they address.</w:t>
      </w:r>
    </w:p>
    <w:p w14:paraId="06C0C659" w14:textId="77777777" w:rsidR="00B323A1" w:rsidRDefault="00B323A1" w:rsidP="00B323A1">
      <w:pPr>
        <w:numPr>
          <w:ilvl w:val="1"/>
          <w:numId w:val="1"/>
        </w:numPr>
        <w:spacing w:after="120"/>
      </w:pPr>
      <w:r>
        <w:t>The Specification Framework document may be modified at any time by a 75% approval vote</w:t>
      </w:r>
    </w:p>
    <w:p w14:paraId="2C860393" w14:textId="77777777" w:rsidR="00B323A1" w:rsidRDefault="00B323A1" w:rsidP="00B323A1">
      <w:pPr>
        <w:spacing w:after="120"/>
        <w:ind w:left="720"/>
      </w:pPr>
    </w:p>
    <w:p w14:paraId="2C43DD92" w14:textId="019B845C" w:rsidR="00B323A1" w:rsidRPr="00553350" w:rsidRDefault="00B323A1" w:rsidP="00B323A1">
      <w:pPr>
        <w:numPr>
          <w:ilvl w:val="0"/>
          <w:numId w:val="1"/>
        </w:numPr>
        <w:spacing w:after="120"/>
      </w:pPr>
      <w:r>
        <w:t>The TG editor is responsible for maintaining the 802.</w:t>
      </w:r>
      <w:r w:rsidRPr="00553350">
        <w:rPr>
          <w:bCs/>
        </w:rPr>
        <w:t>11</w:t>
      </w:r>
      <w:r w:rsidR="00EE28D9">
        <w:rPr>
          <w:bCs/>
        </w:rPr>
        <w:t>bc</w:t>
      </w:r>
      <w:r w:rsidRPr="00553350">
        <w:rPr>
          <w:bCs/>
        </w:rPr>
        <w:t xml:space="preserve"> Draft Spec </w:t>
      </w:r>
      <w:r>
        <w:rPr>
          <w:bCs/>
        </w:rPr>
        <w:t xml:space="preserve">document </w:t>
      </w:r>
      <w:r w:rsidRPr="00553350">
        <w:rPr>
          <w:bCs/>
        </w:rPr>
        <w:t>(</w:t>
      </w:r>
      <w:r>
        <w:rPr>
          <w:bCs/>
        </w:rPr>
        <w:t>t</w:t>
      </w:r>
      <w:r w:rsidRPr="00553350">
        <w:rPr>
          <w:bCs/>
        </w:rPr>
        <w:t xml:space="preserve">his </w:t>
      </w:r>
      <w:r w:rsidR="00EE28D9">
        <w:rPr>
          <w:bCs/>
        </w:rPr>
        <w:t xml:space="preserve">is </w:t>
      </w:r>
      <w:r w:rsidRPr="00553350">
        <w:rPr>
          <w:bCs/>
        </w:rPr>
        <w:t xml:space="preserve">the text of the Draft </w:t>
      </w:r>
      <w:r>
        <w:rPr>
          <w:bCs/>
        </w:rPr>
        <w:t xml:space="preserve">1.0 </w:t>
      </w:r>
      <w:r w:rsidRPr="00553350">
        <w:rPr>
          <w:bCs/>
        </w:rPr>
        <w:t>Amendment)</w:t>
      </w:r>
      <w:r>
        <w:rPr>
          <w:bCs/>
        </w:rPr>
        <w:t>.</w:t>
      </w:r>
    </w:p>
    <w:p w14:paraId="4297E23C" w14:textId="77777777" w:rsidR="00B323A1" w:rsidRPr="00553350" w:rsidRDefault="00B323A1" w:rsidP="00B323A1">
      <w:pPr>
        <w:numPr>
          <w:ilvl w:val="1"/>
          <w:numId w:val="1"/>
        </w:numPr>
        <w:spacing w:after="120"/>
      </w:pPr>
      <w:r w:rsidRPr="00553350">
        <w:t xml:space="preserve">The </w:t>
      </w:r>
      <w:r>
        <w:t>TG</w:t>
      </w:r>
      <w:r w:rsidRPr="00553350">
        <w:t xml:space="preserve"> </w:t>
      </w:r>
      <w:r>
        <w:t>e</w:t>
      </w:r>
      <w:r w:rsidRPr="00553350">
        <w:t xml:space="preserve">ditor solicits </w:t>
      </w:r>
      <w:r>
        <w:t>s</w:t>
      </w:r>
      <w:r w:rsidRPr="00553350">
        <w:t xml:space="preserve">pec </w:t>
      </w:r>
      <w:r>
        <w:t>t</w:t>
      </w:r>
      <w:r w:rsidRPr="00553350">
        <w:t xml:space="preserve">ext contributions that implement </w:t>
      </w:r>
      <w:r>
        <w:t xml:space="preserve">all </w:t>
      </w:r>
      <w:r w:rsidRPr="00553350">
        <w:t xml:space="preserve">the </w:t>
      </w:r>
      <w:r>
        <w:t xml:space="preserve">functional blocks in the </w:t>
      </w:r>
      <w:r w:rsidRPr="00553350">
        <w:t>Spec</w:t>
      </w:r>
      <w:r>
        <w:t>ification</w:t>
      </w:r>
      <w:r w:rsidRPr="00553350">
        <w:t xml:space="preserve"> Framework </w:t>
      </w:r>
      <w:r>
        <w:t xml:space="preserve">document </w:t>
      </w:r>
      <w:r w:rsidRPr="00553350">
        <w:t xml:space="preserve">or </w:t>
      </w:r>
      <w:r>
        <w:t>subsets</w:t>
      </w:r>
      <w:r w:rsidRPr="00553350">
        <w:t xml:space="preserve"> </w:t>
      </w:r>
      <w:r>
        <w:t>there</w:t>
      </w:r>
      <w:r w:rsidRPr="00553350">
        <w:t>of</w:t>
      </w:r>
    </w:p>
    <w:p w14:paraId="57CEFA7A" w14:textId="77777777" w:rsidR="00B323A1" w:rsidRPr="00553350" w:rsidRDefault="00B323A1" w:rsidP="00B323A1">
      <w:pPr>
        <w:numPr>
          <w:ilvl w:val="1"/>
          <w:numId w:val="1"/>
        </w:numPr>
        <w:spacing w:after="120"/>
      </w:pPr>
      <w:r w:rsidRPr="00553350">
        <w:t xml:space="preserve">Collaboration on </w:t>
      </w:r>
      <w:r>
        <w:t>these</w:t>
      </w:r>
      <w:r w:rsidRPr="00553350">
        <w:t xml:space="preserve"> contribution</w:t>
      </w:r>
      <w:r>
        <w:t>s</w:t>
      </w:r>
      <w:r w:rsidRPr="00553350">
        <w:t xml:space="preserve"> </w:t>
      </w:r>
      <w:r>
        <w:t>is</w:t>
      </w:r>
      <w:r w:rsidRPr="00553350">
        <w:t xml:space="preserve"> encouraged</w:t>
      </w:r>
    </w:p>
    <w:p w14:paraId="3A6BFCA0" w14:textId="4DC84725" w:rsidR="00B323A1" w:rsidRDefault="00B323A1" w:rsidP="00B323A1">
      <w:pPr>
        <w:numPr>
          <w:ilvl w:val="1"/>
          <w:numId w:val="1"/>
        </w:numPr>
        <w:spacing w:after="120"/>
      </w:pPr>
      <w:r>
        <w:t>The 802.11</w:t>
      </w:r>
      <w:r w:rsidR="00EE28D9">
        <w:t>bc</w:t>
      </w:r>
      <w:r>
        <w:t xml:space="preserve"> Draft Spec document shall be created by incorporating individual spec text contributions that have been approved by a 75% approval vote</w:t>
      </w:r>
    </w:p>
    <w:p w14:paraId="5BC76BF4" w14:textId="77777777" w:rsidR="00B323A1" w:rsidRDefault="00B323A1" w:rsidP="00B323A1">
      <w:pPr>
        <w:numPr>
          <w:ilvl w:val="1"/>
          <w:numId w:val="1"/>
        </w:numPr>
        <w:spacing w:after="120"/>
      </w:pPr>
      <w:r w:rsidRPr="00553350">
        <w:t xml:space="preserve">In case of multiple contributions addressing the same spec framework elements, </w:t>
      </w:r>
      <w:proofErr w:type="spellStart"/>
      <w:r w:rsidRPr="00553350">
        <w:t>taskgroup</w:t>
      </w:r>
      <w:proofErr w:type="spellEnd"/>
      <w:r w:rsidRPr="00553350">
        <w:t xml:space="preserve"> straw-polling and Motions will guide the editor regarding which Spec Text Contribution to use </w:t>
      </w:r>
    </w:p>
    <w:p w14:paraId="0C8543B7" w14:textId="2261E2B9" w:rsidR="00B323A1" w:rsidRDefault="00B323A1" w:rsidP="00B323A1">
      <w:pPr>
        <w:numPr>
          <w:ilvl w:val="1"/>
          <w:numId w:val="1"/>
        </w:numPr>
        <w:spacing w:after="120"/>
      </w:pPr>
      <w:r>
        <w:t>The 802.11</w:t>
      </w:r>
      <w:r w:rsidR="00EE28D9">
        <w:t>bc</w:t>
      </w:r>
      <w:r>
        <w:t xml:space="preserve"> Draft Spec document may be modified at any time by a 75% approval vote</w:t>
      </w:r>
    </w:p>
    <w:p w14:paraId="6F836F50" w14:textId="77777777" w:rsidR="00B323A1" w:rsidRDefault="00B323A1" w:rsidP="00B323A1">
      <w:pPr>
        <w:spacing w:after="120"/>
      </w:pPr>
    </w:p>
    <w:p w14:paraId="205233DF" w14:textId="6704A170" w:rsidR="00B323A1" w:rsidRPr="00361D03" w:rsidRDefault="00B323A1" w:rsidP="00B323A1">
      <w:pPr>
        <w:numPr>
          <w:ilvl w:val="0"/>
          <w:numId w:val="1"/>
        </w:numPr>
        <w:spacing w:after="120"/>
        <w:rPr>
          <w:sz w:val="28"/>
        </w:rPr>
      </w:pPr>
      <w:r>
        <w:t>The selection procedure terminates when a motion stating: ‘The 802.11</w:t>
      </w:r>
      <w:r w:rsidR="00EE28D9">
        <w:t>bc</w:t>
      </w:r>
      <w:r>
        <w:t xml:space="preserve"> Draft Spec document is complete</w:t>
      </w:r>
      <w:r w:rsidR="00EF493F">
        <w:t>, i.e. address all aspects of the Specification Framework document,</w:t>
      </w:r>
      <w:r>
        <w:t xml:space="preserve"> and coherent enough for WG Letter Ballot” is approved by a 75% approval vote. </w:t>
      </w:r>
    </w:p>
    <w:p w14:paraId="65028D8A" w14:textId="59B28AAB" w:rsidR="00883834" w:rsidRDefault="00B323A1" w:rsidP="00883834">
      <w:pPr>
        <w:numPr>
          <w:ilvl w:val="0"/>
          <w:numId w:val="1"/>
        </w:numPr>
        <w:spacing w:after="120"/>
        <w:rPr>
          <w:sz w:val="28"/>
        </w:rPr>
      </w:pPr>
      <w:r>
        <w:t>The TG may decide to conduct an internal TG review and comment process, before the document is sent out to WG Letter Ballot.</w:t>
      </w:r>
    </w:p>
    <w:p w14:paraId="317EAE3E" w14:textId="2BBC472A" w:rsidR="00EF493F" w:rsidRDefault="00EF493F" w:rsidP="00EF493F">
      <w:pPr>
        <w:spacing w:after="120"/>
        <w:rPr>
          <w:sz w:val="28"/>
        </w:rPr>
      </w:pPr>
    </w:p>
    <w:p w14:paraId="7102DD23" w14:textId="7374E867" w:rsidR="00EF493F" w:rsidRPr="00EF493F" w:rsidRDefault="00EF493F" w:rsidP="00EF493F">
      <w:pPr>
        <w:spacing w:after="120"/>
        <w:rPr>
          <w:sz w:val="28"/>
        </w:rPr>
      </w:pPr>
      <w:r>
        <w:rPr>
          <w:sz w:val="28"/>
        </w:rPr>
        <w:t xml:space="preserve">The following flow chart illustrates the </w:t>
      </w:r>
      <w:proofErr w:type="spellStart"/>
      <w:r>
        <w:rPr>
          <w:sz w:val="28"/>
        </w:rPr>
        <w:t>TGbc</w:t>
      </w:r>
      <w:proofErr w:type="spellEnd"/>
      <w:r>
        <w:rPr>
          <w:sz w:val="28"/>
        </w:rPr>
        <w:t xml:space="preserve"> Selection Procedure.</w:t>
      </w:r>
    </w:p>
    <w:p w14:paraId="02ABF8C3" w14:textId="5C2370E5" w:rsidR="004152DF" w:rsidRPr="00EF493F" w:rsidRDefault="00883834" w:rsidP="00EF493F">
      <w:pPr>
        <w:spacing w:after="120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6259C0F5" wp14:editId="7147FD4B">
            <wp:extent cx="2190750" cy="8686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ection_Procedure_all_in_one_portra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2F3C2" w14:textId="37B246CA" w:rsidR="004152DF" w:rsidRDefault="004152DF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46FE25AE" w14:textId="4D528BF3" w:rsidR="004152DF" w:rsidRDefault="004152DF"/>
    <w:p w14:paraId="72CFB793" w14:textId="0BED28E4" w:rsidR="00EF493F" w:rsidRDefault="00EF493F">
      <w:r>
        <w:t>[1]</w:t>
      </w:r>
      <w:r>
        <w:tab/>
      </w:r>
      <w:r>
        <w:tab/>
      </w:r>
      <w:proofErr w:type="spellStart"/>
      <w:r>
        <w:t>TGbc</w:t>
      </w:r>
      <w:proofErr w:type="spellEnd"/>
      <w:r>
        <w:t xml:space="preserve"> Selection Procedure discussion, 11-19/0090r0</w:t>
      </w:r>
    </w:p>
    <w:p w14:paraId="244675F7" w14:textId="5C89A223" w:rsidR="00EF493F" w:rsidRDefault="00EF493F">
      <w:r>
        <w:t>[2]</w:t>
      </w:r>
      <w:r>
        <w:tab/>
      </w:r>
      <w:r>
        <w:tab/>
        <w:t>802.11ax Selection Procedure, 11-14/</w:t>
      </w:r>
      <w:r w:rsidR="0023304F">
        <w:t>0938r4.</w:t>
      </w:r>
    </w:p>
    <w:sectPr w:rsidR="00EF493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6ED03" w14:textId="77777777" w:rsidR="006037F4" w:rsidRDefault="006037F4">
      <w:r>
        <w:separator/>
      </w:r>
    </w:p>
  </w:endnote>
  <w:endnote w:type="continuationSeparator" w:id="0">
    <w:p w14:paraId="782BA041" w14:textId="77777777" w:rsidR="006037F4" w:rsidRDefault="0060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088E" w14:textId="77777777" w:rsidR="004152DF" w:rsidRPr="00D50D94" w:rsidRDefault="004152DF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D50D94">
      <w:rPr>
        <w:lang w:val="de-DE"/>
      </w:rPr>
      <w:instrText xml:space="preserve"> </w:instrText>
    </w:r>
    <w:r w:rsidR="00120057" w:rsidRPr="00D50D94">
      <w:rPr>
        <w:lang w:val="de-DE"/>
      </w:rPr>
      <w:instrText>SUBJECT</w:instrText>
    </w:r>
    <w:r w:rsidRPr="00D50D94">
      <w:rPr>
        <w:lang w:val="de-DE"/>
      </w:rPr>
      <w:instrText xml:space="preserve">  \* MERGEFORMAT </w:instrText>
    </w:r>
    <w:r>
      <w:fldChar w:fldCharType="separate"/>
    </w:r>
    <w:r w:rsidR="00D50D94" w:rsidRPr="00D50D94">
      <w:rPr>
        <w:lang w:val="de-DE"/>
      </w:rPr>
      <w:t>Submission</w:t>
    </w:r>
    <w:r>
      <w:fldChar w:fldCharType="end"/>
    </w:r>
    <w:r w:rsidRPr="00D50D94">
      <w:rPr>
        <w:lang w:val="de-DE"/>
      </w:rPr>
      <w:tab/>
    </w:r>
    <w:proofErr w:type="spellStart"/>
    <w:r w:rsidRPr="00D50D94">
      <w:rPr>
        <w:lang w:val="de-DE"/>
      </w:rPr>
      <w:t>page</w:t>
    </w:r>
    <w:proofErr w:type="spellEnd"/>
    <w:r w:rsidRPr="00D50D94">
      <w:rPr>
        <w:lang w:val="de-DE"/>
      </w:rPr>
      <w:t xml:space="preserve"> </w:t>
    </w:r>
    <w:r>
      <w:fldChar w:fldCharType="begin"/>
    </w:r>
    <w:r w:rsidR="00120057" w:rsidRPr="00D50D94">
      <w:rPr>
        <w:lang w:val="de-DE"/>
      </w:rPr>
      <w:instrText>PAGE</w:instrText>
    </w:r>
    <w:r w:rsidRPr="00D50D94">
      <w:rPr>
        <w:lang w:val="de-DE"/>
      </w:rPr>
      <w:instrText xml:space="preserve"> </w:instrText>
    </w:r>
    <w:r>
      <w:fldChar w:fldCharType="separate"/>
    </w:r>
    <w:r w:rsidRPr="00D50D94">
      <w:rPr>
        <w:noProof/>
        <w:lang w:val="de-DE"/>
      </w:rPr>
      <w:t>4</w:t>
    </w:r>
    <w:r>
      <w:fldChar w:fldCharType="end"/>
    </w:r>
    <w:r w:rsidRPr="00D50D94">
      <w:rPr>
        <w:lang w:val="de-DE"/>
      </w:rPr>
      <w:tab/>
    </w:r>
    <w:r>
      <w:fldChar w:fldCharType="begin"/>
    </w:r>
    <w:r w:rsidRPr="00D50D94">
      <w:rPr>
        <w:lang w:val="de-DE"/>
      </w:rPr>
      <w:instrText xml:space="preserve"> </w:instrText>
    </w:r>
    <w:r w:rsidR="00120057" w:rsidRPr="00D50D94">
      <w:rPr>
        <w:lang w:val="de-DE"/>
      </w:rPr>
      <w:instrText>COMMENTS</w:instrText>
    </w:r>
    <w:r w:rsidRPr="00D50D94">
      <w:rPr>
        <w:lang w:val="de-DE"/>
      </w:rPr>
      <w:instrText xml:space="preserve">  \* MERGEFORMAT </w:instrText>
    </w:r>
    <w:r>
      <w:fldChar w:fldCharType="separate"/>
    </w:r>
    <w:r w:rsidR="00D50D94" w:rsidRPr="00D50D94">
      <w:rPr>
        <w:lang w:val="de-DE"/>
      </w:rPr>
      <w:t>Marc Emmelmann (</w:t>
    </w:r>
    <w:proofErr w:type="spellStart"/>
    <w:r w:rsidR="00D50D94" w:rsidRPr="00D50D94">
      <w:rPr>
        <w:lang w:val="de-DE"/>
      </w:rPr>
      <w:t>Koden</w:t>
    </w:r>
    <w:proofErr w:type="spellEnd"/>
    <w:r w:rsidR="00D50D94" w:rsidRPr="00D50D94">
      <w:rPr>
        <w:lang w:val="de-DE"/>
      </w:rPr>
      <w:t>-TI)</w:t>
    </w:r>
    <w:r>
      <w:fldChar w:fldCharType="end"/>
    </w:r>
  </w:p>
  <w:p w14:paraId="33C1E263" w14:textId="77777777" w:rsidR="004152DF" w:rsidRPr="00D50D94" w:rsidRDefault="004152DF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6EECA" w14:textId="77777777" w:rsidR="006037F4" w:rsidRDefault="006037F4">
      <w:r>
        <w:separator/>
      </w:r>
    </w:p>
  </w:footnote>
  <w:footnote w:type="continuationSeparator" w:id="0">
    <w:p w14:paraId="6C9B2976" w14:textId="77777777" w:rsidR="006037F4" w:rsidRDefault="0060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9E34" w14:textId="6BD29182" w:rsidR="004152DF" w:rsidRDefault="004152D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</w:instrText>
    </w:r>
    <w:r w:rsidR="00120057">
      <w:instrText>KEYWORDS</w:instrText>
    </w:r>
    <w:r>
      <w:instrText xml:space="preserve">  \* MERGEFORMAT </w:instrText>
    </w:r>
    <w:r>
      <w:fldChar w:fldCharType="separate"/>
    </w:r>
    <w:r w:rsidR="004950CA">
      <w:t>January 2019</w:t>
    </w:r>
    <w:r>
      <w:fldChar w:fldCharType="end"/>
    </w:r>
    <w:r>
      <w:tab/>
    </w:r>
    <w:r>
      <w:tab/>
    </w:r>
    <w:r>
      <w:fldChar w:fldCharType="begin"/>
    </w:r>
    <w:r>
      <w:instrText xml:space="preserve"> </w:instrText>
    </w:r>
    <w:r w:rsidR="00120057">
      <w:instrText>TITLE</w:instrText>
    </w:r>
    <w:r>
      <w:instrText xml:space="preserve">  \* MERGEFORMAT </w:instrText>
    </w:r>
    <w:r>
      <w:fldChar w:fldCharType="separate"/>
    </w:r>
    <w:r w:rsidR="004950CA">
      <w:t>doc.: IEEE 802.11-19/0135r0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E09"/>
    <w:multiLevelType w:val="hybridMultilevel"/>
    <w:tmpl w:val="EF9827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94"/>
    <w:rsid w:val="00120057"/>
    <w:rsid w:val="0023304F"/>
    <w:rsid w:val="002D5F98"/>
    <w:rsid w:val="004152DF"/>
    <w:rsid w:val="00437B0C"/>
    <w:rsid w:val="00462557"/>
    <w:rsid w:val="004950CA"/>
    <w:rsid w:val="006037F4"/>
    <w:rsid w:val="00883834"/>
    <w:rsid w:val="00A646EC"/>
    <w:rsid w:val="00B20528"/>
    <w:rsid w:val="00B323A1"/>
    <w:rsid w:val="00C7125B"/>
    <w:rsid w:val="00D50D94"/>
    <w:rsid w:val="00E93514"/>
    <w:rsid w:val="00EE28D9"/>
    <w:rsid w:val="00E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83B7F"/>
  <w15:chartTrackingRefBased/>
  <w15:docId w15:val="{AF647876-BA9A-9640-B7B9-55937866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4903F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4903FF"/>
    <w:rPr>
      <w:rFonts w:ascii="Lucida Grande" w:hAnsi="Lucida Grande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B323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3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323A1"/>
  </w:style>
  <w:style w:type="paragraph" w:styleId="CommentSubject">
    <w:name w:val="annotation subject"/>
    <w:basedOn w:val="CommentText"/>
    <w:next w:val="CommentText"/>
    <w:link w:val="CommentSubjectChar"/>
    <w:rsid w:val="00B32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3A1"/>
    <w:rPr>
      <w:b/>
      <w:bCs/>
    </w:rPr>
  </w:style>
  <w:style w:type="paragraph" w:styleId="BalloonText">
    <w:name w:val="Balloon Text"/>
    <w:basedOn w:val="Normal"/>
    <w:link w:val="BalloonTextChar"/>
    <w:rsid w:val="00B323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23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40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802.11-19/0135r0</vt:lpstr>
    </vt:vector>
  </TitlesOfParts>
  <Manager/>
  <Company>Koden-TI</Company>
  <LinksUpToDate>false</LinksUpToDate>
  <CharactersWithSpaces>2630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802.11-19/0135r0</dc:title>
  <dc:subject>Submission</dc:subject>
  <dc:creator>Marc Emmelmann</dc:creator>
  <cp:keywords>January 2019</cp:keywords>
  <dc:description>Marc Emmelmann (Koden-TI)</dc:description>
  <cp:lastModifiedBy>Marc Emmelmann</cp:lastModifiedBy>
  <cp:revision>8</cp:revision>
  <cp:lastPrinted>1900-01-01T06:00:00Z</cp:lastPrinted>
  <dcterms:created xsi:type="dcterms:W3CDTF">2019-01-14T22:56:00Z</dcterms:created>
  <dcterms:modified xsi:type="dcterms:W3CDTF">2019-01-15T22:23:00Z</dcterms:modified>
  <cp:category/>
</cp:coreProperties>
</file>