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1B4498B6" w:rsidR="00CA09B2" w:rsidRPr="006F2024" w:rsidRDefault="007C791F" w:rsidP="00112332">
            <w:pPr>
              <w:pStyle w:val="T2"/>
              <w:rPr>
                <w:lang w:val="en-US"/>
              </w:rPr>
            </w:pPr>
            <w:r>
              <w:rPr>
                <w:lang w:val="en-US"/>
              </w:rPr>
              <w:t>Locally Administered LAN</w:t>
            </w:r>
            <w:r w:rsidR="008B4025">
              <w:rPr>
                <w:lang w:val="en-US"/>
              </w:rPr>
              <w:t xml:space="preserve"> ANQP-element</w:t>
            </w:r>
          </w:p>
        </w:tc>
      </w:tr>
      <w:tr w:rsidR="00CA09B2" w:rsidRPr="006F2024" w14:paraId="391CF69B" w14:textId="77777777" w:rsidTr="00516B66">
        <w:trPr>
          <w:trHeight w:val="359"/>
          <w:jc w:val="center"/>
        </w:trPr>
        <w:tc>
          <w:tcPr>
            <w:tcW w:w="9671" w:type="dxa"/>
            <w:gridSpan w:val="5"/>
            <w:vAlign w:val="center"/>
          </w:tcPr>
          <w:p w14:paraId="2E45716C" w14:textId="2A65071C"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01</w:t>
            </w:r>
            <w:r w:rsidR="0049207F" w:rsidRPr="006F2024">
              <w:rPr>
                <w:b w:val="0"/>
                <w:sz w:val="20"/>
                <w:lang w:val="en-US"/>
              </w:rPr>
              <w:t>-</w:t>
            </w:r>
            <w:r w:rsidR="008B4025">
              <w:rPr>
                <w:b w:val="0"/>
                <w:sz w:val="20"/>
                <w:lang w:val="en-US"/>
              </w:rPr>
              <w:t>1</w:t>
            </w:r>
            <w:r w:rsidR="005A2437">
              <w:rPr>
                <w:b w:val="0"/>
                <w:sz w:val="20"/>
                <w:lang w:val="en-US"/>
              </w:rPr>
              <w:t>4</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2B5AD07E" w:rsidR="00887F9C" w:rsidRPr="006F2024" w:rsidRDefault="008B4025" w:rsidP="005C4AF0">
            <w:pPr>
              <w:pStyle w:val="T2"/>
              <w:spacing w:after="0"/>
              <w:ind w:left="0" w:right="0"/>
              <w:rPr>
                <w:b w:val="0"/>
                <w:sz w:val="20"/>
                <w:lang w:val="en-US"/>
              </w:rPr>
            </w:pPr>
            <w:r>
              <w:rPr>
                <w:b w:val="0"/>
                <w:sz w:val="20"/>
                <w:lang w:val="en-US"/>
              </w:rPr>
              <w:t>The Pearce Building, West Street, Maidenhead, SL6 1RL</w:t>
            </w:r>
            <w:r w:rsidR="00887F9C" w:rsidRPr="006F2024">
              <w:rPr>
                <w:b w:val="0"/>
                <w:sz w:val="20"/>
                <w:lang w:val="en-US"/>
              </w:rPr>
              <w:t>,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083924" w:rsidRDefault="00083924">
                            <w:pPr>
                              <w:pStyle w:val="T1"/>
                              <w:spacing w:after="120"/>
                            </w:pPr>
                            <w:r>
                              <w:t>Abstract</w:t>
                            </w:r>
                          </w:p>
                          <w:p w14:paraId="1BD7D1BB" w14:textId="770F19FC" w:rsidR="008B4025" w:rsidRDefault="00083924" w:rsidP="006E3997">
                            <w:r>
                              <w:t xml:space="preserve">This document proposes </w:t>
                            </w:r>
                            <w:r w:rsidR="008B4025">
                              <w:t xml:space="preserve">a new local administrator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u8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" stroked="f">
                <v:textbox>
                  <w:txbxContent>
                    <w:p w14:paraId="36A3DCE2" w14:textId="77777777" w:rsidR="00083924" w:rsidRDefault="00083924">
                      <w:pPr>
                        <w:pStyle w:val="T1"/>
                        <w:spacing w:after="120"/>
                      </w:pPr>
                      <w:r>
                        <w:t>Abstract</w:t>
                      </w:r>
                    </w:p>
                    <w:p w14:paraId="1BD7D1BB" w14:textId="770F19FC" w:rsidR="008B4025" w:rsidRDefault="00083924" w:rsidP="006E3997">
                      <w:r>
                        <w:t xml:space="preserve">This document proposes </w:t>
                      </w:r>
                      <w:r w:rsidR="008B4025">
                        <w:t xml:space="preserve">a new local administrator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0" w:name="RTF33333333373a2048332c312e"/>
      <w:r>
        <w:t>Access Network Query Protocol (ANQP) elements</w:t>
      </w:r>
      <w:bookmarkEnd w:id="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1" w:name="RTF35313033313a205461626c65"/>
            <w:r>
              <w:t>Table 9-330</w:t>
            </w:r>
            <w:r w:rsidR="00C80434">
              <w:t xml:space="preserve"> </w:t>
            </w:r>
            <w:r w:rsidR="00834B48">
              <w:t>ANQP-element definitions</w:t>
            </w:r>
            <w:bookmarkEnd w:id="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5F10EA9A" w:rsidR="00834B48" w:rsidRPr="008B4025" w:rsidRDefault="007C791F" w:rsidP="00926952">
            <w:pPr>
              <w:pStyle w:val="CellBody"/>
              <w:rPr>
                <w:color w:val="FF0000"/>
              </w:rPr>
            </w:pPr>
            <w:r>
              <w:rPr>
                <w:color w:val="FF0000"/>
              </w:rPr>
              <w:t>Locally Administered LAN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2704FC26"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7C791F">
              <w:rPr>
                <w:color w:val="FF0000"/>
              </w:rPr>
              <w:t>Locally Administered LAN</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054A0E5B" w:rsidR="00C931F5" w:rsidRPr="00844E9D" w:rsidRDefault="005A0437" w:rsidP="00C931F5">
      <w:pPr>
        <w:autoSpaceDE w:val="0"/>
        <w:autoSpaceDN w:val="0"/>
        <w:adjustRightInd w:val="0"/>
        <w:rPr>
          <w:rFonts w:ascii="Arial" w:hAnsi="Arial" w:cs="Arial"/>
          <w:b/>
          <w:sz w:val="20"/>
        </w:rPr>
      </w:pPr>
      <w:r>
        <w:rPr>
          <w:rFonts w:ascii="Arial" w:hAnsi="Arial" w:cs="Arial"/>
          <w:b/>
          <w:sz w:val="20"/>
        </w:rPr>
        <w:t xml:space="preserve">9.4.5.29 </w:t>
      </w:r>
      <w:r w:rsidR="007C791F">
        <w:rPr>
          <w:rFonts w:ascii="Arial" w:hAnsi="Arial" w:cs="Arial"/>
          <w:b/>
          <w:sz w:val="20"/>
        </w:rPr>
        <w:t>Locally Administered LAN</w:t>
      </w:r>
      <w:r w:rsidR="00C931F5">
        <w:rPr>
          <w:rFonts w:ascii="Arial" w:hAnsi="Arial" w:cs="Arial"/>
          <w:b/>
          <w:sz w:val="20"/>
        </w:rPr>
        <w:t xml:space="preserve"> ANQP-element</w:t>
      </w:r>
    </w:p>
    <w:p w14:paraId="725A7104" w14:textId="77777777" w:rsidR="00C931F5" w:rsidRPr="00FA4585" w:rsidRDefault="00C931F5" w:rsidP="00C931F5">
      <w:pPr>
        <w:autoSpaceDE w:val="0"/>
        <w:autoSpaceDN w:val="0"/>
        <w:adjustRightInd w:val="0"/>
        <w:rPr>
          <w:sz w:val="20"/>
        </w:rPr>
      </w:pPr>
    </w:p>
    <w:p w14:paraId="426A91FB" w14:textId="6656A4A9" w:rsidR="00A96CC4" w:rsidRDefault="00C931F5" w:rsidP="00C931F5">
      <w:pPr>
        <w:autoSpaceDE w:val="0"/>
        <w:autoSpaceDN w:val="0"/>
        <w:adjustRightInd w:val="0"/>
        <w:rPr>
          <w:sz w:val="20"/>
        </w:rPr>
      </w:pPr>
      <w:r>
        <w:rPr>
          <w:sz w:val="20"/>
        </w:rPr>
        <w:t xml:space="preserve">The </w:t>
      </w:r>
      <w:r w:rsidR="007C791F">
        <w:rPr>
          <w:sz w:val="20"/>
        </w:rPr>
        <w:t>Locally Administered LAN</w:t>
      </w:r>
      <w:r w:rsidRPr="00FA4585">
        <w:rPr>
          <w:sz w:val="20"/>
        </w:rPr>
        <w:t xml:space="preserve"> </w:t>
      </w:r>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parameters and protocols managed by </w:t>
      </w:r>
      <w:r w:rsidR="00C8730F">
        <w:rPr>
          <w:sz w:val="20"/>
        </w:rPr>
        <w:t xml:space="preserve">a </w:t>
      </w:r>
      <w:r w:rsidR="007C791F">
        <w:rPr>
          <w:sz w:val="20"/>
        </w:rPr>
        <w:t>Locally Administered LAN</w:t>
      </w:r>
      <w:r w:rsidR="00A96CC4">
        <w:rPr>
          <w:sz w:val="20"/>
        </w:rPr>
        <w:t xml:space="preserve"> of the BSS</w:t>
      </w:r>
      <w:r w:rsidR="00571445">
        <w:rPr>
          <w:sz w:val="20"/>
        </w:rPr>
        <w:t>.</w:t>
      </w:r>
    </w:p>
    <w:p w14:paraId="7B868EB2" w14:textId="77777777" w:rsidR="00A96CC4" w:rsidRDefault="00A96CC4" w:rsidP="00C931F5">
      <w:pPr>
        <w:autoSpaceDE w:val="0"/>
        <w:autoSpaceDN w:val="0"/>
        <w:adjustRightInd w:val="0"/>
        <w:rPr>
          <w:sz w:val="20"/>
        </w:rPr>
      </w:pPr>
    </w:p>
    <w:p w14:paraId="12AE9041" w14:textId="24F7C2A9" w:rsidR="00C931F5" w:rsidRDefault="00C931F5" w:rsidP="00C931F5">
      <w:pPr>
        <w:autoSpaceDE w:val="0"/>
        <w:autoSpaceDN w:val="0"/>
        <w:adjustRightInd w:val="0"/>
        <w:rPr>
          <w:sz w:val="20"/>
        </w:rPr>
      </w:pPr>
      <w:r>
        <w:rPr>
          <w:sz w:val="20"/>
        </w:rPr>
        <w:t xml:space="preserve">The format of the </w:t>
      </w:r>
      <w:r w:rsidR="007C791F">
        <w:rPr>
          <w:sz w:val="20"/>
        </w:rPr>
        <w:t>Locally Administered LAN</w:t>
      </w:r>
      <w:r>
        <w:rPr>
          <w:sz w:val="20"/>
        </w:rPr>
        <w:t xml:space="preserve"> ANQP-el</w:t>
      </w:r>
      <w:r w:rsidR="00C8730F">
        <w:rPr>
          <w:sz w:val="20"/>
        </w:rPr>
        <w:t>ement is defined in Figure 9-820a</w:t>
      </w:r>
      <w:r>
        <w:rPr>
          <w:sz w:val="20"/>
        </w:rPr>
        <w:t>.</w:t>
      </w:r>
    </w:p>
    <w:p w14:paraId="4DE0D35F" w14:textId="77777777" w:rsidR="00C931F5" w:rsidRPr="00471F90" w:rsidRDefault="00C931F5" w:rsidP="00C931F5">
      <w:pPr>
        <w:spacing w:after="240"/>
        <w:rPr>
          <w:sz w:val="18"/>
          <w:szCs w:val="18"/>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tblGrid>
      <w:tr w:rsidR="00AF6629" w:rsidRPr="00A761E5" w14:paraId="5E66EE87" w14:textId="5FCEEFA9" w:rsidTr="00AF6629">
        <w:trPr>
          <w:jc w:val="center"/>
        </w:trPr>
        <w:tc>
          <w:tcPr>
            <w:tcW w:w="1299" w:type="dxa"/>
            <w:tcBorders>
              <w:top w:val="nil"/>
              <w:left w:val="nil"/>
              <w:bottom w:val="nil"/>
            </w:tcBorders>
            <w:vAlign w:val="center"/>
          </w:tcPr>
          <w:p w14:paraId="4519C179" w14:textId="77777777" w:rsidR="00AF6629" w:rsidRPr="00A761E5" w:rsidRDefault="00AF6629" w:rsidP="009A3038">
            <w:pPr>
              <w:keepNext/>
              <w:spacing w:before="40" w:after="40"/>
              <w:jc w:val="center"/>
              <w:rPr>
                <w:sz w:val="18"/>
                <w:szCs w:val="18"/>
              </w:rPr>
            </w:pPr>
          </w:p>
        </w:tc>
        <w:tc>
          <w:tcPr>
            <w:tcW w:w="954" w:type="dxa"/>
            <w:tcBorders>
              <w:bottom w:val="single" w:sz="4" w:space="0" w:color="auto"/>
            </w:tcBorders>
            <w:vAlign w:val="center"/>
          </w:tcPr>
          <w:p w14:paraId="08201042" w14:textId="77777777" w:rsidR="00AF6629" w:rsidRDefault="00AF6629" w:rsidP="009A3038">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AF6629" w:rsidRPr="00A761E5" w:rsidRDefault="00AF6629" w:rsidP="009A3038">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A2F7983" w14:textId="77777777" w:rsidR="00AF6629" w:rsidRDefault="00AF6629" w:rsidP="009A3038">
            <w:pPr>
              <w:keepNext/>
              <w:spacing w:before="40" w:after="40"/>
              <w:jc w:val="center"/>
              <w:rPr>
                <w:sz w:val="18"/>
                <w:szCs w:val="18"/>
              </w:rPr>
            </w:pPr>
          </w:p>
          <w:p w14:paraId="1A556079" w14:textId="39161DA4" w:rsidR="00AF6629" w:rsidRDefault="00E733AF" w:rsidP="009A3038">
            <w:pPr>
              <w:keepNext/>
              <w:spacing w:before="40" w:after="40"/>
              <w:jc w:val="center"/>
              <w:rPr>
                <w:sz w:val="18"/>
                <w:szCs w:val="18"/>
              </w:rPr>
            </w:pPr>
            <w:r>
              <w:rPr>
                <w:sz w:val="18"/>
                <w:szCs w:val="18"/>
              </w:rPr>
              <w:t>MAC address</w:t>
            </w:r>
            <w:r w:rsidR="005950DA">
              <w:rPr>
                <w:sz w:val="18"/>
                <w:szCs w:val="18"/>
              </w:rPr>
              <w:t xml:space="preserve"> </w:t>
            </w:r>
            <w:r w:rsidR="00AF6629">
              <w:rPr>
                <w:sz w:val="18"/>
                <w:szCs w:val="18"/>
              </w:rPr>
              <w:t>Policy</w:t>
            </w:r>
          </w:p>
          <w:p w14:paraId="5862B92E" w14:textId="77777777" w:rsidR="00AF6629" w:rsidRPr="00A761E5" w:rsidRDefault="00AF6629" w:rsidP="009A3038">
            <w:pPr>
              <w:keepNext/>
              <w:spacing w:before="40" w:after="40"/>
              <w:jc w:val="center"/>
              <w:rPr>
                <w:sz w:val="18"/>
                <w:szCs w:val="18"/>
              </w:rPr>
            </w:pPr>
          </w:p>
        </w:tc>
        <w:tc>
          <w:tcPr>
            <w:tcW w:w="1616" w:type="dxa"/>
            <w:tcBorders>
              <w:bottom w:val="single" w:sz="4" w:space="0" w:color="auto"/>
            </w:tcBorders>
            <w:vAlign w:val="center"/>
          </w:tcPr>
          <w:p w14:paraId="20CD19DC" w14:textId="3174F64F" w:rsidR="00AF6629" w:rsidRDefault="00AF6629" w:rsidP="00AF6629">
            <w:pPr>
              <w:keepNext/>
              <w:spacing w:before="40" w:after="40"/>
              <w:jc w:val="center"/>
              <w:rPr>
                <w:sz w:val="18"/>
                <w:szCs w:val="18"/>
              </w:rPr>
            </w:pPr>
            <w:r>
              <w:rPr>
                <w:sz w:val="18"/>
                <w:szCs w:val="18"/>
              </w:rPr>
              <w:t>CID (Optional)</w:t>
            </w:r>
          </w:p>
        </w:tc>
      </w:tr>
      <w:tr w:rsidR="00AF6629" w:rsidRPr="00A761E5" w14:paraId="419977CF" w14:textId="7765E33C" w:rsidTr="00AF6629">
        <w:trPr>
          <w:jc w:val="center"/>
        </w:trPr>
        <w:tc>
          <w:tcPr>
            <w:tcW w:w="1299" w:type="dxa"/>
            <w:tcBorders>
              <w:top w:val="nil"/>
              <w:left w:val="nil"/>
              <w:bottom w:val="nil"/>
              <w:right w:val="nil"/>
            </w:tcBorders>
            <w:vAlign w:val="center"/>
          </w:tcPr>
          <w:p w14:paraId="2DD9A290" w14:textId="77777777" w:rsidR="00AF6629" w:rsidRPr="00A761E5" w:rsidRDefault="00AF6629" w:rsidP="009A3038">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AF6629" w:rsidRDefault="00AF6629" w:rsidP="009A3038">
            <w:pPr>
              <w:keepNext/>
              <w:jc w:val="center"/>
              <w:rPr>
                <w:sz w:val="18"/>
                <w:szCs w:val="18"/>
              </w:rPr>
            </w:pPr>
            <w:r>
              <w:rPr>
                <w:sz w:val="18"/>
                <w:szCs w:val="18"/>
              </w:rPr>
              <w:t>2</w:t>
            </w:r>
          </w:p>
        </w:tc>
        <w:tc>
          <w:tcPr>
            <w:tcW w:w="1186" w:type="dxa"/>
            <w:tcBorders>
              <w:left w:val="nil"/>
              <w:bottom w:val="nil"/>
              <w:right w:val="nil"/>
            </w:tcBorders>
          </w:tcPr>
          <w:p w14:paraId="18B427C5" w14:textId="77777777" w:rsidR="00AF6629" w:rsidRPr="00A761E5" w:rsidRDefault="00AF6629" w:rsidP="009A3038">
            <w:pPr>
              <w:keepNext/>
              <w:jc w:val="center"/>
              <w:rPr>
                <w:sz w:val="18"/>
                <w:szCs w:val="18"/>
              </w:rPr>
            </w:pPr>
            <w:r>
              <w:rPr>
                <w:sz w:val="18"/>
                <w:szCs w:val="18"/>
              </w:rPr>
              <w:t>2</w:t>
            </w:r>
          </w:p>
        </w:tc>
        <w:tc>
          <w:tcPr>
            <w:tcW w:w="1616" w:type="dxa"/>
            <w:tcBorders>
              <w:left w:val="nil"/>
              <w:bottom w:val="nil"/>
              <w:right w:val="nil"/>
            </w:tcBorders>
          </w:tcPr>
          <w:p w14:paraId="52668216" w14:textId="5755426C" w:rsidR="00AF6629" w:rsidRPr="00A761E5" w:rsidRDefault="00AF6629" w:rsidP="009A3038">
            <w:pPr>
              <w:keepNext/>
              <w:jc w:val="center"/>
              <w:rPr>
                <w:sz w:val="18"/>
                <w:szCs w:val="18"/>
              </w:rPr>
            </w:pPr>
            <w:r>
              <w:rPr>
                <w:sz w:val="18"/>
                <w:szCs w:val="18"/>
              </w:rPr>
              <w:t>1</w:t>
            </w:r>
          </w:p>
        </w:tc>
        <w:tc>
          <w:tcPr>
            <w:tcW w:w="1616" w:type="dxa"/>
            <w:tcBorders>
              <w:left w:val="nil"/>
              <w:bottom w:val="nil"/>
              <w:right w:val="nil"/>
            </w:tcBorders>
          </w:tcPr>
          <w:p w14:paraId="1ACB7E98" w14:textId="6F1A0C70" w:rsidR="00AF6629" w:rsidRDefault="00AF6629" w:rsidP="009A3038">
            <w:pPr>
              <w:keepNext/>
              <w:jc w:val="center"/>
              <w:rPr>
                <w:sz w:val="18"/>
                <w:szCs w:val="18"/>
              </w:rPr>
            </w:pPr>
            <w:r>
              <w:rPr>
                <w:sz w:val="18"/>
                <w:szCs w:val="18"/>
              </w:rPr>
              <w:t>3</w:t>
            </w:r>
          </w:p>
        </w:tc>
      </w:tr>
    </w:tbl>
    <w:p w14:paraId="379616AB" w14:textId="77777777" w:rsidR="00C931F5" w:rsidRPr="0079628C" w:rsidRDefault="00C931F5" w:rsidP="00C931F5">
      <w:pPr>
        <w:rPr>
          <w:sz w:val="18"/>
          <w:szCs w:val="18"/>
        </w:rPr>
      </w:pPr>
    </w:p>
    <w:p w14:paraId="13F06921" w14:textId="4FF38A03" w:rsidR="00C931F5" w:rsidRDefault="00A96CC4" w:rsidP="005A2EC4">
      <w:pPr>
        <w:autoSpaceDE w:val="0"/>
        <w:autoSpaceDN w:val="0"/>
        <w:adjustRightInd w:val="0"/>
        <w:jc w:val="center"/>
        <w:outlineLvl w:val="0"/>
        <w:rPr>
          <w:rFonts w:ascii="Arial" w:hAnsi="Arial" w:cs="Arial"/>
          <w:b/>
          <w:sz w:val="20"/>
        </w:rPr>
      </w:pPr>
      <w:r>
        <w:rPr>
          <w:rFonts w:ascii="Arial" w:hAnsi="Arial" w:cs="Arial"/>
          <w:b/>
          <w:sz w:val="20"/>
        </w:rPr>
        <w:t>Figure 9-820a</w:t>
      </w:r>
      <w:r w:rsidR="00C931F5" w:rsidRPr="00B65BD4">
        <w:rPr>
          <w:rFonts w:ascii="Arial" w:hAnsi="Arial" w:cs="Arial"/>
          <w:b/>
          <w:sz w:val="20"/>
        </w:rPr>
        <w:t xml:space="preserve"> – </w:t>
      </w:r>
      <w:r w:rsidR="007C791F">
        <w:rPr>
          <w:rFonts w:ascii="Arial" w:hAnsi="Arial" w:cs="Arial"/>
          <w:b/>
          <w:sz w:val="20"/>
        </w:rPr>
        <w:t>Locally Administered LAN</w:t>
      </w:r>
      <w:r w:rsidR="00C931F5">
        <w:rPr>
          <w:rFonts w:ascii="Arial" w:hAnsi="Arial" w:cs="Arial"/>
          <w:b/>
          <w:sz w:val="20"/>
        </w:rPr>
        <w:t xml:space="preserve"> ANQP-element</w:t>
      </w:r>
      <w:r w:rsidR="00C931F5"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0C489A8F" w14:textId="243628FD" w:rsidR="00AF6629" w:rsidRDefault="00AF6629" w:rsidP="005A2EC4">
      <w:pPr>
        <w:autoSpaceDE w:val="0"/>
        <w:autoSpaceDN w:val="0"/>
        <w:adjustRightInd w:val="0"/>
        <w:outlineLvl w:val="0"/>
        <w:rPr>
          <w:sz w:val="20"/>
        </w:rPr>
      </w:pPr>
      <w:r w:rsidRPr="00AF6629">
        <w:rPr>
          <w:sz w:val="20"/>
        </w:rPr>
        <w:t xml:space="preserve">The </w:t>
      </w:r>
      <w:r w:rsidR="00E733AF">
        <w:rPr>
          <w:sz w:val="20"/>
        </w:rPr>
        <w:t>MAC address</w:t>
      </w:r>
      <w:r w:rsidR="005950DA">
        <w:rPr>
          <w:sz w:val="20"/>
        </w:rPr>
        <w:t xml:space="preserve"> </w:t>
      </w:r>
      <w:r w:rsidRPr="00AF6629">
        <w:rPr>
          <w:sz w:val="20"/>
        </w:rPr>
        <w:t xml:space="preserve">Policy field is a 1-octet field with various values used to advertise specific </w:t>
      </w:r>
      <w:r w:rsidR="00E733AF">
        <w:rPr>
          <w:sz w:val="20"/>
        </w:rPr>
        <w:t>MAC address</w:t>
      </w:r>
      <w:r w:rsidR="00571445">
        <w:rPr>
          <w:sz w:val="20"/>
        </w:rPr>
        <w:t xml:space="preserve"> p</w:t>
      </w:r>
      <w:r w:rsidR="005950DA">
        <w:rPr>
          <w:sz w:val="20"/>
        </w:rPr>
        <w:t>olicies</w:t>
      </w:r>
      <w:r w:rsidRPr="00AF6629">
        <w:rPr>
          <w:sz w:val="20"/>
        </w:rPr>
        <w:t xml:space="preserve"> suppo</w:t>
      </w:r>
      <w:r w:rsidR="00A96CC4">
        <w:rPr>
          <w:sz w:val="20"/>
        </w:rPr>
        <w:t xml:space="preserve">rted by the transmitting STA </w:t>
      </w:r>
      <w:r w:rsidRPr="00AF6629">
        <w:rPr>
          <w:sz w:val="20"/>
        </w:rPr>
        <w:t>(typically an access point connected to a BSS).</w:t>
      </w:r>
      <w:r w:rsidR="005950DA">
        <w:rPr>
          <w:sz w:val="20"/>
        </w:rPr>
        <w:t xml:space="preserve">  The values are def</w:t>
      </w:r>
      <w:r w:rsidR="00571445">
        <w:rPr>
          <w:sz w:val="20"/>
        </w:rPr>
        <w:t>ined as shown in Figure 9-820b</w:t>
      </w:r>
    </w:p>
    <w:p w14:paraId="288AE08F" w14:textId="2A5D073B" w:rsidR="00C931F5" w:rsidRDefault="00C931F5" w:rsidP="00C931F5">
      <w:pPr>
        <w:spacing w:after="240"/>
        <w:rPr>
          <w:sz w:val="20"/>
        </w:rPr>
      </w:pPr>
    </w:p>
    <w:p w14:paraId="4DEB298A" w14:textId="51A57B6F" w:rsidR="00AF6629" w:rsidRDefault="00AF6629" w:rsidP="00C931F5">
      <w:pPr>
        <w:spacing w:after="240"/>
        <w:rPr>
          <w:sz w:val="20"/>
        </w:rPr>
      </w:pPr>
    </w:p>
    <w:p w14:paraId="547D252B" w14:textId="77777777" w:rsidR="00AF6629" w:rsidRPr="00AF6629" w:rsidRDefault="00AF6629" w:rsidP="00C931F5">
      <w:pPr>
        <w:spacing w:after="240"/>
        <w:rPr>
          <w:sz w:val="20"/>
        </w:rPr>
      </w:pPr>
    </w:p>
    <w:tbl>
      <w:tblPr>
        <w:tblStyle w:val="TableGrid"/>
        <w:tblW w:w="0" w:type="auto"/>
        <w:jc w:val="center"/>
        <w:tblLook w:val="04A0" w:firstRow="1" w:lastRow="0" w:firstColumn="1" w:lastColumn="0" w:noHBand="0" w:noVBand="1"/>
      </w:tblPr>
      <w:tblGrid>
        <w:gridCol w:w="2012"/>
        <w:gridCol w:w="4814"/>
      </w:tblGrid>
      <w:tr w:rsidR="00AF6629" w:rsidRPr="00AF6629" w14:paraId="2C366449" w14:textId="77777777" w:rsidTr="00571445">
        <w:trPr>
          <w:jc w:val="center"/>
        </w:trPr>
        <w:tc>
          <w:tcPr>
            <w:tcW w:w="2012" w:type="dxa"/>
          </w:tcPr>
          <w:p w14:paraId="65E1F763" w14:textId="3A8CC204" w:rsidR="00AF6629" w:rsidRPr="00AF6629" w:rsidRDefault="00E733AF" w:rsidP="006717E1">
            <w:pPr>
              <w:jc w:val="center"/>
              <w:rPr>
                <w:b/>
                <w:sz w:val="20"/>
              </w:rPr>
            </w:pPr>
            <w:r>
              <w:rPr>
                <w:b/>
                <w:sz w:val="20"/>
              </w:rPr>
              <w:t>MAC address</w:t>
            </w:r>
            <w:r w:rsidR="005950DA">
              <w:rPr>
                <w:b/>
                <w:sz w:val="20"/>
              </w:rPr>
              <w:t xml:space="preserve"> </w:t>
            </w:r>
            <w:r w:rsidR="00AF6629" w:rsidRPr="00AF6629">
              <w:rPr>
                <w:b/>
                <w:sz w:val="20"/>
              </w:rPr>
              <w:t xml:space="preserve">Policy </w:t>
            </w:r>
            <w:r w:rsidR="005950DA">
              <w:rPr>
                <w:b/>
                <w:sz w:val="20"/>
              </w:rPr>
              <w:t>f</w:t>
            </w:r>
            <w:r w:rsidR="00AF6629" w:rsidRPr="00AF6629">
              <w:rPr>
                <w:b/>
                <w:sz w:val="20"/>
              </w:rPr>
              <w:t>ield value</w:t>
            </w:r>
          </w:p>
        </w:tc>
        <w:tc>
          <w:tcPr>
            <w:tcW w:w="4814" w:type="dxa"/>
          </w:tcPr>
          <w:p w14:paraId="28DC730C" w14:textId="0DFF3C9D" w:rsidR="00AF6629" w:rsidRPr="00AF6629" w:rsidRDefault="00AF6629" w:rsidP="006717E1">
            <w:pPr>
              <w:jc w:val="center"/>
              <w:rPr>
                <w:b/>
                <w:sz w:val="20"/>
              </w:rPr>
            </w:pPr>
            <w:r w:rsidRPr="00AF6629">
              <w:rPr>
                <w:b/>
                <w:sz w:val="20"/>
              </w:rPr>
              <w:t xml:space="preserve">Description of </w:t>
            </w:r>
            <w:r w:rsidR="00E733AF">
              <w:rPr>
                <w:b/>
                <w:sz w:val="20"/>
              </w:rPr>
              <w:t>MAC address</w:t>
            </w:r>
            <w:r w:rsidR="005950DA">
              <w:rPr>
                <w:b/>
                <w:sz w:val="20"/>
              </w:rPr>
              <w:t xml:space="preserve"> P</w:t>
            </w:r>
            <w:r w:rsidRPr="00AF6629">
              <w:rPr>
                <w:b/>
                <w:sz w:val="20"/>
              </w:rPr>
              <w:t>olicy</w:t>
            </w:r>
          </w:p>
        </w:tc>
      </w:tr>
      <w:tr w:rsidR="00AF6629" w:rsidRPr="00AF6629" w14:paraId="151CED78" w14:textId="77777777" w:rsidTr="00571445">
        <w:trPr>
          <w:jc w:val="center"/>
        </w:trPr>
        <w:tc>
          <w:tcPr>
            <w:tcW w:w="2012" w:type="dxa"/>
          </w:tcPr>
          <w:p w14:paraId="3DB1FE97" w14:textId="77777777" w:rsidR="00AF6629" w:rsidRPr="00AF6629" w:rsidRDefault="00AF6629" w:rsidP="006717E1">
            <w:pPr>
              <w:jc w:val="center"/>
              <w:rPr>
                <w:sz w:val="20"/>
              </w:rPr>
            </w:pPr>
            <w:r w:rsidRPr="00AF6629">
              <w:rPr>
                <w:sz w:val="20"/>
              </w:rPr>
              <w:t>0</w:t>
            </w:r>
          </w:p>
        </w:tc>
        <w:tc>
          <w:tcPr>
            <w:tcW w:w="4814" w:type="dxa"/>
          </w:tcPr>
          <w:p w14:paraId="7080B7ED" w14:textId="7B00E0EC" w:rsidR="00AF6629" w:rsidRPr="00AF6629" w:rsidRDefault="0029014C" w:rsidP="006717E1">
            <w:pPr>
              <w:rPr>
                <w:sz w:val="20"/>
              </w:rPr>
            </w:pPr>
            <w:r>
              <w:rPr>
                <w:sz w:val="20"/>
              </w:rPr>
              <w:t>No MAC address policy</w:t>
            </w:r>
          </w:p>
        </w:tc>
      </w:tr>
      <w:tr w:rsidR="005A2437" w:rsidRPr="00AF6629" w14:paraId="2CB0149C" w14:textId="77777777" w:rsidTr="00571445">
        <w:trPr>
          <w:jc w:val="center"/>
        </w:trPr>
        <w:tc>
          <w:tcPr>
            <w:tcW w:w="2012" w:type="dxa"/>
          </w:tcPr>
          <w:p w14:paraId="71274ED4" w14:textId="37C5CAFA" w:rsidR="005A2437" w:rsidRPr="00AF6629" w:rsidRDefault="005A2437" w:rsidP="005A2437">
            <w:pPr>
              <w:jc w:val="center"/>
              <w:rPr>
                <w:sz w:val="20"/>
              </w:rPr>
            </w:pPr>
            <w:r>
              <w:rPr>
                <w:sz w:val="20"/>
              </w:rPr>
              <w:t>1</w:t>
            </w:r>
          </w:p>
        </w:tc>
        <w:tc>
          <w:tcPr>
            <w:tcW w:w="4814" w:type="dxa"/>
          </w:tcPr>
          <w:p w14:paraId="0C08123B" w14:textId="1A6DC8E8" w:rsidR="005A2437" w:rsidRDefault="005A2437" w:rsidP="005A2437">
            <w:pPr>
              <w:rPr>
                <w:sz w:val="20"/>
              </w:rPr>
            </w:pPr>
            <w:r>
              <w:rPr>
                <w:sz w:val="20"/>
              </w:rPr>
              <w:t xml:space="preserve">Use </w:t>
            </w:r>
            <w:r w:rsidRPr="00AF6629">
              <w:rPr>
                <w:sz w:val="20"/>
              </w:rPr>
              <w:t xml:space="preserve">a random </w:t>
            </w:r>
            <w:r>
              <w:rPr>
                <w:sz w:val="20"/>
              </w:rPr>
              <w:t>MAC address</w:t>
            </w:r>
            <w:r w:rsidRPr="00AF6629">
              <w:rPr>
                <w:sz w:val="20"/>
              </w:rPr>
              <w:t xml:space="preserve"> within the full range of the local space</w:t>
            </w:r>
            <w:r>
              <w:rPr>
                <w:sz w:val="20"/>
              </w:rPr>
              <w:t>.</w:t>
            </w:r>
          </w:p>
        </w:tc>
      </w:tr>
      <w:tr w:rsidR="005A2437" w:rsidRPr="00AF6629" w14:paraId="4CFD39BC" w14:textId="77777777" w:rsidTr="00571445">
        <w:trPr>
          <w:jc w:val="center"/>
        </w:trPr>
        <w:tc>
          <w:tcPr>
            <w:tcW w:w="2012" w:type="dxa"/>
          </w:tcPr>
          <w:p w14:paraId="11CEDD81" w14:textId="6BC1A9C7" w:rsidR="005A2437" w:rsidRPr="00AF6629" w:rsidRDefault="005A2437" w:rsidP="005A2437">
            <w:pPr>
              <w:jc w:val="center"/>
              <w:rPr>
                <w:sz w:val="20"/>
              </w:rPr>
            </w:pPr>
            <w:r>
              <w:rPr>
                <w:sz w:val="20"/>
              </w:rPr>
              <w:t>2</w:t>
            </w:r>
          </w:p>
        </w:tc>
        <w:tc>
          <w:tcPr>
            <w:tcW w:w="4814" w:type="dxa"/>
          </w:tcPr>
          <w:p w14:paraId="48144739" w14:textId="21323642" w:rsidR="005A2437" w:rsidRPr="00AF6629" w:rsidRDefault="005A2437" w:rsidP="005A2437">
            <w:pPr>
              <w:rPr>
                <w:sz w:val="20"/>
              </w:rPr>
            </w:pPr>
            <w:r>
              <w:rPr>
                <w:sz w:val="20"/>
              </w:rPr>
              <w:t xml:space="preserve">Use a </w:t>
            </w:r>
            <w:r w:rsidRPr="0029014C">
              <w:rPr>
                <w:sz w:val="20"/>
              </w:rPr>
              <w:t>globally unique MAC addresses</w:t>
            </w:r>
            <w:r>
              <w:rPr>
                <w:sz w:val="20"/>
              </w:rPr>
              <w:t>.</w:t>
            </w:r>
          </w:p>
        </w:tc>
      </w:tr>
      <w:tr w:rsidR="005A2437" w:rsidRPr="00AF6629" w14:paraId="253324EA" w14:textId="77777777" w:rsidTr="00571445">
        <w:trPr>
          <w:jc w:val="center"/>
        </w:trPr>
        <w:tc>
          <w:tcPr>
            <w:tcW w:w="2012" w:type="dxa"/>
          </w:tcPr>
          <w:p w14:paraId="299CCDF2" w14:textId="7F88DE78" w:rsidR="005A2437" w:rsidRPr="00AF6629" w:rsidRDefault="005A2437" w:rsidP="005A2437">
            <w:pPr>
              <w:jc w:val="center"/>
              <w:rPr>
                <w:sz w:val="20"/>
              </w:rPr>
            </w:pPr>
            <w:r>
              <w:rPr>
                <w:sz w:val="20"/>
              </w:rPr>
              <w:t>3</w:t>
            </w:r>
          </w:p>
        </w:tc>
        <w:tc>
          <w:tcPr>
            <w:tcW w:w="4814" w:type="dxa"/>
          </w:tcPr>
          <w:p w14:paraId="7F957EEC" w14:textId="04D56DD2"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Administratively Assigned Identifier (AAI) Space. The complete </w:t>
            </w:r>
            <w:r>
              <w:rPr>
                <w:sz w:val="20"/>
              </w:rPr>
              <w:t>MAC address</w:t>
            </w:r>
            <w:r w:rsidRPr="00AF6629">
              <w:rPr>
                <w:sz w:val="20"/>
              </w:rPr>
              <w:t xml:space="preserve"> comprises the 2 bits of the AAI SLAP quadrant plus the local/global bit and the unicast/multicast bit and then the rest of the bits are random.</w:t>
            </w:r>
          </w:p>
        </w:tc>
      </w:tr>
      <w:tr w:rsidR="005A2437" w:rsidRPr="00AF6629" w14:paraId="0DF081ED" w14:textId="77777777" w:rsidTr="00571445">
        <w:trPr>
          <w:jc w:val="center"/>
        </w:trPr>
        <w:tc>
          <w:tcPr>
            <w:tcW w:w="2012" w:type="dxa"/>
          </w:tcPr>
          <w:p w14:paraId="361BDE2E" w14:textId="40CB8B8B" w:rsidR="005A2437" w:rsidRPr="00AF6629" w:rsidRDefault="005A2437" w:rsidP="005A2437">
            <w:pPr>
              <w:jc w:val="center"/>
              <w:rPr>
                <w:sz w:val="20"/>
              </w:rPr>
            </w:pPr>
            <w:r>
              <w:rPr>
                <w:sz w:val="20"/>
              </w:rPr>
              <w:t>4</w:t>
            </w:r>
          </w:p>
        </w:tc>
        <w:tc>
          <w:tcPr>
            <w:tcW w:w="4814" w:type="dxa"/>
          </w:tcPr>
          <w:p w14:paraId="662754E3" w14:textId="39AEB8D9"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Extended Local Identifier (ELI) space. The complete </w:t>
            </w:r>
            <w:r>
              <w:rPr>
                <w:sz w:val="20"/>
              </w:rPr>
              <w:t>MAC address</w:t>
            </w:r>
            <w:r w:rsidRPr="00AF6629">
              <w:rPr>
                <w:sz w:val="20"/>
              </w:rPr>
              <w:t xml:space="preserve"> comprises the 2 bits of the ELI SLAP quadrant plus the local/global bit and the unicast/multicast bit and then the rest of the bits comprise a specific CID</w:t>
            </w:r>
            <w:r w:rsidRPr="00AF6629">
              <w:rPr>
                <w:sz w:val="20"/>
                <w:vertAlign w:val="superscript"/>
              </w:rPr>
              <w:t>1</w:t>
            </w:r>
            <w:r w:rsidRPr="00AF6629">
              <w:rPr>
                <w:sz w:val="20"/>
              </w:rPr>
              <w:t xml:space="preserve"> with the remaining bits being a random number.</w:t>
            </w:r>
          </w:p>
        </w:tc>
      </w:tr>
      <w:tr w:rsidR="005A2437" w:rsidRPr="00AF6629" w14:paraId="48744846" w14:textId="77777777" w:rsidTr="00571445">
        <w:trPr>
          <w:jc w:val="center"/>
        </w:trPr>
        <w:tc>
          <w:tcPr>
            <w:tcW w:w="2012" w:type="dxa"/>
          </w:tcPr>
          <w:p w14:paraId="6ED7AAC1" w14:textId="30057AB3" w:rsidR="005A2437" w:rsidRDefault="005A2437" w:rsidP="005A2437">
            <w:pPr>
              <w:jc w:val="center"/>
              <w:rPr>
                <w:sz w:val="20"/>
              </w:rPr>
            </w:pPr>
            <w:r>
              <w:rPr>
                <w:sz w:val="20"/>
              </w:rPr>
              <w:t>5</w:t>
            </w:r>
          </w:p>
        </w:tc>
        <w:tc>
          <w:tcPr>
            <w:tcW w:w="4814" w:type="dxa"/>
          </w:tcPr>
          <w:p w14:paraId="62BEB00A" w14:textId="46995649" w:rsidR="005A2437" w:rsidRPr="00AF6629" w:rsidRDefault="005A2437" w:rsidP="005A2437">
            <w:pPr>
              <w:rPr>
                <w:sz w:val="20"/>
              </w:rPr>
            </w:pPr>
            <w:r>
              <w:rPr>
                <w:sz w:val="20"/>
              </w:rPr>
              <w:t xml:space="preserve">Use a </w:t>
            </w:r>
            <w:r w:rsidRPr="0029014C">
              <w:rPr>
                <w:sz w:val="20"/>
              </w:rPr>
              <w:t>MAC address configured by local administrator out-of-band</w:t>
            </w:r>
          </w:p>
        </w:tc>
      </w:tr>
      <w:tr w:rsidR="00AF6629" w:rsidRPr="00AF6629" w14:paraId="250F7521" w14:textId="77777777" w:rsidTr="00571445">
        <w:trPr>
          <w:jc w:val="center"/>
        </w:trPr>
        <w:tc>
          <w:tcPr>
            <w:tcW w:w="2012" w:type="dxa"/>
          </w:tcPr>
          <w:p w14:paraId="0DD55D5B" w14:textId="5BB53593" w:rsidR="00AF6629" w:rsidRPr="00AF6629" w:rsidRDefault="0029014C" w:rsidP="006717E1">
            <w:pPr>
              <w:jc w:val="center"/>
              <w:rPr>
                <w:sz w:val="20"/>
              </w:rPr>
            </w:pPr>
            <w:r>
              <w:rPr>
                <w:sz w:val="20"/>
              </w:rPr>
              <w:t>6</w:t>
            </w:r>
          </w:p>
        </w:tc>
        <w:tc>
          <w:tcPr>
            <w:tcW w:w="4814" w:type="dxa"/>
          </w:tcPr>
          <w:p w14:paraId="4D6B3650" w14:textId="51D53FB0" w:rsidR="00AF6629" w:rsidRPr="00AF6629" w:rsidRDefault="00AF6629" w:rsidP="006717E1">
            <w:pPr>
              <w:rPr>
                <w:sz w:val="20"/>
              </w:rPr>
            </w:pPr>
            <w:r w:rsidRPr="00AF6629">
              <w:rPr>
                <w:sz w:val="20"/>
              </w:rPr>
              <w:t xml:space="preserve">The </w:t>
            </w:r>
            <w:r w:rsidR="007C791F">
              <w:rPr>
                <w:sz w:val="20"/>
              </w:rPr>
              <w:t>Locally Administered LAN</w:t>
            </w:r>
            <w:r w:rsidRPr="00AF6629">
              <w:rPr>
                <w:sz w:val="20"/>
              </w:rPr>
              <w:t xml:space="preserve"> will configure the MAC address</w:t>
            </w:r>
            <w:r w:rsidR="000D10C9">
              <w:rPr>
                <w:sz w:val="20"/>
              </w:rPr>
              <w:t>.</w:t>
            </w:r>
          </w:p>
        </w:tc>
      </w:tr>
      <w:tr w:rsidR="00AF6629" w:rsidRPr="00AF6629" w14:paraId="5B18ECB8" w14:textId="77777777" w:rsidTr="00571445">
        <w:trPr>
          <w:jc w:val="center"/>
        </w:trPr>
        <w:tc>
          <w:tcPr>
            <w:tcW w:w="2012" w:type="dxa"/>
          </w:tcPr>
          <w:p w14:paraId="5D0D3333" w14:textId="77777777" w:rsidR="00AF6629" w:rsidRPr="00AF6629" w:rsidRDefault="00AF6629" w:rsidP="006717E1">
            <w:pPr>
              <w:jc w:val="center"/>
              <w:rPr>
                <w:sz w:val="20"/>
              </w:rPr>
            </w:pPr>
            <w:r w:rsidRPr="00AF6629">
              <w:rPr>
                <w:sz w:val="20"/>
              </w:rPr>
              <w:t>7 - 255</w:t>
            </w:r>
          </w:p>
        </w:tc>
        <w:tc>
          <w:tcPr>
            <w:tcW w:w="4814" w:type="dxa"/>
          </w:tcPr>
          <w:p w14:paraId="5E721EEA" w14:textId="77777777" w:rsidR="00AF6629" w:rsidRPr="00AF6629" w:rsidRDefault="00AF6629" w:rsidP="006717E1">
            <w:pPr>
              <w:rPr>
                <w:sz w:val="20"/>
              </w:rPr>
            </w:pPr>
            <w:r w:rsidRPr="00AF6629">
              <w:rPr>
                <w:sz w:val="20"/>
              </w:rPr>
              <w:t>Reserved</w:t>
            </w:r>
          </w:p>
        </w:tc>
      </w:tr>
    </w:tbl>
    <w:p w14:paraId="59E38B4F" w14:textId="2DCBE319" w:rsidR="00AF6629" w:rsidRPr="00AF6629" w:rsidRDefault="00AF6629" w:rsidP="00C931F5">
      <w:pPr>
        <w:spacing w:after="240"/>
        <w:rPr>
          <w:sz w:val="20"/>
        </w:rPr>
      </w:pPr>
    </w:p>
    <w:p w14:paraId="01D3F70D" w14:textId="20AB0F22" w:rsidR="00AF6629" w:rsidRPr="00443664" w:rsidRDefault="00A96CC4" w:rsidP="00443664">
      <w:pPr>
        <w:autoSpaceDE w:val="0"/>
        <w:autoSpaceDN w:val="0"/>
        <w:adjustRightInd w:val="0"/>
        <w:jc w:val="center"/>
        <w:outlineLvl w:val="0"/>
        <w:rPr>
          <w:rFonts w:ascii="Arial" w:hAnsi="Arial" w:cs="Arial"/>
          <w:b/>
          <w:sz w:val="20"/>
        </w:rPr>
      </w:pPr>
      <w:r>
        <w:rPr>
          <w:rFonts w:ascii="Arial" w:hAnsi="Arial" w:cs="Arial"/>
          <w:b/>
          <w:sz w:val="20"/>
        </w:rPr>
        <w:t>Figure 9-820b</w:t>
      </w:r>
      <w:r w:rsidR="005950DA" w:rsidRPr="00B65BD4">
        <w:rPr>
          <w:rFonts w:ascii="Arial" w:hAnsi="Arial" w:cs="Arial"/>
          <w:b/>
          <w:sz w:val="20"/>
        </w:rPr>
        <w:t xml:space="preserve"> – </w:t>
      </w:r>
      <w:r w:rsidR="00E733AF">
        <w:rPr>
          <w:rFonts w:ascii="Arial" w:hAnsi="Arial" w:cs="Arial"/>
          <w:b/>
          <w:sz w:val="20"/>
        </w:rPr>
        <w:t>MAC address</w:t>
      </w:r>
      <w:r w:rsidR="005950DA">
        <w:rPr>
          <w:rFonts w:ascii="Arial" w:hAnsi="Arial" w:cs="Arial"/>
          <w:b/>
          <w:sz w:val="20"/>
        </w:rPr>
        <w:t xml:space="preserve"> Policy field</w:t>
      </w:r>
      <w:r w:rsidR="005950DA" w:rsidRPr="00B65BD4">
        <w:rPr>
          <w:rFonts w:ascii="Arial" w:hAnsi="Arial" w:cs="Arial"/>
          <w:b/>
          <w:sz w:val="20"/>
        </w:rPr>
        <w:t xml:space="preserve"> format</w:t>
      </w:r>
    </w:p>
    <w:p w14:paraId="29BEE424" w14:textId="77777777" w:rsidR="00443664" w:rsidRDefault="00443664" w:rsidP="00C931F5">
      <w:pPr>
        <w:spacing w:after="240"/>
        <w:rPr>
          <w:sz w:val="18"/>
          <w:szCs w:val="18"/>
        </w:rPr>
      </w:pPr>
    </w:p>
    <w:p w14:paraId="649FDF22" w14:textId="2D837469" w:rsidR="007B2038" w:rsidRPr="00FE37B9" w:rsidRDefault="00800EB6" w:rsidP="00072AC8">
      <w:pPr>
        <w:spacing w:after="240"/>
        <w:rPr>
          <w:sz w:val="20"/>
          <w:szCs w:val="18"/>
        </w:rPr>
      </w:pPr>
      <w:r w:rsidRPr="00800EB6">
        <w:rPr>
          <w:sz w:val="20"/>
          <w:szCs w:val="18"/>
          <w:vertAlign w:val="superscript"/>
        </w:rPr>
        <w:t>1</w:t>
      </w:r>
      <w:r w:rsidR="00D1306A">
        <w:rPr>
          <w:sz w:val="20"/>
          <w:szCs w:val="18"/>
        </w:rPr>
        <w:t>When the MAC</w:t>
      </w:r>
      <w:r>
        <w:rPr>
          <w:sz w:val="20"/>
          <w:szCs w:val="18"/>
        </w:rPr>
        <w:t xml:space="preserve"> address Policy field value is 4</w:t>
      </w:r>
      <w:r w:rsidR="00D1306A">
        <w:rPr>
          <w:sz w:val="20"/>
          <w:szCs w:val="18"/>
        </w:rPr>
        <w:t>, t</w:t>
      </w:r>
      <w:r w:rsidR="00443664" w:rsidRPr="00FE37B9">
        <w:rPr>
          <w:sz w:val="20"/>
          <w:szCs w:val="18"/>
        </w:rPr>
        <w:t xml:space="preserve">he </w:t>
      </w:r>
      <w:r w:rsidR="00072AC8" w:rsidRPr="00FE37B9">
        <w:rPr>
          <w:sz w:val="20"/>
          <w:szCs w:val="18"/>
        </w:rPr>
        <w:t>Company Identifier (</w:t>
      </w:r>
      <w:r w:rsidR="00443664" w:rsidRPr="00FE37B9">
        <w:rPr>
          <w:sz w:val="20"/>
          <w:szCs w:val="18"/>
        </w:rPr>
        <w:t>CID</w:t>
      </w:r>
      <w:r w:rsidR="00072AC8" w:rsidRPr="00FE37B9">
        <w:rPr>
          <w:sz w:val="20"/>
          <w:szCs w:val="18"/>
        </w:rPr>
        <w:t>) field may</w:t>
      </w:r>
      <w:r w:rsidR="00443664" w:rsidRPr="00FE37B9">
        <w:rPr>
          <w:sz w:val="20"/>
          <w:szCs w:val="18"/>
        </w:rPr>
        <w:t xml:space="preserve"> be provided by the transmitting STA to assist the receiving STA.</w:t>
      </w:r>
      <w:bookmarkStart w:id="2" w:name="_GoBack"/>
      <w:bookmarkEnd w:id="2"/>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3" w:name="RTF39323635313a2048352c312e"/>
      <w:r>
        <w:t xml:space="preserve">11.23.3.3 </w:t>
      </w:r>
      <w:r w:rsidR="00467E06">
        <w:t>ANQP procedures</w:t>
      </w:r>
      <w:bookmarkEnd w:id="3"/>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4" w:name="RTF35363735333a205461626c65"/>
            <w:r>
              <w:t>Table 11-15</w:t>
            </w:r>
            <w:r w:rsidR="00C80434">
              <w:t xml:space="preserve"> </w:t>
            </w:r>
            <w:r w:rsidR="00467E06">
              <w:t>ANQP usage</w:t>
            </w:r>
            <w:bookmarkEnd w:id="4"/>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13CC9526" w:rsidR="00C931F5" w:rsidRDefault="007C791F" w:rsidP="00C931F5">
            <w:pPr>
              <w:pStyle w:val="CellBody"/>
            </w:pPr>
            <w:r>
              <w:rPr>
                <w:color w:val="FF0000"/>
              </w:rPr>
              <w:lastRenderedPageBreak/>
              <w:t>Locally Administered LAN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6F65C74C"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7C791F">
              <w:rPr>
                <w:color w:val="FF0000"/>
              </w:rPr>
              <w:t>Locally Administered LAN</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2E9B9437"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7C791F">
        <w:rPr>
          <w:rFonts w:ascii="Arial" w:hAnsi="Arial" w:cs="Arial"/>
          <w:b/>
          <w:sz w:val="20"/>
        </w:rPr>
        <w:t>Locally Administered LAN</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5088D2A1" w14:textId="7645FA49" w:rsidR="009E5776" w:rsidRPr="00F42A33" w:rsidRDefault="00311C50" w:rsidP="0026662B">
      <w:pPr>
        <w:autoSpaceDE w:val="0"/>
        <w:autoSpaceDN w:val="0"/>
        <w:adjustRightInd w:val="0"/>
        <w:rPr>
          <w:sz w:val="20"/>
        </w:rPr>
      </w:pPr>
      <w:r>
        <w:rPr>
          <w:sz w:val="20"/>
        </w:rPr>
        <w:t>The Local Administered LAN</w:t>
      </w:r>
      <w:r w:rsidRPr="00311C50">
        <w:rPr>
          <w:sz w:val="20"/>
        </w:rPr>
        <w:t xml:space="preserve"> ANQP-element is used to discover the MAC address policy for BSS. The non-AP STA r</w:t>
      </w:r>
      <w:r>
        <w:rPr>
          <w:sz w:val="20"/>
        </w:rPr>
        <w:t>eceiving the Local Administered LAN</w:t>
      </w:r>
      <w:r w:rsidRPr="00311C50">
        <w:rPr>
          <w:sz w:val="20"/>
        </w:rPr>
        <w:t xml:space="preserve"> ANQP element may use this information to configure its MAC address when it selects the BSS for association</w:t>
      </w:r>
      <w:r>
        <w:rPr>
          <w:sz w:val="20"/>
        </w:rPr>
        <w:t>.</w:t>
      </w: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D589" w14:textId="77777777" w:rsidR="001F32EC" w:rsidRDefault="001F32EC">
      <w:r>
        <w:separator/>
      </w:r>
    </w:p>
  </w:endnote>
  <w:endnote w:type="continuationSeparator" w:id="0">
    <w:p w14:paraId="7D8E1705" w14:textId="77777777" w:rsidR="001F32EC" w:rsidRDefault="001F32EC">
      <w:r>
        <w:continuationSeparator/>
      </w:r>
    </w:p>
  </w:endnote>
  <w:endnote w:type="continuationNotice" w:id="1">
    <w:p w14:paraId="1ADB85D0" w14:textId="77777777" w:rsidR="001F32EC" w:rsidRDefault="001F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6E4B863" w:rsidR="00083924" w:rsidRPr="005E4316" w:rsidRDefault="0008392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22860">
      <w:rPr>
        <w:noProof/>
      </w:rPr>
      <w:t>1</w:t>
    </w:r>
    <w:r>
      <w:fldChar w:fldCharType="end"/>
    </w:r>
    <w:r>
      <w:rPr>
        <w:lang w:val="de-DE"/>
      </w:rPr>
      <w:tab/>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FBF3" w14:textId="77777777" w:rsidR="001F32EC" w:rsidRDefault="001F32EC">
      <w:r>
        <w:separator/>
      </w:r>
    </w:p>
  </w:footnote>
  <w:footnote w:type="continuationSeparator" w:id="0">
    <w:p w14:paraId="4D981477" w14:textId="77777777" w:rsidR="001F32EC" w:rsidRDefault="001F32EC">
      <w:r>
        <w:continuationSeparator/>
      </w:r>
    </w:p>
  </w:footnote>
  <w:footnote w:type="continuationNotice" w:id="1">
    <w:p w14:paraId="24B6700E" w14:textId="77777777" w:rsidR="001F32EC" w:rsidRDefault="001F3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7299CCE4" w:rsidR="00083924" w:rsidRDefault="00083924" w:rsidP="00854977">
    <w:pPr>
      <w:pStyle w:val="Header"/>
      <w:tabs>
        <w:tab w:val="clear" w:pos="6480"/>
        <w:tab w:val="center" w:pos="4680"/>
        <w:tab w:val="right" w:pos="10065"/>
      </w:tabs>
    </w:pPr>
    <w:r>
      <w:t>J</w:t>
    </w:r>
    <w:r w:rsidR="00D25358">
      <w:t>anuary 2019</w:t>
    </w:r>
    <w:r>
      <w:tab/>
    </w:r>
    <w:r>
      <w:tab/>
    </w:r>
    <w:r w:rsidR="001F32EC">
      <w:fldChar w:fldCharType="begin"/>
    </w:r>
    <w:r w:rsidR="001F32EC">
      <w:instrText xml:space="preserve"> TITLE  \* MERGEFORMAT </w:instrText>
    </w:r>
    <w:r w:rsidR="001F32EC">
      <w:fldChar w:fldCharType="separate"/>
    </w:r>
    <w:r w:rsidR="00800EB6">
      <w:t>doc.: IEEE 802.11-19/0134r0</w:t>
    </w:r>
    <w:r w:rsidR="001F32E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29"/>
  </w:num>
  <w:num w:numId="4">
    <w:abstractNumId w:val="14"/>
  </w:num>
  <w:num w:numId="5">
    <w:abstractNumId w:val="20"/>
  </w:num>
  <w:num w:numId="6">
    <w:abstractNumId w:val="22"/>
  </w:num>
  <w:num w:numId="7">
    <w:abstractNumId w:val="28"/>
  </w:num>
  <w:num w:numId="8">
    <w:abstractNumId w:val="21"/>
  </w:num>
  <w:num w:numId="9">
    <w:abstractNumId w:val="26"/>
  </w:num>
  <w:num w:numId="10">
    <w:abstractNumId w:val="5"/>
  </w:num>
  <w:num w:numId="11">
    <w:abstractNumId w:val="25"/>
  </w:num>
  <w:num w:numId="12">
    <w:abstractNumId w:val="7"/>
  </w:num>
  <w:num w:numId="13">
    <w:abstractNumId w:val="8"/>
  </w:num>
  <w:num w:numId="14">
    <w:abstractNumId w:val="19"/>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4"/>
  </w:num>
  <w:num w:numId="22">
    <w:abstractNumId w:val="27"/>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8"/>
  </w:num>
  <w:num w:numId="33">
    <w:abstractNumId w:val="31"/>
  </w:num>
  <w:num w:numId="34">
    <w:abstractNumId w:val="32"/>
  </w:num>
  <w:num w:numId="35">
    <w:abstractNumId w:val="10"/>
  </w:num>
  <w:num w:numId="36">
    <w:abstractNumId w:val="17"/>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3084"/>
    <w:rsid w:val="008B3FA1"/>
    <w:rsid w:val="008B4025"/>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629"/>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173"/>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D6A"/>
    <w:rsid w:val="00D15226"/>
    <w:rsid w:val="00D159A4"/>
    <w:rsid w:val="00D1645F"/>
    <w:rsid w:val="00D16802"/>
    <w:rsid w:val="00D16D74"/>
    <w:rsid w:val="00D17EDA"/>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1B5A"/>
    <w:rsid w:val="00EA21DA"/>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234E-D241-4548-B0ED-5F739CE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802.11-19/0134r0</vt:lpstr>
    </vt:vector>
  </TitlesOfParts>
  <Manager/>
  <Company>BlackBerry</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802.11-19/0134r0</dc:title>
  <dc:subject>Submission</dc:subject>
  <dc:creator>Stephen McCann</dc:creator>
  <cp:keywords>January 2019</cp:keywords>
  <dc:description>Stephen McCann, BlackBerry</dc:description>
  <cp:lastModifiedBy>Stephen McCann</cp:lastModifiedBy>
  <cp:revision>3</cp:revision>
  <cp:lastPrinted>2009-07-22T07:07:00Z</cp:lastPrinted>
  <dcterms:created xsi:type="dcterms:W3CDTF">2019-01-14T20:47:00Z</dcterms:created>
  <dcterms:modified xsi:type="dcterms:W3CDTF">2019-01-14T20:48:00Z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