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477B36E5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651ED96A" w:rsidR="00B6527E" w:rsidRPr="00E13124" w:rsidRDefault="00CB5B4E" w:rsidP="00913ABF">
            <w:pPr>
              <w:pStyle w:val="T2"/>
              <w:rPr>
                <w:sz w:val="20"/>
              </w:rPr>
            </w:pPr>
            <w:r w:rsidRPr="00E13124">
              <w:rPr>
                <w:sz w:val="20"/>
              </w:rPr>
              <w:t xml:space="preserve">CR </w:t>
            </w:r>
            <w:r w:rsidR="00B6527E" w:rsidRPr="00E13124">
              <w:rPr>
                <w:sz w:val="20"/>
              </w:rPr>
              <w:t xml:space="preserve">for </w:t>
            </w:r>
            <w:r w:rsidR="005C69AE">
              <w:rPr>
                <w:sz w:val="20"/>
              </w:rPr>
              <w:t>CID 15153</w:t>
            </w:r>
            <w:bookmarkStart w:id="0" w:name="_GoBack"/>
            <w:bookmarkEnd w:id="0"/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145CFF20" w:rsidR="00B6527E" w:rsidRPr="00E13124" w:rsidRDefault="00B6527E" w:rsidP="00BB08D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201</w:t>
            </w:r>
            <w:r w:rsidR="00AC0696">
              <w:rPr>
                <w:b w:val="0"/>
                <w:sz w:val="14"/>
              </w:rPr>
              <w:t>9-01-14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B35C02">
        <w:trPr>
          <w:trHeight w:val="1036"/>
          <w:jc w:val="center"/>
        </w:trPr>
        <w:tc>
          <w:tcPr>
            <w:tcW w:w="1615" w:type="dxa"/>
            <w:vAlign w:val="center"/>
          </w:tcPr>
          <w:p w14:paraId="2865B567" w14:textId="7EFC4F44" w:rsidR="00B6527E" w:rsidRPr="00E13124" w:rsidRDefault="00A26EA8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b w:val="0"/>
                <w:kern w:val="24"/>
                <w:sz w:val="12"/>
                <w:szCs w:val="18"/>
              </w:rPr>
              <w:t>Guoqing</w:t>
            </w:r>
          </w:p>
        </w:tc>
        <w:tc>
          <w:tcPr>
            <w:tcW w:w="1530" w:type="dxa"/>
            <w:vAlign w:val="center"/>
          </w:tcPr>
          <w:p w14:paraId="60ECF008" w14:textId="60CD3F22" w:rsidR="00B6527E" w:rsidRPr="00E13124" w:rsidRDefault="00B35C02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Apple </w:t>
            </w: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4A6AD1B8" w:rsidR="00B6527E" w:rsidRPr="00E13124" w:rsidRDefault="00B35C02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b w:val="0"/>
                <w:kern w:val="24"/>
                <w:sz w:val="12"/>
                <w:szCs w:val="18"/>
              </w:rPr>
              <w:t>Guoqing_li@apple.com</w:t>
            </w:r>
          </w:p>
        </w:tc>
      </w:tr>
    </w:tbl>
    <w:p w14:paraId="0D50F160" w14:textId="77777777" w:rsidR="00CA09B2" w:rsidRPr="00E13124" w:rsidRDefault="00922D4C">
      <w:pPr>
        <w:pStyle w:val="T1"/>
        <w:spacing w:after="120"/>
        <w:rPr>
          <w:sz w:val="16"/>
        </w:rPr>
      </w:pPr>
      <w:r w:rsidRPr="00E13124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4A788" wp14:editId="0C9BF78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05FA5C" w14:textId="77777777" w:rsidR="00B607C4" w:rsidRDefault="00B607C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9BC152" w14:textId="24CA63CE" w:rsidR="00B607C4" w:rsidRDefault="00B607C4" w:rsidP="00E22591">
                            <w:r>
                              <w:t xml:space="preserve">This document provides CR for CIDs </w:t>
                            </w:r>
                            <w:r w:rsidR="00B35C02">
                              <w:t xml:space="preserve">related to </w:t>
                            </w:r>
                            <w:r w:rsidR="00F937E1">
                              <w:t>15153</w:t>
                            </w:r>
                          </w:p>
                          <w:p w14:paraId="3717481B" w14:textId="1E94883B" w:rsidR="00B607C4" w:rsidRDefault="00B607C4" w:rsidP="00E13F8F"/>
                          <w:p w14:paraId="5D5B8AD0" w14:textId="1B586DF3" w:rsidR="00B607C4" w:rsidRDefault="00B607C4" w:rsidP="00E13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A7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" o:allowincell="f" stroked="f">
                <v:textbox>
                  <w:txbxContent>
                    <w:p w14:paraId="2E05FA5C" w14:textId="77777777" w:rsidR="00B607C4" w:rsidRDefault="00B607C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9BC152" w14:textId="24CA63CE" w:rsidR="00B607C4" w:rsidRDefault="00B607C4" w:rsidP="00E22591">
                      <w:r>
                        <w:t xml:space="preserve">This document provides CR for CIDs </w:t>
                      </w:r>
                      <w:r w:rsidR="00B35C02">
                        <w:t xml:space="preserve">related to </w:t>
                      </w:r>
                      <w:r w:rsidR="00F937E1">
                        <w:t>15153</w:t>
                      </w:r>
                    </w:p>
                    <w:p w14:paraId="3717481B" w14:textId="1E94883B" w:rsidR="00B607C4" w:rsidRDefault="00B607C4" w:rsidP="00E13F8F"/>
                    <w:p w14:paraId="5D5B8AD0" w14:textId="1B586DF3" w:rsidR="00B607C4" w:rsidRDefault="00B607C4" w:rsidP="00E13F8F"/>
                  </w:txbxContent>
                </v:textbox>
              </v:shape>
            </w:pict>
          </mc:Fallback>
        </mc:AlternateContent>
      </w:r>
    </w:p>
    <w:p w14:paraId="7548AE83" w14:textId="77777777" w:rsidR="00CA09B2" w:rsidRPr="00E13124" w:rsidRDefault="00CA09B2" w:rsidP="00F44F02">
      <w:pPr>
        <w:rPr>
          <w:sz w:val="16"/>
        </w:rPr>
      </w:pPr>
      <w:r w:rsidRPr="00E13124">
        <w:rPr>
          <w:sz w:val="16"/>
        </w:rPr>
        <w:br w:type="page"/>
      </w:r>
    </w:p>
    <w:p w14:paraId="005BD21A" w14:textId="77777777" w:rsidR="006C720C" w:rsidRPr="00E13124" w:rsidRDefault="006C720C">
      <w:pPr>
        <w:rPr>
          <w:rStyle w:val="Strong"/>
          <w:sz w:val="16"/>
        </w:rPr>
      </w:pPr>
    </w:p>
    <w:p w14:paraId="5E73F691" w14:textId="77777777" w:rsidR="001968A8" w:rsidRPr="00E13124" w:rsidRDefault="001968A8">
      <w:pPr>
        <w:rPr>
          <w:rStyle w:val="Strong"/>
          <w:sz w:val="16"/>
        </w:rPr>
      </w:pPr>
    </w:p>
    <w:p w14:paraId="21C6FB35" w14:textId="77777777" w:rsidR="001968A8" w:rsidRPr="00E13124" w:rsidRDefault="001968A8">
      <w:pPr>
        <w:rPr>
          <w:rStyle w:val="Strong"/>
          <w:sz w:val="16"/>
        </w:rPr>
      </w:pPr>
    </w:p>
    <w:p w14:paraId="699FF49F" w14:textId="77777777" w:rsidR="001968A8" w:rsidRPr="00E13124" w:rsidRDefault="001968A8">
      <w:pPr>
        <w:rPr>
          <w:rStyle w:val="Strong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77777777" w:rsidR="002B1A82" w:rsidRPr="00E13124" w:rsidRDefault="002B1A8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7777777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TGax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76BF69FD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Editor: Editing instructions preceded by “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Editor” are instructions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to modify existing material in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  As a result of adopting the changes,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will execute the instructions rather than copy them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</w:t>
      </w:r>
      <w:r w:rsidRPr="00E13124">
        <w:rPr>
          <w:rFonts w:hint="eastAsia"/>
          <w:b/>
          <w:bCs/>
          <w:i/>
          <w:iCs/>
          <w:sz w:val="16"/>
          <w:lang w:eastAsia="ko-KR"/>
        </w:rPr>
        <w:t>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</w:t>
      </w:r>
    </w:p>
    <w:p w14:paraId="5D518C14" w14:textId="77777777" w:rsidR="00E13124" w:rsidRPr="0013617A" w:rsidRDefault="00E13124" w:rsidP="0093524C">
      <w:pPr>
        <w:pStyle w:val="ListParagraph"/>
        <w:rPr>
          <w:b/>
          <w:sz w:val="16"/>
        </w:rPr>
      </w:pPr>
    </w:p>
    <w:tbl>
      <w:tblPr>
        <w:tblW w:w="10075" w:type="dxa"/>
        <w:tblLook w:val="04A0" w:firstRow="1" w:lastRow="0" w:firstColumn="1" w:lastColumn="0" w:noHBand="0" w:noVBand="1"/>
      </w:tblPr>
      <w:tblGrid>
        <w:gridCol w:w="775"/>
        <w:gridCol w:w="1328"/>
        <w:gridCol w:w="831"/>
        <w:gridCol w:w="884"/>
        <w:gridCol w:w="2603"/>
        <w:gridCol w:w="1713"/>
        <w:gridCol w:w="1941"/>
      </w:tblGrid>
      <w:tr w:rsidR="00627346" w:rsidRPr="00434760" w14:paraId="4AC8D0C3" w14:textId="77777777" w:rsidTr="00870F77">
        <w:trPr>
          <w:trHeight w:val="5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D5AC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F8B4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4C9D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12E7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0906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149A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447AA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FD22BA" w14:paraId="6D995AD4" w14:textId="77777777" w:rsidTr="00870F77">
        <w:trPr>
          <w:trHeight w:val="28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CDE7" w14:textId="77777777" w:rsidR="00627346" w:rsidRPr="00870F77" w:rsidRDefault="00627346">
            <w:pPr>
              <w:jc w:val="right"/>
              <w:rPr>
                <w:rFonts w:ascii="Arial" w:hAnsi="Arial" w:cs="Arial"/>
                <w:sz w:val="20"/>
              </w:rPr>
            </w:pPr>
            <w:r w:rsidRPr="00870F77">
              <w:rPr>
                <w:rFonts w:ascii="Arial" w:hAnsi="Arial" w:cs="Arial"/>
                <w:sz w:val="20"/>
              </w:rPr>
              <w:t>15153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2DF3A" w14:textId="77777777" w:rsidR="00627346" w:rsidRPr="00870F77" w:rsidRDefault="00627346">
            <w:pPr>
              <w:jc w:val="left"/>
              <w:rPr>
                <w:rFonts w:ascii="Arial" w:hAnsi="Arial" w:cs="Arial"/>
                <w:sz w:val="20"/>
              </w:rPr>
            </w:pPr>
            <w:r w:rsidRPr="00870F77">
              <w:rPr>
                <w:rFonts w:ascii="Arial" w:hAnsi="Arial" w:cs="Arial"/>
                <w:sz w:val="20"/>
              </w:rPr>
              <w:t xml:space="preserve">Albert </w:t>
            </w:r>
            <w:proofErr w:type="spellStart"/>
            <w:r w:rsidRPr="00870F77">
              <w:rPr>
                <w:rFonts w:ascii="Arial" w:hAnsi="Arial" w:cs="Arial"/>
                <w:sz w:val="20"/>
              </w:rPr>
              <w:t>Petrick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A726A" w14:textId="77777777" w:rsidR="00627346" w:rsidRPr="00870F77" w:rsidRDefault="00627346">
            <w:pPr>
              <w:jc w:val="right"/>
              <w:rPr>
                <w:rFonts w:ascii="Arial" w:hAnsi="Arial" w:cs="Arial"/>
                <w:sz w:val="20"/>
              </w:rPr>
            </w:pPr>
            <w:r w:rsidRPr="00870F77">
              <w:rPr>
                <w:rFonts w:ascii="Arial" w:hAnsi="Arial" w:cs="Arial"/>
                <w:sz w:val="20"/>
              </w:rPr>
              <w:t>41.35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04C7" w14:textId="77777777" w:rsidR="00627346" w:rsidRPr="00870F77" w:rsidRDefault="00627346">
            <w:pPr>
              <w:jc w:val="left"/>
              <w:rPr>
                <w:rFonts w:ascii="Arial" w:hAnsi="Arial" w:cs="Arial"/>
                <w:sz w:val="20"/>
              </w:rPr>
            </w:pPr>
            <w:r w:rsidRPr="00870F77"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2FF2" w14:textId="77777777" w:rsidR="00627346" w:rsidRPr="00870F77" w:rsidRDefault="00627346">
            <w:pPr>
              <w:rPr>
                <w:rFonts w:ascii="Arial" w:hAnsi="Arial" w:cs="Arial"/>
                <w:sz w:val="20"/>
              </w:rPr>
            </w:pPr>
            <w:r w:rsidRPr="00870F77">
              <w:rPr>
                <w:rFonts w:ascii="Arial" w:hAnsi="Arial" w:cs="Arial"/>
                <w:sz w:val="20"/>
              </w:rPr>
              <w:t>Add definitions for UL OFDMA, UL MU-MIMO, in clause 3.0 DL is covered 802.11-2016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0EE2" w14:textId="77777777" w:rsidR="00627346" w:rsidRPr="00870F77" w:rsidRDefault="00627346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870F77">
              <w:rPr>
                <w:rFonts w:ascii="Arial" w:hAnsi="Arial" w:cs="Arial"/>
                <w:sz w:val="20"/>
              </w:rPr>
              <w:t>Change as commented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0993" w14:textId="60DC9004" w:rsidR="00627346" w:rsidRPr="00870F77" w:rsidRDefault="00627346">
            <w:pPr>
              <w:rPr>
                <w:rFonts w:ascii="Arial" w:hAnsi="Arial" w:cs="Arial"/>
                <w:sz w:val="20"/>
              </w:rPr>
            </w:pPr>
            <w:r w:rsidRPr="00870F77">
              <w:rPr>
                <w:rFonts w:ascii="Arial" w:hAnsi="Arial" w:cs="Arial"/>
                <w:sz w:val="20"/>
              </w:rPr>
              <w:t> </w:t>
            </w:r>
            <w:r w:rsidR="005A4BD3" w:rsidRPr="00870F77">
              <w:rPr>
                <w:rFonts w:ascii="Arial" w:hAnsi="Arial" w:cs="Arial"/>
                <w:sz w:val="20"/>
              </w:rPr>
              <w:t>Revised</w:t>
            </w:r>
          </w:p>
          <w:p w14:paraId="7742B15D" w14:textId="77777777" w:rsidR="00AF2EDC" w:rsidRPr="00870F77" w:rsidRDefault="00AF2EDC">
            <w:pPr>
              <w:rPr>
                <w:rFonts w:ascii="Arial" w:hAnsi="Arial" w:cs="Arial"/>
                <w:sz w:val="20"/>
              </w:rPr>
            </w:pPr>
          </w:p>
          <w:p w14:paraId="39C26FD8" w14:textId="0C0A0063" w:rsidR="005A4BD3" w:rsidRPr="00870F77" w:rsidRDefault="005A4BD3" w:rsidP="00AF2EDC">
            <w:pPr>
              <w:rPr>
                <w:rFonts w:ascii="Arial" w:hAnsi="Arial" w:cs="Arial"/>
                <w:sz w:val="20"/>
              </w:rPr>
            </w:pPr>
            <w:r w:rsidRPr="00870F77">
              <w:rPr>
                <w:rFonts w:ascii="Arial" w:hAnsi="Arial" w:cs="Arial"/>
                <w:sz w:val="20"/>
              </w:rPr>
              <w:t>Add UL/DL OFDMA and UL MU MIMO</w:t>
            </w:r>
          </w:p>
          <w:p w14:paraId="67A80247" w14:textId="3EBDC9D5" w:rsidR="00AF2EDC" w:rsidRPr="00870F77" w:rsidRDefault="00AF2EDC" w:rsidP="00AF2EDC">
            <w:pPr>
              <w:rPr>
                <w:rFonts w:ascii="Arial" w:hAnsi="Arial" w:cs="Arial"/>
                <w:sz w:val="20"/>
              </w:rPr>
            </w:pPr>
            <w:r w:rsidRPr="00870F77">
              <w:rPr>
                <w:rFonts w:ascii="Arial" w:hAnsi="Arial" w:cs="Arial"/>
                <w:sz w:val="20"/>
              </w:rPr>
              <w:t xml:space="preserve">There </w:t>
            </w:r>
            <w:r w:rsidR="002926C6" w:rsidRPr="00870F77">
              <w:rPr>
                <w:rFonts w:ascii="Arial" w:hAnsi="Arial" w:cs="Arial"/>
                <w:sz w:val="20"/>
              </w:rPr>
              <w:t>is</w:t>
            </w:r>
            <w:r w:rsidRPr="00870F7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70F77">
              <w:rPr>
                <w:rFonts w:ascii="Arial" w:hAnsi="Arial" w:cs="Arial"/>
                <w:sz w:val="20"/>
              </w:rPr>
              <w:t>acrynym</w:t>
            </w:r>
            <w:proofErr w:type="spellEnd"/>
            <w:r w:rsidRPr="00870F77">
              <w:rPr>
                <w:rFonts w:ascii="Arial" w:hAnsi="Arial" w:cs="Arial"/>
                <w:sz w:val="20"/>
              </w:rPr>
              <w:t xml:space="preserve"> defined for OFDMA </w:t>
            </w:r>
            <w:r w:rsidR="002926C6" w:rsidRPr="00870F77">
              <w:rPr>
                <w:rFonts w:ascii="Arial" w:hAnsi="Arial" w:cs="Arial"/>
                <w:sz w:val="20"/>
              </w:rPr>
              <w:t xml:space="preserve">in 11ax spec </w:t>
            </w:r>
            <w:r w:rsidRPr="00870F77">
              <w:rPr>
                <w:rFonts w:ascii="Arial" w:hAnsi="Arial" w:cs="Arial"/>
                <w:sz w:val="20"/>
              </w:rPr>
              <w:t xml:space="preserve">and uplink </w:t>
            </w:r>
            <w:r w:rsidR="002926C6" w:rsidRPr="00870F77">
              <w:rPr>
                <w:rFonts w:ascii="Arial" w:hAnsi="Arial" w:cs="Arial"/>
                <w:sz w:val="20"/>
              </w:rPr>
              <w:t>defined in 802.11-2016</w:t>
            </w:r>
            <w:r w:rsidR="000F5076" w:rsidRPr="00870F77">
              <w:rPr>
                <w:rFonts w:ascii="Arial" w:hAnsi="Arial" w:cs="Arial"/>
                <w:sz w:val="20"/>
              </w:rPr>
              <w:t xml:space="preserve"> (</w:t>
            </w:r>
            <w:r w:rsidR="005278DC" w:rsidRPr="00870F77">
              <w:rPr>
                <w:rFonts w:ascii="Arial" w:hAnsi="Arial" w:cs="Arial"/>
                <w:sz w:val="20"/>
              </w:rPr>
              <w:t xml:space="preserve">on </w:t>
            </w:r>
            <w:r w:rsidR="000F5076" w:rsidRPr="00870F77">
              <w:rPr>
                <w:rFonts w:ascii="Arial" w:hAnsi="Arial" w:cs="Arial"/>
                <w:sz w:val="20"/>
              </w:rPr>
              <w:t>page 169)</w:t>
            </w:r>
            <w:r w:rsidR="002926C6" w:rsidRPr="00870F77">
              <w:rPr>
                <w:rFonts w:ascii="Arial" w:hAnsi="Arial" w:cs="Arial"/>
                <w:sz w:val="20"/>
              </w:rPr>
              <w:t xml:space="preserve">. </w:t>
            </w:r>
            <w:r w:rsidRPr="00870F77">
              <w:rPr>
                <w:rFonts w:ascii="Arial" w:hAnsi="Arial" w:cs="Arial"/>
                <w:sz w:val="20"/>
              </w:rPr>
              <w:t xml:space="preserve">There is no need to define UL OFDMA. </w:t>
            </w:r>
            <w:r w:rsidR="00D836CC" w:rsidRPr="00870F77">
              <w:rPr>
                <w:rFonts w:ascii="Arial" w:hAnsi="Arial" w:cs="Arial"/>
                <w:sz w:val="20"/>
              </w:rPr>
              <w:t>Proposed resolution clarifies the case of trigger based PPDU which is missing.</w:t>
            </w:r>
          </w:p>
          <w:p w14:paraId="11F4BA69" w14:textId="77777777" w:rsidR="00D836CC" w:rsidRPr="00870F77" w:rsidRDefault="00D836CC" w:rsidP="00AF2EDC">
            <w:pPr>
              <w:rPr>
                <w:rFonts w:ascii="Arial" w:hAnsi="Arial" w:cs="Arial"/>
                <w:sz w:val="20"/>
              </w:rPr>
            </w:pPr>
          </w:p>
          <w:p w14:paraId="5CE38DE3" w14:textId="77777777" w:rsidR="00D836CC" w:rsidRPr="00870F77" w:rsidRDefault="00D836CC" w:rsidP="00AF2EDC">
            <w:pPr>
              <w:rPr>
                <w:rFonts w:ascii="Arial" w:hAnsi="Arial" w:cs="Arial"/>
                <w:sz w:val="20"/>
              </w:rPr>
            </w:pPr>
          </w:p>
          <w:p w14:paraId="14CBE83E" w14:textId="20C73341" w:rsidR="00D836CC" w:rsidRPr="00870F77" w:rsidRDefault="00D836CC" w:rsidP="00AF2EDC">
            <w:pPr>
              <w:rPr>
                <w:rFonts w:ascii="Arial" w:hAnsi="Arial" w:cs="Arial"/>
                <w:sz w:val="20"/>
              </w:rPr>
            </w:pPr>
            <w:proofErr w:type="spellStart"/>
            <w:r w:rsidRPr="00870F7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870F77">
              <w:rPr>
                <w:rFonts w:ascii="Arial" w:hAnsi="Arial" w:cs="Arial"/>
                <w:sz w:val="20"/>
              </w:rPr>
              <w:t xml:space="preserve"> editor to make the changes as shown in 11/18/1868r6</w:t>
            </w:r>
          </w:p>
        </w:tc>
      </w:tr>
    </w:tbl>
    <w:p w14:paraId="2E73BE61" w14:textId="77777777" w:rsidR="00870F77" w:rsidRDefault="00870F77" w:rsidP="007923B4">
      <w:pPr>
        <w:rPr>
          <w:sz w:val="20"/>
          <w:highlight w:val="yellow"/>
        </w:rPr>
      </w:pPr>
    </w:p>
    <w:p w14:paraId="224B21EB" w14:textId="0567D9E2" w:rsidR="007923B4" w:rsidRPr="00B94777" w:rsidRDefault="007923B4" w:rsidP="007923B4">
      <w:pPr>
        <w:rPr>
          <w:i/>
        </w:rPr>
      </w:pPr>
      <w:r w:rsidRPr="00B94777">
        <w:rPr>
          <w:i/>
          <w:highlight w:val="yellow"/>
        </w:rPr>
        <w:t>Editor: please add the f</w:t>
      </w:r>
      <w:r w:rsidR="00B25591" w:rsidRPr="00B94777">
        <w:rPr>
          <w:i/>
          <w:highlight w:val="yellow"/>
        </w:rPr>
        <w:t>ollowing definition to clause 3</w:t>
      </w:r>
      <w:r w:rsidRPr="00B94777">
        <w:rPr>
          <w:i/>
          <w:highlight w:val="yellow"/>
        </w:rPr>
        <w:t>.</w:t>
      </w:r>
    </w:p>
    <w:p w14:paraId="54D33D36" w14:textId="77777777" w:rsidR="007923B4" w:rsidRPr="000D740E" w:rsidRDefault="007923B4" w:rsidP="007923B4">
      <w:pPr>
        <w:rPr>
          <w:i/>
          <w:sz w:val="20"/>
        </w:rPr>
      </w:pPr>
    </w:p>
    <w:p w14:paraId="2C82E70F" w14:textId="68D8514B" w:rsidR="007923B4" w:rsidRDefault="007923B4" w:rsidP="00CA0A57">
      <w:pPr>
        <w:rPr>
          <w:sz w:val="20"/>
        </w:rPr>
      </w:pPr>
      <w:r w:rsidRPr="00870F77">
        <w:rPr>
          <w:b/>
          <w:bCs/>
          <w:sz w:val="20"/>
        </w:rPr>
        <w:t xml:space="preserve">Triggered-based protocol data unit (PPDU): </w:t>
      </w:r>
      <w:r w:rsidRPr="00870F77">
        <w:rPr>
          <w:sz w:val="20"/>
        </w:rPr>
        <w:t xml:space="preserve">A PPDU that carries one or more PHY service data units (PSDUs) from one or more stations (STAs) using the multi-user multiple input, multiple output (MU-MIMO) technique, orthogonal frequency division multiple access (OFDMA) technique, or a combination of the two </w:t>
      </w:r>
      <w:proofErr w:type="gramStart"/>
      <w:r w:rsidRPr="00870F77">
        <w:rPr>
          <w:sz w:val="20"/>
        </w:rPr>
        <w:t>techniques.</w:t>
      </w:r>
      <w:r w:rsidR="005E05BF" w:rsidRPr="00870F77">
        <w:rPr>
          <w:sz w:val="20"/>
        </w:rPr>
        <w:t>(</w:t>
      </w:r>
      <w:proofErr w:type="gramEnd"/>
      <w:r w:rsidR="005E05BF" w:rsidRPr="00870F77">
        <w:rPr>
          <w:sz w:val="20"/>
        </w:rPr>
        <w:t>#1513)</w:t>
      </w:r>
    </w:p>
    <w:p w14:paraId="3C4DD656" w14:textId="11248832" w:rsidR="007923B4" w:rsidRDefault="007923B4" w:rsidP="00CA0A57">
      <w:pPr>
        <w:rPr>
          <w:sz w:val="20"/>
        </w:rPr>
      </w:pPr>
    </w:p>
    <w:p w14:paraId="459D3E2F" w14:textId="1D77A303" w:rsidR="007923B4" w:rsidRDefault="007923B4" w:rsidP="00CA0A57">
      <w:pPr>
        <w:rPr>
          <w:b/>
          <w:bCs/>
          <w:sz w:val="20"/>
        </w:rPr>
      </w:pPr>
      <w:r>
        <w:rPr>
          <w:b/>
          <w:bCs/>
          <w:sz w:val="20"/>
        </w:rPr>
        <w:t>Notes (not to be incorporated into spec): below is the definition of MU PPDU in D3.0:</w:t>
      </w:r>
    </w:p>
    <w:p w14:paraId="4189AFAB" w14:textId="54791EBE" w:rsidR="007923B4" w:rsidRPr="00870F77" w:rsidRDefault="007923B4" w:rsidP="00CA0A57">
      <w:pPr>
        <w:rPr>
          <w:sz w:val="20"/>
          <w:highlight w:val="yellow"/>
          <w:lang w:val="en-US" w:eastAsia="zh-CN"/>
        </w:rPr>
      </w:pPr>
      <w:r>
        <w:rPr>
          <w:b/>
          <w:bCs/>
          <w:sz w:val="20"/>
        </w:rPr>
        <w:t xml:space="preserve">multi-user (MU) physical layer (PHY) protocol data unit (PPDU): </w:t>
      </w:r>
      <w:r>
        <w:rPr>
          <w:sz w:val="20"/>
        </w:rPr>
        <w:t>A PPDU that carries one or more PHY service data units (PSDUs) for one or more stations (STAs) using the downlink multi-user multiple input, multiple output (DL-MU-MIMO) technique, downlink orthogonal frequency division multiple access (DL OFDMA) technique, or a combination of the two techniques.</w:t>
      </w:r>
    </w:p>
    <w:p w14:paraId="1DDC96E5" w14:textId="77777777" w:rsidR="007923B4" w:rsidRDefault="007923B4" w:rsidP="00CA0A57">
      <w:pPr>
        <w:rPr>
          <w:sz w:val="20"/>
          <w:highlight w:val="yellow"/>
        </w:rPr>
      </w:pPr>
    </w:p>
    <w:p w14:paraId="4151C24D" w14:textId="77777777" w:rsidR="00D45891" w:rsidRPr="00D45891" w:rsidRDefault="00D45891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</w:rPr>
      </w:pPr>
    </w:p>
    <w:sectPr w:rsidR="00D45891" w:rsidRPr="00D45891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61907" w14:textId="77777777" w:rsidR="00BE183C" w:rsidRDefault="00BE183C">
      <w:r>
        <w:separator/>
      </w:r>
    </w:p>
  </w:endnote>
  <w:endnote w:type="continuationSeparator" w:id="0">
    <w:p w14:paraId="618084E5" w14:textId="77777777" w:rsidR="00BE183C" w:rsidRDefault="00BE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5B620E41" w:rsidR="00B607C4" w:rsidRDefault="00BE183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64EDE">
      <w:t>Submission</w:t>
    </w:r>
    <w:r>
      <w:fldChar w:fldCharType="end"/>
    </w:r>
    <w:r w:rsidR="00B607C4">
      <w:tab/>
      <w:t xml:space="preserve">page </w:t>
    </w:r>
    <w:r w:rsidR="00B607C4">
      <w:fldChar w:fldCharType="begin"/>
    </w:r>
    <w:r w:rsidR="00B607C4">
      <w:instrText xml:space="preserve">page </w:instrText>
    </w:r>
    <w:r w:rsidR="00B607C4">
      <w:fldChar w:fldCharType="separate"/>
    </w:r>
    <w:r w:rsidR="00B92BB4">
      <w:rPr>
        <w:noProof/>
      </w:rPr>
      <w:t>1</w:t>
    </w:r>
    <w:r w:rsidR="00B607C4">
      <w:rPr>
        <w:noProof/>
      </w:rPr>
      <w:fldChar w:fldCharType="end"/>
    </w:r>
    <w:r w:rsidR="00B607C4">
      <w:tab/>
    </w:r>
    <w:r w:rsidR="00FE6111">
      <w:t>Guoqing Li (Apple)</w:t>
    </w:r>
  </w:p>
  <w:p w14:paraId="32CB0861" w14:textId="77777777" w:rsidR="00B607C4" w:rsidRDefault="00B607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02E32" w14:textId="77777777" w:rsidR="00BE183C" w:rsidRDefault="00BE183C">
      <w:r>
        <w:separator/>
      </w:r>
    </w:p>
  </w:footnote>
  <w:footnote w:type="continuationSeparator" w:id="0">
    <w:p w14:paraId="3DB58435" w14:textId="77777777" w:rsidR="00BE183C" w:rsidRDefault="00BE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6B869E9D" w:rsidR="00B607C4" w:rsidRDefault="00B607C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5E05BF">
      <w:rPr>
        <w:noProof/>
      </w:rPr>
      <w:t>January 2019</w:t>
    </w:r>
    <w:r>
      <w:fldChar w:fldCharType="end"/>
    </w:r>
    <w:r>
      <w:tab/>
    </w:r>
    <w:r>
      <w:tab/>
    </w:r>
    <w:r w:rsidR="00F32815">
      <w:fldChar w:fldCharType="begin"/>
    </w:r>
    <w:r w:rsidR="00F32815">
      <w:instrText xml:space="preserve"> TITLE  \* MERGEFORMAT </w:instrText>
    </w:r>
    <w:r w:rsidR="00F32815">
      <w:fldChar w:fldCharType="separate"/>
    </w:r>
    <w:r w:rsidR="007410A3">
      <w:t>doc.: IEEE 802.11-19/0120r0</w:t>
    </w:r>
    <w:r w:rsidR="00F3281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AC54614"/>
    <w:multiLevelType w:val="multilevel"/>
    <w:tmpl w:val="49E8D332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0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755A"/>
    <w:multiLevelType w:val="multilevel"/>
    <w:tmpl w:val="9418F3D0"/>
    <w:lvl w:ilvl="0">
      <w:start w:val="27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888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48" w:hanging="888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28" w:hanging="888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6B779E6"/>
    <w:multiLevelType w:val="multilevel"/>
    <w:tmpl w:val="9CF6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A1D45A8"/>
    <w:multiLevelType w:val="hybridMultilevel"/>
    <w:tmpl w:val="A7D2B3A6"/>
    <w:lvl w:ilvl="0" w:tplc="1CF2BFB8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73F9B"/>
    <w:multiLevelType w:val="hybridMultilevel"/>
    <w:tmpl w:val="388E0B80"/>
    <w:lvl w:ilvl="0" w:tplc="1E004924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F0BF7"/>
    <w:multiLevelType w:val="hybridMultilevel"/>
    <w:tmpl w:val="3392E988"/>
    <w:lvl w:ilvl="0" w:tplc="6B40E9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E1390"/>
    <w:multiLevelType w:val="hybridMultilevel"/>
    <w:tmpl w:val="9E48A10C"/>
    <w:lvl w:ilvl="0" w:tplc="112E616A">
      <w:start w:val="80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F692E"/>
    <w:multiLevelType w:val="hybridMultilevel"/>
    <w:tmpl w:val="3392E988"/>
    <w:lvl w:ilvl="0" w:tplc="6B40E9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3.1.2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Figure 9-52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Table 9-25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(9-ax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24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igure 9-589d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2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27.5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27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27.5.6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27.5.6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27.5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27.5.6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27.5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27.5.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"/>
    <w:lvlOverride w:ilvl="0">
      <w:lvl w:ilvl="0">
        <w:start w:val="1"/>
        <w:numFmt w:val="bullet"/>
        <w:lvlText w:val="Figure 9-589c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9.3.1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27.5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8"/>
  </w:num>
  <w:num w:numId="44">
    <w:abstractNumId w:val="1"/>
    <w:lvlOverride w:ilvl="0">
      <w:lvl w:ilvl="0">
        <w:start w:val="1"/>
        <w:numFmt w:val="bullet"/>
        <w:lvlText w:val="Table 9-25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0"/>
  </w:num>
  <w:num w:numId="46">
    <w:abstractNumId w:val="1"/>
    <w:lvlOverride w:ilvl="0">
      <w:lvl w:ilvl="0">
        <w:start w:val="1"/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9-2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Figure 9-5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Figure 9-1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7"/>
  </w:num>
  <w:num w:numId="53">
    <w:abstractNumId w:val="6"/>
  </w:num>
  <w:num w:numId="54">
    <w:abstractNumId w:val="9"/>
  </w:num>
  <w:num w:numId="55">
    <w:abstractNumId w:val="1"/>
    <w:lvlOverride w:ilvl="0">
      <w:lvl w:ilvl="0">
        <w:start w:val="1"/>
        <w:numFmt w:val="bullet"/>
        <w:lvlText w:val="9.4.2.1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1"/>
    <w:lvlOverride w:ilvl="0">
      <w:lvl w:ilvl="0">
        <w:start w:val="1"/>
        <w:numFmt w:val="bullet"/>
        <w:lvlText w:val="Figure 9-5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1"/>
    <w:lvlOverride w:ilvl="0">
      <w:lvl w:ilvl="0">
        <w:start w:val="1"/>
        <w:numFmt w:val="bullet"/>
        <w:lvlText w:val="Figure 9-55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11.22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1"/>
    <w:lvlOverride w:ilvl="0">
      <w:lvl w:ilvl="0">
        <w:start w:val="1"/>
        <w:numFmt w:val="bullet"/>
        <w:lvlText w:val="Figure 9-5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903"/>
    <w:rsid w:val="00007917"/>
    <w:rsid w:val="00007C9B"/>
    <w:rsid w:val="00011C02"/>
    <w:rsid w:val="00013A38"/>
    <w:rsid w:val="00013F2D"/>
    <w:rsid w:val="00015EE0"/>
    <w:rsid w:val="00016100"/>
    <w:rsid w:val="00017168"/>
    <w:rsid w:val="00021324"/>
    <w:rsid w:val="000225F0"/>
    <w:rsid w:val="000229C4"/>
    <w:rsid w:val="00025D3B"/>
    <w:rsid w:val="00026285"/>
    <w:rsid w:val="0002651F"/>
    <w:rsid w:val="00026850"/>
    <w:rsid w:val="0002714F"/>
    <w:rsid w:val="00031570"/>
    <w:rsid w:val="000371D3"/>
    <w:rsid w:val="000374C2"/>
    <w:rsid w:val="00037685"/>
    <w:rsid w:val="0003771E"/>
    <w:rsid w:val="000423B2"/>
    <w:rsid w:val="00042854"/>
    <w:rsid w:val="0004439F"/>
    <w:rsid w:val="0004587C"/>
    <w:rsid w:val="00047218"/>
    <w:rsid w:val="00051832"/>
    <w:rsid w:val="000552BF"/>
    <w:rsid w:val="000568B0"/>
    <w:rsid w:val="0005694E"/>
    <w:rsid w:val="00061C3D"/>
    <w:rsid w:val="0006290F"/>
    <w:rsid w:val="00062CE9"/>
    <w:rsid w:val="0006639B"/>
    <w:rsid w:val="00066584"/>
    <w:rsid w:val="00066D8A"/>
    <w:rsid w:val="00070758"/>
    <w:rsid w:val="00071F86"/>
    <w:rsid w:val="00072045"/>
    <w:rsid w:val="00073B29"/>
    <w:rsid w:val="000763E2"/>
    <w:rsid w:val="000804D5"/>
    <w:rsid w:val="000818A3"/>
    <w:rsid w:val="00083A4D"/>
    <w:rsid w:val="000845A2"/>
    <w:rsid w:val="000846C1"/>
    <w:rsid w:val="0008592B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1955"/>
    <w:rsid w:val="000A2445"/>
    <w:rsid w:val="000A4F79"/>
    <w:rsid w:val="000A6647"/>
    <w:rsid w:val="000A6B90"/>
    <w:rsid w:val="000B2409"/>
    <w:rsid w:val="000B7600"/>
    <w:rsid w:val="000B784B"/>
    <w:rsid w:val="000B79CD"/>
    <w:rsid w:val="000C1AD1"/>
    <w:rsid w:val="000C2EF6"/>
    <w:rsid w:val="000C5F3E"/>
    <w:rsid w:val="000D01A8"/>
    <w:rsid w:val="000D380E"/>
    <w:rsid w:val="000D740E"/>
    <w:rsid w:val="000E109B"/>
    <w:rsid w:val="000E233B"/>
    <w:rsid w:val="000E2CA6"/>
    <w:rsid w:val="000E3163"/>
    <w:rsid w:val="000E4DD1"/>
    <w:rsid w:val="000E61AE"/>
    <w:rsid w:val="000F09C1"/>
    <w:rsid w:val="000F5076"/>
    <w:rsid w:val="000F6CED"/>
    <w:rsid w:val="000F71AE"/>
    <w:rsid w:val="000F72E8"/>
    <w:rsid w:val="000F7838"/>
    <w:rsid w:val="000F79A3"/>
    <w:rsid w:val="000F7EC8"/>
    <w:rsid w:val="00101596"/>
    <w:rsid w:val="0010245D"/>
    <w:rsid w:val="0010281E"/>
    <w:rsid w:val="0010363F"/>
    <w:rsid w:val="00103B20"/>
    <w:rsid w:val="00103EE3"/>
    <w:rsid w:val="001053BD"/>
    <w:rsid w:val="00106127"/>
    <w:rsid w:val="00106BB7"/>
    <w:rsid w:val="001072C2"/>
    <w:rsid w:val="001074AE"/>
    <w:rsid w:val="00110B78"/>
    <w:rsid w:val="00111CFA"/>
    <w:rsid w:val="00111F98"/>
    <w:rsid w:val="001171AF"/>
    <w:rsid w:val="00117386"/>
    <w:rsid w:val="00126AF5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52359"/>
    <w:rsid w:val="00153D4A"/>
    <w:rsid w:val="00153E68"/>
    <w:rsid w:val="00155F03"/>
    <w:rsid w:val="00157AE7"/>
    <w:rsid w:val="00160E79"/>
    <w:rsid w:val="001610A7"/>
    <w:rsid w:val="00162976"/>
    <w:rsid w:val="00164C75"/>
    <w:rsid w:val="00170A3C"/>
    <w:rsid w:val="00172F06"/>
    <w:rsid w:val="00173E5E"/>
    <w:rsid w:val="0017432E"/>
    <w:rsid w:val="001747DB"/>
    <w:rsid w:val="001757F2"/>
    <w:rsid w:val="00177068"/>
    <w:rsid w:val="00180D46"/>
    <w:rsid w:val="00184827"/>
    <w:rsid w:val="00185986"/>
    <w:rsid w:val="001911EC"/>
    <w:rsid w:val="00192A58"/>
    <w:rsid w:val="00192A5B"/>
    <w:rsid w:val="00193EE7"/>
    <w:rsid w:val="00195EBE"/>
    <w:rsid w:val="001968A8"/>
    <w:rsid w:val="001A0178"/>
    <w:rsid w:val="001A0F38"/>
    <w:rsid w:val="001A1A08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4FC3"/>
    <w:rsid w:val="001B6471"/>
    <w:rsid w:val="001B7146"/>
    <w:rsid w:val="001B76FE"/>
    <w:rsid w:val="001C1ADC"/>
    <w:rsid w:val="001C2455"/>
    <w:rsid w:val="001C34F7"/>
    <w:rsid w:val="001C44AC"/>
    <w:rsid w:val="001C5351"/>
    <w:rsid w:val="001C5AFD"/>
    <w:rsid w:val="001C5C36"/>
    <w:rsid w:val="001C6548"/>
    <w:rsid w:val="001C7EAD"/>
    <w:rsid w:val="001D11EB"/>
    <w:rsid w:val="001D1BA6"/>
    <w:rsid w:val="001D39F8"/>
    <w:rsid w:val="001D586B"/>
    <w:rsid w:val="001D58D1"/>
    <w:rsid w:val="001D6097"/>
    <w:rsid w:val="001D723B"/>
    <w:rsid w:val="001D7BA8"/>
    <w:rsid w:val="001E048B"/>
    <w:rsid w:val="001E0ADE"/>
    <w:rsid w:val="001E1245"/>
    <w:rsid w:val="001E5896"/>
    <w:rsid w:val="001E6213"/>
    <w:rsid w:val="001E768F"/>
    <w:rsid w:val="001F07B2"/>
    <w:rsid w:val="001F0DC7"/>
    <w:rsid w:val="001F10D9"/>
    <w:rsid w:val="001F175C"/>
    <w:rsid w:val="001F1C30"/>
    <w:rsid w:val="001F4C16"/>
    <w:rsid w:val="001F546A"/>
    <w:rsid w:val="001F5B4B"/>
    <w:rsid w:val="001F6BB7"/>
    <w:rsid w:val="001F711E"/>
    <w:rsid w:val="00202106"/>
    <w:rsid w:val="0020306D"/>
    <w:rsid w:val="0020516C"/>
    <w:rsid w:val="0020642D"/>
    <w:rsid w:val="002071F4"/>
    <w:rsid w:val="00210200"/>
    <w:rsid w:val="00210E83"/>
    <w:rsid w:val="0021152A"/>
    <w:rsid w:val="00212A9C"/>
    <w:rsid w:val="002142AE"/>
    <w:rsid w:val="00215CE5"/>
    <w:rsid w:val="00216D1C"/>
    <w:rsid w:val="00216EF4"/>
    <w:rsid w:val="00217BB3"/>
    <w:rsid w:val="002210FF"/>
    <w:rsid w:val="002220B7"/>
    <w:rsid w:val="00222EFA"/>
    <w:rsid w:val="00223CF8"/>
    <w:rsid w:val="00226D05"/>
    <w:rsid w:val="00230372"/>
    <w:rsid w:val="002322A5"/>
    <w:rsid w:val="00237102"/>
    <w:rsid w:val="002410DA"/>
    <w:rsid w:val="0024174B"/>
    <w:rsid w:val="00244006"/>
    <w:rsid w:val="00244CEA"/>
    <w:rsid w:val="0024525A"/>
    <w:rsid w:val="00250605"/>
    <w:rsid w:val="00250CF0"/>
    <w:rsid w:val="002545BF"/>
    <w:rsid w:val="0025518D"/>
    <w:rsid w:val="0025635A"/>
    <w:rsid w:val="00257D5A"/>
    <w:rsid w:val="00261602"/>
    <w:rsid w:val="00262998"/>
    <w:rsid w:val="002633B1"/>
    <w:rsid w:val="00264848"/>
    <w:rsid w:val="00264EFE"/>
    <w:rsid w:val="00264F76"/>
    <w:rsid w:val="00267CFE"/>
    <w:rsid w:val="002727FA"/>
    <w:rsid w:val="00273983"/>
    <w:rsid w:val="00275C0D"/>
    <w:rsid w:val="0028015A"/>
    <w:rsid w:val="00280D2E"/>
    <w:rsid w:val="0028235F"/>
    <w:rsid w:val="0028292F"/>
    <w:rsid w:val="002858F3"/>
    <w:rsid w:val="0028678D"/>
    <w:rsid w:val="0029020B"/>
    <w:rsid w:val="00291334"/>
    <w:rsid w:val="00291DF9"/>
    <w:rsid w:val="002926C6"/>
    <w:rsid w:val="002929AC"/>
    <w:rsid w:val="00293E27"/>
    <w:rsid w:val="00293F73"/>
    <w:rsid w:val="0029410C"/>
    <w:rsid w:val="00294BD0"/>
    <w:rsid w:val="0029575F"/>
    <w:rsid w:val="00297C9A"/>
    <w:rsid w:val="002A0C93"/>
    <w:rsid w:val="002A1C7D"/>
    <w:rsid w:val="002A3512"/>
    <w:rsid w:val="002A390D"/>
    <w:rsid w:val="002A423C"/>
    <w:rsid w:val="002A42A7"/>
    <w:rsid w:val="002A54E2"/>
    <w:rsid w:val="002A7273"/>
    <w:rsid w:val="002B1A82"/>
    <w:rsid w:val="002B3890"/>
    <w:rsid w:val="002B436C"/>
    <w:rsid w:val="002B5FB2"/>
    <w:rsid w:val="002B6510"/>
    <w:rsid w:val="002C24B0"/>
    <w:rsid w:val="002C522E"/>
    <w:rsid w:val="002D02D7"/>
    <w:rsid w:val="002D2C4B"/>
    <w:rsid w:val="002D2EA5"/>
    <w:rsid w:val="002D4185"/>
    <w:rsid w:val="002D44BE"/>
    <w:rsid w:val="002D6B31"/>
    <w:rsid w:val="002D6BA1"/>
    <w:rsid w:val="002D6D2D"/>
    <w:rsid w:val="002E13B4"/>
    <w:rsid w:val="002E18D1"/>
    <w:rsid w:val="002E1D58"/>
    <w:rsid w:val="002E36EB"/>
    <w:rsid w:val="002E3800"/>
    <w:rsid w:val="002E5B83"/>
    <w:rsid w:val="002E6B14"/>
    <w:rsid w:val="002E7044"/>
    <w:rsid w:val="002F0431"/>
    <w:rsid w:val="002F098B"/>
    <w:rsid w:val="002F0D74"/>
    <w:rsid w:val="002F17F0"/>
    <w:rsid w:val="002F1EAA"/>
    <w:rsid w:val="002F2390"/>
    <w:rsid w:val="002F24B1"/>
    <w:rsid w:val="002F2650"/>
    <w:rsid w:val="002F33DE"/>
    <w:rsid w:val="002F4728"/>
    <w:rsid w:val="002F53CF"/>
    <w:rsid w:val="002F5AB0"/>
    <w:rsid w:val="003009B6"/>
    <w:rsid w:val="00301855"/>
    <w:rsid w:val="00303AA2"/>
    <w:rsid w:val="003063FB"/>
    <w:rsid w:val="003111DF"/>
    <w:rsid w:val="0031231B"/>
    <w:rsid w:val="00314DE7"/>
    <w:rsid w:val="003165E2"/>
    <w:rsid w:val="0031742F"/>
    <w:rsid w:val="003177AD"/>
    <w:rsid w:val="00320E15"/>
    <w:rsid w:val="00321A8F"/>
    <w:rsid w:val="00322BC9"/>
    <w:rsid w:val="00324C83"/>
    <w:rsid w:val="00325031"/>
    <w:rsid w:val="00331E45"/>
    <w:rsid w:val="00332263"/>
    <w:rsid w:val="0033263A"/>
    <w:rsid w:val="00333696"/>
    <w:rsid w:val="00333DDF"/>
    <w:rsid w:val="00335053"/>
    <w:rsid w:val="003358E4"/>
    <w:rsid w:val="003368A8"/>
    <w:rsid w:val="003369B1"/>
    <w:rsid w:val="003414E1"/>
    <w:rsid w:val="00341C5E"/>
    <w:rsid w:val="00344903"/>
    <w:rsid w:val="00346D99"/>
    <w:rsid w:val="00346FF3"/>
    <w:rsid w:val="003471BA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5BD0"/>
    <w:rsid w:val="00365E37"/>
    <w:rsid w:val="00366056"/>
    <w:rsid w:val="0036727B"/>
    <w:rsid w:val="003711EB"/>
    <w:rsid w:val="0037198F"/>
    <w:rsid w:val="00374DB1"/>
    <w:rsid w:val="00375D98"/>
    <w:rsid w:val="00380660"/>
    <w:rsid w:val="003837F2"/>
    <w:rsid w:val="00383827"/>
    <w:rsid w:val="00386FFB"/>
    <w:rsid w:val="00391DF8"/>
    <w:rsid w:val="003929FD"/>
    <w:rsid w:val="003979B1"/>
    <w:rsid w:val="00397A0B"/>
    <w:rsid w:val="003A1172"/>
    <w:rsid w:val="003A23BD"/>
    <w:rsid w:val="003A60F7"/>
    <w:rsid w:val="003B051C"/>
    <w:rsid w:val="003B0DBD"/>
    <w:rsid w:val="003B4F97"/>
    <w:rsid w:val="003C1D44"/>
    <w:rsid w:val="003C3DAD"/>
    <w:rsid w:val="003D0DB8"/>
    <w:rsid w:val="003D1229"/>
    <w:rsid w:val="003D1C3B"/>
    <w:rsid w:val="003D5CB0"/>
    <w:rsid w:val="003E013D"/>
    <w:rsid w:val="003E3832"/>
    <w:rsid w:val="003E5BB1"/>
    <w:rsid w:val="003F074F"/>
    <w:rsid w:val="003F10E4"/>
    <w:rsid w:val="003F11D9"/>
    <w:rsid w:val="003F3CC2"/>
    <w:rsid w:val="003F4755"/>
    <w:rsid w:val="003F4B3C"/>
    <w:rsid w:val="00400A64"/>
    <w:rsid w:val="0040358F"/>
    <w:rsid w:val="00406E7F"/>
    <w:rsid w:val="00407470"/>
    <w:rsid w:val="0040756F"/>
    <w:rsid w:val="0041233C"/>
    <w:rsid w:val="004130D0"/>
    <w:rsid w:val="00414100"/>
    <w:rsid w:val="00416503"/>
    <w:rsid w:val="0042004A"/>
    <w:rsid w:val="0042131A"/>
    <w:rsid w:val="00424D2C"/>
    <w:rsid w:val="00425B89"/>
    <w:rsid w:val="00432950"/>
    <w:rsid w:val="00433406"/>
    <w:rsid w:val="00433BF2"/>
    <w:rsid w:val="00434119"/>
    <w:rsid w:val="00434760"/>
    <w:rsid w:val="00435B8B"/>
    <w:rsid w:val="00437BE2"/>
    <w:rsid w:val="004406EA"/>
    <w:rsid w:val="00440C98"/>
    <w:rsid w:val="00442037"/>
    <w:rsid w:val="00443B20"/>
    <w:rsid w:val="0044570A"/>
    <w:rsid w:val="00451CDF"/>
    <w:rsid w:val="0045431C"/>
    <w:rsid w:val="00454AB3"/>
    <w:rsid w:val="00455F9B"/>
    <w:rsid w:val="004572C2"/>
    <w:rsid w:val="00457333"/>
    <w:rsid w:val="004574B5"/>
    <w:rsid w:val="00457AB0"/>
    <w:rsid w:val="004622B1"/>
    <w:rsid w:val="00463797"/>
    <w:rsid w:val="004655C4"/>
    <w:rsid w:val="00466599"/>
    <w:rsid w:val="004701F8"/>
    <w:rsid w:val="0047353D"/>
    <w:rsid w:val="004754AC"/>
    <w:rsid w:val="004773F2"/>
    <w:rsid w:val="004809E5"/>
    <w:rsid w:val="00480B32"/>
    <w:rsid w:val="00482B76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A3C"/>
    <w:rsid w:val="004B36B2"/>
    <w:rsid w:val="004B546D"/>
    <w:rsid w:val="004B616E"/>
    <w:rsid w:val="004B64BE"/>
    <w:rsid w:val="004B7327"/>
    <w:rsid w:val="004B7E51"/>
    <w:rsid w:val="004C1C53"/>
    <w:rsid w:val="004C51D1"/>
    <w:rsid w:val="004C5F93"/>
    <w:rsid w:val="004D0485"/>
    <w:rsid w:val="004D0DD2"/>
    <w:rsid w:val="004D3125"/>
    <w:rsid w:val="004D3B3F"/>
    <w:rsid w:val="004D5AF9"/>
    <w:rsid w:val="004D5EBB"/>
    <w:rsid w:val="004D6850"/>
    <w:rsid w:val="004E0917"/>
    <w:rsid w:val="004E13CF"/>
    <w:rsid w:val="004E1DBD"/>
    <w:rsid w:val="004E3374"/>
    <w:rsid w:val="004E4B12"/>
    <w:rsid w:val="004E5276"/>
    <w:rsid w:val="004E70CC"/>
    <w:rsid w:val="004F10C4"/>
    <w:rsid w:val="004F1BAB"/>
    <w:rsid w:val="004F1C59"/>
    <w:rsid w:val="004F56A0"/>
    <w:rsid w:val="004F6745"/>
    <w:rsid w:val="00501840"/>
    <w:rsid w:val="00503EE9"/>
    <w:rsid w:val="00504480"/>
    <w:rsid w:val="00504577"/>
    <w:rsid w:val="005118D6"/>
    <w:rsid w:val="00512AA7"/>
    <w:rsid w:val="0051498D"/>
    <w:rsid w:val="00515CE3"/>
    <w:rsid w:val="00515F3E"/>
    <w:rsid w:val="005162BF"/>
    <w:rsid w:val="00516697"/>
    <w:rsid w:val="00516F06"/>
    <w:rsid w:val="00517678"/>
    <w:rsid w:val="00520DE2"/>
    <w:rsid w:val="0052116A"/>
    <w:rsid w:val="00523D51"/>
    <w:rsid w:val="005278DC"/>
    <w:rsid w:val="005352E1"/>
    <w:rsid w:val="00535678"/>
    <w:rsid w:val="005364A1"/>
    <w:rsid w:val="0053793F"/>
    <w:rsid w:val="005413DE"/>
    <w:rsid w:val="00543C2C"/>
    <w:rsid w:val="00545AAE"/>
    <w:rsid w:val="00547544"/>
    <w:rsid w:val="00547A2F"/>
    <w:rsid w:val="00550228"/>
    <w:rsid w:val="00551162"/>
    <w:rsid w:val="0055267F"/>
    <w:rsid w:val="0055346F"/>
    <w:rsid w:val="00554160"/>
    <w:rsid w:val="00554C09"/>
    <w:rsid w:val="00557228"/>
    <w:rsid w:val="00560D87"/>
    <w:rsid w:val="00563DA8"/>
    <w:rsid w:val="005653C8"/>
    <w:rsid w:val="00565CF0"/>
    <w:rsid w:val="00570B37"/>
    <w:rsid w:val="00571DE6"/>
    <w:rsid w:val="00572580"/>
    <w:rsid w:val="00572898"/>
    <w:rsid w:val="00572C38"/>
    <w:rsid w:val="00572D49"/>
    <w:rsid w:val="00573E44"/>
    <w:rsid w:val="00574448"/>
    <w:rsid w:val="00576508"/>
    <w:rsid w:val="00576EEC"/>
    <w:rsid w:val="00580958"/>
    <w:rsid w:val="00581754"/>
    <w:rsid w:val="0058343F"/>
    <w:rsid w:val="00583917"/>
    <w:rsid w:val="00584126"/>
    <w:rsid w:val="005843EA"/>
    <w:rsid w:val="005859F6"/>
    <w:rsid w:val="0058671F"/>
    <w:rsid w:val="00591A52"/>
    <w:rsid w:val="0059472C"/>
    <w:rsid w:val="005979BC"/>
    <w:rsid w:val="005A22A5"/>
    <w:rsid w:val="005A36B9"/>
    <w:rsid w:val="005A3CE6"/>
    <w:rsid w:val="005A4BD3"/>
    <w:rsid w:val="005A5DE3"/>
    <w:rsid w:val="005A7953"/>
    <w:rsid w:val="005B02D3"/>
    <w:rsid w:val="005B33DA"/>
    <w:rsid w:val="005B341A"/>
    <w:rsid w:val="005B3884"/>
    <w:rsid w:val="005B41FC"/>
    <w:rsid w:val="005B75E2"/>
    <w:rsid w:val="005C0EC6"/>
    <w:rsid w:val="005C11BF"/>
    <w:rsid w:val="005C1485"/>
    <w:rsid w:val="005C408A"/>
    <w:rsid w:val="005C436B"/>
    <w:rsid w:val="005C60C1"/>
    <w:rsid w:val="005C69AE"/>
    <w:rsid w:val="005D0034"/>
    <w:rsid w:val="005D2073"/>
    <w:rsid w:val="005D5886"/>
    <w:rsid w:val="005D6C33"/>
    <w:rsid w:val="005D743B"/>
    <w:rsid w:val="005E05BF"/>
    <w:rsid w:val="005E0E91"/>
    <w:rsid w:val="005E2F43"/>
    <w:rsid w:val="005E77EC"/>
    <w:rsid w:val="005F3BED"/>
    <w:rsid w:val="005F5E5F"/>
    <w:rsid w:val="00601010"/>
    <w:rsid w:val="00602DB5"/>
    <w:rsid w:val="00602EBF"/>
    <w:rsid w:val="00605CEB"/>
    <w:rsid w:val="00610C38"/>
    <w:rsid w:val="00611E65"/>
    <w:rsid w:val="00612629"/>
    <w:rsid w:val="00613220"/>
    <w:rsid w:val="00613E61"/>
    <w:rsid w:val="00614B04"/>
    <w:rsid w:val="00615061"/>
    <w:rsid w:val="00617076"/>
    <w:rsid w:val="006171E7"/>
    <w:rsid w:val="0061741C"/>
    <w:rsid w:val="006224C2"/>
    <w:rsid w:val="00623EC7"/>
    <w:rsid w:val="0062440B"/>
    <w:rsid w:val="00624795"/>
    <w:rsid w:val="006258DC"/>
    <w:rsid w:val="0062675E"/>
    <w:rsid w:val="00627346"/>
    <w:rsid w:val="0063011F"/>
    <w:rsid w:val="00632B7C"/>
    <w:rsid w:val="00635BC9"/>
    <w:rsid w:val="00636C8E"/>
    <w:rsid w:val="00637C35"/>
    <w:rsid w:val="006429CB"/>
    <w:rsid w:val="00644578"/>
    <w:rsid w:val="0064496D"/>
    <w:rsid w:val="00645B64"/>
    <w:rsid w:val="0065045C"/>
    <w:rsid w:val="006535EA"/>
    <w:rsid w:val="00653853"/>
    <w:rsid w:val="006578D0"/>
    <w:rsid w:val="00660E4B"/>
    <w:rsid w:val="00661B07"/>
    <w:rsid w:val="00661BC4"/>
    <w:rsid w:val="00661C19"/>
    <w:rsid w:val="0066471B"/>
    <w:rsid w:val="00664EDE"/>
    <w:rsid w:val="006650D0"/>
    <w:rsid w:val="00665646"/>
    <w:rsid w:val="00667ACC"/>
    <w:rsid w:val="00671D22"/>
    <w:rsid w:val="00672AE1"/>
    <w:rsid w:val="0067358E"/>
    <w:rsid w:val="00674B18"/>
    <w:rsid w:val="00675B34"/>
    <w:rsid w:val="00675C9C"/>
    <w:rsid w:val="006772F5"/>
    <w:rsid w:val="0068017B"/>
    <w:rsid w:val="00680E7D"/>
    <w:rsid w:val="00681C5C"/>
    <w:rsid w:val="0068294F"/>
    <w:rsid w:val="006842FC"/>
    <w:rsid w:val="00684D32"/>
    <w:rsid w:val="00685A8E"/>
    <w:rsid w:val="00690C25"/>
    <w:rsid w:val="0069281D"/>
    <w:rsid w:val="00695205"/>
    <w:rsid w:val="006963B9"/>
    <w:rsid w:val="006A2103"/>
    <w:rsid w:val="006A21ED"/>
    <w:rsid w:val="006A4C8B"/>
    <w:rsid w:val="006A701A"/>
    <w:rsid w:val="006B01D7"/>
    <w:rsid w:val="006B1585"/>
    <w:rsid w:val="006B3970"/>
    <w:rsid w:val="006B39E0"/>
    <w:rsid w:val="006B4E72"/>
    <w:rsid w:val="006B51DC"/>
    <w:rsid w:val="006B64EF"/>
    <w:rsid w:val="006B7CA1"/>
    <w:rsid w:val="006C041E"/>
    <w:rsid w:val="006C05CC"/>
    <w:rsid w:val="006C0727"/>
    <w:rsid w:val="006C0BA7"/>
    <w:rsid w:val="006C166A"/>
    <w:rsid w:val="006C1B47"/>
    <w:rsid w:val="006C2119"/>
    <w:rsid w:val="006C3401"/>
    <w:rsid w:val="006C4C3A"/>
    <w:rsid w:val="006C5602"/>
    <w:rsid w:val="006C6A2E"/>
    <w:rsid w:val="006C720C"/>
    <w:rsid w:val="006D633C"/>
    <w:rsid w:val="006D7079"/>
    <w:rsid w:val="006D7843"/>
    <w:rsid w:val="006E145F"/>
    <w:rsid w:val="006E3E56"/>
    <w:rsid w:val="006E3FDC"/>
    <w:rsid w:val="006E4DDB"/>
    <w:rsid w:val="006F318D"/>
    <w:rsid w:val="006F523F"/>
    <w:rsid w:val="006F62ED"/>
    <w:rsid w:val="0070423B"/>
    <w:rsid w:val="007109B4"/>
    <w:rsid w:val="00710F1C"/>
    <w:rsid w:val="007113CD"/>
    <w:rsid w:val="007123FC"/>
    <w:rsid w:val="00715DA2"/>
    <w:rsid w:val="0071740E"/>
    <w:rsid w:val="0072297D"/>
    <w:rsid w:val="00725509"/>
    <w:rsid w:val="0072649D"/>
    <w:rsid w:val="007276A3"/>
    <w:rsid w:val="00730E97"/>
    <w:rsid w:val="00732253"/>
    <w:rsid w:val="00732A57"/>
    <w:rsid w:val="0073367B"/>
    <w:rsid w:val="00735672"/>
    <w:rsid w:val="00736762"/>
    <w:rsid w:val="00736FFD"/>
    <w:rsid w:val="00737461"/>
    <w:rsid w:val="00740BF0"/>
    <w:rsid w:val="007410A3"/>
    <w:rsid w:val="00744990"/>
    <w:rsid w:val="0074755A"/>
    <w:rsid w:val="00750393"/>
    <w:rsid w:val="00751B37"/>
    <w:rsid w:val="00752005"/>
    <w:rsid w:val="0075351A"/>
    <w:rsid w:val="00753D2E"/>
    <w:rsid w:val="00753E18"/>
    <w:rsid w:val="007541F8"/>
    <w:rsid w:val="00754351"/>
    <w:rsid w:val="0075470F"/>
    <w:rsid w:val="00755834"/>
    <w:rsid w:val="007563B3"/>
    <w:rsid w:val="00761ADC"/>
    <w:rsid w:val="007643A2"/>
    <w:rsid w:val="007646DE"/>
    <w:rsid w:val="00766BE1"/>
    <w:rsid w:val="00767C0C"/>
    <w:rsid w:val="00770572"/>
    <w:rsid w:val="00773381"/>
    <w:rsid w:val="00775643"/>
    <w:rsid w:val="00776263"/>
    <w:rsid w:val="00783913"/>
    <w:rsid w:val="007840EF"/>
    <w:rsid w:val="0078553D"/>
    <w:rsid w:val="00786B3F"/>
    <w:rsid w:val="00787930"/>
    <w:rsid w:val="00791E38"/>
    <w:rsid w:val="007923B4"/>
    <w:rsid w:val="0079279A"/>
    <w:rsid w:val="00792F55"/>
    <w:rsid w:val="0079306F"/>
    <w:rsid w:val="00796DAE"/>
    <w:rsid w:val="007A1C50"/>
    <w:rsid w:val="007A3B91"/>
    <w:rsid w:val="007A3F63"/>
    <w:rsid w:val="007A4D87"/>
    <w:rsid w:val="007A6CEE"/>
    <w:rsid w:val="007B12CE"/>
    <w:rsid w:val="007B4D64"/>
    <w:rsid w:val="007C0CF5"/>
    <w:rsid w:val="007C19F6"/>
    <w:rsid w:val="007C25D1"/>
    <w:rsid w:val="007C2C14"/>
    <w:rsid w:val="007C5A1F"/>
    <w:rsid w:val="007C6872"/>
    <w:rsid w:val="007C7BDC"/>
    <w:rsid w:val="007D0610"/>
    <w:rsid w:val="007D0688"/>
    <w:rsid w:val="007D1A4D"/>
    <w:rsid w:val="007D2973"/>
    <w:rsid w:val="007D4358"/>
    <w:rsid w:val="007D5244"/>
    <w:rsid w:val="007D6627"/>
    <w:rsid w:val="007D784F"/>
    <w:rsid w:val="007E0347"/>
    <w:rsid w:val="007E0666"/>
    <w:rsid w:val="007E131F"/>
    <w:rsid w:val="007E19F4"/>
    <w:rsid w:val="007E52CB"/>
    <w:rsid w:val="007E6255"/>
    <w:rsid w:val="007E71CA"/>
    <w:rsid w:val="007F3264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9A8"/>
    <w:rsid w:val="008049D7"/>
    <w:rsid w:val="00805182"/>
    <w:rsid w:val="00805475"/>
    <w:rsid w:val="00807DDE"/>
    <w:rsid w:val="00811010"/>
    <w:rsid w:val="00811660"/>
    <w:rsid w:val="008143C4"/>
    <w:rsid w:val="00814BE2"/>
    <w:rsid w:val="0081797D"/>
    <w:rsid w:val="008202C1"/>
    <w:rsid w:val="008206D3"/>
    <w:rsid w:val="00827743"/>
    <w:rsid w:val="0083034E"/>
    <w:rsid w:val="00836D3B"/>
    <w:rsid w:val="008401D9"/>
    <w:rsid w:val="0084628F"/>
    <w:rsid w:val="008463AD"/>
    <w:rsid w:val="00846AEF"/>
    <w:rsid w:val="00851917"/>
    <w:rsid w:val="00852179"/>
    <w:rsid w:val="00852ED6"/>
    <w:rsid w:val="00855066"/>
    <w:rsid w:val="00855D2D"/>
    <w:rsid w:val="008561CA"/>
    <w:rsid w:val="00860706"/>
    <w:rsid w:val="008617AA"/>
    <w:rsid w:val="00864753"/>
    <w:rsid w:val="008676A5"/>
    <w:rsid w:val="00870CA4"/>
    <w:rsid w:val="00870F77"/>
    <w:rsid w:val="00870FD9"/>
    <w:rsid w:val="00872093"/>
    <w:rsid w:val="008727C8"/>
    <w:rsid w:val="008728C0"/>
    <w:rsid w:val="00875B30"/>
    <w:rsid w:val="00877E77"/>
    <w:rsid w:val="00880678"/>
    <w:rsid w:val="00881494"/>
    <w:rsid w:val="0088556F"/>
    <w:rsid w:val="0088560D"/>
    <w:rsid w:val="008858B3"/>
    <w:rsid w:val="0089041F"/>
    <w:rsid w:val="00892294"/>
    <w:rsid w:val="00892C49"/>
    <w:rsid w:val="008961B6"/>
    <w:rsid w:val="008966CB"/>
    <w:rsid w:val="0089696C"/>
    <w:rsid w:val="008A003F"/>
    <w:rsid w:val="008A0F62"/>
    <w:rsid w:val="008A1939"/>
    <w:rsid w:val="008A717F"/>
    <w:rsid w:val="008B01A0"/>
    <w:rsid w:val="008B204C"/>
    <w:rsid w:val="008B3C1E"/>
    <w:rsid w:val="008C00F5"/>
    <w:rsid w:val="008C1AB0"/>
    <w:rsid w:val="008C1ABF"/>
    <w:rsid w:val="008C42D6"/>
    <w:rsid w:val="008C44DD"/>
    <w:rsid w:val="008D0042"/>
    <w:rsid w:val="008D029C"/>
    <w:rsid w:val="008D085C"/>
    <w:rsid w:val="008D12B5"/>
    <w:rsid w:val="008D2869"/>
    <w:rsid w:val="008D716F"/>
    <w:rsid w:val="008E1AA4"/>
    <w:rsid w:val="008E3151"/>
    <w:rsid w:val="008E3855"/>
    <w:rsid w:val="008E6C62"/>
    <w:rsid w:val="008E6CB5"/>
    <w:rsid w:val="008E7B8B"/>
    <w:rsid w:val="008F254D"/>
    <w:rsid w:val="008F2B43"/>
    <w:rsid w:val="008F3AF0"/>
    <w:rsid w:val="008F4B97"/>
    <w:rsid w:val="00904CC2"/>
    <w:rsid w:val="00905668"/>
    <w:rsid w:val="00905951"/>
    <w:rsid w:val="00905ADD"/>
    <w:rsid w:val="009069C1"/>
    <w:rsid w:val="00906FAA"/>
    <w:rsid w:val="00907A4C"/>
    <w:rsid w:val="00907EF9"/>
    <w:rsid w:val="00913028"/>
    <w:rsid w:val="00913ABF"/>
    <w:rsid w:val="00914A09"/>
    <w:rsid w:val="00916AC1"/>
    <w:rsid w:val="00917C91"/>
    <w:rsid w:val="00922D4C"/>
    <w:rsid w:val="009233DD"/>
    <w:rsid w:val="00923796"/>
    <w:rsid w:val="009243BB"/>
    <w:rsid w:val="00924661"/>
    <w:rsid w:val="00926D2D"/>
    <w:rsid w:val="00927569"/>
    <w:rsid w:val="00930D15"/>
    <w:rsid w:val="00931D41"/>
    <w:rsid w:val="00932648"/>
    <w:rsid w:val="00933C84"/>
    <w:rsid w:val="00934DEF"/>
    <w:rsid w:val="0093524C"/>
    <w:rsid w:val="009352C6"/>
    <w:rsid w:val="009376B5"/>
    <w:rsid w:val="00940284"/>
    <w:rsid w:val="00942A4D"/>
    <w:rsid w:val="0094301D"/>
    <w:rsid w:val="00943A55"/>
    <w:rsid w:val="00947237"/>
    <w:rsid w:val="00950CA3"/>
    <w:rsid w:val="0095278A"/>
    <w:rsid w:val="00952C94"/>
    <w:rsid w:val="009539D6"/>
    <w:rsid w:val="00956233"/>
    <w:rsid w:val="00960BFD"/>
    <w:rsid w:val="0096140C"/>
    <w:rsid w:val="00961F60"/>
    <w:rsid w:val="00962264"/>
    <w:rsid w:val="009625AA"/>
    <w:rsid w:val="009629DC"/>
    <w:rsid w:val="009637F6"/>
    <w:rsid w:val="0096400C"/>
    <w:rsid w:val="00964819"/>
    <w:rsid w:val="00965B4F"/>
    <w:rsid w:val="0096707B"/>
    <w:rsid w:val="00967441"/>
    <w:rsid w:val="00967C93"/>
    <w:rsid w:val="00971189"/>
    <w:rsid w:val="00972E37"/>
    <w:rsid w:val="00975242"/>
    <w:rsid w:val="00975AB6"/>
    <w:rsid w:val="00977FA9"/>
    <w:rsid w:val="009801D5"/>
    <w:rsid w:val="009804D4"/>
    <w:rsid w:val="00982161"/>
    <w:rsid w:val="00984B9F"/>
    <w:rsid w:val="0099208A"/>
    <w:rsid w:val="00992113"/>
    <w:rsid w:val="009931FC"/>
    <w:rsid w:val="009941C0"/>
    <w:rsid w:val="009944A2"/>
    <w:rsid w:val="00996581"/>
    <w:rsid w:val="00997D2E"/>
    <w:rsid w:val="009A03D6"/>
    <w:rsid w:val="009A0E12"/>
    <w:rsid w:val="009A2575"/>
    <w:rsid w:val="009A2582"/>
    <w:rsid w:val="009A6B9C"/>
    <w:rsid w:val="009A776E"/>
    <w:rsid w:val="009B5B5F"/>
    <w:rsid w:val="009C09C6"/>
    <w:rsid w:val="009C15C2"/>
    <w:rsid w:val="009C35D2"/>
    <w:rsid w:val="009C486D"/>
    <w:rsid w:val="009C49A5"/>
    <w:rsid w:val="009C56EC"/>
    <w:rsid w:val="009D023D"/>
    <w:rsid w:val="009D0604"/>
    <w:rsid w:val="009D3C3E"/>
    <w:rsid w:val="009D6187"/>
    <w:rsid w:val="009D6746"/>
    <w:rsid w:val="009E0773"/>
    <w:rsid w:val="009E244A"/>
    <w:rsid w:val="009E41D4"/>
    <w:rsid w:val="009E4CC3"/>
    <w:rsid w:val="009E56E1"/>
    <w:rsid w:val="009E5C99"/>
    <w:rsid w:val="009E7B1A"/>
    <w:rsid w:val="009F2A10"/>
    <w:rsid w:val="009F2FBC"/>
    <w:rsid w:val="009F37EE"/>
    <w:rsid w:val="009F4C4A"/>
    <w:rsid w:val="00A0210A"/>
    <w:rsid w:val="00A027CE"/>
    <w:rsid w:val="00A070B3"/>
    <w:rsid w:val="00A101F9"/>
    <w:rsid w:val="00A103CD"/>
    <w:rsid w:val="00A17E70"/>
    <w:rsid w:val="00A2328B"/>
    <w:rsid w:val="00A24DFC"/>
    <w:rsid w:val="00A26D93"/>
    <w:rsid w:val="00A26EA8"/>
    <w:rsid w:val="00A27594"/>
    <w:rsid w:val="00A27C7D"/>
    <w:rsid w:val="00A31489"/>
    <w:rsid w:val="00A31AB1"/>
    <w:rsid w:val="00A34A39"/>
    <w:rsid w:val="00A353C3"/>
    <w:rsid w:val="00A35784"/>
    <w:rsid w:val="00A35A05"/>
    <w:rsid w:val="00A35B6C"/>
    <w:rsid w:val="00A35F6E"/>
    <w:rsid w:val="00A4042D"/>
    <w:rsid w:val="00A4144A"/>
    <w:rsid w:val="00A42284"/>
    <w:rsid w:val="00A42818"/>
    <w:rsid w:val="00A43398"/>
    <w:rsid w:val="00A44143"/>
    <w:rsid w:val="00A47169"/>
    <w:rsid w:val="00A47FAA"/>
    <w:rsid w:val="00A5019E"/>
    <w:rsid w:val="00A51E06"/>
    <w:rsid w:val="00A54157"/>
    <w:rsid w:val="00A5580F"/>
    <w:rsid w:val="00A560CD"/>
    <w:rsid w:val="00A57EA7"/>
    <w:rsid w:val="00A60D71"/>
    <w:rsid w:val="00A610D6"/>
    <w:rsid w:val="00A636F8"/>
    <w:rsid w:val="00A65C3B"/>
    <w:rsid w:val="00A70E98"/>
    <w:rsid w:val="00A720B0"/>
    <w:rsid w:val="00A72983"/>
    <w:rsid w:val="00A745E1"/>
    <w:rsid w:val="00A75918"/>
    <w:rsid w:val="00A85D27"/>
    <w:rsid w:val="00A8687F"/>
    <w:rsid w:val="00A9130D"/>
    <w:rsid w:val="00A92B13"/>
    <w:rsid w:val="00A933DD"/>
    <w:rsid w:val="00A95B70"/>
    <w:rsid w:val="00A96FB0"/>
    <w:rsid w:val="00AA0E90"/>
    <w:rsid w:val="00AA136D"/>
    <w:rsid w:val="00AA18C3"/>
    <w:rsid w:val="00AA427C"/>
    <w:rsid w:val="00AA56F8"/>
    <w:rsid w:val="00AB0ECB"/>
    <w:rsid w:val="00AB2A02"/>
    <w:rsid w:val="00AB2FAB"/>
    <w:rsid w:val="00AB44BA"/>
    <w:rsid w:val="00AB4E6E"/>
    <w:rsid w:val="00AB696C"/>
    <w:rsid w:val="00AC03FE"/>
    <w:rsid w:val="00AC0696"/>
    <w:rsid w:val="00AC14EC"/>
    <w:rsid w:val="00AC235A"/>
    <w:rsid w:val="00AC304B"/>
    <w:rsid w:val="00AC328B"/>
    <w:rsid w:val="00AC3FDA"/>
    <w:rsid w:val="00AC4011"/>
    <w:rsid w:val="00AC4710"/>
    <w:rsid w:val="00AC55C4"/>
    <w:rsid w:val="00AC5A1F"/>
    <w:rsid w:val="00AC5FE7"/>
    <w:rsid w:val="00AC62A3"/>
    <w:rsid w:val="00AC7AA6"/>
    <w:rsid w:val="00AD3256"/>
    <w:rsid w:val="00AD405F"/>
    <w:rsid w:val="00AD47E9"/>
    <w:rsid w:val="00AD76AA"/>
    <w:rsid w:val="00AE049B"/>
    <w:rsid w:val="00AE0E63"/>
    <w:rsid w:val="00AE1931"/>
    <w:rsid w:val="00AE1989"/>
    <w:rsid w:val="00AE1ABA"/>
    <w:rsid w:val="00AE315F"/>
    <w:rsid w:val="00AE3A72"/>
    <w:rsid w:val="00AE6FCA"/>
    <w:rsid w:val="00AE7053"/>
    <w:rsid w:val="00AF0BB6"/>
    <w:rsid w:val="00AF0FA4"/>
    <w:rsid w:val="00AF2EDC"/>
    <w:rsid w:val="00AF3DA3"/>
    <w:rsid w:val="00AF70AD"/>
    <w:rsid w:val="00AF7BE7"/>
    <w:rsid w:val="00B006AC"/>
    <w:rsid w:val="00B01931"/>
    <w:rsid w:val="00B01AFD"/>
    <w:rsid w:val="00B05E8D"/>
    <w:rsid w:val="00B0665C"/>
    <w:rsid w:val="00B07675"/>
    <w:rsid w:val="00B11802"/>
    <w:rsid w:val="00B12933"/>
    <w:rsid w:val="00B178EF"/>
    <w:rsid w:val="00B201E0"/>
    <w:rsid w:val="00B20DB6"/>
    <w:rsid w:val="00B24C1A"/>
    <w:rsid w:val="00B24CA7"/>
    <w:rsid w:val="00B25591"/>
    <w:rsid w:val="00B25C5F"/>
    <w:rsid w:val="00B27E2C"/>
    <w:rsid w:val="00B30E2C"/>
    <w:rsid w:val="00B30F61"/>
    <w:rsid w:val="00B32CAF"/>
    <w:rsid w:val="00B32DE6"/>
    <w:rsid w:val="00B33917"/>
    <w:rsid w:val="00B33925"/>
    <w:rsid w:val="00B35C02"/>
    <w:rsid w:val="00B35D90"/>
    <w:rsid w:val="00B35DBC"/>
    <w:rsid w:val="00B36216"/>
    <w:rsid w:val="00B37B67"/>
    <w:rsid w:val="00B405E1"/>
    <w:rsid w:val="00B41458"/>
    <w:rsid w:val="00B42CDC"/>
    <w:rsid w:val="00B46660"/>
    <w:rsid w:val="00B556C7"/>
    <w:rsid w:val="00B56119"/>
    <w:rsid w:val="00B565FF"/>
    <w:rsid w:val="00B5751B"/>
    <w:rsid w:val="00B57879"/>
    <w:rsid w:val="00B57890"/>
    <w:rsid w:val="00B607C4"/>
    <w:rsid w:val="00B60DEC"/>
    <w:rsid w:val="00B631B4"/>
    <w:rsid w:val="00B63F27"/>
    <w:rsid w:val="00B63F6D"/>
    <w:rsid w:val="00B6527E"/>
    <w:rsid w:val="00B65C3E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4CD8"/>
    <w:rsid w:val="00B80A0F"/>
    <w:rsid w:val="00B846DE"/>
    <w:rsid w:val="00B8555D"/>
    <w:rsid w:val="00B87610"/>
    <w:rsid w:val="00B917AB"/>
    <w:rsid w:val="00B91F88"/>
    <w:rsid w:val="00B92BB4"/>
    <w:rsid w:val="00B94777"/>
    <w:rsid w:val="00B94F95"/>
    <w:rsid w:val="00B95121"/>
    <w:rsid w:val="00B968E0"/>
    <w:rsid w:val="00BA072A"/>
    <w:rsid w:val="00BA4084"/>
    <w:rsid w:val="00BA4E03"/>
    <w:rsid w:val="00BA78A5"/>
    <w:rsid w:val="00BB01B5"/>
    <w:rsid w:val="00BB08D8"/>
    <w:rsid w:val="00BB0981"/>
    <w:rsid w:val="00BB1AC6"/>
    <w:rsid w:val="00BB62E4"/>
    <w:rsid w:val="00BB6557"/>
    <w:rsid w:val="00BB7243"/>
    <w:rsid w:val="00BC1B4B"/>
    <w:rsid w:val="00BC2F5D"/>
    <w:rsid w:val="00BC3AC6"/>
    <w:rsid w:val="00BC4A77"/>
    <w:rsid w:val="00BC5C20"/>
    <w:rsid w:val="00BC668A"/>
    <w:rsid w:val="00BC6CED"/>
    <w:rsid w:val="00BC73F5"/>
    <w:rsid w:val="00BC7917"/>
    <w:rsid w:val="00BD15F5"/>
    <w:rsid w:val="00BD223A"/>
    <w:rsid w:val="00BD3F44"/>
    <w:rsid w:val="00BD45DA"/>
    <w:rsid w:val="00BD47C6"/>
    <w:rsid w:val="00BD4BBB"/>
    <w:rsid w:val="00BD5501"/>
    <w:rsid w:val="00BD582C"/>
    <w:rsid w:val="00BE137F"/>
    <w:rsid w:val="00BE183C"/>
    <w:rsid w:val="00BE28DB"/>
    <w:rsid w:val="00BE37EE"/>
    <w:rsid w:val="00BE3F01"/>
    <w:rsid w:val="00BE3F43"/>
    <w:rsid w:val="00BE68C2"/>
    <w:rsid w:val="00BE6921"/>
    <w:rsid w:val="00BF2348"/>
    <w:rsid w:val="00BF2A2B"/>
    <w:rsid w:val="00BF32E4"/>
    <w:rsid w:val="00BF6B6F"/>
    <w:rsid w:val="00BF6FFD"/>
    <w:rsid w:val="00BF7D69"/>
    <w:rsid w:val="00C01A9F"/>
    <w:rsid w:val="00C045C6"/>
    <w:rsid w:val="00C053FC"/>
    <w:rsid w:val="00C06A37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7B5E"/>
    <w:rsid w:val="00C4144F"/>
    <w:rsid w:val="00C42C9D"/>
    <w:rsid w:val="00C43C7D"/>
    <w:rsid w:val="00C441A9"/>
    <w:rsid w:val="00C45EDA"/>
    <w:rsid w:val="00C466D6"/>
    <w:rsid w:val="00C556BC"/>
    <w:rsid w:val="00C55AB8"/>
    <w:rsid w:val="00C55F00"/>
    <w:rsid w:val="00C55F91"/>
    <w:rsid w:val="00C57DA2"/>
    <w:rsid w:val="00C604D2"/>
    <w:rsid w:val="00C60778"/>
    <w:rsid w:val="00C61759"/>
    <w:rsid w:val="00C63928"/>
    <w:rsid w:val="00C63B1E"/>
    <w:rsid w:val="00C6541C"/>
    <w:rsid w:val="00C65D74"/>
    <w:rsid w:val="00C677D7"/>
    <w:rsid w:val="00C70906"/>
    <w:rsid w:val="00C75899"/>
    <w:rsid w:val="00C76FB9"/>
    <w:rsid w:val="00C773C4"/>
    <w:rsid w:val="00C775A1"/>
    <w:rsid w:val="00C801EB"/>
    <w:rsid w:val="00C80A3A"/>
    <w:rsid w:val="00C80B1C"/>
    <w:rsid w:val="00C80FEA"/>
    <w:rsid w:val="00C83496"/>
    <w:rsid w:val="00C868B8"/>
    <w:rsid w:val="00C86DAD"/>
    <w:rsid w:val="00C91B69"/>
    <w:rsid w:val="00C93286"/>
    <w:rsid w:val="00C94DC9"/>
    <w:rsid w:val="00C96A1A"/>
    <w:rsid w:val="00CA028E"/>
    <w:rsid w:val="00CA09B2"/>
    <w:rsid w:val="00CA0A57"/>
    <w:rsid w:val="00CA7DB5"/>
    <w:rsid w:val="00CB0A42"/>
    <w:rsid w:val="00CB3FCB"/>
    <w:rsid w:val="00CB5B4E"/>
    <w:rsid w:val="00CB7359"/>
    <w:rsid w:val="00CB75C5"/>
    <w:rsid w:val="00CC022E"/>
    <w:rsid w:val="00CC1CA8"/>
    <w:rsid w:val="00CC2B29"/>
    <w:rsid w:val="00CC3C8B"/>
    <w:rsid w:val="00CC652F"/>
    <w:rsid w:val="00CC6C51"/>
    <w:rsid w:val="00CC72A5"/>
    <w:rsid w:val="00CD0259"/>
    <w:rsid w:val="00CD17D2"/>
    <w:rsid w:val="00CD19D7"/>
    <w:rsid w:val="00CD264E"/>
    <w:rsid w:val="00CD4ACC"/>
    <w:rsid w:val="00CD51FC"/>
    <w:rsid w:val="00CD568A"/>
    <w:rsid w:val="00CD6382"/>
    <w:rsid w:val="00CD64CE"/>
    <w:rsid w:val="00CD658E"/>
    <w:rsid w:val="00CE10E9"/>
    <w:rsid w:val="00CE1444"/>
    <w:rsid w:val="00CE17A7"/>
    <w:rsid w:val="00CE4C4C"/>
    <w:rsid w:val="00CE5032"/>
    <w:rsid w:val="00CE7016"/>
    <w:rsid w:val="00CF1147"/>
    <w:rsid w:val="00CF1270"/>
    <w:rsid w:val="00CF1DF8"/>
    <w:rsid w:val="00CF5AE4"/>
    <w:rsid w:val="00D02630"/>
    <w:rsid w:val="00D06A2B"/>
    <w:rsid w:val="00D07FD9"/>
    <w:rsid w:val="00D1060A"/>
    <w:rsid w:val="00D1138B"/>
    <w:rsid w:val="00D12945"/>
    <w:rsid w:val="00D1700E"/>
    <w:rsid w:val="00D218DD"/>
    <w:rsid w:val="00D240FC"/>
    <w:rsid w:val="00D243F7"/>
    <w:rsid w:val="00D245CB"/>
    <w:rsid w:val="00D345AA"/>
    <w:rsid w:val="00D34C02"/>
    <w:rsid w:val="00D432E8"/>
    <w:rsid w:val="00D45891"/>
    <w:rsid w:val="00D46B3B"/>
    <w:rsid w:val="00D5157F"/>
    <w:rsid w:val="00D54D71"/>
    <w:rsid w:val="00D556BF"/>
    <w:rsid w:val="00D57696"/>
    <w:rsid w:val="00D57B6C"/>
    <w:rsid w:val="00D57F5C"/>
    <w:rsid w:val="00D6056D"/>
    <w:rsid w:val="00D61EE3"/>
    <w:rsid w:val="00D63C8C"/>
    <w:rsid w:val="00D6751B"/>
    <w:rsid w:val="00D67858"/>
    <w:rsid w:val="00D67B0F"/>
    <w:rsid w:val="00D67D45"/>
    <w:rsid w:val="00D7330F"/>
    <w:rsid w:val="00D7458C"/>
    <w:rsid w:val="00D75714"/>
    <w:rsid w:val="00D80941"/>
    <w:rsid w:val="00D81227"/>
    <w:rsid w:val="00D81C18"/>
    <w:rsid w:val="00D83001"/>
    <w:rsid w:val="00D833A0"/>
    <w:rsid w:val="00D836CC"/>
    <w:rsid w:val="00D86006"/>
    <w:rsid w:val="00D870E1"/>
    <w:rsid w:val="00D871B0"/>
    <w:rsid w:val="00D90ED4"/>
    <w:rsid w:val="00D92544"/>
    <w:rsid w:val="00D9453D"/>
    <w:rsid w:val="00D945FD"/>
    <w:rsid w:val="00D94C15"/>
    <w:rsid w:val="00D94E00"/>
    <w:rsid w:val="00D96DA8"/>
    <w:rsid w:val="00D9717C"/>
    <w:rsid w:val="00DA0560"/>
    <w:rsid w:val="00DA0858"/>
    <w:rsid w:val="00DA15D5"/>
    <w:rsid w:val="00DA1A86"/>
    <w:rsid w:val="00DA3D1B"/>
    <w:rsid w:val="00DA45CB"/>
    <w:rsid w:val="00DB1E66"/>
    <w:rsid w:val="00DB2405"/>
    <w:rsid w:val="00DB2CF8"/>
    <w:rsid w:val="00DB463B"/>
    <w:rsid w:val="00DB5A17"/>
    <w:rsid w:val="00DB5DF0"/>
    <w:rsid w:val="00DB7CF9"/>
    <w:rsid w:val="00DC1EE1"/>
    <w:rsid w:val="00DC2259"/>
    <w:rsid w:val="00DC38D4"/>
    <w:rsid w:val="00DC5289"/>
    <w:rsid w:val="00DC5A7B"/>
    <w:rsid w:val="00DC5F04"/>
    <w:rsid w:val="00DC6554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E00505"/>
    <w:rsid w:val="00E005FB"/>
    <w:rsid w:val="00E01F1E"/>
    <w:rsid w:val="00E037D2"/>
    <w:rsid w:val="00E04941"/>
    <w:rsid w:val="00E05A5C"/>
    <w:rsid w:val="00E06D40"/>
    <w:rsid w:val="00E07BB6"/>
    <w:rsid w:val="00E10414"/>
    <w:rsid w:val="00E13124"/>
    <w:rsid w:val="00E13A7D"/>
    <w:rsid w:val="00E13F8F"/>
    <w:rsid w:val="00E1440D"/>
    <w:rsid w:val="00E14743"/>
    <w:rsid w:val="00E15482"/>
    <w:rsid w:val="00E1789D"/>
    <w:rsid w:val="00E2074D"/>
    <w:rsid w:val="00E22591"/>
    <w:rsid w:val="00E247F3"/>
    <w:rsid w:val="00E2592D"/>
    <w:rsid w:val="00E25D9D"/>
    <w:rsid w:val="00E25F1F"/>
    <w:rsid w:val="00E27E14"/>
    <w:rsid w:val="00E3115F"/>
    <w:rsid w:val="00E35367"/>
    <w:rsid w:val="00E4127C"/>
    <w:rsid w:val="00E42193"/>
    <w:rsid w:val="00E423DE"/>
    <w:rsid w:val="00E427B6"/>
    <w:rsid w:val="00E431C1"/>
    <w:rsid w:val="00E51B00"/>
    <w:rsid w:val="00E52DD6"/>
    <w:rsid w:val="00E53085"/>
    <w:rsid w:val="00E53D8C"/>
    <w:rsid w:val="00E543CC"/>
    <w:rsid w:val="00E55AC1"/>
    <w:rsid w:val="00E55F51"/>
    <w:rsid w:val="00E56331"/>
    <w:rsid w:val="00E60231"/>
    <w:rsid w:val="00E60ED9"/>
    <w:rsid w:val="00E70342"/>
    <w:rsid w:val="00E7149A"/>
    <w:rsid w:val="00E71728"/>
    <w:rsid w:val="00E71DC3"/>
    <w:rsid w:val="00E72A24"/>
    <w:rsid w:val="00E73731"/>
    <w:rsid w:val="00E767B3"/>
    <w:rsid w:val="00E77301"/>
    <w:rsid w:val="00E773D3"/>
    <w:rsid w:val="00E808E1"/>
    <w:rsid w:val="00E829A4"/>
    <w:rsid w:val="00E8358F"/>
    <w:rsid w:val="00E85423"/>
    <w:rsid w:val="00E85DF8"/>
    <w:rsid w:val="00E85E19"/>
    <w:rsid w:val="00E866B3"/>
    <w:rsid w:val="00E86A59"/>
    <w:rsid w:val="00E92D8B"/>
    <w:rsid w:val="00EA07D3"/>
    <w:rsid w:val="00EA251D"/>
    <w:rsid w:val="00EA30C4"/>
    <w:rsid w:val="00EA35AD"/>
    <w:rsid w:val="00EA49DB"/>
    <w:rsid w:val="00EA515B"/>
    <w:rsid w:val="00EA5328"/>
    <w:rsid w:val="00EA55C4"/>
    <w:rsid w:val="00EB4E97"/>
    <w:rsid w:val="00EC3BA9"/>
    <w:rsid w:val="00EC58FA"/>
    <w:rsid w:val="00ED2CB3"/>
    <w:rsid w:val="00ED4441"/>
    <w:rsid w:val="00ED4DD8"/>
    <w:rsid w:val="00ED6BE7"/>
    <w:rsid w:val="00ED79C2"/>
    <w:rsid w:val="00EE2F0A"/>
    <w:rsid w:val="00EE2FC8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275D5"/>
    <w:rsid w:val="00F32815"/>
    <w:rsid w:val="00F32C15"/>
    <w:rsid w:val="00F33A3E"/>
    <w:rsid w:val="00F34C32"/>
    <w:rsid w:val="00F35B11"/>
    <w:rsid w:val="00F40440"/>
    <w:rsid w:val="00F4118F"/>
    <w:rsid w:val="00F43E08"/>
    <w:rsid w:val="00F44F02"/>
    <w:rsid w:val="00F45376"/>
    <w:rsid w:val="00F463A9"/>
    <w:rsid w:val="00F47F64"/>
    <w:rsid w:val="00F525CC"/>
    <w:rsid w:val="00F53242"/>
    <w:rsid w:val="00F54059"/>
    <w:rsid w:val="00F54FFC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68AA"/>
    <w:rsid w:val="00F80082"/>
    <w:rsid w:val="00F826AD"/>
    <w:rsid w:val="00F83E84"/>
    <w:rsid w:val="00F84DE3"/>
    <w:rsid w:val="00F85556"/>
    <w:rsid w:val="00F86E12"/>
    <w:rsid w:val="00F900FD"/>
    <w:rsid w:val="00F9183F"/>
    <w:rsid w:val="00F91DE3"/>
    <w:rsid w:val="00F93266"/>
    <w:rsid w:val="00F937E1"/>
    <w:rsid w:val="00F93C16"/>
    <w:rsid w:val="00F969E8"/>
    <w:rsid w:val="00F9748C"/>
    <w:rsid w:val="00FA0891"/>
    <w:rsid w:val="00FA255B"/>
    <w:rsid w:val="00FA3DF7"/>
    <w:rsid w:val="00FA64FF"/>
    <w:rsid w:val="00FA67E2"/>
    <w:rsid w:val="00FA7007"/>
    <w:rsid w:val="00FB0CDC"/>
    <w:rsid w:val="00FB131D"/>
    <w:rsid w:val="00FB1663"/>
    <w:rsid w:val="00FB6463"/>
    <w:rsid w:val="00FB7AED"/>
    <w:rsid w:val="00FC0792"/>
    <w:rsid w:val="00FC5FB1"/>
    <w:rsid w:val="00FC707A"/>
    <w:rsid w:val="00FD072A"/>
    <w:rsid w:val="00FD0AA2"/>
    <w:rsid w:val="00FD16C8"/>
    <w:rsid w:val="00FD217F"/>
    <w:rsid w:val="00FD22BA"/>
    <w:rsid w:val="00FD2B81"/>
    <w:rsid w:val="00FD46FD"/>
    <w:rsid w:val="00FD63D0"/>
    <w:rsid w:val="00FD709D"/>
    <w:rsid w:val="00FE16B4"/>
    <w:rsid w:val="00FE395B"/>
    <w:rsid w:val="00FE3BDB"/>
    <w:rsid w:val="00FE5850"/>
    <w:rsid w:val="00FE6111"/>
    <w:rsid w:val="00FE6AC3"/>
    <w:rsid w:val="00FE7E82"/>
    <w:rsid w:val="00FF0336"/>
    <w:rsid w:val="00FF0471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9E820F1B-CEE4-4ACF-BEBD-8CE27A44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C9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styleId="Revision">
    <w:name w:val="Revision"/>
    <w:hidden/>
    <w:uiPriority w:val="99"/>
    <w:semiHidden/>
    <w:rsid w:val="00E2592D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0B47B3B4-08EB-4344-A6C2-2F55A67A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C:\Documents\802\14_09_Athens\Working\802-11-Submission-Portrait.dot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Guoqing Li</cp:lastModifiedBy>
  <cp:revision>2</cp:revision>
  <cp:lastPrinted>2014-09-06T00:13:00Z</cp:lastPrinted>
  <dcterms:created xsi:type="dcterms:W3CDTF">2019-01-14T17:03:00Z</dcterms:created>
  <dcterms:modified xsi:type="dcterms:W3CDTF">2019-01-14T17:03:00Z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ea691201-d061-4bc8-8536-eabbd05eb3ec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2018-09-10 22:27:08Z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CTPClassification">
    <vt:lpwstr>CTP_IC</vt:lpwstr>
  </property>
</Properties>
</file>