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FE3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14:paraId="402F2925" w14:textId="77777777">
        <w:trPr>
          <w:trHeight w:val="485"/>
          <w:jc w:val="center"/>
        </w:trPr>
        <w:tc>
          <w:tcPr>
            <w:tcW w:w="9576" w:type="dxa"/>
            <w:gridSpan w:val="5"/>
            <w:vAlign w:val="center"/>
          </w:tcPr>
          <w:p w14:paraId="326AA455" w14:textId="04F008C3" w:rsidR="003F5212" w:rsidRDefault="00844F5D" w:rsidP="00344F98">
            <w:pPr>
              <w:pStyle w:val="T2"/>
            </w:pPr>
            <w:r>
              <w:t>11ba Architecture Considerations</w:t>
            </w:r>
          </w:p>
        </w:tc>
      </w:tr>
      <w:tr w:rsidR="00CA09B2" w14:paraId="78E83FA3" w14:textId="77777777">
        <w:trPr>
          <w:trHeight w:val="359"/>
          <w:jc w:val="center"/>
        </w:trPr>
        <w:tc>
          <w:tcPr>
            <w:tcW w:w="9576" w:type="dxa"/>
            <w:gridSpan w:val="5"/>
            <w:vAlign w:val="center"/>
          </w:tcPr>
          <w:p w14:paraId="6C4A493B" w14:textId="2B075BB7" w:rsidR="00CA09B2" w:rsidRDefault="00CA09B2" w:rsidP="00E83A17">
            <w:pPr>
              <w:pStyle w:val="T2"/>
              <w:ind w:left="0"/>
              <w:rPr>
                <w:sz w:val="20"/>
              </w:rPr>
            </w:pPr>
            <w:r>
              <w:rPr>
                <w:sz w:val="20"/>
              </w:rPr>
              <w:t>Date:</w:t>
            </w:r>
            <w:r>
              <w:rPr>
                <w:b w:val="0"/>
                <w:sz w:val="20"/>
              </w:rPr>
              <w:t xml:space="preserve">  </w:t>
            </w:r>
            <w:r w:rsidR="00B41B38">
              <w:rPr>
                <w:b w:val="0"/>
                <w:sz w:val="20"/>
              </w:rPr>
              <w:t>2019-0</w:t>
            </w:r>
            <w:r w:rsidR="00791B1A">
              <w:rPr>
                <w:b w:val="0"/>
                <w:sz w:val="20"/>
              </w:rPr>
              <w:t>1</w:t>
            </w:r>
            <w:r w:rsidR="00B45412">
              <w:rPr>
                <w:b w:val="0"/>
                <w:sz w:val="20"/>
              </w:rPr>
              <w:t>-1</w:t>
            </w:r>
            <w:r w:rsidR="00B41B38">
              <w:rPr>
                <w:b w:val="0"/>
                <w:sz w:val="20"/>
              </w:rPr>
              <w:t>2</w:t>
            </w:r>
          </w:p>
        </w:tc>
      </w:tr>
      <w:tr w:rsidR="00CA09B2" w14:paraId="68D48C3E" w14:textId="77777777">
        <w:trPr>
          <w:cantSplit/>
          <w:jc w:val="center"/>
        </w:trPr>
        <w:tc>
          <w:tcPr>
            <w:tcW w:w="9576" w:type="dxa"/>
            <w:gridSpan w:val="5"/>
            <w:vAlign w:val="center"/>
          </w:tcPr>
          <w:p w14:paraId="00DE3CF1" w14:textId="77777777" w:rsidR="00CA09B2" w:rsidRDefault="00CA09B2">
            <w:pPr>
              <w:pStyle w:val="T2"/>
              <w:spacing w:after="0"/>
              <w:ind w:left="0" w:right="0"/>
              <w:jc w:val="left"/>
              <w:rPr>
                <w:sz w:val="20"/>
              </w:rPr>
            </w:pPr>
            <w:r>
              <w:rPr>
                <w:sz w:val="20"/>
              </w:rPr>
              <w:t>Author(s):</w:t>
            </w:r>
          </w:p>
        </w:tc>
      </w:tr>
      <w:tr w:rsidR="00CA09B2" w14:paraId="14C7A2CA" w14:textId="77777777" w:rsidTr="00760F11">
        <w:trPr>
          <w:jc w:val="center"/>
        </w:trPr>
        <w:tc>
          <w:tcPr>
            <w:tcW w:w="1548" w:type="dxa"/>
            <w:vAlign w:val="center"/>
          </w:tcPr>
          <w:p w14:paraId="3D15042F" w14:textId="77777777" w:rsidR="00CA09B2" w:rsidRDefault="00CA09B2">
            <w:pPr>
              <w:pStyle w:val="T2"/>
              <w:spacing w:after="0"/>
              <w:ind w:left="0" w:right="0"/>
              <w:jc w:val="left"/>
              <w:rPr>
                <w:sz w:val="20"/>
              </w:rPr>
            </w:pPr>
            <w:r>
              <w:rPr>
                <w:sz w:val="20"/>
              </w:rPr>
              <w:t>Name</w:t>
            </w:r>
          </w:p>
        </w:tc>
        <w:tc>
          <w:tcPr>
            <w:tcW w:w="1852" w:type="dxa"/>
            <w:vAlign w:val="center"/>
          </w:tcPr>
          <w:p w14:paraId="6A4E6653" w14:textId="77777777" w:rsidR="00CA09B2" w:rsidRDefault="00CA09B2">
            <w:pPr>
              <w:pStyle w:val="T2"/>
              <w:spacing w:after="0"/>
              <w:ind w:left="0" w:right="0"/>
              <w:jc w:val="left"/>
              <w:rPr>
                <w:sz w:val="20"/>
              </w:rPr>
            </w:pPr>
            <w:r>
              <w:rPr>
                <w:sz w:val="20"/>
              </w:rPr>
              <w:t>Company</w:t>
            </w:r>
          </w:p>
        </w:tc>
        <w:tc>
          <w:tcPr>
            <w:tcW w:w="2814" w:type="dxa"/>
            <w:vAlign w:val="center"/>
          </w:tcPr>
          <w:p w14:paraId="5CB86387" w14:textId="77777777" w:rsidR="00CA09B2" w:rsidRDefault="00CA09B2">
            <w:pPr>
              <w:pStyle w:val="T2"/>
              <w:spacing w:after="0"/>
              <w:ind w:left="0" w:right="0"/>
              <w:jc w:val="left"/>
              <w:rPr>
                <w:sz w:val="20"/>
              </w:rPr>
            </w:pPr>
            <w:r>
              <w:rPr>
                <w:sz w:val="20"/>
              </w:rPr>
              <w:t>Address</w:t>
            </w:r>
          </w:p>
        </w:tc>
        <w:tc>
          <w:tcPr>
            <w:tcW w:w="1124" w:type="dxa"/>
            <w:vAlign w:val="center"/>
          </w:tcPr>
          <w:p w14:paraId="28CF2908" w14:textId="77777777" w:rsidR="00CA09B2" w:rsidRDefault="00CA09B2">
            <w:pPr>
              <w:pStyle w:val="T2"/>
              <w:spacing w:after="0"/>
              <w:ind w:left="0" w:right="0"/>
              <w:jc w:val="left"/>
              <w:rPr>
                <w:sz w:val="20"/>
              </w:rPr>
            </w:pPr>
            <w:r>
              <w:rPr>
                <w:sz w:val="20"/>
              </w:rPr>
              <w:t>Phone</w:t>
            </w:r>
          </w:p>
        </w:tc>
        <w:tc>
          <w:tcPr>
            <w:tcW w:w="2238" w:type="dxa"/>
            <w:vAlign w:val="center"/>
          </w:tcPr>
          <w:p w14:paraId="2E65DC78" w14:textId="77777777" w:rsidR="00CA09B2" w:rsidRDefault="00CA09B2">
            <w:pPr>
              <w:pStyle w:val="T2"/>
              <w:spacing w:after="0"/>
              <w:ind w:left="0" w:right="0"/>
              <w:jc w:val="left"/>
              <w:rPr>
                <w:sz w:val="20"/>
              </w:rPr>
            </w:pPr>
            <w:r>
              <w:rPr>
                <w:sz w:val="20"/>
              </w:rPr>
              <w:t>email</w:t>
            </w:r>
          </w:p>
        </w:tc>
      </w:tr>
      <w:tr w:rsidR="00CA09B2" w14:paraId="48C5572A" w14:textId="77777777" w:rsidTr="00760F11">
        <w:trPr>
          <w:jc w:val="center"/>
        </w:trPr>
        <w:tc>
          <w:tcPr>
            <w:tcW w:w="1548" w:type="dxa"/>
            <w:vAlign w:val="center"/>
          </w:tcPr>
          <w:p w14:paraId="49BCE5E4" w14:textId="77777777" w:rsidR="00CA09B2" w:rsidRDefault="00F4381D">
            <w:pPr>
              <w:pStyle w:val="T2"/>
              <w:spacing w:after="0"/>
              <w:ind w:left="0" w:right="0"/>
              <w:rPr>
                <w:b w:val="0"/>
                <w:sz w:val="20"/>
              </w:rPr>
            </w:pPr>
            <w:r>
              <w:rPr>
                <w:b w:val="0"/>
                <w:sz w:val="20"/>
              </w:rPr>
              <w:t>Mark Hamilton</w:t>
            </w:r>
          </w:p>
        </w:tc>
        <w:tc>
          <w:tcPr>
            <w:tcW w:w="1852" w:type="dxa"/>
            <w:vAlign w:val="center"/>
          </w:tcPr>
          <w:p w14:paraId="6ECC32BE" w14:textId="77777777" w:rsidR="00CA09B2" w:rsidRDefault="00F4381D">
            <w:pPr>
              <w:pStyle w:val="T2"/>
              <w:spacing w:after="0"/>
              <w:ind w:left="0" w:right="0"/>
              <w:rPr>
                <w:b w:val="0"/>
                <w:sz w:val="20"/>
              </w:rPr>
            </w:pPr>
            <w:r>
              <w:rPr>
                <w:b w:val="0"/>
                <w:sz w:val="20"/>
              </w:rPr>
              <w:t>Ruckus/ARRIS</w:t>
            </w:r>
          </w:p>
        </w:tc>
        <w:tc>
          <w:tcPr>
            <w:tcW w:w="2814" w:type="dxa"/>
            <w:vAlign w:val="center"/>
          </w:tcPr>
          <w:p w14:paraId="2AC397D7" w14:textId="77777777" w:rsidR="00AB6348" w:rsidRDefault="00F4381D">
            <w:pPr>
              <w:pStyle w:val="T2"/>
              <w:spacing w:after="0"/>
              <w:ind w:left="0" w:right="0"/>
              <w:rPr>
                <w:b w:val="0"/>
                <w:sz w:val="20"/>
              </w:rPr>
            </w:pPr>
            <w:r>
              <w:rPr>
                <w:b w:val="0"/>
                <w:sz w:val="20"/>
              </w:rPr>
              <w:t>350 W Java Dr,</w:t>
            </w:r>
          </w:p>
          <w:p w14:paraId="2CA4CD7A" w14:textId="77777777" w:rsidR="00F4381D" w:rsidRDefault="00F4381D">
            <w:pPr>
              <w:pStyle w:val="T2"/>
              <w:spacing w:after="0"/>
              <w:ind w:left="0" w:right="0"/>
              <w:rPr>
                <w:b w:val="0"/>
                <w:sz w:val="20"/>
              </w:rPr>
            </w:pPr>
            <w:r>
              <w:rPr>
                <w:b w:val="0"/>
                <w:sz w:val="20"/>
              </w:rPr>
              <w:t>Sunnyvale, CA 94089</w:t>
            </w:r>
          </w:p>
        </w:tc>
        <w:tc>
          <w:tcPr>
            <w:tcW w:w="1124" w:type="dxa"/>
            <w:vAlign w:val="center"/>
          </w:tcPr>
          <w:p w14:paraId="496B87E7" w14:textId="77777777" w:rsidR="00CA09B2" w:rsidRDefault="00CA09B2">
            <w:pPr>
              <w:pStyle w:val="T2"/>
              <w:spacing w:after="0"/>
              <w:ind w:left="0" w:right="0"/>
              <w:rPr>
                <w:b w:val="0"/>
                <w:sz w:val="20"/>
              </w:rPr>
            </w:pPr>
          </w:p>
        </w:tc>
        <w:tc>
          <w:tcPr>
            <w:tcW w:w="2238" w:type="dxa"/>
            <w:vAlign w:val="center"/>
          </w:tcPr>
          <w:p w14:paraId="3D4986CE" w14:textId="77777777" w:rsidR="00CA09B2" w:rsidRPr="00260EAA" w:rsidRDefault="00CE3D0E">
            <w:pPr>
              <w:pStyle w:val="T2"/>
              <w:spacing w:after="0"/>
              <w:ind w:left="0" w:right="0"/>
              <w:rPr>
                <w:b w:val="0"/>
                <w:sz w:val="16"/>
              </w:rPr>
            </w:pPr>
            <w:hyperlink r:id="rId8" w:history="1">
              <w:r w:rsidR="00791B1A" w:rsidRPr="00323B87">
                <w:rPr>
                  <w:rStyle w:val="Hyperlink"/>
                  <w:b w:val="0"/>
                  <w:sz w:val="16"/>
                </w:rPr>
                <w:t>mark.hamilton@arris.com</w:t>
              </w:r>
            </w:hyperlink>
            <w:r w:rsidR="00791B1A">
              <w:rPr>
                <w:b w:val="0"/>
                <w:sz w:val="16"/>
              </w:rPr>
              <w:t xml:space="preserve"> </w:t>
            </w:r>
          </w:p>
        </w:tc>
      </w:tr>
      <w:tr w:rsidR="00760F11" w14:paraId="58A03F3E" w14:textId="77777777" w:rsidTr="00760F11">
        <w:trPr>
          <w:jc w:val="center"/>
        </w:trPr>
        <w:tc>
          <w:tcPr>
            <w:tcW w:w="1548" w:type="dxa"/>
            <w:vAlign w:val="center"/>
          </w:tcPr>
          <w:p w14:paraId="55ADC74A" w14:textId="77777777" w:rsidR="00760F11" w:rsidRDefault="00760F11" w:rsidP="00760F11">
            <w:pPr>
              <w:pStyle w:val="T2"/>
              <w:spacing w:after="0"/>
              <w:ind w:left="0" w:right="0"/>
              <w:rPr>
                <w:b w:val="0"/>
                <w:sz w:val="20"/>
              </w:rPr>
            </w:pPr>
          </w:p>
        </w:tc>
        <w:tc>
          <w:tcPr>
            <w:tcW w:w="1852" w:type="dxa"/>
            <w:vAlign w:val="center"/>
          </w:tcPr>
          <w:p w14:paraId="06C34458" w14:textId="77777777" w:rsidR="00760F11" w:rsidRDefault="00760F11" w:rsidP="00760F11">
            <w:pPr>
              <w:pStyle w:val="T2"/>
              <w:spacing w:after="0"/>
              <w:ind w:left="0" w:right="0"/>
              <w:rPr>
                <w:b w:val="0"/>
                <w:sz w:val="20"/>
              </w:rPr>
            </w:pPr>
          </w:p>
        </w:tc>
        <w:tc>
          <w:tcPr>
            <w:tcW w:w="2814" w:type="dxa"/>
            <w:vAlign w:val="center"/>
          </w:tcPr>
          <w:p w14:paraId="0C218B03" w14:textId="77777777" w:rsidR="00760F11" w:rsidRPr="00760F11" w:rsidRDefault="00760F11" w:rsidP="00760F11">
            <w:pPr>
              <w:jc w:val="center"/>
              <w:rPr>
                <w:sz w:val="20"/>
              </w:rPr>
            </w:pPr>
          </w:p>
        </w:tc>
        <w:tc>
          <w:tcPr>
            <w:tcW w:w="1124" w:type="dxa"/>
            <w:vAlign w:val="center"/>
          </w:tcPr>
          <w:p w14:paraId="7DDE978D" w14:textId="77777777" w:rsidR="00760F11" w:rsidRPr="00127715" w:rsidRDefault="00760F11" w:rsidP="00760F11"/>
        </w:tc>
        <w:tc>
          <w:tcPr>
            <w:tcW w:w="2238" w:type="dxa"/>
            <w:vAlign w:val="center"/>
          </w:tcPr>
          <w:p w14:paraId="5F68F588" w14:textId="77777777" w:rsidR="00760F11" w:rsidRPr="00127715" w:rsidRDefault="00760F11" w:rsidP="00760F11"/>
        </w:tc>
      </w:tr>
    </w:tbl>
    <w:p w14:paraId="16A70963" w14:textId="77777777" w:rsidR="00C84733" w:rsidRDefault="00C84733" w:rsidP="000673E1">
      <w:pPr>
        <w:pStyle w:val="T1"/>
        <w:spacing w:after="120"/>
        <w:jc w:val="left"/>
        <w:rPr>
          <w:sz w:val="22"/>
        </w:rPr>
      </w:pPr>
      <w:r>
        <w:rPr>
          <w:noProof/>
        </w:rPr>
        <mc:AlternateContent>
          <mc:Choice Requires="wps">
            <w:drawing>
              <wp:anchor distT="0" distB="0" distL="114300" distR="114300" simplePos="0" relativeHeight="251659264" behindDoc="0" locked="0" layoutInCell="0" allowOverlap="1" wp14:anchorId="13928B8A" wp14:editId="77FFE28E">
                <wp:simplePos x="0" y="0"/>
                <wp:positionH relativeFrom="column">
                  <wp:posOffset>0</wp:posOffset>
                </wp:positionH>
                <wp:positionV relativeFrom="paragraph">
                  <wp:posOffset>111125</wp:posOffset>
                </wp:positionV>
                <wp:extent cx="5943600" cy="15392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4462D8C2" w:rsidR="00791B1A" w:rsidRDefault="006A066E" w:rsidP="006A066E">
                            <w:r>
                              <w:t xml:space="preserve">This document contains </w:t>
                            </w:r>
                            <w:r w:rsidR="00B41B38">
                              <w:t>discussion of some Wake-Up Radio (11ba) architectural concepts, and proposes changes to the current 11ba draft for these concepts.</w:t>
                            </w:r>
                          </w:p>
                          <w:p w14:paraId="7C853F3D" w14:textId="77777777" w:rsidR="00791B1A" w:rsidRDefault="00791B1A" w:rsidP="006A066E"/>
                          <w:p w14:paraId="1ED7FCBA" w14:textId="4244B58B" w:rsidR="00B41B38" w:rsidRDefault="00C84733" w:rsidP="00B41B38">
                            <w:r>
                              <w:t>R0: Initial revision</w:t>
                            </w:r>
                          </w:p>
                          <w:p w14:paraId="109F6D14" w14:textId="1F226BE3" w:rsidR="007E264D" w:rsidRDefault="007E264D" w:rsidP="006A0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75pt;width:46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" o:allowincell="f" stroked="f">
                <v:textbo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4462D8C2" w:rsidR="00791B1A" w:rsidRDefault="006A066E" w:rsidP="006A066E">
                      <w:r>
                        <w:t xml:space="preserve">This document contains </w:t>
                      </w:r>
                      <w:r w:rsidR="00B41B38">
                        <w:t>discussion of some Wake-Up Radio (11ba) architectural concepts, and proposes changes to the current 11ba draft for these concepts.</w:t>
                      </w:r>
                    </w:p>
                    <w:p w14:paraId="7C853F3D" w14:textId="77777777" w:rsidR="00791B1A" w:rsidRDefault="00791B1A" w:rsidP="006A066E"/>
                    <w:p w14:paraId="1ED7FCBA" w14:textId="4244B58B" w:rsidR="00B41B38" w:rsidRDefault="00C84733" w:rsidP="00B41B38">
                      <w:r>
                        <w:t>R0: Initial revision</w:t>
                      </w:r>
                    </w:p>
                    <w:p w14:paraId="109F6D14" w14:textId="1F226BE3" w:rsidR="007E264D" w:rsidRDefault="007E264D" w:rsidP="006A066E"/>
                  </w:txbxContent>
                </v:textbox>
              </v:shape>
            </w:pict>
          </mc:Fallback>
        </mc:AlternateContent>
      </w:r>
    </w:p>
    <w:p w14:paraId="211FE8F8" w14:textId="77777777" w:rsidR="00C84733" w:rsidRDefault="00C84733" w:rsidP="000673E1">
      <w:pPr>
        <w:pStyle w:val="T1"/>
        <w:spacing w:after="120"/>
        <w:jc w:val="left"/>
        <w:rPr>
          <w:sz w:val="22"/>
        </w:rPr>
      </w:pPr>
    </w:p>
    <w:p w14:paraId="603928F1" w14:textId="77777777" w:rsidR="00C84733" w:rsidRDefault="00C84733" w:rsidP="000673E1">
      <w:pPr>
        <w:pStyle w:val="T1"/>
        <w:spacing w:after="120"/>
        <w:jc w:val="left"/>
        <w:rPr>
          <w:sz w:val="22"/>
        </w:rPr>
      </w:pPr>
    </w:p>
    <w:p w14:paraId="0BE47DE5" w14:textId="77777777" w:rsidR="00D80B61" w:rsidRDefault="00D80B61" w:rsidP="000673E1">
      <w:pPr>
        <w:pStyle w:val="T1"/>
        <w:spacing w:after="120"/>
        <w:jc w:val="left"/>
        <w:rPr>
          <w:sz w:val="22"/>
        </w:rPr>
      </w:pPr>
    </w:p>
    <w:p w14:paraId="57BE7396" w14:textId="77777777" w:rsidR="00D80B61" w:rsidRDefault="00D80B61" w:rsidP="000673E1">
      <w:pPr>
        <w:pStyle w:val="T1"/>
        <w:spacing w:after="120"/>
        <w:jc w:val="left"/>
        <w:rPr>
          <w:sz w:val="22"/>
        </w:rPr>
      </w:pPr>
    </w:p>
    <w:p w14:paraId="40652094" w14:textId="77777777" w:rsidR="00D80B61" w:rsidRDefault="00D80B61" w:rsidP="000673E1">
      <w:pPr>
        <w:pStyle w:val="T1"/>
        <w:spacing w:after="120"/>
        <w:jc w:val="left"/>
        <w:rPr>
          <w:sz w:val="22"/>
        </w:rPr>
      </w:pPr>
    </w:p>
    <w:p w14:paraId="029F9481" w14:textId="77777777" w:rsidR="00D80B61" w:rsidRDefault="00D80B61" w:rsidP="000673E1">
      <w:pPr>
        <w:pStyle w:val="T1"/>
        <w:spacing w:after="120"/>
        <w:jc w:val="left"/>
        <w:rPr>
          <w:sz w:val="22"/>
        </w:rPr>
      </w:pPr>
    </w:p>
    <w:p w14:paraId="3F10B7F5" w14:textId="77777777" w:rsidR="00C84733" w:rsidRDefault="00C84733">
      <w:pPr>
        <w:rPr>
          <w:b/>
        </w:rPr>
      </w:pPr>
      <w:r>
        <w:br w:type="page"/>
      </w:r>
    </w:p>
    <w:p w14:paraId="4704E140" w14:textId="3F6CE79C" w:rsidR="00195DA6" w:rsidRDefault="00195DA6" w:rsidP="003F4090">
      <w:r>
        <w:lastRenderedPageBreak/>
        <w:t>Discussion:</w:t>
      </w:r>
    </w:p>
    <w:p w14:paraId="4FFE26C9" w14:textId="6422C210" w:rsidR="00195DA6" w:rsidRDefault="00195DA6" w:rsidP="003F4090"/>
    <w:p w14:paraId="247BBFDF" w14:textId="011312BA" w:rsidR="00195DA6" w:rsidRDefault="00195DA6" w:rsidP="003F4090">
      <w:r>
        <w:t>Based on discussion with a subset of TGba members</w:t>
      </w:r>
      <w:r w:rsidR="00BB7F5D">
        <w:t xml:space="preserve"> at recent ARC SC meeting</w:t>
      </w:r>
      <w:r>
        <w:t xml:space="preserve">, </w:t>
      </w:r>
      <w:r w:rsidR="00681748">
        <w:t xml:space="preserve">it has been proposed that WUR operation on both an AP and on a non-AP STA is best modelled as a </w:t>
      </w:r>
      <w:r w:rsidR="00BB7F5D">
        <w:t>mode of operation of the STA (including the STA within the AP), and not as operation of a separate sub-system/radio.  This is still being investigated, through discussions at ARC SC.  To further these discussions, this document pursues this direction for modelling WUR, and proposes direction (including some changes) to the 11ba amendment draft, implementing the direction.</w:t>
      </w:r>
    </w:p>
    <w:p w14:paraId="00E99CC6" w14:textId="77777777" w:rsidR="00195DA6" w:rsidRDefault="00195DA6" w:rsidP="003F4090"/>
    <w:p w14:paraId="4A23BD42" w14:textId="2142209B" w:rsidR="003F4090" w:rsidRDefault="003F4090" w:rsidP="003F4090">
      <w:r>
        <w:t>General approach:</w:t>
      </w:r>
    </w:p>
    <w:p w14:paraId="5B006E97" w14:textId="77777777" w:rsidR="00BB7F5D" w:rsidRDefault="00BB7F5D" w:rsidP="003F4090"/>
    <w:p w14:paraId="3DD9CA24" w14:textId="77777777" w:rsidR="00BB7F5D" w:rsidRDefault="00BB7F5D" w:rsidP="003F4090">
      <w:r>
        <w:t>The idea is to present WUR a</w:t>
      </w:r>
      <w:r w:rsidR="003F4090">
        <w:t xml:space="preserve">s a mode of operation </w:t>
      </w:r>
      <w:r>
        <w:t>on both the AP and non-AP STA.</w:t>
      </w:r>
    </w:p>
    <w:p w14:paraId="32EA4E4A" w14:textId="77777777" w:rsidR="00BB7F5D" w:rsidRDefault="00BB7F5D" w:rsidP="003F4090"/>
    <w:p w14:paraId="777BEF6D" w14:textId="672C8B56" w:rsidR="00BB7F5D" w:rsidRDefault="003F4090" w:rsidP="003F4090">
      <w:r>
        <w:t xml:space="preserve">On an AP, it is just another </w:t>
      </w:r>
      <w:r w:rsidR="00BB7F5D">
        <w:t xml:space="preserve">mode (modulation, etc.) of the </w:t>
      </w:r>
      <w:r>
        <w:t>PHY, and the AP will use this PHY at any time, based on the behavior description in clause 31</w:t>
      </w:r>
      <w:r w:rsidR="00BB7F5D">
        <w:t xml:space="preserve"> of the amendment</w:t>
      </w:r>
      <w:r>
        <w:t xml:space="preserve">.  On an AP, the WUR PHY is transmit only.  </w:t>
      </w:r>
    </w:p>
    <w:p w14:paraId="6CAF5AC5" w14:textId="77777777" w:rsidR="00BB7F5D" w:rsidRDefault="00BB7F5D" w:rsidP="003F4090"/>
    <w:p w14:paraId="582072F4" w14:textId="1835BF96" w:rsidR="003F4090" w:rsidRDefault="00BB7F5D" w:rsidP="003F4090">
      <w:r>
        <w:t xml:space="preserve">A non-AP STA, similarly, WUR is another mode of the PHY.  The STA </w:t>
      </w:r>
      <w:r w:rsidR="003F4090">
        <w:t>can enable the PHY</w:t>
      </w:r>
      <w:r>
        <w:t>’s</w:t>
      </w:r>
      <w:r w:rsidR="003F4090">
        <w:t xml:space="preserve"> </w:t>
      </w:r>
      <w:r>
        <w:t xml:space="preserve">WUR </w:t>
      </w:r>
      <w:r w:rsidR="003F4090">
        <w:t xml:space="preserve">receive </w:t>
      </w:r>
      <w:r>
        <w:t>capability at any time;</w:t>
      </w:r>
      <w:r w:rsidR="003F4090">
        <w:t xml:space="preserve"> it never transmits</w:t>
      </w:r>
      <w:r>
        <w:t xml:space="preserve"> in WUR mode of operaiton</w:t>
      </w:r>
      <w:r w:rsidR="003F4090">
        <w:t>.  The non-AP STA can</w:t>
      </w:r>
      <w:r>
        <w:t xml:space="preserve"> also disable all the other PHY modes</w:t>
      </w:r>
      <w:r w:rsidR="007333EF">
        <w:t xml:space="preserve"> (and MAC support for them)</w:t>
      </w:r>
      <w:r>
        <w:t xml:space="preserve">, </w:t>
      </w:r>
      <w:r w:rsidR="003F4090">
        <w:t xml:space="preserve">when it has negotiated the WUR power </w:t>
      </w:r>
      <w:r>
        <w:t>management into WUR</w:t>
      </w:r>
      <w:r w:rsidR="003F4090">
        <w:t xml:space="preserve"> mode with the associated AP.</w:t>
      </w:r>
      <w:r>
        <w:t xml:space="preserve">  By disabling the other PHY modes and supporting only WUR receive, the implementation can be optimized for minimal power consumption, targeting less than 1 mW of power consumption.</w:t>
      </w:r>
    </w:p>
    <w:p w14:paraId="5E5DB0C3" w14:textId="77777777" w:rsidR="00BB7F5D" w:rsidRDefault="00BB7F5D" w:rsidP="003F4090"/>
    <w:p w14:paraId="6FE6DCA5" w14:textId="511A97AB" w:rsidR="003F4090" w:rsidRDefault="003F4090" w:rsidP="003F4090">
      <w:r>
        <w:t>Considerations</w:t>
      </w:r>
      <w:r w:rsidR="007333EF">
        <w:t xml:space="preserve"> of this approach</w:t>
      </w:r>
      <w:r>
        <w:t>:</w:t>
      </w:r>
    </w:p>
    <w:p w14:paraId="04394A8D" w14:textId="77777777" w:rsidR="007333EF" w:rsidRDefault="007333EF" w:rsidP="003F4090"/>
    <w:p w14:paraId="06AB9643" w14:textId="33827C0E" w:rsidR="003F4090" w:rsidRDefault="007333EF" w:rsidP="003F4090">
      <w:r>
        <w:t>With this model for WUR, since WUR is just a mode of a ‘regular’ PHY (and MAC), there can be n</w:t>
      </w:r>
      <w:r w:rsidR="003F4090">
        <w:t xml:space="preserve">o support </w:t>
      </w:r>
      <w:r>
        <w:t xml:space="preserve">in the amendment </w:t>
      </w:r>
      <w:r w:rsidR="003F4090">
        <w:t xml:space="preserve">for </w:t>
      </w:r>
      <w:r>
        <w:t xml:space="preserve">a </w:t>
      </w:r>
      <w:r w:rsidR="003F4090">
        <w:t>“WUR-only” STA, as</w:t>
      </w:r>
      <w:r>
        <w:t xml:space="preserve"> either</w:t>
      </w:r>
      <w:r w:rsidR="003F4090">
        <w:t xml:space="preserve"> a </w:t>
      </w:r>
      <w:r>
        <w:t xml:space="preserve">stand-alone </w:t>
      </w:r>
      <w:r w:rsidR="003F4090">
        <w:t>beaconing device</w:t>
      </w:r>
      <w:r>
        <w:t xml:space="preserve"> (not part of an AP)</w:t>
      </w:r>
      <w:r w:rsidR="003F4090">
        <w:t xml:space="preserve">, or </w:t>
      </w:r>
      <w:r>
        <w:t xml:space="preserve">as </w:t>
      </w:r>
      <w:r w:rsidR="003F4090">
        <w:t>a separate wake-up device on a non-802.11 device</w:t>
      </w:r>
      <w:r>
        <w:t xml:space="preserve"> (separate from an 802.11 non-AP STA)</w:t>
      </w:r>
      <w:r w:rsidR="003F4090">
        <w:t>.</w:t>
      </w:r>
    </w:p>
    <w:p w14:paraId="7FB0469A" w14:textId="4DF3718A" w:rsidR="003F4090" w:rsidRDefault="003F4090" w:rsidP="003F4090"/>
    <w:p w14:paraId="0F57A948" w14:textId="77777777" w:rsidR="00CC745A" w:rsidRDefault="00CC745A" w:rsidP="003F4090"/>
    <w:p w14:paraId="28917FFA" w14:textId="19CF7391" w:rsidR="003F4090" w:rsidRDefault="003F4090" w:rsidP="003F4090">
      <w:r>
        <w:t>Suggested changes</w:t>
      </w:r>
      <w:r w:rsidR="00176949">
        <w:t xml:space="preserve"> to the amendment draft</w:t>
      </w:r>
      <w:r w:rsidR="00CC745A">
        <w:t>, follow. This is not intended to be a complete list, nor to provide exact wording.  This is just a description of the types of changes that appear to be needed to accomplish this approach.  The specific, detailed changes would need to be worked out, once this direction is discussed, assuming it is agreed.</w:t>
      </w:r>
      <w:bookmarkStart w:id="0" w:name="_GoBack"/>
      <w:bookmarkEnd w:id="0"/>
    </w:p>
    <w:p w14:paraId="62C03609" w14:textId="757CDF5B" w:rsidR="007333EF" w:rsidRDefault="007333EF" w:rsidP="003F4090"/>
    <w:p w14:paraId="6DCE69E0" w14:textId="3824D516" w:rsidR="00176949" w:rsidRDefault="00176949" w:rsidP="00176949">
      <w:r>
        <w:t>In Definitions:</w:t>
      </w:r>
    </w:p>
    <w:p w14:paraId="780F91EB" w14:textId="77777777" w:rsidR="00176949" w:rsidRDefault="00176949" w:rsidP="00176949"/>
    <w:p w14:paraId="22C0B442" w14:textId="7C21B760" w:rsidR="00176949" w:rsidRDefault="00176949" w:rsidP="00176949">
      <w:r>
        <w:t>Definitions</w:t>
      </w:r>
      <w:r>
        <w:t xml:space="preserve"> of</w:t>
      </w:r>
      <w:r>
        <w:t xml:space="preserve"> PCR/WUR/WURx</w:t>
      </w:r>
      <w:r>
        <w:t xml:space="preserve"> as</w:t>
      </w:r>
      <w:r>
        <w:t xml:space="preserve"> “</w:t>
      </w:r>
      <w:r>
        <w:t>a</w:t>
      </w:r>
      <w:r>
        <w:t xml:space="preserve"> radio” </w:t>
      </w:r>
      <w:r>
        <w:t xml:space="preserve">need to be modified </w:t>
      </w:r>
      <w:r>
        <w:t xml:space="preserve">– there </w:t>
      </w:r>
      <w:r>
        <w:t>is only one radio, so these are</w:t>
      </w:r>
      <w:r>
        <w:t xml:space="preserve"> not a unique/separate radio</w:t>
      </w:r>
      <w:r>
        <w:t>, but a mode for the PHY contained within the STA.  It’s not clear these terms/definitions are even needed, but that can be determined after other clauses are updated, depending on what is most clear and convenient for the wording.</w:t>
      </w:r>
    </w:p>
    <w:p w14:paraId="728EA00A" w14:textId="77777777" w:rsidR="00176949" w:rsidRDefault="00176949" w:rsidP="00176949"/>
    <w:p w14:paraId="2D8FFB46" w14:textId="77777777" w:rsidR="000F11A0" w:rsidRDefault="00176949" w:rsidP="00176949">
      <w:r>
        <w:t>Definitions of</w:t>
      </w:r>
      <w:r w:rsidR="000F11A0">
        <w:t xml:space="preserve"> WUR xxx channel should just reference</w:t>
      </w:r>
      <w:r>
        <w:t xml:space="preserve"> an operating behavior, based on </w:t>
      </w:r>
      <w:r w:rsidR="000F11A0">
        <w:t xml:space="preserve">the PHY’s </w:t>
      </w:r>
      <w:r>
        <w:t>mode.  (It almost is</w:t>
      </w:r>
      <w:r w:rsidR="000F11A0">
        <w:t xml:space="preserve"> already</w:t>
      </w:r>
      <w:r>
        <w:t>, but could be clarified</w:t>
      </w:r>
      <w:r w:rsidR="000F11A0">
        <w:t>.</w:t>
      </w:r>
      <w:r>
        <w:t>)</w:t>
      </w:r>
      <w:r w:rsidR="000F11A0">
        <w:t xml:space="preserve">  </w:t>
      </w:r>
    </w:p>
    <w:p w14:paraId="3C4D8AFD" w14:textId="77777777" w:rsidR="000F11A0" w:rsidRDefault="000F11A0" w:rsidP="00176949"/>
    <w:p w14:paraId="55D00172" w14:textId="526006E8" w:rsidR="00176949" w:rsidRDefault="000F11A0" w:rsidP="00176949">
      <w:r>
        <w:t xml:space="preserve">WUR mode is okay nearly as-is, with appropriate wording for “the WURx” and “the PCR”, based on the above changes, so it a description of </w:t>
      </w:r>
    </w:p>
    <w:p w14:paraId="7E37CD5E" w14:textId="77777777" w:rsidR="000F11A0" w:rsidRDefault="000F11A0" w:rsidP="00176949"/>
    <w:p w14:paraId="5F8083F0" w14:textId="77777777" w:rsidR="000F11A0" w:rsidRDefault="000F11A0" w:rsidP="003F4090">
      <w:r>
        <w:t>In clause 4:</w:t>
      </w:r>
    </w:p>
    <w:p w14:paraId="54AFC33D" w14:textId="77777777" w:rsidR="000F11A0" w:rsidRDefault="000F11A0" w:rsidP="003F4090"/>
    <w:p w14:paraId="70E76160" w14:textId="75E1E8DA" w:rsidR="003F4090" w:rsidRDefault="000F11A0" w:rsidP="003F4090">
      <w:r>
        <w:t>C</w:t>
      </w:r>
      <w:r w:rsidR="003F4090">
        <w:t>apture the</w:t>
      </w:r>
      <w:r>
        <w:t xml:space="preserve"> “general approach”</w:t>
      </w:r>
      <w:r w:rsidR="003F4090">
        <w:t xml:space="preserve"> above,</w:t>
      </w:r>
      <w:r w:rsidR="00176949">
        <w:t xml:space="preserve"> instead of description like “</w:t>
      </w:r>
      <w:r w:rsidR="00176949">
        <w:rPr>
          <w:sz w:val="20"/>
        </w:rPr>
        <w:t>A WUR non-AP STA includes a primary connectivity radio (PCR) component and a WURx.</w:t>
      </w:r>
      <w:r w:rsidR="00176949">
        <w:t>”</w:t>
      </w:r>
    </w:p>
    <w:p w14:paraId="594741C7" w14:textId="07A53021" w:rsidR="00176949" w:rsidRDefault="00176949" w:rsidP="003F4090"/>
    <w:p w14:paraId="67340CFF" w14:textId="13D2FB2C" w:rsidR="00CC745A" w:rsidRDefault="00CC745A" w:rsidP="003F4090">
      <w:r>
        <w:t>In clause 31:</w:t>
      </w:r>
    </w:p>
    <w:p w14:paraId="1FFA707F" w14:textId="65BA83BD" w:rsidR="00CC745A" w:rsidRDefault="00CC745A" w:rsidP="003F4090"/>
    <w:p w14:paraId="7F4139B0" w14:textId="77777777" w:rsidR="00CC745A" w:rsidRDefault="00CC745A" w:rsidP="00CC745A"/>
    <w:p w14:paraId="044F093B" w14:textId="77777777" w:rsidR="00CC745A" w:rsidRDefault="00CC745A" w:rsidP="00CC745A">
      <w:r>
        <w:t xml:space="preserve">Remove all “PCR component” references (like P54.43), and replace with “non-WUR mode PHY </w:t>
      </w:r>
      <w:r w:rsidRPr="00CC745A">
        <w:t>mode”.  (Need to work on wording for this.)</w:t>
      </w:r>
      <w:r>
        <w:t xml:space="preserve">  Remove “the WURx” references, and replace with “PHY in WUR mode/operation” or something similar.</w:t>
      </w:r>
    </w:p>
    <w:p w14:paraId="64C8D521" w14:textId="77777777" w:rsidR="00CC745A" w:rsidRDefault="00CC745A" w:rsidP="003F4090"/>
    <w:p w14:paraId="778F8B9E" w14:textId="56F20FC2" w:rsidR="003F4090" w:rsidRDefault="003F4090" w:rsidP="003F4090">
      <w:r>
        <w:t>In clause 32:</w:t>
      </w:r>
    </w:p>
    <w:p w14:paraId="1F5363F7" w14:textId="77777777" w:rsidR="00176949" w:rsidRDefault="00176949" w:rsidP="003F4090"/>
    <w:p w14:paraId="514E7B78" w14:textId="421133D3" w:rsidR="000F11A0" w:rsidRDefault="003F4090" w:rsidP="003F4090">
      <w:r>
        <w:t xml:space="preserve">WUR is “just” another PHY, that supports low data rates and low power requirement for operation.  Like other PHY amendments, </w:t>
      </w:r>
      <w:r w:rsidR="000F11A0">
        <w:t>this clause</w:t>
      </w:r>
      <w:r>
        <w:t xml:space="preserve"> should start by stating that a WUR PHY is also some subset of other (existing) 2.4 and/or 5 GHz PHYs (</w:t>
      </w:r>
      <w:r w:rsidR="000F11A0">
        <w:t xml:space="preserve">optionally </w:t>
      </w:r>
      <w:r>
        <w:t xml:space="preserve">clause 21, 19, </w:t>
      </w:r>
      <w:r w:rsidR="000F11A0">
        <w:t xml:space="preserve">and/or </w:t>
      </w:r>
      <w:r>
        <w:t>18,</w:t>
      </w:r>
      <w:r w:rsidR="000F11A0">
        <w:t xml:space="preserve"> and requiring clause</w:t>
      </w:r>
      <w:r>
        <w:t xml:space="preserve"> 17</w:t>
      </w:r>
      <w:r w:rsidR="000F11A0">
        <w:t>.</w:t>
      </w:r>
    </w:p>
    <w:p w14:paraId="17A6CD9E" w14:textId="77777777" w:rsidR="000F11A0" w:rsidRDefault="000F11A0" w:rsidP="003F4090"/>
    <w:p w14:paraId="4E4DA674" w14:textId="77777777" w:rsidR="000F11A0" w:rsidRDefault="000F11A0" w:rsidP="003F4090">
      <w:r>
        <w:t>[An aside: 5 GHz is required by the requirement for clause 17 support.  S</w:t>
      </w:r>
      <w:r w:rsidR="003F4090">
        <w:t xml:space="preserve">hould it be clause 17 and/or clause 18?  And, why </w:t>
      </w:r>
      <w:r>
        <w:t>are</w:t>
      </w:r>
      <w:r w:rsidR="003F4090">
        <w:t xml:space="preserve"> DFS operating classes</w:t>
      </w:r>
      <w:r>
        <w:t xml:space="preserve"> excluded</w:t>
      </w:r>
      <w:r w:rsidR="003F4090">
        <w:t>?]</w:t>
      </w:r>
    </w:p>
    <w:p w14:paraId="199ABDB0" w14:textId="77777777" w:rsidR="000F11A0" w:rsidRDefault="000F11A0" w:rsidP="003F4090"/>
    <w:p w14:paraId="78A2D43D" w14:textId="535B4210" w:rsidR="003F4090" w:rsidRDefault="00CC745A" w:rsidP="003F4090">
      <w:r>
        <w:t xml:space="preserve">Add (conceptually, not exact wording): </w:t>
      </w:r>
      <w:r w:rsidR="003F4090">
        <w:t xml:space="preserve">When </w:t>
      </w:r>
      <w:r>
        <w:t xml:space="preserve">this PHY is </w:t>
      </w:r>
      <w:r w:rsidR="003F4090">
        <w:t xml:space="preserve">used in </w:t>
      </w:r>
      <w:r>
        <w:t xml:space="preserve">a </w:t>
      </w:r>
      <w:r w:rsidR="003F4090">
        <w:t xml:space="preserve">non-AP STA, </w:t>
      </w:r>
      <w:r>
        <w:t xml:space="preserve">that is </w:t>
      </w:r>
      <w:r w:rsidR="003F4090">
        <w:t>associated with a WUR-capable AP</w:t>
      </w:r>
      <w:r>
        <w:t>,</w:t>
      </w:r>
      <w:r w:rsidR="003F4090">
        <w:t xml:space="preserve"> and with WUR negotiated, the STA may disable all PHY modes except WUR receive</w:t>
      </w:r>
      <w:r>
        <w:t xml:space="preserve"> when in doze state</w:t>
      </w:r>
      <w:r w:rsidR="003F4090">
        <w:t>.  This bring</w:t>
      </w:r>
      <w:r>
        <w:t>s</w:t>
      </w:r>
      <w:r w:rsidR="003F4090">
        <w:t xml:space="preserve"> power consumption expectation to less than 1 mW.</w:t>
      </w:r>
    </w:p>
    <w:p w14:paraId="1BDDE34B" w14:textId="77777777" w:rsidR="003F4090" w:rsidRDefault="003F4090" w:rsidP="003F4090"/>
    <w:sectPr w:rsidR="003F409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F2F9" w14:textId="77777777" w:rsidR="00CE3D0E" w:rsidRDefault="00CE3D0E">
      <w:r>
        <w:separator/>
      </w:r>
    </w:p>
  </w:endnote>
  <w:endnote w:type="continuationSeparator" w:id="0">
    <w:p w14:paraId="50F1668B" w14:textId="77777777" w:rsidR="00CE3D0E" w:rsidRDefault="00CE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403" w14:textId="448471D9" w:rsidR="00030B41" w:rsidRDefault="00844F5D">
    <w:pPr>
      <w:pStyle w:val="Footer"/>
      <w:tabs>
        <w:tab w:val="clear" w:pos="6480"/>
        <w:tab w:val="center" w:pos="4680"/>
        <w:tab w:val="right" w:pos="9360"/>
      </w:tabs>
    </w:pPr>
    <w:r>
      <w:t>Submission</w:t>
    </w:r>
    <w:r w:rsidR="00BB16FC">
      <w:tab/>
      <w:t>pag</w:t>
    </w:r>
    <w:r w:rsidR="00030B41">
      <w:t xml:space="preserve">e </w:t>
    </w:r>
    <w:r w:rsidR="00030B41">
      <w:fldChar w:fldCharType="begin"/>
    </w:r>
    <w:r w:rsidR="00030B41">
      <w:instrText xml:space="preserve">page </w:instrText>
    </w:r>
    <w:r w:rsidR="00030B41">
      <w:fldChar w:fldCharType="separate"/>
    </w:r>
    <w:r w:rsidR="004F1A51">
      <w:rPr>
        <w:noProof/>
      </w:rPr>
      <w:t>1</w:t>
    </w:r>
    <w:r w:rsidR="00030B41">
      <w:fldChar w:fldCharType="end"/>
    </w:r>
    <w:r w:rsidR="00030B41">
      <w:tab/>
    </w:r>
    <w:fldSimple w:instr=" COMMENTS  \* MERGEFORMAT ">
      <w:r w:rsidR="00791B1A">
        <w:t>Mark Hamilton, Ruckus</w:t>
      </w:r>
    </w:fldSimple>
    <w:r>
      <w:t>/ARRIS</w:t>
    </w:r>
  </w:p>
  <w:p w14:paraId="10549A7D" w14:textId="77777777" w:rsidR="00030B41" w:rsidRDefault="00030B41"/>
  <w:p w14:paraId="18B76742" w14:textId="77777777" w:rsidR="00030B41" w:rsidRDefault="00030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05BC" w14:textId="77777777" w:rsidR="00CE3D0E" w:rsidRDefault="00CE3D0E">
      <w:r>
        <w:separator/>
      </w:r>
    </w:p>
  </w:footnote>
  <w:footnote w:type="continuationSeparator" w:id="0">
    <w:p w14:paraId="319A8CC1" w14:textId="77777777" w:rsidR="00CE3D0E" w:rsidRDefault="00CE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469" w14:textId="3DFBD721" w:rsidR="00030B41" w:rsidRDefault="00844F5D">
    <w:pPr>
      <w:pStyle w:val="Header"/>
      <w:tabs>
        <w:tab w:val="clear" w:pos="6480"/>
        <w:tab w:val="center" w:pos="4680"/>
        <w:tab w:val="right" w:pos="9360"/>
      </w:tabs>
    </w:pPr>
    <w:r>
      <w:t>January 2019</w:t>
    </w:r>
    <w:r w:rsidR="00030B41">
      <w:tab/>
    </w:r>
    <w:r w:rsidR="00030B41">
      <w:tab/>
    </w:r>
    <w:fldSimple w:instr=" TITLE  \* MERGEFORMAT ">
      <w:r>
        <w:t>doc.: IEEE 802.11-19</w:t>
      </w:r>
      <w:r w:rsidR="00D214D1">
        <w:t>/</w:t>
      </w:r>
      <w:r>
        <w:t>0081</w:t>
      </w:r>
      <w:r w:rsidR="00D214D1">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32835"/>
    <w:multiLevelType w:val="hybridMultilevel"/>
    <w:tmpl w:val="CCF09A2E"/>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1610D4"/>
    <w:multiLevelType w:val="hybridMultilevel"/>
    <w:tmpl w:val="A072B0D8"/>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26DF7"/>
    <w:multiLevelType w:val="hybridMultilevel"/>
    <w:tmpl w:val="192E6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7"/>
  </w:num>
  <w:num w:numId="4">
    <w:abstractNumId w:val="2"/>
  </w:num>
  <w:num w:numId="5">
    <w:abstractNumId w:val="16"/>
  </w:num>
  <w:num w:numId="6">
    <w:abstractNumId w:val="8"/>
  </w:num>
  <w:num w:numId="7">
    <w:abstractNumId w:val="11"/>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5"/>
  </w:num>
  <w:num w:numId="16">
    <w:abstractNumId w:val="23"/>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3"/>
  </w:num>
  <w:num w:numId="21">
    <w:abstractNumId w:val="10"/>
  </w:num>
  <w:num w:numId="22">
    <w:abstractNumId w:val="22"/>
  </w:num>
  <w:num w:numId="23">
    <w:abstractNumId w:val="18"/>
  </w:num>
  <w:num w:numId="24">
    <w:abstractNumId w:val="12"/>
  </w:num>
  <w:num w:numId="25">
    <w:abstractNumId w:val="29"/>
  </w:num>
  <w:num w:numId="26">
    <w:abstractNumId w:val="6"/>
  </w:num>
  <w:num w:numId="27">
    <w:abstractNumId w:val="4"/>
  </w:num>
  <w:num w:numId="28">
    <w:abstractNumId w:val="24"/>
  </w:num>
  <w:num w:numId="29">
    <w:abstractNumId w:val="25"/>
  </w:num>
  <w:num w:numId="30">
    <w:abstractNumId w:val="19"/>
  </w:num>
  <w:num w:numId="31">
    <w:abstractNumId w:val="3"/>
  </w:num>
  <w:num w:numId="32">
    <w:abstractNumId w:val="26"/>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B1403"/>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11A0"/>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76949"/>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5DA6"/>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39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28FC"/>
    <w:rsid w:val="003438B8"/>
    <w:rsid w:val="00343C52"/>
    <w:rsid w:val="00344F98"/>
    <w:rsid w:val="00345293"/>
    <w:rsid w:val="003466EB"/>
    <w:rsid w:val="003471A6"/>
    <w:rsid w:val="00350D5C"/>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FAD"/>
    <w:rsid w:val="003A083E"/>
    <w:rsid w:val="003A09EA"/>
    <w:rsid w:val="003A0A98"/>
    <w:rsid w:val="003A1E2B"/>
    <w:rsid w:val="003A1E38"/>
    <w:rsid w:val="003A65A3"/>
    <w:rsid w:val="003A6960"/>
    <w:rsid w:val="003B0639"/>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70F6"/>
    <w:rsid w:val="003F1FCD"/>
    <w:rsid w:val="003F4090"/>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3E1C"/>
    <w:rsid w:val="004645E8"/>
    <w:rsid w:val="00464CC9"/>
    <w:rsid w:val="00467F97"/>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3244"/>
    <w:rsid w:val="004E4833"/>
    <w:rsid w:val="004F1A51"/>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2111"/>
    <w:rsid w:val="005262EB"/>
    <w:rsid w:val="00527802"/>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1748"/>
    <w:rsid w:val="00682AF5"/>
    <w:rsid w:val="00682EE6"/>
    <w:rsid w:val="0068323D"/>
    <w:rsid w:val="00683855"/>
    <w:rsid w:val="00683CE9"/>
    <w:rsid w:val="00684472"/>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33EF"/>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1ED9"/>
    <w:rsid w:val="008040CE"/>
    <w:rsid w:val="00805421"/>
    <w:rsid w:val="00805C8C"/>
    <w:rsid w:val="008073F6"/>
    <w:rsid w:val="008107AD"/>
    <w:rsid w:val="00810BAC"/>
    <w:rsid w:val="00811804"/>
    <w:rsid w:val="008127B1"/>
    <w:rsid w:val="00812A59"/>
    <w:rsid w:val="00812ED9"/>
    <w:rsid w:val="008200F0"/>
    <w:rsid w:val="008204DA"/>
    <w:rsid w:val="00821C9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1992"/>
    <w:rsid w:val="00843894"/>
    <w:rsid w:val="00844707"/>
    <w:rsid w:val="00844F5D"/>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0BCB"/>
    <w:rsid w:val="00952763"/>
    <w:rsid w:val="00952B6D"/>
    <w:rsid w:val="00953E05"/>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733"/>
    <w:rsid w:val="00A053F3"/>
    <w:rsid w:val="00A06B8E"/>
    <w:rsid w:val="00A13356"/>
    <w:rsid w:val="00A137EA"/>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B38"/>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4EB3"/>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B7F5D"/>
    <w:rsid w:val="00BC1A89"/>
    <w:rsid w:val="00BC26B8"/>
    <w:rsid w:val="00BC3188"/>
    <w:rsid w:val="00BC59E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C745A"/>
    <w:rsid w:val="00CD015D"/>
    <w:rsid w:val="00CD7D95"/>
    <w:rsid w:val="00CD7DD7"/>
    <w:rsid w:val="00CE26AC"/>
    <w:rsid w:val="00CE2B40"/>
    <w:rsid w:val="00CE3D0E"/>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87F"/>
    <w:rsid w:val="00F86E01"/>
    <w:rsid w:val="00F91E53"/>
    <w:rsid w:val="00F929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5F9F"/>
    <w:rsid w:val="00FE7134"/>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styleId="UnresolvedMention">
    <w:name w:val="Unresolved Mention"/>
    <w:basedOn w:val="DefaultParagraphFont"/>
    <w:uiPriority w:val="99"/>
    <w:semiHidden/>
    <w:unhideWhenUsed/>
    <w:rsid w:val="006A0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arr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2D74-8AA2-4157-9AD1-370E4F80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802.11-18/1988r2</vt:lpstr>
    </vt:vector>
  </TitlesOfParts>
  <Company>HP Enterprise</Company>
  <LinksUpToDate>false</LinksUpToDate>
  <CharactersWithSpaces>4194</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802.11-18/1988r2</dc:title>
  <dc:subject>Liaison</dc:subject>
  <dc:creator>Hamilton, Mark</dc:creator>
  <cp:keywords>November 2018</cp:keywords>
  <dc:description>Mark Hamilton, Ruckus</dc:description>
  <cp:lastModifiedBy>Mark</cp:lastModifiedBy>
  <cp:revision>9</cp:revision>
  <cp:lastPrinted>2015-03-09T15:17:00Z</cp:lastPrinted>
  <dcterms:created xsi:type="dcterms:W3CDTF">2019-01-12T23:37:00Z</dcterms:created>
  <dcterms:modified xsi:type="dcterms:W3CDTF">2019-01-13T04:38:00Z</dcterms:modified>
</cp:coreProperties>
</file>