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3A7C41" w:rsidP="00BF4D86">
            <w:pPr>
              <w:pStyle w:val="T2"/>
            </w:pPr>
            <w:r>
              <w:t xml:space="preserve">Liaison from </w:t>
            </w:r>
            <w:r w:rsidR="00BF4D86">
              <w:t>IEEE 1609 WG</w:t>
            </w:r>
            <w:bookmarkStart w:id="0" w:name="_GoBack"/>
            <w:bookmarkEnd w:id="0"/>
            <w:r>
              <w:t xml:space="preserve"> re: NGV Use cases and requirements</w:t>
            </w:r>
          </w:p>
        </w:tc>
      </w:tr>
      <w:tr w:rsidR="00CA09B2">
        <w:trPr>
          <w:trHeight w:val="359"/>
          <w:jc w:val="center"/>
        </w:trPr>
        <w:tc>
          <w:tcPr>
            <w:tcW w:w="9576" w:type="dxa"/>
            <w:gridSpan w:val="5"/>
            <w:vAlign w:val="center"/>
          </w:tcPr>
          <w:p w:rsidR="00CA09B2" w:rsidRDefault="00CA09B2" w:rsidP="003A7C41">
            <w:pPr>
              <w:pStyle w:val="T2"/>
              <w:ind w:left="0"/>
              <w:rPr>
                <w:sz w:val="20"/>
              </w:rPr>
            </w:pPr>
            <w:r>
              <w:rPr>
                <w:sz w:val="20"/>
              </w:rPr>
              <w:t>Date:</w:t>
            </w:r>
            <w:r>
              <w:rPr>
                <w:b w:val="0"/>
                <w:sz w:val="20"/>
              </w:rPr>
              <w:t xml:space="preserve">  </w:t>
            </w:r>
            <w:r w:rsidR="00A5069B">
              <w:rPr>
                <w:b w:val="0"/>
                <w:sz w:val="20"/>
              </w:rPr>
              <w:t>2019-01-08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3A7C41">
            <w:pPr>
              <w:pStyle w:val="T2"/>
              <w:spacing w:after="0"/>
              <w:ind w:left="0" w:right="0"/>
              <w:rPr>
                <w:b w:val="0"/>
                <w:sz w:val="20"/>
              </w:rPr>
            </w:pPr>
            <w:r>
              <w:rPr>
                <w:b w:val="0"/>
                <w:sz w:val="20"/>
              </w:rPr>
              <w:t>Dorothy Stanley</w:t>
            </w:r>
          </w:p>
        </w:tc>
        <w:tc>
          <w:tcPr>
            <w:tcW w:w="2064" w:type="dxa"/>
            <w:vAlign w:val="center"/>
          </w:tcPr>
          <w:p w:rsidR="00CA09B2" w:rsidRDefault="003A7C41">
            <w:pPr>
              <w:pStyle w:val="T2"/>
              <w:spacing w:after="0"/>
              <w:ind w:left="0" w:right="0"/>
              <w:rPr>
                <w:b w:val="0"/>
                <w:sz w:val="20"/>
              </w:rPr>
            </w:pPr>
            <w:r>
              <w:rPr>
                <w:b w:val="0"/>
                <w:sz w:val="20"/>
              </w:rPr>
              <w:t>Hewlett Packard Enterprise</w:t>
            </w:r>
          </w:p>
        </w:tc>
        <w:tc>
          <w:tcPr>
            <w:tcW w:w="2814" w:type="dxa"/>
            <w:vAlign w:val="center"/>
          </w:tcPr>
          <w:p w:rsidR="00CA09B2" w:rsidRDefault="003A7C41">
            <w:pPr>
              <w:pStyle w:val="T2"/>
              <w:spacing w:after="0"/>
              <w:ind w:left="0" w:right="0"/>
              <w:rPr>
                <w:b w:val="0"/>
                <w:sz w:val="20"/>
              </w:rPr>
            </w:pPr>
            <w:r>
              <w:rPr>
                <w:b w:val="0"/>
                <w:sz w:val="20"/>
              </w:rPr>
              <w:t>3333 Scott Blvd.</w:t>
            </w:r>
            <w:r>
              <w:rPr>
                <w:b w:val="0"/>
                <w:sz w:val="20"/>
              </w:rPr>
              <w:br/>
              <w:t>Santa Clara, CA 95054</w:t>
            </w:r>
          </w:p>
        </w:tc>
        <w:tc>
          <w:tcPr>
            <w:tcW w:w="1715" w:type="dxa"/>
            <w:vAlign w:val="center"/>
          </w:tcPr>
          <w:p w:rsidR="00CA09B2" w:rsidRDefault="003A7C41">
            <w:pPr>
              <w:pStyle w:val="T2"/>
              <w:spacing w:after="0"/>
              <w:ind w:left="0" w:right="0"/>
              <w:rPr>
                <w:b w:val="0"/>
                <w:sz w:val="20"/>
              </w:rPr>
            </w:pPr>
            <w:r>
              <w:rPr>
                <w:b w:val="0"/>
                <w:sz w:val="20"/>
              </w:rPr>
              <w:t>+1 630 363 1389</w:t>
            </w:r>
          </w:p>
        </w:tc>
        <w:tc>
          <w:tcPr>
            <w:tcW w:w="1647" w:type="dxa"/>
            <w:vAlign w:val="center"/>
          </w:tcPr>
          <w:p w:rsidR="00CA09B2" w:rsidRDefault="0036051F">
            <w:pPr>
              <w:pStyle w:val="T2"/>
              <w:spacing w:after="0"/>
              <w:ind w:left="0" w:right="0"/>
              <w:rPr>
                <w:b w:val="0"/>
                <w:sz w:val="16"/>
              </w:rPr>
            </w:pPr>
            <w:hyperlink r:id="rId7" w:history="1">
              <w:r w:rsidR="003A7C41" w:rsidRPr="00190805">
                <w:rPr>
                  <w:rStyle w:val="Hyperlink"/>
                  <w:b w:val="0"/>
                  <w:sz w:val="16"/>
                </w:rPr>
                <w:t>dstanley@ieee.org</w:t>
              </w:r>
            </w:hyperlink>
            <w:r w:rsidR="003A7C41">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A4F55">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3A7C41" w:rsidRDefault="003A7C41" w:rsidP="003A7C41">
                            <w:r>
                              <w:t>This document contains a l</w:t>
                            </w:r>
                            <w:r w:rsidRPr="00F033E7">
                              <w:t xml:space="preserve">iaison statement </w:t>
                            </w:r>
                            <w:r>
                              <w:t xml:space="preserve">received </w:t>
                            </w:r>
                            <w:r w:rsidR="00496FC9">
                              <w:t>from</w:t>
                            </w:r>
                            <w:r>
                              <w:t xml:space="preserve"> </w:t>
                            </w:r>
                            <w:r w:rsidR="000B465F">
                              <w:t xml:space="preserve">the </w:t>
                            </w:r>
                            <w:r w:rsidR="00A5069B">
                              <w:t>IEEE 1609 Working Group</w:t>
                            </w:r>
                            <w:r>
                              <w:t xml:space="preserve"> in response to the IEEE 802.11 WG request for comments on NGV use cases and requirements, see </w:t>
                            </w:r>
                            <w:hyperlink r:id="rId8" w:history="1">
                              <w:r w:rsidRPr="001653F3">
                                <w:rPr>
                                  <w:rStyle w:val="Hyperlink"/>
                                </w:rPr>
                                <w:t>https://mentor.ieee.org/802.11/dcn/18/11-18-1303-02-0ngv-liaison-requesting-feedback-on-ngv-usage-scenarios.docx</w:t>
                              </w:r>
                            </w:hyperlink>
                            <w:r>
                              <w:t xml:space="preserve"> .</w:t>
                            </w:r>
                          </w:p>
                          <w:p w:rsidR="003A7C41" w:rsidRDefault="003A7C41" w:rsidP="003A7C41"/>
                          <w:p w:rsidR="003A7C41" w:rsidRDefault="003A7C41" w:rsidP="003A7C41"/>
                          <w:p w:rsidR="003A7C41" w:rsidRDefault="003A7C41" w:rsidP="003A7C41">
                            <w:r>
                              <w:t xml:space="preserve">The received liaison is embedded below and reproduced on the following pages. </w:t>
                            </w:r>
                          </w:p>
                          <w:p w:rsidR="003A7C41" w:rsidRDefault="003A7C41" w:rsidP="003A7C41"/>
                          <w:p w:rsidR="003A7C41" w:rsidRDefault="003A7C41" w:rsidP="003A7C41"/>
                          <w:p w:rsidR="0029020B" w:rsidRDefault="0029020B" w:rsidP="003A7C41">
                            <w:pPr>
                              <w:jc w:val="both"/>
                            </w:pPr>
                          </w:p>
                          <w:p w:rsidR="00701FAE" w:rsidRDefault="00701FAE" w:rsidP="003A7C41">
                            <w:pPr>
                              <w:jc w:val="both"/>
                            </w:pPr>
                          </w:p>
                          <w:bookmarkStart w:id="1" w:name="_MON_1608460596"/>
                          <w:bookmarkEnd w:id="1"/>
                          <w:p w:rsidR="00701FAE" w:rsidRDefault="00A5069B" w:rsidP="00701FAE">
                            <w:pPr>
                              <w:jc w:val="both"/>
                            </w:pPr>
                            <w:r>
                              <w:object w:dxaOrig="1540"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9" o:title=""/>
                                </v:shape>
                                <o:OLEObject Type="Embed" ProgID="Word.Document.12" ShapeID="_x0000_i1025" DrawAspect="Icon" ObjectID="_1608461784" r:id="rId10">
                                  <o:FieldCodes>\s</o:FieldCodes>
                                </o:OLEObject>
                              </w:object>
                            </w:r>
                          </w:p>
                          <w:p w:rsidR="00701FAE" w:rsidRDefault="00701FAE" w:rsidP="003A7C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3A7C41" w:rsidRDefault="003A7C41" w:rsidP="003A7C41">
                      <w:r>
                        <w:t>This document contains a l</w:t>
                      </w:r>
                      <w:r w:rsidRPr="00F033E7">
                        <w:t xml:space="preserve">iaison statement </w:t>
                      </w:r>
                      <w:r>
                        <w:t xml:space="preserve">received </w:t>
                      </w:r>
                      <w:r w:rsidR="00496FC9">
                        <w:t>from</w:t>
                      </w:r>
                      <w:r>
                        <w:t xml:space="preserve"> </w:t>
                      </w:r>
                      <w:r w:rsidR="000B465F">
                        <w:t xml:space="preserve">the </w:t>
                      </w:r>
                      <w:r w:rsidR="00A5069B">
                        <w:t>IEEE 1609 Working Group</w:t>
                      </w:r>
                      <w:r>
                        <w:t xml:space="preserve"> in response to the IEEE 802.11 WG request for comments on NGV use cases and requirements, see </w:t>
                      </w:r>
                      <w:hyperlink r:id="rId11" w:history="1">
                        <w:r w:rsidRPr="001653F3">
                          <w:rPr>
                            <w:rStyle w:val="Hyperlink"/>
                          </w:rPr>
                          <w:t>https://mentor.ieee.org/802.11/dcn/18/11-18-1303-02-0ngv-liaison-requesting-feedback-on-ngv-usage-scenarios.docx</w:t>
                        </w:r>
                      </w:hyperlink>
                      <w:r>
                        <w:t xml:space="preserve"> .</w:t>
                      </w:r>
                    </w:p>
                    <w:p w:rsidR="003A7C41" w:rsidRDefault="003A7C41" w:rsidP="003A7C41"/>
                    <w:p w:rsidR="003A7C41" w:rsidRDefault="003A7C41" w:rsidP="003A7C41"/>
                    <w:p w:rsidR="003A7C41" w:rsidRDefault="003A7C41" w:rsidP="003A7C41">
                      <w:r>
                        <w:t xml:space="preserve">The received liaison is embedded below and reproduced on the following pages. </w:t>
                      </w:r>
                    </w:p>
                    <w:p w:rsidR="003A7C41" w:rsidRDefault="003A7C41" w:rsidP="003A7C41"/>
                    <w:p w:rsidR="003A7C41" w:rsidRDefault="003A7C41" w:rsidP="003A7C41"/>
                    <w:p w:rsidR="0029020B" w:rsidRDefault="0029020B" w:rsidP="003A7C41">
                      <w:pPr>
                        <w:jc w:val="both"/>
                      </w:pPr>
                    </w:p>
                    <w:p w:rsidR="00701FAE" w:rsidRDefault="00701FAE" w:rsidP="003A7C41">
                      <w:pPr>
                        <w:jc w:val="both"/>
                      </w:pPr>
                    </w:p>
                    <w:bookmarkStart w:id="2" w:name="_MON_1608460596"/>
                    <w:bookmarkEnd w:id="2"/>
                    <w:p w:rsidR="00701FAE" w:rsidRDefault="00A5069B" w:rsidP="00701FAE">
                      <w:pPr>
                        <w:jc w:val="both"/>
                      </w:pPr>
                      <w:r>
                        <w:object w:dxaOrig="1540" w:dyaOrig="997">
                          <v:shape id="_x0000_i1025" type="#_x0000_t75" style="width:77pt;height:50pt" o:ole="">
                            <v:imagedata r:id="rId9" o:title=""/>
                          </v:shape>
                          <o:OLEObject Type="Embed" ProgID="Word.Document.12" ShapeID="_x0000_i1025" DrawAspect="Icon" ObjectID="_1608461784" r:id="rId12">
                            <o:FieldCodes>\s</o:FieldCodes>
                          </o:OLEObject>
                        </w:object>
                      </w:r>
                    </w:p>
                    <w:p w:rsidR="00701FAE" w:rsidRDefault="00701FAE" w:rsidP="003A7C41">
                      <w:pPr>
                        <w:jc w:val="both"/>
                      </w:pPr>
                    </w:p>
                  </w:txbxContent>
                </v:textbox>
              </v:shape>
            </w:pict>
          </mc:Fallback>
        </mc:AlternateContent>
      </w:r>
    </w:p>
    <w:p w:rsidR="00CA09B2" w:rsidRDefault="00CA09B2" w:rsidP="009F50A1">
      <w:r>
        <w:br w:type="page"/>
      </w:r>
    </w:p>
    <w:p w:rsidR="00A5069B" w:rsidRDefault="00A5069B" w:rsidP="00A5069B">
      <w:pPr>
        <w:tabs>
          <w:tab w:val="left" w:pos="7305"/>
        </w:tabs>
        <w:ind w:left="111"/>
        <w:rPr>
          <w:sz w:val="20"/>
        </w:rPr>
      </w:pPr>
      <w:r>
        <w:rPr>
          <w:noProof/>
          <w:position w:val="1"/>
          <w:sz w:val="20"/>
          <w:lang w:eastAsia="en-GB"/>
        </w:rPr>
        <w:lastRenderedPageBreak/>
        <w:drawing>
          <wp:inline distT="0" distB="0" distL="0" distR="0" wp14:anchorId="6ACA95B6" wp14:editId="78DE5688">
            <wp:extent cx="1185363" cy="648080"/>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1185363" cy="648080"/>
                    </a:xfrm>
                    <a:prstGeom prst="rect">
                      <a:avLst/>
                    </a:prstGeom>
                  </pic:spPr>
                </pic:pic>
              </a:graphicData>
            </a:graphic>
          </wp:inline>
        </w:drawing>
      </w:r>
      <w:r>
        <w:rPr>
          <w:position w:val="1"/>
          <w:sz w:val="20"/>
        </w:rPr>
        <w:tab/>
      </w:r>
      <w:r>
        <w:rPr>
          <w:noProof/>
          <w:sz w:val="20"/>
          <w:lang w:eastAsia="en-GB"/>
        </w:rPr>
        <w:drawing>
          <wp:inline distT="0" distB="0" distL="0" distR="0" wp14:anchorId="04AAA382" wp14:editId="214F6EB2">
            <wp:extent cx="1340095" cy="45681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1340095" cy="456819"/>
                    </a:xfrm>
                    <a:prstGeom prst="rect">
                      <a:avLst/>
                    </a:prstGeom>
                  </pic:spPr>
                </pic:pic>
              </a:graphicData>
            </a:graphic>
          </wp:inline>
        </w:drawing>
      </w:r>
    </w:p>
    <w:p w:rsidR="00A5069B" w:rsidRDefault="00A5069B" w:rsidP="00A5069B">
      <w:pPr>
        <w:pStyle w:val="BodyText"/>
        <w:rPr>
          <w:sz w:val="20"/>
        </w:rPr>
      </w:pPr>
    </w:p>
    <w:p w:rsidR="00A5069B" w:rsidRDefault="00A5069B" w:rsidP="00A5069B">
      <w:pPr>
        <w:pStyle w:val="BodyText"/>
        <w:spacing w:before="10"/>
        <w:rPr>
          <w:sz w:val="12"/>
        </w:rPr>
      </w:pPr>
    </w:p>
    <w:p w:rsidR="00A5069B" w:rsidRDefault="00A5069B" w:rsidP="00A5069B">
      <w:pPr>
        <w:ind w:left="1440" w:hanging="1440"/>
        <w:rPr>
          <w:b/>
          <w:sz w:val="24"/>
          <w:szCs w:val="24"/>
        </w:rPr>
      </w:pPr>
      <w:r>
        <w:t xml:space="preserve">SUBJECT: </w:t>
      </w:r>
      <w:r>
        <w:tab/>
      </w:r>
      <w:r w:rsidRPr="00CC63B3">
        <w:rPr>
          <w:b/>
        </w:rPr>
        <w:t xml:space="preserve">IEEE 1609 WG Reply to IEEE 802.11 Working Group Liaison Communication </w:t>
      </w:r>
      <w:r>
        <w:rPr>
          <w:b/>
        </w:rPr>
        <w:t>R</w:t>
      </w:r>
      <w:r w:rsidRPr="00CC63B3">
        <w:rPr>
          <w:b/>
        </w:rPr>
        <w:t>elated to Next Generation V2X (NGV) use cases and requirements</w:t>
      </w:r>
    </w:p>
    <w:p w:rsidR="00A5069B" w:rsidRDefault="00A5069B" w:rsidP="00A5069B">
      <w:pPr>
        <w:pStyle w:val="BodyText"/>
        <w:spacing w:before="90"/>
        <w:ind w:left="111" w:right="-10"/>
      </w:pPr>
    </w:p>
    <w:p w:rsidR="00A5069B" w:rsidRDefault="00A5069B" w:rsidP="00A5069B">
      <w:pPr>
        <w:pStyle w:val="BodyText"/>
        <w:spacing w:before="90"/>
        <w:ind w:right="-10"/>
      </w:pPr>
      <w:r>
        <w:t xml:space="preserve">DATE: </w:t>
      </w:r>
      <w:r>
        <w:tab/>
      </w:r>
      <w:r>
        <w:tab/>
        <w:t>January 4, 2019</w:t>
      </w:r>
    </w:p>
    <w:p w:rsidR="00A5069B" w:rsidRDefault="00A5069B" w:rsidP="00A5069B">
      <w:pPr>
        <w:pStyle w:val="BodyText"/>
        <w:spacing w:before="90"/>
        <w:ind w:right="-10"/>
      </w:pPr>
    </w:p>
    <w:p w:rsidR="00A5069B" w:rsidRDefault="00A5069B" w:rsidP="00A5069B">
      <w:pPr>
        <w:pStyle w:val="BodyText"/>
        <w:spacing w:before="90"/>
        <w:ind w:left="1440" w:right="-10" w:hanging="1440"/>
      </w:pPr>
      <w:r>
        <w:t xml:space="preserve">FROM: </w:t>
      </w:r>
      <w:r>
        <w:tab/>
        <w:t>IEEE Vehicular Technology/Intelligent Transportation System (VT/ITS) 1609 Working Group</w:t>
      </w:r>
    </w:p>
    <w:p w:rsidR="00A5069B" w:rsidRDefault="00A5069B" w:rsidP="00A5069B">
      <w:pPr>
        <w:pStyle w:val="BodyText"/>
        <w:spacing w:before="90"/>
        <w:ind w:right="-10"/>
      </w:pPr>
    </w:p>
    <w:p w:rsidR="00A5069B" w:rsidRPr="003207D6" w:rsidRDefault="00A5069B" w:rsidP="00A5069B">
      <w:pPr>
        <w:pStyle w:val="Default"/>
        <w:rPr>
          <w:sz w:val="22"/>
          <w:szCs w:val="22"/>
        </w:rPr>
      </w:pPr>
      <w:r w:rsidRPr="003207D6">
        <w:rPr>
          <w:sz w:val="22"/>
          <w:szCs w:val="22"/>
        </w:rPr>
        <w:t>TO:</w:t>
      </w:r>
      <w:r w:rsidRPr="003207D6">
        <w:rPr>
          <w:sz w:val="22"/>
          <w:szCs w:val="22"/>
        </w:rPr>
        <w:tab/>
      </w:r>
      <w:r w:rsidRPr="003207D6">
        <w:rPr>
          <w:sz w:val="22"/>
          <w:szCs w:val="22"/>
        </w:rPr>
        <w:tab/>
        <w:t>IEEE 802.11 Chairperson, Dorothy Stanley (dstanley@ieee.org)</w:t>
      </w:r>
    </w:p>
    <w:p w:rsidR="00A5069B" w:rsidRDefault="00A5069B" w:rsidP="00A5069B">
      <w:pPr>
        <w:pStyle w:val="BodyText"/>
        <w:spacing w:before="90"/>
        <w:ind w:right="-10"/>
      </w:pPr>
    </w:p>
    <w:p w:rsidR="00A5069B" w:rsidRPr="00FF5492" w:rsidRDefault="00A5069B" w:rsidP="00A5069B">
      <w:pPr>
        <w:pStyle w:val="BodyText"/>
      </w:pPr>
      <w:r w:rsidRPr="00FF5492">
        <w:t>COPY TO’</w:t>
      </w:r>
      <w:r w:rsidRPr="00FF5492">
        <w:tab/>
      </w:r>
      <w:r>
        <w:t xml:space="preserve">IEEE VTS President, </w:t>
      </w:r>
      <w:r w:rsidRPr="00FF5492">
        <w:t xml:space="preserve">Alexander </w:t>
      </w:r>
      <w:proofErr w:type="spellStart"/>
      <w:r w:rsidRPr="00FF5492">
        <w:t>W</w:t>
      </w:r>
      <w:r>
        <w:t>y</w:t>
      </w:r>
      <w:r w:rsidRPr="00FF5492">
        <w:t>glinski</w:t>
      </w:r>
      <w:proofErr w:type="spellEnd"/>
      <w:r w:rsidRPr="00FF5492">
        <w:t xml:space="preserve"> </w:t>
      </w:r>
      <w:r>
        <w:t>(</w:t>
      </w:r>
      <w:r w:rsidRPr="00FF5492">
        <w:t>alexw@wpi.edu</w:t>
      </w:r>
      <w:r>
        <w:t>)</w:t>
      </w:r>
    </w:p>
    <w:p w:rsidR="00A5069B" w:rsidRDefault="00A5069B" w:rsidP="00A5069B">
      <w:pPr>
        <w:pStyle w:val="BodyText"/>
      </w:pPr>
    </w:p>
    <w:p w:rsidR="00A5069B" w:rsidRPr="00FF5492" w:rsidRDefault="00A5069B" w:rsidP="00A5069B">
      <w:pPr>
        <w:pStyle w:val="BodyText"/>
      </w:pPr>
    </w:p>
    <w:p w:rsidR="00A5069B" w:rsidRDefault="00A5069B" w:rsidP="00A5069B">
      <w:pPr>
        <w:jc w:val="both"/>
        <w:rPr>
          <w:sz w:val="24"/>
          <w:szCs w:val="24"/>
        </w:rPr>
      </w:pPr>
      <w:r>
        <w:rPr>
          <w:sz w:val="24"/>
          <w:szCs w:val="24"/>
        </w:rPr>
        <w:t xml:space="preserve">Thank you for informing the IEEE 1609 Working Group (WG) about the IEEE 802.11 NGV Study Group activities, including proposed use cases for an IEEE 802.11 amendment. We understand that the SG has now transitioned to task group </w:t>
      </w:r>
      <w:proofErr w:type="spellStart"/>
      <w:r>
        <w:rPr>
          <w:sz w:val="24"/>
          <w:szCs w:val="24"/>
        </w:rPr>
        <w:t>TGbd</w:t>
      </w:r>
      <w:proofErr w:type="spellEnd"/>
      <w:r>
        <w:rPr>
          <w:sz w:val="24"/>
          <w:szCs w:val="24"/>
        </w:rPr>
        <w:t>. The IEEE 1609 WG is pleased to learn that the IEEE 802.11 WG is initiating a Next Generation V2X amendment. We assembled a subcommittee to reply to the IEEE 802.11 WG’s request to comment on prioritization of use cases and to provide additional feedback. With the approval of the IEEE 1609 WG, at its December 13, 2018, WG teleconference meeting, we submit the following comments.</w:t>
      </w:r>
    </w:p>
    <w:p w:rsidR="00A5069B" w:rsidRDefault="00A5069B" w:rsidP="00A5069B">
      <w:pPr>
        <w:jc w:val="both"/>
        <w:rPr>
          <w:sz w:val="24"/>
          <w:szCs w:val="24"/>
        </w:rPr>
      </w:pPr>
    </w:p>
    <w:p w:rsidR="00A5069B" w:rsidRDefault="00A5069B" w:rsidP="00A5069B">
      <w:pPr>
        <w:adjustRightInd w:val="0"/>
        <w:jc w:val="both"/>
        <w:rPr>
          <w:sz w:val="24"/>
          <w:szCs w:val="24"/>
        </w:rPr>
      </w:pPr>
      <w:r>
        <w:rPr>
          <w:sz w:val="24"/>
          <w:szCs w:val="24"/>
        </w:rPr>
        <w:t>The IEEE 1609 WG develops higher layer protocols for wireless access in vehicular environments (WAVE). The IEEE 1609 WG</w:t>
      </w:r>
      <w:r w:rsidRPr="00925C98">
        <w:rPr>
          <w:sz w:val="24"/>
          <w:szCs w:val="24"/>
        </w:rPr>
        <w:t xml:space="preserve"> define</w:t>
      </w:r>
      <w:r>
        <w:rPr>
          <w:sz w:val="24"/>
          <w:szCs w:val="24"/>
        </w:rPr>
        <w:t>s</w:t>
      </w:r>
      <w:r w:rsidRPr="00925C98">
        <w:rPr>
          <w:sz w:val="24"/>
          <w:szCs w:val="24"/>
        </w:rPr>
        <w:t xml:space="preserve"> a “WAVE device” as “a device that is compliant with IEEE </w:t>
      </w:r>
      <w:proofErr w:type="spellStart"/>
      <w:proofErr w:type="gramStart"/>
      <w:r w:rsidRPr="00925C98">
        <w:rPr>
          <w:sz w:val="24"/>
          <w:szCs w:val="24"/>
        </w:rPr>
        <w:t>Std</w:t>
      </w:r>
      <w:proofErr w:type="spellEnd"/>
      <w:proofErr w:type="gramEnd"/>
      <w:r w:rsidRPr="00925C98">
        <w:rPr>
          <w:sz w:val="24"/>
          <w:szCs w:val="24"/>
        </w:rPr>
        <w:t xml:space="preserve"> 1609.3, IEEE </w:t>
      </w:r>
      <w:proofErr w:type="spellStart"/>
      <w:r w:rsidRPr="00925C98">
        <w:rPr>
          <w:sz w:val="24"/>
          <w:szCs w:val="24"/>
        </w:rPr>
        <w:t>Std</w:t>
      </w:r>
      <w:proofErr w:type="spellEnd"/>
      <w:r w:rsidRPr="00925C98">
        <w:rPr>
          <w:sz w:val="24"/>
          <w:szCs w:val="24"/>
        </w:rPr>
        <w:t xml:space="preserve"> 1609.4 and IEEE </w:t>
      </w:r>
      <w:proofErr w:type="spellStart"/>
      <w:r w:rsidRPr="00925C98">
        <w:rPr>
          <w:sz w:val="24"/>
          <w:szCs w:val="24"/>
        </w:rPr>
        <w:t>Std</w:t>
      </w:r>
      <w:proofErr w:type="spellEnd"/>
      <w:r w:rsidRPr="00925C98">
        <w:rPr>
          <w:sz w:val="24"/>
          <w:szCs w:val="24"/>
        </w:rPr>
        <w:t xml:space="preserve"> 802.11 communicating outside the context of a basic service set.”</w:t>
      </w:r>
      <w:r>
        <w:rPr>
          <w:rStyle w:val="FootnoteReference"/>
          <w:rFonts w:eastAsia="Calibri"/>
          <w:sz w:val="24"/>
          <w:szCs w:val="24"/>
        </w:rPr>
        <w:footnoteReference w:id="1"/>
      </w:r>
      <w:r>
        <w:rPr>
          <w:sz w:val="24"/>
          <w:szCs w:val="24"/>
        </w:rPr>
        <w:t xml:space="preserve"> </w:t>
      </w:r>
      <w:r w:rsidRPr="00925C98">
        <w:rPr>
          <w:sz w:val="24"/>
          <w:szCs w:val="24"/>
        </w:rPr>
        <w:t>We believe</w:t>
      </w:r>
      <w:r>
        <w:rPr>
          <w:sz w:val="24"/>
          <w:szCs w:val="24"/>
        </w:rPr>
        <w:t xml:space="preserve"> that a WAVE device, based on the IEEE 802.11p-2010 amendment, is capable of meeting the requirements of planned safety, mobility, environmental sustainability, and automation use cases.  IEEE 1609 fully supports efforts to improve and enhance the operation and performance of the capabilities that were introduced in IEEE 802.11p for these use cases. IEEE 1609 also fully supports the consideration of new use cases by the Study Group, and now in the task group </w:t>
      </w:r>
      <w:proofErr w:type="spellStart"/>
      <w:r>
        <w:rPr>
          <w:sz w:val="24"/>
          <w:szCs w:val="24"/>
        </w:rPr>
        <w:t>TGbd</w:t>
      </w:r>
      <w:proofErr w:type="spellEnd"/>
      <w:r>
        <w:rPr>
          <w:sz w:val="24"/>
          <w:szCs w:val="24"/>
        </w:rPr>
        <w:t>.</w:t>
      </w:r>
    </w:p>
    <w:p w:rsidR="00A5069B" w:rsidRDefault="00A5069B" w:rsidP="00A5069B">
      <w:pPr>
        <w:adjustRightInd w:val="0"/>
        <w:jc w:val="both"/>
        <w:rPr>
          <w:sz w:val="24"/>
          <w:szCs w:val="24"/>
        </w:rPr>
      </w:pPr>
    </w:p>
    <w:p w:rsidR="00A5069B" w:rsidRDefault="00A5069B" w:rsidP="00A5069B">
      <w:pPr>
        <w:jc w:val="both"/>
        <w:rPr>
          <w:sz w:val="24"/>
          <w:szCs w:val="24"/>
        </w:rPr>
      </w:pPr>
      <w:r>
        <w:rPr>
          <w:sz w:val="24"/>
          <w:szCs w:val="24"/>
        </w:rPr>
        <w:t xml:space="preserve">Interoperability, co-existence, backward compatibility and fairness between legacy devices and NGV devices, as defined in document IEEE 802.11-18-1323/0 are extremely important features that should be requirements in the development of a new amendment. We believe these features, possibly combined with other features like a capability indicator, form the basis for a seamless evolution strategy from IEEE 802.11p-based WAVE devices to next generation WAVE devices based on IEEE </w:t>
      </w:r>
      <w:r>
        <w:rPr>
          <w:sz w:val="24"/>
          <w:szCs w:val="24"/>
        </w:rPr>
        <w:lastRenderedPageBreak/>
        <w:t>802.11bd. We consider it critical that the 802.11bd amendment fully support such an evolution strategy, and we look forward to continued interaction between our two WGs to realize this goal.</w:t>
      </w:r>
    </w:p>
    <w:p w:rsidR="00A5069B" w:rsidRDefault="00A5069B" w:rsidP="00A5069B">
      <w:pPr>
        <w:jc w:val="both"/>
        <w:rPr>
          <w:sz w:val="24"/>
          <w:szCs w:val="24"/>
        </w:rPr>
      </w:pPr>
    </w:p>
    <w:p w:rsidR="00A5069B" w:rsidRDefault="00A5069B" w:rsidP="00A5069B">
      <w:pPr>
        <w:jc w:val="both"/>
        <w:rPr>
          <w:sz w:val="24"/>
          <w:szCs w:val="24"/>
        </w:rPr>
      </w:pPr>
      <w:r>
        <w:rPr>
          <w:sz w:val="24"/>
          <w:szCs w:val="24"/>
        </w:rPr>
        <w:t>Improvements in performance, receiver sensitivity, and throughput proposed by the study group will benefit all use cases. However, in the use case concerning the Basic Safety Message, increased range may need to be tempered with congestion control to ensure effectiveness in dense user environments. When a Task Group (TG) activity is initiated, it will be beneficial if traceability of requirements derived from use cases is well documented.</w:t>
      </w:r>
    </w:p>
    <w:p w:rsidR="00A5069B" w:rsidRDefault="00A5069B" w:rsidP="00A5069B">
      <w:pPr>
        <w:jc w:val="both"/>
        <w:rPr>
          <w:sz w:val="24"/>
          <w:szCs w:val="24"/>
        </w:rPr>
      </w:pPr>
    </w:p>
    <w:p w:rsidR="00A5069B" w:rsidRDefault="00A5069B" w:rsidP="00A5069B">
      <w:pPr>
        <w:jc w:val="both"/>
        <w:rPr>
          <w:sz w:val="24"/>
          <w:szCs w:val="24"/>
        </w:rPr>
      </w:pPr>
      <w:r>
        <w:rPr>
          <w:sz w:val="24"/>
          <w:szCs w:val="24"/>
        </w:rPr>
        <w:t>Sensor sharing, automated driving assistance, and enhanced vehicular positioning are new use cases that were not explicitly considered during the development of IEEE 802.11p. While many of these may already be supported by IEEE 802.11p, backward compatible improved performance would be welcome, and advanced capabilities should also be pursued.</w:t>
      </w:r>
    </w:p>
    <w:p w:rsidR="00A5069B" w:rsidRDefault="00A5069B" w:rsidP="00A5069B">
      <w:pPr>
        <w:jc w:val="both"/>
        <w:rPr>
          <w:sz w:val="24"/>
          <w:szCs w:val="24"/>
        </w:rPr>
      </w:pPr>
    </w:p>
    <w:p w:rsidR="00A5069B" w:rsidRDefault="00A5069B" w:rsidP="00A5069B">
      <w:pPr>
        <w:jc w:val="both"/>
        <w:rPr>
          <w:sz w:val="24"/>
          <w:szCs w:val="24"/>
        </w:rPr>
      </w:pPr>
      <w:r>
        <w:rPr>
          <w:sz w:val="24"/>
          <w:szCs w:val="24"/>
        </w:rPr>
        <w:t>As noted in the IEEE 802.11 document, there are challenges and limitations for each of the use cases. Sensitivity to cost and complexity of the devices should be considered as the currently proposed use cases, new use cases and requirements are further developed in the Task Group phase.</w:t>
      </w:r>
    </w:p>
    <w:p w:rsidR="00A5069B" w:rsidRDefault="00A5069B" w:rsidP="00A5069B">
      <w:pPr>
        <w:jc w:val="both"/>
        <w:rPr>
          <w:sz w:val="24"/>
          <w:szCs w:val="24"/>
        </w:rPr>
      </w:pPr>
    </w:p>
    <w:p w:rsidR="00A5069B" w:rsidRDefault="00A5069B" w:rsidP="00A5069B">
      <w:pPr>
        <w:jc w:val="both"/>
        <w:rPr>
          <w:sz w:val="24"/>
          <w:szCs w:val="24"/>
        </w:rPr>
      </w:pPr>
      <w:r>
        <w:rPr>
          <w:sz w:val="24"/>
          <w:szCs w:val="24"/>
        </w:rPr>
        <w:t>IEEE 802.11 NGV development may have an impact on the IEEE 1609 standards, and the IEEE 1609 WG requests an ongoing liaison with the IEEE 802.11 activities to coordinate, as closely as possible, improvements to both sets of standards.</w:t>
      </w:r>
    </w:p>
    <w:p w:rsidR="00A5069B" w:rsidRDefault="00A5069B" w:rsidP="00A5069B">
      <w:pPr>
        <w:jc w:val="both"/>
        <w:rPr>
          <w:sz w:val="24"/>
          <w:szCs w:val="24"/>
        </w:rPr>
      </w:pPr>
    </w:p>
    <w:p w:rsidR="00A5069B" w:rsidRDefault="00A5069B" w:rsidP="00A5069B">
      <w:pPr>
        <w:jc w:val="both"/>
        <w:rPr>
          <w:sz w:val="24"/>
          <w:szCs w:val="24"/>
        </w:rPr>
      </w:pPr>
      <w:r>
        <w:rPr>
          <w:sz w:val="24"/>
          <w:szCs w:val="24"/>
        </w:rPr>
        <w:t>Best Regards,</w:t>
      </w:r>
    </w:p>
    <w:p w:rsidR="00A5069B" w:rsidRDefault="00A5069B" w:rsidP="00A5069B">
      <w:pPr>
        <w:jc w:val="both"/>
        <w:rPr>
          <w:sz w:val="24"/>
          <w:szCs w:val="24"/>
        </w:rPr>
      </w:pPr>
    </w:p>
    <w:p w:rsidR="00A5069B" w:rsidRDefault="00A5069B" w:rsidP="00A5069B">
      <w:pPr>
        <w:jc w:val="both"/>
        <w:rPr>
          <w:sz w:val="24"/>
          <w:szCs w:val="24"/>
        </w:rPr>
      </w:pPr>
      <w:r>
        <w:rPr>
          <w:rFonts w:ascii="Segoe Script" w:hAnsi="Segoe Script"/>
          <w:sz w:val="24"/>
          <w:szCs w:val="24"/>
        </w:rPr>
        <w:t xml:space="preserve">Thomas M </w:t>
      </w:r>
      <w:proofErr w:type="spellStart"/>
      <w:r>
        <w:rPr>
          <w:rFonts w:ascii="Segoe Script" w:hAnsi="Segoe Script"/>
          <w:sz w:val="24"/>
          <w:szCs w:val="24"/>
        </w:rPr>
        <w:t>Kurihara</w:t>
      </w:r>
      <w:proofErr w:type="spellEnd"/>
    </w:p>
    <w:p w:rsidR="00A5069B" w:rsidRDefault="00A5069B" w:rsidP="00A5069B">
      <w:pPr>
        <w:jc w:val="both"/>
        <w:rPr>
          <w:sz w:val="24"/>
          <w:szCs w:val="24"/>
        </w:rPr>
      </w:pPr>
    </w:p>
    <w:p w:rsidR="00A5069B" w:rsidRDefault="00A5069B" w:rsidP="00A5069B">
      <w:pPr>
        <w:jc w:val="both"/>
        <w:rPr>
          <w:sz w:val="24"/>
          <w:szCs w:val="24"/>
        </w:rPr>
      </w:pPr>
      <w:r>
        <w:rPr>
          <w:sz w:val="24"/>
          <w:szCs w:val="24"/>
        </w:rPr>
        <w:t>Chair, IEEE VT/ITS 1609 Working Group (</w:t>
      </w:r>
      <w:hyperlink r:id="rId15" w:history="1">
        <w:r w:rsidRPr="00475A62">
          <w:rPr>
            <w:rStyle w:val="Hyperlink"/>
            <w:rFonts w:eastAsia="Calibri"/>
            <w:sz w:val="24"/>
            <w:szCs w:val="24"/>
          </w:rPr>
          <w:t>t.kurihara@ieee.org</w:t>
        </w:r>
      </w:hyperlink>
      <w:r>
        <w:rPr>
          <w:sz w:val="24"/>
          <w:szCs w:val="24"/>
        </w:rPr>
        <w:t>)</w:t>
      </w:r>
    </w:p>
    <w:p w:rsidR="00A5069B" w:rsidRPr="00FF5492" w:rsidRDefault="00A5069B" w:rsidP="00A5069B">
      <w:pPr>
        <w:pStyle w:val="BodyText"/>
      </w:pPr>
    </w:p>
    <w:p w:rsidR="00A5069B" w:rsidRPr="00FF5492" w:rsidRDefault="00A5069B" w:rsidP="00A5069B">
      <w:pPr>
        <w:pStyle w:val="BodyText"/>
      </w:pPr>
    </w:p>
    <w:p w:rsidR="00A5069B" w:rsidRPr="00FF5492" w:rsidRDefault="00A5069B" w:rsidP="00A5069B">
      <w:pPr>
        <w:pStyle w:val="BodyText"/>
      </w:pPr>
    </w:p>
    <w:p w:rsidR="00A5069B" w:rsidRPr="00FF5492" w:rsidRDefault="00A5069B" w:rsidP="00A5069B">
      <w:pPr>
        <w:pStyle w:val="BodyText"/>
      </w:pPr>
    </w:p>
    <w:p w:rsidR="00A5069B" w:rsidRPr="00FF5492" w:rsidRDefault="00A5069B" w:rsidP="00A5069B">
      <w:pPr>
        <w:pStyle w:val="BodyText"/>
      </w:pPr>
    </w:p>
    <w:p w:rsidR="00A5069B" w:rsidRPr="00FF5492" w:rsidRDefault="00A5069B" w:rsidP="00A5069B">
      <w:pPr>
        <w:pStyle w:val="BodyText"/>
      </w:pPr>
    </w:p>
    <w:p w:rsidR="00A5069B" w:rsidRPr="00FF5492" w:rsidRDefault="00A5069B" w:rsidP="00A5069B">
      <w:pPr>
        <w:pStyle w:val="BodyText"/>
      </w:pPr>
    </w:p>
    <w:p w:rsidR="00A5069B" w:rsidRPr="00FF5492" w:rsidRDefault="00A5069B" w:rsidP="00A5069B">
      <w:pPr>
        <w:pStyle w:val="BodyText"/>
      </w:pPr>
    </w:p>
    <w:p w:rsidR="00A5069B" w:rsidRDefault="00A5069B" w:rsidP="00A5069B">
      <w:pPr>
        <w:pStyle w:val="BodyText"/>
      </w:pPr>
    </w:p>
    <w:p w:rsidR="00A5069B" w:rsidRDefault="00A5069B" w:rsidP="00A5069B">
      <w:pPr>
        <w:pStyle w:val="BodyText"/>
      </w:pPr>
    </w:p>
    <w:p w:rsidR="00A5069B" w:rsidRDefault="00A5069B" w:rsidP="00A5069B">
      <w:pPr>
        <w:pStyle w:val="BodyText"/>
      </w:pPr>
    </w:p>
    <w:p w:rsidR="00A5069B" w:rsidRDefault="00A5069B" w:rsidP="00A5069B">
      <w:pPr>
        <w:pStyle w:val="BodyText"/>
      </w:pPr>
    </w:p>
    <w:p w:rsidR="00A5069B" w:rsidRDefault="00A5069B" w:rsidP="00A5069B">
      <w:pPr>
        <w:pStyle w:val="BodyText"/>
      </w:pPr>
    </w:p>
    <w:p w:rsidR="00A5069B" w:rsidRDefault="00A5069B" w:rsidP="00A5069B">
      <w:pPr>
        <w:pStyle w:val="BodyText"/>
      </w:pPr>
    </w:p>
    <w:p w:rsidR="00A5069B" w:rsidRDefault="00A5069B" w:rsidP="00A5069B">
      <w:pPr>
        <w:pStyle w:val="BodyText"/>
      </w:pPr>
    </w:p>
    <w:p w:rsidR="00A5069B" w:rsidRDefault="00A5069B" w:rsidP="00A5069B">
      <w:pPr>
        <w:pStyle w:val="BodyText"/>
      </w:pPr>
    </w:p>
    <w:p w:rsidR="00A5069B" w:rsidRDefault="00A5069B" w:rsidP="00A5069B">
      <w:pPr>
        <w:spacing w:before="100"/>
        <w:rPr>
          <w:rFonts w:ascii="Verdana" w:hAnsi="Verdana"/>
          <w:color w:val="0065A1"/>
          <w:sz w:val="16"/>
        </w:rPr>
        <w:sectPr w:rsidR="00A5069B" w:rsidSect="00194E5E">
          <w:pgSz w:w="12240" w:h="15840"/>
          <w:pgMar w:top="1440" w:right="1320" w:bottom="280" w:left="1300" w:header="720" w:footer="720" w:gutter="0"/>
          <w:pgNumType w:start="1"/>
          <w:cols w:space="720"/>
        </w:sectPr>
      </w:pPr>
      <w:r>
        <w:rPr>
          <w:rFonts w:ascii="Verdana" w:hAnsi="Verdana"/>
          <w:color w:val="0065A1"/>
          <w:sz w:val="16"/>
        </w:rPr>
        <w:t xml:space="preserve">445 Hoes Lane • Piscataway, NJ 08854-4141 USA • +1 732 981 0060 • Fax +1 732 981 0027 • </w:t>
      </w:r>
      <w:hyperlink r:id="rId16">
        <w:r>
          <w:rPr>
            <w:rFonts w:ascii="Verdana" w:hAnsi="Verdana"/>
            <w:color w:val="0065A1"/>
            <w:sz w:val="16"/>
          </w:rPr>
          <w:t>www.ieee.org</w:t>
        </w:r>
      </w:hyperlink>
    </w:p>
    <w:p w:rsidR="004A1CFC" w:rsidRDefault="004A1CFC" w:rsidP="004A1CFC">
      <w:pPr>
        <w:spacing w:after="120"/>
        <w:rPr>
          <w:rFonts w:ascii="Arial" w:hAnsi="Arial" w:cs="Arial"/>
        </w:rPr>
      </w:pPr>
    </w:p>
    <w:p w:rsidR="009F50A1" w:rsidRDefault="009F50A1" w:rsidP="009F50A1">
      <w:pPr>
        <w:rPr>
          <w:rFonts w:ascii="Arial" w:hAnsi="Arial" w:cs="Arial"/>
          <w:bCs/>
          <w:sz w:val="20"/>
        </w:rPr>
      </w:pPr>
    </w:p>
    <w:p w:rsidR="00CA09B2" w:rsidRPr="0092720F" w:rsidRDefault="00CA09B2">
      <w:pPr>
        <w:rPr>
          <w:b/>
          <w:sz w:val="28"/>
        </w:rPr>
      </w:pPr>
      <w:r w:rsidRPr="0092720F">
        <w:rPr>
          <w:b/>
          <w:sz w:val="28"/>
        </w:rPr>
        <w:t>References:</w:t>
      </w:r>
    </w:p>
    <w:p w:rsidR="00CA09B2" w:rsidRDefault="00CA09B2"/>
    <w:p w:rsidR="0092720F" w:rsidRPr="0092720F" w:rsidRDefault="0036051F">
      <w:pPr>
        <w:rPr>
          <w:sz w:val="28"/>
        </w:rPr>
      </w:pPr>
      <w:hyperlink r:id="rId17" w:history="1">
        <w:r w:rsidR="0092720F" w:rsidRPr="0092720F">
          <w:rPr>
            <w:rStyle w:val="Hyperlink"/>
            <w:sz w:val="28"/>
          </w:rPr>
          <w:t>https://mentor.ieee.org/802.11/dcn/18/11-18-1303-02-0ngv-liaison-requesting-feedback-on-ngv-usage-scenarios.docx</w:t>
        </w:r>
      </w:hyperlink>
    </w:p>
    <w:sectPr w:rsidR="0092720F" w:rsidRPr="0092720F">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51F" w:rsidRDefault="0036051F">
      <w:r>
        <w:separator/>
      </w:r>
    </w:p>
  </w:endnote>
  <w:endnote w:type="continuationSeparator" w:id="0">
    <w:p w:rsidR="0036051F" w:rsidRDefault="0036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90469D">
    <w:pPr>
      <w:pStyle w:val="Footer"/>
      <w:tabs>
        <w:tab w:val="clear" w:pos="6480"/>
        <w:tab w:val="center" w:pos="4680"/>
        <w:tab w:val="right" w:pos="9360"/>
      </w:tabs>
    </w:pPr>
    <w:fldSimple w:instr=" SUBJECT  \* MERGEFORMAT ">
      <w:r w:rsidR="006A4F55">
        <w:t>Submission</w:t>
      </w:r>
    </w:fldSimple>
    <w:r w:rsidR="0029020B">
      <w:tab/>
      <w:t xml:space="preserve">page </w:t>
    </w:r>
    <w:r w:rsidR="0029020B">
      <w:fldChar w:fldCharType="begin"/>
    </w:r>
    <w:r w:rsidR="0029020B">
      <w:instrText xml:space="preserve">page </w:instrText>
    </w:r>
    <w:r w:rsidR="0029020B">
      <w:fldChar w:fldCharType="separate"/>
    </w:r>
    <w:r w:rsidR="00F45488">
      <w:rPr>
        <w:noProof/>
      </w:rPr>
      <w:t>4</w:t>
    </w:r>
    <w:r w:rsidR="0029020B">
      <w:fldChar w:fldCharType="end"/>
    </w:r>
    <w:r w:rsidR="0029020B">
      <w:tab/>
    </w:r>
    <w:fldSimple w:instr=" COMMENTS  \* MERGEFORMAT ">
      <w:r w:rsidR="009F50A1">
        <w:t>D. Stanley, HP Enterprise</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51F" w:rsidRDefault="0036051F">
      <w:r>
        <w:separator/>
      </w:r>
    </w:p>
  </w:footnote>
  <w:footnote w:type="continuationSeparator" w:id="0">
    <w:p w:rsidR="0036051F" w:rsidRDefault="0036051F">
      <w:r>
        <w:continuationSeparator/>
      </w:r>
    </w:p>
  </w:footnote>
  <w:footnote w:id="1">
    <w:p w:rsidR="00A5069B" w:rsidRDefault="00A5069B" w:rsidP="00A5069B">
      <w:pPr>
        <w:pStyle w:val="FootnoteText"/>
      </w:pPr>
      <w:r>
        <w:rPr>
          <w:rStyle w:val="FootnoteReference"/>
        </w:rPr>
        <w:footnoteRef/>
      </w:r>
      <w:r>
        <w:t xml:space="preserve"> </w:t>
      </w:r>
      <w:r w:rsidRPr="00E0505A">
        <w:rPr>
          <w:rFonts w:ascii="Times New Roman" w:hAnsi="Times New Roman"/>
        </w:rPr>
        <w:t>We note that the portion of IEEE 802.11 specifying communication outside the context of a BSS is commonly referred to as IEEE 802.11p.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90469D">
    <w:pPr>
      <w:pStyle w:val="Header"/>
      <w:tabs>
        <w:tab w:val="clear" w:pos="6480"/>
        <w:tab w:val="center" w:pos="4680"/>
        <w:tab w:val="right" w:pos="9360"/>
      </w:tabs>
    </w:pPr>
    <w:fldSimple w:instr=" KEYWORDS  \* MERGEFORMAT ">
      <w:r w:rsidR="00A5069B">
        <w:t>January</w:t>
      </w:r>
      <w:r w:rsidR="003A7C41">
        <w:t xml:space="preserve"> 201</w:t>
      </w:r>
    </w:fldSimple>
    <w:r w:rsidR="00A5069B">
      <w:t>9</w:t>
    </w:r>
    <w:r w:rsidR="0029020B">
      <w:tab/>
    </w:r>
    <w:r w:rsidR="0029020B">
      <w:tab/>
    </w:r>
    <w:fldSimple w:instr=" TITLE  \* MERGEFORMAT ">
      <w:r w:rsidR="003A7C41">
        <w:t>doc.</w:t>
      </w:r>
      <w:r w:rsidR="00A5069B">
        <w:t>: IEEE 802.11-19</w:t>
      </w:r>
      <w:r w:rsidR="006A4F55">
        <w:t>/</w:t>
      </w:r>
      <w:r w:rsidR="00A5069B">
        <w:t>0027</w:t>
      </w:r>
      <w:r w:rsidR="006A4F55">
        <w:t>r</w:t>
      </w:r>
      <w:r w:rsidR="005808CA">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C34C8"/>
    <w:multiLevelType w:val="hybridMultilevel"/>
    <w:tmpl w:val="3300E1BE"/>
    <w:lvl w:ilvl="0" w:tplc="D200FEE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7204C8">
      <w:start w:val="1"/>
      <w:numFmt w:val="bullet"/>
      <w:lvlText w:val="o"/>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38DE7A">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3461B8">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52EBC2">
      <w:start w:val="1"/>
      <w:numFmt w:val="bullet"/>
      <w:lvlText w:val="o"/>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5A7618">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0CB042">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DC524E">
      <w:start w:val="1"/>
      <w:numFmt w:val="bullet"/>
      <w:lvlText w:val="o"/>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D45A16">
      <w:start w:val="1"/>
      <w:numFmt w:val="bullet"/>
      <w:lvlText w:val="▪"/>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6E124B"/>
    <w:multiLevelType w:val="hybridMultilevel"/>
    <w:tmpl w:val="E1EEE33E"/>
    <w:lvl w:ilvl="0" w:tplc="6F24164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ECAD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34D8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40B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54A4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7CE7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DC41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E7D3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09D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185234A"/>
    <w:multiLevelType w:val="hybridMultilevel"/>
    <w:tmpl w:val="EF506FFA"/>
    <w:lvl w:ilvl="0" w:tplc="22EAF33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CE64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EE6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7266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A4C0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4C1A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0E63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8E50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A5C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F643019"/>
    <w:multiLevelType w:val="hybridMultilevel"/>
    <w:tmpl w:val="EC6A398C"/>
    <w:lvl w:ilvl="0" w:tplc="1AAA6A2E">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805708">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3EF0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CEEEC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AAD682">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5479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4188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8A969C">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AADE50">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55"/>
    <w:rsid w:val="000B465F"/>
    <w:rsid w:val="000C0C57"/>
    <w:rsid w:val="00116D59"/>
    <w:rsid w:val="00134D3F"/>
    <w:rsid w:val="001A7A32"/>
    <w:rsid w:val="001C17AC"/>
    <w:rsid w:val="001D723B"/>
    <w:rsid w:val="001E0EEE"/>
    <w:rsid w:val="001F739D"/>
    <w:rsid w:val="0029020B"/>
    <w:rsid w:val="0029767B"/>
    <w:rsid w:val="002D44BE"/>
    <w:rsid w:val="002E3057"/>
    <w:rsid w:val="00351998"/>
    <w:rsid w:val="0036051F"/>
    <w:rsid w:val="0036795E"/>
    <w:rsid w:val="003A7C41"/>
    <w:rsid w:val="003B5888"/>
    <w:rsid w:val="00442037"/>
    <w:rsid w:val="00496FC9"/>
    <w:rsid w:val="004A1CFC"/>
    <w:rsid w:val="004B064B"/>
    <w:rsid w:val="005333E9"/>
    <w:rsid w:val="005808CA"/>
    <w:rsid w:val="0062440B"/>
    <w:rsid w:val="006A4F55"/>
    <w:rsid w:val="006C0727"/>
    <w:rsid w:val="006E145F"/>
    <w:rsid w:val="006F2BF3"/>
    <w:rsid w:val="00701FAE"/>
    <w:rsid w:val="00770572"/>
    <w:rsid w:val="00786A40"/>
    <w:rsid w:val="007A4764"/>
    <w:rsid w:val="007E45E8"/>
    <w:rsid w:val="00802256"/>
    <w:rsid w:val="008A70E3"/>
    <w:rsid w:val="008E26DB"/>
    <w:rsid w:val="0090469D"/>
    <w:rsid w:val="0092720F"/>
    <w:rsid w:val="009F2FBC"/>
    <w:rsid w:val="009F50A1"/>
    <w:rsid w:val="00A17443"/>
    <w:rsid w:val="00A5069B"/>
    <w:rsid w:val="00AA427C"/>
    <w:rsid w:val="00B7675B"/>
    <w:rsid w:val="00BE68C2"/>
    <w:rsid w:val="00BF4D86"/>
    <w:rsid w:val="00CA09B2"/>
    <w:rsid w:val="00CC54BE"/>
    <w:rsid w:val="00D35469"/>
    <w:rsid w:val="00DC5A7B"/>
    <w:rsid w:val="00E23D98"/>
    <w:rsid w:val="00E626B9"/>
    <w:rsid w:val="00EF0534"/>
    <w:rsid w:val="00F0597D"/>
    <w:rsid w:val="00F45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C91A4A-ABBD-4839-A23D-17C60516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20F"/>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4A1CF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semiHidden/>
    <w:unhideWhenUsed/>
    <w:qFormat/>
    <w:rsid w:val="004A1CF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uiPriority w:val="99"/>
    <w:rPr>
      <w:color w:val="0000FF"/>
      <w:u w:val="single"/>
    </w:rPr>
  </w:style>
  <w:style w:type="paragraph" w:customStyle="1" w:styleId="CRCoverPage">
    <w:name w:val="CR Cover Page"/>
    <w:rsid w:val="009F50A1"/>
    <w:pPr>
      <w:spacing w:after="120"/>
    </w:pPr>
    <w:rPr>
      <w:rFonts w:ascii="Arial" w:hAnsi="Arial"/>
      <w:lang w:eastAsia="en-US"/>
    </w:rPr>
  </w:style>
  <w:style w:type="paragraph" w:customStyle="1" w:styleId="footnotedescription">
    <w:name w:val="footnote description"/>
    <w:next w:val="Normal"/>
    <w:link w:val="footnotedescriptionChar"/>
    <w:hidden/>
    <w:rsid w:val="009F50A1"/>
    <w:pPr>
      <w:spacing w:line="259" w:lineRule="auto"/>
    </w:pPr>
    <w:rPr>
      <w:rFonts w:ascii="Calibri" w:eastAsia="Calibri" w:hAnsi="Calibri" w:cs="Calibri"/>
      <w:color w:val="000000"/>
      <w:szCs w:val="22"/>
    </w:rPr>
  </w:style>
  <w:style w:type="character" w:customStyle="1" w:styleId="footnotedescriptionChar">
    <w:name w:val="footnote description Char"/>
    <w:link w:val="footnotedescription"/>
    <w:rsid w:val="009F50A1"/>
    <w:rPr>
      <w:rFonts w:ascii="Calibri" w:eastAsia="Calibri" w:hAnsi="Calibri" w:cs="Calibri"/>
      <w:color w:val="000000"/>
      <w:szCs w:val="22"/>
    </w:rPr>
  </w:style>
  <w:style w:type="character" w:customStyle="1" w:styleId="footnotemark">
    <w:name w:val="footnote mark"/>
    <w:hidden/>
    <w:rsid w:val="009F50A1"/>
    <w:rPr>
      <w:rFonts w:ascii="Calibri" w:eastAsia="Calibri" w:hAnsi="Calibri" w:cs="Calibri"/>
      <w:color w:val="000000"/>
      <w:sz w:val="20"/>
      <w:vertAlign w:val="superscript"/>
    </w:rPr>
  </w:style>
  <w:style w:type="character" w:customStyle="1" w:styleId="Heading1Char">
    <w:name w:val="Heading 1 Char"/>
    <w:link w:val="Heading1"/>
    <w:rsid w:val="00A17443"/>
    <w:rPr>
      <w:rFonts w:ascii="Arial" w:hAnsi="Arial"/>
      <w:b/>
      <w:sz w:val="32"/>
      <w:u w:val="single"/>
      <w:lang w:eastAsia="en-US"/>
    </w:rPr>
  </w:style>
  <w:style w:type="table" w:customStyle="1" w:styleId="TableGrid">
    <w:name w:val="TableGrid"/>
    <w:rsid w:val="00A1744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4Char">
    <w:name w:val="Heading 4 Char"/>
    <w:basedOn w:val="DefaultParagraphFont"/>
    <w:link w:val="Heading4"/>
    <w:semiHidden/>
    <w:rsid w:val="004A1CFC"/>
    <w:rPr>
      <w:rFonts w:asciiTheme="majorHAnsi" w:eastAsiaTheme="majorEastAsia" w:hAnsiTheme="majorHAnsi" w:cstheme="majorBidi"/>
      <w:i/>
      <w:iCs/>
      <w:color w:val="2E74B5" w:themeColor="accent1" w:themeShade="BF"/>
      <w:sz w:val="22"/>
      <w:lang w:eastAsia="en-US"/>
    </w:rPr>
  </w:style>
  <w:style w:type="character" w:customStyle="1" w:styleId="Heading7Char">
    <w:name w:val="Heading 7 Char"/>
    <w:basedOn w:val="DefaultParagraphFont"/>
    <w:link w:val="Heading7"/>
    <w:semiHidden/>
    <w:rsid w:val="004A1CFC"/>
    <w:rPr>
      <w:rFonts w:asciiTheme="majorHAnsi" w:eastAsiaTheme="majorEastAsia" w:hAnsiTheme="majorHAnsi" w:cstheme="majorBidi"/>
      <w:i/>
      <w:iCs/>
      <w:color w:val="1F4D78" w:themeColor="accent1" w:themeShade="7F"/>
      <w:sz w:val="22"/>
      <w:lang w:eastAsia="en-US"/>
    </w:rPr>
  </w:style>
  <w:style w:type="paragraph" w:styleId="FootnoteText">
    <w:name w:val="footnote text"/>
    <w:basedOn w:val="Normal"/>
    <w:link w:val="FootnoteTextChar"/>
    <w:uiPriority w:val="99"/>
    <w:unhideWhenUsed/>
    <w:rsid w:val="004A1CFC"/>
    <w:rPr>
      <w:rFonts w:ascii="Calibri" w:eastAsia="Calibri" w:hAnsi="Calibri"/>
      <w:sz w:val="24"/>
      <w:szCs w:val="24"/>
      <w:lang w:val="en-US"/>
    </w:rPr>
  </w:style>
  <w:style w:type="character" w:customStyle="1" w:styleId="FootnoteTextChar">
    <w:name w:val="Footnote Text Char"/>
    <w:basedOn w:val="DefaultParagraphFont"/>
    <w:link w:val="FootnoteText"/>
    <w:uiPriority w:val="99"/>
    <w:rsid w:val="004A1CFC"/>
    <w:rPr>
      <w:rFonts w:ascii="Calibri" w:eastAsia="Calibri" w:hAnsi="Calibri"/>
      <w:sz w:val="24"/>
      <w:szCs w:val="24"/>
      <w:lang w:val="en-US" w:eastAsia="en-US"/>
    </w:rPr>
  </w:style>
  <w:style w:type="character" w:styleId="FootnoteReference">
    <w:name w:val="footnote reference"/>
    <w:uiPriority w:val="99"/>
    <w:unhideWhenUsed/>
    <w:rsid w:val="004A1CFC"/>
    <w:rPr>
      <w:vertAlign w:val="superscript"/>
    </w:rPr>
  </w:style>
  <w:style w:type="paragraph" w:styleId="BodyText">
    <w:name w:val="Body Text"/>
    <w:basedOn w:val="Normal"/>
    <w:link w:val="BodyTextChar"/>
    <w:rsid w:val="00A5069B"/>
    <w:pPr>
      <w:spacing w:after="120"/>
    </w:pPr>
  </w:style>
  <w:style w:type="character" w:customStyle="1" w:styleId="BodyTextChar">
    <w:name w:val="Body Text Char"/>
    <w:basedOn w:val="DefaultParagraphFont"/>
    <w:link w:val="BodyText"/>
    <w:rsid w:val="00A5069B"/>
    <w:rPr>
      <w:sz w:val="22"/>
      <w:lang w:eastAsia="en-US"/>
    </w:rPr>
  </w:style>
  <w:style w:type="paragraph" w:customStyle="1" w:styleId="Default">
    <w:name w:val="Default"/>
    <w:rsid w:val="00A5069B"/>
    <w:pPr>
      <w:autoSpaceDE w:val="0"/>
      <w:autoSpaceDN w:val="0"/>
      <w:adjustRightInd w:val="0"/>
    </w:pPr>
    <w:rPr>
      <w:rFonts w:ascii="Arial" w:eastAsiaTheme="minorHAns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1303-02-0ngv-liaison-requesting-feedback-on-ngv-usage-scenarios.docx"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stanley@ieee.org" TargetMode="External"/><Relationship Id="rId12" Type="http://schemas.openxmlformats.org/officeDocument/2006/relationships/package" Target="embeddings/Microsoft_Word_Document2.docx"/><Relationship Id="rId17" Type="http://schemas.openxmlformats.org/officeDocument/2006/relationships/hyperlink" Target="https://mentor.ieee.org/802.11/dcn/18/11-18-1303-02-0ngv-liaison-requesting-feedback-on-ngv-usage-scenarios.docx" TargetMode="External"/><Relationship Id="rId2" Type="http://schemas.openxmlformats.org/officeDocument/2006/relationships/styles" Target="styles.xml"/><Relationship Id="rId16" Type="http://schemas.openxmlformats.org/officeDocument/2006/relationships/hyperlink" Target="http://www.ieee.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8/11-18-1303-02-0ngv-liaison-requesting-feedback-on-ngv-usage-scenarios.docx" TargetMode="External"/><Relationship Id="rId5" Type="http://schemas.openxmlformats.org/officeDocument/2006/relationships/footnotes" Target="footnotes.xml"/><Relationship Id="rId15" Type="http://schemas.openxmlformats.org/officeDocument/2006/relationships/hyperlink" Target="mailto:t.kurihara@ieee.org" TargetMode="External"/><Relationship Id="rId10" Type="http://schemas.openxmlformats.org/officeDocument/2006/relationships/package" Target="embeddings/Microsoft_Word_Document1.docx"/><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4</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802.11-18/2097r0</vt:lpstr>
    </vt:vector>
  </TitlesOfParts>
  <Company>HP Enterprise</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802.11-19/0027r0</dc:title>
  <dc:subject>Liaison IEEE 1609</dc:subject>
  <dc:creator>Dorothy Stanley</dc:creator>
  <cp:keywords>January 2019</cp:keywords>
  <dc:description>D. Stanley, HP Enterprise</dc:description>
  <cp:lastModifiedBy>Stanley, Dorothy</cp:lastModifiedBy>
  <cp:revision>2</cp:revision>
  <cp:lastPrinted>2018-10-10T14:47:00Z</cp:lastPrinted>
  <dcterms:created xsi:type="dcterms:W3CDTF">2019-01-08T22:10:00Z</dcterms:created>
  <dcterms:modified xsi:type="dcterms:W3CDTF">2019-01-08T22:10:00Z</dcterms:modified>
</cp:coreProperties>
</file>