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4AD2B57" w:rsidR="00CA09B2" w:rsidRPr="0015639B" w:rsidRDefault="00CA09B2" w:rsidP="007F6BB3">
            <w:pPr>
              <w:pStyle w:val="T2"/>
              <w:ind w:left="0"/>
              <w:rPr>
                <w:sz w:val="20"/>
              </w:rPr>
            </w:pPr>
            <w:r w:rsidRPr="0015639B">
              <w:rPr>
                <w:sz w:val="20"/>
              </w:rPr>
              <w:t>Date:</w:t>
            </w:r>
            <w:r w:rsidRPr="0015639B">
              <w:rPr>
                <w:b w:val="0"/>
                <w:sz w:val="20"/>
              </w:rPr>
              <w:t xml:space="preserve">  </w:t>
            </w:r>
            <w:r w:rsidR="000F6B82">
              <w:rPr>
                <w:b w:val="0"/>
                <w:sz w:val="20"/>
              </w:rPr>
              <w:t>2019</w:t>
            </w:r>
            <w:r w:rsidR="0092449C" w:rsidRPr="0015639B">
              <w:rPr>
                <w:b w:val="0"/>
                <w:sz w:val="20"/>
              </w:rPr>
              <w:t>-</w:t>
            </w:r>
            <w:r w:rsidR="000F6B82">
              <w:rPr>
                <w:b w:val="0"/>
                <w:sz w:val="20"/>
              </w:rPr>
              <w:t>01</w:t>
            </w:r>
            <w:r w:rsidR="0049207F" w:rsidRPr="0015639B">
              <w:rPr>
                <w:b w:val="0"/>
                <w:sz w:val="20"/>
              </w:rPr>
              <w:t>-</w:t>
            </w:r>
            <w:r w:rsidR="003322A8">
              <w:rPr>
                <w:b w:val="0"/>
                <w:sz w:val="20"/>
              </w:rPr>
              <w:t>14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D520AB8" w:rsidR="00CA09B2" w:rsidRPr="0015639B" w:rsidRDefault="00065A38">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065A38" w:rsidRDefault="00065A38">
                            <w:pPr>
                              <w:pStyle w:val="T1"/>
                              <w:spacing w:after="120"/>
                            </w:pPr>
                            <w:r>
                              <w:t>Abstract</w:t>
                            </w:r>
                          </w:p>
                          <w:p w14:paraId="613C2E93" w14:textId="4F72B5D8" w:rsidR="00065A38" w:rsidRDefault="00065A38" w:rsidP="00B8432B">
                            <w:pPr>
                              <w:jc w:val="center"/>
                            </w:pPr>
                            <w:r>
                              <w:t>This document constitutes the minutes of the IEEE 802.11 full working group for the January 2019, St. Louis, Missouri, USA meeting.</w:t>
                            </w:r>
                          </w:p>
                          <w:p w14:paraId="5CD3AED8" w14:textId="77777777" w:rsidR="00065A38" w:rsidRDefault="00065A38" w:rsidP="00B8432B">
                            <w:pPr>
                              <w:jc w:val="center"/>
                            </w:pPr>
                          </w:p>
                          <w:p w14:paraId="3FE76E75" w14:textId="4A25A619" w:rsidR="00065A38" w:rsidRDefault="00065A3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065A38" w:rsidRDefault="00065A38">
                      <w:pPr>
                        <w:pStyle w:val="T1"/>
                        <w:spacing w:after="120"/>
                      </w:pPr>
                      <w:r>
                        <w:t>Abstract</w:t>
                      </w:r>
                    </w:p>
                    <w:p w14:paraId="613C2E93" w14:textId="4F72B5D8" w:rsidR="00065A38" w:rsidRDefault="00065A38" w:rsidP="00B8432B">
                      <w:pPr>
                        <w:jc w:val="center"/>
                      </w:pPr>
                      <w:r>
                        <w:t>This document constitutes the minutes of the IEEE 802.11 full working group for the January 2019, St. Louis, Missouri, USA meeting.</w:t>
                      </w:r>
                    </w:p>
                    <w:p w14:paraId="5CD3AED8" w14:textId="77777777" w:rsidR="00065A38" w:rsidRDefault="00065A38" w:rsidP="00B8432B">
                      <w:pPr>
                        <w:jc w:val="center"/>
                      </w:pPr>
                    </w:p>
                    <w:p w14:paraId="3FE76E75" w14:textId="4A25A619" w:rsidR="00065A38" w:rsidRDefault="00065A3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04165561" w14:textId="0C6897AA" w:rsidR="00EE3F66" w:rsidRPr="00EE3F66" w:rsidRDefault="00EE3F66" w:rsidP="00EE3F66">
      <w:pPr>
        <w:widowControl w:val="0"/>
        <w:spacing w:before="120"/>
        <w:jc w:val="center"/>
        <w:rPr>
          <w:b/>
          <w:sz w:val="32"/>
          <w:szCs w:val="32"/>
        </w:rPr>
      </w:pPr>
      <w:r w:rsidRPr="00EE3F66">
        <w:rPr>
          <w:b/>
          <w:sz w:val="32"/>
          <w:szCs w:val="32"/>
        </w:rPr>
        <w:lastRenderedPageBreak/>
        <w:t>IEEE 802</w:t>
      </w:r>
      <w:r w:rsidR="000622E0">
        <w:rPr>
          <w:b/>
          <w:sz w:val="32"/>
          <w:szCs w:val="32"/>
        </w:rPr>
        <w:t xml:space="preserve"> Wireless Interim Meeting – </w:t>
      </w:r>
      <w:r w:rsidRPr="00EE3F66">
        <w:rPr>
          <w:b/>
          <w:sz w:val="32"/>
          <w:szCs w:val="32"/>
        </w:rPr>
        <w:t>Joint Opening Plenary</w:t>
      </w:r>
    </w:p>
    <w:p w14:paraId="67D61F23" w14:textId="0489CC2D" w:rsidR="00EE3F66" w:rsidRPr="00EE3F66" w:rsidRDefault="008B3BF4" w:rsidP="00EE3F66">
      <w:pPr>
        <w:widowControl w:val="0"/>
        <w:spacing w:before="120"/>
        <w:jc w:val="center"/>
        <w:rPr>
          <w:b/>
          <w:sz w:val="32"/>
          <w:szCs w:val="32"/>
        </w:rPr>
      </w:pPr>
      <w:r>
        <w:rPr>
          <w:b/>
          <w:sz w:val="32"/>
          <w:szCs w:val="32"/>
        </w:rPr>
        <w:t>Hilton at the Ball Park</w:t>
      </w:r>
    </w:p>
    <w:p w14:paraId="1C7564B3" w14:textId="346BE64C" w:rsidR="00EE3F66" w:rsidRPr="00EE3F66" w:rsidRDefault="008B3BF4" w:rsidP="00EE3F66">
      <w:pPr>
        <w:widowControl w:val="0"/>
        <w:spacing w:before="120"/>
        <w:jc w:val="center"/>
        <w:rPr>
          <w:b/>
          <w:sz w:val="32"/>
          <w:szCs w:val="32"/>
        </w:rPr>
      </w:pPr>
      <w:r>
        <w:rPr>
          <w:b/>
          <w:sz w:val="32"/>
          <w:szCs w:val="32"/>
        </w:rPr>
        <w:t>St. Louis, Missouri</w:t>
      </w:r>
      <w:r w:rsidR="00387A8B">
        <w:rPr>
          <w:b/>
          <w:sz w:val="32"/>
          <w:szCs w:val="32"/>
        </w:rPr>
        <w:t>, USA</w:t>
      </w:r>
    </w:p>
    <w:p w14:paraId="7511BC06" w14:textId="357BAB78" w:rsidR="00EE3F66" w:rsidRPr="00D44B42" w:rsidRDefault="000F6B82" w:rsidP="00D44B42">
      <w:pPr>
        <w:widowControl w:val="0"/>
        <w:spacing w:before="120"/>
        <w:jc w:val="center"/>
        <w:rPr>
          <w:b/>
          <w:sz w:val="32"/>
          <w:szCs w:val="32"/>
        </w:rPr>
      </w:pPr>
      <w:r>
        <w:rPr>
          <w:b/>
          <w:sz w:val="32"/>
          <w:szCs w:val="32"/>
        </w:rPr>
        <w:t>January</w:t>
      </w:r>
      <w:r w:rsidR="0085543A">
        <w:rPr>
          <w:b/>
          <w:sz w:val="32"/>
          <w:szCs w:val="32"/>
        </w:rPr>
        <w:t xml:space="preserve"> 14 - 18</w:t>
      </w:r>
      <w:r w:rsidR="00EE3F66" w:rsidRPr="00EE3F66">
        <w:rPr>
          <w:b/>
          <w:sz w:val="32"/>
          <w:szCs w:val="32"/>
        </w:rPr>
        <w:t xml:space="preserve">, </w:t>
      </w:r>
      <w:r>
        <w:rPr>
          <w:b/>
          <w:sz w:val="32"/>
          <w:szCs w:val="32"/>
        </w:rPr>
        <w:t>2019</w:t>
      </w:r>
    </w:p>
    <w:p w14:paraId="44672E1C" w14:textId="6C7EEEEE" w:rsidR="00EE3F66" w:rsidRPr="00EE3F66" w:rsidRDefault="0085543A" w:rsidP="00EE3F66">
      <w:pPr>
        <w:widowControl w:val="0"/>
        <w:spacing w:before="120"/>
        <w:rPr>
          <w:b/>
          <w:sz w:val="28"/>
          <w:szCs w:val="24"/>
        </w:rPr>
      </w:pPr>
      <w:r>
        <w:rPr>
          <w:b/>
          <w:sz w:val="28"/>
          <w:szCs w:val="24"/>
        </w:rPr>
        <w:t>Monday, 14</w:t>
      </w:r>
      <w:r w:rsidR="00EE3F66" w:rsidRPr="00EE3F66">
        <w:rPr>
          <w:b/>
          <w:sz w:val="28"/>
          <w:szCs w:val="24"/>
        </w:rPr>
        <w:t xml:space="preserve"> </w:t>
      </w:r>
      <w:r w:rsidR="000F6B82">
        <w:rPr>
          <w:b/>
          <w:sz w:val="28"/>
          <w:szCs w:val="24"/>
        </w:rPr>
        <w:t>January</w:t>
      </w:r>
      <w:r w:rsidR="00EE3F66" w:rsidRPr="00EE3F66">
        <w:rPr>
          <w:b/>
          <w:sz w:val="28"/>
          <w:szCs w:val="24"/>
        </w:rPr>
        <w:t xml:space="preserve"> </w:t>
      </w:r>
      <w:r w:rsidR="000F6B82">
        <w:rPr>
          <w:b/>
          <w:sz w:val="28"/>
          <w:szCs w:val="24"/>
        </w:rPr>
        <w:t>2019</w:t>
      </w:r>
    </w:p>
    <w:p w14:paraId="40161F76" w14:textId="77777777" w:rsidR="00B67420" w:rsidRDefault="00B67420" w:rsidP="00B67420">
      <w:pPr>
        <w:pStyle w:val="BodyTextIndent"/>
        <w:rPr>
          <w:b/>
        </w:rPr>
      </w:pPr>
    </w:p>
    <w:p w14:paraId="5E40AD96" w14:textId="77777777" w:rsidR="00B67420" w:rsidRDefault="00B67420" w:rsidP="00B67420">
      <w:pPr>
        <w:pStyle w:val="BodyTextIndent"/>
        <w:rPr>
          <w:sz w:val="24"/>
          <w:szCs w:val="24"/>
        </w:rPr>
      </w:pPr>
      <w:r w:rsidRPr="00B67420">
        <w:rPr>
          <w:b/>
          <w:sz w:val="24"/>
          <w:szCs w:val="24"/>
        </w:rPr>
        <w:t>8:07</w:t>
      </w:r>
      <w:r w:rsidRPr="00B67420">
        <w:rPr>
          <w:b/>
          <w:sz w:val="24"/>
          <w:szCs w:val="24"/>
        </w:rPr>
        <w:tab/>
      </w:r>
      <w:r w:rsidRPr="00B67420">
        <w:rPr>
          <w:sz w:val="24"/>
          <w:szCs w:val="24"/>
        </w:rPr>
        <w:t>802.11, 802.15, 802.18, 802.19, and 802.21 Chairs called the joint meeting to order.  IEEE 802.15 attendance is included as Annex A.</w:t>
      </w:r>
    </w:p>
    <w:p w14:paraId="0D9F313D" w14:textId="77777777" w:rsidR="00B67420" w:rsidRDefault="00B67420" w:rsidP="00B67420">
      <w:pPr>
        <w:pStyle w:val="BodyTextIndent"/>
        <w:ind w:firstLine="0"/>
        <w:rPr>
          <w:b/>
          <w:sz w:val="24"/>
          <w:szCs w:val="24"/>
        </w:rPr>
      </w:pPr>
    </w:p>
    <w:p w14:paraId="7FC28D5D" w14:textId="57F620B9" w:rsidR="00B67420" w:rsidRDefault="00B67420" w:rsidP="00B67420">
      <w:pPr>
        <w:pStyle w:val="BodyTextIndent"/>
        <w:ind w:firstLine="0"/>
        <w:rPr>
          <w:sz w:val="24"/>
          <w:szCs w:val="24"/>
        </w:rPr>
      </w:pPr>
      <w:r w:rsidRPr="00B67420">
        <w:rPr>
          <w:sz w:val="24"/>
          <w:szCs w:val="24"/>
        </w:rPr>
        <w:t>B</w:t>
      </w:r>
      <w:r>
        <w:rPr>
          <w:sz w:val="24"/>
          <w:szCs w:val="24"/>
        </w:rPr>
        <w:t>ob</w:t>
      </w:r>
      <w:r w:rsidRPr="00B67420">
        <w:rPr>
          <w:sz w:val="24"/>
          <w:szCs w:val="24"/>
        </w:rPr>
        <w:t xml:space="preserve"> </w:t>
      </w:r>
      <w:proofErr w:type="spellStart"/>
      <w:r w:rsidRPr="00B67420">
        <w:rPr>
          <w:sz w:val="24"/>
          <w:szCs w:val="24"/>
        </w:rPr>
        <w:t>Heile</w:t>
      </w:r>
      <w:proofErr w:type="spellEnd"/>
      <w:r w:rsidRPr="00B67420">
        <w:rPr>
          <w:sz w:val="24"/>
          <w:szCs w:val="24"/>
        </w:rPr>
        <w:t xml:space="preserve"> read the IEEE 802 Wireless Top 10 prepared by the meeting organizer for the attendees of this session.</w:t>
      </w:r>
    </w:p>
    <w:p w14:paraId="7770DB29" w14:textId="77777777" w:rsidR="00B67420" w:rsidRPr="00B67420" w:rsidRDefault="00B67420" w:rsidP="00B67420">
      <w:pPr>
        <w:pStyle w:val="BodyTextIndent"/>
        <w:ind w:firstLine="0"/>
        <w:rPr>
          <w:sz w:val="24"/>
          <w:szCs w:val="24"/>
        </w:rPr>
      </w:pPr>
    </w:p>
    <w:p w14:paraId="65B61428" w14:textId="77777777" w:rsidR="00B67420" w:rsidRPr="00B67420" w:rsidRDefault="00B67420" w:rsidP="00B67420">
      <w:pPr>
        <w:pStyle w:val="BodyTextIndent"/>
        <w:ind w:left="1440"/>
        <w:rPr>
          <w:sz w:val="24"/>
          <w:szCs w:val="24"/>
        </w:rPr>
      </w:pPr>
      <w:r w:rsidRPr="00B67420">
        <w:rPr>
          <w:sz w:val="24"/>
          <w:szCs w:val="24"/>
        </w:rPr>
        <w:t xml:space="preserve">General announcements: </w:t>
      </w:r>
    </w:p>
    <w:p w14:paraId="1530279D" w14:textId="77777777" w:rsidR="00B67420" w:rsidRPr="00B67420" w:rsidRDefault="00B67420" w:rsidP="00B67420">
      <w:pPr>
        <w:pStyle w:val="BodyTextIndent"/>
        <w:widowControl w:val="0"/>
        <w:numPr>
          <w:ilvl w:val="0"/>
          <w:numId w:val="38"/>
        </w:numPr>
        <w:ind w:left="1434" w:hanging="357"/>
        <w:rPr>
          <w:sz w:val="24"/>
          <w:szCs w:val="24"/>
        </w:rPr>
      </w:pPr>
      <w:r w:rsidRPr="00B67420">
        <w:rPr>
          <w:sz w:val="24"/>
          <w:szCs w:val="24"/>
        </w:rPr>
        <w:t>No photography, no audio recording</w:t>
      </w:r>
    </w:p>
    <w:p w14:paraId="4604BDE2" w14:textId="4F69FE04" w:rsidR="00B67420" w:rsidRDefault="00B67420" w:rsidP="00B67420">
      <w:pPr>
        <w:pStyle w:val="BodyTextIndent"/>
        <w:widowControl w:val="0"/>
        <w:numPr>
          <w:ilvl w:val="0"/>
          <w:numId w:val="38"/>
        </w:numPr>
        <w:ind w:left="1434" w:hanging="357"/>
        <w:rPr>
          <w:sz w:val="24"/>
          <w:szCs w:val="24"/>
        </w:rPr>
      </w:pPr>
      <w:r w:rsidRPr="00B67420">
        <w:rPr>
          <w:sz w:val="24"/>
          <w:szCs w:val="24"/>
        </w:rPr>
        <w:t>Don’t forget, book your room and register for March’s session</w:t>
      </w:r>
    </w:p>
    <w:p w14:paraId="3042CA74" w14:textId="77777777" w:rsidR="00B67420" w:rsidRPr="00B67420" w:rsidRDefault="00B67420" w:rsidP="00B67420">
      <w:pPr>
        <w:pStyle w:val="BodyTextIndent"/>
        <w:widowControl w:val="0"/>
        <w:rPr>
          <w:sz w:val="24"/>
          <w:szCs w:val="24"/>
        </w:rPr>
      </w:pPr>
    </w:p>
    <w:p w14:paraId="20B00211" w14:textId="2151D37F" w:rsidR="00B67420" w:rsidRDefault="00B67420" w:rsidP="00B67420">
      <w:pPr>
        <w:pStyle w:val="BodyTextIndent"/>
        <w:ind w:left="1080" w:hanging="360"/>
        <w:rPr>
          <w:sz w:val="24"/>
          <w:szCs w:val="24"/>
        </w:rPr>
      </w:pPr>
      <w:r w:rsidRPr="00B67420">
        <w:rPr>
          <w:sz w:val="24"/>
          <w:szCs w:val="24"/>
        </w:rPr>
        <w:t>Straw Poll of new attendees: 4</w:t>
      </w:r>
    </w:p>
    <w:p w14:paraId="5B2B81B5" w14:textId="77777777" w:rsidR="00B67420" w:rsidRPr="00B67420" w:rsidRDefault="00B67420" w:rsidP="00B67420">
      <w:pPr>
        <w:pStyle w:val="BodyTextIndent"/>
        <w:ind w:left="1080" w:hanging="360"/>
        <w:rPr>
          <w:sz w:val="24"/>
          <w:szCs w:val="24"/>
        </w:rPr>
      </w:pPr>
    </w:p>
    <w:p w14:paraId="1B4BFFF3" w14:textId="77777777" w:rsidR="00B67420" w:rsidRPr="00B67420" w:rsidRDefault="00B67420" w:rsidP="00B67420">
      <w:pPr>
        <w:pStyle w:val="BodyTextIndent"/>
        <w:rPr>
          <w:sz w:val="24"/>
          <w:szCs w:val="24"/>
        </w:rPr>
      </w:pPr>
      <w:r w:rsidRPr="00B67420">
        <w:rPr>
          <w:b/>
          <w:sz w:val="24"/>
          <w:szCs w:val="24"/>
        </w:rPr>
        <w:t xml:space="preserve">8:15 </w:t>
      </w:r>
      <w:r w:rsidRPr="00B67420">
        <w:rPr>
          <w:sz w:val="24"/>
          <w:szCs w:val="24"/>
        </w:rPr>
        <w:tab/>
        <w:t>IEEE patent policy</w:t>
      </w:r>
    </w:p>
    <w:p w14:paraId="4DA6C27A" w14:textId="77777777" w:rsidR="00B67420" w:rsidRPr="00B67420" w:rsidRDefault="00B67420" w:rsidP="00B67420">
      <w:pPr>
        <w:widowControl w:val="0"/>
        <w:spacing w:before="120"/>
        <w:ind w:left="720"/>
        <w:rPr>
          <w:b/>
          <w:bCs/>
          <w:szCs w:val="24"/>
          <w:u w:val="single"/>
        </w:rPr>
      </w:pPr>
      <w:r w:rsidRPr="00B67420">
        <w:rPr>
          <w:szCs w:val="24"/>
        </w:rPr>
        <w:t xml:space="preserve">802.15 WG chair read the IEEE-SA instructions and displayed the four slides explaining patent policy and informed the attendees that additional information could be found on the </w:t>
      </w:r>
      <w:proofErr w:type="spellStart"/>
      <w:r w:rsidRPr="00B67420">
        <w:rPr>
          <w:szCs w:val="24"/>
        </w:rPr>
        <w:t>PatCom</w:t>
      </w:r>
      <w:proofErr w:type="spellEnd"/>
      <w:r w:rsidRPr="00B67420">
        <w:rPr>
          <w:szCs w:val="24"/>
        </w:rPr>
        <w:t xml:space="preserve"> web site: (</w:t>
      </w:r>
      <w:hyperlink r:id="rId9" w:history="1">
        <w:r w:rsidRPr="00B67420">
          <w:rPr>
            <w:rStyle w:val="Hyperlink"/>
            <w:b/>
            <w:bCs/>
            <w:szCs w:val="24"/>
          </w:rPr>
          <w:t>https://standards.ieee.org/about/sasb/patcom/materials.html</w:t>
        </w:r>
      </w:hyperlink>
      <w:r w:rsidRPr="00B67420">
        <w:rPr>
          <w:b/>
          <w:bCs/>
          <w:szCs w:val="24"/>
        </w:rPr>
        <w:t>)</w:t>
      </w:r>
      <w:r w:rsidRPr="00B67420">
        <w:rPr>
          <w:szCs w:val="24"/>
        </w:rPr>
        <w:t>.</w:t>
      </w:r>
    </w:p>
    <w:p w14:paraId="117F9AD0" w14:textId="77777777" w:rsidR="00B67420" w:rsidRPr="00B67420" w:rsidRDefault="00B67420" w:rsidP="00B67420">
      <w:pPr>
        <w:widowControl w:val="0"/>
        <w:spacing w:before="120"/>
        <w:ind w:left="720"/>
        <w:rPr>
          <w:szCs w:val="24"/>
        </w:rPr>
      </w:pPr>
      <w:r w:rsidRPr="00B67420">
        <w:rPr>
          <w:szCs w:val="24"/>
        </w:rPr>
        <w:t>802.15 WG chair read IEEE anti-trust policy. (</w:t>
      </w:r>
      <w:hyperlink r:id="rId10" w:history="1">
        <w:r w:rsidRPr="00B67420">
          <w:rPr>
            <w:rStyle w:val="Hyperlink"/>
            <w:b/>
            <w:szCs w:val="24"/>
          </w:rPr>
          <w:t>http://standards.ieee.org/develop/policies/antitrust.pdf</w:t>
        </w:r>
      </w:hyperlink>
      <w:r w:rsidRPr="00B67420">
        <w:rPr>
          <w:szCs w:val="24"/>
        </w:rPr>
        <w:t>)</w:t>
      </w:r>
    </w:p>
    <w:p w14:paraId="6762E4E4" w14:textId="241B696E" w:rsidR="00B67420" w:rsidRPr="00B67420" w:rsidRDefault="00B67420" w:rsidP="00B67420">
      <w:pPr>
        <w:widowControl w:val="0"/>
        <w:spacing w:before="120"/>
        <w:ind w:left="720" w:hanging="720"/>
        <w:rPr>
          <w:szCs w:val="24"/>
        </w:rPr>
      </w:pPr>
      <w:r w:rsidRPr="00B67420">
        <w:rPr>
          <w:b/>
          <w:szCs w:val="24"/>
        </w:rPr>
        <w:t>8:20</w:t>
      </w:r>
      <w:r w:rsidRPr="00B67420">
        <w:rPr>
          <w:b/>
          <w:szCs w:val="24"/>
        </w:rPr>
        <w:tab/>
      </w:r>
      <w:r w:rsidRPr="00B67420">
        <w:rPr>
          <w:szCs w:val="24"/>
        </w:rPr>
        <w:t>Financial report by J</w:t>
      </w:r>
      <w:r>
        <w:rPr>
          <w:szCs w:val="24"/>
        </w:rPr>
        <w:t>on</w:t>
      </w:r>
      <w:r w:rsidRPr="00B67420">
        <w:rPr>
          <w:szCs w:val="24"/>
        </w:rPr>
        <w:t xml:space="preserve"> Rosdahl (Qualcomm) doc </w:t>
      </w:r>
      <w:hyperlink r:id="rId11" w:history="1">
        <w:r w:rsidRPr="00B67420">
          <w:rPr>
            <w:rStyle w:val="Hyperlink"/>
            <w:szCs w:val="24"/>
          </w:rPr>
          <w:t>ec-19-0001-02</w:t>
        </w:r>
      </w:hyperlink>
      <w:r w:rsidRPr="00B67420">
        <w:rPr>
          <w:szCs w:val="24"/>
        </w:rPr>
        <w:t xml:space="preserve"> </w:t>
      </w:r>
    </w:p>
    <w:p w14:paraId="57F3FC08" w14:textId="77777777" w:rsidR="00B67420" w:rsidRPr="00B67420" w:rsidRDefault="00B67420" w:rsidP="00B67420">
      <w:pPr>
        <w:widowControl w:val="0"/>
        <w:spacing w:before="120"/>
        <w:ind w:left="720"/>
        <w:rPr>
          <w:bCs/>
          <w:szCs w:val="24"/>
        </w:rPr>
      </w:pPr>
      <w:r w:rsidRPr="00B67420">
        <w:rPr>
          <w:szCs w:val="24"/>
        </w:rPr>
        <w:t xml:space="preserve">Total liabilities and equity </w:t>
      </w:r>
      <w:r w:rsidRPr="00B67420">
        <w:rPr>
          <w:color w:val="000000"/>
          <w:szCs w:val="24"/>
        </w:rPr>
        <w:t>$</w:t>
      </w:r>
      <w:r w:rsidRPr="00B67420">
        <w:rPr>
          <w:bCs/>
          <w:color w:val="000000"/>
          <w:szCs w:val="24"/>
        </w:rPr>
        <w:t>686,523.78</w:t>
      </w:r>
      <w:r w:rsidRPr="00B67420">
        <w:rPr>
          <w:color w:val="000000"/>
          <w:szCs w:val="24"/>
        </w:rPr>
        <w:t xml:space="preserve"> (not including this meeting)</w:t>
      </w:r>
    </w:p>
    <w:p w14:paraId="4618ACC0" w14:textId="77777777" w:rsidR="00B67420" w:rsidRPr="00B67420" w:rsidRDefault="00B67420" w:rsidP="00B67420">
      <w:pPr>
        <w:widowControl w:val="0"/>
        <w:spacing w:before="120"/>
        <w:ind w:left="720"/>
        <w:rPr>
          <w:bCs/>
          <w:szCs w:val="24"/>
        </w:rPr>
      </w:pPr>
      <w:r w:rsidRPr="00B67420">
        <w:rPr>
          <w:rFonts w:eastAsia="Arial"/>
          <w:szCs w:val="24"/>
        </w:rPr>
        <w:t>The number of people who are currently registered at this meeting is 283</w:t>
      </w:r>
    </w:p>
    <w:p w14:paraId="3BA82687" w14:textId="341D34F3" w:rsidR="00B67420" w:rsidRPr="00B67420" w:rsidRDefault="00B67420" w:rsidP="00B67420">
      <w:pPr>
        <w:widowControl w:val="0"/>
        <w:spacing w:before="120"/>
        <w:ind w:left="720" w:hanging="720"/>
        <w:rPr>
          <w:szCs w:val="24"/>
        </w:rPr>
      </w:pPr>
      <w:r w:rsidRPr="00B67420">
        <w:rPr>
          <w:b/>
          <w:szCs w:val="24"/>
        </w:rPr>
        <w:t>8:24</w:t>
      </w:r>
      <w:r w:rsidRPr="00B67420">
        <w:rPr>
          <w:szCs w:val="24"/>
        </w:rPr>
        <w:tab/>
        <w:t>Wireless and IMAT announcements by R</w:t>
      </w:r>
      <w:r>
        <w:rPr>
          <w:szCs w:val="24"/>
        </w:rPr>
        <w:t>ick</w:t>
      </w:r>
      <w:r w:rsidRPr="00B67420">
        <w:rPr>
          <w:szCs w:val="24"/>
        </w:rPr>
        <w:t xml:space="preserve"> </w:t>
      </w:r>
      <w:proofErr w:type="spellStart"/>
      <w:r w:rsidRPr="00B67420">
        <w:rPr>
          <w:szCs w:val="24"/>
        </w:rPr>
        <w:t>Alfvin</w:t>
      </w:r>
      <w:proofErr w:type="spellEnd"/>
      <w:r w:rsidRPr="00B67420">
        <w:rPr>
          <w:szCs w:val="24"/>
        </w:rPr>
        <w:t xml:space="preserve"> (</w:t>
      </w:r>
      <w:proofErr w:type="spellStart"/>
      <w:r w:rsidRPr="00B67420">
        <w:rPr>
          <w:szCs w:val="24"/>
        </w:rPr>
        <w:t>Linespeed</w:t>
      </w:r>
      <w:proofErr w:type="spellEnd"/>
      <w:r w:rsidRPr="00B67420">
        <w:rPr>
          <w:szCs w:val="24"/>
        </w:rPr>
        <w:t>)</w:t>
      </w:r>
    </w:p>
    <w:p w14:paraId="3CDAEEA5" w14:textId="77777777" w:rsidR="00B67420" w:rsidRPr="00B67420" w:rsidRDefault="00B67420" w:rsidP="00B67420">
      <w:pPr>
        <w:pStyle w:val="ListParagraph"/>
        <w:widowControl w:val="0"/>
        <w:numPr>
          <w:ilvl w:val="0"/>
          <w:numId w:val="39"/>
        </w:numPr>
        <w:spacing w:before="120"/>
        <w:ind w:left="1530"/>
      </w:pPr>
      <w:r w:rsidRPr="00B67420">
        <w:t xml:space="preserve">Information can be found at </w:t>
      </w:r>
      <w:hyperlink r:id="rId12" w:history="1">
        <w:r w:rsidRPr="00B67420">
          <w:rPr>
            <w:rStyle w:val="Hyperlink"/>
          </w:rPr>
          <w:t>ieee802.linspeed .</w:t>
        </w:r>
        <w:proofErr w:type="spellStart"/>
        <w:r w:rsidRPr="00B67420">
          <w:rPr>
            <w:rStyle w:val="Hyperlink"/>
          </w:rPr>
          <w:t>io</w:t>
        </w:r>
        <w:proofErr w:type="spellEnd"/>
      </w:hyperlink>
    </w:p>
    <w:p w14:paraId="36021578" w14:textId="7F2DD4D0" w:rsidR="00B67420" w:rsidRPr="00B67420" w:rsidRDefault="00B67420" w:rsidP="00B67420">
      <w:pPr>
        <w:widowControl w:val="0"/>
        <w:spacing w:before="120"/>
        <w:ind w:left="720" w:hanging="720"/>
        <w:rPr>
          <w:szCs w:val="24"/>
        </w:rPr>
      </w:pPr>
      <w:r w:rsidRPr="00B67420">
        <w:rPr>
          <w:b/>
          <w:szCs w:val="24"/>
        </w:rPr>
        <w:t>8:27</w:t>
      </w:r>
      <w:r w:rsidRPr="00B67420">
        <w:rPr>
          <w:szCs w:val="24"/>
        </w:rPr>
        <w:tab/>
        <w:t xml:space="preserve">WG15 Chair informed the group that the Wireless Chairs Standing Committee (WCSC) met yesterday, Sunday at 16:00 local time.  Chair noted that this is an open meeting, all are encouraged to attend.  Minutes are available at </w:t>
      </w:r>
      <w:hyperlink r:id="rId13" w:history="1">
        <w:r w:rsidRPr="00B67420">
          <w:rPr>
            <w:rStyle w:val="Hyperlink"/>
            <w:szCs w:val="24"/>
          </w:rPr>
          <w:t>https://mentor.ieee.org/802-ec/dcn/19/ec-19-0003-00-WCSG-st-louis-january-2019-minutes.docx</w:t>
        </w:r>
      </w:hyperlink>
    </w:p>
    <w:p w14:paraId="08FE7B28" w14:textId="77777777" w:rsidR="00B67420" w:rsidRPr="00B67420" w:rsidRDefault="00B67420" w:rsidP="00B67420">
      <w:pPr>
        <w:widowControl w:val="0"/>
        <w:spacing w:before="120"/>
        <w:rPr>
          <w:szCs w:val="24"/>
        </w:rPr>
      </w:pPr>
      <w:r w:rsidRPr="00B67420">
        <w:rPr>
          <w:b/>
          <w:szCs w:val="24"/>
        </w:rPr>
        <w:t>8:28</w:t>
      </w:r>
      <w:r w:rsidRPr="00B67420">
        <w:rPr>
          <w:szCs w:val="24"/>
        </w:rPr>
        <w:tab/>
        <w:t>Review future sessions</w:t>
      </w:r>
    </w:p>
    <w:p w14:paraId="25C769DA" w14:textId="77777777" w:rsidR="00B67420" w:rsidRPr="00B67420" w:rsidRDefault="00B67420" w:rsidP="00B67420">
      <w:pPr>
        <w:numPr>
          <w:ilvl w:val="0"/>
          <w:numId w:val="40"/>
        </w:numPr>
        <w:rPr>
          <w:szCs w:val="24"/>
        </w:rPr>
      </w:pPr>
      <w:r w:rsidRPr="00B67420">
        <w:rPr>
          <w:color w:val="000000"/>
          <w:szCs w:val="24"/>
        </w:rPr>
        <w:t>March 10-15, 2019, Hyatt Regency / Fairmont Hotel Vancouver, Vancouver, Canada</w:t>
      </w:r>
    </w:p>
    <w:p w14:paraId="6E348C23" w14:textId="77777777" w:rsidR="00B67420" w:rsidRPr="00B67420" w:rsidRDefault="00B67420" w:rsidP="00B67420">
      <w:pPr>
        <w:numPr>
          <w:ilvl w:val="0"/>
          <w:numId w:val="40"/>
        </w:numPr>
        <w:rPr>
          <w:szCs w:val="24"/>
        </w:rPr>
      </w:pPr>
      <w:r w:rsidRPr="00B67420">
        <w:rPr>
          <w:szCs w:val="24"/>
        </w:rPr>
        <w:t>May 12-17, 2019, Grand Hyatt Atlanta in Buckhead, Atlanta, Georgia, USA</w:t>
      </w:r>
    </w:p>
    <w:p w14:paraId="70F1008A" w14:textId="77777777" w:rsidR="00B67420" w:rsidRPr="00B67420" w:rsidRDefault="00B67420" w:rsidP="00B67420">
      <w:pPr>
        <w:numPr>
          <w:ilvl w:val="0"/>
          <w:numId w:val="40"/>
        </w:numPr>
        <w:rPr>
          <w:szCs w:val="24"/>
        </w:rPr>
      </w:pPr>
      <w:r w:rsidRPr="00B67420">
        <w:rPr>
          <w:color w:val="000000"/>
          <w:szCs w:val="24"/>
        </w:rPr>
        <w:t>July 14-19, 2019, Austria Congress Centre, Vienna, Austria, 802 Plenary Session.</w:t>
      </w:r>
    </w:p>
    <w:p w14:paraId="68AEA8A3" w14:textId="77777777" w:rsidR="00B67420" w:rsidRPr="00B67420" w:rsidRDefault="00B67420" w:rsidP="00B67420">
      <w:pPr>
        <w:numPr>
          <w:ilvl w:val="0"/>
          <w:numId w:val="40"/>
        </w:numPr>
        <w:rPr>
          <w:szCs w:val="24"/>
        </w:rPr>
      </w:pPr>
      <w:r w:rsidRPr="00B67420">
        <w:rPr>
          <w:szCs w:val="24"/>
        </w:rPr>
        <w:t>September 15-20, 2019 - Marriott Hanoi, Hanoi, Vietnam (TBC)</w:t>
      </w:r>
    </w:p>
    <w:p w14:paraId="0F8874D2" w14:textId="77777777" w:rsidR="00B67420" w:rsidRPr="00B67420" w:rsidRDefault="00B67420" w:rsidP="00B67420">
      <w:pPr>
        <w:numPr>
          <w:ilvl w:val="0"/>
          <w:numId w:val="40"/>
        </w:numPr>
        <w:rPr>
          <w:szCs w:val="24"/>
        </w:rPr>
      </w:pPr>
      <w:r w:rsidRPr="00B67420">
        <w:rPr>
          <w:color w:val="000000"/>
          <w:szCs w:val="24"/>
        </w:rPr>
        <w:t>November 10-15, 2019, Hilton Waikoloa Village, Kona, HI, USA, 802 Plenary Session</w:t>
      </w:r>
    </w:p>
    <w:p w14:paraId="00F65C95" w14:textId="77777777" w:rsidR="00B67420" w:rsidRPr="00B67420" w:rsidRDefault="00B67420" w:rsidP="00B67420">
      <w:pPr>
        <w:numPr>
          <w:ilvl w:val="0"/>
          <w:numId w:val="40"/>
        </w:numPr>
        <w:rPr>
          <w:szCs w:val="24"/>
        </w:rPr>
      </w:pPr>
      <w:r w:rsidRPr="00B67420">
        <w:rPr>
          <w:szCs w:val="24"/>
        </w:rPr>
        <w:t xml:space="preserve">January 12-17, 2020, Hotel Irvine, Irvine, California, USA </w:t>
      </w:r>
    </w:p>
    <w:p w14:paraId="064A6DC4" w14:textId="77777777" w:rsidR="00B67420" w:rsidRPr="00B67420" w:rsidRDefault="00B67420" w:rsidP="00B67420">
      <w:pPr>
        <w:numPr>
          <w:ilvl w:val="0"/>
          <w:numId w:val="40"/>
        </w:numPr>
        <w:rPr>
          <w:szCs w:val="24"/>
        </w:rPr>
      </w:pPr>
      <w:r w:rsidRPr="00B67420">
        <w:rPr>
          <w:szCs w:val="24"/>
        </w:rPr>
        <w:t>Future venues 2020 Lisbon Marriott, Budapest Marriott, Vienna Hilton, Athens Hilton, Sorrento Hilton, JW Bucharest.</w:t>
      </w:r>
    </w:p>
    <w:p w14:paraId="70619D11" w14:textId="77777777" w:rsidR="00B67420" w:rsidRPr="00B67420" w:rsidRDefault="00B67420" w:rsidP="00B67420">
      <w:pPr>
        <w:widowControl w:val="0"/>
        <w:spacing w:before="120"/>
        <w:rPr>
          <w:b/>
          <w:bCs/>
          <w:szCs w:val="24"/>
        </w:rPr>
      </w:pPr>
      <w:r w:rsidRPr="00B67420">
        <w:rPr>
          <w:b/>
          <w:bCs/>
          <w:szCs w:val="24"/>
        </w:rPr>
        <w:t>8:30</w:t>
      </w:r>
      <w:r w:rsidRPr="00B67420">
        <w:rPr>
          <w:b/>
          <w:bCs/>
          <w:szCs w:val="24"/>
        </w:rPr>
        <w:tab/>
        <w:t>Working Group Updates</w:t>
      </w:r>
    </w:p>
    <w:p w14:paraId="6BD38899" w14:textId="77777777" w:rsidR="00B67420" w:rsidRPr="00B67420" w:rsidRDefault="00B67420" w:rsidP="00B67420">
      <w:pPr>
        <w:widowControl w:val="0"/>
        <w:spacing w:before="120"/>
        <w:ind w:left="720"/>
        <w:rPr>
          <w:bCs/>
          <w:szCs w:val="24"/>
        </w:rPr>
      </w:pPr>
      <w:r w:rsidRPr="00B67420">
        <w:rPr>
          <w:bCs/>
          <w:szCs w:val="24"/>
          <w:u w:val="single"/>
        </w:rPr>
        <w:lastRenderedPageBreak/>
        <w:t>802.11</w:t>
      </w:r>
      <w:r w:rsidRPr="00B67420">
        <w:rPr>
          <w:bCs/>
          <w:szCs w:val="24"/>
        </w:rPr>
        <w:t xml:space="preserve"> by Dorothy Stanley (HPE), (document </w:t>
      </w:r>
      <w:hyperlink r:id="rId14" w:history="1">
        <w:r w:rsidRPr="00B67420">
          <w:rPr>
            <w:rStyle w:val="Hyperlink"/>
            <w:bCs/>
            <w:szCs w:val="24"/>
          </w:rPr>
          <w:t>11-18-2082-00</w:t>
        </w:r>
      </w:hyperlink>
      <w:r w:rsidRPr="00B67420">
        <w:rPr>
          <w:bCs/>
          <w:szCs w:val="24"/>
        </w:rPr>
        <w:t>)</w:t>
      </w:r>
    </w:p>
    <w:p w14:paraId="2D2C3411" w14:textId="77777777" w:rsidR="00B67420" w:rsidRPr="00B67420" w:rsidRDefault="00B67420" w:rsidP="00B67420">
      <w:pPr>
        <w:pStyle w:val="ListParagraph"/>
        <w:widowControl w:val="0"/>
        <w:numPr>
          <w:ilvl w:val="0"/>
          <w:numId w:val="41"/>
        </w:numPr>
        <w:spacing w:before="120"/>
        <w:rPr>
          <w:bCs/>
          <w:color w:val="000000"/>
        </w:rPr>
      </w:pPr>
      <w:r w:rsidRPr="00B67420">
        <w:rPr>
          <w:bCs/>
        </w:rPr>
        <w:t>voters: 330, Nearly 26, Aspirant 109</w:t>
      </w:r>
    </w:p>
    <w:p w14:paraId="13D64BF7" w14:textId="77777777" w:rsidR="00B67420" w:rsidRPr="00B67420" w:rsidRDefault="00B67420" w:rsidP="00B67420">
      <w:pPr>
        <w:widowControl w:val="0"/>
        <w:spacing w:before="120"/>
        <w:ind w:left="720"/>
        <w:rPr>
          <w:bCs/>
          <w:szCs w:val="24"/>
        </w:rPr>
      </w:pPr>
      <w:r w:rsidRPr="00B67420">
        <w:rPr>
          <w:bCs/>
          <w:szCs w:val="24"/>
          <w:u w:val="single"/>
        </w:rPr>
        <w:t>802.15</w:t>
      </w:r>
      <w:r w:rsidRPr="00B67420">
        <w:rPr>
          <w:bCs/>
          <w:szCs w:val="24"/>
        </w:rPr>
        <w:t xml:space="preserve"> by B </w:t>
      </w:r>
      <w:proofErr w:type="spellStart"/>
      <w:r w:rsidRPr="00B67420">
        <w:rPr>
          <w:bCs/>
          <w:szCs w:val="24"/>
        </w:rPr>
        <w:t>Heile</w:t>
      </w:r>
      <w:proofErr w:type="spellEnd"/>
    </w:p>
    <w:p w14:paraId="1F2D09C4" w14:textId="77777777" w:rsidR="00B67420" w:rsidRPr="00B67420" w:rsidRDefault="00B67420" w:rsidP="00B67420">
      <w:pPr>
        <w:pStyle w:val="ListParagraph"/>
        <w:widowControl w:val="0"/>
        <w:numPr>
          <w:ilvl w:val="0"/>
          <w:numId w:val="42"/>
        </w:numPr>
        <w:spacing w:before="120"/>
        <w:ind w:left="1440"/>
        <w:rPr>
          <w:bCs/>
          <w:color w:val="000000"/>
        </w:rPr>
      </w:pPr>
      <w:r w:rsidRPr="00B67420">
        <w:rPr>
          <w:bCs/>
        </w:rPr>
        <w:t>voters: 83, Nearly 8, Aspirant 19</w:t>
      </w:r>
    </w:p>
    <w:p w14:paraId="1DDC5F2D" w14:textId="77777777" w:rsidR="00B67420" w:rsidRPr="00B67420" w:rsidRDefault="00B67420" w:rsidP="00B67420">
      <w:pPr>
        <w:pStyle w:val="ListParagraph"/>
        <w:widowControl w:val="0"/>
        <w:numPr>
          <w:ilvl w:val="0"/>
          <w:numId w:val="42"/>
        </w:numPr>
        <w:spacing w:before="120"/>
        <w:ind w:left="1440"/>
        <w:rPr>
          <w:color w:val="000000"/>
        </w:rPr>
      </w:pPr>
      <w:r w:rsidRPr="00B67420">
        <w:rPr>
          <w:bCs/>
        </w:rPr>
        <w:t>TG4md 15.4 revision</w:t>
      </w:r>
    </w:p>
    <w:p w14:paraId="2A3BF2F4"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TG 15.4w Low Power Wide Area (LPWA)</w:t>
      </w:r>
    </w:p>
    <w:p w14:paraId="58E4378E"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TG 15.4x FAN enhancements (FANE)</w:t>
      </w:r>
    </w:p>
    <w:p w14:paraId="46343646"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 xml:space="preserve">TG 15.4y Security Next Generation (SECN) </w:t>
      </w:r>
    </w:p>
    <w:p w14:paraId="5C1306A7"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 xml:space="preserve">TG 15.4z Enhanced impulse radio (EIR) </w:t>
      </w:r>
    </w:p>
    <w:p w14:paraId="60F30BBC"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TG 7m Optical Wireless Communications</w:t>
      </w:r>
    </w:p>
    <w:p w14:paraId="671607AE"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 xml:space="preserve">TG10a Routing Mode Addressing (RMA) amendment </w:t>
      </w:r>
    </w:p>
    <w:p w14:paraId="53319CFD"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TG12 Upper Layer Interface (ULI) for 802.15.4</w:t>
      </w:r>
    </w:p>
    <w:p w14:paraId="31607CA3" w14:textId="77777777" w:rsidR="00B67420" w:rsidRPr="00B67420" w:rsidRDefault="00B67420" w:rsidP="00B67420">
      <w:pPr>
        <w:pStyle w:val="ListParagraph"/>
        <w:widowControl w:val="0"/>
        <w:numPr>
          <w:ilvl w:val="0"/>
          <w:numId w:val="42"/>
        </w:numPr>
        <w:spacing w:before="120"/>
        <w:ind w:left="1440"/>
        <w:rPr>
          <w:color w:val="000000"/>
        </w:rPr>
      </w:pPr>
      <w:r w:rsidRPr="00B67420">
        <w:rPr>
          <w:color w:val="000000"/>
        </w:rPr>
        <w:t>TG13 Multi-Gigabit OWC</w:t>
      </w:r>
    </w:p>
    <w:p w14:paraId="5D9A542D" w14:textId="11CE3F2B" w:rsidR="00B67420" w:rsidRPr="00B67420" w:rsidRDefault="00B67420" w:rsidP="00B67420">
      <w:pPr>
        <w:widowControl w:val="0"/>
        <w:spacing w:before="120"/>
        <w:ind w:left="720"/>
        <w:rPr>
          <w:bCs/>
          <w:szCs w:val="24"/>
        </w:rPr>
      </w:pPr>
      <w:r w:rsidRPr="00B67420">
        <w:rPr>
          <w:bCs/>
          <w:szCs w:val="24"/>
          <w:u w:val="single"/>
        </w:rPr>
        <w:t>802.18</w:t>
      </w:r>
      <w:r w:rsidRPr="00B67420">
        <w:rPr>
          <w:bCs/>
          <w:szCs w:val="24"/>
        </w:rPr>
        <w:t xml:space="preserve"> by J</w:t>
      </w:r>
      <w:r>
        <w:rPr>
          <w:bCs/>
          <w:szCs w:val="24"/>
        </w:rPr>
        <w:t>ay</w:t>
      </w:r>
      <w:r w:rsidRPr="00B67420">
        <w:rPr>
          <w:bCs/>
          <w:szCs w:val="24"/>
        </w:rPr>
        <w:t xml:space="preserve"> Holcomb (</w:t>
      </w:r>
      <w:hyperlink r:id="rId15" w:history="1">
        <w:r w:rsidRPr="00B67420">
          <w:rPr>
            <w:rStyle w:val="Hyperlink"/>
            <w:bCs/>
            <w:szCs w:val="24"/>
          </w:rPr>
          <w:t>18-19-0005-00</w:t>
        </w:r>
      </w:hyperlink>
      <w:r w:rsidRPr="00B67420">
        <w:rPr>
          <w:bCs/>
          <w:szCs w:val="24"/>
        </w:rPr>
        <w:t>)</w:t>
      </w:r>
    </w:p>
    <w:p w14:paraId="049C2FD2" w14:textId="77777777" w:rsidR="00B67420" w:rsidRPr="00B67420" w:rsidRDefault="00B67420" w:rsidP="00B67420">
      <w:pPr>
        <w:pStyle w:val="ListParagraph"/>
        <w:widowControl w:val="0"/>
        <w:numPr>
          <w:ilvl w:val="0"/>
          <w:numId w:val="43"/>
        </w:numPr>
        <w:rPr>
          <w:bCs/>
          <w:color w:val="000000"/>
        </w:rPr>
      </w:pPr>
      <w:r w:rsidRPr="00B67420">
        <w:rPr>
          <w:bCs/>
        </w:rPr>
        <w:t>voters: 41, Nearly 2, Aspirant 14</w:t>
      </w:r>
    </w:p>
    <w:p w14:paraId="76E34D39" w14:textId="77777777" w:rsidR="00B67420" w:rsidRPr="00B67420" w:rsidRDefault="00B67420" w:rsidP="00B67420">
      <w:pPr>
        <w:widowControl w:val="0"/>
        <w:numPr>
          <w:ilvl w:val="0"/>
          <w:numId w:val="43"/>
        </w:numPr>
        <w:rPr>
          <w:bCs/>
          <w:color w:val="000000"/>
          <w:szCs w:val="24"/>
        </w:rPr>
      </w:pPr>
      <w:r w:rsidRPr="00B67420">
        <w:rPr>
          <w:bCs/>
          <w:color w:val="000000"/>
          <w:szCs w:val="24"/>
        </w:rPr>
        <w:t>EU Items</w:t>
      </w:r>
    </w:p>
    <w:p w14:paraId="09167DEB" w14:textId="77777777" w:rsidR="00B67420" w:rsidRPr="00B67420" w:rsidRDefault="00B67420" w:rsidP="00B67420">
      <w:pPr>
        <w:widowControl w:val="0"/>
        <w:numPr>
          <w:ilvl w:val="0"/>
          <w:numId w:val="43"/>
        </w:numPr>
        <w:rPr>
          <w:bCs/>
          <w:color w:val="000000"/>
          <w:szCs w:val="24"/>
        </w:rPr>
      </w:pPr>
      <w:r w:rsidRPr="00B67420">
        <w:rPr>
          <w:bCs/>
          <w:color w:val="000000"/>
          <w:szCs w:val="24"/>
        </w:rPr>
        <w:t>EC Draft Law - Vehicle communications</w:t>
      </w:r>
    </w:p>
    <w:p w14:paraId="3EE95DBD" w14:textId="77777777" w:rsidR="00B67420" w:rsidRPr="00B67420" w:rsidRDefault="00B67420" w:rsidP="00B67420">
      <w:pPr>
        <w:widowControl w:val="0"/>
        <w:numPr>
          <w:ilvl w:val="0"/>
          <w:numId w:val="43"/>
        </w:numPr>
        <w:rPr>
          <w:bCs/>
          <w:color w:val="000000"/>
          <w:szCs w:val="24"/>
        </w:rPr>
      </w:pPr>
      <w:r w:rsidRPr="00B67420">
        <w:rPr>
          <w:bCs/>
          <w:color w:val="000000"/>
          <w:szCs w:val="24"/>
        </w:rPr>
        <w:t xml:space="preserve">NTIA National Spectrum Strategy </w:t>
      </w:r>
    </w:p>
    <w:p w14:paraId="19BDEC6F" w14:textId="77777777" w:rsidR="00B67420" w:rsidRPr="00B67420" w:rsidRDefault="00B67420" w:rsidP="00B67420">
      <w:pPr>
        <w:widowControl w:val="0"/>
        <w:numPr>
          <w:ilvl w:val="0"/>
          <w:numId w:val="43"/>
        </w:numPr>
        <w:rPr>
          <w:bCs/>
          <w:color w:val="000000"/>
          <w:szCs w:val="24"/>
        </w:rPr>
      </w:pPr>
      <w:r w:rsidRPr="00B67420">
        <w:rPr>
          <w:bCs/>
          <w:color w:val="000000"/>
          <w:szCs w:val="24"/>
        </w:rPr>
        <w:t>U.S. DoT RFC on V2X Communications</w:t>
      </w:r>
    </w:p>
    <w:p w14:paraId="262430D2" w14:textId="77777777" w:rsidR="00B67420" w:rsidRPr="00B67420" w:rsidRDefault="00B67420" w:rsidP="00B67420">
      <w:pPr>
        <w:widowControl w:val="0"/>
        <w:numPr>
          <w:ilvl w:val="0"/>
          <w:numId w:val="43"/>
        </w:numPr>
        <w:rPr>
          <w:bCs/>
          <w:color w:val="000000"/>
          <w:szCs w:val="24"/>
        </w:rPr>
      </w:pPr>
      <w:r w:rsidRPr="00B67420">
        <w:rPr>
          <w:bCs/>
          <w:color w:val="000000"/>
          <w:szCs w:val="24"/>
        </w:rPr>
        <w:t>ACMA consultation 5G &amp; 60GHz band</w:t>
      </w:r>
    </w:p>
    <w:p w14:paraId="5571C19A" w14:textId="0B1CCC8E" w:rsidR="00B67420" w:rsidRPr="00B67420" w:rsidRDefault="00B67420" w:rsidP="00B67420">
      <w:pPr>
        <w:widowControl w:val="0"/>
        <w:spacing w:before="120"/>
        <w:ind w:left="720"/>
        <w:rPr>
          <w:bCs/>
          <w:szCs w:val="24"/>
        </w:rPr>
      </w:pPr>
      <w:r w:rsidRPr="00B67420">
        <w:rPr>
          <w:bCs/>
          <w:szCs w:val="24"/>
          <w:u w:val="single"/>
        </w:rPr>
        <w:t xml:space="preserve">802.19 </w:t>
      </w:r>
      <w:r w:rsidRPr="00B67420">
        <w:rPr>
          <w:bCs/>
          <w:szCs w:val="24"/>
        </w:rPr>
        <w:t>S</w:t>
      </w:r>
      <w:r>
        <w:rPr>
          <w:bCs/>
          <w:szCs w:val="24"/>
        </w:rPr>
        <w:t>teve</w:t>
      </w:r>
      <w:r w:rsidRPr="00B67420">
        <w:rPr>
          <w:bCs/>
          <w:szCs w:val="24"/>
        </w:rPr>
        <w:t xml:space="preserve"> </w:t>
      </w:r>
      <w:proofErr w:type="spellStart"/>
      <w:r w:rsidRPr="00B67420">
        <w:rPr>
          <w:bCs/>
          <w:szCs w:val="24"/>
        </w:rPr>
        <w:t>Shellhammer</w:t>
      </w:r>
      <w:proofErr w:type="spellEnd"/>
      <w:r w:rsidRPr="00B67420">
        <w:rPr>
          <w:bCs/>
          <w:szCs w:val="24"/>
        </w:rPr>
        <w:t xml:space="preserve"> (</w:t>
      </w:r>
      <w:hyperlink r:id="rId16" w:history="1">
        <w:r w:rsidRPr="00B67420">
          <w:rPr>
            <w:rStyle w:val="Hyperlink"/>
            <w:bCs/>
            <w:szCs w:val="24"/>
          </w:rPr>
          <w:t>19-19-0002-01</w:t>
        </w:r>
      </w:hyperlink>
      <w:r w:rsidRPr="00B67420">
        <w:rPr>
          <w:bCs/>
          <w:szCs w:val="24"/>
        </w:rPr>
        <w:t>)</w:t>
      </w:r>
    </w:p>
    <w:p w14:paraId="081D1E92" w14:textId="77777777" w:rsidR="00B67420" w:rsidRPr="00B67420" w:rsidRDefault="00B67420" w:rsidP="00B67420">
      <w:pPr>
        <w:pStyle w:val="ListParagraph"/>
        <w:widowControl w:val="0"/>
        <w:numPr>
          <w:ilvl w:val="0"/>
          <w:numId w:val="44"/>
        </w:numPr>
        <w:autoSpaceDE w:val="0"/>
        <w:autoSpaceDN w:val="0"/>
        <w:adjustRightInd w:val="0"/>
        <w:spacing w:after="280"/>
        <w:rPr>
          <w:color w:val="000000" w:themeColor="text1"/>
        </w:rPr>
      </w:pPr>
      <w:r w:rsidRPr="00B67420">
        <w:rPr>
          <w:color w:val="000000" w:themeColor="text1"/>
        </w:rPr>
        <w:t>34 voters</w:t>
      </w:r>
    </w:p>
    <w:p w14:paraId="602A708C" w14:textId="77777777" w:rsidR="00B67420" w:rsidRPr="00B67420" w:rsidRDefault="00B67420" w:rsidP="00B67420">
      <w:pPr>
        <w:widowControl w:val="0"/>
        <w:tabs>
          <w:tab w:val="left" w:pos="1440"/>
        </w:tabs>
        <w:spacing w:before="120"/>
        <w:ind w:left="720"/>
        <w:rPr>
          <w:bCs/>
          <w:szCs w:val="24"/>
          <w:u w:val="single"/>
        </w:rPr>
      </w:pPr>
      <w:r w:rsidRPr="00B67420">
        <w:rPr>
          <w:bCs/>
          <w:szCs w:val="24"/>
          <w:u w:val="single"/>
        </w:rPr>
        <w:t xml:space="preserve">802.21 </w:t>
      </w:r>
      <w:proofErr w:type="spellStart"/>
      <w:r w:rsidRPr="00B67420">
        <w:rPr>
          <w:bCs/>
          <w:szCs w:val="24"/>
        </w:rPr>
        <w:t>Subir</w:t>
      </w:r>
      <w:proofErr w:type="spellEnd"/>
      <w:r w:rsidRPr="00B67420">
        <w:rPr>
          <w:bCs/>
          <w:szCs w:val="24"/>
        </w:rPr>
        <w:t xml:space="preserve"> Das </w:t>
      </w:r>
      <w:hyperlink r:id="rId17" w:history="1">
        <w:r w:rsidRPr="00B67420">
          <w:rPr>
            <w:rStyle w:val="Hyperlink"/>
            <w:bCs/>
            <w:szCs w:val="24"/>
          </w:rPr>
          <w:t>(21-18-0005-00)</w:t>
        </w:r>
      </w:hyperlink>
    </w:p>
    <w:p w14:paraId="572C9CD3" w14:textId="77777777" w:rsidR="00B67420" w:rsidRPr="00B67420" w:rsidRDefault="00B67420" w:rsidP="00B67420">
      <w:pPr>
        <w:pStyle w:val="ListParagraph"/>
        <w:widowControl w:val="0"/>
        <w:numPr>
          <w:ilvl w:val="0"/>
          <w:numId w:val="45"/>
        </w:numPr>
        <w:tabs>
          <w:tab w:val="left" w:pos="1440"/>
        </w:tabs>
        <w:spacing w:before="120"/>
        <w:rPr>
          <w:bCs/>
        </w:rPr>
      </w:pPr>
      <w:r w:rsidRPr="00B67420">
        <w:rPr>
          <w:bCs/>
        </w:rPr>
        <w:t>Study Group on Network Enablers for Seamless HMD based VR content Service</w:t>
      </w:r>
    </w:p>
    <w:p w14:paraId="65892F0E" w14:textId="77777777" w:rsidR="00B67420" w:rsidRPr="00B67420" w:rsidRDefault="00B67420" w:rsidP="00B67420">
      <w:pPr>
        <w:widowControl w:val="0"/>
        <w:spacing w:before="120"/>
        <w:rPr>
          <w:b/>
          <w:bCs/>
          <w:szCs w:val="24"/>
        </w:rPr>
      </w:pPr>
      <w:proofErr w:type="spellStart"/>
      <w:r w:rsidRPr="00B67420">
        <w:rPr>
          <w:b/>
          <w:bCs/>
          <w:szCs w:val="24"/>
        </w:rPr>
        <w:t>AoB</w:t>
      </w:r>
      <w:proofErr w:type="spellEnd"/>
    </w:p>
    <w:p w14:paraId="5ADF1536" w14:textId="3AF7DEF3" w:rsidR="00B67420" w:rsidRPr="00B67420" w:rsidRDefault="00B67420" w:rsidP="00B67420">
      <w:pPr>
        <w:pStyle w:val="ListParagraph"/>
        <w:widowControl w:val="0"/>
        <w:numPr>
          <w:ilvl w:val="0"/>
          <w:numId w:val="46"/>
        </w:numPr>
        <w:spacing w:before="120"/>
        <w:rPr>
          <w:bCs/>
        </w:rPr>
      </w:pPr>
      <w:r w:rsidRPr="00B67420">
        <w:rPr>
          <w:bCs/>
        </w:rPr>
        <w:t>R</w:t>
      </w:r>
      <w:r>
        <w:rPr>
          <w:bCs/>
        </w:rPr>
        <w:t>oger</w:t>
      </w:r>
      <w:r w:rsidRPr="00B67420">
        <w:rPr>
          <w:bCs/>
        </w:rPr>
        <w:t xml:space="preserve"> Marks (Huawei) – NENDICA activities</w:t>
      </w:r>
    </w:p>
    <w:p w14:paraId="3B3D8C63" w14:textId="77777777" w:rsidR="00B67420" w:rsidRPr="00B67420" w:rsidRDefault="00B67420" w:rsidP="00B67420">
      <w:pPr>
        <w:pStyle w:val="ListParagraph"/>
        <w:widowControl w:val="0"/>
        <w:numPr>
          <w:ilvl w:val="0"/>
          <w:numId w:val="47"/>
        </w:numPr>
        <w:spacing w:before="120"/>
        <w:rPr>
          <w:bCs/>
        </w:rPr>
      </w:pPr>
      <w:r w:rsidRPr="00B67420">
        <w:rPr>
          <w:bCs/>
        </w:rPr>
        <w:t>meeting Tuesday evening</w:t>
      </w:r>
    </w:p>
    <w:p w14:paraId="433F8EA7" w14:textId="77777777" w:rsidR="00B67420" w:rsidRPr="00B67420" w:rsidRDefault="00B67420" w:rsidP="00B67420">
      <w:pPr>
        <w:widowControl w:val="0"/>
        <w:spacing w:before="120"/>
        <w:rPr>
          <w:bCs/>
          <w:szCs w:val="24"/>
        </w:rPr>
      </w:pPr>
      <w:r w:rsidRPr="00B67420">
        <w:rPr>
          <w:b/>
          <w:bCs/>
          <w:szCs w:val="24"/>
        </w:rPr>
        <w:t>8:49</w:t>
      </w:r>
      <w:r w:rsidRPr="00B67420">
        <w:rPr>
          <w:bCs/>
          <w:szCs w:val="24"/>
        </w:rPr>
        <w:tab/>
        <w:t>Joint meeting adjourned</w:t>
      </w:r>
    </w:p>
    <w:p w14:paraId="451352B4" w14:textId="1158AE3E" w:rsidR="00B67420" w:rsidRDefault="00B67420" w:rsidP="00EE3F66">
      <w:pPr>
        <w:widowControl w:val="0"/>
        <w:spacing w:before="120"/>
        <w:rPr>
          <w:b/>
          <w:szCs w:val="24"/>
        </w:rPr>
      </w:pPr>
    </w:p>
    <w:p w14:paraId="0D52FB38" w14:textId="626E02AC" w:rsidR="00B67420" w:rsidRDefault="00B67420">
      <w:pPr>
        <w:rPr>
          <w:szCs w:val="24"/>
        </w:rPr>
      </w:pPr>
      <w:r>
        <w:rPr>
          <w:szCs w:val="24"/>
        </w:rPr>
        <w:br w:type="page"/>
      </w:r>
    </w:p>
    <w:p w14:paraId="100BF385" w14:textId="6350098B" w:rsidR="00C95EA3" w:rsidRPr="00D939B2" w:rsidRDefault="00C95EA3" w:rsidP="00C95EA3">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#17</w:t>
      </w:r>
      <w:r w:rsidR="00054613">
        <w:rPr>
          <w:b/>
          <w:sz w:val="32"/>
          <w:szCs w:val="32"/>
        </w:rPr>
        <w:t>3</w:t>
      </w:r>
    </w:p>
    <w:p w14:paraId="3589DF34" w14:textId="4BD109A3" w:rsidR="00C95EA3" w:rsidRPr="006F2024" w:rsidRDefault="008B3BF4" w:rsidP="006467F0">
      <w:pPr>
        <w:widowControl w:val="0"/>
        <w:spacing w:before="120"/>
        <w:jc w:val="center"/>
        <w:rPr>
          <w:b/>
          <w:sz w:val="32"/>
          <w:szCs w:val="32"/>
        </w:rPr>
      </w:pPr>
      <w:r>
        <w:rPr>
          <w:b/>
          <w:sz w:val="32"/>
          <w:szCs w:val="32"/>
        </w:rPr>
        <w:t>St. Louis, Missouri</w:t>
      </w:r>
      <w:r w:rsidR="00BE0FF7">
        <w:rPr>
          <w:b/>
          <w:sz w:val="32"/>
          <w:szCs w:val="32"/>
        </w:rPr>
        <w:t xml:space="preserve">, </w:t>
      </w:r>
      <w:r w:rsidR="00387A8B">
        <w:rPr>
          <w:b/>
          <w:sz w:val="32"/>
          <w:szCs w:val="32"/>
        </w:rPr>
        <w:t>USA</w:t>
      </w:r>
    </w:p>
    <w:p w14:paraId="054495FA" w14:textId="703A6E18" w:rsidR="00C95EA3" w:rsidRPr="006F2024" w:rsidRDefault="000F6B82" w:rsidP="00C95EA3">
      <w:pPr>
        <w:widowControl w:val="0"/>
        <w:spacing w:before="120"/>
        <w:jc w:val="center"/>
        <w:rPr>
          <w:b/>
          <w:sz w:val="32"/>
          <w:szCs w:val="32"/>
        </w:rPr>
      </w:pPr>
      <w:r>
        <w:rPr>
          <w:b/>
          <w:sz w:val="32"/>
          <w:szCs w:val="32"/>
        </w:rPr>
        <w:t>January</w:t>
      </w:r>
      <w:r w:rsidR="00B33822">
        <w:rPr>
          <w:b/>
          <w:sz w:val="32"/>
          <w:szCs w:val="32"/>
        </w:rPr>
        <w:t xml:space="preserve"> </w:t>
      </w:r>
      <w:r w:rsidR="00387A8B">
        <w:rPr>
          <w:b/>
          <w:sz w:val="32"/>
          <w:szCs w:val="32"/>
        </w:rPr>
        <w:t>1</w:t>
      </w:r>
      <w:r w:rsidR="0085543A">
        <w:rPr>
          <w:b/>
          <w:sz w:val="32"/>
          <w:szCs w:val="32"/>
        </w:rPr>
        <w:t>4</w:t>
      </w:r>
      <w:r w:rsidR="0085543A" w:rsidRPr="0085543A">
        <w:rPr>
          <w:b/>
          <w:sz w:val="32"/>
          <w:szCs w:val="32"/>
          <w:vertAlign w:val="superscript"/>
        </w:rPr>
        <w:t>th</w:t>
      </w:r>
      <w:r w:rsidR="0085543A">
        <w:rPr>
          <w:b/>
          <w:sz w:val="32"/>
          <w:szCs w:val="32"/>
        </w:rPr>
        <w:t xml:space="preserve"> </w:t>
      </w:r>
      <w:r w:rsidR="00C95EA3" w:rsidRPr="006F2024">
        <w:rPr>
          <w:b/>
          <w:sz w:val="32"/>
          <w:szCs w:val="32"/>
        </w:rPr>
        <w:t>–</w:t>
      </w:r>
      <w:r w:rsidR="00BE0FF7">
        <w:rPr>
          <w:b/>
          <w:sz w:val="32"/>
          <w:szCs w:val="32"/>
        </w:rPr>
        <w:t xml:space="preserve"> 1</w:t>
      </w:r>
      <w:r w:rsidR="0085543A">
        <w:rPr>
          <w:b/>
          <w:sz w:val="32"/>
          <w:szCs w:val="32"/>
        </w:rPr>
        <w:t>8</w:t>
      </w:r>
      <w:r w:rsidR="00C95EA3" w:rsidRPr="0037666E">
        <w:rPr>
          <w:b/>
          <w:sz w:val="32"/>
          <w:szCs w:val="32"/>
          <w:vertAlign w:val="superscript"/>
        </w:rPr>
        <w:t>th</w:t>
      </w:r>
      <w:r w:rsidR="00C95EA3" w:rsidRPr="006F2024">
        <w:rPr>
          <w:b/>
          <w:sz w:val="32"/>
          <w:szCs w:val="32"/>
        </w:rPr>
        <w:t xml:space="preserve">, </w:t>
      </w:r>
      <w:r>
        <w:rPr>
          <w:b/>
          <w:sz w:val="32"/>
          <w:szCs w:val="32"/>
        </w:rPr>
        <w:t>2019</w:t>
      </w:r>
    </w:p>
    <w:p w14:paraId="333A4142" w14:textId="77777777" w:rsidR="00C95EA3" w:rsidRDefault="00C95EA3" w:rsidP="00BE2471">
      <w:pPr>
        <w:jc w:val="center"/>
        <w:rPr>
          <w:b/>
          <w:sz w:val="32"/>
          <w:szCs w:val="32"/>
        </w:rPr>
      </w:pPr>
    </w:p>
    <w:p w14:paraId="5CE6459C" w14:textId="6EB45A5A"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w:t>
      </w:r>
      <w:r w:rsidR="0085543A">
        <w:rPr>
          <w:b/>
          <w:sz w:val="32"/>
          <w:szCs w:val="32"/>
        </w:rPr>
        <w:t>4</w:t>
      </w:r>
      <w:r w:rsidR="003147D5" w:rsidRPr="002F7506">
        <w:rPr>
          <w:b/>
          <w:sz w:val="32"/>
          <w:szCs w:val="32"/>
          <w:vertAlign w:val="superscript"/>
        </w:rPr>
        <w:t>th</w:t>
      </w:r>
      <w:r w:rsidR="00BB1CD8" w:rsidRPr="002F7506">
        <w:rPr>
          <w:b/>
          <w:sz w:val="32"/>
          <w:szCs w:val="32"/>
        </w:rPr>
        <w:t xml:space="preserve"> </w:t>
      </w:r>
      <w:r w:rsidR="000F6B82">
        <w:rPr>
          <w:b/>
          <w:sz w:val="32"/>
          <w:szCs w:val="32"/>
        </w:rPr>
        <w:t>January</w:t>
      </w:r>
      <w:r w:rsidR="007D767A" w:rsidRPr="002F7506">
        <w:rPr>
          <w:b/>
          <w:sz w:val="32"/>
          <w:szCs w:val="32"/>
        </w:rPr>
        <w:t xml:space="preserve"> </w:t>
      </w:r>
      <w:r w:rsidR="000F6B82">
        <w:rPr>
          <w:b/>
          <w:sz w:val="32"/>
          <w:szCs w:val="32"/>
        </w:rPr>
        <w:t>2019</w:t>
      </w:r>
    </w:p>
    <w:p w14:paraId="09095A33" w14:textId="77777777" w:rsidR="00A05920" w:rsidRPr="0015639B" w:rsidRDefault="00A05920" w:rsidP="00A05920">
      <w:pPr>
        <w:rPr>
          <w:b/>
          <w:u w:val="single"/>
        </w:rPr>
      </w:pPr>
    </w:p>
    <w:p w14:paraId="46D618EA" w14:textId="17697B22"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:05</w:t>
      </w:r>
      <w:r w:rsidR="00165516">
        <w:rPr>
          <w:szCs w:val="24"/>
        </w:rPr>
        <w:t xml:space="preserve"> </w:t>
      </w:r>
      <w:r w:rsidR="000F6B82">
        <w:rPr>
          <w:szCs w:val="24"/>
        </w:rPr>
        <w:t>Central</w:t>
      </w:r>
      <w:r w:rsidR="006D7163" w:rsidRPr="006D7163">
        <w:rPr>
          <w:szCs w:val="24"/>
        </w:rPr>
        <w:t xml:space="preserve"> Standard Time</w:t>
      </w:r>
      <w:r w:rsidR="003D44B4">
        <w:rPr>
          <w:szCs w:val="24"/>
        </w:rPr>
        <w:t xml:space="preserve"> </w:t>
      </w:r>
      <w:r w:rsidR="000F6B82">
        <w:rPr>
          <w:szCs w:val="24"/>
        </w:rPr>
        <w:t>(CST</w:t>
      </w:r>
      <w:r w:rsidR="006467F0">
        <w:rPr>
          <w:szCs w:val="24"/>
        </w:rPr>
        <w:t>)</w:t>
      </w:r>
      <w:r w:rsidR="0065128F">
        <w:rPr>
          <w:szCs w:val="24"/>
        </w:rPr>
        <w:t xml:space="preserve"> and declared q</w:t>
      </w:r>
      <w:r w:rsidR="00A24208">
        <w:rPr>
          <w:szCs w:val="24"/>
        </w:rPr>
        <w:t>uorum for the Session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5390619C"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t>BlackBerry Ltd.</w:t>
      </w:r>
    </w:p>
    <w:p w14:paraId="7607F64F" w14:textId="77777777" w:rsidR="00000032" w:rsidRPr="0015639B" w:rsidRDefault="00000032" w:rsidP="00A06C0D">
      <w:pPr>
        <w:rPr>
          <w:szCs w:val="24"/>
        </w:rPr>
      </w:pPr>
    </w:p>
    <w:p w14:paraId="2A813115" w14:textId="7FB5A80E" w:rsidR="00E036D7" w:rsidRPr="00F47EC6" w:rsidRDefault="00165516" w:rsidP="007E42F9">
      <w:pPr>
        <w:widowControl w:val="0"/>
        <w:rPr>
          <w:i/>
          <w:szCs w:val="24"/>
        </w:rPr>
      </w:pPr>
      <w:r>
        <w:rPr>
          <w:szCs w:val="24"/>
        </w:rPr>
        <w:t xml:space="preserve">There are </w:t>
      </w:r>
      <w:r w:rsidR="003539F3">
        <w:rPr>
          <w:szCs w:val="24"/>
        </w:rPr>
        <w:t>330</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FCE43DB" w:rsidR="0043563B" w:rsidRDefault="00456788" w:rsidP="007E42F9">
      <w:pPr>
        <w:widowControl w:val="0"/>
        <w:rPr>
          <w:szCs w:val="24"/>
        </w:rPr>
      </w:pPr>
      <w:r w:rsidRPr="0015639B">
        <w:rPr>
          <w:szCs w:val="24"/>
        </w:rPr>
        <w:t xml:space="preserve">There </w:t>
      </w:r>
      <w:r w:rsidR="003D44B4">
        <w:rPr>
          <w:szCs w:val="24"/>
        </w:rPr>
        <w:t xml:space="preserve">were </w:t>
      </w:r>
      <w:r w:rsidR="00B67420">
        <w:rPr>
          <w:szCs w:val="24"/>
        </w:rPr>
        <w:t>205</w:t>
      </w:r>
      <w:r w:rsidR="00165516">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2073FC97" w:rsidR="00B40CA3" w:rsidRDefault="005D2970" w:rsidP="007E42F9">
      <w:pPr>
        <w:widowControl w:val="0"/>
        <w:rPr>
          <w:szCs w:val="24"/>
        </w:rPr>
      </w:pPr>
      <w:r w:rsidRPr="002B55B9">
        <w:rPr>
          <w:szCs w:val="24"/>
        </w:rPr>
        <w:t>*</w:t>
      </w:r>
      <w:r w:rsidR="0008230F" w:rsidRPr="002B55B9">
        <w:rPr>
          <w:szCs w:val="24"/>
        </w:rPr>
        <w:t>11</w:t>
      </w:r>
      <w:r w:rsidR="00B40CA3" w:rsidRPr="002B55B9">
        <w:rPr>
          <w:szCs w:val="24"/>
        </w:rPr>
        <w:t xml:space="preserve"> 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5C37F96"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(11-18-2082r0)</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2AEFA74B" w14:textId="0C7E3CA8" w:rsidR="000576AA" w:rsidRDefault="000576AA" w:rsidP="00F97F06">
      <w:pPr>
        <w:widowControl w:val="0"/>
        <w:numPr>
          <w:ilvl w:val="1"/>
          <w:numId w:val="4"/>
        </w:numPr>
        <w:rPr>
          <w:szCs w:val="24"/>
        </w:rPr>
      </w:pPr>
      <w:r>
        <w:rPr>
          <w:szCs w:val="24"/>
        </w:rPr>
        <w:t xml:space="preserve">Chair: </w:t>
      </w:r>
      <w:r w:rsidR="002B55B9">
        <w:rPr>
          <w:szCs w:val="24"/>
        </w:rPr>
        <w:t xml:space="preserve">Jonathan Goldberg is </w:t>
      </w:r>
      <w:r>
        <w:rPr>
          <w:szCs w:val="24"/>
        </w:rPr>
        <w:t>our IEEE</w:t>
      </w:r>
      <w:r w:rsidR="002B55B9">
        <w:rPr>
          <w:szCs w:val="24"/>
        </w:rPr>
        <w:t xml:space="preserve"> staff representative, who will be here later in the week.</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382335A8" w:rsidR="00C266BF" w:rsidRDefault="0065128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79BBCAFF"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8B3BF4">
        <w:rPr>
          <w:szCs w:val="24"/>
        </w:rPr>
        <w:t>11-18-2081</w:t>
      </w:r>
      <w:r w:rsidR="003F6F15">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38559376"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several changes made </w:t>
      </w:r>
      <w:r w:rsidR="002B55B9">
        <w:rPr>
          <w:szCs w:val="24"/>
        </w:rPr>
        <w:t xml:space="preserve">from last night’s CAC, especially </w:t>
      </w:r>
      <w:proofErr w:type="spellStart"/>
      <w:r w:rsidR="002B55B9">
        <w:rPr>
          <w:szCs w:val="24"/>
        </w:rPr>
        <w:t>TGba</w:t>
      </w:r>
      <w:proofErr w:type="spellEnd"/>
      <w:r w:rsidR="002B55B9">
        <w:rPr>
          <w:szCs w:val="24"/>
        </w:rPr>
        <w:t>.</w:t>
      </w:r>
    </w:p>
    <w:p w14:paraId="00906A77" w14:textId="478A3C2D"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8B3BF4">
        <w:rPr>
          <w:b/>
          <w:szCs w:val="24"/>
        </w:rPr>
        <w:t>11-18-2081</w:t>
      </w:r>
      <w:r w:rsidR="003F6F15">
        <w:rPr>
          <w:b/>
          <w:szCs w:val="24"/>
        </w:rPr>
        <w:t>r1</w:t>
      </w:r>
      <w:r w:rsidR="00E11533">
        <w:rPr>
          <w:b/>
          <w:szCs w:val="24"/>
        </w:rPr>
        <w:t xml:space="preserve"> (“Agenda Graphic” tab and the “WG11” tab Monday agenda)</w:t>
      </w:r>
    </w:p>
    <w:p w14:paraId="3F51168C" w14:textId="7F9B627D" w:rsidR="00757C6E" w:rsidRDefault="0002509F" w:rsidP="002F0170">
      <w:pPr>
        <w:widowControl w:val="0"/>
        <w:numPr>
          <w:ilvl w:val="2"/>
          <w:numId w:val="4"/>
        </w:numPr>
        <w:tabs>
          <w:tab w:val="num" w:pos="2520"/>
        </w:tabs>
        <w:rPr>
          <w:szCs w:val="24"/>
        </w:rPr>
      </w:pPr>
      <w:r w:rsidRPr="00F97F06">
        <w:rPr>
          <w:szCs w:val="24"/>
        </w:rPr>
        <w:t xml:space="preserve">Moved: </w:t>
      </w:r>
      <w:r w:rsidR="002B55B9">
        <w:rPr>
          <w:szCs w:val="24"/>
        </w:rPr>
        <w:t xml:space="preserve">Al </w:t>
      </w:r>
      <w:proofErr w:type="spellStart"/>
      <w:r w:rsidR="002B55B9">
        <w:rPr>
          <w:szCs w:val="24"/>
        </w:rPr>
        <w:t>Petrick</w:t>
      </w:r>
      <w:proofErr w:type="spellEnd"/>
      <w:r w:rsidRPr="00F97F06">
        <w:rPr>
          <w:szCs w:val="24"/>
        </w:rPr>
        <w:t>, 2</w:t>
      </w:r>
      <w:r w:rsidRPr="00F97F06">
        <w:rPr>
          <w:szCs w:val="24"/>
          <w:vertAlign w:val="superscript"/>
        </w:rPr>
        <w:t>nd</w:t>
      </w:r>
      <w:r w:rsidR="002F0170">
        <w:rPr>
          <w:szCs w:val="24"/>
        </w:rPr>
        <w:t xml:space="preserve">: </w:t>
      </w:r>
      <w:r w:rsidR="002B55B9">
        <w:rPr>
          <w:szCs w:val="24"/>
        </w:rPr>
        <w:t>Jim Lansford</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20B3E934" w:rsidR="003B60A2" w:rsidRPr="003B60A2" w:rsidRDefault="000F6B82" w:rsidP="003B60A2">
      <w:pPr>
        <w:widowControl w:val="0"/>
        <w:numPr>
          <w:ilvl w:val="0"/>
          <w:numId w:val="4"/>
        </w:numPr>
        <w:tabs>
          <w:tab w:val="num" w:pos="2520"/>
        </w:tabs>
        <w:rPr>
          <w:szCs w:val="24"/>
        </w:rPr>
      </w:pPr>
      <w:r>
        <w:rPr>
          <w:b/>
          <w:sz w:val="32"/>
          <w:szCs w:val="32"/>
          <w:u w:val="single"/>
        </w:rPr>
        <w:t>November</w:t>
      </w:r>
      <w:r w:rsidR="00DB748E">
        <w:rPr>
          <w:b/>
          <w:sz w:val="32"/>
          <w:szCs w:val="32"/>
          <w:u w:val="single"/>
        </w:rPr>
        <w:t xml:space="preserve"> </w:t>
      </w:r>
      <w:r>
        <w:rPr>
          <w:b/>
          <w:sz w:val="32"/>
          <w:szCs w:val="32"/>
          <w:u w:val="single"/>
        </w:rPr>
        <w:t>2018</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DC24964"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approve the Bangkok November</w:t>
      </w:r>
      <w:r w:rsidR="008C6913">
        <w:rPr>
          <w:b/>
          <w:szCs w:val="24"/>
        </w:rPr>
        <w:t xml:space="preserve"> </w:t>
      </w:r>
      <w:r w:rsidR="000F6B82">
        <w:rPr>
          <w:b/>
          <w:szCs w:val="24"/>
        </w:rPr>
        <w:t>2018</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165516">
        <w:rPr>
          <w:b/>
          <w:szCs w:val="24"/>
        </w:rPr>
        <w:t>11-18-</w:t>
      </w:r>
      <w:r w:rsidR="000F6B82">
        <w:rPr>
          <w:b/>
          <w:szCs w:val="24"/>
        </w:rPr>
        <w:t>1730</w:t>
      </w:r>
      <w:r w:rsidR="009F734F">
        <w:rPr>
          <w:b/>
          <w:szCs w:val="24"/>
        </w:rPr>
        <w:t>r1</w:t>
      </w:r>
    </w:p>
    <w:p w14:paraId="5AAEDDAC" w14:textId="43B509A6"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D1718A">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572ED63F"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1028C3">
        <w:rPr>
          <w:szCs w:val="24"/>
        </w:rPr>
        <w:t>8</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497CBAB8"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Pr>
          <w:szCs w:val="24"/>
        </w:rPr>
        <w:t>’s s</w:t>
      </w:r>
      <w:r w:rsidR="00E116B5">
        <w:rPr>
          <w:szCs w:val="24"/>
        </w:rPr>
        <w:t>ession at 10:30</w:t>
      </w:r>
      <w:r w:rsidR="001370C4">
        <w:rPr>
          <w:szCs w:val="24"/>
        </w:rPr>
        <w:t>am</w:t>
      </w:r>
      <w:r w:rsidR="00E116B5">
        <w:rPr>
          <w:szCs w:val="24"/>
        </w:rPr>
        <w:t>.</w:t>
      </w:r>
    </w:p>
    <w:p w14:paraId="6A19C3D3" w14:textId="77777777" w:rsidR="00F97F06" w:rsidRPr="0015639B" w:rsidRDefault="00F97F06" w:rsidP="00F97F06">
      <w:pPr>
        <w:widowControl w:val="0"/>
        <w:rPr>
          <w:szCs w:val="24"/>
        </w:rPr>
      </w:pPr>
    </w:p>
    <w:p w14:paraId="797A6A50" w14:textId="06A78B48"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104E80">
        <w:rPr>
          <w:szCs w:val="24"/>
          <w:u w:val="single"/>
        </w:rPr>
        <w:t>11-18</w:t>
      </w:r>
      <w:r w:rsidR="003B0F0E">
        <w:rPr>
          <w:szCs w:val="24"/>
          <w:u w:val="single"/>
        </w:rPr>
        <w:t>-</w:t>
      </w:r>
      <w:r w:rsidR="001028C3">
        <w:rPr>
          <w:szCs w:val="24"/>
          <w:u w:val="single"/>
        </w:rPr>
        <w:t>2134r0</w:t>
      </w:r>
      <w:r w:rsidRPr="003F1875">
        <w:rPr>
          <w:szCs w:val="24"/>
          <w:u w:val="single"/>
        </w:rPr>
        <w:t>)</w:t>
      </w:r>
    </w:p>
    <w:p w14:paraId="2ADB8BB8" w14:textId="7E9CAC09" w:rsidR="00F855E0" w:rsidRDefault="00F855E0" w:rsidP="00F855E0">
      <w:pPr>
        <w:widowControl w:val="0"/>
        <w:ind w:left="792"/>
        <w:rPr>
          <w:szCs w:val="24"/>
        </w:rPr>
      </w:pPr>
    </w:p>
    <w:p w14:paraId="7F0711A8" w14:textId="1968DFB5"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77777777" w:rsidR="0030690D" w:rsidRPr="0030690D" w:rsidRDefault="00065A38" w:rsidP="0030690D">
      <w:pPr>
        <w:widowControl w:val="0"/>
        <w:numPr>
          <w:ilvl w:val="1"/>
          <w:numId w:val="4"/>
        </w:numPr>
        <w:rPr>
          <w:szCs w:val="24"/>
        </w:rPr>
      </w:pPr>
      <w:hyperlink r:id="rId18" w:history="1">
        <w:r w:rsidR="00F97F06" w:rsidRPr="0015639B">
          <w:rPr>
            <w:rStyle w:val="Hyperlink"/>
            <w:szCs w:val="24"/>
          </w:rPr>
          <w:t>http://standards.ieee.org/board/pat/pat-slideset.ppt</w:t>
        </w:r>
      </w:hyperlink>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675AE297" w:rsidR="005C086E" w:rsidRPr="005C086E" w:rsidRDefault="005C086E" w:rsidP="005C086E">
      <w:pPr>
        <w:widowControl w:val="0"/>
        <w:numPr>
          <w:ilvl w:val="1"/>
          <w:numId w:val="4"/>
        </w:numPr>
        <w:rPr>
          <w:szCs w:val="24"/>
        </w:rPr>
      </w:pPr>
      <w:r>
        <w:rPr>
          <w:szCs w:val="24"/>
        </w:rPr>
        <w:t xml:space="preserve">VC2: The slide about IEEE 802 meeting participation was also </w:t>
      </w:r>
      <w:r w:rsidR="00F706BF">
        <w:rPr>
          <w:szCs w:val="24"/>
        </w:rPr>
        <w:t>read</w:t>
      </w:r>
      <w:r>
        <w:rPr>
          <w:szCs w:val="24"/>
        </w:rPr>
        <w:t>.</w:t>
      </w:r>
    </w:p>
    <w:p w14:paraId="3EDA5012" w14:textId="58DD5EF9" w:rsidR="00374566" w:rsidRDefault="00AB3B30" w:rsidP="003350F5">
      <w:pPr>
        <w:widowControl w:val="0"/>
        <w:numPr>
          <w:ilvl w:val="1"/>
          <w:numId w:val="4"/>
        </w:numPr>
        <w:rPr>
          <w:szCs w:val="24"/>
        </w:rPr>
      </w:pPr>
      <w:r>
        <w:rPr>
          <w:szCs w:val="24"/>
        </w:rPr>
        <w:t>VC2</w:t>
      </w:r>
      <w:r w:rsidR="00F97F06" w:rsidRPr="0030690D">
        <w:rPr>
          <w:szCs w:val="24"/>
        </w:rPr>
        <w:t xml:space="preserve">: </w:t>
      </w:r>
      <w:r w:rsidR="00F706BF">
        <w:rPr>
          <w:szCs w:val="24"/>
        </w:rPr>
        <w:t>R</w:t>
      </w:r>
      <w:r w:rsidR="00F97F06" w:rsidRPr="0030690D">
        <w:rPr>
          <w:szCs w:val="24"/>
        </w:rPr>
        <w:t>ead out other policies and procedures for the meeting.</w:t>
      </w:r>
      <w:r w:rsidR="009D49DA">
        <w:rPr>
          <w:szCs w:val="24"/>
        </w:rPr>
        <w:t xml:space="preserve"> </w:t>
      </w:r>
      <w:r w:rsidR="00374566">
        <w:rPr>
          <w:szCs w:val="24"/>
        </w:rPr>
        <w:t>Please note the slide about the valid abstain response in ballots.</w:t>
      </w:r>
    </w:p>
    <w:p w14:paraId="3F916739" w14:textId="6233E7D6" w:rsidR="00A9355C" w:rsidRDefault="00A9355C" w:rsidP="003350F5">
      <w:pPr>
        <w:widowControl w:val="0"/>
        <w:numPr>
          <w:ilvl w:val="1"/>
          <w:numId w:val="4"/>
        </w:numPr>
        <w:rPr>
          <w:szCs w:val="24"/>
        </w:rPr>
      </w:pPr>
      <w:r>
        <w:rPr>
          <w:szCs w:val="24"/>
        </w:rPr>
        <w:t>VC1: Please contact the VC1 if you have a typo in any document titles or wish to remove a document number. They can assist with changing document parameters.</w:t>
      </w:r>
    </w:p>
    <w:p w14:paraId="633810A8" w14:textId="77777777" w:rsidR="00CA1053" w:rsidRDefault="00CA1053" w:rsidP="00CA1053">
      <w:pPr>
        <w:widowControl w:val="0"/>
        <w:rPr>
          <w:szCs w:val="24"/>
        </w:rPr>
      </w:pPr>
    </w:p>
    <w:p w14:paraId="560D57E5" w14:textId="260D4C68"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(11-18-2082r0</w:t>
      </w:r>
      <w:r w:rsidR="00A11219" w:rsidRPr="00A11219">
        <w:rPr>
          <w:szCs w:val="24"/>
        </w:rPr>
        <w:t>)</w:t>
      </w:r>
    </w:p>
    <w:p w14:paraId="58F1C607" w14:textId="77777777" w:rsidR="00DD34E9" w:rsidRDefault="00DD34E9" w:rsidP="00C6175E">
      <w:pPr>
        <w:widowControl w:val="0"/>
        <w:rPr>
          <w:szCs w:val="24"/>
        </w:rPr>
      </w:pPr>
    </w:p>
    <w:p w14:paraId="4E46F294" w14:textId="29FD637D"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#4</w:t>
      </w:r>
      <w:r w:rsidRPr="00A11219">
        <w:rPr>
          <w:szCs w:val="24"/>
        </w:rPr>
        <w:t>)</w:t>
      </w:r>
    </w:p>
    <w:p w14:paraId="3AB95934" w14:textId="6687CD12" w:rsidR="00F95A19" w:rsidRPr="00F95A19" w:rsidRDefault="008A72F5" w:rsidP="00F95A19">
      <w:pPr>
        <w:widowControl w:val="0"/>
        <w:numPr>
          <w:ilvl w:val="2"/>
          <w:numId w:val="4"/>
        </w:numPr>
        <w:rPr>
          <w:szCs w:val="24"/>
        </w:rPr>
      </w:pPr>
      <w:r>
        <w:rPr>
          <w:szCs w:val="24"/>
        </w:rPr>
        <w:t xml:space="preserve">Chair: </w:t>
      </w:r>
      <w:r w:rsidR="00F95A19">
        <w:rPr>
          <w:szCs w:val="24"/>
        </w:rPr>
        <w:t>There are two liaisons regarding the NGV (802.11bd) topic. There is another for the 3GPP LAA topic and one about a potential 3GPP/IEEE 802.11 joint meeting in July 2019.</w:t>
      </w:r>
    </w:p>
    <w:p w14:paraId="266FAB0E" w14:textId="77777777" w:rsidR="00A11219" w:rsidRDefault="00A11219" w:rsidP="00DB40D8">
      <w:pPr>
        <w:widowControl w:val="0"/>
        <w:rPr>
          <w:szCs w:val="24"/>
        </w:rPr>
      </w:pPr>
    </w:p>
    <w:p w14:paraId="0451CCAA" w14:textId="280BDC5A"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3CC18022"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following items on the slide</w:t>
      </w:r>
      <w:r w:rsidR="00F95A19">
        <w:rPr>
          <w:szCs w:val="24"/>
        </w:rPr>
        <w:t>s</w:t>
      </w:r>
      <w:r w:rsidR="001A06A7">
        <w:rPr>
          <w:szCs w:val="24"/>
        </w:rPr>
        <w:t xml:space="preserve">. </w:t>
      </w:r>
    </w:p>
    <w:p w14:paraId="0DE1E411" w14:textId="572BFD98" w:rsidR="00A41FCC" w:rsidRPr="00A41FCC" w:rsidRDefault="00A41FCC" w:rsidP="00A41FCC">
      <w:pPr>
        <w:widowControl w:val="0"/>
        <w:rPr>
          <w:szCs w:val="24"/>
        </w:rPr>
      </w:pPr>
    </w:p>
    <w:p w14:paraId="381E0E4E" w14:textId="512C9588"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CD157B" w:rsidRPr="00FB2233">
        <w:rPr>
          <w:b/>
          <w:bCs/>
          <w:sz w:val="32"/>
          <w:szCs w:val="32"/>
          <w:u w:val="single"/>
        </w:rPr>
        <w:t xml:space="preserve"> </w:t>
      </w:r>
      <w:r w:rsidR="00F95A19">
        <w:rPr>
          <w:bCs/>
          <w:szCs w:val="24"/>
        </w:rPr>
        <w:t>(11-18-2082r0</w:t>
      </w:r>
      <w:r w:rsidR="00CD157B" w:rsidRPr="00FB2233">
        <w:rPr>
          <w:bCs/>
          <w:szCs w:val="24"/>
        </w:rPr>
        <w:t>)</w:t>
      </w:r>
    </w:p>
    <w:p w14:paraId="3789B9FD" w14:textId="77777777" w:rsidR="00CD157B" w:rsidRPr="00FB2233" w:rsidRDefault="00CD157B" w:rsidP="00FB2233">
      <w:pPr>
        <w:widowControl w:val="0"/>
        <w:ind w:left="360"/>
        <w:rPr>
          <w:b/>
          <w:szCs w:val="24"/>
          <w:u w:val="single"/>
        </w:rPr>
      </w:pPr>
    </w:p>
    <w:p w14:paraId="3579198D" w14:textId="36716071"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 xml:space="preserve">(11-18-1390r0 slide </w:t>
      </w:r>
      <w:r w:rsidR="00F95A19">
        <w:rPr>
          <w:szCs w:val="24"/>
        </w:rPr>
        <w:t>#</w:t>
      </w:r>
      <w:r w:rsidRPr="00FB2233">
        <w:rPr>
          <w:szCs w:val="24"/>
        </w:rPr>
        <w:t>7)</w:t>
      </w:r>
    </w:p>
    <w:p w14:paraId="354E7230" w14:textId="77777777" w:rsidR="00BC6BE2" w:rsidRPr="00FB2233" w:rsidRDefault="00BC6BE2" w:rsidP="00FB2233">
      <w:pPr>
        <w:widowControl w:val="0"/>
        <w:ind w:left="792"/>
        <w:rPr>
          <w:b/>
          <w:szCs w:val="24"/>
        </w:rPr>
      </w:pPr>
    </w:p>
    <w:p w14:paraId="03A69A0D" w14:textId="021DFEB5" w:rsidR="00CD157B" w:rsidRPr="00FB2233" w:rsidRDefault="00CD157B" w:rsidP="00FB2233">
      <w:pPr>
        <w:widowControl w:val="0"/>
        <w:numPr>
          <w:ilvl w:val="1"/>
          <w:numId w:val="4"/>
        </w:numPr>
        <w:rPr>
          <w:b/>
          <w:szCs w:val="24"/>
        </w:rPr>
      </w:pPr>
      <w:r w:rsidRPr="00CD157B">
        <w:rPr>
          <w:b/>
          <w:szCs w:val="24"/>
        </w:rPr>
        <w:t>Joint meetings &amp; Reciprocal Credit/802.18, 802.19 details</w:t>
      </w:r>
      <w:r>
        <w:rPr>
          <w:b/>
          <w:szCs w:val="24"/>
        </w:rPr>
        <w:t xml:space="preserve"> </w:t>
      </w:r>
      <w:r w:rsidR="00F95A19">
        <w:rPr>
          <w:szCs w:val="24"/>
        </w:rPr>
        <w:t xml:space="preserve">(slides #9, </w:t>
      </w:r>
      <w:r w:rsidR="006C3682">
        <w:rPr>
          <w:szCs w:val="24"/>
        </w:rPr>
        <w:t>#10</w:t>
      </w:r>
      <w:r w:rsidRPr="00FB2233">
        <w:rPr>
          <w:szCs w:val="24"/>
        </w:rPr>
        <w:t>)</w:t>
      </w:r>
    </w:p>
    <w:p w14:paraId="17AC10AD" w14:textId="304FF8A6" w:rsidR="00BC6BE2" w:rsidRPr="00C34C98" w:rsidRDefault="00ED7E9A" w:rsidP="00FB2233">
      <w:pPr>
        <w:widowControl w:val="0"/>
        <w:ind w:left="1224"/>
        <w:rPr>
          <w:szCs w:val="24"/>
        </w:rPr>
      </w:pPr>
      <w:r>
        <w:rPr>
          <w:szCs w:val="24"/>
        </w:rPr>
        <w:t>Reminder that there are topics relevant to IEEE 802.11 to be covered in IEEE 802.18 and IEEE 802.19 this week.</w:t>
      </w:r>
    </w:p>
    <w:p w14:paraId="69D26CDD" w14:textId="77777777" w:rsidR="00DB40D8" w:rsidRPr="00C578C8" w:rsidRDefault="00DB40D8" w:rsidP="00FB2233">
      <w:pPr>
        <w:widowControl w:val="0"/>
        <w:rPr>
          <w:szCs w:val="24"/>
        </w:rPr>
      </w:pPr>
    </w:p>
    <w:p w14:paraId="37F191BE" w14:textId="6BB54FA5" w:rsidR="00F76726" w:rsidRPr="00F76726" w:rsidRDefault="00F44211" w:rsidP="00F76726">
      <w:pPr>
        <w:widowControl w:val="0"/>
        <w:numPr>
          <w:ilvl w:val="1"/>
          <w:numId w:val="4"/>
        </w:numPr>
        <w:rPr>
          <w:b/>
          <w:szCs w:val="24"/>
        </w:rPr>
      </w:pPr>
      <w:r>
        <w:rPr>
          <w:b/>
          <w:szCs w:val="24"/>
        </w:rPr>
        <w:t>“Top 10” items for the week</w:t>
      </w:r>
      <w:r w:rsidR="00492B76" w:rsidRPr="00F57BAB">
        <w:rPr>
          <w:szCs w:val="24"/>
        </w:rPr>
        <w:t xml:space="preserve"> </w:t>
      </w:r>
      <w:r w:rsidR="00985AEF" w:rsidRPr="00F57BAB">
        <w:rPr>
          <w:szCs w:val="24"/>
        </w:rPr>
        <w:t>(</w:t>
      </w:r>
      <w:r w:rsidR="00BE31D8">
        <w:rPr>
          <w:szCs w:val="24"/>
        </w:rPr>
        <w:t>11-18-2139r0 slide #</w:t>
      </w:r>
      <w:r w:rsidR="00494045">
        <w:rPr>
          <w:szCs w:val="24"/>
        </w:rPr>
        <w:t>4</w:t>
      </w:r>
      <w:r w:rsidR="00985AEF" w:rsidRPr="00F57BAB">
        <w:rPr>
          <w:szCs w:val="24"/>
        </w:rPr>
        <w:t>)</w:t>
      </w:r>
    </w:p>
    <w:p w14:paraId="5AB0952E" w14:textId="0F5668DF" w:rsidR="00A11219" w:rsidRDefault="00C22A42" w:rsidP="00C6175E">
      <w:pPr>
        <w:widowControl w:val="0"/>
        <w:numPr>
          <w:ilvl w:val="2"/>
          <w:numId w:val="4"/>
        </w:numPr>
        <w:rPr>
          <w:szCs w:val="24"/>
        </w:rPr>
      </w:pPr>
      <w:r>
        <w:rPr>
          <w:szCs w:val="24"/>
        </w:rPr>
        <w:t xml:space="preserve">Each registered attendee </w:t>
      </w:r>
      <w:r w:rsidR="00A11219">
        <w:rPr>
          <w:szCs w:val="24"/>
        </w:rPr>
        <w:t>should have all received the “top 10” items email about this week.</w:t>
      </w:r>
    </w:p>
    <w:p w14:paraId="1E1F2AC6" w14:textId="392F6811" w:rsidR="00A11219" w:rsidRDefault="00A11219" w:rsidP="00C6175E">
      <w:pPr>
        <w:widowControl w:val="0"/>
        <w:numPr>
          <w:ilvl w:val="2"/>
          <w:numId w:val="4"/>
        </w:numPr>
        <w:rPr>
          <w:szCs w:val="24"/>
        </w:rPr>
      </w:pPr>
      <w:r>
        <w:rPr>
          <w:szCs w:val="24"/>
        </w:rPr>
        <w:t>Slide</w:t>
      </w:r>
      <w:r w:rsidR="00BE31D8">
        <w:rPr>
          <w:szCs w:val="24"/>
        </w:rPr>
        <w:t xml:space="preserve"> #</w:t>
      </w:r>
      <w:r w:rsidR="00494045">
        <w:rPr>
          <w:szCs w:val="24"/>
        </w:rPr>
        <w:t>11</w:t>
      </w:r>
      <w:r w:rsidR="00A51788">
        <w:rPr>
          <w:szCs w:val="24"/>
        </w:rPr>
        <w:t xml:space="preserve"> </w:t>
      </w:r>
      <w:r>
        <w:rPr>
          <w:szCs w:val="24"/>
        </w:rPr>
        <w:t>describes the social on Wednesday.</w:t>
      </w:r>
    </w:p>
    <w:p w14:paraId="0536DA8F" w14:textId="7C7211BA" w:rsidR="00A11219" w:rsidRDefault="009E57D8" w:rsidP="00C6175E">
      <w:pPr>
        <w:widowControl w:val="0"/>
        <w:numPr>
          <w:ilvl w:val="2"/>
          <w:numId w:val="4"/>
        </w:numPr>
        <w:rPr>
          <w:szCs w:val="24"/>
        </w:rPr>
      </w:pPr>
      <w:proofErr w:type="spellStart"/>
      <w:r>
        <w:rPr>
          <w:szCs w:val="24"/>
        </w:rPr>
        <w:t>Linespeed</w:t>
      </w:r>
      <w:proofErr w:type="spellEnd"/>
      <w:r>
        <w:rPr>
          <w:szCs w:val="24"/>
        </w:rPr>
        <w:t xml:space="preserve"> are managing </w:t>
      </w:r>
      <w:r w:rsidR="00BE31D8">
        <w:rPr>
          <w:szCs w:val="24"/>
        </w:rPr>
        <w:t xml:space="preserve">most of </w:t>
      </w:r>
      <w:r>
        <w:rPr>
          <w:szCs w:val="24"/>
        </w:rPr>
        <w:t>the projectors this week.</w:t>
      </w:r>
      <w:r w:rsidR="005A0082">
        <w:rPr>
          <w:szCs w:val="24"/>
        </w:rPr>
        <w:t xml:space="preserve"> Please can you all remember to power them down at the end of each meeting. They have a network helpdesk outside in the hall way area.</w:t>
      </w:r>
    </w:p>
    <w:p w14:paraId="4BC11FF3" w14:textId="77777777" w:rsidR="00BC6BE2" w:rsidRDefault="00BC6BE2" w:rsidP="00FB2233">
      <w:pPr>
        <w:widowControl w:val="0"/>
        <w:ind w:left="720"/>
        <w:rPr>
          <w:szCs w:val="24"/>
        </w:rPr>
      </w:pPr>
    </w:p>
    <w:p w14:paraId="72324492" w14:textId="7AAA64F8"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E7555B">
        <w:rPr>
          <w:szCs w:val="24"/>
        </w:rPr>
        <w:t>11-18-2139r0</w:t>
      </w:r>
      <w:r>
        <w:rPr>
          <w:szCs w:val="24"/>
        </w:rPr>
        <w:t xml:space="preserve"> </w:t>
      </w:r>
      <w:r w:rsidR="00E7555B">
        <w:rPr>
          <w:bCs/>
          <w:szCs w:val="24"/>
          <w:lang w:val="en-GB"/>
        </w:rPr>
        <w:t>slide #12</w:t>
      </w:r>
      <w:r w:rsidRPr="00FB2233">
        <w:rPr>
          <w:bCs/>
          <w:szCs w:val="24"/>
          <w:lang w:val="en-GB"/>
        </w:rPr>
        <w:t>)</w:t>
      </w:r>
    </w:p>
    <w:p w14:paraId="73F18B45" w14:textId="706B2221" w:rsidR="00C22A42" w:rsidRDefault="00C22A42" w:rsidP="00C578C8">
      <w:pPr>
        <w:widowControl w:val="0"/>
        <w:numPr>
          <w:ilvl w:val="2"/>
          <w:numId w:val="4"/>
        </w:numPr>
        <w:rPr>
          <w:szCs w:val="24"/>
        </w:rPr>
      </w:pPr>
      <w:r>
        <w:rPr>
          <w:szCs w:val="24"/>
        </w:rPr>
        <w:t>this slide shows information about other WG meetings, future meetings and logistics this week.</w:t>
      </w:r>
    </w:p>
    <w:p w14:paraId="5D7C10F9" w14:textId="5BF2BEC0" w:rsidR="00237BA7" w:rsidRDefault="00237BA7" w:rsidP="00C6175E">
      <w:pPr>
        <w:widowControl w:val="0"/>
        <w:numPr>
          <w:ilvl w:val="2"/>
          <w:numId w:val="4"/>
        </w:numPr>
        <w:rPr>
          <w:szCs w:val="24"/>
        </w:rPr>
      </w:pPr>
      <w:r>
        <w:rPr>
          <w:szCs w:val="24"/>
        </w:rPr>
        <w:t>Please use the online schedule for the room allocations this week.</w:t>
      </w:r>
    </w:p>
    <w:p w14:paraId="4970EB1B" w14:textId="09532E9A" w:rsidR="00DD34E9" w:rsidRDefault="00F76726" w:rsidP="00C6175E">
      <w:pPr>
        <w:widowControl w:val="0"/>
        <w:numPr>
          <w:ilvl w:val="2"/>
          <w:numId w:val="4"/>
        </w:numPr>
        <w:rPr>
          <w:szCs w:val="24"/>
        </w:rPr>
      </w:pPr>
      <w:r>
        <w:rPr>
          <w:szCs w:val="24"/>
        </w:rPr>
        <w:t xml:space="preserve">Please remember to record your attendance for each </w:t>
      </w:r>
      <w:proofErr w:type="gramStart"/>
      <w:r>
        <w:rPr>
          <w:szCs w:val="24"/>
        </w:rPr>
        <w:t>2 hour</w:t>
      </w:r>
      <w:proofErr w:type="gramEnd"/>
      <w:r>
        <w:rPr>
          <w:szCs w:val="24"/>
        </w:rPr>
        <w:t xml:space="preserve"> slot during the week.</w:t>
      </w:r>
    </w:p>
    <w:p w14:paraId="1B95D72A" w14:textId="4AF387DE"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7BB01A46" w14:textId="77777777" w:rsidR="00BC6BE2" w:rsidRDefault="00BC6BE2" w:rsidP="00FB2233">
      <w:pPr>
        <w:widowControl w:val="0"/>
        <w:ind w:left="720"/>
        <w:rPr>
          <w:szCs w:val="24"/>
        </w:rPr>
      </w:pPr>
    </w:p>
    <w:p w14:paraId="509F261B" w14:textId="116B2F06" w:rsidR="00C22A42" w:rsidRPr="0002094F" w:rsidRDefault="00C22A42" w:rsidP="00C22A42">
      <w:pPr>
        <w:widowControl w:val="0"/>
        <w:numPr>
          <w:ilvl w:val="1"/>
          <w:numId w:val="4"/>
        </w:numPr>
        <w:rPr>
          <w:szCs w:val="24"/>
        </w:rPr>
      </w:pPr>
      <w:r w:rsidRPr="00C22A42">
        <w:rPr>
          <w:b/>
          <w:bCs/>
          <w:szCs w:val="24"/>
          <w:lang w:val="en-GB"/>
        </w:rPr>
        <w:t>M3.4 Meeting Room Locations</w:t>
      </w:r>
      <w:r w:rsidRPr="00FB2233">
        <w:rPr>
          <w:bCs/>
          <w:szCs w:val="24"/>
          <w:lang w:val="en-GB"/>
        </w:rPr>
        <w:t xml:space="preserve"> (</w:t>
      </w:r>
      <w:r w:rsidR="00E7555B">
        <w:rPr>
          <w:szCs w:val="24"/>
        </w:rPr>
        <w:t xml:space="preserve">11-18-2139r0 </w:t>
      </w:r>
      <w:r w:rsidR="00E7555B">
        <w:rPr>
          <w:bCs/>
          <w:szCs w:val="24"/>
          <w:lang w:val="en-GB"/>
        </w:rPr>
        <w:t>slide #14</w:t>
      </w:r>
      <w:r w:rsidRPr="0002094F">
        <w:rPr>
          <w:bCs/>
          <w:szCs w:val="24"/>
          <w:lang w:val="en-GB"/>
        </w:rPr>
        <w:t>)</w:t>
      </w:r>
    </w:p>
    <w:p w14:paraId="37354B86" w14:textId="55A012A9" w:rsidR="00C22A42" w:rsidRDefault="00CD157B" w:rsidP="00CD157B">
      <w:pPr>
        <w:widowControl w:val="0"/>
        <w:numPr>
          <w:ilvl w:val="2"/>
          <w:numId w:val="4"/>
        </w:numPr>
        <w:rPr>
          <w:szCs w:val="24"/>
        </w:rPr>
      </w:pPr>
      <w:r>
        <w:rPr>
          <w:szCs w:val="24"/>
        </w:rPr>
        <w:t>Slide #</w:t>
      </w:r>
      <w:r w:rsidR="00C22A42">
        <w:rPr>
          <w:szCs w:val="24"/>
        </w:rPr>
        <w:t>1</w:t>
      </w:r>
      <w:r>
        <w:rPr>
          <w:szCs w:val="24"/>
        </w:rPr>
        <w:t xml:space="preserve">5 shows </w:t>
      </w:r>
      <w:r w:rsidR="00C22A42">
        <w:rPr>
          <w:szCs w:val="24"/>
        </w:rPr>
        <w:t xml:space="preserve">Meeting </w:t>
      </w:r>
      <w:r w:rsidRPr="00C34C98">
        <w:rPr>
          <w:szCs w:val="24"/>
        </w:rPr>
        <w:t>room layout</w:t>
      </w:r>
    </w:p>
    <w:p w14:paraId="78F8B3A2" w14:textId="77777777" w:rsidR="00494045" w:rsidRDefault="00494045" w:rsidP="00494045">
      <w:pPr>
        <w:widowControl w:val="0"/>
        <w:rPr>
          <w:szCs w:val="24"/>
        </w:rPr>
      </w:pPr>
    </w:p>
    <w:p w14:paraId="27D70F53" w14:textId="5C58C6EB" w:rsidR="00C22A42" w:rsidRDefault="00C22A42" w:rsidP="00FB2233">
      <w:pPr>
        <w:widowControl w:val="0"/>
        <w:numPr>
          <w:ilvl w:val="1"/>
          <w:numId w:val="4"/>
        </w:numPr>
        <w:rPr>
          <w:b/>
          <w:bCs/>
          <w:szCs w:val="24"/>
          <w:lang w:val="en-GB"/>
        </w:rPr>
      </w:pPr>
      <w:r w:rsidRPr="00FB2233">
        <w:rPr>
          <w:b/>
          <w:szCs w:val="24"/>
        </w:rPr>
        <w:t>M3.6</w:t>
      </w:r>
      <w:r w:rsidRPr="00C578C8">
        <w:rPr>
          <w:b/>
          <w:bCs/>
          <w:szCs w:val="24"/>
        </w:rPr>
        <w:t xml:space="preserve"> </w:t>
      </w:r>
      <w:r w:rsidRPr="00C578C8">
        <w:rPr>
          <w:b/>
          <w:bCs/>
          <w:szCs w:val="24"/>
          <w:lang w:val="en-GB"/>
        </w:rPr>
        <w:t>Meeting</w:t>
      </w:r>
      <w:r w:rsidRPr="00C22A42">
        <w:rPr>
          <w:b/>
          <w:bCs/>
          <w:szCs w:val="24"/>
          <w:lang w:val="en-GB"/>
        </w:rPr>
        <w:t xml:space="preserve"> registration</w:t>
      </w:r>
      <w:r>
        <w:rPr>
          <w:b/>
          <w:bCs/>
          <w:szCs w:val="24"/>
          <w:lang w:val="en-GB"/>
        </w:rPr>
        <w:t xml:space="preserve"> (</w:t>
      </w:r>
      <w:r w:rsidR="007E27D4">
        <w:rPr>
          <w:szCs w:val="24"/>
        </w:rPr>
        <w:t xml:space="preserve">11-18-2139r0 </w:t>
      </w:r>
      <w:r w:rsidR="007E27D4">
        <w:rPr>
          <w:bCs/>
          <w:szCs w:val="24"/>
          <w:lang w:val="en-GB"/>
        </w:rPr>
        <w:t>slide #</w:t>
      </w:r>
      <w:r w:rsidR="00494045">
        <w:rPr>
          <w:bCs/>
          <w:szCs w:val="24"/>
          <w:lang w:val="en-GB"/>
        </w:rPr>
        <w:t>15</w:t>
      </w:r>
      <w:r>
        <w:rPr>
          <w:szCs w:val="24"/>
        </w:rPr>
        <w:t>)</w:t>
      </w:r>
    </w:p>
    <w:p w14:paraId="0073B5F4" w14:textId="38520549" w:rsidR="00C22A42" w:rsidRDefault="007E27D4" w:rsidP="00C22A42">
      <w:pPr>
        <w:widowControl w:val="0"/>
        <w:numPr>
          <w:ilvl w:val="2"/>
          <w:numId w:val="4"/>
        </w:numPr>
        <w:rPr>
          <w:szCs w:val="24"/>
        </w:rPr>
      </w:pPr>
      <w:r>
        <w:rPr>
          <w:szCs w:val="24"/>
        </w:rPr>
        <w:t xml:space="preserve">There are about </w:t>
      </w:r>
      <w:r w:rsidR="00494045">
        <w:rPr>
          <w:szCs w:val="24"/>
        </w:rPr>
        <w:t>290</w:t>
      </w:r>
      <w:r w:rsidR="00C22A42">
        <w:rPr>
          <w:szCs w:val="24"/>
        </w:rPr>
        <w:t xml:space="preserve"> registered people for this week’s meeting.</w:t>
      </w:r>
    </w:p>
    <w:p w14:paraId="5566F13F" w14:textId="77777777" w:rsidR="00BC6BE2" w:rsidRDefault="00BC6BE2" w:rsidP="00FB2233">
      <w:pPr>
        <w:widowControl w:val="0"/>
        <w:ind w:left="720"/>
        <w:rPr>
          <w:szCs w:val="24"/>
        </w:rPr>
      </w:pPr>
    </w:p>
    <w:p w14:paraId="5E6C32FC" w14:textId="543097D4" w:rsidR="00CD157B" w:rsidRDefault="00C22A42" w:rsidP="00FB2233">
      <w:pPr>
        <w:widowControl w:val="0"/>
        <w:numPr>
          <w:ilvl w:val="1"/>
          <w:numId w:val="4"/>
        </w:numPr>
        <w:rPr>
          <w:szCs w:val="24"/>
        </w:rPr>
      </w:pPr>
      <w:r w:rsidRPr="00FB2233">
        <w:rPr>
          <w:b/>
          <w:szCs w:val="24"/>
        </w:rPr>
        <w:t>M3.7</w:t>
      </w:r>
      <w:r w:rsidRPr="00C578C8">
        <w:rPr>
          <w:b/>
          <w:bCs/>
          <w:szCs w:val="24"/>
        </w:rPr>
        <w:t xml:space="preserve"> </w:t>
      </w:r>
      <w:r w:rsidRPr="00FB2233">
        <w:rPr>
          <w:b/>
          <w:szCs w:val="24"/>
        </w:rPr>
        <w:t>Recording attendance</w:t>
      </w:r>
      <w:r>
        <w:rPr>
          <w:szCs w:val="24"/>
        </w:rPr>
        <w:t xml:space="preserve"> (</w:t>
      </w:r>
      <w:r w:rsidR="007E27D4">
        <w:rPr>
          <w:szCs w:val="24"/>
        </w:rPr>
        <w:t xml:space="preserve">11-18-2139r0 </w:t>
      </w:r>
      <w:r w:rsidR="007E27D4">
        <w:rPr>
          <w:bCs/>
          <w:szCs w:val="24"/>
          <w:lang w:val="en-GB"/>
        </w:rPr>
        <w:t>slide #</w:t>
      </w:r>
      <w:r w:rsidR="00494045">
        <w:rPr>
          <w:bCs/>
          <w:szCs w:val="24"/>
          <w:lang w:val="en-GB"/>
        </w:rPr>
        <w:t>16</w:t>
      </w:r>
      <w:r>
        <w:rPr>
          <w:szCs w:val="24"/>
        </w:rPr>
        <w:t>)</w:t>
      </w:r>
    </w:p>
    <w:p w14:paraId="673D95BA" w14:textId="77777777" w:rsidR="00494045" w:rsidRPr="00C578C8" w:rsidRDefault="00494045" w:rsidP="00494045">
      <w:pPr>
        <w:widowControl w:val="0"/>
        <w:rPr>
          <w:szCs w:val="24"/>
        </w:rPr>
      </w:pPr>
    </w:p>
    <w:p w14:paraId="115253BB" w14:textId="77777777" w:rsidR="00494045" w:rsidRPr="00205106" w:rsidRDefault="00494045" w:rsidP="00494045">
      <w:pPr>
        <w:widowControl w:val="0"/>
        <w:numPr>
          <w:ilvl w:val="1"/>
          <w:numId w:val="4"/>
        </w:numPr>
        <w:rPr>
          <w:b/>
          <w:szCs w:val="24"/>
        </w:rPr>
      </w:pPr>
      <w:r>
        <w:rPr>
          <w:b/>
          <w:szCs w:val="24"/>
        </w:rPr>
        <w:t xml:space="preserve">M3.8 </w:t>
      </w:r>
      <w:r w:rsidRPr="00C578C8">
        <w:rPr>
          <w:b/>
          <w:szCs w:val="24"/>
        </w:rPr>
        <w:t>Local File Document Server information</w:t>
      </w:r>
      <w:r>
        <w:rPr>
          <w:b/>
          <w:szCs w:val="24"/>
        </w:rPr>
        <w:t xml:space="preserve"> </w:t>
      </w:r>
      <w:r>
        <w:rPr>
          <w:szCs w:val="24"/>
        </w:rPr>
        <w:t xml:space="preserve">(11-18-2139r0 </w:t>
      </w:r>
      <w:r>
        <w:rPr>
          <w:bCs/>
          <w:szCs w:val="24"/>
          <w:lang w:val="en-GB"/>
        </w:rPr>
        <w:t>slide #17</w:t>
      </w:r>
      <w:r w:rsidRPr="00F57BAB">
        <w:rPr>
          <w:szCs w:val="24"/>
        </w:rPr>
        <w:t>)</w:t>
      </w:r>
    </w:p>
    <w:p w14:paraId="1E62ED26" w14:textId="77777777" w:rsidR="00494045" w:rsidRDefault="00494045" w:rsidP="00494045">
      <w:pPr>
        <w:widowControl w:val="0"/>
        <w:numPr>
          <w:ilvl w:val="2"/>
          <w:numId w:val="4"/>
        </w:numPr>
        <w:rPr>
          <w:szCs w:val="24"/>
        </w:rPr>
      </w:pPr>
      <w:r w:rsidRPr="00F706BF">
        <w:rPr>
          <w:szCs w:val="24"/>
        </w:rPr>
        <w:t xml:space="preserve">If you want to synchronize all the documents on mentor, please use the local server and not the external link. The IT support company this week is </w:t>
      </w:r>
      <w:proofErr w:type="spellStart"/>
      <w:r w:rsidRPr="00F706BF">
        <w:rPr>
          <w:szCs w:val="24"/>
        </w:rPr>
        <w:t>Linespeed</w:t>
      </w:r>
      <w:proofErr w:type="spellEnd"/>
      <w:r w:rsidRPr="00F706BF">
        <w:rPr>
          <w:szCs w:val="24"/>
        </w:rPr>
        <w:t xml:space="preserve">, so please note the new SSID, links and URLs.  </w:t>
      </w:r>
    </w:p>
    <w:p w14:paraId="5AB88DF0" w14:textId="77777777" w:rsidR="00494045" w:rsidRDefault="00494045" w:rsidP="00494045">
      <w:pPr>
        <w:widowControl w:val="0"/>
        <w:rPr>
          <w:szCs w:val="24"/>
        </w:rPr>
      </w:pPr>
    </w:p>
    <w:p w14:paraId="6032EFBA" w14:textId="77777777" w:rsidR="00494045" w:rsidRDefault="00494045" w:rsidP="00494045">
      <w:pPr>
        <w:widowControl w:val="0"/>
        <w:numPr>
          <w:ilvl w:val="1"/>
          <w:numId w:val="4"/>
        </w:numPr>
        <w:rPr>
          <w:b/>
          <w:bCs/>
          <w:szCs w:val="24"/>
        </w:rPr>
      </w:pPr>
      <w:r>
        <w:rPr>
          <w:b/>
          <w:bCs/>
          <w:szCs w:val="24"/>
        </w:rPr>
        <w:t>M</w:t>
      </w:r>
      <w:r w:rsidRPr="00C22A42">
        <w:rPr>
          <w:b/>
          <w:bCs/>
          <w:szCs w:val="24"/>
        </w:rPr>
        <w:t>3.</w:t>
      </w:r>
      <w:r>
        <w:rPr>
          <w:b/>
          <w:bCs/>
          <w:szCs w:val="24"/>
        </w:rPr>
        <w:t>9</w:t>
      </w:r>
      <w:r w:rsidRPr="00C22A42">
        <w:rPr>
          <w:b/>
          <w:bCs/>
          <w:szCs w:val="24"/>
        </w:rPr>
        <w:t xml:space="preserve"> Next meeting reminder</w:t>
      </w:r>
      <w:r w:rsidRPr="007E27D4">
        <w:rPr>
          <w:bCs/>
          <w:szCs w:val="24"/>
        </w:rPr>
        <w:t xml:space="preserve"> (</w:t>
      </w:r>
      <w:r w:rsidRPr="007E27D4">
        <w:rPr>
          <w:szCs w:val="24"/>
        </w:rPr>
        <w:t>11-</w:t>
      </w:r>
      <w:r>
        <w:rPr>
          <w:szCs w:val="24"/>
        </w:rPr>
        <w:t xml:space="preserve">18-2139r0 </w:t>
      </w:r>
      <w:r>
        <w:rPr>
          <w:bCs/>
          <w:szCs w:val="24"/>
          <w:lang w:val="en-GB"/>
        </w:rPr>
        <w:t>slide #18)</w:t>
      </w:r>
    </w:p>
    <w:p w14:paraId="6B5922FC" w14:textId="5DE2C881" w:rsidR="00494045" w:rsidRPr="00494045" w:rsidRDefault="00494045" w:rsidP="00494045">
      <w:pPr>
        <w:widowControl w:val="0"/>
        <w:numPr>
          <w:ilvl w:val="2"/>
          <w:numId w:val="4"/>
        </w:numPr>
        <w:rPr>
          <w:b/>
          <w:bCs/>
          <w:szCs w:val="24"/>
        </w:rPr>
      </w:pPr>
      <w:r w:rsidRPr="00494045">
        <w:rPr>
          <w:bCs/>
          <w:lang w:val="en-GB"/>
        </w:rPr>
        <w:t>Next 802 Plenary:   March 10</w:t>
      </w:r>
      <w:r w:rsidRPr="00494045">
        <w:rPr>
          <w:bCs/>
          <w:vertAlign w:val="superscript"/>
          <w:lang w:val="en-GB"/>
        </w:rPr>
        <w:t>th</w:t>
      </w:r>
      <w:r w:rsidRPr="00494045">
        <w:rPr>
          <w:bCs/>
          <w:lang w:val="en-GB"/>
        </w:rPr>
        <w:t xml:space="preserve"> – 15</w:t>
      </w:r>
      <w:r w:rsidRPr="00494045">
        <w:rPr>
          <w:bCs/>
          <w:vertAlign w:val="superscript"/>
          <w:lang w:val="en-GB"/>
        </w:rPr>
        <w:t>th</w:t>
      </w:r>
      <w:r w:rsidRPr="00494045">
        <w:rPr>
          <w:bCs/>
          <w:lang w:val="en-GB"/>
        </w:rPr>
        <w:t xml:space="preserve"> 2019, Vancouver, BC, Canada</w:t>
      </w:r>
    </w:p>
    <w:p w14:paraId="12A839A8" w14:textId="77777777" w:rsidR="00494045" w:rsidRPr="00536AD8" w:rsidRDefault="00494045" w:rsidP="00536AD8">
      <w:pPr>
        <w:widowControl w:val="0"/>
        <w:rPr>
          <w:szCs w:val="24"/>
        </w:rPr>
      </w:pPr>
    </w:p>
    <w:p w14:paraId="42194B3D" w14:textId="77777777" w:rsidR="00CB7EB8" w:rsidRPr="00F706BF" w:rsidRDefault="00CB7EB8" w:rsidP="00FB2233">
      <w:pPr>
        <w:widowControl w:val="0"/>
        <w:ind w:left="720"/>
        <w:rPr>
          <w:szCs w:val="24"/>
        </w:rPr>
      </w:pPr>
    </w:p>
    <w:p w14:paraId="5F683C2C" w14:textId="2BC2F583"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3C2F26">
        <w:rPr>
          <w:szCs w:val="24"/>
        </w:rPr>
        <w:t>11-18-</w:t>
      </w:r>
      <w:r w:rsidR="008A4D62">
        <w:rPr>
          <w:szCs w:val="24"/>
        </w:rPr>
        <w:t>2082</w:t>
      </w:r>
      <w:r w:rsidR="00081367">
        <w:rPr>
          <w:szCs w:val="24"/>
        </w:rPr>
        <w:t>r0</w:t>
      </w:r>
      <w:r w:rsidRPr="0015639B">
        <w:rPr>
          <w:szCs w:val="24"/>
        </w:rPr>
        <w:t>)</w:t>
      </w:r>
    </w:p>
    <w:p w14:paraId="3CD95C18" w14:textId="77777777" w:rsidR="001974FE" w:rsidRPr="0015639B" w:rsidRDefault="001974FE" w:rsidP="001974FE">
      <w:pPr>
        <w:widowControl w:val="0"/>
        <w:rPr>
          <w:szCs w:val="24"/>
        </w:rPr>
      </w:pPr>
    </w:p>
    <w:p w14:paraId="071B3710" w14:textId="46E7F1E2"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8A4D62">
        <w:rPr>
          <w:szCs w:val="24"/>
        </w:rPr>
        <w:t>11</w:t>
      </w:r>
      <w:r w:rsidR="00C578C8" w:rsidRPr="00FB2233">
        <w:rPr>
          <w:szCs w:val="24"/>
        </w:rPr>
        <w:t>)</w:t>
      </w:r>
    </w:p>
    <w:p w14:paraId="08C0F3A8" w14:textId="083E9A59" w:rsidR="00081367" w:rsidRDefault="00081367" w:rsidP="00081367">
      <w:pPr>
        <w:widowControl w:val="0"/>
        <w:numPr>
          <w:ilvl w:val="2"/>
          <w:numId w:val="4"/>
        </w:numPr>
        <w:rPr>
          <w:szCs w:val="24"/>
        </w:rPr>
      </w:pPr>
      <w:r w:rsidRPr="00081367">
        <w:rPr>
          <w:szCs w:val="24"/>
        </w:rPr>
        <w:t>Chair: Re</w:t>
      </w:r>
      <w:r w:rsidR="00A82645">
        <w:rPr>
          <w:szCs w:val="24"/>
        </w:rPr>
        <w:t>view current IEEE 802.11 groups, including two new task groups 11bc (Broadcast Services) and 11bd (Next Generation V2X).</w:t>
      </w:r>
      <w:r w:rsidR="007F099B">
        <w:rPr>
          <w:szCs w:val="24"/>
        </w:rPr>
        <w:t xml:space="preserve"> The chairs of these two groups have been appointed by the WG chair. These positions will be confirmed by the 802.11 WG later this week.</w:t>
      </w:r>
    </w:p>
    <w:p w14:paraId="00C2A6F7" w14:textId="77777777" w:rsidR="00B767A7" w:rsidRPr="00081367" w:rsidRDefault="00B767A7" w:rsidP="00B767A7">
      <w:pPr>
        <w:widowControl w:val="0"/>
        <w:rPr>
          <w:szCs w:val="24"/>
        </w:rPr>
      </w:pPr>
    </w:p>
    <w:p w14:paraId="79AEE513" w14:textId="72A7FB0A"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C578C8" w:rsidRPr="00FB2233">
        <w:rPr>
          <w:szCs w:val="24"/>
        </w:rPr>
        <w:t>15)</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2DA03456"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C578C8" w:rsidRPr="00FB2233">
        <w:rPr>
          <w:szCs w:val="24"/>
        </w:rPr>
        <w:t>18)</w:t>
      </w:r>
    </w:p>
    <w:p w14:paraId="43C1269D" w14:textId="284B19E3" w:rsidR="0013423F" w:rsidRPr="001553AF" w:rsidRDefault="007F099B" w:rsidP="00081367">
      <w:pPr>
        <w:widowControl w:val="0"/>
        <w:numPr>
          <w:ilvl w:val="2"/>
          <w:numId w:val="4"/>
        </w:numPr>
        <w:rPr>
          <w:b/>
          <w:szCs w:val="24"/>
        </w:rPr>
      </w:pPr>
      <w:r>
        <w:rPr>
          <w:szCs w:val="24"/>
        </w:rPr>
        <w:t>There has been 1 letter ballot between the November 2018</w:t>
      </w:r>
      <w:r w:rsidR="002C6343">
        <w:rPr>
          <w:szCs w:val="24"/>
        </w:rPr>
        <w:t xml:space="preserve"> </w:t>
      </w:r>
      <w:r w:rsidR="00081367">
        <w:rPr>
          <w:szCs w:val="24"/>
        </w:rPr>
        <w:t>meeting and now</w:t>
      </w:r>
      <w:r>
        <w:rPr>
          <w:szCs w:val="24"/>
        </w:rPr>
        <w:t>.</w:t>
      </w:r>
    </w:p>
    <w:p w14:paraId="2B7EC902" w14:textId="77777777" w:rsidR="001553AF" w:rsidRDefault="001553AF" w:rsidP="001553AF"/>
    <w:p w14:paraId="39F22B1E" w14:textId="41D95C16" w:rsidR="001553AF" w:rsidRDefault="001553AF" w:rsidP="001553AF">
      <w:pPr>
        <w:widowControl w:val="0"/>
        <w:numPr>
          <w:ilvl w:val="1"/>
          <w:numId w:val="4"/>
        </w:numPr>
        <w:rPr>
          <w:b/>
          <w:szCs w:val="24"/>
        </w:rPr>
      </w:pPr>
      <w:r>
        <w:rPr>
          <w:b/>
          <w:szCs w:val="24"/>
        </w:rPr>
        <w:t>Timeline</w:t>
      </w:r>
    </w:p>
    <w:p w14:paraId="642CF34D" w14:textId="59E52EB9" w:rsidR="001553AF" w:rsidRPr="001553AF" w:rsidRDefault="001553AF" w:rsidP="001553AF">
      <w:pPr>
        <w:widowControl w:val="0"/>
        <w:numPr>
          <w:ilvl w:val="2"/>
          <w:numId w:val="4"/>
        </w:numPr>
        <w:rPr>
          <w:b/>
          <w:szCs w:val="24"/>
        </w:rPr>
      </w:pPr>
      <w:r>
        <w:rPr>
          <w:szCs w:val="24"/>
        </w:rPr>
        <w:t xml:space="preserve">There will be an update to the timeline chart to add new entries for </w:t>
      </w:r>
      <w:proofErr w:type="spellStart"/>
      <w:r>
        <w:rPr>
          <w:szCs w:val="24"/>
        </w:rPr>
        <w:t>TGbc</w:t>
      </w:r>
      <w:proofErr w:type="spellEnd"/>
      <w:r>
        <w:rPr>
          <w:szCs w:val="24"/>
        </w:rPr>
        <w:t xml:space="preserve"> and </w:t>
      </w:r>
      <w:proofErr w:type="spellStart"/>
      <w:r>
        <w:rPr>
          <w:szCs w:val="24"/>
        </w:rPr>
        <w:t>TGbd</w:t>
      </w:r>
      <w:proofErr w:type="spellEnd"/>
      <w:r>
        <w:rPr>
          <w:szCs w:val="24"/>
        </w:rPr>
        <w:t xml:space="preserve"> towards the end of this week.</w:t>
      </w:r>
    </w:p>
    <w:p w14:paraId="742B3CEC" w14:textId="58B5561C" w:rsidR="002C5DD2" w:rsidRPr="001974FE" w:rsidRDefault="002C5DD2" w:rsidP="00F665F4">
      <w:pPr>
        <w:widowControl w:val="0"/>
        <w:rPr>
          <w:b/>
          <w:szCs w:val="24"/>
        </w:rPr>
      </w:pPr>
    </w:p>
    <w:p w14:paraId="39CD12C9" w14:textId="5713E758"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E66FF1">
        <w:rPr>
          <w:szCs w:val="24"/>
        </w:rPr>
        <w:t>11-18-2132r0</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0DD335F8"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621A3BB4" w14:textId="1DD6166A" w:rsidR="00747C02" w:rsidRPr="00C658ED" w:rsidRDefault="00B93E23" w:rsidP="00C658ED">
      <w:pPr>
        <w:widowControl w:val="0"/>
        <w:numPr>
          <w:ilvl w:val="2"/>
          <w:numId w:val="4"/>
        </w:numPr>
        <w:rPr>
          <w:szCs w:val="24"/>
        </w:rPr>
      </w:pPr>
      <w:r>
        <w:rPr>
          <w:szCs w:val="24"/>
        </w:rPr>
        <w:t>There is</w:t>
      </w:r>
      <w:r w:rsidR="00C658ED">
        <w:rPr>
          <w:szCs w:val="24"/>
        </w:rPr>
        <w:t xml:space="preserve"> 1 meeting slot this week.</w:t>
      </w:r>
    </w:p>
    <w:p w14:paraId="68671C58" w14:textId="77777777" w:rsidR="00CE52A0" w:rsidRDefault="00CE52A0" w:rsidP="00CE52A0">
      <w:pPr>
        <w:widowControl w:val="0"/>
        <w:ind w:left="72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7826F806" w:rsidR="00CE52A0" w:rsidRPr="004510BC" w:rsidRDefault="004510BC" w:rsidP="004510BC">
      <w:pPr>
        <w:widowControl w:val="0"/>
        <w:numPr>
          <w:ilvl w:val="2"/>
          <w:numId w:val="4"/>
        </w:numPr>
        <w:rPr>
          <w:szCs w:val="24"/>
        </w:rPr>
      </w:pPr>
      <w:r>
        <w:rPr>
          <w:szCs w:val="24"/>
        </w:rPr>
        <w:t>Not meeting this week.</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277711A" w14:textId="45871EC1" w:rsidR="004510BC" w:rsidRDefault="00FC2CDA" w:rsidP="00805EA9">
      <w:pPr>
        <w:widowControl w:val="0"/>
        <w:numPr>
          <w:ilvl w:val="2"/>
          <w:numId w:val="4"/>
        </w:numPr>
        <w:rPr>
          <w:szCs w:val="24"/>
        </w:rPr>
      </w:pPr>
      <w:r>
        <w:rPr>
          <w:szCs w:val="24"/>
        </w:rPr>
        <w:t>There are</w:t>
      </w:r>
      <w:r w:rsidR="00CE52A0">
        <w:rPr>
          <w:szCs w:val="24"/>
        </w:rPr>
        <w:t xml:space="preserve"> </w:t>
      </w:r>
      <w:r w:rsidR="00945D70">
        <w:rPr>
          <w:szCs w:val="24"/>
        </w:rPr>
        <w:t xml:space="preserve">two </w:t>
      </w:r>
      <w:r w:rsidR="004510BC">
        <w:rPr>
          <w:szCs w:val="24"/>
        </w:rPr>
        <w:t>submissions for WNG this week.</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21191ACE" w:rsidR="00084F13" w:rsidRDefault="00CE52A0" w:rsidP="00084F13">
      <w:pPr>
        <w:widowControl w:val="0"/>
        <w:numPr>
          <w:ilvl w:val="2"/>
          <w:numId w:val="4"/>
        </w:numPr>
        <w:rPr>
          <w:szCs w:val="24"/>
        </w:rPr>
      </w:pPr>
      <w:r w:rsidRPr="00CE52A0">
        <w:rPr>
          <w:szCs w:val="24"/>
        </w:rPr>
        <w:t>Review JTC1/SC6 status.</w:t>
      </w:r>
    </w:p>
    <w:p w14:paraId="5B260762" w14:textId="77777777" w:rsidR="00084F13" w:rsidRPr="00084F13" w:rsidRDefault="00084F13" w:rsidP="00084F13">
      <w:pPr>
        <w:widowControl w:val="0"/>
        <w:ind w:left="720"/>
        <w:rPr>
          <w:szCs w:val="24"/>
        </w:rPr>
      </w:pPr>
    </w:p>
    <w:p w14:paraId="4D329774" w14:textId="6F1F876F" w:rsidR="00084F13" w:rsidRDefault="00084F13" w:rsidP="00084F13">
      <w:pPr>
        <w:widowControl w:val="0"/>
        <w:numPr>
          <w:ilvl w:val="1"/>
          <w:numId w:val="4"/>
        </w:numPr>
        <w:rPr>
          <w:b/>
          <w:szCs w:val="24"/>
        </w:rPr>
      </w:pPr>
      <w:r>
        <w:rPr>
          <w:b/>
          <w:szCs w:val="24"/>
        </w:rPr>
        <w:t>Co-ex</w:t>
      </w:r>
    </w:p>
    <w:p w14:paraId="371F775A" w14:textId="38310CFB" w:rsidR="00084F13" w:rsidRPr="00084F13" w:rsidRDefault="00084F13" w:rsidP="00084F13">
      <w:pPr>
        <w:widowControl w:val="0"/>
        <w:numPr>
          <w:ilvl w:val="2"/>
          <w:numId w:val="4"/>
        </w:numPr>
        <w:rPr>
          <w:szCs w:val="24"/>
        </w:rPr>
      </w:pPr>
      <w:r>
        <w:rPr>
          <w:szCs w:val="24"/>
        </w:rPr>
        <w:t xml:space="preserve">Will initiate discussions about the proposed 3GPP/IEEE 802.11 joint workshop </w:t>
      </w:r>
      <w:r>
        <w:rPr>
          <w:szCs w:val="24"/>
        </w:rPr>
        <w:lastRenderedPageBreak/>
        <w:t>during the July 2019 IEEE 802 plenary discussing topics regarding 6 GHz radio operation.</w:t>
      </w:r>
    </w:p>
    <w:p w14:paraId="07C21FF0" w14:textId="77777777" w:rsidR="00ED7C47" w:rsidRPr="003E085B" w:rsidRDefault="00ED7C47" w:rsidP="003E085B">
      <w:pPr>
        <w:widowControl w:val="0"/>
        <w:ind w:left="720"/>
        <w:rPr>
          <w:szCs w:val="24"/>
        </w:rPr>
      </w:pPr>
    </w:p>
    <w:p w14:paraId="14E9D77D" w14:textId="3321B64E" w:rsidR="00F561CD" w:rsidRDefault="00E86AD7" w:rsidP="003E085B">
      <w:pPr>
        <w:widowControl w:val="0"/>
        <w:numPr>
          <w:ilvl w:val="1"/>
          <w:numId w:val="4"/>
        </w:numPr>
        <w:rPr>
          <w:b/>
          <w:szCs w:val="24"/>
        </w:rPr>
      </w:pPr>
      <w:proofErr w:type="spellStart"/>
      <w:r>
        <w:rPr>
          <w:b/>
          <w:szCs w:val="24"/>
        </w:rPr>
        <w:t>TGbc</w:t>
      </w:r>
      <w:proofErr w:type="spellEnd"/>
      <w:r>
        <w:rPr>
          <w:b/>
          <w:szCs w:val="24"/>
        </w:rPr>
        <w:t xml:space="preserve"> and </w:t>
      </w:r>
      <w:proofErr w:type="spellStart"/>
      <w:r>
        <w:rPr>
          <w:b/>
          <w:szCs w:val="24"/>
        </w:rPr>
        <w:t>TGbd</w:t>
      </w:r>
      <w:proofErr w:type="spellEnd"/>
    </w:p>
    <w:p w14:paraId="4C489531" w14:textId="3BFF9A2A" w:rsidR="001667E0" w:rsidRDefault="00E86AD7" w:rsidP="00FC589D">
      <w:pPr>
        <w:widowControl w:val="0"/>
        <w:numPr>
          <w:ilvl w:val="2"/>
          <w:numId w:val="4"/>
        </w:numPr>
        <w:rPr>
          <w:szCs w:val="24"/>
        </w:rPr>
      </w:pPr>
      <w:r>
        <w:rPr>
          <w:szCs w:val="24"/>
        </w:rPr>
        <w:t xml:space="preserve">These are the </w:t>
      </w:r>
      <w:r w:rsidR="001667E0">
        <w:rPr>
          <w:szCs w:val="24"/>
        </w:rPr>
        <w:t>first face to face meeting</w:t>
      </w:r>
      <w:r>
        <w:rPr>
          <w:szCs w:val="24"/>
        </w:rPr>
        <w:t>s of these</w:t>
      </w:r>
      <w:r w:rsidR="001667E0">
        <w:rPr>
          <w:szCs w:val="24"/>
        </w:rPr>
        <w:t xml:space="preserve"> group</w:t>
      </w:r>
      <w:r>
        <w:rPr>
          <w:szCs w:val="24"/>
        </w:rPr>
        <w:t>s</w:t>
      </w:r>
      <w:r w:rsidR="001667E0">
        <w:rPr>
          <w:szCs w:val="24"/>
        </w:rPr>
        <w:t>.</w:t>
      </w:r>
    </w:p>
    <w:p w14:paraId="15A304F8" w14:textId="77777777" w:rsidR="00AF69EA" w:rsidRDefault="00AF69EA" w:rsidP="003A410B">
      <w:pPr>
        <w:widowControl w:val="0"/>
        <w:ind w:left="1224"/>
        <w:rPr>
          <w:szCs w:val="24"/>
        </w:rPr>
      </w:pPr>
    </w:p>
    <w:p w14:paraId="31F36D36" w14:textId="12A9BB33" w:rsidR="003A410B" w:rsidRPr="009D24D1" w:rsidRDefault="009D24D1" w:rsidP="003A410B">
      <w:pPr>
        <w:numPr>
          <w:ilvl w:val="0"/>
          <w:numId w:val="4"/>
        </w:numPr>
        <w:rPr>
          <w:szCs w:val="32"/>
        </w:rPr>
      </w:pPr>
      <w:r>
        <w:rPr>
          <w:b/>
          <w:sz w:val="32"/>
          <w:szCs w:val="32"/>
          <w:u w:val="single"/>
        </w:rPr>
        <w:t xml:space="preserve">Working Group </w:t>
      </w:r>
      <w:r w:rsidR="003A410B">
        <w:rPr>
          <w:b/>
          <w:sz w:val="32"/>
          <w:szCs w:val="32"/>
          <w:u w:val="single"/>
        </w:rPr>
        <w:t>Motions</w:t>
      </w:r>
      <w:r w:rsidR="003A410B" w:rsidRPr="009D24D1">
        <w:rPr>
          <w:szCs w:val="32"/>
        </w:rPr>
        <w:t xml:space="preserve"> (</w:t>
      </w:r>
      <w:r w:rsidRPr="009D24D1">
        <w:rPr>
          <w:szCs w:val="32"/>
        </w:rPr>
        <w:t>11-18-</w:t>
      </w:r>
      <w:r w:rsidR="00273439">
        <w:rPr>
          <w:szCs w:val="32"/>
        </w:rPr>
        <w:t>2133</w:t>
      </w:r>
      <w:r w:rsidR="008A75F4" w:rsidRPr="009D24D1">
        <w:rPr>
          <w:szCs w:val="32"/>
        </w:rPr>
        <w:t>r0)</w:t>
      </w:r>
    </w:p>
    <w:p w14:paraId="2D6DE9A7" w14:textId="3C1DB8CC" w:rsidR="003A410B" w:rsidRPr="009D24D1" w:rsidRDefault="003A410B" w:rsidP="003A410B">
      <w:pPr>
        <w:widowControl w:val="0"/>
        <w:rPr>
          <w:szCs w:val="24"/>
        </w:rPr>
      </w:pPr>
    </w:p>
    <w:p w14:paraId="599D1559" w14:textId="6909A763" w:rsidR="009D24D1" w:rsidRPr="009D24D1" w:rsidRDefault="00273439" w:rsidP="009D24D1">
      <w:pPr>
        <w:pStyle w:val="ListParagraph"/>
        <w:numPr>
          <w:ilvl w:val="1"/>
          <w:numId w:val="4"/>
        </w:numPr>
        <w:rPr>
          <w:b/>
          <w:bCs/>
          <w:sz w:val="28"/>
          <w:szCs w:val="28"/>
          <w:lang w:val="en-AU" w:eastAsia="en-US"/>
        </w:rPr>
      </w:pPr>
      <w:proofErr w:type="spellStart"/>
      <w:r>
        <w:rPr>
          <w:b/>
          <w:bCs/>
          <w:sz w:val="28"/>
          <w:szCs w:val="28"/>
          <w:lang w:val="en-AU" w:eastAsia="en-US"/>
        </w:rPr>
        <w:t>TGbc</w:t>
      </w:r>
      <w:proofErr w:type="spellEnd"/>
      <w:r>
        <w:rPr>
          <w:b/>
          <w:bCs/>
          <w:sz w:val="28"/>
          <w:szCs w:val="28"/>
          <w:lang w:val="en-AU" w:eastAsia="en-US"/>
        </w:rPr>
        <w:t xml:space="preserve"> and </w:t>
      </w:r>
      <w:proofErr w:type="spellStart"/>
      <w:r>
        <w:rPr>
          <w:b/>
          <w:bCs/>
          <w:sz w:val="28"/>
          <w:szCs w:val="28"/>
          <w:lang w:val="en-AU" w:eastAsia="en-US"/>
        </w:rPr>
        <w:t>TGbd</w:t>
      </w:r>
      <w:proofErr w:type="spellEnd"/>
      <w:r>
        <w:rPr>
          <w:b/>
          <w:bCs/>
          <w:sz w:val="28"/>
          <w:szCs w:val="28"/>
          <w:lang w:val="en-AU" w:eastAsia="en-US"/>
        </w:rPr>
        <w:t xml:space="preserve"> chair confirmation </w:t>
      </w:r>
      <w:r w:rsidR="009D24D1">
        <w:rPr>
          <w:szCs w:val="28"/>
        </w:rPr>
        <w:t>(slide #4</w:t>
      </w:r>
      <w:r w:rsidR="009D24D1" w:rsidRPr="009D24D1">
        <w:rPr>
          <w:szCs w:val="28"/>
        </w:rPr>
        <w:t>)</w:t>
      </w:r>
    </w:p>
    <w:p w14:paraId="36B9D39D" w14:textId="4791118C" w:rsidR="009D24D1" w:rsidRPr="009D24D1" w:rsidRDefault="00192556" w:rsidP="009D24D1">
      <w:pPr>
        <w:numPr>
          <w:ilvl w:val="2"/>
          <w:numId w:val="4"/>
        </w:numPr>
        <w:rPr>
          <w:b/>
          <w:bCs/>
          <w:lang w:val="en-GB"/>
        </w:rPr>
      </w:pPr>
      <w:r w:rsidRPr="00192556">
        <w:rPr>
          <w:b/>
          <w:bCs/>
          <w:lang w:val="en-GB"/>
        </w:rPr>
        <w:t xml:space="preserve">Confirm Marc Emmelmann as </w:t>
      </w:r>
      <w:proofErr w:type="spellStart"/>
      <w:r w:rsidRPr="00192556">
        <w:rPr>
          <w:b/>
          <w:bCs/>
          <w:lang w:val="en-GB"/>
        </w:rPr>
        <w:t>TGbc</w:t>
      </w:r>
      <w:proofErr w:type="spellEnd"/>
      <w:r w:rsidRPr="00192556">
        <w:rPr>
          <w:b/>
          <w:bCs/>
          <w:lang w:val="en-GB"/>
        </w:rPr>
        <w:t xml:space="preserve"> chair and Bo Sun as </w:t>
      </w:r>
      <w:proofErr w:type="spellStart"/>
      <w:r w:rsidRPr="00192556">
        <w:rPr>
          <w:b/>
          <w:bCs/>
          <w:lang w:val="en-GB"/>
        </w:rPr>
        <w:t>TGbd</w:t>
      </w:r>
      <w:proofErr w:type="spellEnd"/>
      <w:r w:rsidRPr="00192556">
        <w:rPr>
          <w:b/>
          <w:bCs/>
          <w:lang w:val="en-GB"/>
        </w:rPr>
        <w:t xml:space="preserve"> chair</w:t>
      </w:r>
    </w:p>
    <w:p w14:paraId="7A48E7F2" w14:textId="1673BBE8" w:rsidR="009D24D1" w:rsidRPr="009D24D1" w:rsidRDefault="00273439" w:rsidP="009D24D1">
      <w:pPr>
        <w:numPr>
          <w:ilvl w:val="2"/>
          <w:numId w:val="4"/>
        </w:numPr>
        <w:rPr>
          <w:bCs/>
          <w:lang w:val="en-GB"/>
        </w:rPr>
      </w:pPr>
      <w:r>
        <w:rPr>
          <w:bCs/>
          <w:lang w:val="en-GB"/>
        </w:rPr>
        <w:t>Moved: Allan Jones, Second: Mark Hamilton</w:t>
      </w:r>
    </w:p>
    <w:p w14:paraId="7AE00354" w14:textId="0A9DF6BF" w:rsidR="009D24D1" w:rsidRDefault="009D24D1" w:rsidP="009D24D1">
      <w:pPr>
        <w:numPr>
          <w:ilvl w:val="2"/>
          <w:numId w:val="4"/>
        </w:numPr>
      </w:pPr>
      <w:r w:rsidRPr="009D24D1">
        <w:rPr>
          <w:szCs w:val="24"/>
        </w:rPr>
        <w:t xml:space="preserve">No objection to approving by </w:t>
      </w:r>
      <w:r>
        <w:rPr>
          <w:szCs w:val="24"/>
        </w:rPr>
        <w:t>acclamation.</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56C14CCC" w:rsidR="008622D2" w:rsidRDefault="00FF7331" w:rsidP="007E42F9">
      <w:pPr>
        <w:numPr>
          <w:ilvl w:val="1"/>
          <w:numId w:val="4"/>
        </w:numPr>
        <w:tabs>
          <w:tab w:val="clear" w:pos="792"/>
        </w:tabs>
      </w:pPr>
      <w:r>
        <w:t>Meeting rece</w:t>
      </w:r>
      <w:r w:rsidR="00273439">
        <w:t>ssed at 10:01</w:t>
      </w:r>
      <w:r w:rsidR="004444A4" w:rsidRPr="0015639B">
        <w:t xml:space="preserve"> </w:t>
      </w:r>
      <w:r w:rsidR="000F6B82">
        <w:t>CST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5EC251B6" w:rsidR="00D56DF7" w:rsidRPr="0015639B" w:rsidRDefault="00D56DF7" w:rsidP="007E42F9">
      <w:pPr>
        <w:widowControl w:val="0"/>
        <w:jc w:val="center"/>
        <w:rPr>
          <w:b/>
          <w:sz w:val="32"/>
          <w:szCs w:val="32"/>
        </w:rPr>
      </w:pPr>
      <w:r w:rsidRPr="0015639B">
        <w:rPr>
          <w:b/>
          <w:sz w:val="32"/>
          <w:szCs w:val="32"/>
        </w:rPr>
        <w:lastRenderedPageBreak/>
        <w:t xml:space="preserve">Wednesday, </w:t>
      </w:r>
      <w:r w:rsidR="00387A8B">
        <w:rPr>
          <w:b/>
          <w:sz w:val="32"/>
          <w:szCs w:val="32"/>
        </w:rPr>
        <w:t>1</w:t>
      </w:r>
      <w:r w:rsidR="00C0095D">
        <w:rPr>
          <w:b/>
          <w:sz w:val="32"/>
          <w:szCs w:val="32"/>
        </w:rPr>
        <w:t>6</w:t>
      </w:r>
      <w:r w:rsidR="00C820B9" w:rsidRPr="00C820B9">
        <w:rPr>
          <w:b/>
          <w:sz w:val="32"/>
          <w:szCs w:val="32"/>
          <w:vertAlign w:val="superscript"/>
        </w:rPr>
        <w:t>th</w:t>
      </w:r>
      <w:r w:rsidR="00C820B9">
        <w:rPr>
          <w:b/>
          <w:sz w:val="32"/>
          <w:szCs w:val="32"/>
        </w:rPr>
        <w:t xml:space="preserve"> </w:t>
      </w:r>
      <w:r w:rsidR="000F6B82">
        <w:rPr>
          <w:b/>
          <w:sz w:val="32"/>
          <w:szCs w:val="32"/>
        </w:rPr>
        <w:t>January</w:t>
      </w:r>
      <w:r w:rsidR="00B0424D" w:rsidRPr="0015639B">
        <w:rPr>
          <w:b/>
          <w:sz w:val="32"/>
          <w:szCs w:val="32"/>
        </w:rPr>
        <w:t xml:space="preserve"> </w:t>
      </w:r>
      <w:r w:rsidR="000F6B82">
        <w:rPr>
          <w:b/>
          <w:sz w:val="32"/>
          <w:szCs w:val="32"/>
        </w:rPr>
        <w:t>2019</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7D6C36C7" w:rsidR="009C4D23" w:rsidRDefault="00D56DF7" w:rsidP="007E42F9">
      <w:pPr>
        <w:rPr>
          <w:szCs w:val="24"/>
        </w:rPr>
      </w:pPr>
      <w:r w:rsidRPr="0015639B">
        <w:rPr>
          <w:szCs w:val="24"/>
        </w:rPr>
        <w:t xml:space="preserve">Presiding chair: </w:t>
      </w:r>
      <w:r w:rsidR="006301B1">
        <w:rPr>
          <w:szCs w:val="24"/>
        </w:rPr>
        <w:tab/>
      </w:r>
      <w:r w:rsidR="003C2F26" w:rsidRPr="003C2F26">
        <w:rPr>
          <w:szCs w:val="24"/>
        </w:rPr>
        <w:t>Dorothy Stanley</w:t>
      </w:r>
      <w:r w:rsidR="003C2F26">
        <w:rPr>
          <w:szCs w:val="24"/>
        </w:rPr>
        <w:t xml:space="preserve"> (HPE</w:t>
      </w:r>
      <w:r w:rsidRPr="0015639B">
        <w:rPr>
          <w:szCs w:val="24"/>
        </w:rPr>
        <w:t xml:space="preserve">) opened the meeting at </w:t>
      </w:r>
      <w:r w:rsidR="00ED2E53">
        <w:rPr>
          <w:szCs w:val="24"/>
        </w:rPr>
        <w:t>10:3</w:t>
      </w:r>
      <w:r w:rsidR="00403A43">
        <w:rPr>
          <w:szCs w:val="24"/>
        </w:rPr>
        <w:t>0</w:t>
      </w:r>
      <w:r w:rsidR="00B14E9B" w:rsidRPr="0015639B">
        <w:rPr>
          <w:szCs w:val="24"/>
        </w:rPr>
        <w:t xml:space="preserve"> </w:t>
      </w:r>
      <w:r w:rsidR="000F6B82">
        <w:rPr>
          <w:szCs w:val="24"/>
        </w:rPr>
        <w:t>CST</w:t>
      </w:r>
      <w:r w:rsidR="00491815">
        <w:rPr>
          <w:szCs w:val="24"/>
        </w:rPr>
        <w:t>.</w:t>
      </w:r>
    </w:p>
    <w:p w14:paraId="5781D037" w14:textId="0DDC05AB" w:rsidR="006301B1" w:rsidRPr="0015639B" w:rsidRDefault="006301B1" w:rsidP="006301B1">
      <w:pPr>
        <w:rPr>
          <w:szCs w:val="24"/>
        </w:rPr>
      </w:pPr>
      <w:r>
        <w:rPr>
          <w:szCs w:val="24"/>
        </w:rPr>
        <w:t>Secretary:</w:t>
      </w:r>
      <w:r>
        <w:rPr>
          <w:szCs w:val="24"/>
        </w:rPr>
        <w:tab/>
      </w:r>
      <w:r w:rsidR="008208E6">
        <w:rPr>
          <w:szCs w:val="24"/>
        </w:rPr>
        <w:tab/>
      </w:r>
      <w:r>
        <w:rPr>
          <w:szCs w:val="24"/>
        </w:rPr>
        <w:t>Stephen McCann</w:t>
      </w:r>
      <w:r>
        <w:rPr>
          <w:szCs w:val="24"/>
        </w:rPr>
        <w:tab/>
        <w:t>BlackBerry Ltd.</w:t>
      </w:r>
    </w:p>
    <w:p w14:paraId="6F18B313" w14:textId="1FFEA9F7" w:rsidR="009C4D23" w:rsidRDefault="009C4D23" w:rsidP="007E42F9">
      <w:pPr>
        <w:rPr>
          <w:szCs w:val="24"/>
        </w:rPr>
      </w:pPr>
    </w:p>
    <w:p w14:paraId="219AD3AB" w14:textId="775ADA07" w:rsidR="00411948" w:rsidRPr="0015639B" w:rsidRDefault="00745EFF" w:rsidP="007E42F9">
      <w:pPr>
        <w:rPr>
          <w:szCs w:val="24"/>
        </w:rPr>
      </w:pPr>
      <w:r>
        <w:rPr>
          <w:szCs w:val="24"/>
        </w:rPr>
        <w:t>145 p</w:t>
      </w:r>
      <w:r w:rsidR="00411948" w:rsidRPr="0015639B">
        <w:rPr>
          <w:szCs w:val="24"/>
        </w:rPr>
        <w:t>eople present.</w:t>
      </w:r>
    </w:p>
    <w:p w14:paraId="4BB71306" w14:textId="77777777" w:rsidR="00D56DF7" w:rsidRPr="0015639B" w:rsidRDefault="00D56DF7" w:rsidP="007E42F9">
      <w:pPr>
        <w:rPr>
          <w:szCs w:val="24"/>
        </w:rPr>
      </w:pPr>
    </w:p>
    <w:p w14:paraId="4961A718" w14:textId="3A432005" w:rsidR="008745DC" w:rsidRPr="005A739D" w:rsidRDefault="00A30F53" w:rsidP="005A739D">
      <w:pPr>
        <w:widowControl w:val="0"/>
        <w:numPr>
          <w:ilvl w:val="0"/>
          <w:numId w:val="4"/>
        </w:numPr>
        <w:rPr>
          <w:sz w:val="32"/>
          <w:szCs w:val="32"/>
        </w:rPr>
      </w:pPr>
      <w:r>
        <w:rPr>
          <w:b/>
          <w:sz w:val="32"/>
          <w:szCs w:val="32"/>
          <w:u w:val="single"/>
        </w:rPr>
        <w:t>Approve/modify working group</w:t>
      </w:r>
      <w:r w:rsidR="00D56DF7" w:rsidRPr="0015639B">
        <w:rPr>
          <w:b/>
          <w:sz w:val="32"/>
          <w:szCs w:val="32"/>
          <w:u w:val="single"/>
        </w:rPr>
        <w:t xml:space="preserve"> agenda</w:t>
      </w:r>
      <w:r w:rsidR="00D56DF7" w:rsidRPr="0015639B">
        <w:rPr>
          <w:sz w:val="32"/>
          <w:szCs w:val="32"/>
        </w:rPr>
        <w:t xml:space="preserve"> </w:t>
      </w:r>
      <w:r w:rsidR="00C820B9" w:rsidRPr="005A739D">
        <w:rPr>
          <w:szCs w:val="24"/>
        </w:rPr>
        <w:t>(</w:t>
      </w:r>
      <w:r w:rsidR="008B3BF4">
        <w:rPr>
          <w:szCs w:val="24"/>
        </w:rPr>
        <w:t>11-18-2081</w:t>
      </w:r>
      <w:r w:rsidR="006F016D">
        <w:rPr>
          <w:szCs w:val="24"/>
        </w:rPr>
        <w:t>r2</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77FCB6E6" w14:textId="39432B23"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8B3BF4">
        <w:rPr>
          <w:b/>
        </w:rPr>
        <w:t>11-18-2081</w:t>
      </w:r>
      <w:r w:rsidR="00ED2E53">
        <w:rPr>
          <w:b/>
        </w:rPr>
        <w:t>r3</w:t>
      </w:r>
      <w:r w:rsidR="00E11533">
        <w:rPr>
          <w:b/>
        </w:rPr>
        <w:t>.</w:t>
      </w:r>
    </w:p>
    <w:p w14:paraId="35018426" w14:textId="02D308FB" w:rsidR="000E0FDE" w:rsidRDefault="00F60479" w:rsidP="00452204">
      <w:pPr>
        <w:numPr>
          <w:ilvl w:val="2"/>
          <w:numId w:val="4"/>
        </w:numPr>
      </w:pPr>
      <w:r>
        <w:t>Moved:</w:t>
      </w:r>
      <w:r w:rsidR="00ED2E53">
        <w:t xml:space="preserve"> </w:t>
      </w:r>
      <w:r w:rsidR="00403A43">
        <w:t>Ian Sherlock</w:t>
      </w:r>
      <w:r>
        <w:t xml:space="preserve">, </w:t>
      </w:r>
      <w:r w:rsidR="0023723D">
        <w:t>2</w:t>
      </w:r>
      <w:r w:rsidR="0023723D" w:rsidRPr="0023723D">
        <w:rPr>
          <w:vertAlign w:val="superscript"/>
        </w:rPr>
        <w:t>nd</w:t>
      </w:r>
      <w:r w:rsidR="00ED2E53">
        <w:t>:</w:t>
      </w:r>
      <w:r w:rsidR="00403A43">
        <w:t xml:space="preserve"> Harry </w:t>
      </w:r>
      <w:proofErr w:type="spellStart"/>
      <w:r w:rsidR="00403A43">
        <w:t>Bims</w:t>
      </w:r>
      <w:proofErr w:type="spellEnd"/>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1F3A8C77" w:rsidR="00DC4C52" w:rsidRDefault="00690CA0" w:rsidP="007E42F9">
      <w:pPr>
        <w:numPr>
          <w:ilvl w:val="1"/>
          <w:numId w:val="4"/>
        </w:numPr>
      </w:pPr>
      <w:r w:rsidRPr="0015639B">
        <w:t>Reminder about 19.30</w:t>
      </w:r>
      <w:r w:rsidR="008745DC" w:rsidRPr="0015639B">
        <w:t xml:space="preserve"> </w:t>
      </w:r>
      <w:r w:rsidR="000F6B82">
        <w:t>CST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w:t>
      </w:r>
      <w:proofErr w:type="gramStart"/>
      <w:r w:rsidR="007D6BB9">
        <w:t>meeting</w:t>
      </w:r>
      <w:proofErr w:type="gramEnd"/>
      <w:r w:rsidR="007D6BB9">
        <w:t xml:space="preserve"> and everyone is welcome to attend.</w:t>
      </w:r>
    </w:p>
    <w:p w14:paraId="108DF05C" w14:textId="77777777" w:rsidR="0088640A" w:rsidRDefault="0088640A" w:rsidP="0088640A"/>
    <w:p w14:paraId="128686C7" w14:textId="763200D7" w:rsidR="0088640A" w:rsidRPr="00B259A5" w:rsidRDefault="00262B53" w:rsidP="0088640A">
      <w:pPr>
        <w:numPr>
          <w:ilvl w:val="0"/>
          <w:numId w:val="4"/>
        </w:numPr>
        <w:rPr>
          <w:szCs w:val="24"/>
        </w:rPr>
      </w:pPr>
      <w:r>
        <w:rPr>
          <w:b/>
          <w:sz w:val="32"/>
          <w:szCs w:val="32"/>
          <w:u w:val="single"/>
        </w:rPr>
        <w:t>Meeting Decorum</w:t>
      </w:r>
    </w:p>
    <w:p w14:paraId="4DED2C46" w14:textId="77777777" w:rsidR="0088640A" w:rsidRPr="0015639B" w:rsidRDefault="0088640A" w:rsidP="0088640A"/>
    <w:p w14:paraId="4F01A21A" w14:textId="07AA4C47" w:rsidR="00262B53" w:rsidRPr="00262B53" w:rsidRDefault="00262B53" w:rsidP="0088640A">
      <w:pPr>
        <w:numPr>
          <w:ilvl w:val="1"/>
          <w:numId w:val="4"/>
        </w:numPr>
        <w:rPr>
          <w:szCs w:val="24"/>
        </w:rPr>
      </w:pPr>
      <w:r w:rsidRPr="00262B53">
        <w:rPr>
          <w:szCs w:val="24"/>
        </w:rPr>
        <w:t>Chair: Please remember that professional behavior is expected in all th</w:t>
      </w:r>
      <w:r w:rsidR="002C2EEF">
        <w:rPr>
          <w:szCs w:val="24"/>
        </w:rPr>
        <w:t>e IEEE 802.11 meetings and no photographs are allowed</w:t>
      </w:r>
      <w:r w:rsidRPr="00262B53">
        <w:rPr>
          <w:szCs w:val="24"/>
        </w:rPr>
        <w:t>.</w:t>
      </w:r>
    </w:p>
    <w:p w14:paraId="2DDFB662" w14:textId="2399A383" w:rsidR="0088640A" w:rsidRPr="00262B53" w:rsidRDefault="0088640A" w:rsidP="00262B53">
      <w:pPr>
        <w:numPr>
          <w:ilvl w:val="1"/>
          <w:numId w:val="4"/>
        </w:numPr>
        <w:rPr>
          <w:szCs w:val="24"/>
        </w:rPr>
      </w:pPr>
      <w:r w:rsidRPr="00262B53">
        <w:rPr>
          <w:szCs w:val="24"/>
        </w:rPr>
        <w:t>No questions</w:t>
      </w:r>
    </w:p>
    <w:p w14:paraId="0BCCB5EE" w14:textId="53586A95" w:rsidR="00D16E4A" w:rsidRDefault="00D16E4A" w:rsidP="00D16E4A">
      <w:pPr>
        <w:ind w:left="360"/>
      </w:pPr>
    </w:p>
    <w:p w14:paraId="55A46D40" w14:textId="7FAC09AC" w:rsidR="00D82AC0" w:rsidRPr="00B259A5" w:rsidRDefault="001223A7" w:rsidP="00D82AC0">
      <w:pPr>
        <w:numPr>
          <w:ilvl w:val="0"/>
          <w:numId w:val="4"/>
        </w:numPr>
        <w:rPr>
          <w:szCs w:val="24"/>
        </w:rPr>
      </w:pPr>
      <w:r>
        <w:rPr>
          <w:b/>
          <w:sz w:val="32"/>
          <w:szCs w:val="32"/>
          <w:u w:val="single"/>
        </w:rPr>
        <w:t>Announcement</w:t>
      </w:r>
    </w:p>
    <w:p w14:paraId="20000479" w14:textId="77777777" w:rsidR="00D82AC0" w:rsidRPr="0015639B" w:rsidRDefault="00D82AC0" w:rsidP="00D82AC0"/>
    <w:p w14:paraId="6687B630" w14:textId="3FB51ACE" w:rsidR="00A42ECD" w:rsidRDefault="002C2EEF" w:rsidP="00D82AC0">
      <w:pPr>
        <w:numPr>
          <w:ilvl w:val="1"/>
          <w:numId w:val="4"/>
        </w:numPr>
        <w:rPr>
          <w:szCs w:val="24"/>
        </w:rPr>
      </w:pPr>
      <w:r>
        <w:rPr>
          <w:szCs w:val="24"/>
        </w:rPr>
        <w:t xml:space="preserve">There is a social reception this evening and </w:t>
      </w:r>
      <w:r w:rsidR="00A42ECD">
        <w:rPr>
          <w:szCs w:val="24"/>
        </w:rPr>
        <w:t>there will be shuttle busses to the venue at the brewery. If you have a guest, please can you collect a ticket from the registration desk, so the organizers can have a final count of attendees.</w:t>
      </w:r>
    </w:p>
    <w:p w14:paraId="625508DA" w14:textId="41A7FE4E" w:rsidR="00444A82" w:rsidRDefault="00444A82" w:rsidP="00FD1CE0"/>
    <w:p w14:paraId="2CD7C0AB" w14:textId="29C91DFA" w:rsidR="0051203A" w:rsidRPr="00B259A5" w:rsidRDefault="0051203A" w:rsidP="0051203A">
      <w:pPr>
        <w:numPr>
          <w:ilvl w:val="0"/>
          <w:numId w:val="4"/>
        </w:numPr>
        <w:rPr>
          <w:szCs w:val="24"/>
        </w:rPr>
      </w:pPr>
      <w:r>
        <w:rPr>
          <w:b/>
          <w:sz w:val="32"/>
          <w:szCs w:val="32"/>
          <w:u w:val="single"/>
        </w:rPr>
        <w:t>Wi-Fi Alliance Liaison</w:t>
      </w:r>
      <w:r w:rsidRPr="00E46FE5">
        <w:rPr>
          <w:b/>
          <w:sz w:val="32"/>
          <w:szCs w:val="32"/>
        </w:rPr>
        <w:t xml:space="preserve"> </w:t>
      </w:r>
      <w:r>
        <w:rPr>
          <w:szCs w:val="24"/>
        </w:rPr>
        <w:t>(11-1</w:t>
      </w:r>
      <w:r w:rsidR="00EF752A">
        <w:rPr>
          <w:szCs w:val="24"/>
        </w:rPr>
        <w:t>9</w:t>
      </w:r>
      <w:r>
        <w:rPr>
          <w:szCs w:val="24"/>
        </w:rPr>
        <w:t>-</w:t>
      </w:r>
      <w:r w:rsidR="0030118D">
        <w:rPr>
          <w:szCs w:val="24"/>
        </w:rPr>
        <w:t>0175r0</w:t>
      </w:r>
      <w:r w:rsidRPr="00B259A5">
        <w:rPr>
          <w:szCs w:val="24"/>
        </w:rPr>
        <w:t>)</w:t>
      </w:r>
    </w:p>
    <w:p w14:paraId="6C0727C0" w14:textId="77777777" w:rsidR="0051203A" w:rsidRPr="0015639B" w:rsidRDefault="0051203A" w:rsidP="0051203A"/>
    <w:p w14:paraId="51FAF14E" w14:textId="07BCB919" w:rsidR="0051203A" w:rsidRDefault="0051203A" w:rsidP="0051203A">
      <w:pPr>
        <w:numPr>
          <w:ilvl w:val="1"/>
          <w:numId w:val="4"/>
        </w:numPr>
        <w:rPr>
          <w:szCs w:val="24"/>
        </w:rPr>
      </w:pPr>
      <w:r>
        <w:rPr>
          <w:szCs w:val="24"/>
        </w:rPr>
        <w:t xml:space="preserve">This is a short report, as the Wi-Fi Alliance (WFA) have not met since the </w:t>
      </w:r>
      <w:r w:rsidR="0030118D">
        <w:rPr>
          <w:szCs w:val="24"/>
        </w:rPr>
        <w:t xml:space="preserve">November </w:t>
      </w:r>
      <w:r>
        <w:rPr>
          <w:szCs w:val="24"/>
        </w:rPr>
        <w:t>IEEE 802.11 face to face meeting.</w:t>
      </w:r>
    </w:p>
    <w:p w14:paraId="250BEE5F" w14:textId="6C114E56" w:rsidR="0051203A" w:rsidRDefault="0051203A" w:rsidP="0051203A">
      <w:pPr>
        <w:numPr>
          <w:ilvl w:val="1"/>
          <w:numId w:val="4"/>
        </w:numPr>
        <w:rPr>
          <w:szCs w:val="24"/>
        </w:rPr>
      </w:pPr>
      <w:r w:rsidRPr="00114167">
        <w:rPr>
          <w:szCs w:val="24"/>
        </w:rPr>
        <w:t xml:space="preserve">The next </w:t>
      </w:r>
      <w:r>
        <w:rPr>
          <w:szCs w:val="24"/>
        </w:rPr>
        <w:t xml:space="preserve">WFA </w:t>
      </w:r>
      <w:r w:rsidRPr="00114167">
        <w:rPr>
          <w:szCs w:val="24"/>
        </w:rPr>
        <w:t xml:space="preserve">meeting is </w:t>
      </w:r>
      <w:r>
        <w:rPr>
          <w:szCs w:val="24"/>
        </w:rPr>
        <w:t xml:space="preserve">in </w:t>
      </w:r>
      <w:r w:rsidR="0030118D">
        <w:rPr>
          <w:szCs w:val="24"/>
        </w:rPr>
        <w:t>March 2019 in Shanghai, China.</w:t>
      </w:r>
    </w:p>
    <w:p w14:paraId="7D47145B" w14:textId="1888C019" w:rsidR="0051203A" w:rsidRDefault="0051203A" w:rsidP="0051203A">
      <w:pPr>
        <w:numPr>
          <w:ilvl w:val="1"/>
          <w:numId w:val="4"/>
        </w:numPr>
        <w:rPr>
          <w:szCs w:val="24"/>
        </w:rPr>
      </w:pPr>
      <w:r>
        <w:rPr>
          <w:szCs w:val="24"/>
        </w:rPr>
        <w:t>No questions</w:t>
      </w:r>
    </w:p>
    <w:p w14:paraId="64D3CFCC" w14:textId="77777777" w:rsidR="0051203A" w:rsidRDefault="0051203A" w:rsidP="00FD1CE0"/>
    <w:p w14:paraId="37BAB9B2" w14:textId="59F12B11"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51203A">
        <w:rPr>
          <w:szCs w:val="24"/>
        </w:rPr>
        <w:t>11-1</w:t>
      </w:r>
      <w:r w:rsidR="0098590B">
        <w:rPr>
          <w:szCs w:val="24"/>
        </w:rPr>
        <w:t>9</w:t>
      </w:r>
      <w:r w:rsidR="0051203A">
        <w:rPr>
          <w:szCs w:val="24"/>
        </w:rPr>
        <w:t>-</w:t>
      </w:r>
      <w:r w:rsidR="0098590B">
        <w:rPr>
          <w:szCs w:val="24"/>
        </w:rPr>
        <w:t>0176</w:t>
      </w:r>
      <w:r w:rsidR="00DA2C85">
        <w:rPr>
          <w:szCs w:val="24"/>
        </w:rPr>
        <w:t>r</w:t>
      </w:r>
      <w:r w:rsidR="0098590B">
        <w:rPr>
          <w:szCs w:val="24"/>
        </w:rPr>
        <w:t>1</w:t>
      </w:r>
      <w:r w:rsidR="00462FB6" w:rsidRPr="00B259A5">
        <w:rPr>
          <w:szCs w:val="24"/>
        </w:rPr>
        <w:t>)</w:t>
      </w:r>
    </w:p>
    <w:p w14:paraId="1172C519" w14:textId="77777777" w:rsidR="00462FB6" w:rsidRPr="0015639B" w:rsidRDefault="00462FB6" w:rsidP="00462FB6"/>
    <w:p w14:paraId="7B0004FA" w14:textId="587FEA91" w:rsidR="00F536D2" w:rsidRDefault="00F536D2" w:rsidP="00462FB6">
      <w:pPr>
        <w:numPr>
          <w:ilvl w:val="1"/>
          <w:numId w:val="4"/>
        </w:numPr>
        <w:rPr>
          <w:szCs w:val="24"/>
        </w:rPr>
      </w:pPr>
      <w:r>
        <w:rPr>
          <w:szCs w:val="24"/>
        </w:rPr>
        <w:lastRenderedPageBreak/>
        <w:t xml:space="preserve">This is </w:t>
      </w:r>
      <w:r w:rsidRPr="00114167">
        <w:rPr>
          <w:szCs w:val="24"/>
        </w:rPr>
        <w:t>report about the current IEEE 802.11 related activities within the IETF.</w:t>
      </w:r>
    </w:p>
    <w:p w14:paraId="3E56A893" w14:textId="53705ED3" w:rsidR="002C3960" w:rsidRPr="00114167" w:rsidRDefault="002C3960" w:rsidP="00462FB6">
      <w:pPr>
        <w:numPr>
          <w:ilvl w:val="1"/>
          <w:numId w:val="4"/>
        </w:numPr>
        <w:rPr>
          <w:szCs w:val="24"/>
        </w:rPr>
      </w:pPr>
      <w:r>
        <w:rPr>
          <w:szCs w:val="24"/>
        </w:rPr>
        <w:t xml:space="preserve">The next meeting will be in March 2019 in Prague, </w:t>
      </w:r>
      <w:r w:rsidRPr="002C3960">
        <w:rPr>
          <w:szCs w:val="24"/>
        </w:rPr>
        <w:t>Czech Republic</w:t>
      </w:r>
      <w:r>
        <w:rPr>
          <w:szCs w:val="24"/>
        </w:rPr>
        <w:t>.</w:t>
      </w:r>
    </w:p>
    <w:p w14:paraId="404871AD" w14:textId="342AF7F7" w:rsidR="0051203A" w:rsidRDefault="0051203A" w:rsidP="00BE01EE">
      <w:pPr>
        <w:numPr>
          <w:ilvl w:val="1"/>
          <w:numId w:val="4"/>
        </w:numPr>
        <w:rPr>
          <w:szCs w:val="24"/>
        </w:rPr>
      </w:pPr>
      <w:r>
        <w:rPr>
          <w:szCs w:val="24"/>
        </w:rPr>
        <w:t>No questions.</w:t>
      </w:r>
    </w:p>
    <w:p w14:paraId="004F8D1E" w14:textId="77777777" w:rsidR="009C07B6" w:rsidRDefault="009C07B6" w:rsidP="009C07B6">
      <w:pPr>
        <w:rPr>
          <w:szCs w:val="24"/>
        </w:rPr>
      </w:pPr>
    </w:p>
    <w:p w14:paraId="0327529F" w14:textId="15AFF595" w:rsidR="009C07B6" w:rsidRPr="00B259A5" w:rsidRDefault="009C07B6" w:rsidP="009C07B6">
      <w:pPr>
        <w:numPr>
          <w:ilvl w:val="0"/>
          <w:numId w:val="4"/>
        </w:numPr>
        <w:rPr>
          <w:szCs w:val="24"/>
        </w:rPr>
      </w:pPr>
      <w:r>
        <w:rPr>
          <w:b/>
          <w:sz w:val="32"/>
          <w:szCs w:val="32"/>
          <w:u w:val="single"/>
        </w:rPr>
        <w:t>IEEE 802.18</w:t>
      </w:r>
      <w:r w:rsidRPr="00E46FE5">
        <w:rPr>
          <w:b/>
          <w:sz w:val="32"/>
          <w:szCs w:val="32"/>
        </w:rPr>
        <w:t xml:space="preserve"> </w:t>
      </w:r>
      <w:r w:rsidR="00DE7AF3">
        <w:rPr>
          <w:szCs w:val="24"/>
        </w:rPr>
        <w:t>(11</w:t>
      </w:r>
      <w:r w:rsidR="006420BE">
        <w:rPr>
          <w:szCs w:val="24"/>
        </w:rPr>
        <w:t>-1</w:t>
      </w:r>
      <w:r w:rsidR="00F404C3">
        <w:rPr>
          <w:szCs w:val="24"/>
        </w:rPr>
        <w:t>9-0168</w:t>
      </w:r>
      <w:r w:rsidR="006420BE">
        <w:rPr>
          <w:szCs w:val="24"/>
        </w:rPr>
        <w:t>r0</w:t>
      </w:r>
      <w:r w:rsidRPr="00B259A5">
        <w:rPr>
          <w:szCs w:val="24"/>
        </w:rPr>
        <w:t>)</w:t>
      </w:r>
    </w:p>
    <w:p w14:paraId="16995FDA" w14:textId="77777777" w:rsidR="009C07B6" w:rsidRPr="0015639B" w:rsidRDefault="009C07B6" w:rsidP="009C07B6"/>
    <w:p w14:paraId="0581DF46" w14:textId="1A6D14D2" w:rsidR="00CA37B2" w:rsidRDefault="00CA37B2" w:rsidP="009C07B6">
      <w:pPr>
        <w:numPr>
          <w:ilvl w:val="1"/>
          <w:numId w:val="4"/>
        </w:numPr>
        <w:rPr>
          <w:szCs w:val="24"/>
        </w:rPr>
      </w:pPr>
      <w:r>
        <w:rPr>
          <w:szCs w:val="24"/>
        </w:rPr>
        <w:t>This is a summary of the IEEE 802.18 activities this week.</w:t>
      </w:r>
    </w:p>
    <w:p w14:paraId="65C47EE6" w14:textId="61BD4246" w:rsidR="00F404C3" w:rsidRDefault="00F404C3" w:rsidP="009C07B6">
      <w:pPr>
        <w:numPr>
          <w:ilvl w:val="1"/>
          <w:numId w:val="4"/>
        </w:numPr>
        <w:rPr>
          <w:szCs w:val="24"/>
        </w:rPr>
      </w:pPr>
      <w:r>
        <w:rPr>
          <w:szCs w:val="24"/>
        </w:rPr>
        <w:t>No questions</w:t>
      </w:r>
    </w:p>
    <w:p w14:paraId="6CF7C722" w14:textId="6D418B12" w:rsidR="00701CF3" w:rsidRDefault="00701CF3" w:rsidP="00721B0C"/>
    <w:p w14:paraId="23500F5D" w14:textId="23869016" w:rsidR="00DE7AF3" w:rsidRPr="00B259A5" w:rsidRDefault="00DE7AF3" w:rsidP="00DE7AF3">
      <w:pPr>
        <w:numPr>
          <w:ilvl w:val="0"/>
          <w:numId w:val="4"/>
        </w:numPr>
        <w:rPr>
          <w:szCs w:val="24"/>
        </w:rPr>
      </w:pPr>
      <w:r>
        <w:rPr>
          <w:b/>
          <w:sz w:val="32"/>
          <w:szCs w:val="32"/>
          <w:u w:val="single"/>
        </w:rPr>
        <w:t>IEEE 802.19</w:t>
      </w:r>
      <w:r w:rsidRPr="00E46FE5">
        <w:rPr>
          <w:b/>
          <w:sz w:val="32"/>
          <w:szCs w:val="32"/>
        </w:rPr>
        <w:t xml:space="preserve"> </w:t>
      </w:r>
      <w:r>
        <w:rPr>
          <w:szCs w:val="24"/>
        </w:rPr>
        <w:t>(11-1</w:t>
      </w:r>
      <w:r w:rsidR="00E4356E">
        <w:rPr>
          <w:szCs w:val="24"/>
        </w:rPr>
        <w:t>9</w:t>
      </w:r>
      <w:r>
        <w:rPr>
          <w:szCs w:val="24"/>
        </w:rPr>
        <w:t>-</w:t>
      </w:r>
      <w:r w:rsidR="00E4356E">
        <w:rPr>
          <w:szCs w:val="24"/>
        </w:rPr>
        <w:t>0084r0</w:t>
      </w:r>
      <w:r w:rsidRPr="00B259A5">
        <w:rPr>
          <w:szCs w:val="24"/>
        </w:rPr>
        <w:t>)</w:t>
      </w:r>
    </w:p>
    <w:p w14:paraId="516A2F10" w14:textId="77777777" w:rsidR="00DE7AF3" w:rsidRPr="0015639B" w:rsidRDefault="00DE7AF3" w:rsidP="00DE7AF3"/>
    <w:p w14:paraId="719C4F34" w14:textId="50288147" w:rsidR="00DE7AF3" w:rsidRDefault="00DE7AF3" w:rsidP="00DE7AF3">
      <w:pPr>
        <w:numPr>
          <w:ilvl w:val="1"/>
          <w:numId w:val="4"/>
        </w:numPr>
        <w:rPr>
          <w:szCs w:val="24"/>
        </w:rPr>
      </w:pPr>
      <w:r>
        <w:rPr>
          <w:szCs w:val="24"/>
        </w:rPr>
        <w:t>This is a summary of the IEEE 802.19 activities this week.</w:t>
      </w:r>
    </w:p>
    <w:p w14:paraId="3CF45DDB" w14:textId="716EE8BC" w:rsidR="00DE7AF3" w:rsidRDefault="00DE7AF3" w:rsidP="00DE7AF3">
      <w:pPr>
        <w:numPr>
          <w:ilvl w:val="1"/>
          <w:numId w:val="4"/>
        </w:numPr>
        <w:rPr>
          <w:szCs w:val="24"/>
        </w:rPr>
      </w:pPr>
      <w:r>
        <w:rPr>
          <w:szCs w:val="24"/>
        </w:rPr>
        <w:t>No questions</w:t>
      </w:r>
    </w:p>
    <w:p w14:paraId="692E5FB3" w14:textId="77777777" w:rsidR="006420BE" w:rsidRDefault="006420BE" w:rsidP="006420BE"/>
    <w:p w14:paraId="789F4415" w14:textId="391D4B24" w:rsidR="002C1AD8" w:rsidRPr="00E4356E" w:rsidRDefault="002C1AD8" w:rsidP="002C1AD8">
      <w:pPr>
        <w:numPr>
          <w:ilvl w:val="0"/>
          <w:numId w:val="4"/>
        </w:numPr>
        <w:rPr>
          <w:b/>
          <w:sz w:val="20"/>
          <w:szCs w:val="24"/>
        </w:rPr>
      </w:pPr>
      <w:r>
        <w:rPr>
          <w:b/>
          <w:sz w:val="32"/>
          <w:szCs w:val="32"/>
          <w:u w:val="single"/>
        </w:rPr>
        <w:t>Room assignment updates</w:t>
      </w:r>
      <w:r w:rsidRPr="002C1AD8">
        <w:rPr>
          <w:sz w:val="32"/>
          <w:szCs w:val="32"/>
        </w:rPr>
        <w:t xml:space="preserve"> </w:t>
      </w:r>
      <w:r w:rsidR="001A0429">
        <w:rPr>
          <w:szCs w:val="24"/>
        </w:rPr>
        <w:t>(</w:t>
      </w:r>
      <w:r w:rsidR="00E4356E" w:rsidRPr="0081371B">
        <w:rPr>
          <w:szCs w:val="24"/>
        </w:rPr>
        <w:t>11-18-</w:t>
      </w:r>
      <w:r w:rsidR="00E4356E" w:rsidRPr="0081371B">
        <w:t>2081r3</w:t>
      </w:r>
      <w:r w:rsidRPr="0081371B">
        <w:rPr>
          <w:szCs w:val="24"/>
        </w:rPr>
        <w:t>)</w:t>
      </w:r>
    </w:p>
    <w:p w14:paraId="1103C6A7" w14:textId="77777777" w:rsidR="002C1AD8" w:rsidRPr="0015639B" w:rsidRDefault="002C1AD8" w:rsidP="002C1AD8"/>
    <w:p w14:paraId="5600AC3E" w14:textId="5605AAC2" w:rsidR="009D0A9F" w:rsidRDefault="00E63034" w:rsidP="002C1AD8">
      <w:pPr>
        <w:numPr>
          <w:ilvl w:val="1"/>
          <w:numId w:val="4"/>
        </w:numPr>
        <w:rPr>
          <w:szCs w:val="24"/>
        </w:rPr>
      </w:pPr>
      <w:r>
        <w:rPr>
          <w:szCs w:val="24"/>
        </w:rPr>
        <w:t xml:space="preserve">Released rooms: </w:t>
      </w:r>
      <w:r w:rsidR="00E4356E">
        <w:rPr>
          <w:szCs w:val="24"/>
        </w:rPr>
        <w:t>RTA TIG</w:t>
      </w:r>
      <w:r w:rsidR="009D0A9F">
        <w:rPr>
          <w:szCs w:val="24"/>
        </w:rPr>
        <w:t xml:space="preserve"> </w:t>
      </w:r>
      <w:r w:rsidR="00E4356E">
        <w:rPr>
          <w:szCs w:val="24"/>
        </w:rPr>
        <w:t xml:space="preserve">Thurs </w:t>
      </w:r>
      <w:r w:rsidR="009D0A9F">
        <w:rPr>
          <w:szCs w:val="24"/>
        </w:rPr>
        <w:t>PM</w:t>
      </w:r>
      <w:r w:rsidR="00E4356E">
        <w:rPr>
          <w:szCs w:val="24"/>
        </w:rPr>
        <w:t>1</w:t>
      </w:r>
    </w:p>
    <w:p w14:paraId="0F64A9D4" w14:textId="4CE5C4B2" w:rsidR="009D0A9F" w:rsidRDefault="00E63034" w:rsidP="002C1AD8">
      <w:pPr>
        <w:numPr>
          <w:ilvl w:val="1"/>
          <w:numId w:val="4"/>
        </w:numPr>
        <w:rPr>
          <w:szCs w:val="24"/>
        </w:rPr>
      </w:pPr>
      <w:r>
        <w:rPr>
          <w:szCs w:val="24"/>
        </w:rPr>
        <w:t xml:space="preserve">Required rooms: </w:t>
      </w:r>
      <w:proofErr w:type="spellStart"/>
      <w:r w:rsidR="0081371B">
        <w:rPr>
          <w:szCs w:val="24"/>
        </w:rPr>
        <w:t>TGax</w:t>
      </w:r>
      <w:proofErr w:type="spellEnd"/>
      <w:r w:rsidR="0081371B">
        <w:rPr>
          <w:szCs w:val="24"/>
        </w:rPr>
        <w:t xml:space="preserve"> Thurs PM2, </w:t>
      </w:r>
      <w:proofErr w:type="spellStart"/>
      <w:r w:rsidR="0081371B">
        <w:rPr>
          <w:szCs w:val="24"/>
        </w:rPr>
        <w:t>TGbd</w:t>
      </w:r>
      <w:proofErr w:type="spellEnd"/>
      <w:r w:rsidR="0081371B">
        <w:rPr>
          <w:szCs w:val="24"/>
        </w:rPr>
        <w:t xml:space="preserve"> Thurs PM1, </w:t>
      </w:r>
      <w:proofErr w:type="spellStart"/>
      <w:r w:rsidR="0081371B">
        <w:rPr>
          <w:szCs w:val="24"/>
        </w:rPr>
        <w:t>TGaz</w:t>
      </w:r>
      <w:proofErr w:type="spellEnd"/>
      <w:r w:rsidR="0081371B">
        <w:rPr>
          <w:szCs w:val="24"/>
        </w:rPr>
        <w:t xml:space="preserve"> Thurs PM1, </w:t>
      </w:r>
      <w:proofErr w:type="spellStart"/>
      <w:r w:rsidR="0081371B">
        <w:rPr>
          <w:szCs w:val="24"/>
        </w:rPr>
        <w:t>TGba</w:t>
      </w:r>
      <w:proofErr w:type="spellEnd"/>
      <w:r w:rsidR="0081371B">
        <w:rPr>
          <w:szCs w:val="24"/>
        </w:rPr>
        <w:t xml:space="preserve"> 1 slot</w:t>
      </w:r>
    </w:p>
    <w:p w14:paraId="25B7BDA7" w14:textId="2FC10125" w:rsidR="0081371B" w:rsidRDefault="0081371B" w:rsidP="002C1AD8">
      <w:pPr>
        <w:numPr>
          <w:ilvl w:val="1"/>
          <w:numId w:val="4"/>
        </w:numPr>
        <w:rPr>
          <w:szCs w:val="24"/>
        </w:rPr>
      </w:pPr>
      <w:r>
        <w:rPr>
          <w:szCs w:val="24"/>
        </w:rPr>
        <w:t xml:space="preserve">Chair: I’d like to suggest that </w:t>
      </w:r>
      <w:proofErr w:type="spellStart"/>
      <w:r>
        <w:rPr>
          <w:szCs w:val="24"/>
        </w:rPr>
        <w:t>TGax</w:t>
      </w:r>
      <w:proofErr w:type="spellEnd"/>
      <w:r>
        <w:rPr>
          <w:szCs w:val="24"/>
        </w:rPr>
        <w:t xml:space="preserve"> Thurs PM2, </w:t>
      </w:r>
      <w:proofErr w:type="spellStart"/>
      <w:r>
        <w:rPr>
          <w:szCs w:val="24"/>
        </w:rPr>
        <w:t>TGaz</w:t>
      </w:r>
      <w:proofErr w:type="spellEnd"/>
      <w:r>
        <w:rPr>
          <w:szCs w:val="24"/>
        </w:rPr>
        <w:t xml:space="preserve"> Thurs PM1 and </w:t>
      </w:r>
      <w:proofErr w:type="spellStart"/>
      <w:r>
        <w:rPr>
          <w:szCs w:val="24"/>
        </w:rPr>
        <w:t>TGbd</w:t>
      </w:r>
      <w:proofErr w:type="spellEnd"/>
      <w:r>
        <w:rPr>
          <w:szCs w:val="24"/>
        </w:rPr>
        <w:t xml:space="preserve"> Thurs PM2 are considered. However, </w:t>
      </w:r>
      <w:proofErr w:type="spellStart"/>
      <w:r>
        <w:rPr>
          <w:szCs w:val="24"/>
        </w:rPr>
        <w:t>TGba</w:t>
      </w:r>
      <w:proofErr w:type="spellEnd"/>
      <w:r>
        <w:rPr>
          <w:szCs w:val="24"/>
        </w:rPr>
        <w:t xml:space="preserve"> cannot have another slot.</w:t>
      </w:r>
    </w:p>
    <w:p w14:paraId="5C1A3394" w14:textId="5B1E2264" w:rsidR="005B3B16" w:rsidRPr="005B3B16" w:rsidRDefault="005B3B16" w:rsidP="002C1AD8">
      <w:pPr>
        <w:numPr>
          <w:ilvl w:val="1"/>
          <w:numId w:val="4"/>
        </w:numPr>
        <w:rPr>
          <w:b/>
          <w:szCs w:val="24"/>
        </w:rPr>
      </w:pPr>
      <w:r w:rsidRPr="005B3B16">
        <w:rPr>
          <w:b/>
          <w:szCs w:val="24"/>
        </w:rPr>
        <w:t xml:space="preserve">Motion to approve </w:t>
      </w:r>
      <w:proofErr w:type="gramStart"/>
      <w:r w:rsidR="006B4B19">
        <w:rPr>
          <w:b/>
          <w:szCs w:val="24"/>
        </w:rPr>
        <w:t>all of</w:t>
      </w:r>
      <w:proofErr w:type="gramEnd"/>
      <w:r w:rsidR="006B4B19">
        <w:rPr>
          <w:b/>
          <w:szCs w:val="24"/>
        </w:rPr>
        <w:t xml:space="preserve"> the above </w:t>
      </w:r>
      <w:r w:rsidR="0081371B">
        <w:rPr>
          <w:b/>
          <w:szCs w:val="24"/>
        </w:rPr>
        <w:t>changes</w:t>
      </w:r>
      <w:r w:rsidR="006B4B19">
        <w:rPr>
          <w:b/>
          <w:szCs w:val="24"/>
        </w:rPr>
        <w:t xml:space="preserve">, </w:t>
      </w:r>
      <w:r w:rsidR="009F4A03">
        <w:rPr>
          <w:b/>
          <w:szCs w:val="24"/>
        </w:rPr>
        <w:t xml:space="preserve">with </w:t>
      </w:r>
      <w:r>
        <w:rPr>
          <w:b/>
          <w:szCs w:val="24"/>
        </w:rPr>
        <w:t>the</w:t>
      </w:r>
      <w:r w:rsidRPr="005B3B16">
        <w:rPr>
          <w:b/>
          <w:szCs w:val="24"/>
        </w:rPr>
        <w:t xml:space="preserve"> updated room graphic </w:t>
      </w:r>
      <w:r w:rsidR="009F4A03">
        <w:rPr>
          <w:b/>
          <w:szCs w:val="24"/>
        </w:rPr>
        <w:t xml:space="preserve">included </w:t>
      </w:r>
      <w:r w:rsidRPr="005B3B16">
        <w:rPr>
          <w:b/>
          <w:szCs w:val="24"/>
        </w:rPr>
        <w:t xml:space="preserve">in </w:t>
      </w:r>
      <w:r w:rsidR="009F4A03">
        <w:rPr>
          <w:b/>
          <w:szCs w:val="24"/>
        </w:rPr>
        <w:t>an updated</w:t>
      </w:r>
      <w:r w:rsidR="00D1297A">
        <w:rPr>
          <w:b/>
          <w:szCs w:val="24"/>
        </w:rPr>
        <w:t xml:space="preserve"> agenda</w:t>
      </w:r>
    </w:p>
    <w:p w14:paraId="3F005887" w14:textId="4E42C6C3" w:rsidR="005B79F5" w:rsidRPr="006B4B19" w:rsidRDefault="005B79F5" w:rsidP="005B79F5">
      <w:pPr>
        <w:numPr>
          <w:ilvl w:val="2"/>
          <w:numId w:val="4"/>
        </w:numPr>
        <w:rPr>
          <w:szCs w:val="24"/>
        </w:rPr>
      </w:pPr>
      <w:r>
        <w:rPr>
          <w:szCs w:val="24"/>
        </w:rPr>
        <w:t>Moved</w:t>
      </w:r>
      <w:r w:rsidR="006B4B19">
        <w:rPr>
          <w:szCs w:val="24"/>
        </w:rPr>
        <w:t xml:space="preserve">: </w:t>
      </w:r>
      <w:r w:rsidR="0081371B">
        <w:rPr>
          <w:szCs w:val="24"/>
        </w:rPr>
        <w:t>Ian Sherlock</w:t>
      </w:r>
      <w:r>
        <w:rPr>
          <w:bCs/>
          <w:lang w:val="en-GB"/>
        </w:rPr>
        <w:t>, 2</w:t>
      </w:r>
      <w:r w:rsidRPr="005B79F5">
        <w:rPr>
          <w:bCs/>
          <w:vertAlign w:val="superscript"/>
          <w:lang w:val="en-GB"/>
        </w:rPr>
        <w:t>nd</w:t>
      </w:r>
      <w:r w:rsidR="009D0A9F">
        <w:rPr>
          <w:bCs/>
          <w:lang w:val="en-GB"/>
        </w:rPr>
        <w:t xml:space="preserve">: </w:t>
      </w:r>
      <w:r w:rsidR="0081371B">
        <w:rPr>
          <w:bCs/>
          <w:lang w:val="en-GB"/>
        </w:rPr>
        <w:t>Allan Jones</w:t>
      </w:r>
    </w:p>
    <w:p w14:paraId="2029ACC6" w14:textId="6ADDDAEF" w:rsidR="005B79F5" w:rsidRPr="00D1297A" w:rsidRDefault="005B79F5" w:rsidP="005B79F5">
      <w:pPr>
        <w:numPr>
          <w:ilvl w:val="2"/>
          <w:numId w:val="4"/>
        </w:numPr>
        <w:rPr>
          <w:szCs w:val="24"/>
        </w:rPr>
      </w:pPr>
      <w:r w:rsidRPr="005B79F5">
        <w:t>No ob</w:t>
      </w:r>
      <w:r w:rsidR="004379C5">
        <w:t xml:space="preserve">jection to approving </w:t>
      </w:r>
      <w:r w:rsidRPr="005B79F5">
        <w:t>by unanimous consent.</w:t>
      </w:r>
    </w:p>
    <w:p w14:paraId="310C0A29" w14:textId="77777777" w:rsidR="00D1297A" w:rsidRPr="006B4B19" w:rsidRDefault="00D1297A" w:rsidP="00D1297A">
      <w:pPr>
        <w:rPr>
          <w:szCs w:val="24"/>
        </w:rPr>
      </w:pPr>
    </w:p>
    <w:p w14:paraId="57680CD0" w14:textId="5498DACB" w:rsidR="009D0A9F" w:rsidRPr="0015639B" w:rsidRDefault="0081371B" w:rsidP="009D0A9F">
      <w:pPr>
        <w:numPr>
          <w:ilvl w:val="0"/>
          <w:numId w:val="4"/>
        </w:numPr>
        <w:rPr>
          <w:b/>
          <w:sz w:val="32"/>
          <w:szCs w:val="32"/>
          <w:u w:val="single"/>
        </w:rPr>
      </w:pPr>
      <w:r>
        <w:rPr>
          <w:b/>
          <w:sz w:val="32"/>
          <w:szCs w:val="32"/>
          <w:u w:val="single"/>
        </w:rPr>
        <w:t>IEEE-SA Award</w:t>
      </w:r>
      <w:r w:rsidR="009D0A9F" w:rsidRPr="006E5705">
        <w:rPr>
          <w:b/>
          <w:sz w:val="32"/>
          <w:szCs w:val="32"/>
        </w:rPr>
        <w:t xml:space="preserve"> </w:t>
      </w:r>
      <w:r w:rsidR="009D0A9F">
        <w:rPr>
          <w:szCs w:val="24"/>
        </w:rPr>
        <w:t>(11-18-</w:t>
      </w:r>
      <w:r>
        <w:rPr>
          <w:szCs w:val="24"/>
        </w:rPr>
        <w:t>2083r0 slide #8)</w:t>
      </w:r>
    </w:p>
    <w:p w14:paraId="4DC06DFD" w14:textId="77777777" w:rsidR="009D0A9F" w:rsidRDefault="009D0A9F" w:rsidP="009D0A9F">
      <w:pPr>
        <w:rPr>
          <w:b/>
          <w:szCs w:val="24"/>
          <w:u w:val="single"/>
        </w:rPr>
      </w:pPr>
    </w:p>
    <w:p w14:paraId="6D013CAD" w14:textId="71FF3B6E" w:rsidR="009D0A9F" w:rsidRDefault="00F404C3" w:rsidP="009D0A9F">
      <w:pPr>
        <w:numPr>
          <w:ilvl w:val="1"/>
          <w:numId w:val="4"/>
        </w:numPr>
        <w:rPr>
          <w:szCs w:val="24"/>
        </w:rPr>
      </w:pPr>
      <w:r>
        <w:rPr>
          <w:szCs w:val="24"/>
        </w:rPr>
        <w:t>Richard Kennedy received an IEEE Standards Medallion award for all his work in IEEE 802 regulatory work</w:t>
      </w:r>
      <w:r w:rsidR="0081371B">
        <w:rPr>
          <w:szCs w:val="24"/>
        </w:rPr>
        <w:t xml:space="preserve"> in December 2018</w:t>
      </w:r>
      <w:r>
        <w:rPr>
          <w:szCs w:val="24"/>
        </w:rPr>
        <w:t>. He is the ex-IEEE 802.18 chair and has been very active in IEEE 802.11</w:t>
      </w:r>
      <w:r w:rsidR="0081371B">
        <w:rPr>
          <w:szCs w:val="24"/>
        </w:rPr>
        <w:t xml:space="preserve"> over the years.</w:t>
      </w:r>
    </w:p>
    <w:p w14:paraId="6797DDD3" w14:textId="17427F2A" w:rsidR="0081371B" w:rsidRPr="0081371B" w:rsidRDefault="0081371B" w:rsidP="009D0A9F">
      <w:pPr>
        <w:numPr>
          <w:ilvl w:val="1"/>
          <w:numId w:val="4"/>
        </w:numPr>
        <w:rPr>
          <w:szCs w:val="24"/>
        </w:rPr>
      </w:pPr>
      <w:r>
        <w:rPr>
          <w:szCs w:val="24"/>
        </w:rPr>
        <w:t>The group recognized this award by acclamation.</w:t>
      </w:r>
    </w:p>
    <w:p w14:paraId="44FA8701" w14:textId="77777777" w:rsidR="00D1297A" w:rsidRDefault="00D1297A" w:rsidP="00D1297A"/>
    <w:p w14:paraId="5A19FE9D" w14:textId="2CCE3EB1" w:rsidR="00D1297A" w:rsidRPr="00701CF3" w:rsidRDefault="0081371B" w:rsidP="00D1297A">
      <w:pPr>
        <w:numPr>
          <w:ilvl w:val="0"/>
          <w:numId w:val="4"/>
        </w:numPr>
        <w:rPr>
          <w:sz w:val="20"/>
          <w:szCs w:val="24"/>
        </w:rPr>
      </w:pPr>
      <w:r>
        <w:rPr>
          <w:b/>
          <w:sz w:val="32"/>
          <w:szCs w:val="32"/>
          <w:u w:val="single"/>
        </w:rPr>
        <w:t>Letter Ballot planning</w:t>
      </w:r>
      <w:r w:rsidR="00D1297A" w:rsidRPr="006420BE">
        <w:rPr>
          <w:b/>
          <w:sz w:val="32"/>
          <w:szCs w:val="32"/>
        </w:rPr>
        <w:t xml:space="preserve"> </w:t>
      </w:r>
      <w:r w:rsidR="00D1297A">
        <w:rPr>
          <w:szCs w:val="24"/>
        </w:rPr>
        <w:t>(11-18-</w:t>
      </w:r>
      <w:r>
        <w:rPr>
          <w:szCs w:val="24"/>
        </w:rPr>
        <w:t>20</w:t>
      </w:r>
      <w:r w:rsidR="00201A18">
        <w:rPr>
          <w:szCs w:val="24"/>
        </w:rPr>
        <w:t>83r0 slide #9)</w:t>
      </w:r>
    </w:p>
    <w:p w14:paraId="3249B14A" w14:textId="77777777" w:rsidR="00D1297A" w:rsidRPr="0015639B" w:rsidRDefault="00D1297A" w:rsidP="00D1297A"/>
    <w:p w14:paraId="2CBA3EBC" w14:textId="121E4515" w:rsidR="00201A18" w:rsidRDefault="00201A18" w:rsidP="00D1297A">
      <w:pPr>
        <w:numPr>
          <w:ilvl w:val="1"/>
          <w:numId w:val="4"/>
        </w:numPr>
        <w:rPr>
          <w:szCs w:val="24"/>
        </w:rPr>
      </w:pPr>
      <w:r>
        <w:rPr>
          <w:szCs w:val="24"/>
        </w:rPr>
        <w:t xml:space="preserve">Chair: This item is to mention that it’s possible that there could be 4 letter ballots coming out of this week. Please note that usual re-circulation letter ballots require at least 15 days for comments and 30 days for an </w:t>
      </w:r>
      <w:r w:rsidR="006A2CA3">
        <w:rPr>
          <w:szCs w:val="24"/>
        </w:rPr>
        <w:t>initial</w:t>
      </w:r>
      <w:r>
        <w:rPr>
          <w:szCs w:val="24"/>
        </w:rPr>
        <w:t xml:space="preserve"> ballot. They are: </w:t>
      </w:r>
      <w:proofErr w:type="spellStart"/>
      <w:r>
        <w:rPr>
          <w:szCs w:val="24"/>
        </w:rPr>
        <w:t>TGax</w:t>
      </w:r>
      <w:proofErr w:type="spellEnd"/>
      <w:r>
        <w:rPr>
          <w:szCs w:val="24"/>
        </w:rPr>
        <w:t xml:space="preserve">, </w:t>
      </w:r>
      <w:proofErr w:type="spellStart"/>
      <w:r>
        <w:rPr>
          <w:szCs w:val="24"/>
        </w:rPr>
        <w:t>TGay</w:t>
      </w:r>
      <w:proofErr w:type="spellEnd"/>
      <w:r>
        <w:rPr>
          <w:szCs w:val="24"/>
        </w:rPr>
        <w:t xml:space="preserve"> and </w:t>
      </w:r>
      <w:proofErr w:type="spellStart"/>
      <w:r>
        <w:rPr>
          <w:szCs w:val="24"/>
        </w:rPr>
        <w:t>TGba</w:t>
      </w:r>
      <w:proofErr w:type="spellEnd"/>
      <w:r>
        <w:rPr>
          <w:szCs w:val="24"/>
        </w:rPr>
        <w:t xml:space="preserve">. For </w:t>
      </w:r>
      <w:proofErr w:type="spellStart"/>
      <w:r>
        <w:rPr>
          <w:szCs w:val="24"/>
        </w:rPr>
        <w:t>TGaz</w:t>
      </w:r>
      <w:proofErr w:type="spellEnd"/>
      <w:r>
        <w:rPr>
          <w:szCs w:val="24"/>
        </w:rPr>
        <w:t>, this would be 30 days as it is an initial letter ballot.</w:t>
      </w:r>
    </w:p>
    <w:p w14:paraId="703902E2" w14:textId="55F846EF" w:rsidR="00201A18" w:rsidRDefault="00201A18" w:rsidP="00D1297A">
      <w:pPr>
        <w:numPr>
          <w:ilvl w:val="1"/>
          <w:numId w:val="4"/>
        </w:numPr>
        <w:rPr>
          <w:szCs w:val="24"/>
        </w:rPr>
      </w:pPr>
      <w:r>
        <w:rPr>
          <w:szCs w:val="24"/>
        </w:rPr>
        <w:t>Chair: Therefore, if there are any of these ballots running in parallel, I think we should extend the ballots beyond the usual 15 or 30 days.</w:t>
      </w:r>
    </w:p>
    <w:p w14:paraId="3DBEA622" w14:textId="4565286D" w:rsidR="00201A18" w:rsidRDefault="00201A18" w:rsidP="00D1297A">
      <w:pPr>
        <w:numPr>
          <w:ilvl w:val="1"/>
          <w:numId w:val="4"/>
        </w:numPr>
        <w:rPr>
          <w:szCs w:val="24"/>
        </w:rPr>
      </w:pPr>
      <w:r>
        <w:rPr>
          <w:szCs w:val="24"/>
        </w:rPr>
        <w:t xml:space="preserve">C: There are 6290 pages for all </w:t>
      </w:r>
      <w:r w:rsidR="00AE2AF2">
        <w:rPr>
          <w:szCs w:val="24"/>
        </w:rPr>
        <w:t xml:space="preserve">of </w:t>
      </w:r>
      <w:r>
        <w:rPr>
          <w:szCs w:val="24"/>
        </w:rPr>
        <w:t xml:space="preserve">these 4 amendments together with </w:t>
      </w:r>
      <w:proofErr w:type="spellStart"/>
      <w:r>
        <w:rPr>
          <w:szCs w:val="24"/>
        </w:rPr>
        <w:t>REVmd</w:t>
      </w:r>
      <w:proofErr w:type="spellEnd"/>
      <w:r>
        <w:rPr>
          <w:szCs w:val="24"/>
        </w:rPr>
        <w:t xml:space="preserve"> D2.0, which is a lot of pages to review everything</w:t>
      </w:r>
      <w:r w:rsidR="00AE2AF2">
        <w:rPr>
          <w:szCs w:val="24"/>
        </w:rPr>
        <w:t xml:space="preserve"> over a </w:t>
      </w:r>
      <w:proofErr w:type="gramStart"/>
      <w:r w:rsidR="00AE2AF2">
        <w:rPr>
          <w:szCs w:val="24"/>
        </w:rPr>
        <w:t>2 month</w:t>
      </w:r>
      <w:proofErr w:type="gramEnd"/>
      <w:r w:rsidR="00AE2AF2">
        <w:rPr>
          <w:szCs w:val="24"/>
        </w:rPr>
        <w:t xml:space="preserve"> period.</w:t>
      </w:r>
    </w:p>
    <w:p w14:paraId="387D4DDF" w14:textId="364213E8" w:rsidR="00201A18" w:rsidRDefault="00201A18" w:rsidP="00D1297A">
      <w:pPr>
        <w:numPr>
          <w:ilvl w:val="1"/>
          <w:numId w:val="4"/>
        </w:numPr>
        <w:rPr>
          <w:szCs w:val="24"/>
        </w:rPr>
      </w:pPr>
      <w:r>
        <w:rPr>
          <w:szCs w:val="24"/>
        </w:rPr>
        <w:t>C: I’m concerned that some of these ballots can</w:t>
      </w:r>
      <w:r w:rsidR="00B336EF">
        <w:rPr>
          <w:szCs w:val="24"/>
        </w:rPr>
        <w:t xml:space="preserve">not </w:t>
      </w:r>
      <w:r>
        <w:rPr>
          <w:szCs w:val="24"/>
        </w:rPr>
        <w:t>be completed before the Vancouver meeting in March 2019.</w:t>
      </w:r>
    </w:p>
    <w:p w14:paraId="20026C3F" w14:textId="1DCA41AA" w:rsidR="003B6778" w:rsidRDefault="003B6778" w:rsidP="00D1297A">
      <w:pPr>
        <w:numPr>
          <w:ilvl w:val="1"/>
          <w:numId w:val="4"/>
        </w:numPr>
        <w:rPr>
          <w:szCs w:val="24"/>
        </w:rPr>
      </w:pPr>
      <w:r>
        <w:rPr>
          <w:szCs w:val="24"/>
        </w:rPr>
        <w:t xml:space="preserve">C: </w:t>
      </w:r>
      <w:r w:rsidR="008A280D">
        <w:rPr>
          <w:szCs w:val="24"/>
        </w:rPr>
        <w:t>I don’t have time to review letter ballots during a face-to-face 802.11 meeting.</w:t>
      </w:r>
    </w:p>
    <w:p w14:paraId="7345D565" w14:textId="0B381981" w:rsidR="008A280D" w:rsidRDefault="008A280D" w:rsidP="00D1297A">
      <w:pPr>
        <w:numPr>
          <w:ilvl w:val="1"/>
          <w:numId w:val="4"/>
        </w:numPr>
        <w:rPr>
          <w:szCs w:val="24"/>
        </w:rPr>
      </w:pPr>
      <w:r>
        <w:rPr>
          <w:szCs w:val="24"/>
        </w:rPr>
        <w:t xml:space="preserve">Chair: Yes, so that’s why </w:t>
      </w:r>
      <w:proofErr w:type="spellStart"/>
      <w:r>
        <w:rPr>
          <w:szCs w:val="24"/>
        </w:rPr>
        <w:t>TGaz</w:t>
      </w:r>
      <w:proofErr w:type="spellEnd"/>
      <w:r>
        <w:rPr>
          <w:szCs w:val="24"/>
        </w:rPr>
        <w:t xml:space="preserve"> has a </w:t>
      </w:r>
      <w:proofErr w:type="gramStart"/>
      <w:r>
        <w:rPr>
          <w:szCs w:val="24"/>
        </w:rPr>
        <w:t>five week</w:t>
      </w:r>
      <w:proofErr w:type="gramEnd"/>
      <w:r>
        <w:rPr>
          <w:szCs w:val="24"/>
        </w:rPr>
        <w:t xml:space="preserve"> ballot encompassing the Vancouver meeting in March 2019.</w:t>
      </w:r>
    </w:p>
    <w:p w14:paraId="7D5514E2" w14:textId="011BE515" w:rsidR="00D7072D" w:rsidRPr="008A280D" w:rsidRDefault="008A280D" w:rsidP="00D7072D">
      <w:pPr>
        <w:numPr>
          <w:ilvl w:val="1"/>
          <w:numId w:val="4"/>
        </w:numPr>
        <w:rPr>
          <w:szCs w:val="24"/>
        </w:rPr>
      </w:pPr>
      <w:r>
        <w:rPr>
          <w:szCs w:val="24"/>
        </w:rPr>
        <w:t>Chair: This will be re-visited on Friday.</w:t>
      </w:r>
    </w:p>
    <w:p w14:paraId="74B99DD3" w14:textId="77777777" w:rsidR="00D7072D" w:rsidRDefault="00D7072D" w:rsidP="002E4BDB"/>
    <w:p w14:paraId="301CB398" w14:textId="13649A75" w:rsidR="008745DC" w:rsidRPr="0015639B" w:rsidRDefault="008A280D" w:rsidP="008745DC">
      <w:pPr>
        <w:numPr>
          <w:ilvl w:val="0"/>
          <w:numId w:val="4"/>
        </w:numPr>
        <w:rPr>
          <w:b/>
          <w:sz w:val="32"/>
          <w:szCs w:val="32"/>
          <w:u w:val="single"/>
        </w:rPr>
      </w:pPr>
      <w:r>
        <w:rPr>
          <w:b/>
          <w:sz w:val="32"/>
          <w:szCs w:val="32"/>
          <w:u w:val="single"/>
        </w:rPr>
        <w:t>Recess</w:t>
      </w:r>
    </w:p>
    <w:p w14:paraId="58228E35" w14:textId="77777777" w:rsidR="003637BF" w:rsidRDefault="003637BF" w:rsidP="00C648EB"/>
    <w:p w14:paraId="40B665BD" w14:textId="43FAC0DC" w:rsidR="005D588B" w:rsidRPr="00181D12" w:rsidRDefault="002975DA" w:rsidP="00181D12">
      <w:pPr>
        <w:numPr>
          <w:ilvl w:val="1"/>
          <w:numId w:val="4"/>
        </w:numPr>
      </w:pPr>
      <w:r>
        <w:lastRenderedPageBreak/>
        <w:t>Meeti</w:t>
      </w:r>
      <w:r w:rsidR="00AD2C4A">
        <w:t xml:space="preserve">ng recessed </w:t>
      </w:r>
      <w:r w:rsidR="009B16D3">
        <w:t>at 1</w:t>
      </w:r>
      <w:r w:rsidR="008A280D">
        <w:t>1</w:t>
      </w:r>
      <w:r w:rsidR="009B16D3">
        <w:t>.0</w:t>
      </w:r>
      <w:r w:rsidR="008A280D">
        <w:t>9</w:t>
      </w:r>
      <w:r w:rsidR="006C6C9B">
        <w:t xml:space="preserve"> </w:t>
      </w:r>
      <w:r w:rsidR="000F6B82">
        <w:t>CST</w:t>
      </w:r>
    </w:p>
    <w:p w14:paraId="3069DF60" w14:textId="7D4C8F55" w:rsidR="00F97BE3" w:rsidRDefault="00F97BE3">
      <w:pPr>
        <w:rPr>
          <w:i/>
        </w:rPr>
      </w:pPr>
      <w:r>
        <w:rPr>
          <w:i/>
        </w:rPr>
        <w:br w:type="page"/>
      </w:r>
    </w:p>
    <w:p w14:paraId="7D23A07E" w14:textId="77777777" w:rsidR="005D588B" w:rsidRPr="005D588B" w:rsidRDefault="005D588B" w:rsidP="005D588B"/>
    <w:p w14:paraId="68AB25F0" w14:textId="5AB79D35" w:rsidR="00BF1478" w:rsidRPr="003637BF" w:rsidRDefault="004566D8" w:rsidP="005D588B">
      <w:pPr>
        <w:jc w:val="center"/>
      </w:pPr>
      <w:r w:rsidRPr="003637BF">
        <w:rPr>
          <w:b/>
          <w:sz w:val="32"/>
          <w:szCs w:val="32"/>
        </w:rPr>
        <w:t xml:space="preserve">Friday, </w:t>
      </w:r>
      <w:r w:rsidR="0010039B">
        <w:rPr>
          <w:b/>
          <w:sz w:val="32"/>
          <w:szCs w:val="32"/>
        </w:rPr>
        <w:t>1</w:t>
      </w:r>
      <w:r w:rsidR="006A2CA3">
        <w:rPr>
          <w:b/>
          <w:sz w:val="32"/>
          <w:szCs w:val="32"/>
        </w:rPr>
        <w:t>8</w:t>
      </w:r>
      <w:r w:rsidR="00CA4FDD" w:rsidRPr="00CA4FDD">
        <w:rPr>
          <w:b/>
          <w:sz w:val="32"/>
          <w:szCs w:val="32"/>
          <w:vertAlign w:val="superscript"/>
        </w:rPr>
        <w:t>th</w:t>
      </w:r>
      <w:r w:rsidR="00CA4FDD">
        <w:rPr>
          <w:b/>
          <w:sz w:val="32"/>
          <w:szCs w:val="32"/>
        </w:rPr>
        <w:t xml:space="preserve"> </w:t>
      </w:r>
      <w:r w:rsidR="000F6B82">
        <w:rPr>
          <w:b/>
          <w:sz w:val="32"/>
          <w:szCs w:val="32"/>
        </w:rPr>
        <w:t>January</w:t>
      </w:r>
      <w:r w:rsidR="00811F4D" w:rsidRPr="003637BF">
        <w:rPr>
          <w:b/>
          <w:sz w:val="32"/>
          <w:szCs w:val="32"/>
        </w:rPr>
        <w:t xml:space="preserve"> </w:t>
      </w:r>
      <w:r w:rsidR="000F6B82">
        <w:rPr>
          <w:b/>
          <w:sz w:val="32"/>
          <w:szCs w:val="32"/>
        </w:rPr>
        <w:t>2019</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70023F15" w:rsidR="00BF1478" w:rsidRPr="0015639B" w:rsidRDefault="00BF1478" w:rsidP="00BF1478">
      <w:pPr>
        <w:rPr>
          <w:szCs w:val="24"/>
        </w:rPr>
      </w:pPr>
      <w:r w:rsidRPr="0015639B">
        <w:rPr>
          <w:szCs w:val="24"/>
        </w:rPr>
        <w:t>Call to or</w:t>
      </w:r>
      <w:r w:rsidR="002E35B5" w:rsidRPr="0015639B">
        <w:rPr>
          <w:szCs w:val="24"/>
        </w:rPr>
        <w:t>der at 08:</w:t>
      </w:r>
      <w:r w:rsidR="00651A07">
        <w:rPr>
          <w:szCs w:val="24"/>
        </w:rPr>
        <w:t>0</w:t>
      </w:r>
      <w:r w:rsidR="00782589">
        <w:rPr>
          <w:szCs w:val="24"/>
        </w:rPr>
        <w:t>1</w:t>
      </w:r>
      <w:r w:rsidR="00195E63" w:rsidRPr="0015639B">
        <w:rPr>
          <w:szCs w:val="24"/>
        </w:rPr>
        <w:t xml:space="preserve"> </w:t>
      </w:r>
      <w:r w:rsidR="000F6B82">
        <w:rPr>
          <w:szCs w:val="24"/>
        </w:rPr>
        <w:t>CST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27DB686A" w:rsidR="00F44204" w:rsidRDefault="00B000EC" w:rsidP="00BF1478">
      <w:pPr>
        <w:rPr>
          <w:szCs w:val="24"/>
        </w:rPr>
      </w:pPr>
      <w:r>
        <w:rPr>
          <w:szCs w:val="24"/>
        </w:rPr>
        <w:t>98</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7CA0BEE7"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8B3BF4">
        <w:rPr>
          <w:szCs w:val="24"/>
        </w:rPr>
        <w:t>11-18-2081</w:t>
      </w:r>
      <w:r w:rsidR="00651A07">
        <w:rPr>
          <w:szCs w:val="24"/>
        </w:rPr>
        <w:t>r4</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72A8AE43"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8B3BF4">
        <w:rPr>
          <w:b/>
          <w:szCs w:val="24"/>
        </w:rPr>
        <w:t>11-18-2081</w:t>
      </w:r>
      <w:r w:rsidR="00651A07">
        <w:rPr>
          <w:b/>
          <w:szCs w:val="24"/>
        </w:rPr>
        <w:t>r4</w:t>
      </w:r>
    </w:p>
    <w:p w14:paraId="6CC41693" w14:textId="2FAFDC36" w:rsidR="00303691" w:rsidRDefault="00DB33B6" w:rsidP="004149B7">
      <w:pPr>
        <w:numPr>
          <w:ilvl w:val="2"/>
          <w:numId w:val="4"/>
        </w:numPr>
        <w:rPr>
          <w:szCs w:val="24"/>
        </w:rPr>
      </w:pPr>
      <w:r>
        <w:rPr>
          <w:szCs w:val="24"/>
        </w:rPr>
        <w:t xml:space="preserve">Moved: </w:t>
      </w:r>
      <w:r w:rsidR="00782589">
        <w:rPr>
          <w:szCs w:val="24"/>
        </w:rPr>
        <w:t>Michael Fischer</w:t>
      </w:r>
      <w:r>
        <w:rPr>
          <w:szCs w:val="24"/>
        </w:rPr>
        <w:t>, 2</w:t>
      </w:r>
      <w:r w:rsidRPr="00DB33B6">
        <w:rPr>
          <w:szCs w:val="24"/>
          <w:vertAlign w:val="superscript"/>
        </w:rPr>
        <w:t>nd</w:t>
      </w:r>
      <w:r>
        <w:rPr>
          <w:szCs w:val="24"/>
        </w:rPr>
        <w:t>:</w:t>
      </w:r>
      <w:r w:rsidR="00651A07">
        <w:rPr>
          <w:szCs w:val="24"/>
        </w:rPr>
        <w:t xml:space="preserve"> </w:t>
      </w:r>
      <w:r w:rsidR="00782589">
        <w:rPr>
          <w:szCs w:val="24"/>
        </w:rPr>
        <w:t>Tim Godfrey</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77777777" w:rsidR="00E10A2F" w:rsidRDefault="00E10A2F" w:rsidP="00E10A2F"/>
    <w:p w14:paraId="192A4B6C" w14:textId="6B827359"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165516">
        <w:rPr>
          <w:szCs w:val="32"/>
        </w:rPr>
        <w:t>11-18-</w:t>
      </w:r>
      <w:r w:rsidR="00782589">
        <w:rPr>
          <w:szCs w:val="32"/>
        </w:rPr>
        <w:t>2083r1</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A13A37F" w14:textId="7181E998" w:rsidR="00651A07" w:rsidRPr="0015639B" w:rsidRDefault="00651A07" w:rsidP="0050377A">
      <w:pPr>
        <w:numPr>
          <w:ilvl w:val="2"/>
          <w:numId w:val="4"/>
        </w:numPr>
      </w:pPr>
      <w:r>
        <w:t xml:space="preserve">The next meeting of IEEE 802.11 is in </w:t>
      </w:r>
      <w:r w:rsidR="00782589">
        <w:t>March</w:t>
      </w:r>
      <w:r>
        <w:t xml:space="preserve"> </w:t>
      </w:r>
      <w:r w:rsidR="000F6B82">
        <w:t>2019</w:t>
      </w:r>
      <w:r>
        <w:t xml:space="preserve"> in </w:t>
      </w:r>
      <w:r w:rsidR="00782589">
        <w:t>Vancouver, Canada</w:t>
      </w:r>
      <w:r>
        <w:t>.</w:t>
      </w:r>
    </w:p>
    <w:p w14:paraId="00709771" w14:textId="12464644" w:rsidR="00D00E82" w:rsidRPr="00872A6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w:t>
      </w:r>
      <w:r w:rsidR="00782589">
        <w:t xml:space="preserve"> 28</w:t>
      </w:r>
      <w:r w:rsidR="00782589" w:rsidRPr="00782589">
        <w:rPr>
          <w:vertAlign w:val="superscript"/>
        </w:rPr>
        <w:t>th</w:t>
      </w:r>
      <w:r w:rsidR="00782589">
        <w:t xml:space="preserve"> January </w:t>
      </w:r>
      <w:r w:rsidR="00651A07">
        <w:t xml:space="preserve">and </w:t>
      </w:r>
      <w:r w:rsidR="00782589">
        <w:t>25</w:t>
      </w:r>
      <w:r w:rsidR="00782589" w:rsidRPr="00782589">
        <w:rPr>
          <w:vertAlign w:val="superscript"/>
        </w:rPr>
        <w:t>th</w:t>
      </w:r>
      <w:r w:rsidR="00782589">
        <w:t xml:space="preserve"> February</w:t>
      </w:r>
      <w:r w:rsidR="00651A07">
        <w:t xml:space="preserve"> </w:t>
      </w:r>
      <w:r w:rsidR="00782589">
        <w:t xml:space="preserve">2019 </w:t>
      </w:r>
      <w:r w:rsidR="00303691">
        <w:t>at noon ET</w:t>
      </w:r>
      <w:r w:rsidR="00B9632F">
        <w:t>.</w:t>
      </w:r>
    </w:p>
    <w:p w14:paraId="2D025793" w14:textId="77777777" w:rsidR="00872A60" w:rsidRPr="009F17E0" w:rsidRDefault="00872A60" w:rsidP="00872A60">
      <w:pPr>
        <w:rPr>
          <w:i/>
        </w:rPr>
      </w:pPr>
    </w:p>
    <w:p w14:paraId="51FC53A2" w14:textId="77777777" w:rsidR="00872A60" w:rsidRPr="0015639B" w:rsidRDefault="00872A60" w:rsidP="00872A60">
      <w:pPr>
        <w:numPr>
          <w:ilvl w:val="1"/>
          <w:numId w:val="4"/>
        </w:numPr>
        <w:rPr>
          <w:sz w:val="28"/>
          <w:szCs w:val="28"/>
        </w:rPr>
      </w:pPr>
      <w:r>
        <w:rPr>
          <w:b/>
          <w:sz w:val="28"/>
          <w:szCs w:val="28"/>
        </w:rPr>
        <w:t xml:space="preserve">ETSI ITS and liaison web-sites </w:t>
      </w:r>
      <w:r>
        <w:rPr>
          <w:szCs w:val="24"/>
        </w:rPr>
        <w:t>(slide #14</w:t>
      </w:r>
      <w:r w:rsidRPr="00141EB7">
        <w:rPr>
          <w:szCs w:val="24"/>
        </w:rPr>
        <w:t>)</w:t>
      </w:r>
    </w:p>
    <w:p w14:paraId="58215853" w14:textId="77777777" w:rsidR="00872A60" w:rsidRDefault="00872A60" w:rsidP="00872A60">
      <w:pPr>
        <w:numPr>
          <w:ilvl w:val="2"/>
          <w:numId w:val="4"/>
        </w:numPr>
      </w:pPr>
      <w:r>
        <w:t>No questions</w:t>
      </w:r>
    </w:p>
    <w:p w14:paraId="7A6E70A3" w14:textId="77777777" w:rsidR="00F10BC4" w:rsidRPr="0015639B" w:rsidRDefault="00F10BC4" w:rsidP="00B9632F">
      <w:pPr>
        <w:rPr>
          <w:i/>
        </w:rPr>
      </w:pPr>
    </w:p>
    <w:p w14:paraId="79E40BF5" w14:textId="5813997F"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72A60">
        <w:rPr>
          <w:szCs w:val="24"/>
        </w:rPr>
        <w:t>15</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0357C48C" w14:textId="02A84102" w:rsidR="00651A07" w:rsidRDefault="00651A07" w:rsidP="00651A07">
      <w:pPr>
        <w:numPr>
          <w:ilvl w:val="2"/>
          <w:numId w:val="4"/>
        </w:numPr>
      </w:pPr>
      <w:r>
        <w:t xml:space="preserve">There are two </w:t>
      </w:r>
      <w:proofErr w:type="spellStart"/>
      <w:r>
        <w:t>LoAs</w:t>
      </w:r>
      <w:proofErr w:type="spellEnd"/>
      <w:r>
        <w:t xml:space="preserve"> open </w:t>
      </w:r>
      <w:proofErr w:type="gramStart"/>
      <w:r>
        <w:t>at the moment</w:t>
      </w:r>
      <w:proofErr w:type="gramEnd"/>
      <w:r>
        <w:t>.</w:t>
      </w:r>
    </w:p>
    <w:p w14:paraId="25F4409B" w14:textId="77777777" w:rsidR="0095780A" w:rsidRDefault="0095780A" w:rsidP="00F70AA8"/>
    <w:p w14:paraId="07B7FA7B" w14:textId="6B8E79DB"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51A07">
        <w:rPr>
          <w:szCs w:val="24"/>
        </w:rPr>
        <w:t>slides #1</w:t>
      </w:r>
      <w:r w:rsidR="00872A60">
        <w:rPr>
          <w:szCs w:val="24"/>
        </w:rPr>
        <w:t>6</w:t>
      </w:r>
      <w:r w:rsidR="00651A07">
        <w:rPr>
          <w:szCs w:val="24"/>
        </w:rPr>
        <w:t xml:space="preserve"> and #1</w:t>
      </w:r>
      <w:r w:rsidR="00872A60">
        <w:rPr>
          <w:szCs w:val="24"/>
        </w:rPr>
        <w:t>7</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3FAEDEED"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935991">
        <w:rPr>
          <w:szCs w:val="24"/>
        </w:rPr>
        <w:t>19</w:t>
      </w:r>
      <w:r w:rsidRPr="00141EB7">
        <w:rPr>
          <w:szCs w:val="24"/>
        </w:rPr>
        <w:t>)</w:t>
      </w:r>
    </w:p>
    <w:p w14:paraId="54C62B5E" w14:textId="285D6478" w:rsidR="009A15B6" w:rsidRDefault="009A15B6" w:rsidP="00B75A14">
      <w:pPr>
        <w:numPr>
          <w:ilvl w:val="2"/>
          <w:numId w:val="4"/>
        </w:numPr>
      </w:pPr>
      <w:r>
        <w:t>The slide summarizes the recent IEE</w:t>
      </w:r>
      <w:r w:rsidR="00651A07">
        <w:t>E 802.11 related press releases</w:t>
      </w:r>
    </w:p>
    <w:p w14:paraId="007079AE" w14:textId="77777777" w:rsidR="0040249A" w:rsidRPr="0015639B" w:rsidRDefault="0040249A" w:rsidP="0040249A">
      <w:pPr>
        <w:ind w:left="360"/>
      </w:pPr>
    </w:p>
    <w:p w14:paraId="75F8C307" w14:textId="22D4B0D8" w:rsidR="0040249A" w:rsidRPr="0015639B" w:rsidRDefault="0040249A" w:rsidP="0040249A">
      <w:pPr>
        <w:numPr>
          <w:ilvl w:val="0"/>
          <w:numId w:val="4"/>
        </w:numPr>
      </w:pPr>
      <w:r w:rsidRPr="0015639B">
        <w:rPr>
          <w:b/>
          <w:sz w:val="32"/>
          <w:szCs w:val="32"/>
          <w:u w:val="single"/>
        </w:rPr>
        <w:t>Call for Essential Patents</w:t>
      </w:r>
      <w:r>
        <w:rPr>
          <w:szCs w:val="24"/>
        </w:rPr>
        <w:t xml:space="preserve"> (11-18-</w:t>
      </w:r>
      <w:r w:rsidR="00782589">
        <w:rPr>
          <w:szCs w:val="24"/>
        </w:rPr>
        <w:t>2083r1</w:t>
      </w:r>
      <w:r w:rsidR="00BA5213">
        <w:rPr>
          <w:szCs w:val="24"/>
        </w:rPr>
        <w:t xml:space="preserve"> slide #</w:t>
      </w:r>
      <w:r w:rsidR="00494045">
        <w:rPr>
          <w:szCs w:val="24"/>
        </w:rPr>
        <w:t>5</w:t>
      </w:r>
      <w:r w:rsidRPr="004149B7">
        <w:rPr>
          <w:szCs w:val="24"/>
        </w:rPr>
        <w:t>)</w:t>
      </w:r>
    </w:p>
    <w:p w14:paraId="635ED3EF" w14:textId="77777777" w:rsidR="0040249A" w:rsidRPr="0015639B" w:rsidRDefault="0040249A" w:rsidP="0040249A"/>
    <w:p w14:paraId="47F56EE3" w14:textId="77777777" w:rsidR="0040249A" w:rsidRDefault="0040249A" w:rsidP="0040249A">
      <w:pPr>
        <w:numPr>
          <w:ilvl w:val="1"/>
          <w:numId w:val="4"/>
        </w:numPr>
      </w:pPr>
      <w:r w:rsidRPr="0015639B">
        <w:t>Call for Essential Patents and Letters of Assurance (</w:t>
      </w:r>
      <w:proofErr w:type="spellStart"/>
      <w:r w:rsidRPr="0015639B">
        <w:t>LoA</w:t>
      </w:r>
      <w:proofErr w:type="spellEnd"/>
      <w:r w:rsidRPr="0015639B">
        <w:t>)</w:t>
      </w:r>
    </w:p>
    <w:p w14:paraId="2DABC5FE" w14:textId="77777777" w:rsidR="0040249A" w:rsidRDefault="0040249A" w:rsidP="0040249A">
      <w:pPr>
        <w:numPr>
          <w:ilvl w:val="1"/>
          <w:numId w:val="4"/>
        </w:numPr>
      </w:pPr>
      <w:r>
        <w:t>No statements</w:t>
      </w:r>
    </w:p>
    <w:p w14:paraId="31D77EB6" w14:textId="77777777" w:rsidR="0040249A" w:rsidRDefault="0040249A" w:rsidP="0040249A">
      <w:pPr>
        <w:numPr>
          <w:ilvl w:val="1"/>
          <w:numId w:val="4"/>
        </w:numPr>
      </w:pPr>
      <w:r>
        <w:t>No questions</w:t>
      </w:r>
    </w:p>
    <w:p w14:paraId="4CCDC751" w14:textId="77777777" w:rsidR="0040249A" w:rsidRDefault="0040249A" w:rsidP="00B75A14"/>
    <w:p w14:paraId="18D813DF" w14:textId="2018F014" w:rsidR="00413DBC" w:rsidRPr="00CA3614" w:rsidRDefault="00D57EFC" w:rsidP="00ED29BD">
      <w:pPr>
        <w:numPr>
          <w:ilvl w:val="0"/>
          <w:numId w:val="4"/>
        </w:numPr>
        <w:rPr>
          <w:b/>
        </w:rPr>
      </w:pPr>
      <w:r w:rsidRPr="00CA3614">
        <w:rPr>
          <w:b/>
          <w:sz w:val="32"/>
          <w:szCs w:val="32"/>
          <w:u w:val="single"/>
        </w:rPr>
        <w:lastRenderedPageBreak/>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51A07">
        <w:rPr>
          <w:szCs w:val="24"/>
        </w:rPr>
        <w:t>11-18-</w:t>
      </w:r>
      <w:r w:rsidR="00935991">
        <w:rPr>
          <w:szCs w:val="24"/>
        </w:rPr>
        <w:t>2139</w:t>
      </w:r>
      <w:r w:rsidR="006A267F">
        <w:rPr>
          <w:szCs w:val="24"/>
        </w:rPr>
        <w:t>r2</w:t>
      </w:r>
      <w:r w:rsidR="00025ADC" w:rsidRPr="00CA3614">
        <w:rPr>
          <w:szCs w:val="24"/>
        </w:rPr>
        <w:t xml:space="preserve"> </w:t>
      </w:r>
      <w:r w:rsidR="002770E5">
        <w:rPr>
          <w:szCs w:val="24"/>
        </w:rPr>
        <w:t>slide #2</w:t>
      </w:r>
      <w:r w:rsidR="00935991">
        <w:rPr>
          <w:szCs w:val="24"/>
        </w:rPr>
        <w:t>2</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22735E7F" w:rsidR="00C05605" w:rsidRDefault="00C05605" w:rsidP="00ED29BD">
      <w:pPr>
        <w:numPr>
          <w:ilvl w:val="1"/>
          <w:numId w:val="4"/>
        </w:numPr>
      </w:pPr>
      <w:r w:rsidRPr="00CA3614">
        <w:t xml:space="preserve">Y: </w:t>
      </w:r>
      <w:r w:rsidR="006D31B8">
        <w:t>14</w:t>
      </w:r>
      <w:r w:rsidRPr="00CA3614">
        <w:t>,</w:t>
      </w:r>
      <w:r w:rsidR="0004525F" w:rsidRPr="00CA3614">
        <w:t xml:space="preserve"> </w:t>
      </w:r>
      <w:r w:rsidRPr="00CA3614">
        <w:t xml:space="preserve">N: </w:t>
      </w:r>
      <w:r w:rsidR="006D31B8">
        <w:t>61</w:t>
      </w:r>
    </w:p>
    <w:p w14:paraId="415E7937" w14:textId="0A72E727" w:rsidR="006A267F" w:rsidRPr="006D31B8" w:rsidRDefault="00CA3614" w:rsidP="00CA3614">
      <w:pPr>
        <w:numPr>
          <w:ilvl w:val="1"/>
          <w:numId w:val="4"/>
        </w:numPr>
      </w:pPr>
      <w:r w:rsidRPr="00CA3614">
        <w:rPr>
          <w:b/>
        </w:rPr>
        <w:t xml:space="preserve">How many people </w:t>
      </w:r>
      <w:r>
        <w:rPr>
          <w:b/>
        </w:rPr>
        <w:t xml:space="preserve">enjoyed the social? </w:t>
      </w:r>
      <w:r w:rsidR="006D31B8" w:rsidRPr="006D31B8">
        <w:t>57</w:t>
      </w:r>
    </w:p>
    <w:p w14:paraId="19E840AF" w14:textId="68AC35AB" w:rsidR="00CA3614" w:rsidRPr="006D31B8" w:rsidRDefault="00C578C8" w:rsidP="00CA3614">
      <w:pPr>
        <w:numPr>
          <w:ilvl w:val="1"/>
          <w:numId w:val="4"/>
        </w:numPr>
        <w:rPr>
          <w:b/>
        </w:rPr>
      </w:pPr>
      <w:r w:rsidRPr="00CA3614">
        <w:rPr>
          <w:b/>
        </w:rPr>
        <w:t xml:space="preserve">How many people </w:t>
      </w:r>
      <w:r>
        <w:rPr>
          <w:b/>
        </w:rPr>
        <w:t>disliked the social?</w:t>
      </w:r>
      <w:r w:rsidR="006D31B8">
        <w:t xml:space="preserve"> </w:t>
      </w:r>
      <w:r w:rsidR="006D31B8" w:rsidRPr="006D31B8">
        <w:t>1</w:t>
      </w:r>
    </w:p>
    <w:p w14:paraId="7E0645D9" w14:textId="0FD94E9B" w:rsidR="00CA3614" w:rsidRPr="006D31B8" w:rsidRDefault="00CA3614" w:rsidP="00CA3614">
      <w:pPr>
        <w:numPr>
          <w:ilvl w:val="1"/>
          <w:numId w:val="4"/>
        </w:numPr>
      </w:pPr>
      <w:r w:rsidRPr="00CA3614">
        <w:rPr>
          <w:b/>
        </w:rPr>
        <w:t xml:space="preserve">How many people </w:t>
      </w:r>
      <w:r>
        <w:rPr>
          <w:b/>
        </w:rPr>
        <w:t xml:space="preserve">did not attend the social? </w:t>
      </w:r>
      <w:r w:rsidR="006D31B8" w:rsidRPr="006D31B8">
        <w:t>17</w:t>
      </w:r>
    </w:p>
    <w:p w14:paraId="79953375" w14:textId="7C870CB5" w:rsidR="006D31B8" w:rsidRDefault="006D31B8" w:rsidP="00CA3614">
      <w:pPr>
        <w:numPr>
          <w:ilvl w:val="1"/>
          <w:numId w:val="4"/>
        </w:numPr>
      </w:pPr>
      <w:r>
        <w:t>C: Please remember that this is not the original hotel for this venue, as it was changed from the Hyatt Union Station.</w:t>
      </w:r>
    </w:p>
    <w:p w14:paraId="41B6B146" w14:textId="3692E682" w:rsidR="006D31B8" w:rsidRPr="00961BAC" w:rsidRDefault="006D31B8" w:rsidP="00CA3614">
      <w:pPr>
        <w:numPr>
          <w:ilvl w:val="1"/>
          <w:numId w:val="4"/>
        </w:numPr>
      </w:pPr>
      <w:r w:rsidRPr="006D31B8">
        <w:rPr>
          <w:b/>
        </w:rPr>
        <w:t>How many people would like to return to St Louis but not at this venue</w:t>
      </w:r>
      <w:r>
        <w:t>? 14</w:t>
      </w:r>
    </w:p>
    <w:p w14:paraId="51B29296" w14:textId="77777777" w:rsidR="0004525F" w:rsidRPr="00CA3614" w:rsidRDefault="0004525F" w:rsidP="0004525F">
      <w:pPr>
        <w:rPr>
          <w:i/>
        </w:rPr>
      </w:pPr>
    </w:p>
    <w:p w14:paraId="4AAE6EF7" w14:textId="1C506492"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2770E5">
        <w:rPr>
          <w:szCs w:val="24"/>
        </w:rPr>
        <w:t>11-1</w:t>
      </w:r>
      <w:r w:rsidR="0005524E">
        <w:rPr>
          <w:szCs w:val="24"/>
        </w:rPr>
        <w:t>8-2139r2</w:t>
      </w:r>
      <w:r w:rsidR="00301AED" w:rsidRPr="00CA3614">
        <w:rPr>
          <w:szCs w:val="24"/>
        </w:rPr>
        <w:t xml:space="preserve"> </w:t>
      </w:r>
      <w:r w:rsidR="002770E5">
        <w:rPr>
          <w:szCs w:val="24"/>
        </w:rPr>
        <w:t>slides #</w:t>
      </w:r>
      <w:r w:rsidR="0005524E">
        <w:rPr>
          <w:szCs w:val="24"/>
        </w:rPr>
        <w:t>24</w:t>
      </w:r>
      <w:r w:rsidRPr="00CA3614">
        <w:rPr>
          <w:szCs w:val="24"/>
        </w:rPr>
        <w:t>)</w:t>
      </w:r>
    </w:p>
    <w:p w14:paraId="20E3D7D8" w14:textId="77777777" w:rsidR="00D57EFC" w:rsidRPr="00CA3614" w:rsidRDefault="00D57EFC" w:rsidP="00D57EFC"/>
    <w:p w14:paraId="3F9BE1EA" w14:textId="0A5AFD24"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 xml:space="preserve">interim </w:t>
      </w:r>
      <w:proofErr w:type="gramStart"/>
      <w:r w:rsidR="007F4BFF">
        <w:t>and also</w:t>
      </w:r>
      <w:proofErr w:type="gramEnd"/>
      <w:r w:rsidR="007F4BFF">
        <w:t xml:space="preserve"> IEEE 802 plenary </w:t>
      </w:r>
      <w:r w:rsidR="007F24AE" w:rsidRPr="00CA3614">
        <w:t>locations.</w:t>
      </w:r>
    </w:p>
    <w:p w14:paraId="5FADF437" w14:textId="08823787" w:rsidR="002770E5" w:rsidRDefault="002770E5" w:rsidP="00D57EFC">
      <w:pPr>
        <w:numPr>
          <w:ilvl w:val="1"/>
          <w:numId w:val="4"/>
        </w:numPr>
      </w:pPr>
      <w:r>
        <w:t>VC1: Please note that future venues are discussed at the IEEE 802 chairs meeting on Sunday afternoons at 4pm at the start of each IEEE 802.11 face to face meeting. You are all welcome to come along.</w:t>
      </w:r>
    </w:p>
    <w:p w14:paraId="1D840847" w14:textId="77777777" w:rsidR="00725140" w:rsidRDefault="00725140" w:rsidP="00825BAD"/>
    <w:p w14:paraId="6D3E4902" w14:textId="77721BE0"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494045" w:rsidRPr="00494045">
        <w:rPr>
          <w:szCs w:val="24"/>
        </w:rPr>
        <w:t>ec-19-0001-00</w:t>
      </w:r>
      <w:r w:rsidRPr="00350D15">
        <w:rPr>
          <w:szCs w:val="24"/>
        </w:rPr>
        <w:t>)</w:t>
      </w:r>
    </w:p>
    <w:p w14:paraId="0983BAEE" w14:textId="77777777" w:rsidR="004E32FB" w:rsidRPr="0015639B" w:rsidRDefault="004E32FB" w:rsidP="004E32FB"/>
    <w:p w14:paraId="122BAD3E" w14:textId="7EADD7CD" w:rsidR="00EA24BF" w:rsidRDefault="00542C97" w:rsidP="00EA24BF">
      <w:pPr>
        <w:numPr>
          <w:ilvl w:val="1"/>
          <w:numId w:val="4"/>
        </w:numPr>
      </w:pPr>
      <w:r>
        <w:t>VC1</w:t>
      </w:r>
      <w:r w:rsidR="004E32FB">
        <w:t xml:space="preserve">: </w:t>
      </w:r>
      <w:r w:rsidR="008E675D">
        <w:t>Please note that this is new single document for the treasurers’ report and is correct up to 31</w:t>
      </w:r>
      <w:r w:rsidR="008E675D" w:rsidRPr="008E675D">
        <w:rPr>
          <w:vertAlign w:val="superscript"/>
        </w:rPr>
        <w:t>st</w:t>
      </w:r>
      <w:r w:rsidR="008E675D">
        <w:t xml:space="preserve"> December 2018</w:t>
      </w:r>
      <w:r w:rsidR="002770E5">
        <w:t xml:space="preserve">. There have been about </w:t>
      </w:r>
      <w:r w:rsidR="008E675D">
        <w:t xml:space="preserve">290 </w:t>
      </w:r>
      <w:r w:rsidR="002770E5">
        <w:t>people here this week.</w:t>
      </w:r>
    </w:p>
    <w:p w14:paraId="07153BC9" w14:textId="48267B17" w:rsidR="005B4EDF" w:rsidRDefault="005B4EDF" w:rsidP="00EA24BF">
      <w:pPr>
        <w:numPr>
          <w:ilvl w:val="1"/>
          <w:numId w:val="4"/>
        </w:numPr>
      </w:pPr>
      <w:r>
        <w:t>VC1: Slide #</w:t>
      </w:r>
      <w:r w:rsidR="004B0140">
        <w:t>7</w:t>
      </w:r>
      <w:r>
        <w:t xml:space="preserve"> shows the summary of the bank account as of 31</w:t>
      </w:r>
      <w:r w:rsidRPr="005B4EDF">
        <w:rPr>
          <w:vertAlign w:val="superscript"/>
        </w:rPr>
        <w:t>st</w:t>
      </w:r>
      <w:r>
        <w:t xml:space="preserve"> August </w:t>
      </w:r>
      <w:r w:rsidR="000F6B82">
        <w:t>2019</w:t>
      </w:r>
      <w:r>
        <w:t>.</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1B0287E6" w:rsidR="001C48BB" w:rsidRPr="001C48BB" w:rsidRDefault="00FF670C" w:rsidP="001C48BB">
      <w:pPr>
        <w:pStyle w:val="ListParagraph"/>
        <w:numPr>
          <w:ilvl w:val="1"/>
          <w:numId w:val="4"/>
        </w:numPr>
        <w:rPr>
          <w:szCs w:val="20"/>
          <w:lang w:eastAsia="en-US"/>
        </w:rPr>
      </w:pPr>
      <w:r>
        <w:t>There are</w:t>
      </w:r>
      <w:r w:rsidR="003B2FA0">
        <w:t xml:space="preserve"> timeline update</w:t>
      </w:r>
      <w:r>
        <w:t>s</w:t>
      </w:r>
      <w:r w:rsidR="003B2FA0">
        <w:t xml:space="preserve"> for </w:t>
      </w:r>
      <w:proofErr w:type="spellStart"/>
      <w:r w:rsidR="002770E5">
        <w:rPr>
          <w:szCs w:val="20"/>
          <w:lang w:eastAsia="en-US"/>
        </w:rPr>
        <w:t>TG</w:t>
      </w:r>
      <w:r w:rsidR="00B56AB9">
        <w:rPr>
          <w:szCs w:val="20"/>
          <w:lang w:eastAsia="en-US"/>
        </w:rPr>
        <w:t>bc</w:t>
      </w:r>
      <w:proofErr w:type="spellEnd"/>
      <w:r w:rsidR="002770E5">
        <w:rPr>
          <w:szCs w:val="20"/>
          <w:lang w:eastAsia="en-US"/>
        </w:rPr>
        <w:t xml:space="preserve">, </w:t>
      </w:r>
      <w:proofErr w:type="spellStart"/>
      <w:r>
        <w:rPr>
          <w:szCs w:val="20"/>
          <w:lang w:eastAsia="en-US"/>
        </w:rPr>
        <w:t>TG</w:t>
      </w:r>
      <w:r w:rsidR="00B56AB9">
        <w:rPr>
          <w:szCs w:val="20"/>
          <w:lang w:eastAsia="en-US"/>
        </w:rPr>
        <w:t>bd</w:t>
      </w:r>
      <w:proofErr w:type="spellEnd"/>
      <w:r w:rsidR="00B56AB9">
        <w:rPr>
          <w:szCs w:val="20"/>
          <w:lang w:eastAsia="en-US"/>
        </w:rPr>
        <w:t xml:space="preserve"> </w:t>
      </w:r>
      <w:r w:rsidR="002770E5">
        <w:rPr>
          <w:szCs w:val="20"/>
          <w:lang w:eastAsia="en-US"/>
        </w:rPr>
        <w:t xml:space="preserve">and </w:t>
      </w:r>
      <w:proofErr w:type="spellStart"/>
      <w:r w:rsidR="002770E5">
        <w:rPr>
          <w:szCs w:val="20"/>
          <w:lang w:eastAsia="en-US"/>
        </w:rPr>
        <w:t>TG</w:t>
      </w:r>
      <w:r w:rsidR="00B56AB9">
        <w:rPr>
          <w:szCs w:val="20"/>
          <w:lang w:eastAsia="en-US"/>
        </w:rPr>
        <w:t>ax</w:t>
      </w:r>
      <w:proofErr w:type="spellEnd"/>
      <w:r w:rsidR="001C48BB" w:rsidRPr="001C48BB">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5C4864CE"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(11-18-</w:t>
      </w:r>
      <w:r w:rsidR="00476C7B">
        <w:rPr>
          <w:szCs w:val="32"/>
        </w:rPr>
        <w:t>2135r</w:t>
      </w:r>
      <w:r w:rsidR="00251ED7">
        <w:rPr>
          <w:szCs w:val="32"/>
        </w:rPr>
        <w:t>4</w:t>
      </w:r>
      <w:r w:rsidR="00BD14B1">
        <w:rPr>
          <w:szCs w:val="32"/>
        </w:rPr>
        <w:t xml:space="preserve"> slide #3</w:t>
      </w:r>
      <w:r w:rsidR="00BD14B1" w:rsidRPr="00BD14B1">
        <w:rPr>
          <w:szCs w:val="32"/>
        </w:rPr>
        <w:t>)</w:t>
      </w:r>
    </w:p>
    <w:p w14:paraId="51663732" w14:textId="77777777" w:rsidR="00AC7A9E" w:rsidRPr="00AC7A9E" w:rsidRDefault="00AC7A9E" w:rsidP="00AC7A9E"/>
    <w:p w14:paraId="0D43CB95" w14:textId="62D2F708" w:rsidR="00393C08" w:rsidRDefault="00476C7B" w:rsidP="00CA3E1C">
      <w:pPr>
        <w:numPr>
          <w:ilvl w:val="1"/>
          <w:numId w:val="4"/>
        </w:numPr>
      </w:pPr>
      <w:r>
        <w:t>VC2: Here is the attendance statistics for this week.</w:t>
      </w:r>
    </w:p>
    <w:p w14:paraId="525BE711" w14:textId="77777777" w:rsidR="00476C7B" w:rsidRDefault="00476C7B" w:rsidP="00476C7B"/>
    <w:p w14:paraId="615BB5AC" w14:textId="207E3087"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51CE2">
        <w:rPr>
          <w:szCs w:val="32"/>
        </w:rPr>
        <w:t>11-18</w:t>
      </w:r>
      <w:r w:rsidR="00647307">
        <w:rPr>
          <w:szCs w:val="32"/>
        </w:rPr>
        <w:t>-</w:t>
      </w:r>
      <w:r w:rsidR="00476C7B">
        <w:rPr>
          <w:szCs w:val="32"/>
        </w:rPr>
        <w:t>2135r</w:t>
      </w:r>
      <w:r w:rsidR="00251ED7">
        <w:rPr>
          <w:szCs w:val="32"/>
        </w:rPr>
        <w:t>4</w:t>
      </w:r>
      <w:r w:rsidRPr="00725140">
        <w:rPr>
          <w:szCs w:val="32"/>
        </w:rPr>
        <w:t>)</w:t>
      </w:r>
    </w:p>
    <w:p w14:paraId="16556778" w14:textId="77777777" w:rsidR="00AC7A9E" w:rsidRPr="0015639B" w:rsidRDefault="00AC7A9E" w:rsidP="002F312E">
      <w:pPr>
        <w:rPr>
          <w:b/>
          <w:i/>
          <w:u w:val="single"/>
        </w:rPr>
      </w:pPr>
    </w:p>
    <w:p w14:paraId="1E448CC4" w14:textId="14CA3628" w:rsidR="00651CE2" w:rsidRPr="004449DF" w:rsidRDefault="00C6125B" w:rsidP="004449DF">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F30D82">
        <w:rPr>
          <w:szCs w:val="28"/>
        </w:rPr>
        <w:t>ide #</w:t>
      </w:r>
      <w:r w:rsidR="00251ED7">
        <w:rPr>
          <w:szCs w:val="28"/>
        </w:rPr>
        <w:t>5</w:t>
      </w:r>
      <w:r w:rsidR="00042E99" w:rsidRPr="005C72BF">
        <w:rPr>
          <w:szCs w:val="28"/>
        </w:rPr>
        <w:t>)</w:t>
      </w:r>
    </w:p>
    <w:p w14:paraId="30CF4207" w14:textId="79A8A256" w:rsidR="00651CE2" w:rsidRDefault="00651CE2" w:rsidP="00AA2BEA">
      <w:pPr>
        <w:numPr>
          <w:ilvl w:val="2"/>
          <w:numId w:val="4"/>
        </w:numPr>
      </w:pPr>
      <w:r>
        <w:t>No questions</w:t>
      </w:r>
    </w:p>
    <w:p w14:paraId="281130EA" w14:textId="77777777" w:rsidR="005C72BF" w:rsidRDefault="005C72BF" w:rsidP="005C72BF"/>
    <w:p w14:paraId="368E59F3" w14:textId="4462CFD2" w:rsidR="005C72BF" w:rsidRPr="005C72BF" w:rsidRDefault="005C72BF" w:rsidP="005C72BF">
      <w:pPr>
        <w:numPr>
          <w:ilvl w:val="1"/>
          <w:numId w:val="4"/>
        </w:numPr>
        <w:rPr>
          <w:b/>
          <w:sz w:val="28"/>
          <w:szCs w:val="28"/>
        </w:rPr>
      </w:pPr>
      <w:r>
        <w:rPr>
          <w:b/>
          <w:sz w:val="28"/>
          <w:szCs w:val="28"/>
        </w:rPr>
        <w:t xml:space="preserve">AANI Standing Committee </w:t>
      </w:r>
      <w:r w:rsidR="00F30D82">
        <w:rPr>
          <w:szCs w:val="28"/>
        </w:rPr>
        <w:t>(slide #1</w:t>
      </w:r>
      <w:r w:rsidR="00260FD6">
        <w:rPr>
          <w:szCs w:val="28"/>
        </w:rPr>
        <w:t>3</w:t>
      </w:r>
      <w:r w:rsidRPr="005C72BF">
        <w:rPr>
          <w:szCs w:val="28"/>
        </w:rPr>
        <w:t>)</w:t>
      </w:r>
    </w:p>
    <w:p w14:paraId="0A417AA2" w14:textId="77777777" w:rsidR="004449DF" w:rsidRDefault="004449DF" w:rsidP="00223321">
      <w:pPr>
        <w:numPr>
          <w:ilvl w:val="2"/>
          <w:numId w:val="4"/>
        </w:numPr>
      </w:pPr>
      <w:r>
        <w:t>No questions</w:t>
      </w:r>
    </w:p>
    <w:p w14:paraId="1E461F91" w14:textId="77777777" w:rsidR="00C6125B" w:rsidRDefault="00C6125B" w:rsidP="00C6125B">
      <w:pPr>
        <w:rPr>
          <w:i/>
        </w:rPr>
      </w:pPr>
    </w:p>
    <w:p w14:paraId="0335C769" w14:textId="56EEBA7A"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F30D82">
        <w:rPr>
          <w:szCs w:val="28"/>
        </w:rPr>
        <w:t>#1</w:t>
      </w:r>
      <w:r w:rsidR="00251ED7">
        <w:rPr>
          <w:szCs w:val="28"/>
        </w:rPr>
        <w:t>7</w:t>
      </w:r>
      <w:r w:rsidRPr="005C72BF">
        <w:rPr>
          <w:szCs w:val="28"/>
        </w:rPr>
        <w:t>)</w:t>
      </w:r>
    </w:p>
    <w:p w14:paraId="4666BBEF" w14:textId="77777777" w:rsidR="00C12CE8" w:rsidRDefault="00C12CE8" w:rsidP="00ED29BD">
      <w:pPr>
        <w:numPr>
          <w:ilvl w:val="2"/>
          <w:numId w:val="4"/>
        </w:numPr>
      </w:pPr>
      <w:r>
        <w:t>No questions</w:t>
      </w:r>
    </w:p>
    <w:p w14:paraId="5D904906" w14:textId="65513FC4" w:rsidR="00725140" w:rsidRDefault="00725140" w:rsidP="00C6125B"/>
    <w:p w14:paraId="3C7ED0F5" w14:textId="5DA5DE3E" w:rsidR="00D32BA9" w:rsidRPr="00791773" w:rsidRDefault="00DB711F" w:rsidP="00D32BA9">
      <w:pPr>
        <w:numPr>
          <w:ilvl w:val="1"/>
          <w:numId w:val="4"/>
        </w:numPr>
        <w:rPr>
          <w:szCs w:val="28"/>
        </w:rPr>
      </w:pPr>
      <w:r>
        <w:rPr>
          <w:b/>
          <w:sz w:val="28"/>
          <w:szCs w:val="28"/>
        </w:rPr>
        <w:t>C</w:t>
      </w:r>
      <w:r w:rsidR="00886C9F">
        <w:rPr>
          <w:b/>
          <w:sz w:val="28"/>
          <w:szCs w:val="28"/>
        </w:rPr>
        <w:t xml:space="preserve">OEX </w:t>
      </w:r>
      <w:r w:rsidR="00D32BA9">
        <w:rPr>
          <w:b/>
          <w:sz w:val="28"/>
          <w:szCs w:val="28"/>
        </w:rPr>
        <w:t xml:space="preserve">Standing Committee </w:t>
      </w:r>
      <w:r w:rsidR="00D32BA9" w:rsidRPr="005C72BF">
        <w:rPr>
          <w:szCs w:val="28"/>
        </w:rPr>
        <w:t xml:space="preserve">(slide </w:t>
      </w:r>
      <w:r w:rsidR="00F30D82">
        <w:rPr>
          <w:szCs w:val="28"/>
        </w:rPr>
        <w:t>#2</w:t>
      </w:r>
      <w:r w:rsidR="00251ED7">
        <w:rPr>
          <w:szCs w:val="28"/>
        </w:rPr>
        <w:t>5</w:t>
      </w:r>
      <w:r w:rsidR="00D32BA9" w:rsidRPr="005C72BF">
        <w:rPr>
          <w:szCs w:val="28"/>
        </w:rPr>
        <w:t>)</w:t>
      </w:r>
    </w:p>
    <w:p w14:paraId="68232C28" w14:textId="5C2BC081" w:rsidR="00D32BA9" w:rsidRDefault="00D32BA9" w:rsidP="00D32BA9">
      <w:pPr>
        <w:numPr>
          <w:ilvl w:val="2"/>
          <w:numId w:val="4"/>
        </w:numPr>
      </w:pPr>
      <w:r>
        <w:t>No questions</w:t>
      </w:r>
    </w:p>
    <w:p w14:paraId="131DB48D" w14:textId="77777777" w:rsidR="00886C9F" w:rsidRDefault="007B0C66" w:rsidP="00D32BA9">
      <w:pPr>
        <w:numPr>
          <w:ilvl w:val="2"/>
          <w:numId w:val="4"/>
        </w:numPr>
      </w:pPr>
      <w:r>
        <w:t xml:space="preserve">Chair: </w:t>
      </w:r>
      <w:r w:rsidR="00886C9F">
        <w:t xml:space="preserve">I’d like to take the </w:t>
      </w:r>
      <w:proofErr w:type="spellStart"/>
      <w:r w:rsidR="00886C9F">
        <w:t>Coex</w:t>
      </w:r>
      <w:proofErr w:type="spellEnd"/>
      <w:r w:rsidR="00886C9F">
        <w:t xml:space="preserve"> motion at this point, due to the early departure of the </w:t>
      </w:r>
      <w:proofErr w:type="spellStart"/>
      <w:r w:rsidR="00886C9F">
        <w:t>Coex</w:t>
      </w:r>
      <w:proofErr w:type="spellEnd"/>
      <w:r w:rsidR="00886C9F">
        <w:t xml:space="preserve"> chair.</w:t>
      </w:r>
    </w:p>
    <w:p w14:paraId="4D4B9FC2" w14:textId="77777777" w:rsidR="00C63602" w:rsidRPr="00C63602" w:rsidRDefault="00C63602" w:rsidP="00C63602">
      <w:pPr>
        <w:rPr>
          <w:b/>
          <w:bCs/>
          <w:lang w:val="en-GB"/>
        </w:rPr>
      </w:pPr>
    </w:p>
    <w:p w14:paraId="28664ED6" w14:textId="14EDA3FA" w:rsidR="00C63602" w:rsidRPr="00C63602" w:rsidRDefault="00C63602" w:rsidP="00C63602">
      <w:pPr>
        <w:pStyle w:val="ListParagraph"/>
        <w:numPr>
          <w:ilvl w:val="1"/>
          <w:numId w:val="4"/>
        </w:numPr>
        <w:rPr>
          <w:b/>
          <w:bCs/>
          <w:sz w:val="28"/>
          <w:szCs w:val="28"/>
          <w:lang w:val="en-AU" w:eastAsia="en-US"/>
        </w:rPr>
      </w:pPr>
      <w:proofErr w:type="spellStart"/>
      <w:r>
        <w:rPr>
          <w:b/>
          <w:bCs/>
          <w:sz w:val="28"/>
          <w:szCs w:val="28"/>
          <w:lang w:val="en-AU" w:eastAsia="en-US"/>
        </w:rPr>
        <w:lastRenderedPageBreak/>
        <w:t>Coex</w:t>
      </w:r>
      <w:proofErr w:type="spellEnd"/>
      <w:r>
        <w:rPr>
          <w:b/>
          <w:bCs/>
          <w:sz w:val="28"/>
          <w:szCs w:val="28"/>
          <w:lang w:val="en-AU" w:eastAsia="en-US"/>
        </w:rPr>
        <w:t xml:space="preserve"> </w:t>
      </w:r>
      <w:r>
        <w:rPr>
          <w:szCs w:val="28"/>
        </w:rPr>
        <w:t>(</w:t>
      </w:r>
      <w:r>
        <w:t xml:space="preserve">11-18-02133r0 </w:t>
      </w:r>
      <w:r>
        <w:rPr>
          <w:szCs w:val="28"/>
        </w:rPr>
        <w:t>slide #9</w:t>
      </w:r>
      <w:r w:rsidRPr="009D24D1">
        <w:rPr>
          <w:szCs w:val="28"/>
        </w:rPr>
        <w:t>)</w:t>
      </w:r>
    </w:p>
    <w:p w14:paraId="69A7B687" w14:textId="699E387D" w:rsidR="00886C9F" w:rsidRPr="00B92822" w:rsidRDefault="00886C9F" w:rsidP="00886C9F">
      <w:pPr>
        <w:numPr>
          <w:ilvl w:val="2"/>
          <w:numId w:val="4"/>
        </w:numPr>
        <w:rPr>
          <w:b/>
          <w:bCs/>
          <w:lang w:val="en-GB"/>
        </w:rPr>
      </w:pPr>
      <w:r w:rsidRPr="00EE094B">
        <w:rPr>
          <w:b/>
          <w:bCs/>
          <w:lang w:val="en-GB"/>
        </w:rPr>
        <w:t>The IEEE 802.11 WG approves sending 11-19-0063-05 to 3GPP RAN1 as a Liaison Statement</w:t>
      </w:r>
    </w:p>
    <w:p w14:paraId="62124490" w14:textId="5BE57D38" w:rsidR="00886C9F" w:rsidRDefault="00886C9F" w:rsidP="00886C9F">
      <w:pPr>
        <w:pStyle w:val="ListParagraph"/>
        <w:numPr>
          <w:ilvl w:val="2"/>
          <w:numId w:val="4"/>
        </w:numPr>
        <w:rPr>
          <w:bCs/>
          <w:lang w:val="en-GB"/>
        </w:rPr>
      </w:pPr>
      <w:r w:rsidRPr="00EE094B">
        <w:rPr>
          <w:bCs/>
          <w:lang w:val="en-GB"/>
        </w:rPr>
        <w:t>Moved: Andrew Myles on behalf of SC</w:t>
      </w:r>
    </w:p>
    <w:p w14:paraId="0E01B905" w14:textId="3A540491" w:rsidR="00564979" w:rsidRPr="00EE094B" w:rsidRDefault="00564979" w:rsidP="00886C9F">
      <w:pPr>
        <w:pStyle w:val="ListParagraph"/>
        <w:numPr>
          <w:ilvl w:val="2"/>
          <w:numId w:val="4"/>
        </w:numPr>
        <w:rPr>
          <w:bCs/>
          <w:lang w:val="en-GB"/>
        </w:rPr>
      </w:pPr>
      <w:r>
        <w:rPr>
          <w:bCs/>
          <w:lang w:val="en-GB"/>
        </w:rPr>
        <w:t>Second: Ian Sherlock</w:t>
      </w:r>
    </w:p>
    <w:p w14:paraId="4F36F884" w14:textId="71437B03" w:rsidR="00886C9F" w:rsidRPr="00377BDB" w:rsidRDefault="00886C9F" w:rsidP="00377BDB">
      <w:pPr>
        <w:pStyle w:val="ListParagraph"/>
        <w:numPr>
          <w:ilvl w:val="2"/>
          <w:numId w:val="4"/>
        </w:numPr>
        <w:rPr>
          <w:bCs/>
          <w:szCs w:val="20"/>
          <w:lang w:val="en-GB" w:eastAsia="en-US"/>
        </w:rPr>
      </w:pPr>
      <w:r w:rsidRPr="00EE094B">
        <w:rPr>
          <w:bCs/>
          <w:lang w:val="en-GB"/>
        </w:rPr>
        <w:t>Note: r5 is “clean” version of r4</w:t>
      </w:r>
    </w:p>
    <w:p w14:paraId="5537B385" w14:textId="77F3B0FF" w:rsidR="00886C9F" w:rsidRPr="00225D31" w:rsidRDefault="00886C9F" w:rsidP="00225D31">
      <w:pPr>
        <w:pStyle w:val="ListParagraph"/>
        <w:numPr>
          <w:ilvl w:val="2"/>
          <w:numId w:val="4"/>
        </w:numPr>
        <w:rPr>
          <w:bCs/>
          <w:szCs w:val="20"/>
          <w:lang w:val="en-GB" w:eastAsia="en-US"/>
        </w:rPr>
      </w:pPr>
      <w:r>
        <w:rPr>
          <w:bCs/>
          <w:szCs w:val="20"/>
          <w:lang w:val="en-GB" w:eastAsia="en-US"/>
        </w:rPr>
        <w:t xml:space="preserve">For: </w:t>
      </w:r>
      <w:r w:rsidR="00225D31">
        <w:rPr>
          <w:bCs/>
          <w:szCs w:val="20"/>
          <w:lang w:val="en-GB" w:eastAsia="en-US"/>
        </w:rPr>
        <w:t>59</w:t>
      </w:r>
      <w:r>
        <w:rPr>
          <w:bCs/>
          <w:szCs w:val="20"/>
          <w:lang w:val="en-GB" w:eastAsia="en-US"/>
        </w:rPr>
        <w:t xml:space="preserve">, Against: 0, Abstain: </w:t>
      </w:r>
      <w:r w:rsidR="00225D31">
        <w:rPr>
          <w:bCs/>
          <w:szCs w:val="20"/>
          <w:lang w:val="en-GB" w:eastAsia="en-US"/>
        </w:rPr>
        <w:t>0</w:t>
      </w:r>
      <w:r w:rsidRPr="004774BA">
        <w:rPr>
          <w:bCs/>
          <w:szCs w:val="20"/>
          <w:lang w:val="en-GB" w:eastAsia="en-US"/>
        </w:rPr>
        <w:t xml:space="preserve"> (Motion passes)</w:t>
      </w:r>
    </w:p>
    <w:p w14:paraId="7D4C1FB1" w14:textId="2C5717E8" w:rsidR="001103A5" w:rsidRDefault="001103A5" w:rsidP="001103A5"/>
    <w:p w14:paraId="4F148FA0" w14:textId="7F9D90CF" w:rsidR="00225D31" w:rsidRPr="00B53217" w:rsidRDefault="00225D31" w:rsidP="00225D31">
      <w:pPr>
        <w:numPr>
          <w:ilvl w:val="1"/>
          <w:numId w:val="4"/>
        </w:numPr>
        <w:rPr>
          <w:szCs w:val="28"/>
        </w:rPr>
      </w:pPr>
      <w:r>
        <w:rPr>
          <w:b/>
          <w:sz w:val="28"/>
          <w:szCs w:val="28"/>
        </w:rPr>
        <w:t>WNG</w:t>
      </w:r>
      <w:r w:rsidRPr="00B53217">
        <w:rPr>
          <w:szCs w:val="28"/>
        </w:rPr>
        <w:t xml:space="preserve"> </w:t>
      </w:r>
      <w:r>
        <w:rPr>
          <w:b/>
          <w:sz w:val="28"/>
          <w:szCs w:val="28"/>
        </w:rPr>
        <w:t xml:space="preserve">Standing Committee </w:t>
      </w:r>
      <w:r w:rsidRPr="00B53217">
        <w:rPr>
          <w:szCs w:val="28"/>
        </w:rPr>
        <w:t>(</w:t>
      </w:r>
      <w:r w:rsidR="00C63602">
        <w:rPr>
          <w:szCs w:val="32"/>
        </w:rPr>
        <w:t>11-18-2135r</w:t>
      </w:r>
      <w:r w:rsidR="00251ED7">
        <w:rPr>
          <w:szCs w:val="32"/>
        </w:rPr>
        <w:t>4</w:t>
      </w:r>
      <w:r w:rsidR="00C63602">
        <w:rPr>
          <w:szCs w:val="32"/>
        </w:rPr>
        <w:t xml:space="preserve"> </w:t>
      </w:r>
      <w:r w:rsidRPr="00B53217">
        <w:rPr>
          <w:szCs w:val="28"/>
        </w:rPr>
        <w:t>sli</w:t>
      </w:r>
      <w:r>
        <w:rPr>
          <w:szCs w:val="28"/>
        </w:rPr>
        <w:t>de #</w:t>
      </w:r>
      <w:r w:rsidR="00251ED7">
        <w:rPr>
          <w:szCs w:val="28"/>
        </w:rPr>
        <w:t>30</w:t>
      </w:r>
      <w:r w:rsidRPr="00B53217">
        <w:rPr>
          <w:szCs w:val="28"/>
        </w:rPr>
        <w:t>)</w:t>
      </w:r>
    </w:p>
    <w:p w14:paraId="6AB008F7" w14:textId="70114C5F" w:rsidR="00225D31" w:rsidRDefault="00225D31" w:rsidP="00225D31">
      <w:pPr>
        <w:numPr>
          <w:ilvl w:val="2"/>
          <w:numId w:val="4"/>
        </w:numPr>
      </w:pPr>
      <w:r>
        <w:t>There were 2 presentations this week:</w:t>
      </w:r>
    </w:p>
    <w:p w14:paraId="2F326FDF" w14:textId="353C524A" w:rsidR="00225D31" w:rsidRDefault="00251ED7" w:rsidP="00225D31">
      <w:pPr>
        <w:numPr>
          <w:ilvl w:val="3"/>
          <w:numId w:val="4"/>
        </w:numPr>
      </w:pPr>
      <w:r w:rsidRPr="00251ED7">
        <w:t>An extension to 11ba: legacy transmitter solution for 802.11ba receiver</w:t>
      </w:r>
      <w:r>
        <w:t>s</w:t>
      </w:r>
    </w:p>
    <w:p w14:paraId="662DAB96" w14:textId="6D72AA3C" w:rsidR="00251ED7" w:rsidRDefault="00251ED7" w:rsidP="00225D31">
      <w:pPr>
        <w:numPr>
          <w:ilvl w:val="3"/>
          <w:numId w:val="4"/>
        </w:numPr>
      </w:pPr>
      <w:r w:rsidRPr="00251ED7">
        <w:t>Network Enablers for Seamless HMD-based VR (Virtual Reality) SG</w:t>
      </w:r>
    </w:p>
    <w:p w14:paraId="62D6DF64" w14:textId="63DCF867" w:rsidR="00225D31" w:rsidRDefault="00225D31" w:rsidP="00225D31">
      <w:pPr>
        <w:numPr>
          <w:ilvl w:val="2"/>
          <w:numId w:val="4"/>
        </w:numPr>
      </w:pPr>
      <w:r>
        <w:t>No questions</w:t>
      </w:r>
    </w:p>
    <w:p w14:paraId="243CE471" w14:textId="77777777" w:rsidR="00225D31" w:rsidRPr="0015639B" w:rsidRDefault="00225D31" w:rsidP="001103A5"/>
    <w:p w14:paraId="5DEC8D68" w14:textId="361ADF8A" w:rsidR="003F0CE4" w:rsidRPr="00B53217" w:rsidRDefault="00400948" w:rsidP="00ED29BD">
      <w:pPr>
        <w:numPr>
          <w:ilvl w:val="1"/>
          <w:numId w:val="4"/>
        </w:numPr>
        <w:rPr>
          <w:szCs w:val="28"/>
        </w:rPr>
      </w:pPr>
      <w:r>
        <w:rPr>
          <w:b/>
          <w:sz w:val="28"/>
          <w:szCs w:val="28"/>
        </w:rPr>
        <w:t>JTC1</w:t>
      </w:r>
      <w:r w:rsidR="003F0CE4" w:rsidRPr="00B53217">
        <w:rPr>
          <w:szCs w:val="28"/>
        </w:rPr>
        <w:t xml:space="preserve"> </w:t>
      </w:r>
      <w:r w:rsidR="00DB711F">
        <w:rPr>
          <w:b/>
          <w:sz w:val="28"/>
          <w:szCs w:val="28"/>
        </w:rPr>
        <w:t xml:space="preserve">Standing Committee </w:t>
      </w:r>
      <w:r w:rsidR="003F0CE4" w:rsidRPr="00B53217">
        <w:rPr>
          <w:szCs w:val="28"/>
        </w:rPr>
        <w:t>(</w:t>
      </w:r>
      <w:r w:rsidR="00251ED7">
        <w:rPr>
          <w:szCs w:val="32"/>
        </w:rPr>
        <w:t xml:space="preserve">11-18-2135r4 </w:t>
      </w:r>
      <w:r w:rsidR="00251ED7" w:rsidRPr="00B53217">
        <w:rPr>
          <w:szCs w:val="28"/>
        </w:rPr>
        <w:t>sli</w:t>
      </w:r>
      <w:r w:rsidR="00251ED7">
        <w:rPr>
          <w:szCs w:val="28"/>
        </w:rPr>
        <w:t>de #33</w:t>
      </w:r>
      <w:r w:rsidR="00CF73B3" w:rsidRPr="00B53217">
        <w:rPr>
          <w:szCs w:val="28"/>
        </w:rPr>
        <w:t>)</w:t>
      </w:r>
    </w:p>
    <w:p w14:paraId="395979EF" w14:textId="42924B19" w:rsidR="006A541B" w:rsidRDefault="006A541B" w:rsidP="00607F30">
      <w:pPr>
        <w:numPr>
          <w:ilvl w:val="2"/>
          <w:numId w:val="4"/>
        </w:numPr>
      </w:pPr>
      <w:r>
        <w:t>No questions</w:t>
      </w:r>
    </w:p>
    <w:p w14:paraId="0157DDD8" w14:textId="2CD7D0B1" w:rsidR="00225D31" w:rsidRPr="00C63602" w:rsidRDefault="00225D31" w:rsidP="00C63602">
      <w:pPr>
        <w:rPr>
          <w:b/>
          <w:bCs/>
          <w:lang w:val="en-GB"/>
        </w:rPr>
      </w:pPr>
    </w:p>
    <w:p w14:paraId="616C3EF5" w14:textId="182143FB" w:rsidR="00C63602" w:rsidRPr="00C63602" w:rsidRDefault="00C63602" w:rsidP="00C63602">
      <w:pPr>
        <w:pStyle w:val="ListParagraph"/>
        <w:numPr>
          <w:ilvl w:val="1"/>
          <w:numId w:val="4"/>
        </w:numPr>
        <w:rPr>
          <w:b/>
          <w:bCs/>
          <w:sz w:val="28"/>
          <w:szCs w:val="28"/>
          <w:lang w:val="en-AU" w:eastAsia="en-US"/>
        </w:rPr>
      </w:pPr>
      <w:r>
        <w:rPr>
          <w:b/>
          <w:bCs/>
          <w:sz w:val="28"/>
          <w:szCs w:val="28"/>
          <w:lang w:val="en-AU" w:eastAsia="en-US"/>
        </w:rPr>
        <w:t>JTC</w:t>
      </w:r>
      <w:proofErr w:type="gramStart"/>
      <w:r>
        <w:rPr>
          <w:b/>
          <w:bCs/>
          <w:sz w:val="28"/>
          <w:szCs w:val="28"/>
          <w:lang w:val="en-AU" w:eastAsia="en-US"/>
        </w:rPr>
        <w:t xml:space="preserve">1  </w:t>
      </w:r>
      <w:r>
        <w:rPr>
          <w:szCs w:val="28"/>
        </w:rPr>
        <w:t>(</w:t>
      </w:r>
      <w:proofErr w:type="gramEnd"/>
      <w:r>
        <w:t xml:space="preserve">11-18-02133r0 </w:t>
      </w:r>
      <w:r>
        <w:rPr>
          <w:szCs w:val="28"/>
        </w:rPr>
        <w:t>slide #9</w:t>
      </w:r>
      <w:r w:rsidRPr="009D24D1">
        <w:rPr>
          <w:szCs w:val="28"/>
        </w:rPr>
        <w:t>)</w:t>
      </w:r>
    </w:p>
    <w:p w14:paraId="6E95099E" w14:textId="77777777" w:rsidR="00225D31" w:rsidRPr="0005524E" w:rsidRDefault="00225D31" w:rsidP="00225D31">
      <w:pPr>
        <w:numPr>
          <w:ilvl w:val="2"/>
          <w:numId w:val="4"/>
        </w:numPr>
        <w:rPr>
          <w:bCs/>
          <w:lang w:val="en-GB"/>
        </w:rPr>
      </w:pPr>
      <w:r w:rsidRPr="0005524E">
        <w:rPr>
          <w:b/>
          <w:bCs/>
          <w:lang w:val="en-GB"/>
        </w:rPr>
        <w:t>The IEEE 802.11 WG recommends to IEEE 802 EC that the contents of 11-19-0062-01 be liaised to SC6 as IEEE 802.11 WG’s response to the comments on the IEEE 802.11ai FDIS ballot</w:t>
      </w:r>
    </w:p>
    <w:p w14:paraId="669ED5E7" w14:textId="1AFDC1C6" w:rsidR="00225D31" w:rsidRDefault="00225D31" w:rsidP="00225D31">
      <w:pPr>
        <w:numPr>
          <w:ilvl w:val="2"/>
          <w:numId w:val="4"/>
        </w:numPr>
        <w:rPr>
          <w:bCs/>
          <w:lang w:val="en-GB"/>
        </w:rPr>
      </w:pPr>
      <w:r w:rsidRPr="0005524E">
        <w:rPr>
          <w:bCs/>
          <w:lang w:val="en-GB"/>
        </w:rPr>
        <w:t>Andrew Myles on behalf of the JTC1 SC</w:t>
      </w:r>
    </w:p>
    <w:p w14:paraId="13FF93B6" w14:textId="09CCA2BA" w:rsidR="00225D31" w:rsidRDefault="00225D31" w:rsidP="00225D31">
      <w:pPr>
        <w:numPr>
          <w:ilvl w:val="2"/>
          <w:numId w:val="4"/>
        </w:numPr>
        <w:rPr>
          <w:bCs/>
          <w:lang w:val="en-GB"/>
        </w:rPr>
      </w:pPr>
      <w:r>
        <w:rPr>
          <w:bCs/>
          <w:lang w:val="en-GB"/>
        </w:rPr>
        <w:t>Second: Jon Rosdahl</w:t>
      </w:r>
    </w:p>
    <w:p w14:paraId="7680E125" w14:textId="74B69D76" w:rsidR="00225D31" w:rsidRDefault="00225D31" w:rsidP="00225D31">
      <w:pPr>
        <w:numPr>
          <w:ilvl w:val="2"/>
          <w:numId w:val="4"/>
        </w:numPr>
        <w:rPr>
          <w:bCs/>
          <w:lang w:val="en-GB"/>
        </w:rPr>
      </w:pPr>
      <w:r>
        <w:rPr>
          <w:bCs/>
          <w:lang w:val="en-GB"/>
        </w:rPr>
        <w:t>[</w:t>
      </w:r>
      <w:proofErr w:type="spellStart"/>
      <w:r w:rsidRPr="002C4CB4">
        <w:rPr>
          <w:bCs/>
          <w:lang w:val="en-GB"/>
        </w:rPr>
        <w:t>TGba</w:t>
      </w:r>
      <w:proofErr w:type="spellEnd"/>
      <w:r w:rsidRPr="002C4CB4">
        <w:rPr>
          <w:bCs/>
          <w:lang w:val="en-GB"/>
        </w:rPr>
        <w:t xml:space="preserve"> result: </w:t>
      </w:r>
      <w:r>
        <w:rPr>
          <w:bCs/>
          <w:lang w:val="en-GB"/>
        </w:rPr>
        <w:t>5</w:t>
      </w:r>
      <w:r w:rsidRPr="002C4CB4">
        <w:rPr>
          <w:bCs/>
          <w:lang w:val="en-GB"/>
        </w:rPr>
        <w:t>/0/</w:t>
      </w:r>
      <w:r>
        <w:rPr>
          <w:bCs/>
          <w:lang w:val="en-GB"/>
        </w:rPr>
        <w:t>2]</w:t>
      </w:r>
    </w:p>
    <w:p w14:paraId="6E8D1C09" w14:textId="0F6BDBFA" w:rsidR="00225D31" w:rsidRPr="000A43DF" w:rsidRDefault="00225D31" w:rsidP="00225D31">
      <w:pPr>
        <w:pStyle w:val="ListParagraph"/>
        <w:numPr>
          <w:ilvl w:val="2"/>
          <w:numId w:val="4"/>
        </w:numPr>
        <w:rPr>
          <w:bCs/>
          <w:szCs w:val="20"/>
          <w:lang w:val="en-GB" w:eastAsia="en-US"/>
        </w:rPr>
      </w:pPr>
      <w:r>
        <w:rPr>
          <w:bCs/>
          <w:szCs w:val="20"/>
          <w:lang w:val="en-GB" w:eastAsia="en-US"/>
        </w:rPr>
        <w:t xml:space="preserve">For: </w:t>
      </w:r>
      <w:r w:rsidR="000A43DF">
        <w:rPr>
          <w:bCs/>
          <w:szCs w:val="20"/>
          <w:lang w:val="en-GB" w:eastAsia="en-US"/>
        </w:rPr>
        <w:t>57</w:t>
      </w:r>
      <w:r>
        <w:rPr>
          <w:bCs/>
          <w:szCs w:val="20"/>
          <w:lang w:val="en-GB" w:eastAsia="en-US"/>
        </w:rPr>
        <w:t>, Against: 0, Abstain: 1</w:t>
      </w:r>
      <w:r w:rsidRPr="004774BA">
        <w:rPr>
          <w:bCs/>
          <w:szCs w:val="20"/>
          <w:lang w:val="en-GB" w:eastAsia="en-US"/>
        </w:rPr>
        <w:t xml:space="preserve"> (Motion passes)</w:t>
      </w:r>
    </w:p>
    <w:p w14:paraId="56DEDDA4" w14:textId="77777777" w:rsidR="003310EE" w:rsidRDefault="003310EE" w:rsidP="003310EE">
      <w:pPr>
        <w:ind w:left="720"/>
      </w:pPr>
    </w:p>
    <w:p w14:paraId="764A0E36" w14:textId="16B57100" w:rsidR="00CC173A" w:rsidRPr="00CC173A" w:rsidRDefault="003310EE" w:rsidP="00CC173A">
      <w:pPr>
        <w:numPr>
          <w:ilvl w:val="1"/>
          <w:numId w:val="4"/>
        </w:numPr>
        <w:rPr>
          <w:szCs w:val="28"/>
        </w:rPr>
      </w:pPr>
      <w:proofErr w:type="spellStart"/>
      <w:r w:rsidRPr="0015639B">
        <w:rPr>
          <w:b/>
          <w:sz w:val="28"/>
          <w:szCs w:val="28"/>
        </w:rPr>
        <w:t>TG</w:t>
      </w:r>
      <w:r>
        <w:rPr>
          <w:b/>
          <w:sz w:val="28"/>
          <w:szCs w:val="28"/>
        </w:rPr>
        <w:t>md</w:t>
      </w:r>
      <w:proofErr w:type="spellEnd"/>
      <w:r w:rsidR="00EF1FFB">
        <w:rPr>
          <w:szCs w:val="28"/>
        </w:rPr>
        <w:t xml:space="preserve"> (</w:t>
      </w:r>
      <w:r w:rsidR="00251ED7">
        <w:rPr>
          <w:szCs w:val="32"/>
        </w:rPr>
        <w:t xml:space="preserve">11-18-2135r4 </w:t>
      </w:r>
      <w:r w:rsidR="00251ED7" w:rsidRPr="00B53217">
        <w:rPr>
          <w:szCs w:val="28"/>
        </w:rPr>
        <w:t>sli</w:t>
      </w:r>
      <w:r w:rsidR="00251ED7">
        <w:rPr>
          <w:szCs w:val="28"/>
        </w:rPr>
        <w:t>de #38</w:t>
      </w:r>
      <w:r w:rsidRPr="001F754E">
        <w:rPr>
          <w:szCs w:val="28"/>
        </w:rPr>
        <w:t>)</w:t>
      </w:r>
    </w:p>
    <w:p w14:paraId="5F1F42C1" w14:textId="5D0C44CA" w:rsidR="000C1683" w:rsidRDefault="000C1683" w:rsidP="003310EE">
      <w:pPr>
        <w:numPr>
          <w:ilvl w:val="2"/>
          <w:numId w:val="4"/>
        </w:numPr>
      </w:pPr>
      <w:r>
        <w:t>No questions.</w:t>
      </w:r>
    </w:p>
    <w:p w14:paraId="558436F1" w14:textId="77777777" w:rsidR="00EF1FFB" w:rsidRDefault="00EF1FFB" w:rsidP="00EF1FFB">
      <w:pPr>
        <w:ind w:left="1224"/>
      </w:pPr>
    </w:p>
    <w:p w14:paraId="0E6CE198" w14:textId="47CB783C"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251ED7">
        <w:rPr>
          <w:szCs w:val="28"/>
        </w:rPr>
        <w:t>43</w:t>
      </w:r>
      <w:r w:rsidR="000D2C93" w:rsidRPr="00D01F0C">
        <w:rPr>
          <w:szCs w:val="28"/>
        </w:rPr>
        <w:t>)</w:t>
      </w:r>
    </w:p>
    <w:p w14:paraId="0BCCBF86" w14:textId="4399859B" w:rsidR="0008138F" w:rsidRDefault="00FA3390" w:rsidP="00ED29BD">
      <w:pPr>
        <w:numPr>
          <w:ilvl w:val="2"/>
          <w:numId w:val="4"/>
        </w:numPr>
      </w:pPr>
      <w:r>
        <w:t>No questions</w:t>
      </w:r>
    </w:p>
    <w:p w14:paraId="542BAA16" w14:textId="13276410" w:rsidR="000232D7" w:rsidRPr="00C63602" w:rsidRDefault="000232D7" w:rsidP="00C63602">
      <w:pPr>
        <w:rPr>
          <w:b/>
          <w:bCs/>
          <w:lang w:val="en-GB"/>
        </w:rPr>
      </w:pPr>
    </w:p>
    <w:p w14:paraId="7557283B" w14:textId="15D25130" w:rsidR="00C63602" w:rsidRPr="00C63602" w:rsidRDefault="00C63602" w:rsidP="00C63602">
      <w:pPr>
        <w:pStyle w:val="ListParagraph"/>
        <w:numPr>
          <w:ilvl w:val="1"/>
          <w:numId w:val="4"/>
        </w:numPr>
        <w:rPr>
          <w:b/>
          <w:bCs/>
          <w:sz w:val="28"/>
          <w:szCs w:val="28"/>
          <w:lang w:val="en-AU" w:eastAsia="en-US"/>
        </w:rPr>
      </w:pPr>
      <w:proofErr w:type="spellStart"/>
      <w:r w:rsidRPr="00C63602">
        <w:rPr>
          <w:b/>
          <w:bCs/>
          <w:sz w:val="28"/>
          <w:szCs w:val="28"/>
          <w:lang w:val="en-AU" w:eastAsia="en-US"/>
        </w:rPr>
        <w:t>TGax</w:t>
      </w:r>
      <w:proofErr w:type="spellEnd"/>
      <w:r w:rsidRPr="00C63602">
        <w:rPr>
          <w:b/>
          <w:bCs/>
          <w:sz w:val="28"/>
          <w:szCs w:val="28"/>
          <w:lang w:val="en-AU" w:eastAsia="en-US"/>
        </w:rPr>
        <w:t xml:space="preserve"> </w:t>
      </w:r>
      <w:proofErr w:type="spellStart"/>
      <w:r w:rsidRPr="00C63602">
        <w:rPr>
          <w:b/>
          <w:bCs/>
          <w:sz w:val="28"/>
          <w:szCs w:val="28"/>
          <w:lang w:val="en-AU" w:eastAsia="en-US"/>
        </w:rPr>
        <w:t>coex</w:t>
      </w:r>
      <w:proofErr w:type="spellEnd"/>
      <w:r w:rsidRPr="00C63602">
        <w:rPr>
          <w:b/>
          <w:bCs/>
          <w:sz w:val="28"/>
          <w:szCs w:val="28"/>
          <w:lang w:val="en-AU" w:eastAsia="en-US"/>
        </w:rPr>
        <w:t xml:space="preserve"> doc</w:t>
      </w:r>
      <w:r>
        <w:rPr>
          <w:b/>
          <w:bCs/>
          <w:sz w:val="28"/>
          <w:szCs w:val="28"/>
          <w:lang w:val="en-AU" w:eastAsia="en-US"/>
        </w:rPr>
        <w:t xml:space="preserve"> </w:t>
      </w:r>
      <w:r>
        <w:rPr>
          <w:szCs w:val="28"/>
        </w:rPr>
        <w:t>(</w:t>
      </w:r>
      <w:r>
        <w:t xml:space="preserve">11-18-02133r0 </w:t>
      </w:r>
      <w:r>
        <w:rPr>
          <w:szCs w:val="28"/>
        </w:rPr>
        <w:t>slide #13</w:t>
      </w:r>
      <w:r w:rsidRPr="009D24D1">
        <w:rPr>
          <w:szCs w:val="28"/>
        </w:rPr>
        <w:t>)</w:t>
      </w:r>
    </w:p>
    <w:p w14:paraId="7D195625" w14:textId="730A8C47" w:rsidR="000232D7" w:rsidRPr="00FA3390" w:rsidRDefault="000232D7" w:rsidP="00C63602">
      <w:pPr>
        <w:numPr>
          <w:ilvl w:val="1"/>
          <w:numId w:val="4"/>
        </w:numPr>
        <w:rPr>
          <w:b/>
          <w:bCs/>
          <w:lang w:val="en-GB"/>
        </w:rPr>
      </w:pPr>
      <w:r w:rsidRPr="003F7B0B">
        <w:rPr>
          <w:b/>
          <w:bCs/>
          <w:lang w:val="en-GB"/>
        </w:rPr>
        <w:t xml:space="preserve">Move to accept document https://mentor.ieee.org/802.11/dcn/16/11-16-1348-04-00ax-coexistence-assurance.docx </w:t>
      </w:r>
      <w:r w:rsidRPr="00FA3390">
        <w:rPr>
          <w:b/>
          <w:bCs/>
          <w:lang w:val="en-GB"/>
        </w:rPr>
        <w:t xml:space="preserve">as the </w:t>
      </w:r>
      <w:proofErr w:type="spellStart"/>
      <w:r w:rsidRPr="00FA3390">
        <w:rPr>
          <w:b/>
          <w:bCs/>
          <w:lang w:val="en-GB"/>
        </w:rPr>
        <w:t>TGax</w:t>
      </w:r>
      <w:proofErr w:type="spellEnd"/>
      <w:r w:rsidRPr="00FA3390">
        <w:rPr>
          <w:b/>
          <w:bCs/>
          <w:lang w:val="en-GB"/>
        </w:rPr>
        <w:t xml:space="preserve"> Coexistence Assurance document.</w:t>
      </w:r>
    </w:p>
    <w:p w14:paraId="1C040117" w14:textId="458BDA2A" w:rsidR="00FA3390" w:rsidRDefault="000232D7" w:rsidP="00C63602">
      <w:pPr>
        <w:numPr>
          <w:ilvl w:val="2"/>
          <w:numId w:val="4"/>
        </w:numPr>
        <w:rPr>
          <w:bCs/>
          <w:lang w:val="en-GB"/>
        </w:rPr>
      </w:pPr>
      <w:r w:rsidRPr="007502EA">
        <w:rPr>
          <w:bCs/>
          <w:lang w:val="en-GB"/>
        </w:rPr>
        <w:t>Moved</w:t>
      </w:r>
      <w:r w:rsidR="00FA3390">
        <w:rPr>
          <w:bCs/>
          <w:lang w:val="en-GB"/>
        </w:rPr>
        <w:t xml:space="preserve">: Osama </w:t>
      </w:r>
      <w:proofErr w:type="spellStart"/>
      <w:r w:rsidR="00FA3390">
        <w:rPr>
          <w:bCs/>
          <w:lang w:val="en-GB"/>
        </w:rPr>
        <w:t>Aboud-Magd</w:t>
      </w:r>
      <w:proofErr w:type="spellEnd"/>
    </w:p>
    <w:p w14:paraId="500ABE07" w14:textId="1EB3019D" w:rsidR="000232D7" w:rsidRDefault="000232D7" w:rsidP="00C63602">
      <w:pPr>
        <w:numPr>
          <w:ilvl w:val="2"/>
          <w:numId w:val="4"/>
        </w:numPr>
        <w:rPr>
          <w:bCs/>
          <w:lang w:val="en-GB"/>
        </w:rPr>
      </w:pPr>
      <w:r w:rsidRPr="008E4318">
        <w:rPr>
          <w:bCs/>
          <w:lang w:val="en-GB"/>
        </w:rPr>
        <w:t xml:space="preserve">Seconded: </w:t>
      </w:r>
      <w:r w:rsidR="00FA3390">
        <w:rPr>
          <w:bCs/>
          <w:lang w:val="en-GB"/>
        </w:rPr>
        <w:t>Lei Wang</w:t>
      </w:r>
    </w:p>
    <w:p w14:paraId="472904A9" w14:textId="57A04647" w:rsidR="000232D7" w:rsidRDefault="000232D7" w:rsidP="00C63602">
      <w:pPr>
        <w:numPr>
          <w:ilvl w:val="2"/>
          <w:numId w:val="4"/>
        </w:numPr>
        <w:rPr>
          <w:bCs/>
          <w:lang w:val="en-GB"/>
        </w:rPr>
      </w:pPr>
      <w:r>
        <w:rPr>
          <w:bCs/>
          <w:lang w:val="en-GB"/>
        </w:rPr>
        <w:t>[</w:t>
      </w:r>
      <w:proofErr w:type="spellStart"/>
      <w:r w:rsidR="00FA3390">
        <w:rPr>
          <w:bCs/>
          <w:lang w:val="en-GB"/>
        </w:rPr>
        <w:t>TGax</w:t>
      </w:r>
      <w:proofErr w:type="spellEnd"/>
      <w:r w:rsidR="00FA3390">
        <w:rPr>
          <w:bCs/>
          <w:lang w:val="en-GB"/>
        </w:rPr>
        <w:t xml:space="preserve"> </w:t>
      </w:r>
      <w:r w:rsidRPr="007502EA">
        <w:rPr>
          <w:bCs/>
          <w:lang w:val="en-GB"/>
        </w:rPr>
        <w:t xml:space="preserve">result: </w:t>
      </w:r>
      <w:r w:rsidR="00FA3390">
        <w:rPr>
          <w:bCs/>
          <w:lang w:val="en-GB"/>
        </w:rPr>
        <w:t>44</w:t>
      </w:r>
      <w:r w:rsidRPr="007502EA">
        <w:rPr>
          <w:bCs/>
          <w:lang w:val="en-GB"/>
        </w:rPr>
        <w:t>/0/</w:t>
      </w:r>
      <w:r w:rsidR="00FA3390">
        <w:rPr>
          <w:bCs/>
          <w:lang w:val="en-GB"/>
        </w:rPr>
        <w:t>1</w:t>
      </w:r>
      <w:r>
        <w:rPr>
          <w:bCs/>
          <w:lang w:val="en-GB"/>
        </w:rPr>
        <w:t>]</w:t>
      </w:r>
    </w:p>
    <w:p w14:paraId="4C01EB36" w14:textId="70A45756" w:rsidR="000232D7" w:rsidRDefault="000232D7" w:rsidP="00C63602">
      <w:pPr>
        <w:numPr>
          <w:ilvl w:val="2"/>
          <w:numId w:val="4"/>
        </w:numPr>
        <w:rPr>
          <w:bCs/>
          <w:lang w:val="en-GB"/>
        </w:rPr>
      </w:pPr>
      <w:r>
        <w:rPr>
          <w:bCs/>
          <w:lang w:val="en-GB"/>
        </w:rPr>
        <w:t xml:space="preserve">For: </w:t>
      </w:r>
      <w:r w:rsidR="00FA3390">
        <w:rPr>
          <w:bCs/>
          <w:lang w:val="en-GB"/>
        </w:rPr>
        <w:t>57</w:t>
      </w:r>
      <w:r>
        <w:rPr>
          <w:bCs/>
          <w:lang w:val="en-GB"/>
        </w:rPr>
        <w:t xml:space="preserve">, Against: 0, Abstain: </w:t>
      </w:r>
      <w:r w:rsidR="00FA3390">
        <w:rPr>
          <w:bCs/>
          <w:lang w:val="en-GB"/>
        </w:rPr>
        <w:t>3</w:t>
      </w:r>
      <w:r w:rsidRPr="00FC634A">
        <w:rPr>
          <w:bCs/>
          <w:lang w:val="en-GB"/>
        </w:rPr>
        <w:t xml:space="preserve"> (Motion passes)</w:t>
      </w:r>
    </w:p>
    <w:p w14:paraId="6BB7699D" w14:textId="77777777" w:rsidR="00C63602" w:rsidRDefault="00C63602" w:rsidP="00C63602">
      <w:pPr>
        <w:rPr>
          <w:bCs/>
          <w:lang w:val="en-GB"/>
        </w:rPr>
      </w:pPr>
    </w:p>
    <w:p w14:paraId="4463F0FA" w14:textId="48455F15" w:rsidR="00FA3390" w:rsidRPr="00C63602" w:rsidRDefault="00C63602" w:rsidP="00C63602">
      <w:pPr>
        <w:pStyle w:val="ListParagraph"/>
        <w:numPr>
          <w:ilvl w:val="1"/>
          <w:numId w:val="4"/>
        </w:numPr>
        <w:rPr>
          <w:b/>
          <w:bCs/>
          <w:sz w:val="28"/>
          <w:szCs w:val="28"/>
          <w:lang w:val="en-AU" w:eastAsia="en-US"/>
        </w:rPr>
      </w:pPr>
      <w:proofErr w:type="spellStart"/>
      <w:r w:rsidRPr="00C63602">
        <w:rPr>
          <w:b/>
          <w:bCs/>
          <w:sz w:val="28"/>
          <w:szCs w:val="28"/>
          <w:lang w:val="en-AU" w:eastAsia="en-US"/>
        </w:rPr>
        <w:t>TGax</w:t>
      </w:r>
      <w:proofErr w:type="spellEnd"/>
      <w:r w:rsidRPr="00C63602">
        <w:rPr>
          <w:b/>
          <w:bCs/>
          <w:sz w:val="28"/>
          <w:szCs w:val="28"/>
          <w:lang w:val="en-AU" w:eastAsia="en-US"/>
        </w:rPr>
        <w:t xml:space="preserve"> recirc ballot D4.0 </w:t>
      </w:r>
      <w:r>
        <w:rPr>
          <w:szCs w:val="28"/>
        </w:rPr>
        <w:t>(</w:t>
      </w:r>
      <w:r>
        <w:t xml:space="preserve">11-18-02133r0 </w:t>
      </w:r>
      <w:r>
        <w:rPr>
          <w:szCs w:val="28"/>
        </w:rPr>
        <w:t>slide #14</w:t>
      </w:r>
      <w:r w:rsidRPr="009D24D1">
        <w:rPr>
          <w:szCs w:val="28"/>
        </w:rPr>
        <w:t>)</w:t>
      </w:r>
    </w:p>
    <w:p w14:paraId="0C0EEFDD" w14:textId="61F896E6" w:rsidR="000232D7" w:rsidRPr="00C63602" w:rsidRDefault="000232D7" w:rsidP="00C63602">
      <w:pPr>
        <w:numPr>
          <w:ilvl w:val="1"/>
          <w:numId w:val="4"/>
        </w:numPr>
        <w:rPr>
          <w:b/>
          <w:bCs/>
          <w:lang w:val="en-GB"/>
        </w:rPr>
      </w:pPr>
      <w:r w:rsidRPr="003F7B0B">
        <w:rPr>
          <w:b/>
          <w:bCs/>
          <w:lang w:val="en-GB"/>
        </w:rPr>
        <w:t>Having approved comment resolutions for all of the comments received from LB 233 on P802.11ax D3.0</w:t>
      </w:r>
      <w:r w:rsidR="00C63602">
        <w:rPr>
          <w:b/>
          <w:bCs/>
          <w:lang w:val="en-GB"/>
        </w:rPr>
        <w:t xml:space="preserve"> </w:t>
      </w:r>
      <w:r w:rsidRPr="00C63602">
        <w:rPr>
          <w:b/>
          <w:bCs/>
          <w:lang w:val="en-GB"/>
        </w:rPr>
        <w:t>Instruct the editor to prepare P802.11ax D4.0 incorporating these resolutions and,</w:t>
      </w:r>
      <w:r w:rsidR="00FA3390" w:rsidRPr="00C63602">
        <w:rPr>
          <w:b/>
          <w:bCs/>
          <w:lang w:val="en-GB"/>
        </w:rPr>
        <w:t xml:space="preserve"> </w:t>
      </w:r>
      <w:proofErr w:type="gramStart"/>
      <w:r w:rsidRPr="00C63602">
        <w:rPr>
          <w:b/>
          <w:bCs/>
          <w:lang w:val="en-GB"/>
        </w:rPr>
        <w:t>Approve</w:t>
      </w:r>
      <w:proofErr w:type="gramEnd"/>
      <w:r w:rsidRPr="00C63602">
        <w:rPr>
          <w:b/>
          <w:bCs/>
          <w:lang w:val="en-GB"/>
        </w:rPr>
        <w:t xml:space="preserve"> a 15 day Working Group Recirculation Ballot asking the question “Should P802.11ax D4.0 be forwarded to Sponsor Ballot?”</w:t>
      </w:r>
    </w:p>
    <w:p w14:paraId="3414B625" w14:textId="3AC5AB6C" w:rsidR="000232D7" w:rsidRDefault="000232D7" w:rsidP="00C63602">
      <w:pPr>
        <w:numPr>
          <w:ilvl w:val="2"/>
          <w:numId w:val="4"/>
        </w:numPr>
        <w:rPr>
          <w:bCs/>
          <w:lang w:val="en-GB"/>
        </w:rPr>
      </w:pPr>
      <w:r w:rsidRPr="007502EA">
        <w:rPr>
          <w:bCs/>
          <w:lang w:val="en-GB"/>
        </w:rPr>
        <w:t xml:space="preserve">Moved on behalf of the </w:t>
      </w:r>
      <w:r w:rsidR="00FA3390">
        <w:rPr>
          <w:bCs/>
          <w:lang w:val="en-GB"/>
        </w:rPr>
        <w:t>T</w:t>
      </w:r>
      <w:r w:rsidRPr="007502EA">
        <w:rPr>
          <w:bCs/>
          <w:lang w:val="en-GB"/>
        </w:rPr>
        <w:t xml:space="preserve">G by </w:t>
      </w:r>
      <w:r w:rsidR="00FA3390">
        <w:rPr>
          <w:bCs/>
          <w:lang w:val="en-GB"/>
        </w:rPr>
        <w:t xml:space="preserve">Osama </w:t>
      </w:r>
      <w:proofErr w:type="spellStart"/>
      <w:r w:rsidR="00FA3390">
        <w:rPr>
          <w:bCs/>
          <w:lang w:val="en-GB"/>
        </w:rPr>
        <w:t>Aboud-Magd</w:t>
      </w:r>
      <w:proofErr w:type="spellEnd"/>
    </w:p>
    <w:p w14:paraId="4C4E26A6" w14:textId="4A4F2D2A" w:rsidR="00C549B3" w:rsidRPr="00C549B3" w:rsidRDefault="00C549B3" w:rsidP="00C63602">
      <w:pPr>
        <w:numPr>
          <w:ilvl w:val="2"/>
          <w:numId w:val="4"/>
        </w:numPr>
        <w:rPr>
          <w:bCs/>
          <w:lang w:val="en-GB"/>
        </w:rPr>
      </w:pPr>
      <w:r>
        <w:rPr>
          <w:bCs/>
          <w:lang w:val="en-GB"/>
        </w:rPr>
        <w:t>[</w:t>
      </w:r>
      <w:proofErr w:type="spellStart"/>
      <w:r>
        <w:rPr>
          <w:bCs/>
          <w:lang w:val="en-GB"/>
        </w:rPr>
        <w:t>TGax</w:t>
      </w:r>
      <w:proofErr w:type="spellEnd"/>
      <w:r>
        <w:rPr>
          <w:bCs/>
          <w:lang w:val="en-GB"/>
        </w:rPr>
        <w:t xml:space="preserve"> result: 48/0/0]</w:t>
      </w:r>
    </w:p>
    <w:p w14:paraId="2E3BCA82" w14:textId="100F99D0" w:rsidR="00FA3390" w:rsidRDefault="00FA3390" w:rsidP="00C63602">
      <w:pPr>
        <w:numPr>
          <w:ilvl w:val="2"/>
          <w:numId w:val="4"/>
        </w:numPr>
        <w:rPr>
          <w:bCs/>
          <w:lang w:val="en-GB"/>
        </w:rPr>
      </w:pPr>
      <w:r>
        <w:rPr>
          <w:bCs/>
          <w:lang w:val="en-GB"/>
        </w:rPr>
        <w:t>Q: Please can this be extended to 21</w:t>
      </w:r>
      <w:r w:rsidR="00C549B3">
        <w:rPr>
          <w:bCs/>
          <w:lang w:val="en-GB"/>
        </w:rPr>
        <w:t xml:space="preserve"> </w:t>
      </w:r>
      <w:r>
        <w:rPr>
          <w:bCs/>
          <w:lang w:val="en-GB"/>
        </w:rPr>
        <w:t>days</w:t>
      </w:r>
    </w:p>
    <w:p w14:paraId="00E9593F" w14:textId="13F6EC3C" w:rsidR="00FA3390" w:rsidRPr="00FA3390" w:rsidRDefault="00FA3390" w:rsidP="00FA3390">
      <w:pPr>
        <w:numPr>
          <w:ilvl w:val="2"/>
          <w:numId w:val="4"/>
        </w:numPr>
        <w:rPr>
          <w:b/>
          <w:bCs/>
          <w:lang w:val="en-GB"/>
        </w:rPr>
      </w:pPr>
      <w:r w:rsidRPr="00FA3390">
        <w:rPr>
          <w:b/>
          <w:bCs/>
          <w:lang w:val="en-GB"/>
        </w:rPr>
        <w:t>Motion to amend</w:t>
      </w:r>
      <w:r w:rsidR="00C549B3">
        <w:rPr>
          <w:b/>
          <w:bCs/>
          <w:lang w:val="en-GB"/>
        </w:rPr>
        <w:t xml:space="preserve"> the ballot period to 21 days</w:t>
      </w:r>
    </w:p>
    <w:p w14:paraId="73CC401D" w14:textId="13193D80" w:rsidR="00FA3390" w:rsidRPr="00FA3390" w:rsidRDefault="00FA3390" w:rsidP="00C549B3">
      <w:pPr>
        <w:numPr>
          <w:ilvl w:val="3"/>
          <w:numId w:val="4"/>
        </w:numPr>
        <w:rPr>
          <w:bCs/>
          <w:lang w:val="en-GB"/>
        </w:rPr>
      </w:pPr>
      <w:r>
        <w:rPr>
          <w:bCs/>
          <w:lang w:val="en-GB"/>
        </w:rPr>
        <w:t xml:space="preserve">Moved: </w:t>
      </w:r>
      <w:proofErr w:type="spellStart"/>
      <w:r w:rsidR="00C549B3">
        <w:rPr>
          <w:bCs/>
          <w:lang w:val="en-GB"/>
        </w:rPr>
        <w:t>Wook</w:t>
      </w:r>
      <w:proofErr w:type="spellEnd"/>
      <w:r w:rsidR="00C549B3">
        <w:rPr>
          <w:bCs/>
          <w:lang w:val="en-GB"/>
        </w:rPr>
        <w:t xml:space="preserve"> Bong Lee</w:t>
      </w:r>
    </w:p>
    <w:p w14:paraId="35EFB866" w14:textId="64A825A2" w:rsidR="00C549B3" w:rsidRPr="00C549B3" w:rsidRDefault="00FA3390" w:rsidP="00C549B3">
      <w:pPr>
        <w:numPr>
          <w:ilvl w:val="3"/>
          <w:numId w:val="4"/>
        </w:numPr>
        <w:rPr>
          <w:bCs/>
          <w:lang w:val="en-GB"/>
        </w:rPr>
      </w:pPr>
      <w:r>
        <w:rPr>
          <w:bCs/>
          <w:lang w:val="en-GB"/>
        </w:rPr>
        <w:t>Second: Mark Emmelmann</w:t>
      </w:r>
    </w:p>
    <w:p w14:paraId="23FAD79D" w14:textId="6394A8C5" w:rsidR="000232D7" w:rsidRPr="00FC634A" w:rsidRDefault="000232D7" w:rsidP="00C549B3">
      <w:pPr>
        <w:numPr>
          <w:ilvl w:val="3"/>
          <w:numId w:val="4"/>
        </w:numPr>
        <w:rPr>
          <w:bCs/>
          <w:lang w:val="en-GB"/>
        </w:rPr>
      </w:pPr>
      <w:r>
        <w:rPr>
          <w:bCs/>
          <w:lang w:val="en-GB"/>
        </w:rPr>
        <w:lastRenderedPageBreak/>
        <w:t xml:space="preserve">For: </w:t>
      </w:r>
      <w:r w:rsidR="00C549B3">
        <w:rPr>
          <w:bCs/>
          <w:lang w:val="en-GB"/>
        </w:rPr>
        <w:t>37</w:t>
      </w:r>
      <w:r>
        <w:rPr>
          <w:bCs/>
          <w:lang w:val="en-GB"/>
        </w:rPr>
        <w:t xml:space="preserve">, Against: </w:t>
      </w:r>
      <w:r w:rsidR="00C549B3">
        <w:rPr>
          <w:bCs/>
          <w:lang w:val="en-GB"/>
        </w:rPr>
        <w:t>3</w:t>
      </w:r>
      <w:r>
        <w:rPr>
          <w:bCs/>
          <w:lang w:val="en-GB"/>
        </w:rPr>
        <w:t xml:space="preserve">, Abstain: </w:t>
      </w:r>
      <w:r w:rsidR="00C549B3">
        <w:rPr>
          <w:bCs/>
          <w:lang w:val="en-GB"/>
        </w:rPr>
        <w:t>20</w:t>
      </w:r>
      <w:r w:rsidRPr="00FC634A">
        <w:rPr>
          <w:bCs/>
          <w:lang w:val="en-GB"/>
        </w:rPr>
        <w:t xml:space="preserve"> (Motion passes)</w:t>
      </w:r>
    </w:p>
    <w:p w14:paraId="4DA29397" w14:textId="1ABCF7D0" w:rsidR="00C549B3" w:rsidRPr="00C63602" w:rsidRDefault="00C549B3" w:rsidP="00C63602">
      <w:pPr>
        <w:numPr>
          <w:ilvl w:val="1"/>
          <w:numId w:val="4"/>
        </w:numPr>
        <w:rPr>
          <w:b/>
          <w:bCs/>
          <w:lang w:val="en-GB"/>
        </w:rPr>
      </w:pPr>
      <w:r w:rsidRPr="003F7B0B">
        <w:rPr>
          <w:b/>
          <w:bCs/>
          <w:lang w:val="en-GB"/>
        </w:rPr>
        <w:t>Having approved comment resolutions for all of the comments received from LB 233 on P802.11ax D3.0</w:t>
      </w:r>
      <w:r w:rsidR="00C63602">
        <w:rPr>
          <w:b/>
          <w:bCs/>
          <w:lang w:val="en-GB"/>
        </w:rPr>
        <w:t xml:space="preserve"> </w:t>
      </w:r>
      <w:r w:rsidRPr="00C63602">
        <w:rPr>
          <w:b/>
          <w:bCs/>
          <w:lang w:val="en-GB"/>
        </w:rPr>
        <w:t xml:space="preserve">Instruct the editor to prepare P802.11ax D4.0 incorporating these resolutions and, </w:t>
      </w:r>
      <w:proofErr w:type="gramStart"/>
      <w:r w:rsidRPr="00C63602">
        <w:rPr>
          <w:b/>
          <w:bCs/>
          <w:lang w:val="en-GB"/>
        </w:rPr>
        <w:t>Approve</w:t>
      </w:r>
      <w:proofErr w:type="gramEnd"/>
      <w:r w:rsidRPr="00C63602">
        <w:rPr>
          <w:b/>
          <w:bCs/>
          <w:lang w:val="en-GB"/>
        </w:rPr>
        <w:t xml:space="preserve"> a 21 day Working Group Recirculation Ballot asking the question “Should P802.11ax D4.0 be forwarded to Sponsor Ballot?”</w:t>
      </w:r>
    </w:p>
    <w:p w14:paraId="7104ECB5" w14:textId="77777777" w:rsidR="00C549B3" w:rsidRDefault="00C549B3" w:rsidP="00C63602">
      <w:pPr>
        <w:numPr>
          <w:ilvl w:val="2"/>
          <w:numId w:val="4"/>
        </w:numPr>
        <w:rPr>
          <w:bCs/>
          <w:lang w:val="en-GB"/>
        </w:rPr>
      </w:pPr>
      <w:r w:rsidRPr="007502EA">
        <w:rPr>
          <w:bCs/>
          <w:lang w:val="en-GB"/>
        </w:rPr>
        <w:t xml:space="preserve">Moved on behalf of the </w:t>
      </w:r>
      <w:r>
        <w:rPr>
          <w:bCs/>
          <w:lang w:val="en-GB"/>
        </w:rPr>
        <w:t>T</w:t>
      </w:r>
      <w:r w:rsidRPr="007502EA">
        <w:rPr>
          <w:bCs/>
          <w:lang w:val="en-GB"/>
        </w:rPr>
        <w:t xml:space="preserve">G by </w:t>
      </w:r>
      <w:r>
        <w:rPr>
          <w:bCs/>
          <w:lang w:val="en-GB"/>
        </w:rPr>
        <w:t xml:space="preserve">Osama </w:t>
      </w:r>
      <w:proofErr w:type="spellStart"/>
      <w:r>
        <w:rPr>
          <w:bCs/>
          <w:lang w:val="en-GB"/>
        </w:rPr>
        <w:t>Aboud-Magd</w:t>
      </w:r>
      <w:proofErr w:type="spellEnd"/>
    </w:p>
    <w:p w14:paraId="597A01C4" w14:textId="4361D525" w:rsidR="000232D7" w:rsidRPr="00C549B3" w:rsidRDefault="00C549B3" w:rsidP="00C63602">
      <w:pPr>
        <w:numPr>
          <w:ilvl w:val="2"/>
          <w:numId w:val="4"/>
        </w:numPr>
        <w:rPr>
          <w:bCs/>
          <w:lang w:val="en-GB"/>
        </w:rPr>
      </w:pPr>
      <w:r>
        <w:rPr>
          <w:bCs/>
          <w:lang w:val="en-GB"/>
        </w:rPr>
        <w:t>For: 65, Against: 0, Abstain: 0</w:t>
      </w:r>
      <w:r w:rsidRPr="00FC634A">
        <w:rPr>
          <w:bCs/>
          <w:lang w:val="en-GB"/>
        </w:rPr>
        <w:t xml:space="preserve"> (Motion passes)</w:t>
      </w:r>
    </w:p>
    <w:p w14:paraId="48DC3858" w14:textId="77777777" w:rsidR="003240BF" w:rsidRDefault="003240BF" w:rsidP="00F306DD"/>
    <w:p w14:paraId="436A5871" w14:textId="4CCDC4DE"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251ED7">
        <w:rPr>
          <w:szCs w:val="32"/>
        </w:rPr>
        <w:t xml:space="preserve">11-18-2135r4 </w:t>
      </w:r>
      <w:r w:rsidR="00251ED7" w:rsidRPr="00B53217">
        <w:rPr>
          <w:szCs w:val="28"/>
        </w:rPr>
        <w:t>sli</w:t>
      </w:r>
      <w:r w:rsidR="00251ED7">
        <w:rPr>
          <w:szCs w:val="28"/>
        </w:rPr>
        <w:t>de #49</w:t>
      </w:r>
      <w:r w:rsidR="00590637" w:rsidRPr="00551DDE">
        <w:rPr>
          <w:szCs w:val="28"/>
        </w:rPr>
        <w:t>)</w:t>
      </w:r>
    </w:p>
    <w:p w14:paraId="3710A188" w14:textId="69DDFF09" w:rsidR="00C549B3" w:rsidRDefault="00C92DE2" w:rsidP="00C549B3">
      <w:pPr>
        <w:numPr>
          <w:ilvl w:val="2"/>
          <w:numId w:val="4"/>
        </w:numPr>
        <w:rPr>
          <w:szCs w:val="24"/>
        </w:rPr>
      </w:pPr>
      <w:r w:rsidRPr="004B7497">
        <w:rPr>
          <w:szCs w:val="24"/>
        </w:rPr>
        <w:t>No questions</w:t>
      </w:r>
    </w:p>
    <w:p w14:paraId="048DEB8B" w14:textId="77777777" w:rsidR="00C63602" w:rsidRDefault="00C63602" w:rsidP="00C63602">
      <w:pPr>
        <w:rPr>
          <w:szCs w:val="24"/>
        </w:rPr>
      </w:pPr>
    </w:p>
    <w:p w14:paraId="23ED8397" w14:textId="4D0A2014" w:rsidR="00C63602" w:rsidRPr="00C63602" w:rsidRDefault="00C63602" w:rsidP="00C63602">
      <w:pPr>
        <w:pStyle w:val="ListParagraph"/>
        <w:numPr>
          <w:ilvl w:val="1"/>
          <w:numId w:val="4"/>
        </w:numPr>
        <w:rPr>
          <w:b/>
          <w:bCs/>
          <w:sz w:val="28"/>
          <w:szCs w:val="28"/>
          <w:lang w:val="en-AU" w:eastAsia="en-US"/>
        </w:rPr>
      </w:pPr>
      <w:proofErr w:type="spellStart"/>
      <w:r w:rsidRPr="00C63602">
        <w:rPr>
          <w:b/>
          <w:bCs/>
          <w:sz w:val="28"/>
          <w:szCs w:val="28"/>
          <w:lang w:val="en-AU" w:eastAsia="en-US"/>
        </w:rPr>
        <w:t>TGa</w:t>
      </w:r>
      <w:r>
        <w:rPr>
          <w:b/>
          <w:bCs/>
          <w:sz w:val="28"/>
          <w:szCs w:val="28"/>
          <w:lang w:val="en-AU" w:eastAsia="en-US"/>
        </w:rPr>
        <w:t>y</w:t>
      </w:r>
      <w:proofErr w:type="spellEnd"/>
      <w:r w:rsidRPr="00C63602">
        <w:rPr>
          <w:b/>
          <w:bCs/>
          <w:sz w:val="28"/>
          <w:szCs w:val="28"/>
          <w:lang w:val="en-AU" w:eastAsia="en-US"/>
        </w:rPr>
        <w:t xml:space="preserve"> recirc ballot D</w:t>
      </w:r>
      <w:r>
        <w:rPr>
          <w:b/>
          <w:bCs/>
          <w:sz w:val="28"/>
          <w:szCs w:val="28"/>
          <w:lang w:val="en-AU" w:eastAsia="en-US"/>
        </w:rPr>
        <w:t>3</w:t>
      </w:r>
      <w:r w:rsidRPr="00C63602">
        <w:rPr>
          <w:b/>
          <w:bCs/>
          <w:sz w:val="28"/>
          <w:szCs w:val="28"/>
          <w:lang w:val="en-AU" w:eastAsia="en-US"/>
        </w:rPr>
        <w:t xml:space="preserve">.0 </w:t>
      </w:r>
      <w:r>
        <w:rPr>
          <w:szCs w:val="28"/>
        </w:rPr>
        <w:t>(</w:t>
      </w:r>
      <w:r>
        <w:t xml:space="preserve">11-18-02133r0 </w:t>
      </w:r>
      <w:r>
        <w:rPr>
          <w:szCs w:val="28"/>
        </w:rPr>
        <w:t>slide #15</w:t>
      </w:r>
      <w:r w:rsidRPr="009D24D1">
        <w:rPr>
          <w:szCs w:val="28"/>
        </w:rPr>
        <w:t>)</w:t>
      </w:r>
    </w:p>
    <w:p w14:paraId="65DEE055" w14:textId="59793EDC" w:rsidR="00C549B3" w:rsidRPr="00C549B3" w:rsidRDefault="00C549B3" w:rsidP="00C63602">
      <w:pPr>
        <w:numPr>
          <w:ilvl w:val="1"/>
          <w:numId w:val="4"/>
        </w:numPr>
        <w:rPr>
          <w:b/>
          <w:bCs/>
          <w:lang w:val="en-GB"/>
        </w:rPr>
      </w:pPr>
      <w:r w:rsidRPr="0030735B">
        <w:rPr>
          <w:b/>
          <w:bCs/>
          <w:lang w:val="en-GB"/>
        </w:rPr>
        <w:t>Having approved comment resolutions for all of the comments received from WG Letter Ballot on P802.11ay D2.0 (LB234) as specified in 11-18/1483r6, instruct the editor to generate P802.11ay D3.0, and</w:t>
      </w:r>
      <w:r>
        <w:rPr>
          <w:b/>
          <w:bCs/>
          <w:lang w:val="en-GB"/>
        </w:rPr>
        <w:t xml:space="preserve"> </w:t>
      </w:r>
      <w:r w:rsidRPr="00C549B3">
        <w:rPr>
          <w:b/>
          <w:bCs/>
          <w:lang w:val="en-GB"/>
        </w:rPr>
        <w:t xml:space="preserve">approve a </w:t>
      </w:r>
      <w:proofErr w:type="gramStart"/>
      <w:r w:rsidRPr="00C549B3">
        <w:rPr>
          <w:b/>
          <w:bCs/>
          <w:lang w:val="en-GB"/>
        </w:rPr>
        <w:t>15 day</w:t>
      </w:r>
      <w:proofErr w:type="gramEnd"/>
      <w:r w:rsidRPr="00C549B3">
        <w:rPr>
          <w:b/>
          <w:bCs/>
          <w:lang w:val="en-GB"/>
        </w:rPr>
        <w:t xml:space="preserve"> recirculation Working Group Technical Letter Ballot asking the question “Should P802.11ay D3.0 be forwarded to Sponsor Ballot?”</w:t>
      </w:r>
    </w:p>
    <w:p w14:paraId="6EE7F21F" w14:textId="0F904579" w:rsidR="005723BA" w:rsidRDefault="00C549B3" w:rsidP="00C63602">
      <w:pPr>
        <w:numPr>
          <w:ilvl w:val="2"/>
          <w:numId w:val="4"/>
        </w:numPr>
        <w:rPr>
          <w:bCs/>
          <w:lang w:val="en-GB"/>
        </w:rPr>
      </w:pPr>
      <w:r w:rsidRPr="007502EA">
        <w:rPr>
          <w:bCs/>
          <w:lang w:val="en-GB"/>
        </w:rPr>
        <w:t xml:space="preserve">Moved on behalf of </w:t>
      </w:r>
      <w:r w:rsidR="005723BA">
        <w:rPr>
          <w:bCs/>
          <w:lang w:val="en-GB"/>
        </w:rPr>
        <w:t xml:space="preserve">the </w:t>
      </w:r>
      <w:proofErr w:type="spellStart"/>
      <w:r w:rsidR="005723BA">
        <w:rPr>
          <w:bCs/>
          <w:lang w:val="en-GB"/>
        </w:rPr>
        <w:t>TGay</w:t>
      </w:r>
      <w:proofErr w:type="spellEnd"/>
      <w:r w:rsidRPr="007502EA">
        <w:rPr>
          <w:bCs/>
          <w:lang w:val="en-GB"/>
        </w:rPr>
        <w:t xml:space="preserve"> by </w:t>
      </w:r>
      <w:r w:rsidR="005723BA">
        <w:rPr>
          <w:bCs/>
          <w:lang w:val="en-GB"/>
        </w:rPr>
        <w:t>Edward Au</w:t>
      </w:r>
    </w:p>
    <w:p w14:paraId="2CC5EE9A" w14:textId="70026201" w:rsidR="005723BA" w:rsidRDefault="005723BA" w:rsidP="00C63602">
      <w:pPr>
        <w:numPr>
          <w:ilvl w:val="2"/>
          <w:numId w:val="4"/>
        </w:numPr>
        <w:rPr>
          <w:bCs/>
          <w:lang w:val="en-GB"/>
        </w:rPr>
      </w:pPr>
      <w:r>
        <w:rPr>
          <w:bCs/>
          <w:lang w:val="en-GB"/>
        </w:rPr>
        <w:t>Q: Can the chair provide some guidance about how this letter ballot will fit with the earlier ballot from 11ax.</w:t>
      </w:r>
    </w:p>
    <w:p w14:paraId="2676B062" w14:textId="6BCE462B" w:rsidR="005723BA" w:rsidRDefault="005723BA" w:rsidP="00C63602">
      <w:pPr>
        <w:numPr>
          <w:ilvl w:val="2"/>
          <w:numId w:val="4"/>
        </w:numPr>
        <w:rPr>
          <w:bCs/>
          <w:lang w:val="en-GB"/>
        </w:rPr>
      </w:pPr>
      <w:r>
        <w:rPr>
          <w:bCs/>
          <w:lang w:val="en-GB"/>
        </w:rPr>
        <w:t>Chair: They will start as soon as the drafts are available. Therefore, the letter ballots can occur in parallel.</w:t>
      </w:r>
    </w:p>
    <w:p w14:paraId="6799FC91" w14:textId="5BFD51DF" w:rsidR="00C549B3" w:rsidRDefault="00C549B3" w:rsidP="00C63602">
      <w:pPr>
        <w:numPr>
          <w:ilvl w:val="2"/>
          <w:numId w:val="4"/>
        </w:numPr>
        <w:rPr>
          <w:bCs/>
          <w:lang w:val="en-GB"/>
        </w:rPr>
      </w:pPr>
      <w:r>
        <w:rPr>
          <w:bCs/>
          <w:lang w:val="en-GB"/>
        </w:rPr>
        <w:t>[</w:t>
      </w:r>
      <w:proofErr w:type="spellStart"/>
      <w:r>
        <w:rPr>
          <w:bCs/>
          <w:lang w:val="en-GB"/>
        </w:rPr>
        <w:t>TGay</w:t>
      </w:r>
      <w:proofErr w:type="spellEnd"/>
      <w:r>
        <w:rPr>
          <w:bCs/>
          <w:lang w:val="en-GB"/>
        </w:rPr>
        <w:t xml:space="preserve"> result: 21/0/1]</w:t>
      </w:r>
    </w:p>
    <w:p w14:paraId="197B2251" w14:textId="642891B5" w:rsidR="00C549B3" w:rsidRDefault="00C549B3" w:rsidP="00C63602">
      <w:pPr>
        <w:numPr>
          <w:ilvl w:val="2"/>
          <w:numId w:val="4"/>
        </w:numPr>
        <w:rPr>
          <w:bCs/>
          <w:lang w:val="en-GB"/>
        </w:rPr>
      </w:pPr>
      <w:r>
        <w:rPr>
          <w:bCs/>
          <w:lang w:val="en-GB"/>
        </w:rPr>
        <w:t xml:space="preserve">For: </w:t>
      </w:r>
      <w:r w:rsidR="005723BA">
        <w:rPr>
          <w:bCs/>
          <w:lang w:val="en-GB"/>
        </w:rPr>
        <w:t>59</w:t>
      </w:r>
      <w:r>
        <w:rPr>
          <w:bCs/>
          <w:lang w:val="en-GB"/>
        </w:rPr>
        <w:t xml:space="preserve">, Against: 0, Abstain: </w:t>
      </w:r>
      <w:r w:rsidR="005723BA">
        <w:rPr>
          <w:bCs/>
          <w:lang w:val="en-GB"/>
        </w:rPr>
        <w:t>0</w:t>
      </w:r>
      <w:r w:rsidRPr="00FC634A">
        <w:rPr>
          <w:bCs/>
          <w:lang w:val="en-GB"/>
        </w:rPr>
        <w:t xml:space="preserve"> (Motion passes)</w:t>
      </w:r>
    </w:p>
    <w:p w14:paraId="036AC637" w14:textId="77777777" w:rsidR="00C63602" w:rsidRDefault="00C63602" w:rsidP="00C63602">
      <w:pPr>
        <w:rPr>
          <w:bCs/>
          <w:lang w:val="en-GB"/>
        </w:rPr>
      </w:pPr>
    </w:p>
    <w:p w14:paraId="695E5D27" w14:textId="35928470" w:rsidR="00C63602" w:rsidRPr="00C63602" w:rsidRDefault="00C63602" w:rsidP="00C63602">
      <w:pPr>
        <w:pStyle w:val="ListParagraph"/>
        <w:numPr>
          <w:ilvl w:val="1"/>
          <w:numId w:val="4"/>
        </w:numPr>
        <w:rPr>
          <w:b/>
          <w:bCs/>
          <w:sz w:val="28"/>
          <w:szCs w:val="28"/>
          <w:lang w:val="en-AU" w:eastAsia="en-US"/>
        </w:rPr>
      </w:pPr>
      <w:proofErr w:type="spellStart"/>
      <w:r w:rsidRPr="00C63602">
        <w:rPr>
          <w:b/>
          <w:bCs/>
          <w:sz w:val="28"/>
          <w:szCs w:val="28"/>
          <w:lang w:val="en-AU" w:eastAsia="en-US"/>
        </w:rPr>
        <w:t>TGay</w:t>
      </w:r>
      <w:proofErr w:type="spellEnd"/>
      <w:r w:rsidRPr="00C63602">
        <w:rPr>
          <w:b/>
          <w:bCs/>
          <w:sz w:val="28"/>
          <w:szCs w:val="28"/>
          <w:lang w:val="en-AU" w:eastAsia="en-US"/>
        </w:rPr>
        <w:t xml:space="preserve"> Coexistence Assurance Document</w:t>
      </w:r>
      <w:r>
        <w:rPr>
          <w:b/>
          <w:bCs/>
          <w:sz w:val="28"/>
          <w:szCs w:val="28"/>
          <w:lang w:val="en-AU" w:eastAsia="en-US"/>
        </w:rPr>
        <w:t xml:space="preserve"> </w:t>
      </w:r>
      <w:r>
        <w:rPr>
          <w:szCs w:val="28"/>
        </w:rPr>
        <w:t>(</w:t>
      </w:r>
      <w:r>
        <w:t xml:space="preserve">11-18-02133r0 </w:t>
      </w:r>
      <w:r>
        <w:rPr>
          <w:szCs w:val="28"/>
        </w:rPr>
        <w:t>slide #16</w:t>
      </w:r>
      <w:r w:rsidRPr="009D24D1">
        <w:rPr>
          <w:szCs w:val="28"/>
        </w:rPr>
        <w:t>)</w:t>
      </w:r>
    </w:p>
    <w:p w14:paraId="52EF830B" w14:textId="77777777" w:rsidR="00C549B3" w:rsidRPr="00082AD0" w:rsidRDefault="00C549B3" w:rsidP="00C63602">
      <w:pPr>
        <w:numPr>
          <w:ilvl w:val="1"/>
          <w:numId w:val="4"/>
        </w:numPr>
        <w:rPr>
          <w:bCs/>
          <w:lang w:val="en-GB"/>
        </w:rPr>
      </w:pPr>
      <w:r w:rsidRPr="00082AD0">
        <w:rPr>
          <w:b/>
          <w:bCs/>
          <w:lang w:val="en-GB"/>
        </w:rPr>
        <w:t>Adopt 11-17/1288r3 as the coexistence assurance document for the IEEE 802.11ay amendment.</w:t>
      </w:r>
    </w:p>
    <w:p w14:paraId="0857B679" w14:textId="77F7640E" w:rsidR="005723BA" w:rsidRDefault="00C549B3" w:rsidP="00C63602">
      <w:pPr>
        <w:numPr>
          <w:ilvl w:val="2"/>
          <w:numId w:val="4"/>
        </w:numPr>
        <w:rPr>
          <w:bCs/>
          <w:lang w:val="en-GB"/>
        </w:rPr>
      </w:pPr>
      <w:r w:rsidRPr="007B0E89">
        <w:rPr>
          <w:bCs/>
          <w:lang w:val="en-GB"/>
        </w:rPr>
        <w:t>Moved</w:t>
      </w:r>
      <w:r w:rsidR="002F2D19">
        <w:rPr>
          <w:bCs/>
          <w:lang w:val="en-GB"/>
        </w:rPr>
        <w:t xml:space="preserve">: George </w:t>
      </w:r>
      <w:proofErr w:type="spellStart"/>
      <w:r w:rsidR="002F2D19">
        <w:rPr>
          <w:bCs/>
          <w:lang w:val="en-GB"/>
        </w:rPr>
        <w:t>Calcev</w:t>
      </w:r>
      <w:proofErr w:type="spellEnd"/>
    </w:p>
    <w:p w14:paraId="49832752" w14:textId="3D43872A" w:rsidR="00C549B3" w:rsidRPr="007B0E89" w:rsidRDefault="00C549B3" w:rsidP="00C63602">
      <w:pPr>
        <w:numPr>
          <w:ilvl w:val="2"/>
          <w:numId w:val="4"/>
        </w:numPr>
        <w:rPr>
          <w:bCs/>
          <w:lang w:val="en-GB"/>
        </w:rPr>
      </w:pPr>
      <w:r w:rsidRPr="007B0E89">
        <w:rPr>
          <w:bCs/>
          <w:lang w:val="en-GB"/>
        </w:rPr>
        <w:t xml:space="preserve">Seconded: </w:t>
      </w:r>
      <w:r w:rsidR="002F2D19">
        <w:rPr>
          <w:bCs/>
          <w:lang w:val="en-GB"/>
        </w:rPr>
        <w:t xml:space="preserve">Alexander </w:t>
      </w:r>
      <w:r w:rsidR="00716078">
        <w:rPr>
          <w:bCs/>
          <w:lang w:val="en-GB"/>
        </w:rPr>
        <w:t>Eitan</w:t>
      </w:r>
    </w:p>
    <w:p w14:paraId="478844F6" w14:textId="79A51CDA" w:rsidR="00C549B3" w:rsidRPr="00474F36" w:rsidRDefault="00C549B3" w:rsidP="00C63602">
      <w:pPr>
        <w:numPr>
          <w:ilvl w:val="2"/>
          <w:numId w:val="4"/>
        </w:numPr>
        <w:rPr>
          <w:bCs/>
          <w:lang w:val="en-GB"/>
        </w:rPr>
      </w:pPr>
      <w:r w:rsidRPr="0064712B">
        <w:rPr>
          <w:bCs/>
          <w:lang w:val="en-GB"/>
        </w:rPr>
        <w:t>[</w:t>
      </w:r>
      <w:proofErr w:type="spellStart"/>
      <w:r w:rsidR="002F2D19">
        <w:rPr>
          <w:bCs/>
          <w:lang w:val="en-GB"/>
        </w:rPr>
        <w:t>TGay</w:t>
      </w:r>
      <w:proofErr w:type="spellEnd"/>
      <w:r w:rsidRPr="007B0E89">
        <w:rPr>
          <w:bCs/>
          <w:lang w:val="en-GB"/>
        </w:rPr>
        <w:t xml:space="preserve"> result: </w:t>
      </w:r>
      <w:r>
        <w:rPr>
          <w:bCs/>
          <w:lang w:val="en-GB"/>
        </w:rPr>
        <w:t>18</w:t>
      </w:r>
      <w:r w:rsidRPr="007B0E89">
        <w:rPr>
          <w:bCs/>
          <w:lang w:val="en-GB"/>
        </w:rPr>
        <w:t>/0/</w:t>
      </w:r>
      <w:r w:rsidR="002F2D19">
        <w:rPr>
          <w:bCs/>
          <w:lang w:val="en-GB"/>
        </w:rPr>
        <w:t>0</w:t>
      </w:r>
      <w:r w:rsidRPr="0064712B">
        <w:rPr>
          <w:bCs/>
          <w:lang w:val="en-GB"/>
        </w:rPr>
        <w:t>]</w:t>
      </w:r>
    </w:p>
    <w:p w14:paraId="35AE0637" w14:textId="6A7EABCD" w:rsidR="00C549B3" w:rsidRDefault="00C549B3" w:rsidP="00C63602">
      <w:pPr>
        <w:numPr>
          <w:ilvl w:val="2"/>
          <w:numId w:val="4"/>
        </w:numPr>
        <w:rPr>
          <w:bCs/>
          <w:lang w:val="en-GB"/>
        </w:rPr>
      </w:pPr>
      <w:r>
        <w:rPr>
          <w:bCs/>
          <w:lang w:val="en-GB"/>
        </w:rPr>
        <w:t>For: 5</w:t>
      </w:r>
      <w:r w:rsidR="002F2D19">
        <w:rPr>
          <w:bCs/>
          <w:lang w:val="en-GB"/>
        </w:rPr>
        <w:t>7</w:t>
      </w:r>
      <w:r>
        <w:rPr>
          <w:bCs/>
          <w:lang w:val="en-GB"/>
        </w:rPr>
        <w:t xml:space="preserve">, Against: 0, Abstain: </w:t>
      </w:r>
      <w:r w:rsidR="002F2D19">
        <w:rPr>
          <w:bCs/>
          <w:lang w:val="en-GB"/>
        </w:rPr>
        <w:t>2</w:t>
      </w:r>
      <w:r w:rsidRPr="00FC634A">
        <w:rPr>
          <w:bCs/>
          <w:lang w:val="en-GB"/>
        </w:rPr>
        <w:t xml:space="preserve"> (Motion passes)</w:t>
      </w:r>
    </w:p>
    <w:p w14:paraId="1891CBC4" w14:textId="77777777" w:rsidR="00C63602" w:rsidRDefault="00C63602" w:rsidP="00C63602">
      <w:pPr>
        <w:rPr>
          <w:bCs/>
          <w:lang w:val="en-GB"/>
        </w:rPr>
      </w:pPr>
    </w:p>
    <w:p w14:paraId="0B161DB7" w14:textId="685CF3CC" w:rsidR="00C63602" w:rsidRPr="00C63602" w:rsidRDefault="00C63602" w:rsidP="00C63602">
      <w:pPr>
        <w:pStyle w:val="ListParagraph"/>
        <w:numPr>
          <w:ilvl w:val="1"/>
          <w:numId w:val="4"/>
        </w:numPr>
        <w:rPr>
          <w:b/>
          <w:bCs/>
          <w:sz w:val="28"/>
          <w:szCs w:val="28"/>
          <w:lang w:val="en-AU" w:eastAsia="en-US"/>
        </w:rPr>
      </w:pPr>
      <w:r w:rsidRPr="00C63602">
        <w:rPr>
          <w:b/>
          <w:bCs/>
          <w:sz w:val="28"/>
          <w:szCs w:val="28"/>
          <w:lang w:val="en-AU" w:eastAsia="en-US"/>
        </w:rPr>
        <w:t>Draft P802.11ay/D3.0 to ISO/IEC/JTC1</w:t>
      </w:r>
      <w:r>
        <w:rPr>
          <w:b/>
          <w:bCs/>
          <w:sz w:val="28"/>
          <w:szCs w:val="28"/>
          <w:lang w:val="en-AU" w:eastAsia="en-US"/>
        </w:rPr>
        <w:t xml:space="preserve"> </w:t>
      </w:r>
      <w:r>
        <w:rPr>
          <w:szCs w:val="28"/>
        </w:rPr>
        <w:t>(</w:t>
      </w:r>
      <w:r>
        <w:t xml:space="preserve">11-18-02133r0 </w:t>
      </w:r>
      <w:r>
        <w:rPr>
          <w:szCs w:val="28"/>
        </w:rPr>
        <w:t>slide #17</w:t>
      </w:r>
      <w:r w:rsidRPr="009D24D1">
        <w:rPr>
          <w:szCs w:val="28"/>
        </w:rPr>
        <w:t>)</w:t>
      </w:r>
    </w:p>
    <w:p w14:paraId="2DB0F351" w14:textId="2C4D595D" w:rsidR="00716078" w:rsidRPr="00C63602" w:rsidRDefault="00716078" w:rsidP="00C63602">
      <w:pPr>
        <w:numPr>
          <w:ilvl w:val="1"/>
          <w:numId w:val="4"/>
        </w:numPr>
        <w:rPr>
          <w:b/>
          <w:bCs/>
          <w:lang w:val="en-GB"/>
        </w:rPr>
      </w:pPr>
      <w:r w:rsidRPr="00082AD0">
        <w:rPr>
          <w:b/>
          <w:bCs/>
          <w:lang w:val="en-GB"/>
        </w:rPr>
        <w:t>Move to liaise the following drafts for information to ISO/IEC JTC1/SC6 following WG ballot approval:</w:t>
      </w:r>
      <w:r w:rsidR="00C63602">
        <w:rPr>
          <w:b/>
          <w:bCs/>
          <w:lang w:val="en-GB"/>
        </w:rPr>
        <w:t xml:space="preserve"> </w:t>
      </w:r>
      <w:r w:rsidRPr="00C63602">
        <w:rPr>
          <w:b/>
          <w:bCs/>
          <w:lang w:val="en-GB"/>
        </w:rPr>
        <w:t>P802.11ay (D3.0)</w:t>
      </w:r>
    </w:p>
    <w:p w14:paraId="7873386C" w14:textId="6008F055" w:rsidR="00716078" w:rsidRDefault="00716078" w:rsidP="00C63602">
      <w:pPr>
        <w:numPr>
          <w:ilvl w:val="2"/>
          <w:numId w:val="4"/>
        </w:numPr>
        <w:rPr>
          <w:bCs/>
          <w:lang w:val="en-GB"/>
        </w:rPr>
      </w:pPr>
      <w:r w:rsidRPr="007B0E89">
        <w:rPr>
          <w:bCs/>
          <w:lang w:val="en-GB"/>
        </w:rPr>
        <w:t>Moved</w:t>
      </w:r>
      <w:r>
        <w:rPr>
          <w:bCs/>
          <w:lang w:val="en-GB"/>
        </w:rPr>
        <w:t xml:space="preserve">: George </w:t>
      </w:r>
      <w:proofErr w:type="spellStart"/>
      <w:r>
        <w:rPr>
          <w:bCs/>
          <w:lang w:val="en-GB"/>
        </w:rPr>
        <w:t>Calcev</w:t>
      </w:r>
      <w:proofErr w:type="spellEnd"/>
    </w:p>
    <w:p w14:paraId="77488ACE" w14:textId="77777777" w:rsidR="00716078" w:rsidRPr="00716078" w:rsidRDefault="00716078" w:rsidP="00C63602">
      <w:pPr>
        <w:numPr>
          <w:ilvl w:val="2"/>
          <w:numId w:val="4"/>
        </w:numPr>
        <w:rPr>
          <w:bCs/>
          <w:lang w:val="en-GB"/>
        </w:rPr>
      </w:pPr>
      <w:r w:rsidRPr="007B0E89">
        <w:rPr>
          <w:bCs/>
          <w:lang w:val="en-GB"/>
        </w:rPr>
        <w:t xml:space="preserve">Seconded: </w:t>
      </w:r>
      <w:r>
        <w:rPr>
          <w:bCs/>
          <w:lang w:val="en-GB"/>
        </w:rPr>
        <w:t>Alexander Eitan</w:t>
      </w:r>
    </w:p>
    <w:p w14:paraId="18811414" w14:textId="52D1A676" w:rsidR="00716078" w:rsidRPr="00716078" w:rsidRDefault="00716078" w:rsidP="00C63602">
      <w:pPr>
        <w:numPr>
          <w:ilvl w:val="2"/>
          <w:numId w:val="4"/>
        </w:numPr>
        <w:rPr>
          <w:bCs/>
          <w:lang w:val="en-GB"/>
        </w:rPr>
      </w:pPr>
      <w:r>
        <w:rPr>
          <w:bCs/>
          <w:lang w:val="en-GB"/>
        </w:rPr>
        <w:t>For: 54, Against: 0, Abstain: 2</w:t>
      </w:r>
      <w:r w:rsidRPr="00FC634A">
        <w:rPr>
          <w:bCs/>
          <w:lang w:val="en-GB"/>
        </w:rPr>
        <w:t xml:space="preserve"> (Motion passes)</w:t>
      </w:r>
    </w:p>
    <w:p w14:paraId="7AA07711" w14:textId="77777777" w:rsidR="00590637" w:rsidRDefault="00590637" w:rsidP="00F306DD"/>
    <w:p w14:paraId="7904B34B" w14:textId="6276ADD5"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F30D82">
        <w:rPr>
          <w:szCs w:val="28"/>
        </w:rPr>
        <w:t>(</w:t>
      </w:r>
      <w:r w:rsidR="00251ED7">
        <w:rPr>
          <w:szCs w:val="32"/>
        </w:rPr>
        <w:t xml:space="preserve">11-18-2135r4 </w:t>
      </w:r>
      <w:r w:rsidR="00251ED7" w:rsidRPr="00B53217">
        <w:rPr>
          <w:szCs w:val="28"/>
        </w:rPr>
        <w:t>sli</w:t>
      </w:r>
      <w:r w:rsidR="00251ED7">
        <w:rPr>
          <w:szCs w:val="28"/>
        </w:rPr>
        <w:t>de #54</w:t>
      </w:r>
      <w:r w:rsidR="00430D7A" w:rsidRPr="00551DDE">
        <w:rPr>
          <w:szCs w:val="28"/>
        </w:rPr>
        <w:t>)</w:t>
      </w:r>
    </w:p>
    <w:p w14:paraId="417D525C" w14:textId="76E2B5D7" w:rsidR="004B7497" w:rsidRDefault="004B7497" w:rsidP="00ED29BD">
      <w:pPr>
        <w:numPr>
          <w:ilvl w:val="2"/>
          <w:numId w:val="4"/>
        </w:numPr>
      </w:pPr>
      <w:r>
        <w:t>No questions</w:t>
      </w:r>
    </w:p>
    <w:p w14:paraId="7266F722" w14:textId="77777777" w:rsidR="00C63602" w:rsidRDefault="00C63602" w:rsidP="00C63602"/>
    <w:p w14:paraId="630C7003" w14:textId="6AEB9703" w:rsidR="00C63602" w:rsidRPr="00C63602" w:rsidRDefault="00C63602" w:rsidP="00C63602">
      <w:pPr>
        <w:pStyle w:val="ListParagraph"/>
        <w:numPr>
          <w:ilvl w:val="1"/>
          <w:numId w:val="4"/>
        </w:numPr>
        <w:rPr>
          <w:b/>
          <w:bCs/>
          <w:sz w:val="28"/>
          <w:szCs w:val="28"/>
          <w:lang w:val="en-AU" w:eastAsia="en-US"/>
        </w:rPr>
      </w:pPr>
      <w:proofErr w:type="spellStart"/>
      <w:r w:rsidRPr="00C63602">
        <w:rPr>
          <w:b/>
          <w:bCs/>
          <w:sz w:val="28"/>
          <w:szCs w:val="28"/>
          <w:lang w:val="en-AU" w:eastAsia="en-US"/>
        </w:rPr>
        <w:t>TGaz</w:t>
      </w:r>
      <w:proofErr w:type="spellEnd"/>
      <w:r w:rsidRPr="00C63602">
        <w:rPr>
          <w:b/>
          <w:bCs/>
          <w:sz w:val="28"/>
          <w:szCs w:val="28"/>
          <w:lang w:val="en-AU" w:eastAsia="en-US"/>
        </w:rPr>
        <w:t xml:space="preserve"> initial WG ballot </w:t>
      </w:r>
      <w:r>
        <w:rPr>
          <w:szCs w:val="28"/>
        </w:rPr>
        <w:t>(</w:t>
      </w:r>
      <w:r>
        <w:t xml:space="preserve">11-18-02133r0 </w:t>
      </w:r>
      <w:r>
        <w:rPr>
          <w:szCs w:val="28"/>
        </w:rPr>
        <w:t>slide #18</w:t>
      </w:r>
      <w:r w:rsidRPr="009D24D1">
        <w:rPr>
          <w:szCs w:val="28"/>
        </w:rPr>
        <w:t>)</w:t>
      </w:r>
    </w:p>
    <w:p w14:paraId="3D1111D7" w14:textId="2B8EC844" w:rsidR="00C4796A" w:rsidRPr="00C63602" w:rsidRDefault="00C4796A" w:rsidP="00C63602">
      <w:pPr>
        <w:numPr>
          <w:ilvl w:val="1"/>
          <w:numId w:val="4"/>
        </w:numPr>
        <w:rPr>
          <w:b/>
          <w:bCs/>
          <w:lang w:val="en-GB"/>
        </w:rPr>
      </w:pPr>
      <w:r w:rsidRPr="00082AD0">
        <w:rPr>
          <w:b/>
          <w:bCs/>
          <w:lang w:val="en-GB"/>
        </w:rPr>
        <w:t>Instruct the editor to prepare P802.11az/D1.0, and</w:t>
      </w:r>
      <w:r w:rsidR="00C63602">
        <w:rPr>
          <w:b/>
          <w:bCs/>
          <w:lang w:val="en-GB"/>
        </w:rPr>
        <w:t xml:space="preserve"> </w:t>
      </w:r>
      <w:r w:rsidRPr="00C63602">
        <w:rPr>
          <w:b/>
          <w:bCs/>
          <w:lang w:val="en-GB"/>
        </w:rPr>
        <w:t xml:space="preserve">approve a </w:t>
      </w:r>
      <w:proofErr w:type="gramStart"/>
      <w:r w:rsidRPr="00C63602">
        <w:rPr>
          <w:b/>
          <w:bCs/>
          <w:lang w:val="en-GB"/>
        </w:rPr>
        <w:t>30 day</w:t>
      </w:r>
      <w:proofErr w:type="gramEnd"/>
      <w:r w:rsidRPr="00C63602">
        <w:rPr>
          <w:b/>
          <w:bCs/>
          <w:lang w:val="en-GB"/>
        </w:rPr>
        <w:t xml:space="preserve"> Working Group Technical Letter Ballot asking the question “Should </w:t>
      </w:r>
      <w:proofErr w:type="spellStart"/>
      <w:r w:rsidRPr="00C63602">
        <w:rPr>
          <w:b/>
          <w:bCs/>
          <w:lang w:val="en-GB"/>
        </w:rPr>
        <w:t>TGaz</w:t>
      </w:r>
      <w:proofErr w:type="spellEnd"/>
      <w:r w:rsidRPr="00C63602">
        <w:rPr>
          <w:b/>
          <w:bCs/>
          <w:lang w:val="en-GB"/>
        </w:rPr>
        <w:t xml:space="preserve"> Draft 1.0 be forwarded to Sponsor Ballot”?</w:t>
      </w:r>
    </w:p>
    <w:p w14:paraId="52E635A7" w14:textId="77777777" w:rsidR="00C4796A" w:rsidRPr="00DC1A77" w:rsidRDefault="00C4796A" w:rsidP="00C63602">
      <w:pPr>
        <w:numPr>
          <w:ilvl w:val="2"/>
          <w:numId w:val="4"/>
        </w:numPr>
        <w:rPr>
          <w:bCs/>
          <w:lang w:val="en-GB"/>
        </w:rPr>
      </w:pPr>
      <w:r w:rsidRPr="007502EA">
        <w:rPr>
          <w:bCs/>
          <w:lang w:val="en-GB"/>
        </w:rPr>
        <w:t xml:space="preserve">Moved on behalf of the </w:t>
      </w:r>
      <w:proofErr w:type="spellStart"/>
      <w:r>
        <w:rPr>
          <w:bCs/>
          <w:lang w:val="en-GB"/>
        </w:rPr>
        <w:t>TGaz</w:t>
      </w:r>
      <w:proofErr w:type="spellEnd"/>
      <w:r>
        <w:rPr>
          <w:bCs/>
          <w:lang w:val="en-GB"/>
        </w:rPr>
        <w:t xml:space="preserve"> </w:t>
      </w:r>
      <w:r w:rsidRPr="007502EA">
        <w:rPr>
          <w:bCs/>
          <w:lang w:val="en-GB"/>
        </w:rPr>
        <w:t xml:space="preserve">by </w:t>
      </w:r>
      <w:r>
        <w:rPr>
          <w:bCs/>
          <w:lang w:val="en-GB"/>
        </w:rPr>
        <w:t xml:space="preserve">Jonathan </w:t>
      </w:r>
      <w:proofErr w:type="spellStart"/>
      <w:r>
        <w:rPr>
          <w:bCs/>
          <w:lang w:val="en-GB"/>
        </w:rPr>
        <w:t>Segev</w:t>
      </w:r>
      <w:proofErr w:type="spellEnd"/>
    </w:p>
    <w:p w14:paraId="64A52B9F" w14:textId="77777777" w:rsidR="00C4796A" w:rsidRDefault="00C4796A" w:rsidP="00C63602">
      <w:pPr>
        <w:numPr>
          <w:ilvl w:val="2"/>
          <w:numId w:val="4"/>
        </w:numPr>
        <w:rPr>
          <w:bCs/>
          <w:lang w:val="en-GB"/>
        </w:rPr>
      </w:pPr>
      <w:r>
        <w:rPr>
          <w:bCs/>
          <w:lang w:val="en-GB"/>
        </w:rPr>
        <w:t>[</w:t>
      </w:r>
      <w:proofErr w:type="spellStart"/>
      <w:r>
        <w:rPr>
          <w:bCs/>
          <w:lang w:val="en-GB"/>
        </w:rPr>
        <w:t>TGaz</w:t>
      </w:r>
      <w:proofErr w:type="spellEnd"/>
      <w:r>
        <w:rPr>
          <w:bCs/>
          <w:lang w:val="en-GB"/>
        </w:rPr>
        <w:t xml:space="preserve"> result: 15/0/0]</w:t>
      </w:r>
    </w:p>
    <w:p w14:paraId="7E548A83" w14:textId="4E806B48" w:rsidR="00C4796A" w:rsidRDefault="00C4796A" w:rsidP="00C63602">
      <w:pPr>
        <w:numPr>
          <w:ilvl w:val="2"/>
          <w:numId w:val="4"/>
        </w:numPr>
        <w:rPr>
          <w:bCs/>
          <w:lang w:val="en-GB"/>
        </w:rPr>
      </w:pPr>
      <w:r>
        <w:rPr>
          <w:bCs/>
          <w:lang w:val="en-GB"/>
        </w:rPr>
        <w:t>For: 59, Against: 2, Abstain: 1</w:t>
      </w:r>
      <w:r w:rsidRPr="00FC634A">
        <w:rPr>
          <w:bCs/>
          <w:lang w:val="en-GB"/>
        </w:rPr>
        <w:t xml:space="preserve"> (Motion passes)</w:t>
      </w:r>
    </w:p>
    <w:p w14:paraId="2FA09B6C" w14:textId="7323C145" w:rsidR="00E039BD" w:rsidRDefault="00E039BD" w:rsidP="00C63602">
      <w:pPr>
        <w:numPr>
          <w:ilvl w:val="2"/>
          <w:numId w:val="4"/>
        </w:numPr>
        <w:rPr>
          <w:bCs/>
          <w:lang w:val="en-GB"/>
        </w:rPr>
      </w:pPr>
      <w:proofErr w:type="spellStart"/>
      <w:r>
        <w:rPr>
          <w:bCs/>
          <w:lang w:val="en-GB"/>
        </w:rPr>
        <w:t>TGaz</w:t>
      </w:r>
      <w:proofErr w:type="spellEnd"/>
      <w:r>
        <w:rPr>
          <w:bCs/>
          <w:lang w:val="en-GB"/>
        </w:rPr>
        <w:t xml:space="preserve">: Regarding the </w:t>
      </w:r>
      <w:proofErr w:type="spellStart"/>
      <w:r>
        <w:rPr>
          <w:bCs/>
          <w:lang w:val="en-GB"/>
        </w:rPr>
        <w:t>TGaz</w:t>
      </w:r>
      <w:proofErr w:type="spellEnd"/>
      <w:r>
        <w:rPr>
          <w:bCs/>
          <w:lang w:val="en-GB"/>
        </w:rPr>
        <w:t xml:space="preserve"> CSD, it indicates that a co-existence assurance document should have been created. However, since </w:t>
      </w:r>
      <w:proofErr w:type="spellStart"/>
      <w:r>
        <w:rPr>
          <w:bCs/>
          <w:lang w:val="en-GB"/>
        </w:rPr>
        <w:t>TGaz</w:t>
      </w:r>
      <w:proofErr w:type="spellEnd"/>
      <w:r>
        <w:rPr>
          <w:bCs/>
          <w:lang w:val="en-GB"/>
        </w:rPr>
        <w:t xml:space="preserve"> re-uses existing PHYs, this </w:t>
      </w:r>
      <w:r>
        <w:rPr>
          <w:bCs/>
          <w:lang w:val="en-GB"/>
        </w:rPr>
        <w:lastRenderedPageBreak/>
        <w:t xml:space="preserve">document is not required.  Therefore document 11-19-0215r1 is a CSD update </w:t>
      </w:r>
      <w:r w:rsidR="00400E5D">
        <w:rPr>
          <w:bCs/>
          <w:lang w:val="en-GB"/>
        </w:rPr>
        <w:t xml:space="preserve">to state </w:t>
      </w:r>
      <w:r>
        <w:rPr>
          <w:bCs/>
          <w:lang w:val="en-GB"/>
        </w:rPr>
        <w:t>‘no’ to the requirement for the co-existence assurance document.</w:t>
      </w:r>
    </w:p>
    <w:p w14:paraId="3DBA5FE4" w14:textId="77777777" w:rsidR="00C63602" w:rsidRDefault="00C63602" w:rsidP="00C63602">
      <w:pPr>
        <w:rPr>
          <w:bCs/>
          <w:lang w:val="en-GB"/>
        </w:rPr>
      </w:pPr>
    </w:p>
    <w:p w14:paraId="2F94B4A4" w14:textId="382A193C" w:rsidR="00C63602" w:rsidRPr="00C63602" w:rsidRDefault="00C63602" w:rsidP="00C63602">
      <w:pPr>
        <w:pStyle w:val="ListParagraph"/>
        <w:numPr>
          <w:ilvl w:val="1"/>
          <w:numId w:val="4"/>
        </w:numPr>
        <w:rPr>
          <w:b/>
          <w:bCs/>
          <w:sz w:val="28"/>
          <w:szCs w:val="28"/>
          <w:lang w:val="en-AU" w:eastAsia="en-US"/>
        </w:rPr>
      </w:pPr>
      <w:proofErr w:type="spellStart"/>
      <w:r w:rsidRPr="00C63602">
        <w:rPr>
          <w:b/>
          <w:bCs/>
          <w:sz w:val="28"/>
          <w:szCs w:val="28"/>
          <w:lang w:val="en-AU" w:eastAsia="en-US"/>
        </w:rPr>
        <w:t>TGaz</w:t>
      </w:r>
      <w:proofErr w:type="spellEnd"/>
      <w:r w:rsidRPr="00C63602">
        <w:rPr>
          <w:b/>
          <w:bCs/>
          <w:sz w:val="28"/>
          <w:szCs w:val="28"/>
          <w:lang w:val="en-AU" w:eastAsia="en-US"/>
        </w:rPr>
        <w:t xml:space="preserve"> CSD </w:t>
      </w:r>
      <w:r>
        <w:rPr>
          <w:szCs w:val="28"/>
        </w:rPr>
        <w:t>(</w:t>
      </w:r>
      <w:r>
        <w:t xml:space="preserve">11-18-02133r0 </w:t>
      </w:r>
      <w:r>
        <w:rPr>
          <w:szCs w:val="28"/>
        </w:rPr>
        <w:t>slide #19</w:t>
      </w:r>
      <w:r w:rsidRPr="009D24D1">
        <w:rPr>
          <w:szCs w:val="28"/>
        </w:rPr>
        <w:t>)</w:t>
      </w:r>
    </w:p>
    <w:p w14:paraId="1AA069C4" w14:textId="77777777" w:rsidR="007D7D81" w:rsidRDefault="007D7D81" w:rsidP="00C63602">
      <w:pPr>
        <w:numPr>
          <w:ilvl w:val="1"/>
          <w:numId w:val="4"/>
        </w:numPr>
        <w:rPr>
          <w:b/>
          <w:bCs/>
          <w:lang w:val="en-GB"/>
        </w:rPr>
      </w:pPr>
      <w:r>
        <w:rPr>
          <w:b/>
          <w:bCs/>
          <w:lang w:val="en-GB"/>
        </w:rPr>
        <w:t xml:space="preserve">Approve the </w:t>
      </w:r>
      <w:proofErr w:type="spellStart"/>
      <w:r>
        <w:rPr>
          <w:b/>
          <w:bCs/>
          <w:lang w:val="en-GB"/>
        </w:rPr>
        <w:t>TGaz</w:t>
      </w:r>
      <w:proofErr w:type="spellEnd"/>
      <w:r>
        <w:rPr>
          <w:b/>
          <w:bCs/>
          <w:lang w:val="en-GB"/>
        </w:rPr>
        <w:t xml:space="preserve"> CSD in 11-19/215r1</w:t>
      </w:r>
    </w:p>
    <w:p w14:paraId="31869600" w14:textId="57F88169" w:rsidR="007D7D81" w:rsidRPr="007D7D81" w:rsidRDefault="007D7D81" w:rsidP="00C63602">
      <w:pPr>
        <w:numPr>
          <w:ilvl w:val="2"/>
          <w:numId w:val="4"/>
        </w:numPr>
        <w:rPr>
          <w:bCs/>
          <w:lang w:val="en-GB"/>
        </w:rPr>
      </w:pPr>
      <w:r w:rsidRPr="007D7D81">
        <w:rPr>
          <w:bCs/>
          <w:lang w:val="en-GB"/>
        </w:rPr>
        <w:t>Moved: Edward Au</w:t>
      </w:r>
    </w:p>
    <w:p w14:paraId="21070D95" w14:textId="42DD77B5" w:rsidR="007D7D81" w:rsidRPr="007D7D81" w:rsidRDefault="007D7D81" w:rsidP="00C63602">
      <w:pPr>
        <w:numPr>
          <w:ilvl w:val="2"/>
          <w:numId w:val="4"/>
        </w:numPr>
        <w:rPr>
          <w:bCs/>
          <w:lang w:val="en-GB"/>
        </w:rPr>
      </w:pPr>
      <w:r w:rsidRPr="007D7D81">
        <w:rPr>
          <w:bCs/>
          <w:lang w:val="en-GB"/>
        </w:rPr>
        <w:t>Second: Alexander Eitan</w:t>
      </w:r>
    </w:p>
    <w:p w14:paraId="6DD26385" w14:textId="0B7E4831" w:rsidR="007D7D81" w:rsidRPr="007D7D81" w:rsidRDefault="007D7D81" w:rsidP="00C63602">
      <w:pPr>
        <w:numPr>
          <w:ilvl w:val="2"/>
          <w:numId w:val="4"/>
        </w:numPr>
        <w:rPr>
          <w:bCs/>
          <w:lang w:val="en-GB"/>
        </w:rPr>
      </w:pPr>
      <w:r>
        <w:rPr>
          <w:bCs/>
          <w:lang w:val="en-GB"/>
        </w:rPr>
        <w:t>For: 58, Against: 0, Abstain: 0</w:t>
      </w:r>
      <w:r w:rsidRPr="00FC634A">
        <w:rPr>
          <w:bCs/>
          <w:lang w:val="en-GB"/>
        </w:rPr>
        <w:t xml:space="preserve"> (Motion passes)</w:t>
      </w:r>
    </w:p>
    <w:p w14:paraId="1672BA49" w14:textId="77777777" w:rsidR="007F08C8" w:rsidRDefault="007F08C8" w:rsidP="007F08C8"/>
    <w:p w14:paraId="4A613BEA" w14:textId="0A3535DE"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251ED7">
        <w:rPr>
          <w:szCs w:val="32"/>
        </w:rPr>
        <w:t xml:space="preserve">11-18-2135r4 </w:t>
      </w:r>
      <w:r w:rsidR="00251ED7" w:rsidRPr="00B53217">
        <w:rPr>
          <w:szCs w:val="28"/>
        </w:rPr>
        <w:t>sli</w:t>
      </w:r>
      <w:r w:rsidR="00251ED7">
        <w:rPr>
          <w:szCs w:val="28"/>
        </w:rPr>
        <w:t>de #59</w:t>
      </w:r>
      <w:r w:rsidR="007F08C8" w:rsidRPr="00551DDE">
        <w:rPr>
          <w:szCs w:val="28"/>
        </w:rPr>
        <w:t>)</w:t>
      </w:r>
    </w:p>
    <w:p w14:paraId="0F445F18" w14:textId="4216F6FA" w:rsidR="007F08C8" w:rsidRDefault="007F08C8" w:rsidP="00C65FA1">
      <w:pPr>
        <w:numPr>
          <w:ilvl w:val="2"/>
          <w:numId w:val="4"/>
        </w:numPr>
      </w:pPr>
      <w:r>
        <w:t>No questions</w:t>
      </w:r>
    </w:p>
    <w:p w14:paraId="060DB482" w14:textId="77777777" w:rsidR="00C63602" w:rsidRDefault="00C63602" w:rsidP="00C63602"/>
    <w:p w14:paraId="6710B809" w14:textId="3241EEDA" w:rsidR="00C63602" w:rsidRPr="00C63602" w:rsidRDefault="00C63602" w:rsidP="00C63602">
      <w:pPr>
        <w:pStyle w:val="ListParagraph"/>
        <w:numPr>
          <w:ilvl w:val="1"/>
          <w:numId w:val="4"/>
        </w:numPr>
        <w:rPr>
          <w:b/>
          <w:bCs/>
          <w:sz w:val="28"/>
          <w:szCs w:val="28"/>
          <w:lang w:val="en-AU" w:eastAsia="en-US"/>
        </w:rPr>
      </w:pPr>
      <w:proofErr w:type="spellStart"/>
      <w:r w:rsidRPr="00C63602">
        <w:rPr>
          <w:b/>
          <w:bCs/>
          <w:sz w:val="28"/>
          <w:szCs w:val="28"/>
          <w:lang w:val="en-AU" w:eastAsia="en-US"/>
        </w:rPr>
        <w:t>TGba</w:t>
      </w:r>
      <w:proofErr w:type="spellEnd"/>
      <w:r w:rsidRPr="00C63602">
        <w:rPr>
          <w:b/>
          <w:bCs/>
          <w:sz w:val="28"/>
          <w:szCs w:val="28"/>
          <w:lang w:val="en-AU" w:eastAsia="en-US"/>
        </w:rPr>
        <w:t xml:space="preserve"> coexistence assurance document </w:t>
      </w:r>
      <w:r>
        <w:rPr>
          <w:szCs w:val="28"/>
        </w:rPr>
        <w:t>(</w:t>
      </w:r>
      <w:r>
        <w:t xml:space="preserve">11-18-02133r0 </w:t>
      </w:r>
      <w:r>
        <w:rPr>
          <w:szCs w:val="28"/>
        </w:rPr>
        <w:t>slide #20</w:t>
      </w:r>
      <w:r w:rsidRPr="009D24D1">
        <w:rPr>
          <w:szCs w:val="28"/>
        </w:rPr>
        <w:t>)</w:t>
      </w:r>
    </w:p>
    <w:p w14:paraId="1E4A1FD9" w14:textId="25F0EA53" w:rsidR="00F325C4" w:rsidRPr="00082AD0" w:rsidRDefault="00A34621" w:rsidP="00C63602">
      <w:pPr>
        <w:numPr>
          <w:ilvl w:val="1"/>
          <w:numId w:val="4"/>
        </w:numPr>
        <w:rPr>
          <w:bCs/>
          <w:lang w:val="en-GB"/>
        </w:rPr>
      </w:pPr>
      <w:r w:rsidRPr="00A34621">
        <w:rPr>
          <w:b/>
          <w:bCs/>
          <w:lang w:val="en-GB"/>
        </w:rPr>
        <w:t>Adopt 11-18/1069r1 as the coexistence assurance document for the P802.11ba amendment</w:t>
      </w:r>
      <w:r w:rsidR="00F325C4" w:rsidRPr="00082AD0">
        <w:rPr>
          <w:b/>
          <w:bCs/>
          <w:lang w:val="en-GB"/>
        </w:rPr>
        <w:t>.</w:t>
      </w:r>
    </w:p>
    <w:p w14:paraId="4AC7D989" w14:textId="3C315311" w:rsidR="00F325C4" w:rsidRDefault="00F325C4" w:rsidP="00F325C4">
      <w:pPr>
        <w:numPr>
          <w:ilvl w:val="2"/>
          <w:numId w:val="4"/>
        </w:numPr>
        <w:rPr>
          <w:bCs/>
          <w:lang w:val="en-GB"/>
        </w:rPr>
      </w:pPr>
      <w:r w:rsidRPr="007B0E89">
        <w:rPr>
          <w:bCs/>
          <w:lang w:val="en-GB"/>
        </w:rPr>
        <w:t>Moved</w:t>
      </w:r>
      <w:r>
        <w:rPr>
          <w:bCs/>
          <w:lang w:val="en-GB"/>
        </w:rPr>
        <w:t xml:space="preserve">: </w:t>
      </w:r>
      <w:proofErr w:type="spellStart"/>
      <w:r>
        <w:rPr>
          <w:bCs/>
          <w:lang w:val="en-GB"/>
        </w:rPr>
        <w:t>Minyoung</w:t>
      </w:r>
      <w:proofErr w:type="spellEnd"/>
      <w:r>
        <w:rPr>
          <w:bCs/>
          <w:lang w:val="en-GB"/>
        </w:rPr>
        <w:t xml:space="preserve"> Park on</w:t>
      </w:r>
      <w:r w:rsidRPr="007B0E89">
        <w:rPr>
          <w:bCs/>
          <w:lang w:val="en-GB"/>
        </w:rPr>
        <w:t xml:space="preserve"> </w:t>
      </w:r>
      <w:r w:rsidR="00A34621">
        <w:rPr>
          <w:bCs/>
          <w:lang w:val="en-GB"/>
        </w:rPr>
        <w:t xml:space="preserve">behalf of the </w:t>
      </w:r>
      <w:proofErr w:type="spellStart"/>
      <w:r w:rsidR="00A34621">
        <w:rPr>
          <w:bCs/>
          <w:lang w:val="en-GB"/>
        </w:rPr>
        <w:t>TGba</w:t>
      </w:r>
      <w:proofErr w:type="spellEnd"/>
    </w:p>
    <w:p w14:paraId="1CB49084" w14:textId="4F44C270" w:rsidR="00F325C4" w:rsidRDefault="00F325C4" w:rsidP="00F325C4">
      <w:pPr>
        <w:numPr>
          <w:ilvl w:val="2"/>
          <w:numId w:val="4"/>
        </w:numPr>
        <w:rPr>
          <w:bCs/>
          <w:lang w:val="en-GB"/>
        </w:rPr>
      </w:pPr>
      <w:r w:rsidRPr="007B0E89">
        <w:rPr>
          <w:bCs/>
          <w:lang w:val="en-GB"/>
        </w:rPr>
        <w:t xml:space="preserve">Seconded: </w:t>
      </w:r>
      <w:r>
        <w:rPr>
          <w:bCs/>
          <w:lang w:val="en-GB"/>
        </w:rPr>
        <w:t xml:space="preserve">Nikola </w:t>
      </w:r>
      <w:r w:rsidR="003B7462" w:rsidRPr="003B7462">
        <w:rPr>
          <w:bCs/>
          <w:lang w:val="en-GB"/>
        </w:rPr>
        <w:t>Serafimovski</w:t>
      </w:r>
    </w:p>
    <w:p w14:paraId="73746DE3" w14:textId="0A6E44E1" w:rsidR="00A34621" w:rsidRPr="007B0E89" w:rsidRDefault="00A34621" w:rsidP="00F325C4">
      <w:pPr>
        <w:numPr>
          <w:ilvl w:val="2"/>
          <w:numId w:val="4"/>
        </w:numPr>
        <w:rPr>
          <w:bCs/>
          <w:lang w:val="en-GB"/>
        </w:rPr>
      </w:pPr>
      <w:r>
        <w:rPr>
          <w:bCs/>
          <w:lang w:val="en-GB"/>
        </w:rPr>
        <w:t>C; I would like to note that come of the previous comments were resolved by a blanket motion and speak against this motion.</w:t>
      </w:r>
    </w:p>
    <w:p w14:paraId="5618D2C5" w14:textId="01F86DD8" w:rsidR="00F325C4" w:rsidRPr="00474F36" w:rsidRDefault="00F325C4" w:rsidP="00F325C4">
      <w:pPr>
        <w:numPr>
          <w:ilvl w:val="2"/>
          <w:numId w:val="4"/>
        </w:numPr>
        <w:rPr>
          <w:bCs/>
          <w:lang w:val="en-GB"/>
        </w:rPr>
      </w:pPr>
      <w:r w:rsidRPr="0064712B">
        <w:rPr>
          <w:bCs/>
          <w:lang w:val="en-GB"/>
        </w:rPr>
        <w:t>[</w:t>
      </w:r>
      <w:proofErr w:type="spellStart"/>
      <w:r w:rsidR="00A34621">
        <w:rPr>
          <w:bCs/>
          <w:lang w:val="en-GB"/>
        </w:rPr>
        <w:t>TGba</w:t>
      </w:r>
      <w:proofErr w:type="spellEnd"/>
      <w:r w:rsidRPr="007B0E89">
        <w:rPr>
          <w:bCs/>
          <w:lang w:val="en-GB"/>
        </w:rPr>
        <w:t xml:space="preserve"> result: </w:t>
      </w:r>
      <w:r>
        <w:rPr>
          <w:bCs/>
          <w:lang w:val="en-GB"/>
        </w:rPr>
        <w:t>1</w:t>
      </w:r>
      <w:r w:rsidR="00A34621">
        <w:rPr>
          <w:bCs/>
          <w:lang w:val="en-GB"/>
        </w:rPr>
        <w:t>4</w:t>
      </w:r>
      <w:r w:rsidRPr="007B0E89">
        <w:rPr>
          <w:bCs/>
          <w:lang w:val="en-GB"/>
        </w:rPr>
        <w:t>/0/</w:t>
      </w:r>
      <w:r w:rsidR="00A34621">
        <w:rPr>
          <w:bCs/>
          <w:lang w:val="en-GB"/>
        </w:rPr>
        <w:t>0</w:t>
      </w:r>
      <w:r w:rsidRPr="0064712B">
        <w:rPr>
          <w:bCs/>
          <w:lang w:val="en-GB"/>
        </w:rPr>
        <w:t>]</w:t>
      </w:r>
    </w:p>
    <w:p w14:paraId="12931F84" w14:textId="1DE131F5" w:rsidR="00F325C4" w:rsidRDefault="00F325C4" w:rsidP="00A34621">
      <w:pPr>
        <w:numPr>
          <w:ilvl w:val="2"/>
          <w:numId w:val="4"/>
        </w:numPr>
        <w:rPr>
          <w:bCs/>
          <w:lang w:val="en-GB"/>
        </w:rPr>
      </w:pPr>
      <w:r>
        <w:rPr>
          <w:bCs/>
          <w:lang w:val="en-GB"/>
        </w:rPr>
        <w:t xml:space="preserve">For: </w:t>
      </w:r>
      <w:r w:rsidR="00A34621">
        <w:rPr>
          <w:bCs/>
          <w:lang w:val="en-GB"/>
        </w:rPr>
        <w:t>48</w:t>
      </w:r>
      <w:r>
        <w:rPr>
          <w:bCs/>
          <w:lang w:val="en-GB"/>
        </w:rPr>
        <w:t xml:space="preserve">, Against: </w:t>
      </w:r>
      <w:r w:rsidR="00A34621">
        <w:rPr>
          <w:bCs/>
          <w:lang w:val="en-GB"/>
        </w:rPr>
        <w:t>3</w:t>
      </w:r>
      <w:r>
        <w:rPr>
          <w:bCs/>
          <w:lang w:val="en-GB"/>
        </w:rPr>
        <w:t xml:space="preserve">, Abstain: </w:t>
      </w:r>
      <w:r w:rsidR="00A34621">
        <w:rPr>
          <w:bCs/>
          <w:lang w:val="en-GB"/>
        </w:rPr>
        <w:t>3</w:t>
      </w:r>
      <w:r w:rsidRPr="00FC634A">
        <w:rPr>
          <w:bCs/>
          <w:lang w:val="en-GB"/>
        </w:rPr>
        <w:t xml:space="preserve"> (Motion passes)</w:t>
      </w:r>
    </w:p>
    <w:p w14:paraId="63465945" w14:textId="20041C36" w:rsidR="00A34621" w:rsidRDefault="00A34621" w:rsidP="00A34621">
      <w:pPr>
        <w:numPr>
          <w:ilvl w:val="2"/>
          <w:numId w:val="4"/>
        </w:numPr>
        <w:rPr>
          <w:bCs/>
          <w:lang w:val="en-GB"/>
        </w:rPr>
      </w:pPr>
      <w:r>
        <w:rPr>
          <w:bCs/>
          <w:lang w:val="en-GB"/>
        </w:rPr>
        <w:t>Chair: Can the 802.19 point of view, will there now be a new ballot on this document?</w:t>
      </w:r>
    </w:p>
    <w:p w14:paraId="58BB0734" w14:textId="5809A80F" w:rsidR="00A34621" w:rsidRDefault="00A34621" w:rsidP="00A34621">
      <w:pPr>
        <w:numPr>
          <w:ilvl w:val="2"/>
          <w:numId w:val="4"/>
        </w:numPr>
        <w:rPr>
          <w:bCs/>
          <w:lang w:val="en-GB"/>
        </w:rPr>
      </w:pPr>
      <w:r>
        <w:rPr>
          <w:bCs/>
          <w:lang w:val="en-GB"/>
        </w:rPr>
        <w:t>802.19 chair: The CA ballot passed last time, so a new ballot will not be held.</w:t>
      </w:r>
    </w:p>
    <w:p w14:paraId="05813CA4" w14:textId="77777777" w:rsidR="00251ED7" w:rsidRDefault="00251ED7" w:rsidP="00A34621">
      <w:pPr>
        <w:numPr>
          <w:ilvl w:val="2"/>
          <w:numId w:val="4"/>
        </w:numPr>
        <w:rPr>
          <w:bCs/>
          <w:lang w:val="en-GB"/>
        </w:rPr>
      </w:pPr>
    </w:p>
    <w:p w14:paraId="5F2E69F6" w14:textId="4D0EB1EB" w:rsidR="00251ED7" w:rsidRPr="00C63602" w:rsidRDefault="00251ED7" w:rsidP="00251ED7">
      <w:pPr>
        <w:pStyle w:val="ListParagraph"/>
        <w:numPr>
          <w:ilvl w:val="1"/>
          <w:numId w:val="4"/>
        </w:numPr>
        <w:rPr>
          <w:b/>
          <w:bCs/>
          <w:sz w:val="28"/>
          <w:szCs w:val="28"/>
          <w:lang w:val="en-AU" w:eastAsia="en-US"/>
        </w:rPr>
      </w:pPr>
      <w:proofErr w:type="spellStart"/>
      <w:r w:rsidRPr="00251ED7">
        <w:rPr>
          <w:b/>
          <w:bCs/>
          <w:sz w:val="28"/>
          <w:szCs w:val="28"/>
          <w:lang w:val="en-AU" w:eastAsia="en-US"/>
        </w:rPr>
        <w:t>TGba</w:t>
      </w:r>
      <w:proofErr w:type="spellEnd"/>
      <w:r w:rsidRPr="00251ED7">
        <w:rPr>
          <w:b/>
          <w:bCs/>
          <w:sz w:val="28"/>
          <w:szCs w:val="28"/>
          <w:lang w:val="en-AU" w:eastAsia="en-US"/>
        </w:rPr>
        <w:t xml:space="preserve"> initial WG letter ballot </w:t>
      </w:r>
      <w:r>
        <w:rPr>
          <w:szCs w:val="28"/>
        </w:rPr>
        <w:t>(</w:t>
      </w:r>
      <w:r>
        <w:t xml:space="preserve">11-18-02133r0 </w:t>
      </w:r>
      <w:r>
        <w:rPr>
          <w:szCs w:val="28"/>
        </w:rPr>
        <w:t>slide #21</w:t>
      </w:r>
      <w:r w:rsidRPr="009D24D1">
        <w:rPr>
          <w:szCs w:val="28"/>
        </w:rPr>
        <w:t>)</w:t>
      </w:r>
    </w:p>
    <w:p w14:paraId="000C9F44" w14:textId="461F774B" w:rsidR="00A34621" w:rsidRPr="00251ED7" w:rsidRDefault="00A34621" w:rsidP="00251ED7">
      <w:pPr>
        <w:numPr>
          <w:ilvl w:val="1"/>
          <w:numId w:val="4"/>
        </w:numPr>
        <w:rPr>
          <w:b/>
          <w:bCs/>
          <w:lang w:val="en-GB"/>
        </w:rPr>
      </w:pPr>
      <w:r w:rsidRPr="00886C9F">
        <w:rPr>
          <w:b/>
          <w:bCs/>
          <w:lang w:val="en-GB"/>
        </w:rPr>
        <w:t>Instruct the editor to prepare P802.11ba/D2.</w:t>
      </w:r>
      <w:proofErr w:type="gramStart"/>
      <w:r w:rsidRPr="00886C9F">
        <w:rPr>
          <w:b/>
          <w:bCs/>
          <w:lang w:val="en-GB"/>
        </w:rPr>
        <w:t>0, and</w:t>
      </w:r>
      <w:proofErr w:type="gramEnd"/>
      <w:r w:rsidRPr="00886C9F">
        <w:rPr>
          <w:b/>
          <w:bCs/>
          <w:lang w:val="en-GB"/>
        </w:rPr>
        <w:t xml:space="preserve"> </w:t>
      </w:r>
      <w:r w:rsidRPr="00251ED7">
        <w:rPr>
          <w:b/>
          <w:bCs/>
          <w:lang w:val="en-GB"/>
        </w:rPr>
        <w:t>approve a 30 day Working Group Technical Letter Ballot asking the question “Should P802.11ba/D2.0 be forwarded to Sponsor Ballot?”</w:t>
      </w:r>
    </w:p>
    <w:p w14:paraId="52047E5A" w14:textId="77777777" w:rsidR="00A34621" w:rsidRDefault="00A34621" w:rsidP="00A34621">
      <w:pPr>
        <w:numPr>
          <w:ilvl w:val="2"/>
          <w:numId w:val="4"/>
        </w:numPr>
        <w:rPr>
          <w:bCs/>
          <w:lang w:val="en-GB"/>
        </w:rPr>
      </w:pPr>
      <w:r w:rsidRPr="007B0E89">
        <w:rPr>
          <w:bCs/>
          <w:lang w:val="en-GB"/>
        </w:rPr>
        <w:t>Moved</w:t>
      </w:r>
      <w:r>
        <w:rPr>
          <w:bCs/>
          <w:lang w:val="en-GB"/>
        </w:rPr>
        <w:t xml:space="preserve">: </w:t>
      </w:r>
      <w:proofErr w:type="spellStart"/>
      <w:r>
        <w:rPr>
          <w:bCs/>
          <w:lang w:val="en-GB"/>
        </w:rPr>
        <w:t>Minyoung</w:t>
      </w:r>
      <w:proofErr w:type="spellEnd"/>
      <w:r>
        <w:rPr>
          <w:bCs/>
          <w:lang w:val="en-GB"/>
        </w:rPr>
        <w:t xml:space="preserve"> Park on</w:t>
      </w:r>
      <w:r w:rsidRPr="007B0E89">
        <w:rPr>
          <w:bCs/>
          <w:lang w:val="en-GB"/>
        </w:rPr>
        <w:t xml:space="preserve"> </w:t>
      </w:r>
      <w:r>
        <w:rPr>
          <w:bCs/>
          <w:lang w:val="en-GB"/>
        </w:rPr>
        <w:t xml:space="preserve">behalf of the </w:t>
      </w:r>
      <w:proofErr w:type="spellStart"/>
      <w:r>
        <w:rPr>
          <w:bCs/>
          <w:lang w:val="en-GB"/>
        </w:rPr>
        <w:t>TGba</w:t>
      </w:r>
      <w:proofErr w:type="spellEnd"/>
    </w:p>
    <w:p w14:paraId="5A1FAEDD" w14:textId="5583164C" w:rsidR="00A34621" w:rsidRDefault="00A34621" w:rsidP="00A34621">
      <w:pPr>
        <w:numPr>
          <w:ilvl w:val="2"/>
          <w:numId w:val="4"/>
        </w:numPr>
        <w:rPr>
          <w:bCs/>
          <w:lang w:val="en-GB"/>
        </w:rPr>
      </w:pPr>
      <w:r>
        <w:rPr>
          <w:bCs/>
          <w:lang w:val="en-GB"/>
        </w:rPr>
        <w:t>[</w:t>
      </w:r>
      <w:proofErr w:type="spellStart"/>
      <w:r>
        <w:rPr>
          <w:bCs/>
          <w:lang w:val="en-GB"/>
        </w:rPr>
        <w:t>TGba</w:t>
      </w:r>
      <w:proofErr w:type="spellEnd"/>
      <w:r>
        <w:rPr>
          <w:bCs/>
          <w:lang w:val="en-GB"/>
        </w:rPr>
        <w:t xml:space="preserve"> result: 12/0/3]</w:t>
      </w:r>
    </w:p>
    <w:p w14:paraId="32B20F3A" w14:textId="6B37DB2F" w:rsidR="00A34621" w:rsidRPr="005A7F00" w:rsidRDefault="00A34621" w:rsidP="005A7F00">
      <w:pPr>
        <w:numPr>
          <w:ilvl w:val="2"/>
          <w:numId w:val="4"/>
        </w:numPr>
        <w:rPr>
          <w:bCs/>
          <w:lang w:val="en-GB"/>
        </w:rPr>
      </w:pPr>
      <w:r>
        <w:rPr>
          <w:bCs/>
          <w:lang w:val="en-GB"/>
        </w:rPr>
        <w:t>For: 4</w:t>
      </w:r>
      <w:r w:rsidR="005A7F00">
        <w:rPr>
          <w:bCs/>
          <w:lang w:val="en-GB"/>
        </w:rPr>
        <w:t>6</w:t>
      </w:r>
      <w:r>
        <w:rPr>
          <w:bCs/>
          <w:lang w:val="en-GB"/>
        </w:rPr>
        <w:t xml:space="preserve">, Against: </w:t>
      </w:r>
      <w:r w:rsidR="005A7F00">
        <w:rPr>
          <w:bCs/>
          <w:lang w:val="en-GB"/>
        </w:rPr>
        <w:t>5</w:t>
      </w:r>
      <w:r>
        <w:rPr>
          <w:bCs/>
          <w:lang w:val="en-GB"/>
        </w:rPr>
        <w:t xml:space="preserve">, Abstain: </w:t>
      </w:r>
      <w:r w:rsidR="005A7F00">
        <w:rPr>
          <w:bCs/>
          <w:lang w:val="en-GB"/>
        </w:rPr>
        <w:t>3</w:t>
      </w:r>
      <w:r w:rsidRPr="00FC634A">
        <w:rPr>
          <w:bCs/>
          <w:lang w:val="en-GB"/>
        </w:rPr>
        <w:t xml:space="preserve"> (Motion passes)</w:t>
      </w:r>
    </w:p>
    <w:p w14:paraId="6ADD78F8" w14:textId="5AC6670A" w:rsidR="005821F8" w:rsidRDefault="005821F8" w:rsidP="005821F8"/>
    <w:p w14:paraId="29EFC109" w14:textId="61BE3428" w:rsidR="00FE7429" w:rsidRPr="00551DDE" w:rsidRDefault="00FE7429" w:rsidP="00FE7429">
      <w:pPr>
        <w:numPr>
          <w:ilvl w:val="1"/>
          <w:numId w:val="4"/>
        </w:numPr>
        <w:rPr>
          <w:szCs w:val="28"/>
        </w:rPr>
      </w:pPr>
      <w:proofErr w:type="spellStart"/>
      <w:r>
        <w:rPr>
          <w:b/>
          <w:sz w:val="28"/>
          <w:szCs w:val="28"/>
        </w:rPr>
        <w:t>TGbb</w:t>
      </w:r>
      <w:proofErr w:type="spellEnd"/>
      <w:r>
        <w:rPr>
          <w:b/>
          <w:sz w:val="28"/>
          <w:szCs w:val="28"/>
        </w:rPr>
        <w:t xml:space="preserve"> </w:t>
      </w:r>
      <w:r w:rsidRPr="00551DDE">
        <w:rPr>
          <w:szCs w:val="28"/>
        </w:rPr>
        <w:t>(</w:t>
      </w:r>
      <w:r w:rsidR="00251ED7">
        <w:rPr>
          <w:szCs w:val="32"/>
        </w:rPr>
        <w:t xml:space="preserve">11-18-2135r4 </w:t>
      </w:r>
      <w:r w:rsidR="00251ED7" w:rsidRPr="00B53217">
        <w:rPr>
          <w:szCs w:val="28"/>
        </w:rPr>
        <w:t>sli</w:t>
      </w:r>
      <w:r w:rsidR="00251ED7">
        <w:rPr>
          <w:szCs w:val="28"/>
        </w:rPr>
        <w:t>de #63)</w:t>
      </w:r>
    </w:p>
    <w:p w14:paraId="6DCD3D4D" w14:textId="77777777" w:rsidR="00FE7429" w:rsidRDefault="00FE7429" w:rsidP="00FE7429">
      <w:pPr>
        <w:numPr>
          <w:ilvl w:val="2"/>
          <w:numId w:val="4"/>
        </w:numPr>
      </w:pPr>
      <w:r>
        <w:t>No questions</w:t>
      </w:r>
    </w:p>
    <w:p w14:paraId="086BC84C" w14:textId="77777777" w:rsidR="00FE7429" w:rsidRDefault="00FE7429" w:rsidP="005821F8"/>
    <w:p w14:paraId="7086B59B" w14:textId="6E3DD039" w:rsidR="00DA067A" w:rsidRPr="00551DDE" w:rsidRDefault="00CB0C45" w:rsidP="00DA067A">
      <w:pPr>
        <w:numPr>
          <w:ilvl w:val="1"/>
          <w:numId w:val="4"/>
        </w:numPr>
        <w:rPr>
          <w:szCs w:val="28"/>
        </w:rPr>
      </w:pPr>
      <w:proofErr w:type="spellStart"/>
      <w:r>
        <w:rPr>
          <w:b/>
          <w:sz w:val="28"/>
          <w:szCs w:val="28"/>
        </w:rPr>
        <w:t>TGbc</w:t>
      </w:r>
      <w:proofErr w:type="spellEnd"/>
      <w:r w:rsidR="00DA067A">
        <w:rPr>
          <w:b/>
          <w:sz w:val="28"/>
          <w:szCs w:val="28"/>
        </w:rPr>
        <w:t xml:space="preserve"> </w:t>
      </w:r>
      <w:r w:rsidR="00DA067A" w:rsidRPr="00551DDE">
        <w:rPr>
          <w:szCs w:val="28"/>
        </w:rPr>
        <w:t>(</w:t>
      </w:r>
      <w:r w:rsidR="00251ED7" w:rsidRPr="00251ED7">
        <w:rPr>
          <w:szCs w:val="28"/>
        </w:rPr>
        <w:t>11-18-2135r4 slide #</w:t>
      </w:r>
      <w:r w:rsidR="00251ED7">
        <w:rPr>
          <w:szCs w:val="28"/>
        </w:rPr>
        <w:t>72</w:t>
      </w:r>
      <w:r w:rsidR="00DA067A" w:rsidRPr="00551DDE">
        <w:rPr>
          <w:szCs w:val="28"/>
        </w:rPr>
        <w:t>)</w:t>
      </w:r>
    </w:p>
    <w:p w14:paraId="4460927B" w14:textId="29C9C297" w:rsidR="00CB0C45" w:rsidRDefault="002767E2" w:rsidP="00CB0C45">
      <w:pPr>
        <w:numPr>
          <w:ilvl w:val="2"/>
          <w:numId w:val="4"/>
        </w:numPr>
      </w:pPr>
      <w:r>
        <w:t xml:space="preserve">This was the first meeting of this </w:t>
      </w:r>
      <w:proofErr w:type="spellStart"/>
      <w:r>
        <w:t>TGbc</w:t>
      </w:r>
      <w:proofErr w:type="spellEnd"/>
      <w:r>
        <w:t xml:space="preserve"> this week.</w:t>
      </w:r>
    </w:p>
    <w:p w14:paraId="22FF6346" w14:textId="2122A1EF" w:rsidR="002767E2" w:rsidRDefault="00247063" w:rsidP="00247063">
      <w:pPr>
        <w:numPr>
          <w:ilvl w:val="2"/>
          <w:numId w:val="4"/>
        </w:numPr>
      </w:pPr>
      <w:r>
        <w:t>No questions</w:t>
      </w:r>
    </w:p>
    <w:p w14:paraId="4C9049C7" w14:textId="77777777" w:rsidR="00AF4EB2" w:rsidRDefault="00AF4EB2" w:rsidP="00AF4EB2">
      <w:pPr>
        <w:ind w:left="720"/>
      </w:pPr>
    </w:p>
    <w:p w14:paraId="566B3BC5" w14:textId="0FE96080" w:rsidR="00AF4EB2" w:rsidRPr="00551DDE" w:rsidRDefault="00AF4EB2" w:rsidP="00AF4EB2">
      <w:pPr>
        <w:numPr>
          <w:ilvl w:val="1"/>
          <w:numId w:val="4"/>
        </w:numPr>
        <w:rPr>
          <w:szCs w:val="28"/>
        </w:rPr>
      </w:pPr>
      <w:r>
        <w:rPr>
          <w:b/>
          <w:sz w:val="28"/>
          <w:szCs w:val="28"/>
        </w:rPr>
        <w:t xml:space="preserve">EHT (Extremely High Throughput) SG </w:t>
      </w:r>
      <w:r w:rsidRPr="00551DDE">
        <w:rPr>
          <w:szCs w:val="28"/>
        </w:rPr>
        <w:t>(</w:t>
      </w:r>
      <w:r w:rsidR="00251ED7">
        <w:rPr>
          <w:szCs w:val="32"/>
        </w:rPr>
        <w:t xml:space="preserve">11-18-2135r4 </w:t>
      </w:r>
      <w:r w:rsidR="00251ED7" w:rsidRPr="00B53217">
        <w:rPr>
          <w:szCs w:val="28"/>
        </w:rPr>
        <w:t>sli</w:t>
      </w:r>
      <w:r w:rsidR="00251ED7">
        <w:rPr>
          <w:szCs w:val="28"/>
        </w:rPr>
        <w:t>de #84</w:t>
      </w:r>
      <w:r w:rsidRPr="00551DDE">
        <w:rPr>
          <w:szCs w:val="28"/>
        </w:rPr>
        <w:t>)</w:t>
      </w:r>
    </w:p>
    <w:p w14:paraId="19178EEE" w14:textId="7807637E" w:rsidR="00AF4EB2" w:rsidRDefault="00AF4EB2" w:rsidP="00AF4EB2">
      <w:pPr>
        <w:numPr>
          <w:ilvl w:val="2"/>
          <w:numId w:val="4"/>
        </w:numPr>
      </w:pPr>
      <w:r>
        <w:t>No questions</w:t>
      </w:r>
    </w:p>
    <w:p w14:paraId="4E80DD79" w14:textId="77777777" w:rsidR="002315BD" w:rsidRDefault="002315BD" w:rsidP="002315BD">
      <w:pPr>
        <w:ind w:left="720"/>
      </w:pPr>
    </w:p>
    <w:p w14:paraId="3E38A2F9" w14:textId="6ABD8925" w:rsidR="008839B2" w:rsidRPr="009D24D1" w:rsidRDefault="008839B2" w:rsidP="008839B2">
      <w:pPr>
        <w:pStyle w:val="ListParagraph"/>
        <w:numPr>
          <w:ilvl w:val="1"/>
          <w:numId w:val="4"/>
        </w:numPr>
        <w:rPr>
          <w:b/>
          <w:bCs/>
          <w:sz w:val="28"/>
          <w:szCs w:val="28"/>
          <w:lang w:val="en-AU" w:eastAsia="en-US"/>
        </w:rPr>
      </w:pPr>
      <w:r>
        <w:rPr>
          <w:b/>
          <w:bCs/>
          <w:sz w:val="28"/>
          <w:szCs w:val="28"/>
          <w:lang w:val="en-AU" w:eastAsia="en-US"/>
        </w:rPr>
        <w:t xml:space="preserve">EHT PAR approval </w:t>
      </w:r>
      <w:r w:rsidR="00251ED7">
        <w:rPr>
          <w:szCs w:val="28"/>
        </w:rPr>
        <w:t>(</w:t>
      </w:r>
      <w:r w:rsidR="00251ED7">
        <w:t xml:space="preserve">11-18-02133r0 </w:t>
      </w:r>
      <w:r w:rsidR="00251ED7">
        <w:rPr>
          <w:szCs w:val="28"/>
        </w:rPr>
        <w:t>slide #25</w:t>
      </w:r>
      <w:r w:rsidR="00251ED7" w:rsidRPr="009D24D1">
        <w:rPr>
          <w:szCs w:val="28"/>
        </w:rPr>
        <w:t>)</w:t>
      </w:r>
    </w:p>
    <w:p w14:paraId="77F799C2" w14:textId="38142BEC" w:rsidR="008839B2" w:rsidRPr="00251ED7" w:rsidRDefault="008839B2" w:rsidP="00251ED7">
      <w:pPr>
        <w:numPr>
          <w:ilvl w:val="1"/>
          <w:numId w:val="4"/>
        </w:numPr>
        <w:rPr>
          <w:b/>
          <w:bCs/>
          <w:lang w:val="en-GB"/>
        </w:rPr>
      </w:pPr>
      <w:r w:rsidRPr="000A43DF">
        <w:rPr>
          <w:b/>
          <w:bCs/>
          <w:lang w:val="en-GB"/>
        </w:rPr>
        <w:t>Believing that the PAR contained in the document referenced below meets IEEE-SA guidelines,</w:t>
      </w:r>
      <w:r w:rsidR="00251ED7">
        <w:rPr>
          <w:b/>
          <w:bCs/>
          <w:lang w:val="en-GB"/>
        </w:rPr>
        <w:t xml:space="preserve"> </w:t>
      </w:r>
      <w:r w:rsidRPr="00251ED7">
        <w:rPr>
          <w:b/>
          <w:bCs/>
          <w:lang w:val="en-GB"/>
        </w:rPr>
        <w:t xml:space="preserve">Request that the PAR contained in11-18/1231r4 &lt;https://mentor.ieee.org/802.11/dcn/18/11-18-1231-04-0eht-eht-draft-proposed-par.docx &gt; be posted to the IEEE 802 Executive Committee (EC) agenda for WG 802 preview and EC approval to submit to </w:t>
      </w:r>
      <w:proofErr w:type="spellStart"/>
      <w:r w:rsidRPr="00251ED7">
        <w:rPr>
          <w:b/>
          <w:bCs/>
          <w:lang w:val="en-GB"/>
        </w:rPr>
        <w:t>NesCom</w:t>
      </w:r>
      <w:proofErr w:type="spellEnd"/>
      <w:r w:rsidRPr="00251ED7">
        <w:rPr>
          <w:b/>
          <w:bCs/>
          <w:lang w:val="en-GB"/>
        </w:rPr>
        <w:t xml:space="preserve">. </w:t>
      </w:r>
    </w:p>
    <w:p w14:paraId="70D2AB6C" w14:textId="0904AEC8" w:rsidR="008839B2" w:rsidRPr="005216E4" w:rsidRDefault="008839B2" w:rsidP="00251ED7">
      <w:pPr>
        <w:numPr>
          <w:ilvl w:val="2"/>
          <w:numId w:val="4"/>
        </w:numPr>
        <w:rPr>
          <w:bCs/>
          <w:lang w:val="en-GB"/>
        </w:rPr>
      </w:pPr>
      <w:r>
        <w:rPr>
          <w:bCs/>
          <w:lang w:val="en-GB"/>
        </w:rPr>
        <w:t xml:space="preserve">Moved: </w:t>
      </w:r>
      <w:r w:rsidR="005216E4">
        <w:rPr>
          <w:bCs/>
          <w:lang w:val="en-GB"/>
        </w:rPr>
        <w:t xml:space="preserve">Stephen McCann, </w:t>
      </w:r>
      <w:r w:rsidRPr="005216E4">
        <w:rPr>
          <w:bCs/>
          <w:lang w:val="en-GB"/>
        </w:rPr>
        <w:t>Second:</w:t>
      </w:r>
      <w:r w:rsidR="005216E4" w:rsidRPr="005216E4">
        <w:rPr>
          <w:bCs/>
          <w:lang w:val="en-GB"/>
        </w:rPr>
        <w:t xml:space="preserve"> Ste</w:t>
      </w:r>
      <w:r w:rsidR="00DC2673">
        <w:rPr>
          <w:bCs/>
          <w:lang w:val="en-GB"/>
        </w:rPr>
        <w:t>ph</w:t>
      </w:r>
      <w:r w:rsidR="005216E4" w:rsidRPr="005216E4">
        <w:rPr>
          <w:bCs/>
          <w:lang w:val="en-GB"/>
        </w:rPr>
        <w:t>en Palm</w:t>
      </w:r>
    </w:p>
    <w:p w14:paraId="5D07497D" w14:textId="77777777" w:rsidR="008839B2" w:rsidRPr="009D24D1" w:rsidRDefault="008839B2" w:rsidP="00251ED7">
      <w:pPr>
        <w:numPr>
          <w:ilvl w:val="2"/>
          <w:numId w:val="4"/>
        </w:numPr>
        <w:rPr>
          <w:bCs/>
          <w:lang w:val="en-GB"/>
        </w:rPr>
      </w:pPr>
      <w:r>
        <w:rPr>
          <w:bCs/>
          <w:lang w:val="en-GB"/>
        </w:rPr>
        <w:t>[EHT SG result: 97/0/2]</w:t>
      </w:r>
    </w:p>
    <w:p w14:paraId="7B9B38F7" w14:textId="2641FE9E" w:rsidR="008839B2" w:rsidRPr="005216E4" w:rsidRDefault="005216E4" w:rsidP="00251ED7">
      <w:pPr>
        <w:numPr>
          <w:ilvl w:val="2"/>
          <w:numId w:val="4"/>
        </w:numPr>
        <w:rPr>
          <w:bCs/>
          <w:lang w:val="en-GB"/>
        </w:rPr>
      </w:pPr>
      <w:r>
        <w:rPr>
          <w:bCs/>
          <w:lang w:val="en-GB"/>
        </w:rPr>
        <w:lastRenderedPageBreak/>
        <w:t>For: 58, Against: 0, Abstain: 1</w:t>
      </w:r>
      <w:r w:rsidRPr="00FC634A">
        <w:rPr>
          <w:bCs/>
          <w:lang w:val="en-GB"/>
        </w:rPr>
        <w:t xml:space="preserve"> (Motion pass</w:t>
      </w:r>
      <w:r>
        <w:rPr>
          <w:bCs/>
          <w:lang w:val="en-GB"/>
        </w:rPr>
        <w:t>es)</w:t>
      </w:r>
    </w:p>
    <w:p w14:paraId="0CE565E7" w14:textId="77777777" w:rsidR="008839B2" w:rsidRDefault="008839B2" w:rsidP="008839B2"/>
    <w:p w14:paraId="5783004B" w14:textId="371167CD" w:rsidR="008839B2" w:rsidRPr="009D24D1" w:rsidRDefault="008839B2" w:rsidP="008839B2">
      <w:pPr>
        <w:pStyle w:val="ListParagraph"/>
        <w:numPr>
          <w:ilvl w:val="1"/>
          <w:numId w:val="4"/>
        </w:numPr>
        <w:rPr>
          <w:b/>
          <w:bCs/>
          <w:sz w:val="28"/>
          <w:szCs w:val="28"/>
          <w:lang w:val="en-AU" w:eastAsia="en-US"/>
        </w:rPr>
      </w:pPr>
      <w:r>
        <w:rPr>
          <w:b/>
          <w:bCs/>
          <w:sz w:val="28"/>
          <w:szCs w:val="28"/>
          <w:lang w:val="en-AU" w:eastAsia="en-US"/>
        </w:rPr>
        <w:t xml:space="preserve">EHT CSD approval </w:t>
      </w:r>
      <w:r>
        <w:rPr>
          <w:szCs w:val="28"/>
        </w:rPr>
        <w:t>(</w:t>
      </w:r>
      <w:r w:rsidR="00251ED7">
        <w:t xml:space="preserve">11-18-02133r0 </w:t>
      </w:r>
      <w:r w:rsidR="00251ED7">
        <w:rPr>
          <w:szCs w:val="28"/>
        </w:rPr>
        <w:t>slide #26</w:t>
      </w:r>
      <w:r w:rsidRPr="009D24D1">
        <w:rPr>
          <w:szCs w:val="28"/>
        </w:rPr>
        <w:t>)</w:t>
      </w:r>
    </w:p>
    <w:p w14:paraId="771D6A3C" w14:textId="6F0F7487" w:rsidR="008839B2" w:rsidRPr="00251ED7" w:rsidRDefault="008839B2" w:rsidP="00251ED7">
      <w:pPr>
        <w:numPr>
          <w:ilvl w:val="1"/>
          <w:numId w:val="4"/>
        </w:numPr>
        <w:rPr>
          <w:b/>
          <w:bCs/>
          <w:lang w:val="en-GB"/>
        </w:rPr>
      </w:pPr>
      <w:r w:rsidRPr="000232D7">
        <w:rPr>
          <w:b/>
          <w:bCs/>
          <w:lang w:val="en-GB"/>
        </w:rPr>
        <w:t>Believing that the CSD contained in the document referenced below meets IEEE 802 guidelines,</w:t>
      </w:r>
      <w:r w:rsidR="00251ED7">
        <w:rPr>
          <w:b/>
          <w:bCs/>
          <w:lang w:val="en-GB"/>
        </w:rPr>
        <w:t xml:space="preserve"> </w:t>
      </w:r>
      <w:r w:rsidRPr="00251ED7">
        <w:rPr>
          <w:b/>
          <w:bCs/>
          <w:lang w:val="en-GB"/>
        </w:rPr>
        <w:t>Request that the CSD contained in 11-18/1233r4 &lt;https://mentor.ieee.org/802.11/dcn/18/11-18-1233-04-0eht-eht-draft-proposed-csd.docx &gt; be posted to the IEEE 802 Executive Committee (EC) agenda for WG 802 preview and EC approval.</w:t>
      </w:r>
    </w:p>
    <w:p w14:paraId="3E8169E5" w14:textId="7B9F2B2C" w:rsidR="008839B2" w:rsidRDefault="008839B2" w:rsidP="00251ED7">
      <w:pPr>
        <w:numPr>
          <w:ilvl w:val="2"/>
          <w:numId w:val="4"/>
        </w:numPr>
        <w:rPr>
          <w:bCs/>
          <w:lang w:val="en-GB"/>
        </w:rPr>
      </w:pPr>
      <w:r>
        <w:rPr>
          <w:bCs/>
          <w:lang w:val="en-GB"/>
        </w:rPr>
        <w:t xml:space="preserve">Moved: </w:t>
      </w:r>
      <w:r w:rsidR="005216E4">
        <w:rPr>
          <w:bCs/>
          <w:lang w:val="en-GB"/>
        </w:rPr>
        <w:t>Stephen McCann</w:t>
      </w:r>
      <w:r>
        <w:rPr>
          <w:bCs/>
          <w:lang w:val="en-GB"/>
        </w:rPr>
        <w:t xml:space="preserve">, Second: </w:t>
      </w:r>
      <w:r w:rsidR="005216E4">
        <w:rPr>
          <w:bCs/>
          <w:lang w:val="en-GB"/>
        </w:rPr>
        <w:t>Ian Sherlock</w:t>
      </w:r>
    </w:p>
    <w:p w14:paraId="05C857D4" w14:textId="77777777" w:rsidR="008839B2" w:rsidRPr="009D24D1" w:rsidRDefault="008839B2" w:rsidP="00251ED7">
      <w:pPr>
        <w:numPr>
          <w:ilvl w:val="2"/>
          <w:numId w:val="4"/>
        </w:numPr>
        <w:rPr>
          <w:bCs/>
          <w:lang w:val="en-GB"/>
        </w:rPr>
      </w:pPr>
      <w:r>
        <w:rPr>
          <w:bCs/>
          <w:lang w:val="en-GB"/>
        </w:rPr>
        <w:t>[EHT SG result: 97/0/3]</w:t>
      </w:r>
    </w:p>
    <w:p w14:paraId="709C7B71" w14:textId="1D999A81" w:rsidR="008839B2" w:rsidRPr="003E2AE3" w:rsidRDefault="005216E4" w:rsidP="00251ED7">
      <w:pPr>
        <w:numPr>
          <w:ilvl w:val="2"/>
          <w:numId w:val="4"/>
        </w:numPr>
        <w:rPr>
          <w:bCs/>
          <w:lang w:val="en-GB"/>
        </w:rPr>
      </w:pPr>
      <w:r>
        <w:rPr>
          <w:bCs/>
          <w:lang w:val="en-GB"/>
        </w:rPr>
        <w:t>For: 5</w:t>
      </w:r>
      <w:r w:rsidR="004C4247">
        <w:rPr>
          <w:bCs/>
          <w:lang w:val="en-GB"/>
        </w:rPr>
        <w:t>6</w:t>
      </w:r>
      <w:r>
        <w:rPr>
          <w:bCs/>
          <w:lang w:val="en-GB"/>
        </w:rPr>
        <w:t>, Against: 0, Abstain: 1</w:t>
      </w:r>
      <w:r w:rsidRPr="00FC634A">
        <w:rPr>
          <w:bCs/>
          <w:lang w:val="en-GB"/>
        </w:rPr>
        <w:t xml:space="preserve"> (Motion pass</w:t>
      </w:r>
      <w:r>
        <w:rPr>
          <w:bCs/>
          <w:lang w:val="en-GB"/>
        </w:rPr>
        <w:t>es)</w:t>
      </w:r>
    </w:p>
    <w:p w14:paraId="596C7C46" w14:textId="35013939" w:rsidR="001F5031" w:rsidRDefault="001F5031" w:rsidP="001F5031"/>
    <w:p w14:paraId="2B0EDE6E" w14:textId="3463D34D" w:rsidR="00C91081" w:rsidRDefault="00F836AD" w:rsidP="00C91081">
      <w:pPr>
        <w:numPr>
          <w:ilvl w:val="1"/>
          <w:numId w:val="4"/>
        </w:numPr>
        <w:rPr>
          <w:szCs w:val="28"/>
        </w:rPr>
      </w:pPr>
      <w:r>
        <w:rPr>
          <w:b/>
          <w:sz w:val="28"/>
          <w:szCs w:val="28"/>
        </w:rPr>
        <w:t>RTA</w:t>
      </w:r>
      <w:r w:rsidR="00C91081">
        <w:rPr>
          <w:b/>
          <w:sz w:val="28"/>
          <w:szCs w:val="28"/>
        </w:rPr>
        <w:t xml:space="preserve"> </w:t>
      </w:r>
      <w:r>
        <w:rPr>
          <w:b/>
          <w:sz w:val="28"/>
          <w:szCs w:val="28"/>
        </w:rPr>
        <w:t>(Real Time Applications</w:t>
      </w:r>
      <w:r w:rsidR="00C91081">
        <w:rPr>
          <w:b/>
          <w:sz w:val="28"/>
          <w:szCs w:val="28"/>
        </w:rPr>
        <w:t xml:space="preserve">) </w:t>
      </w:r>
      <w:r>
        <w:rPr>
          <w:b/>
          <w:sz w:val="28"/>
          <w:szCs w:val="28"/>
        </w:rPr>
        <w:t>TI</w:t>
      </w:r>
      <w:r w:rsidR="00C91081">
        <w:rPr>
          <w:b/>
          <w:sz w:val="28"/>
          <w:szCs w:val="28"/>
        </w:rPr>
        <w:t xml:space="preserve">G </w:t>
      </w:r>
      <w:r w:rsidR="00C91081" w:rsidRPr="00551DDE">
        <w:rPr>
          <w:szCs w:val="28"/>
        </w:rPr>
        <w:t>(</w:t>
      </w:r>
      <w:r w:rsidR="00251ED7">
        <w:rPr>
          <w:szCs w:val="32"/>
        </w:rPr>
        <w:t xml:space="preserve">11-18-2135r4 </w:t>
      </w:r>
      <w:r w:rsidR="00251ED7" w:rsidRPr="00B53217">
        <w:rPr>
          <w:szCs w:val="28"/>
        </w:rPr>
        <w:t>sli</w:t>
      </w:r>
      <w:r w:rsidR="00251ED7">
        <w:rPr>
          <w:szCs w:val="28"/>
        </w:rPr>
        <w:t>de #88</w:t>
      </w:r>
      <w:r w:rsidR="00C91081" w:rsidRPr="00551DDE">
        <w:rPr>
          <w:szCs w:val="28"/>
        </w:rPr>
        <w:t>)</w:t>
      </w:r>
    </w:p>
    <w:p w14:paraId="1ED047AF" w14:textId="1A25736C" w:rsidR="00247063" w:rsidRDefault="00C91081" w:rsidP="00247063">
      <w:pPr>
        <w:numPr>
          <w:ilvl w:val="2"/>
          <w:numId w:val="4"/>
        </w:numPr>
      </w:pPr>
      <w:r>
        <w:t>No question</w:t>
      </w:r>
      <w:r w:rsidR="00247063">
        <w:t>s</w:t>
      </w:r>
    </w:p>
    <w:p w14:paraId="4265299E" w14:textId="77777777" w:rsidR="00247063" w:rsidRDefault="00247063" w:rsidP="00247063"/>
    <w:p w14:paraId="0FD95236" w14:textId="384BD07D" w:rsidR="00247063" w:rsidRPr="00551DDE" w:rsidRDefault="00247063" w:rsidP="00247063">
      <w:pPr>
        <w:numPr>
          <w:ilvl w:val="1"/>
          <w:numId w:val="4"/>
        </w:numPr>
        <w:rPr>
          <w:szCs w:val="28"/>
        </w:rPr>
      </w:pPr>
      <w:proofErr w:type="spellStart"/>
      <w:r>
        <w:rPr>
          <w:b/>
          <w:sz w:val="28"/>
          <w:szCs w:val="28"/>
        </w:rPr>
        <w:t>TGbd</w:t>
      </w:r>
      <w:proofErr w:type="spellEnd"/>
      <w:r>
        <w:rPr>
          <w:b/>
          <w:sz w:val="28"/>
          <w:szCs w:val="28"/>
        </w:rPr>
        <w:t xml:space="preserve"> </w:t>
      </w:r>
      <w:r w:rsidRPr="00551DDE">
        <w:rPr>
          <w:szCs w:val="28"/>
        </w:rPr>
        <w:t>(</w:t>
      </w:r>
      <w:r w:rsidR="00251ED7">
        <w:rPr>
          <w:szCs w:val="32"/>
        </w:rPr>
        <w:t xml:space="preserve">11-18-2135r4 </w:t>
      </w:r>
      <w:r w:rsidR="00251ED7" w:rsidRPr="00B53217">
        <w:rPr>
          <w:szCs w:val="28"/>
        </w:rPr>
        <w:t>sli</w:t>
      </w:r>
      <w:r w:rsidR="00251ED7">
        <w:rPr>
          <w:szCs w:val="28"/>
        </w:rPr>
        <w:t>de #80</w:t>
      </w:r>
      <w:r w:rsidRPr="00551DDE">
        <w:rPr>
          <w:szCs w:val="28"/>
        </w:rPr>
        <w:t>)</w:t>
      </w:r>
    </w:p>
    <w:p w14:paraId="1F33A38E" w14:textId="011CF567" w:rsidR="00247063" w:rsidRDefault="00247063" w:rsidP="00247063">
      <w:pPr>
        <w:numPr>
          <w:ilvl w:val="2"/>
          <w:numId w:val="4"/>
        </w:numPr>
      </w:pPr>
      <w:r>
        <w:t xml:space="preserve">This was the first meeting of this </w:t>
      </w:r>
      <w:proofErr w:type="spellStart"/>
      <w:r>
        <w:t>TGbd</w:t>
      </w:r>
      <w:proofErr w:type="spellEnd"/>
      <w:r>
        <w:t xml:space="preserve"> this week.</w:t>
      </w:r>
    </w:p>
    <w:p w14:paraId="02D556A2" w14:textId="6DD34238" w:rsidR="00DA532F" w:rsidRDefault="00247063" w:rsidP="00DA532F">
      <w:pPr>
        <w:numPr>
          <w:ilvl w:val="2"/>
          <w:numId w:val="4"/>
        </w:numPr>
      </w:pPr>
      <w:r>
        <w:t>No questions</w:t>
      </w:r>
    </w:p>
    <w:p w14:paraId="5CA03DE0" w14:textId="77777777" w:rsidR="00DA532F" w:rsidRDefault="00DA532F" w:rsidP="00DA532F">
      <w:pPr>
        <w:ind w:left="720"/>
      </w:pPr>
    </w:p>
    <w:p w14:paraId="24653909" w14:textId="627BC2D6" w:rsidR="00DA532F" w:rsidRPr="009D24D1" w:rsidRDefault="00DA532F" w:rsidP="00DA532F">
      <w:pPr>
        <w:pStyle w:val="ListParagraph"/>
        <w:numPr>
          <w:ilvl w:val="1"/>
          <w:numId w:val="4"/>
        </w:numPr>
        <w:rPr>
          <w:b/>
          <w:bCs/>
          <w:sz w:val="28"/>
          <w:szCs w:val="28"/>
          <w:lang w:val="en-AU" w:eastAsia="en-US"/>
        </w:rPr>
      </w:pPr>
      <w:proofErr w:type="spellStart"/>
      <w:r>
        <w:rPr>
          <w:b/>
          <w:bCs/>
          <w:sz w:val="28"/>
          <w:szCs w:val="28"/>
          <w:lang w:val="en-AU" w:eastAsia="en-US"/>
        </w:rPr>
        <w:t>TGbd</w:t>
      </w:r>
      <w:proofErr w:type="spellEnd"/>
      <w:r>
        <w:rPr>
          <w:b/>
          <w:bCs/>
          <w:sz w:val="28"/>
          <w:szCs w:val="28"/>
          <w:lang w:val="en-AU" w:eastAsia="en-US"/>
        </w:rPr>
        <w:t xml:space="preserve"> vice-chair confirmation </w:t>
      </w:r>
      <w:r>
        <w:rPr>
          <w:szCs w:val="28"/>
        </w:rPr>
        <w:t>(</w:t>
      </w:r>
      <w:r w:rsidR="00251ED7">
        <w:t xml:space="preserve">11-18-02133r0 </w:t>
      </w:r>
      <w:r w:rsidR="00251ED7">
        <w:rPr>
          <w:szCs w:val="28"/>
        </w:rPr>
        <w:t>slide #23</w:t>
      </w:r>
      <w:r w:rsidRPr="009D24D1">
        <w:rPr>
          <w:szCs w:val="28"/>
        </w:rPr>
        <w:t>)</w:t>
      </w:r>
    </w:p>
    <w:p w14:paraId="5A49D4ED" w14:textId="77777777" w:rsidR="00DA532F" w:rsidRPr="009D24D1" w:rsidRDefault="00DA532F" w:rsidP="00DA532F">
      <w:pPr>
        <w:numPr>
          <w:ilvl w:val="2"/>
          <w:numId w:val="4"/>
        </w:numPr>
        <w:rPr>
          <w:b/>
          <w:bCs/>
          <w:lang w:val="en-GB"/>
        </w:rPr>
      </w:pPr>
      <w:r w:rsidRPr="00225D31">
        <w:rPr>
          <w:b/>
          <w:bCs/>
          <w:lang w:val="en-GB"/>
        </w:rPr>
        <w:t xml:space="preserve">Confirm </w:t>
      </w:r>
      <w:proofErr w:type="spellStart"/>
      <w:r w:rsidRPr="00225D31">
        <w:rPr>
          <w:b/>
          <w:bCs/>
          <w:lang w:val="en-GB"/>
        </w:rPr>
        <w:t>Hongyuan</w:t>
      </w:r>
      <w:proofErr w:type="spellEnd"/>
      <w:r w:rsidRPr="00225D31">
        <w:rPr>
          <w:b/>
          <w:bCs/>
          <w:lang w:val="en-GB"/>
        </w:rPr>
        <w:t xml:space="preserve"> Zhang and Joseph Levy as vice chairs of </w:t>
      </w:r>
      <w:proofErr w:type="spellStart"/>
      <w:r w:rsidRPr="00225D31">
        <w:rPr>
          <w:b/>
          <w:bCs/>
          <w:lang w:val="en-GB"/>
        </w:rPr>
        <w:t>TGbd</w:t>
      </w:r>
      <w:proofErr w:type="spellEnd"/>
    </w:p>
    <w:p w14:paraId="5D7A6CF3" w14:textId="6D943B77" w:rsidR="00DA532F" w:rsidRPr="009D24D1" w:rsidRDefault="00DA532F" w:rsidP="00DA532F">
      <w:pPr>
        <w:numPr>
          <w:ilvl w:val="2"/>
          <w:numId w:val="4"/>
        </w:numPr>
        <w:rPr>
          <w:bCs/>
          <w:lang w:val="en-GB"/>
        </w:rPr>
      </w:pPr>
      <w:r>
        <w:rPr>
          <w:bCs/>
          <w:lang w:val="en-GB"/>
        </w:rPr>
        <w:t>Moved: Michael Fischer, Second: Lei Wang</w:t>
      </w:r>
    </w:p>
    <w:p w14:paraId="3CB292D9" w14:textId="77777777" w:rsidR="00DA532F" w:rsidRDefault="00DA532F" w:rsidP="00DA532F">
      <w:pPr>
        <w:numPr>
          <w:ilvl w:val="2"/>
          <w:numId w:val="4"/>
        </w:numPr>
      </w:pPr>
      <w:r w:rsidRPr="009D24D1">
        <w:rPr>
          <w:szCs w:val="24"/>
        </w:rPr>
        <w:t xml:space="preserve">No objection to approving by </w:t>
      </w:r>
      <w:r>
        <w:rPr>
          <w:szCs w:val="24"/>
        </w:rPr>
        <w:t>acclamation.</w:t>
      </w:r>
    </w:p>
    <w:p w14:paraId="29B8703E" w14:textId="77777777" w:rsidR="00DA532F" w:rsidRDefault="00DA532F" w:rsidP="00DA532F"/>
    <w:p w14:paraId="23B6B319" w14:textId="70D1C23C" w:rsidR="00DA532F" w:rsidRPr="009D24D1" w:rsidRDefault="00DA532F" w:rsidP="00DA532F">
      <w:pPr>
        <w:pStyle w:val="ListParagraph"/>
        <w:numPr>
          <w:ilvl w:val="1"/>
          <w:numId w:val="4"/>
        </w:numPr>
        <w:rPr>
          <w:b/>
          <w:bCs/>
          <w:sz w:val="28"/>
          <w:szCs w:val="28"/>
          <w:lang w:val="en-AU" w:eastAsia="en-US"/>
        </w:rPr>
      </w:pPr>
      <w:proofErr w:type="spellStart"/>
      <w:r>
        <w:rPr>
          <w:b/>
          <w:bCs/>
          <w:sz w:val="28"/>
          <w:szCs w:val="28"/>
          <w:lang w:val="en-AU" w:eastAsia="en-US"/>
        </w:rPr>
        <w:t>TGbd</w:t>
      </w:r>
      <w:proofErr w:type="spellEnd"/>
      <w:r>
        <w:rPr>
          <w:b/>
          <w:bCs/>
          <w:sz w:val="28"/>
          <w:szCs w:val="28"/>
          <w:lang w:val="en-AU" w:eastAsia="en-US"/>
        </w:rPr>
        <w:t xml:space="preserve"> terminology </w:t>
      </w:r>
      <w:r>
        <w:rPr>
          <w:szCs w:val="28"/>
        </w:rPr>
        <w:t>(</w:t>
      </w:r>
      <w:r w:rsidR="00251ED7">
        <w:t xml:space="preserve">11-18-02133r0 </w:t>
      </w:r>
      <w:r w:rsidR="00251ED7">
        <w:rPr>
          <w:szCs w:val="28"/>
        </w:rPr>
        <w:t>slide #24</w:t>
      </w:r>
      <w:r w:rsidRPr="009D24D1">
        <w:rPr>
          <w:szCs w:val="28"/>
        </w:rPr>
        <w:t>)</w:t>
      </w:r>
    </w:p>
    <w:p w14:paraId="33017EE1" w14:textId="77777777" w:rsidR="00DA532F" w:rsidRPr="009D24D1" w:rsidRDefault="00DA532F" w:rsidP="00DA532F">
      <w:pPr>
        <w:numPr>
          <w:ilvl w:val="2"/>
          <w:numId w:val="4"/>
        </w:numPr>
        <w:rPr>
          <w:b/>
          <w:bCs/>
          <w:lang w:val="en-GB"/>
        </w:rPr>
      </w:pPr>
      <w:r w:rsidRPr="00225D31">
        <w:rPr>
          <w:b/>
          <w:bCs/>
          <w:lang w:val="en-GB"/>
        </w:rPr>
        <w:t xml:space="preserve">Approve 802.11-19/0202r1 </w:t>
      </w:r>
      <w:proofErr w:type="spellStart"/>
      <w:r w:rsidRPr="00225D31">
        <w:rPr>
          <w:b/>
          <w:bCs/>
          <w:lang w:val="en-GB"/>
        </w:rPr>
        <w:t>TGbd</w:t>
      </w:r>
      <w:proofErr w:type="spellEnd"/>
      <w:r w:rsidRPr="00225D31">
        <w:rPr>
          <w:b/>
          <w:bCs/>
          <w:lang w:val="en-GB"/>
        </w:rPr>
        <w:t xml:space="preserve"> agreed terminology and requirements, to be referred to by IEEE 802.18.</w:t>
      </w:r>
    </w:p>
    <w:p w14:paraId="5B6D4B70" w14:textId="4E555493" w:rsidR="00DA532F" w:rsidRDefault="00DA532F" w:rsidP="00DA532F">
      <w:pPr>
        <w:numPr>
          <w:ilvl w:val="2"/>
          <w:numId w:val="4"/>
        </w:numPr>
        <w:rPr>
          <w:bCs/>
          <w:lang w:val="en-GB"/>
        </w:rPr>
      </w:pPr>
      <w:r>
        <w:rPr>
          <w:bCs/>
          <w:lang w:val="en-GB"/>
        </w:rPr>
        <w:t xml:space="preserve">Moved: Michael Fischer, Second: Peter </w:t>
      </w:r>
      <w:proofErr w:type="spellStart"/>
      <w:r>
        <w:rPr>
          <w:bCs/>
          <w:lang w:val="en-GB"/>
        </w:rPr>
        <w:t>Ecclesine</w:t>
      </w:r>
      <w:proofErr w:type="spellEnd"/>
    </w:p>
    <w:p w14:paraId="3A9A7726" w14:textId="05B23847" w:rsidR="00DA532F" w:rsidRPr="009D24D1" w:rsidRDefault="00DA532F" w:rsidP="00DA532F">
      <w:pPr>
        <w:numPr>
          <w:ilvl w:val="2"/>
          <w:numId w:val="4"/>
        </w:numPr>
        <w:rPr>
          <w:bCs/>
          <w:lang w:val="en-GB"/>
        </w:rPr>
      </w:pPr>
      <w:r>
        <w:rPr>
          <w:bCs/>
          <w:lang w:val="en-GB"/>
        </w:rPr>
        <w:t>[</w:t>
      </w:r>
      <w:proofErr w:type="spellStart"/>
      <w:r>
        <w:rPr>
          <w:bCs/>
          <w:lang w:val="en-GB"/>
        </w:rPr>
        <w:t>TGbd</w:t>
      </w:r>
      <w:proofErr w:type="spellEnd"/>
      <w:r>
        <w:rPr>
          <w:bCs/>
          <w:lang w:val="en-GB"/>
        </w:rPr>
        <w:t xml:space="preserve"> result: 15/0/1]</w:t>
      </w:r>
    </w:p>
    <w:p w14:paraId="6B9DEBA0" w14:textId="0A5BC90C" w:rsidR="00DA532F" w:rsidRDefault="00DA532F" w:rsidP="00DA532F">
      <w:pPr>
        <w:numPr>
          <w:ilvl w:val="2"/>
          <w:numId w:val="4"/>
        </w:numPr>
        <w:rPr>
          <w:bCs/>
          <w:lang w:val="en-GB"/>
        </w:rPr>
      </w:pPr>
      <w:r>
        <w:rPr>
          <w:bCs/>
          <w:lang w:val="en-GB"/>
        </w:rPr>
        <w:t>For: 44, Against: 0, Abstain: 1</w:t>
      </w:r>
      <w:r w:rsidRPr="00FC634A">
        <w:rPr>
          <w:bCs/>
          <w:lang w:val="en-GB"/>
        </w:rPr>
        <w:t xml:space="preserve"> (Motion pass</w:t>
      </w:r>
      <w:r>
        <w:rPr>
          <w:bCs/>
          <w:lang w:val="en-GB"/>
        </w:rPr>
        <w:t>es)</w:t>
      </w:r>
    </w:p>
    <w:p w14:paraId="7E3C7D90" w14:textId="77777777" w:rsidR="00203F30" w:rsidRDefault="00203F30" w:rsidP="00203F30">
      <w:pPr>
        <w:rPr>
          <w:bCs/>
          <w:lang w:val="en-GB"/>
        </w:rPr>
      </w:pPr>
    </w:p>
    <w:p w14:paraId="3E8DD4E0" w14:textId="2DAB387D" w:rsidR="00203F30" w:rsidRPr="009D24D1" w:rsidRDefault="00203F30" w:rsidP="00203F30">
      <w:pPr>
        <w:pStyle w:val="ListParagraph"/>
        <w:numPr>
          <w:ilvl w:val="1"/>
          <w:numId w:val="4"/>
        </w:numPr>
        <w:rPr>
          <w:b/>
          <w:bCs/>
          <w:sz w:val="28"/>
          <w:szCs w:val="28"/>
          <w:lang w:val="en-AU" w:eastAsia="en-US"/>
        </w:rPr>
      </w:pPr>
      <w:proofErr w:type="spellStart"/>
      <w:r>
        <w:rPr>
          <w:b/>
          <w:bCs/>
          <w:sz w:val="28"/>
          <w:szCs w:val="28"/>
          <w:lang w:val="en-AU" w:eastAsia="en-US"/>
        </w:rPr>
        <w:t>TGbc</w:t>
      </w:r>
      <w:proofErr w:type="spellEnd"/>
      <w:r>
        <w:rPr>
          <w:b/>
          <w:bCs/>
          <w:sz w:val="28"/>
          <w:szCs w:val="28"/>
          <w:lang w:val="en-AU" w:eastAsia="en-US"/>
        </w:rPr>
        <w:t xml:space="preserve"> vice-chair confirmation </w:t>
      </w:r>
      <w:r>
        <w:rPr>
          <w:szCs w:val="28"/>
        </w:rPr>
        <w:t>(</w:t>
      </w:r>
      <w:r w:rsidR="00251ED7">
        <w:t xml:space="preserve">11-18-02133r0 </w:t>
      </w:r>
      <w:r w:rsidR="00251ED7">
        <w:rPr>
          <w:szCs w:val="28"/>
        </w:rPr>
        <w:t>slide #22</w:t>
      </w:r>
      <w:r w:rsidRPr="009D24D1">
        <w:rPr>
          <w:szCs w:val="28"/>
        </w:rPr>
        <w:t>)</w:t>
      </w:r>
    </w:p>
    <w:p w14:paraId="622C68EB" w14:textId="77777777" w:rsidR="00203F30" w:rsidRPr="009D24D1" w:rsidRDefault="00203F30" w:rsidP="00203F30">
      <w:pPr>
        <w:numPr>
          <w:ilvl w:val="2"/>
          <w:numId w:val="4"/>
        </w:numPr>
        <w:rPr>
          <w:b/>
          <w:bCs/>
          <w:lang w:val="en-GB"/>
        </w:rPr>
      </w:pPr>
      <w:r w:rsidRPr="00225D31">
        <w:rPr>
          <w:b/>
          <w:bCs/>
          <w:lang w:val="en-GB"/>
        </w:rPr>
        <w:t xml:space="preserve">Confirm Hitoshi Morioka and Stephan McCann as vice chairs of </w:t>
      </w:r>
      <w:proofErr w:type="spellStart"/>
      <w:r w:rsidRPr="00225D31">
        <w:rPr>
          <w:b/>
          <w:bCs/>
          <w:lang w:val="en-GB"/>
        </w:rPr>
        <w:t>TGbc</w:t>
      </w:r>
      <w:proofErr w:type="spellEnd"/>
    </w:p>
    <w:p w14:paraId="5CC1ED84" w14:textId="69B61BF7" w:rsidR="00203F30" w:rsidRPr="009D24D1" w:rsidRDefault="00203F30" w:rsidP="00203F30">
      <w:pPr>
        <w:numPr>
          <w:ilvl w:val="2"/>
          <w:numId w:val="4"/>
        </w:numPr>
        <w:rPr>
          <w:bCs/>
          <w:lang w:val="en-GB"/>
        </w:rPr>
      </w:pPr>
      <w:r>
        <w:rPr>
          <w:bCs/>
          <w:lang w:val="en-GB"/>
        </w:rPr>
        <w:t>Moved: Hiroshi Mano, Second: Edward Au</w:t>
      </w:r>
    </w:p>
    <w:p w14:paraId="50288BF3" w14:textId="1DE839BC" w:rsidR="00203F30" w:rsidRPr="00203F30" w:rsidRDefault="00203F30" w:rsidP="00203F30">
      <w:pPr>
        <w:numPr>
          <w:ilvl w:val="2"/>
          <w:numId w:val="4"/>
        </w:numPr>
      </w:pPr>
      <w:r w:rsidRPr="009D24D1">
        <w:rPr>
          <w:szCs w:val="24"/>
        </w:rPr>
        <w:t xml:space="preserve">No objection to approving by </w:t>
      </w:r>
      <w:r>
        <w:rPr>
          <w:szCs w:val="24"/>
        </w:rPr>
        <w:t>acclamation.</w:t>
      </w:r>
    </w:p>
    <w:p w14:paraId="0AFD1B59" w14:textId="77777777" w:rsidR="00C91081" w:rsidRDefault="00C91081" w:rsidP="001F5031"/>
    <w:p w14:paraId="7104532F" w14:textId="77777777" w:rsidR="002244CD" w:rsidRPr="0015639B" w:rsidRDefault="002244CD" w:rsidP="002244CD">
      <w:pPr>
        <w:numPr>
          <w:ilvl w:val="0"/>
          <w:numId w:val="4"/>
        </w:numPr>
        <w:rPr>
          <w:b/>
          <w:sz w:val="32"/>
          <w:szCs w:val="32"/>
          <w:u w:val="single"/>
        </w:rPr>
      </w:pPr>
      <w:r w:rsidRPr="0015639B">
        <w:rPr>
          <w:b/>
          <w:sz w:val="32"/>
          <w:szCs w:val="32"/>
          <w:u w:val="single"/>
        </w:rPr>
        <w:t>Liaison Reports</w:t>
      </w:r>
    </w:p>
    <w:p w14:paraId="4DF83114" w14:textId="77777777" w:rsidR="002244CD" w:rsidRDefault="002244CD" w:rsidP="002244CD"/>
    <w:p w14:paraId="7C102120" w14:textId="6AF5890D" w:rsidR="00F836AD" w:rsidRPr="0024289C" w:rsidRDefault="002244CD" w:rsidP="0024289C">
      <w:pPr>
        <w:numPr>
          <w:ilvl w:val="1"/>
          <w:numId w:val="4"/>
        </w:numPr>
        <w:rPr>
          <w:b/>
        </w:rPr>
      </w:pPr>
      <w:r w:rsidRPr="0015639B">
        <w:rPr>
          <w:b/>
          <w:sz w:val="28"/>
          <w:szCs w:val="28"/>
        </w:rPr>
        <w:t>IEEE 802.</w:t>
      </w:r>
      <w:r>
        <w:rPr>
          <w:b/>
          <w:sz w:val="28"/>
          <w:szCs w:val="28"/>
        </w:rPr>
        <w:t>1</w:t>
      </w:r>
      <w:r w:rsidR="002315BD">
        <w:rPr>
          <w:b/>
          <w:sz w:val="28"/>
          <w:szCs w:val="28"/>
        </w:rPr>
        <w:t>5</w:t>
      </w:r>
      <w:r>
        <w:rPr>
          <w:b/>
        </w:rPr>
        <w:t xml:space="preserve"> </w:t>
      </w:r>
      <w:r>
        <w:t>(</w:t>
      </w:r>
      <w:r w:rsidR="00F836AD">
        <w:t>11-1</w:t>
      </w:r>
      <w:r w:rsidR="002315BD">
        <w:t>9</w:t>
      </w:r>
      <w:r w:rsidR="00F836AD">
        <w:t>-</w:t>
      </w:r>
      <w:r w:rsidR="002315BD">
        <w:t>0213r0</w:t>
      </w:r>
      <w:r w:rsidRPr="00B2547A">
        <w:t>)</w:t>
      </w:r>
    </w:p>
    <w:p w14:paraId="13B190A8" w14:textId="6CA2B42A" w:rsidR="0024289C" w:rsidRDefault="002315BD" w:rsidP="002315BD">
      <w:pPr>
        <w:numPr>
          <w:ilvl w:val="2"/>
          <w:numId w:val="4"/>
        </w:numPr>
      </w:pPr>
      <w:r>
        <w:t>No questions</w:t>
      </w:r>
    </w:p>
    <w:p w14:paraId="38E6B3A8" w14:textId="7B1F7E30" w:rsidR="002315BD" w:rsidRDefault="002315BD" w:rsidP="002315BD"/>
    <w:p w14:paraId="601C2DE8" w14:textId="0CC6429C" w:rsidR="00CA3E1C" w:rsidRPr="00D13A7D" w:rsidRDefault="00CA3E1C" w:rsidP="00CA3E1C">
      <w:pPr>
        <w:numPr>
          <w:ilvl w:val="1"/>
          <w:numId w:val="4"/>
        </w:numPr>
        <w:rPr>
          <w:b/>
        </w:rPr>
      </w:pPr>
      <w:r w:rsidRPr="0015639B">
        <w:rPr>
          <w:b/>
          <w:sz w:val="28"/>
          <w:szCs w:val="28"/>
        </w:rPr>
        <w:t>IEEE 802.</w:t>
      </w:r>
      <w:r>
        <w:rPr>
          <w:b/>
          <w:sz w:val="28"/>
          <w:szCs w:val="28"/>
        </w:rPr>
        <w:t>18</w:t>
      </w:r>
      <w:r>
        <w:rPr>
          <w:szCs w:val="28"/>
        </w:rPr>
        <w:t xml:space="preserve"> (11-19-</w:t>
      </w:r>
      <w:r w:rsidR="008B7093">
        <w:rPr>
          <w:szCs w:val="28"/>
        </w:rPr>
        <w:t>0169r0</w:t>
      </w:r>
      <w:r>
        <w:rPr>
          <w:szCs w:val="28"/>
        </w:rPr>
        <w:t>)</w:t>
      </w:r>
    </w:p>
    <w:p w14:paraId="4AF31323" w14:textId="21867998" w:rsidR="009A6C1D" w:rsidRDefault="009A6C1D" w:rsidP="00CA3E1C">
      <w:pPr>
        <w:numPr>
          <w:ilvl w:val="2"/>
          <w:numId w:val="4"/>
        </w:numPr>
        <w:rPr>
          <w:szCs w:val="24"/>
        </w:rPr>
      </w:pPr>
      <w:r>
        <w:rPr>
          <w:szCs w:val="24"/>
        </w:rPr>
        <w:t>Worked with 802.11bd on some comments and inputs.</w:t>
      </w:r>
    </w:p>
    <w:p w14:paraId="3419F6C0" w14:textId="1A6F8D8A" w:rsidR="00CA3E1C" w:rsidRDefault="007A3516" w:rsidP="00CA3E1C">
      <w:pPr>
        <w:numPr>
          <w:ilvl w:val="2"/>
          <w:numId w:val="4"/>
        </w:numPr>
        <w:rPr>
          <w:szCs w:val="24"/>
        </w:rPr>
      </w:pPr>
      <w:r>
        <w:rPr>
          <w:szCs w:val="24"/>
        </w:rPr>
        <w:t xml:space="preserve">Q: Regarding the </w:t>
      </w:r>
      <w:r w:rsidR="00983712">
        <w:rPr>
          <w:szCs w:val="24"/>
        </w:rPr>
        <w:t>petition</w:t>
      </w:r>
      <w:r>
        <w:rPr>
          <w:szCs w:val="24"/>
        </w:rPr>
        <w:t xml:space="preserve"> </w:t>
      </w:r>
      <w:r w:rsidR="00983712">
        <w:rPr>
          <w:szCs w:val="24"/>
        </w:rPr>
        <w:t>to</w:t>
      </w:r>
      <w:r>
        <w:rPr>
          <w:szCs w:val="24"/>
        </w:rPr>
        <w:t xml:space="preserve"> waiver from 5GAA, what’s the position?</w:t>
      </w:r>
    </w:p>
    <w:p w14:paraId="4A141AB9" w14:textId="10036D9A" w:rsidR="007A3516" w:rsidRPr="00AB7BC5" w:rsidRDefault="007A3516" w:rsidP="00CA3E1C">
      <w:pPr>
        <w:numPr>
          <w:ilvl w:val="2"/>
          <w:numId w:val="4"/>
        </w:numPr>
        <w:rPr>
          <w:szCs w:val="24"/>
        </w:rPr>
      </w:pPr>
      <w:r>
        <w:rPr>
          <w:szCs w:val="24"/>
        </w:rPr>
        <w:t xml:space="preserve">802.18 chair: The </w:t>
      </w:r>
      <w:proofErr w:type="gramStart"/>
      <w:r>
        <w:rPr>
          <w:szCs w:val="24"/>
        </w:rPr>
        <w:t>5 day</w:t>
      </w:r>
      <w:proofErr w:type="gramEnd"/>
      <w:r>
        <w:rPr>
          <w:szCs w:val="24"/>
        </w:rPr>
        <w:t xml:space="preserve"> ballot finished this week and </w:t>
      </w:r>
      <w:r w:rsidR="00983712">
        <w:rPr>
          <w:szCs w:val="24"/>
        </w:rPr>
        <w:t xml:space="preserve">then the document </w:t>
      </w:r>
      <w:r>
        <w:rPr>
          <w:szCs w:val="24"/>
        </w:rPr>
        <w:t xml:space="preserve">was uploaded to the FCC site. However, the FCC site only says that it has gone into their queue </w:t>
      </w:r>
      <w:proofErr w:type="gramStart"/>
      <w:r>
        <w:rPr>
          <w:szCs w:val="24"/>
        </w:rPr>
        <w:t>at the moment</w:t>
      </w:r>
      <w:proofErr w:type="gramEnd"/>
      <w:r>
        <w:rPr>
          <w:szCs w:val="24"/>
        </w:rPr>
        <w:t>. The EC ballot was 12/0/0.</w:t>
      </w:r>
    </w:p>
    <w:p w14:paraId="0239025C" w14:textId="19F6D4FD" w:rsidR="00CA3E1C" w:rsidRDefault="00CA3E1C" w:rsidP="002315BD"/>
    <w:p w14:paraId="4D9AF0E8" w14:textId="1BE426A3" w:rsidR="008B7093" w:rsidRPr="00D13A7D" w:rsidRDefault="008B7093" w:rsidP="008B7093">
      <w:pPr>
        <w:numPr>
          <w:ilvl w:val="1"/>
          <w:numId w:val="4"/>
        </w:numPr>
        <w:rPr>
          <w:b/>
        </w:rPr>
      </w:pPr>
      <w:r w:rsidRPr="0015639B">
        <w:rPr>
          <w:b/>
          <w:sz w:val="28"/>
          <w:szCs w:val="28"/>
        </w:rPr>
        <w:t>IEEE 802.</w:t>
      </w:r>
      <w:r>
        <w:rPr>
          <w:b/>
          <w:sz w:val="28"/>
          <w:szCs w:val="28"/>
        </w:rPr>
        <w:t>19</w:t>
      </w:r>
      <w:r>
        <w:rPr>
          <w:szCs w:val="28"/>
        </w:rPr>
        <w:t xml:space="preserve"> (11-19-0</w:t>
      </w:r>
      <w:r w:rsidR="007A3516">
        <w:rPr>
          <w:szCs w:val="28"/>
        </w:rPr>
        <w:t>084</w:t>
      </w:r>
      <w:r>
        <w:rPr>
          <w:szCs w:val="28"/>
        </w:rPr>
        <w:t>r0)</w:t>
      </w:r>
    </w:p>
    <w:p w14:paraId="4C18CEDF" w14:textId="77777777" w:rsidR="008B7093" w:rsidRPr="00AB7BC5" w:rsidRDefault="008B7093" w:rsidP="008B7093">
      <w:pPr>
        <w:numPr>
          <w:ilvl w:val="2"/>
          <w:numId w:val="4"/>
        </w:numPr>
        <w:rPr>
          <w:szCs w:val="24"/>
        </w:rPr>
      </w:pPr>
      <w:r>
        <w:rPr>
          <w:szCs w:val="24"/>
        </w:rPr>
        <w:t>No questions</w:t>
      </w:r>
    </w:p>
    <w:p w14:paraId="2D55BF5C" w14:textId="77777777" w:rsidR="008B7093" w:rsidRDefault="008B7093" w:rsidP="002315BD"/>
    <w:p w14:paraId="733411F0" w14:textId="6FF3D38B" w:rsidR="002315BD" w:rsidRPr="0024289C" w:rsidRDefault="002315BD" w:rsidP="002315BD">
      <w:pPr>
        <w:numPr>
          <w:ilvl w:val="1"/>
          <w:numId w:val="4"/>
        </w:numPr>
        <w:rPr>
          <w:b/>
        </w:rPr>
      </w:pPr>
      <w:r w:rsidRPr="0015639B">
        <w:rPr>
          <w:b/>
          <w:sz w:val="28"/>
          <w:szCs w:val="28"/>
        </w:rPr>
        <w:lastRenderedPageBreak/>
        <w:t>IEEE 802.</w:t>
      </w:r>
      <w:r>
        <w:rPr>
          <w:b/>
          <w:sz w:val="28"/>
          <w:szCs w:val="28"/>
        </w:rPr>
        <w:t>21</w:t>
      </w:r>
      <w:r>
        <w:rPr>
          <w:b/>
        </w:rPr>
        <w:t xml:space="preserve"> </w:t>
      </w:r>
      <w:r>
        <w:t>(11-19-0214r0</w:t>
      </w:r>
      <w:r w:rsidRPr="00B2547A">
        <w:t>)</w:t>
      </w:r>
    </w:p>
    <w:p w14:paraId="2FA10D77" w14:textId="46FC02E6" w:rsidR="002315BD" w:rsidRDefault="009412F2" w:rsidP="002315BD">
      <w:pPr>
        <w:numPr>
          <w:ilvl w:val="2"/>
          <w:numId w:val="4"/>
        </w:numPr>
      </w:pPr>
      <w:r>
        <w:t>C: The virtual reality study group was approved by the EC in November 2018.</w:t>
      </w:r>
    </w:p>
    <w:p w14:paraId="415415A2" w14:textId="77777777" w:rsidR="002244CD" w:rsidRDefault="002244CD" w:rsidP="002244CD"/>
    <w:p w14:paraId="51CEC5F6" w14:textId="78BCF61C" w:rsidR="002244CD" w:rsidRPr="0024289C" w:rsidRDefault="002244CD" w:rsidP="002244CD">
      <w:pPr>
        <w:numPr>
          <w:ilvl w:val="1"/>
          <w:numId w:val="4"/>
        </w:numPr>
        <w:rPr>
          <w:sz w:val="22"/>
        </w:rPr>
      </w:pPr>
      <w:r w:rsidRPr="0015639B">
        <w:rPr>
          <w:b/>
          <w:sz w:val="28"/>
          <w:szCs w:val="28"/>
        </w:rPr>
        <w:t>IEEE 802.</w:t>
      </w:r>
      <w:r>
        <w:rPr>
          <w:b/>
          <w:sz w:val="28"/>
          <w:szCs w:val="28"/>
        </w:rPr>
        <w:t>24</w:t>
      </w:r>
      <w:r w:rsidR="0024289C">
        <w:rPr>
          <w:b/>
          <w:sz w:val="28"/>
          <w:szCs w:val="28"/>
        </w:rPr>
        <w:t xml:space="preserve"> </w:t>
      </w:r>
      <w:r w:rsidR="00F30D82">
        <w:rPr>
          <w:szCs w:val="28"/>
        </w:rPr>
        <w:t>(</w:t>
      </w:r>
      <w:r w:rsidR="009412F2">
        <w:rPr>
          <w:szCs w:val="28"/>
        </w:rPr>
        <w:t>11-19-0210r0</w:t>
      </w:r>
      <w:r w:rsidR="0024289C" w:rsidRPr="0024289C">
        <w:rPr>
          <w:szCs w:val="28"/>
        </w:rPr>
        <w:t>)</w:t>
      </w:r>
    </w:p>
    <w:p w14:paraId="491806E6" w14:textId="65F3C22D"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3BC64038"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2315BD" w:rsidRPr="002315BD">
        <w:rPr>
          <w:szCs w:val="24"/>
        </w:rPr>
        <w:t>11-18-02133r0</w:t>
      </w:r>
      <w:r w:rsidRPr="0015639B">
        <w:rPr>
          <w:szCs w:val="24"/>
        </w:rPr>
        <w:t>)</w:t>
      </w:r>
    </w:p>
    <w:p w14:paraId="57415730" w14:textId="77777777" w:rsidR="00C60C28" w:rsidRPr="00C60C28" w:rsidRDefault="00C60C28" w:rsidP="00C60C28">
      <w:pPr>
        <w:ind w:left="792"/>
      </w:pPr>
    </w:p>
    <w:p w14:paraId="656A3081" w14:textId="5E06CE4B"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7B6802">
        <w:rPr>
          <w:szCs w:val="24"/>
        </w:rPr>
        <w:t>7</w:t>
      </w:r>
      <w:r w:rsidR="001C6004" w:rsidRPr="00A02DED">
        <w:rPr>
          <w:szCs w:val="24"/>
        </w:rPr>
        <w:t>)</w:t>
      </w:r>
    </w:p>
    <w:p w14:paraId="35D3C43E" w14:textId="63032D03" w:rsidR="00A02DED" w:rsidRPr="00A30F53" w:rsidRDefault="00A10220" w:rsidP="008E3D88">
      <w:pPr>
        <w:numPr>
          <w:ilvl w:val="2"/>
          <w:numId w:val="4"/>
        </w:numPr>
        <w:rPr>
          <w:b/>
        </w:rPr>
      </w:pPr>
      <w:r>
        <w:rPr>
          <w:b/>
          <w:szCs w:val="24"/>
        </w:rPr>
        <w:t>Move to approve the followi</w:t>
      </w:r>
      <w:r w:rsidR="001D6F2A" w:rsidRPr="00BE6E57">
        <w:rPr>
          <w:b/>
          <w:szCs w:val="24"/>
        </w:rPr>
        <w:t>ng teleconferences</w:t>
      </w:r>
    </w:p>
    <w:p w14:paraId="0BE2C3D4" w14:textId="02BCDAFD" w:rsidR="00A30F53" w:rsidRDefault="00A30F53" w:rsidP="00A30F53">
      <w:pPr>
        <w:rPr>
          <w:b/>
        </w:rPr>
      </w:pPr>
    </w:p>
    <w:tbl>
      <w:tblPr>
        <w:tblW w:w="9219" w:type="dxa"/>
        <w:tblCellMar>
          <w:left w:w="0" w:type="dxa"/>
          <w:right w:w="0" w:type="dxa"/>
        </w:tblCellMar>
        <w:tblLook w:val="0600" w:firstRow="0" w:lastRow="0" w:firstColumn="0" w:lastColumn="0" w:noHBand="1" w:noVBand="1"/>
      </w:tblPr>
      <w:tblGrid>
        <w:gridCol w:w="1680"/>
        <w:gridCol w:w="4846"/>
        <w:gridCol w:w="1417"/>
        <w:gridCol w:w="1276"/>
      </w:tblGrid>
      <w:tr w:rsidR="000232D7" w:rsidRPr="000232D7" w14:paraId="68B4AF3C" w14:textId="77777777" w:rsidTr="000232D7">
        <w:trPr>
          <w:trHeight w:val="460"/>
        </w:trPr>
        <w:tc>
          <w:tcPr>
            <w:tcW w:w="1680"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616BD047" w14:textId="77777777" w:rsidR="000232D7" w:rsidRPr="000232D7" w:rsidRDefault="000232D7" w:rsidP="000232D7">
            <w:pPr>
              <w:rPr>
                <w:b/>
                <w:lang w:val="en-GB"/>
              </w:rPr>
            </w:pPr>
            <w:r w:rsidRPr="000232D7">
              <w:rPr>
                <w:b/>
                <w:bCs/>
                <w:lang w:val="en-GB"/>
              </w:rPr>
              <w:t>Group</w:t>
            </w:r>
          </w:p>
        </w:tc>
        <w:tc>
          <w:tcPr>
            <w:tcW w:w="484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002225B0" w14:textId="77777777" w:rsidR="000232D7" w:rsidRPr="000232D7" w:rsidRDefault="000232D7" w:rsidP="000232D7">
            <w:pPr>
              <w:rPr>
                <w:b/>
                <w:lang w:val="en-GB"/>
              </w:rPr>
            </w:pPr>
            <w:r w:rsidRPr="000232D7">
              <w:rPr>
                <w:b/>
                <w:bCs/>
                <w:lang w:val="en-GB"/>
              </w:rPr>
              <w:t>Date(s)</w:t>
            </w:r>
          </w:p>
        </w:tc>
        <w:tc>
          <w:tcPr>
            <w:tcW w:w="1417"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90C8803" w14:textId="77777777" w:rsidR="000232D7" w:rsidRPr="000232D7" w:rsidRDefault="000232D7" w:rsidP="000232D7">
            <w:pPr>
              <w:rPr>
                <w:b/>
                <w:lang w:val="en-GB"/>
              </w:rPr>
            </w:pPr>
            <w:r w:rsidRPr="000232D7">
              <w:rPr>
                <w:b/>
                <w:bCs/>
                <w:lang w:val="en-GB"/>
              </w:rPr>
              <w:t>Start</w:t>
            </w:r>
          </w:p>
        </w:tc>
        <w:tc>
          <w:tcPr>
            <w:tcW w:w="1276"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30CAA1FA" w14:textId="77777777" w:rsidR="000232D7" w:rsidRPr="000232D7" w:rsidRDefault="000232D7" w:rsidP="000232D7">
            <w:pPr>
              <w:rPr>
                <w:b/>
                <w:lang w:val="en-GB"/>
              </w:rPr>
            </w:pPr>
            <w:r w:rsidRPr="000232D7">
              <w:rPr>
                <w:b/>
                <w:bCs/>
                <w:lang w:val="en-GB"/>
              </w:rPr>
              <w:t>Duration</w:t>
            </w:r>
          </w:p>
        </w:tc>
      </w:tr>
      <w:tr w:rsidR="000232D7" w:rsidRPr="000232D7" w14:paraId="61BCC456" w14:textId="77777777" w:rsidTr="000232D7">
        <w:trPr>
          <w:trHeight w:val="446"/>
        </w:trPr>
        <w:tc>
          <w:tcPr>
            <w:tcW w:w="1680"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76B39292" w14:textId="77777777" w:rsidR="000232D7" w:rsidRPr="000232D7" w:rsidRDefault="000232D7" w:rsidP="000232D7">
            <w:pPr>
              <w:rPr>
                <w:b/>
                <w:lang w:val="en-GB"/>
              </w:rPr>
            </w:pPr>
            <w:r w:rsidRPr="000232D7">
              <w:rPr>
                <w:b/>
                <w:lang w:val="en-GB"/>
              </w:rPr>
              <w:t>CAC</w:t>
            </w:r>
          </w:p>
        </w:tc>
        <w:tc>
          <w:tcPr>
            <w:tcW w:w="4846"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620ADBF4" w14:textId="77777777" w:rsidR="000232D7" w:rsidRPr="000232D7" w:rsidRDefault="000232D7" w:rsidP="000232D7">
            <w:pPr>
              <w:rPr>
                <w:b/>
                <w:lang w:val="en-GB"/>
              </w:rPr>
            </w:pPr>
            <w:proofErr w:type="gramStart"/>
            <w:r w:rsidRPr="000232D7">
              <w:rPr>
                <w:b/>
                <w:lang w:val="fr-FR"/>
              </w:rPr>
              <w:t>Monday:</w:t>
            </w:r>
            <w:proofErr w:type="gramEnd"/>
            <w:r w:rsidRPr="000232D7">
              <w:rPr>
                <w:b/>
                <w:lang w:val="fr-FR"/>
              </w:rPr>
              <w:t xml:space="preserve"> </w:t>
            </w:r>
            <w:proofErr w:type="spellStart"/>
            <w:r w:rsidRPr="000232D7">
              <w:rPr>
                <w:b/>
                <w:lang w:val="fr-FR"/>
              </w:rPr>
              <w:t>January</w:t>
            </w:r>
            <w:proofErr w:type="spellEnd"/>
            <w:r w:rsidRPr="000232D7">
              <w:rPr>
                <w:b/>
                <w:lang w:val="fr-FR"/>
              </w:rPr>
              <w:t xml:space="preserve"> 28, </w:t>
            </w:r>
            <w:proofErr w:type="spellStart"/>
            <w:r w:rsidRPr="000232D7">
              <w:rPr>
                <w:b/>
                <w:lang w:val="fr-FR"/>
              </w:rPr>
              <w:t>February</w:t>
            </w:r>
            <w:proofErr w:type="spellEnd"/>
            <w:r w:rsidRPr="000232D7">
              <w:rPr>
                <w:b/>
                <w:lang w:val="fr-FR"/>
              </w:rPr>
              <w:t xml:space="preserve"> 25</w:t>
            </w:r>
          </w:p>
        </w:tc>
        <w:tc>
          <w:tcPr>
            <w:tcW w:w="1417"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55A515A7" w14:textId="77777777" w:rsidR="000232D7" w:rsidRPr="000232D7" w:rsidRDefault="000232D7" w:rsidP="000232D7">
            <w:pPr>
              <w:rPr>
                <w:b/>
                <w:lang w:val="en-GB"/>
              </w:rPr>
            </w:pPr>
            <w:r w:rsidRPr="000232D7">
              <w:rPr>
                <w:b/>
                <w:lang w:val="en-GB"/>
              </w:rPr>
              <w:t>Noon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93C84BB" w14:textId="77777777" w:rsidR="000232D7" w:rsidRPr="000232D7" w:rsidRDefault="000232D7" w:rsidP="000232D7">
            <w:pPr>
              <w:rPr>
                <w:b/>
                <w:lang w:val="en-GB"/>
              </w:rPr>
            </w:pPr>
            <w:r w:rsidRPr="000232D7">
              <w:rPr>
                <w:b/>
                <w:lang w:val="en-GB"/>
              </w:rPr>
              <w:t>1 hr</w:t>
            </w:r>
          </w:p>
        </w:tc>
      </w:tr>
      <w:tr w:rsidR="000232D7" w:rsidRPr="000232D7" w14:paraId="78FB94A8" w14:textId="77777777" w:rsidTr="000232D7">
        <w:trPr>
          <w:trHeight w:val="436"/>
        </w:trPr>
        <w:tc>
          <w:tcPr>
            <w:tcW w:w="168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21C4FF3F" w14:textId="77777777" w:rsidR="000232D7" w:rsidRPr="000232D7" w:rsidRDefault="000232D7" w:rsidP="000232D7">
            <w:pPr>
              <w:rPr>
                <w:b/>
                <w:lang w:val="en-GB"/>
              </w:rPr>
            </w:pPr>
            <w:proofErr w:type="spellStart"/>
            <w:r w:rsidRPr="000232D7">
              <w:rPr>
                <w:b/>
                <w:lang w:val="en-GB"/>
              </w:rPr>
              <w:t>TGmd</w:t>
            </w:r>
            <w:proofErr w:type="spellEnd"/>
          </w:p>
        </w:tc>
        <w:tc>
          <w:tcPr>
            <w:tcW w:w="484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D80CBDC" w14:textId="77777777" w:rsidR="000232D7" w:rsidRPr="000232D7" w:rsidRDefault="000232D7" w:rsidP="000232D7">
            <w:pPr>
              <w:rPr>
                <w:b/>
                <w:lang w:val="en-GB"/>
              </w:rPr>
            </w:pPr>
            <w:r w:rsidRPr="000232D7">
              <w:rPr>
                <w:b/>
              </w:rPr>
              <w:t>Fridays: February 1, 8, 15, 22, March 1</w:t>
            </w:r>
          </w:p>
        </w:tc>
        <w:tc>
          <w:tcPr>
            <w:tcW w:w="1417"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11984B2" w14:textId="77777777" w:rsidR="000232D7" w:rsidRPr="000232D7" w:rsidRDefault="000232D7" w:rsidP="000232D7">
            <w:pPr>
              <w:rPr>
                <w:b/>
                <w:lang w:val="en-GB"/>
              </w:rPr>
            </w:pPr>
            <w:r w:rsidRPr="000232D7">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7B048F54" w14:textId="77777777" w:rsidR="000232D7" w:rsidRPr="000232D7" w:rsidRDefault="000232D7" w:rsidP="000232D7">
            <w:pPr>
              <w:rPr>
                <w:b/>
                <w:lang w:val="en-GB"/>
              </w:rPr>
            </w:pPr>
            <w:r w:rsidRPr="000232D7">
              <w:rPr>
                <w:b/>
                <w:lang w:val="en-GB"/>
              </w:rPr>
              <w:t>3 hr</w:t>
            </w:r>
          </w:p>
        </w:tc>
      </w:tr>
      <w:tr w:rsidR="000232D7" w:rsidRPr="000232D7" w14:paraId="3EACE443" w14:textId="77777777" w:rsidTr="000232D7">
        <w:trPr>
          <w:trHeight w:val="360"/>
        </w:trPr>
        <w:tc>
          <w:tcPr>
            <w:tcW w:w="1680"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6682D6B5" w14:textId="77777777" w:rsidR="000232D7" w:rsidRPr="000232D7" w:rsidRDefault="000232D7" w:rsidP="000232D7">
            <w:pPr>
              <w:rPr>
                <w:b/>
                <w:lang w:val="en-GB"/>
              </w:rPr>
            </w:pPr>
            <w:r w:rsidRPr="000232D7">
              <w:rPr>
                <w:b/>
                <w:lang w:val="en-GB"/>
              </w:rPr>
              <w:t>ARC</w:t>
            </w:r>
          </w:p>
        </w:tc>
        <w:tc>
          <w:tcPr>
            <w:tcW w:w="4846"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473CA53" w14:textId="77777777" w:rsidR="000232D7" w:rsidRPr="000232D7" w:rsidRDefault="000232D7" w:rsidP="000232D7">
            <w:pPr>
              <w:rPr>
                <w:b/>
                <w:lang w:val="en-GB"/>
              </w:rPr>
            </w:pPr>
            <w:r w:rsidRPr="000232D7">
              <w:rPr>
                <w:b/>
                <w:lang w:val="en-GB"/>
              </w:rPr>
              <w:t>None</w:t>
            </w:r>
          </w:p>
        </w:tc>
        <w:tc>
          <w:tcPr>
            <w:tcW w:w="1417"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2925B390" w14:textId="77777777" w:rsidR="000232D7" w:rsidRPr="000232D7" w:rsidRDefault="000232D7" w:rsidP="000232D7">
            <w:pPr>
              <w:rPr>
                <w:b/>
                <w:lang w:val="en-GB"/>
              </w:rPr>
            </w:pPr>
            <w:r w:rsidRPr="000232D7">
              <w:rPr>
                <w:b/>
                <w:lang w:val="en-GB"/>
              </w:rPr>
              <w:t>Noon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266653E3" w14:textId="77777777" w:rsidR="000232D7" w:rsidRPr="000232D7" w:rsidRDefault="000232D7" w:rsidP="000232D7">
            <w:pPr>
              <w:rPr>
                <w:b/>
                <w:lang w:val="en-GB"/>
              </w:rPr>
            </w:pPr>
            <w:r w:rsidRPr="000232D7">
              <w:rPr>
                <w:b/>
                <w:lang w:val="en-GB"/>
              </w:rPr>
              <w:t>1.5 hr</w:t>
            </w:r>
          </w:p>
        </w:tc>
      </w:tr>
      <w:tr w:rsidR="000232D7" w:rsidRPr="000232D7" w14:paraId="2449E47A" w14:textId="77777777" w:rsidTr="000232D7">
        <w:trPr>
          <w:trHeight w:val="360"/>
        </w:trPr>
        <w:tc>
          <w:tcPr>
            <w:tcW w:w="1680"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09BDAC0B" w14:textId="77777777" w:rsidR="000232D7" w:rsidRPr="000232D7" w:rsidRDefault="000232D7" w:rsidP="000232D7">
            <w:pPr>
              <w:rPr>
                <w:b/>
                <w:lang w:val="en-GB"/>
              </w:rPr>
            </w:pPr>
            <w:r w:rsidRPr="000232D7">
              <w:rPr>
                <w:b/>
                <w:lang w:val="en-GB"/>
              </w:rPr>
              <w:t>AANI</w:t>
            </w:r>
          </w:p>
        </w:tc>
        <w:tc>
          <w:tcPr>
            <w:tcW w:w="4846"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4C7DE355" w14:textId="77777777" w:rsidR="000232D7" w:rsidRPr="000232D7" w:rsidRDefault="000232D7" w:rsidP="000232D7">
            <w:pPr>
              <w:rPr>
                <w:b/>
                <w:lang w:val="en-GB"/>
              </w:rPr>
            </w:pPr>
            <w:r w:rsidRPr="000232D7">
              <w:rPr>
                <w:b/>
                <w:lang w:val="en-GB"/>
              </w:rPr>
              <w:t>None</w:t>
            </w:r>
          </w:p>
        </w:tc>
        <w:tc>
          <w:tcPr>
            <w:tcW w:w="1417"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14871CB5" w14:textId="77777777" w:rsidR="000232D7" w:rsidRPr="000232D7" w:rsidRDefault="000232D7" w:rsidP="000232D7">
            <w:pPr>
              <w:rPr>
                <w:b/>
                <w:lang w:val="en-GB"/>
              </w:rPr>
            </w:pPr>
            <w:r w:rsidRPr="000232D7">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1E6503A7" w14:textId="77777777" w:rsidR="000232D7" w:rsidRPr="000232D7" w:rsidRDefault="000232D7" w:rsidP="000232D7">
            <w:pPr>
              <w:rPr>
                <w:b/>
                <w:lang w:val="en-GB"/>
              </w:rPr>
            </w:pPr>
            <w:r w:rsidRPr="000232D7">
              <w:rPr>
                <w:b/>
                <w:lang w:val="en-GB"/>
              </w:rPr>
              <w:t>1 hr</w:t>
            </w:r>
          </w:p>
        </w:tc>
      </w:tr>
      <w:tr w:rsidR="000232D7" w:rsidRPr="000232D7" w14:paraId="40D5069A" w14:textId="77777777" w:rsidTr="000232D7">
        <w:trPr>
          <w:trHeight w:val="600"/>
        </w:trPr>
        <w:tc>
          <w:tcPr>
            <w:tcW w:w="1680"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41CEE8BF" w14:textId="77777777" w:rsidR="000232D7" w:rsidRPr="000232D7" w:rsidRDefault="000232D7" w:rsidP="000232D7">
            <w:pPr>
              <w:rPr>
                <w:b/>
                <w:lang w:val="en-GB"/>
              </w:rPr>
            </w:pPr>
            <w:proofErr w:type="spellStart"/>
            <w:r w:rsidRPr="000232D7">
              <w:rPr>
                <w:b/>
                <w:lang w:val="en-GB"/>
              </w:rPr>
              <w:t>TGax</w:t>
            </w:r>
            <w:proofErr w:type="spellEnd"/>
          </w:p>
        </w:tc>
        <w:tc>
          <w:tcPr>
            <w:tcW w:w="4846"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39C3CBB7" w14:textId="77777777" w:rsidR="000232D7" w:rsidRPr="000232D7" w:rsidRDefault="000232D7" w:rsidP="000232D7">
            <w:pPr>
              <w:rPr>
                <w:b/>
                <w:lang w:val="en-GB"/>
              </w:rPr>
            </w:pPr>
            <w:r w:rsidRPr="000232D7">
              <w:rPr>
                <w:b/>
              </w:rPr>
              <w:t>None</w:t>
            </w:r>
          </w:p>
        </w:tc>
        <w:tc>
          <w:tcPr>
            <w:tcW w:w="1417"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276B0DA3" w14:textId="77777777" w:rsidR="000232D7" w:rsidRPr="000232D7" w:rsidRDefault="000232D7" w:rsidP="000232D7">
            <w:pPr>
              <w:rPr>
                <w:b/>
                <w:lang w:val="en-GB"/>
              </w:rPr>
            </w:pPr>
            <w:r w:rsidRPr="000232D7">
              <w:rPr>
                <w:b/>
                <w:lang w:val="en-GB"/>
              </w:rPr>
              <w:t>18:00 ET</w:t>
            </w:r>
          </w:p>
          <w:p w14:paraId="50F6FE1B" w14:textId="77777777" w:rsidR="000232D7" w:rsidRPr="000232D7" w:rsidRDefault="000232D7" w:rsidP="000232D7">
            <w:pPr>
              <w:rPr>
                <w:b/>
                <w:lang w:val="en-GB"/>
              </w:rPr>
            </w:pPr>
            <w:r w:rsidRPr="000232D7">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2E7F2E1F" w14:textId="77777777" w:rsidR="000232D7" w:rsidRPr="000232D7" w:rsidRDefault="000232D7" w:rsidP="000232D7">
            <w:pPr>
              <w:rPr>
                <w:b/>
                <w:lang w:val="en-GB"/>
              </w:rPr>
            </w:pPr>
            <w:r w:rsidRPr="000232D7">
              <w:rPr>
                <w:b/>
                <w:lang w:val="en-GB"/>
              </w:rPr>
              <w:t>2 hr</w:t>
            </w:r>
          </w:p>
          <w:p w14:paraId="60192CB5" w14:textId="77777777" w:rsidR="000232D7" w:rsidRPr="000232D7" w:rsidRDefault="000232D7" w:rsidP="000232D7">
            <w:pPr>
              <w:rPr>
                <w:b/>
                <w:lang w:val="en-GB"/>
              </w:rPr>
            </w:pPr>
            <w:r w:rsidRPr="000232D7">
              <w:rPr>
                <w:b/>
                <w:lang w:val="en-GB"/>
              </w:rPr>
              <w:t>2 hr</w:t>
            </w:r>
          </w:p>
        </w:tc>
      </w:tr>
      <w:tr w:rsidR="000232D7" w:rsidRPr="000232D7" w14:paraId="7EDF266D" w14:textId="77777777" w:rsidTr="000232D7">
        <w:trPr>
          <w:trHeight w:val="360"/>
        </w:trPr>
        <w:tc>
          <w:tcPr>
            <w:tcW w:w="1680"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476B1C89" w14:textId="77777777" w:rsidR="000232D7" w:rsidRPr="000232D7" w:rsidRDefault="000232D7" w:rsidP="000232D7">
            <w:pPr>
              <w:rPr>
                <w:b/>
                <w:lang w:val="en-GB"/>
              </w:rPr>
            </w:pPr>
            <w:proofErr w:type="spellStart"/>
            <w:r w:rsidRPr="000232D7">
              <w:rPr>
                <w:b/>
                <w:lang w:val="en-GB"/>
              </w:rPr>
              <w:t>TGay</w:t>
            </w:r>
            <w:proofErr w:type="spellEnd"/>
          </w:p>
        </w:tc>
        <w:tc>
          <w:tcPr>
            <w:tcW w:w="4846"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73327E65" w14:textId="77777777" w:rsidR="000232D7" w:rsidRPr="000232D7" w:rsidRDefault="000232D7" w:rsidP="000232D7">
            <w:pPr>
              <w:rPr>
                <w:b/>
                <w:lang w:val="en-GB"/>
              </w:rPr>
            </w:pPr>
            <w:r w:rsidRPr="000232D7">
              <w:rPr>
                <w:b/>
                <w:lang w:val="en-GB"/>
              </w:rPr>
              <w:t>Wednesdays: February 27, March 6</w:t>
            </w:r>
          </w:p>
        </w:tc>
        <w:tc>
          <w:tcPr>
            <w:tcW w:w="1417"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7327E598" w14:textId="77777777" w:rsidR="000232D7" w:rsidRPr="000232D7" w:rsidRDefault="000232D7" w:rsidP="000232D7">
            <w:pPr>
              <w:rPr>
                <w:b/>
                <w:lang w:val="en-GB"/>
              </w:rPr>
            </w:pPr>
            <w:r w:rsidRPr="000232D7">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5C9FF0A1" w14:textId="77777777" w:rsidR="000232D7" w:rsidRPr="000232D7" w:rsidRDefault="000232D7" w:rsidP="000232D7">
            <w:pPr>
              <w:rPr>
                <w:b/>
                <w:lang w:val="en-GB"/>
              </w:rPr>
            </w:pPr>
            <w:r w:rsidRPr="000232D7">
              <w:rPr>
                <w:b/>
                <w:lang w:val="en-GB"/>
              </w:rPr>
              <w:t>1.5 hr</w:t>
            </w:r>
          </w:p>
        </w:tc>
      </w:tr>
      <w:tr w:rsidR="000232D7" w:rsidRPr="000232D7" w14:paraId="1FF6DE0B" w14:textId="77777777" w:rsidTr="000232D7">
        <w:trPr>
          <w:trHeight w:val="477"/>
        </w:trPr>
        <w:tc>
          <w:tcPr>
            <w:tcW w:w="1680"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51D230E9" w14:textId="77777777" w:rsidR="000232D7" w:rsidRPr="000232D7" w:rsidRDefault="000232D7" w:rsidP="000232D7">
            <w:pPr>
              <w:rPr>
                <w:b/>
                <w:lang w:val="en-GB"/>
              </w:rPr>
            </w:pPr>
            <w:proofErr w:type="spellStart"/>
            <w:r w:rsidRPr="000232D7">
              <w:rPr>
                <w:b/>
                <w:lang w:val="en-GB"/>
              </w:rPr>
              <w:t>TGaz</w:t>
            </w:r>
            <w:proofErr w:type="spellEnd"/>
          </w:p>
        </w:tc>
        <w:tc>
          <w:tcPr>
            <w:tcW w:w="4846"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07AB4AAB" w14:textId="77777777" w:rsidR="000232D7" w:rsidRPr="000232D7" w:rsidRDefault="000232D7" w:rsidP="000232D7">
            <w:pPr>
              <w:rPr>
                <w:b/>
                <w:lang w:val="en-GB"/>
              </w:rPr>
            </w:pPr>
            <w:r w:rsidRPr="000232D7">
              <w:rPr>
                <w:b/>
                <w:lang w:val="en-GB"/>
              </w:rPr>
              <w:t>Wednesdays: March 6</w:t>
            </w:r>
          </w:p>
        </w:tc>
        <w:tc>
          <w:tcPr>
            <w:tcW w:w="1417"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515C2470" w14:textId="77777777" w:rsidR="000232D7" w:rsidRPr="000232D7" w:rsidRDefault="000232D7" w:rsidP="000232D7">
            <w:pPr>
              <w:rPr>
                <w:b/>
                <w:lang w:val="en-GB"/>
              </w:rPr>
            </w:pPr>
            <w:r w:rsidRPr="000232D7">
              <w:rPr>
                <w:b/>
                <w:lang w:val="en-GB"/>
              </w:rPr>
              <w:t>12:00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56EEBDDE" w14:textId="77777777" w:rsidR="000232D7" w:rsidRPr="000232D7" w:rsidRDefault="000232D7" w:rsidP="000232D7">
            <w:pPr>
              <w:rPr>
                <w:b/>
                <w:lang w:val="en-GB"/>
              </w:rPr>
            </w:pPr>
            <w:r w:rsidRPr="000232D7">
              <w:rPr>
                <w:b/>
                <w:lang w:val="en-GB"/>
              </w:rPr>
              <w:t>1.5 hr</w:t>
            </w:r>
          </w:p>
        </w:tc>
      </w:tr>
      <w:tr w:rsidR="000232D7" w:rsidRPr="000232D7" w14:paraId="23851A91" w14:textId="77777777" w:rsidTr="000232D7">
        <w:trPr>
          <w:trHeight w:val="543"/>
        </w:trPr>
        <w:tc>
          <w:tcPr>
            <w:tcW w:w="1680"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5CB11127" w14:textId="77777777" w:rsidR="000232D7" w:rsidRPr="000232D7" w:rsidRDefault="000232D7" w:rsidP="000232D7">
            <w:pPr>
              <w:rPr>
                <w:b/>
                <w:lang w:val="en-GB"/>
              </w:rPr>
            </w:pPr>
            <w:proofErr w:type="spellStart"/>
            <w:r w:rsidRPr="000232D7">
              <w:rPr>
                <w:b/>
                <w:lang w:val="en-GB"/>
              </w:rPr>
              <w:t>TGba</w:t>
            </w:r>
            <w:proofErr w:type="spellEnd"/>
          </w:p>
        </w:tc>
        <w:tc>
          <w:tcPr>
            <w:tcW w:w="4846"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FEBF81C" w14:textId="77777777" w:rsidR="000232D7" w:rsidRPr="000232D7" w:rsidRDefault="000232D7" w:rsidP="000232D7">
            <w:pPr>
              <w:rPr>
                <w:b/>
                <w:lang w:val="en-GB"/>
              </w:rPr>
            </w:pPr>
            <w:r w:rsidRPr="000232D7">
              <w:rPr>
                <w:b/>
                <w:lang w:val="en-GB"/>
              </w:rPr>
              <w:t>Monday: March 4</w:t>
            </w:r>
          </w:p>
        </w:tc>
        <w:tc>
          <w:tcPr>
            <w:tcW w:w="1417"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6A9A1612" w14:textId="77777777" w:rsidR="000232D7" w:rsidRPr="000232D7" w:rsidRDefault="000232D7" w:rsidP="000232D7">
            <w:pPr>
              <w:rPr>
                <w:b/>
                <w:lang w:val="en-GB"/>
              </w:rPr>
            </w:pPr>
            <w:r w:rsidRPr="000232D7">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344DB0D1" w14:textId="77777777" w:rsidR="000232D7" w:rsidRPr="000232D7" w:rsidRDefault="000232D7" w:rsidP="000232D7">
            <w:pPr>
              <w:rPr>
                <w:b/>
                <w:lang w:val="en-GB"/>
              </w:rPr>
            </w:pPr>
            <w:r w:rsidRPr="000232D7">
              <w:rPr>
                <w:b/>
              </w:rPr>
              <w:t xml:space="preserve">2 </w:t>
            </w:r>
            <w:proofErr w:type="spellStart"/>
            <w:r w:rsidRPr="000232D7">
              <w:rPr>
                <w:b/>
              </w:rPr>
              <w:t>hr</w:t>
            </w:r>
            <w:proofErr w:type="spellEnd"/>
          </w:p>
        </w:tc>
      </w:tr>
      <w:tr w:rsidR="000232D7" w:rsidRPr="000232D7" w14:paraId="4E1111B5" w14:textId="77777777" w:rsidTr="000232D7">
        <w:trPr>
          <w:trHeight w:val="396"/>
        </w:trPr>
        <w:tc>
          <w:tcPr>
            <w:tcW w:w="1680"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445901F2" w14:textId="77777777" w:rsidR="000232D7" w:rsidRPr="000232D7" w:rsidRDefault="000232D7" w:rsidP="000232D7">
            <w:pPr>
              <w:rPr>
                <w:b/>
                <w:lang w:val="en-GB"/>
              </w:rPr>
            </w:pPr>
            <w:proofErr w:type="spellStart"/>
            <w:r w:rsidRPr="000232D7">
              <w:rPr>
                <w:b/>
              </w:rPr>
              <w:t>TGbb</w:t>
            </w:r>
            <w:proofErr w:type="spellEnd"/>
          </w:p>
        </w:tc>
        <w:tc>
          <w:tcPr>
            <w:tcW w:w="4846"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25AC6F84" w14:textId="77777777" w:rsidR="000232D7" w:rsidRPr="000232D7" w:rsidRDefault="000232D7" w:rsidP="000232D7">
            <w:pPr>
              <w:rPr>
                <w:b/>
                <w:lang w:val="en-GB"/>
              </w:rPr>
            </w:pPr>
            <w:r w:rsidRPr="000232D7">
              <w:rPr>
                <w:b/>
                <w:lang w:val="en-GB"/>
              </w:rPr>
              <w:t>Friday: February 1, 15,</w:t>
            </w:r>
          </w:p>
          <w:p w14:paraId="633EE32F" w14:textId="77777777" w:rsidR="000232D7" w:rsidRPr="000232D7" w:rsidRDefault="000232D7" w:rsidP="000232D7">
            <w:pPr>
              <w:rPr>
                <w:b/>
                <w:lang w:val="en-GB"/>
              </w:rPr>
            </w:pPr>
            <w:r w:rsidRPr="000232D7">
              <w:rPr>
                <w:b/>
                <w:lang w:val="en-GB"/>
              </w:rPr>
              <w:t>Thursday: March 7</w:t>
            </w:r>
          </w:p>
        </w:tc>
        <w:tc>
          <w:tcPr>
            <w:tcW w:w="1417"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7E9E5FCE" w14:textId="77777777" w:rsidR="000232D7" w:rsidRPr="000232D7" w:rsidRDefault="000232D7" w:rsidP="000232D7">
            <w:pPr>
              <w:rPr>
                <w:b/>
                <w:lang w:val="en-GB"/>
              </w:rPr>
            </w:pPr>
            <w:r w:rsidRPr="000232D7">
              <w:rPr>
                <w:b/>
                <w:lang w:val="en-GB"/>
              </w:rPr>
              <w:t>9:00 ET</w:t>
            </w:r>
          </w:p>
          <w:p w14:paraId="1CCE6AF5" w14:textId="77777777" w:rsidR="000232D7" w:rsidRPr="000232D7" w:rsidRDefault="000232D7" w:rsidP="000232D7">
            <w:pPr>
              <w:rPr>
                <w:b/>
                <w:lang w:val="en-GB"/>
              </w:rPr>
            </w:pPr>
            <w:r w:rsidRPr="000232D7">
              <w:rPr>
                <w:b/>
                <w:lang w:val="en-GB"/>
              </w:rPr>
              <w:t>9:00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5E9FC11" w14:textId="77777777" w:rsidR="000232D7" w:rsidRPr="000232D7" w:rsidRDefault="000232D7" w:rsidP="000232D7">
            <w:pPr>
              <w:rPr>
                <w:b/>
                <w:lang w:val="en-GB"/>
              </w:rPr>
            </w:pPr>
            <w:r w:rsidRPr="000232D7">
              <w:rPr>
                <w:b/>
                <w:lang w:val="en-GB"/>
              </w:rPr>
              <w:t>1 hr</w:t>
            </w:r>
          </w:p>
          <w:p w14:paraId="6C77E174" w14:textId="77777777" w:rsidR="000232D7" w:rsidRPr="000232D7" w:rsidRDefault="000232D7" w:rsidP="000232D7">
            <w:pPr>
              <w:rPr>
                <w:b/>
                <w:lang w:val="en-GB"/>
              </w:rPr>
            </w:pPr>
            <w:r w:rsidRPr="000232D7">
              <w:rPr>
                <w:b/>
                <w:lang w:val="en-GB"/>
              </w:rPr>
              <w:t>1 hr</w:t>
            </w:r>
          </w:p>
        </w:tc>
      </w:tr>
      <w:tr w:rsidR="000232D7" w:rsidRPr="000232D7" w14:paraId="69FABFBD" w14:textId="77777777" w:rsidTr="000232D7">
        <w:trPr>
          <w:trHeight w:val="396"/>
        </w:trPr>
        <w:tc>
          <w:tcPr>
            <w:tcW w:w="1680"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7FE11C40" w14:textId="77777777" w:rsidR="000232D7" w:rsidRPr="000232D7" w:rsidRDefault="000232D7" w:rsidP="000232D7">
            <w:pPr>
              <w:rPr>
                <w:b/>
                <w:lang w:val="en-GB"/>
              </w:rPr>
            </w:pPr>
            <w:proofErr w:type="spellStart"/>
            <w:r w:rsidRPr="000232D7">
              <w:rPr>
                <w:b/>
              </w:rPr>
              <w:t>TGbc</w:t>
            </w:r>
            <w:proofErr w:type="spellEnd"/>
          </w:p>
        </w:tc>
        <w:tc>
          <w:tcPr>
            <w:tcW w:w="4846"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7A05B8BC" w14:textId="77777777" w:rsidR="000232D7" w:rsidRPr="000232D7" w:rsidRDefault="000232D7" w:rsidP="000232D7">
            <w:pPr>
              <w:rPr>
                <w:b/>
                <w:lang w:val="en-GB"/>
              </w:rPr>
            </w:pPr>
            <w:r w:rsidRPr="000232D7">
              <w:rPr>
                <w:b/>
              </w:rPr>
              <w:t>Tuesdays: February 12, March 19</w:t>
            </w:r>
          </w:p>
        </w:tc>
        <w:tc>
          <w:tcPr>
            <w:tcW w:w="1417"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488CFD4E" w14:textId="77777777" w:rsidR="000232D7" w:rsidRPr="000232D7" w:rsidRDefault="000232D7" w:rsidP="000232D7">
            <w:pPr>
              <w:rPr>
                <w:b/>
                <w:lang w:val="en-GB"/>
              </w:rPr>
            </w:pPr>
            <w:r w:rsidRPr="000232D7">
              <w:rPr>
                <w: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63DE80A9" w14:textId="77777777" w:rsidR="000232D7" w:rsidRPr="000232D7" w:rsidRDefault="000232D7" w:rsidP="000232D7">
            <w:pPr>
              <w:rPr>
                <w:b/>
                <w:lang w:val="en-GB"/>
              </w:rPr>
            </w:pPr>
            <w:r w:rsidRPr="000232D7">
              <w:rPr>
                <w:b/>
              </w:rPr>
              <w:t xml:space="preserve">1 </w:t>
            </w:r>
            <w:proofErr w:type="spellStart"/>
            <w:r w:rsidRPr="000232D7">
              <w:rPr>
                <w:b/>
              </w:rPr>
              <w:t>hr</w:t>
            </w:r>
            <w:proofErr w:type="spellEnd"/>
          </w:p>
        </w:tc>
      </w:tr>
      <w:tr w:rsidR="000232D7" w:rsidRPr="000232D7" w14:paraId="1CFAE698" w14:textId="77777777" w:rsidTr="000232D7">
        <w:trPr>
          <w:trHeight w:val="396"/>
        </w:trPr>
        <w:tc>
          <w:tcPr>
            <w:tcW w:w="1680"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539AA886" w14:textId="77777777" w:rsidR="000232D7" w:rsidRPr="000232D7" w:rsidRDefault="000232D7" w:rsidP="000232D7">
            <w:pPr>
              <w:rPr>
                <w:b/>
                <w:lang w:val="en-GB"/>
              </w:rPr>
            </w:pPr>
            <w:proofErr w:type="spellStart"/>
            <w:r w:rsidRPr="000232D7">
              <w:rPr>
                <w:b/>
              </w:rPr>
              <w:t>TGbd</w:t>
            </w:r>
            <w:proofErr w:type="spellEnd"/>
          </w:p>
        </w:tc>
        <w:tc>
          <w:tcPr>
            <w:tcW w:w="4846"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6F4007F9" w14:textId="77777777" w:rsidR="000232D7" w:rsidRPr="000232D7" w:rsidRDefault="000232D7" w:rsidP="000232D7">
            <w:pPr>
              <w:rPr>
                <w:b/>
                <w:lang w:val="en-GB"/>
              </w:rPr>
            </w:pPr>
            <w:r w:rsidRPr="000232D7">
              <w:rPr>
                <w:b/>
              </w:rPr>
              <w:t>Tuesday: January 29, March 5</w:t>
            </w:r>
          </w:p>
          <w:p w14:paraId="067EDFDC" w14:textId="77777777" w:rsidR="000232D7" w:rsidRPr="000232D7" w:rsidRDefault="000232D7" w:rsidP="000232D7">
            <w:pPr>
              <w:rPr>
                <w:b/>
                <w:lang w:val="en-GB"/>
              </w:rPr>
            </w:pPr>
            <w:r w:rsidRPr="000232D7">
              <w:rPr>
                <w:b/>
              </w:rPr>
              <w:t>February 19, March 19</w:t>
            </w:r>
          </w:p>
        </w:tc>
        <w:tc>
          <w:tcPr>
            <w:tcW w:w="1417"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C5EACE6" w14:textId="77777777" w:rsidR="000232D7" w:rsidRPr="000232D7" w:rsidRDefault="000232D7" w:rsidP="000232D7">
            <w:pPr>
              <w:rPr>
                <w:b/>
                <w:lang w:val="en-GB"/>
              </w:rPr>
            </w:pPr>
            <w:r w:rsidRPr="000232D7">
              <w:rPr>
                <w:b/>
              </w:rPr>
              <w:t>10:00 ET</w:t>
            </w:r>
          </w:p>
          <w:p w14:paraId="671BD350" w14:textId="77777777" w:rsidR="000232D7" w:rsidRPr="000232D7" w:rsidRDefault="000232D7" w:rsidP="000232D7">
            <w:pPr>
              <w:rPr>
                <w:b/>
                <w:lang w:val="en-GB"/>
              </w:rPr>
            </w:pPr>
            <w:r w:rsidRPr="000232D7">
              <w:rPr>
                <w:b/>
              </w:rPr>
              <w:t>18:00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1868326" w14:textId="77777777" w:rsidR="000232D7" w:rsidRPr="000232D7" w:rsidRDefault="000232D7" w:rsidP="000232D7">
            <w:pPr>
              <w:rPr>
                <w:b/>
                <w:lang w:val="en-GB"/>
              </w:rPr>
            </w:pPr>
            <w:r w:rsidRPr="000232D7">
              <w:rPr>
                <w:b/>
              </w:rPr>
              <w:t xml:space="preserve">2 </w:t>
            </w:r>
            <w:proofErr w:type="spellStart"/>
            <w:r w:rsidRPr="000232D7">
              <w:rPr>
                <w:b/>
              </w:rPr>
              <w:t>hr</w:t>
            </w:r>
            <w:proofErr w:type="spellEnd"/>
          </w:p>
          <w:p w14:paraId="10620F8A" w14:textId="77777777" w:rsidR="000232D7" w:rsidRPr="000232D7" w:rsidRDefault="000232D7" w:rsidP="000232D7">
            <w:pPr>
              <w:rPr>
                <w:b/>
                <w:lang w:val="en-GB"/>
              </w:rPr>
            </w:pPr>
            <w:r w:rsidRPr="000232D7">
              <w:rPr>
                <w:b/>
              </w:rPr>
              <w:t xml:space="preserve">2 </w:t>
            </w:r>
            <w:proofErr w:type="spellStart"/>
            <w:r w:rsidRPr="000232D7">
              <w:rPr>
                <w:b/>
              </w:rPr>
              <w:t>hr</w:t>
            </w:r>
            <w:proofErr w:type="spellEnd"/>
          </w:p>
        </w:tc>
      </w:tr>
      <w:tr w:rsidR="000232D7" w:rsidRPr="000232D7" w14:paraId="639C12F9" w14:textId="77777777" w:rsidTr="000232D7">
        <w:trPr>
          <w:trHeight w:val="396"/>
        </w:trPr>
        <w:tc>
          <w:tcPr>
            <w:tcW w:w="1680"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606D174E" w14:textId="77777777" w:rsidR="000232D7" w:rsidRPr="000232D7" w:rsidRDefault="000232D7" w:rsidP="000232D7">
            <w:pPr>
              <w:rPr>
                <w:b/>
                <w:lang w:val="en-GB"/>
              </w:rPr>
            </w:pPr>
          </w:p>
        </w:tc>
        <w:tc>
          <w:tcPr>
            <w:tcW w:w="4846"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5423ED1E" w14:textId="77777777" w:rsidR="000232D7" w:rsidRPr="000232D7" w:rsidRDefault="000232D7" w:rsidP="000232D7">
            <w:pPr>
              <w:rPr>
                <w:b/>
                <w:lang w:val="en-GB"/>
              </w:rPr>
            </w:pPr>
          </w:p>
        </w:tc>
        <w:tc>
          <w:tcPr>
            <w:tcW w:w="1417"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14C7351" w14:textId="77777777" w:rsidR="000232D7" w:rsidRPr="000232D7" w:rsidRDefault="000232D7" w:rsidP="000232D7">
            <w:pPr>
              <w:rPr>
                <w:b/>
                <w:lang w:val="en-GB"/>
              </w:rPr>
            </w:pP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6CF08E9D" w14:textId="77777777" w:rsidR="000232D7" w:rsidRPr="000232D7" w:rsidRDefault="000232D7" w:rsidP="000232D7">
            <w:pPr>
              <w:rPr>
                <w:b/>
                <w:lang w:val="en-GB"/>
              </w:rPr>
            </w:pPr>
          </w:p>
        </w:tc>
      </w:tr>
      <w:tr w:rsidR="000232D7" w:rsidRPr="000232D7" w14:paraId="316666E7" w14:textId="77777777" w:rsidTr="000232D7">
        <w:trPr>
          <w:trHeight w:val="396"/>
        </w:trPr>
        <w:tc>
          <w:tcPr>
            <w:tcW w:w="1680"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7590BC16" w14:textId="77777777" w:rsidR="000232D7" w:rsidRPr="000232D7" w:rsidRDefault="000232D7" w:rsidP="000232D7">
            <w:pPr>
              <w:rPr>
                <w:b/>
                <w:lang w:val="en-GB"/>
              </w:rPr>
            </w:pPr>
            <w:r w:rsidRPr="000232D7">
              <w:rPr>
                <w:b/>
              </w:rPr>
              <w:t>RTA</w:t>
            </w:r>
          </w:p>
        </w:tc>
        <w:tc>
          <w:tcPr>
            <w:tcW w:w="4846"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C8C8BD5" w14:textId="77777777" w:rsidR="000232D7" w:rsidRPr="000232D7" w:rsidRDefault="000232D7" w:rsidP="000232D7">
            <w:pPr>
              <w:rPr>
                <w:b/>
                <w:lang w:val="en-GB"/>
              </w:rPr>
            </w:pPr>
            <w:r w:rsidRPr="000232D7">
              <w:rPr>
                <w:b/>
              </w:rPr>
              <w:t>Wednesday: January 30, February 27</w:t>
            </w:r>
          </w:p>
        </w:tc>
        <w:tc>
          <w:tcPr>
            <w:tcW w:w="1417"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6DD3D53" w14:textId="77777777" w:rsidR="000232D7" w:rsidRPr="000232D7" w:rsidRDefault="000232D7" w:rsidP="000232D7">
            <w:pPr>
              <w:rPr>
                <w:b/>
                <w:lang w:val="en-GB"/>
              </w:rPr>
            </w:pPr>
            <w:r w:rsidRPr="000232D7">
              <w:rPr>
                <w:b/>
                <w:lang w:val="en-GB"/>
              </w:rPr>
              <w:t>18:00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08675EA" w14:textId="77777777" w:rsidR="000232D7" w:rsidRPr="000232D7" w:rsidRDefault="000232D7" w:rsidP="000232D7">
            <w:pPr>
              <w:rPr>
                <w:b/>
                <w:lang w:val="en-GB"/>
              </w:rPr>
            </w:pPr>
            <w:r w:rsidRPr="000232D7">
              <w:rPr>
                <w:b/>
                <w:lang w:val="en-GB"/>
              </w:rPr>
              <w:t>1.5 hr`</w:t>
            </w:r>
          </w:p>
        </w:tc>
      </w:tr>
      <w:tr w:rsidR="000232D7" w:rsidRPr="000232D7" w14:paraId="0C820012" w14:textId="77777777" w:rsidTr="000232D7">
        <w:trPr>
          <w:trHeight w:val="396"/>
        </w:trPr>
        <w:tc>
          <w:tcPr>
            <w:tcW w:w="1680"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40867E0A" w14:textId="77777777" w:rsidR="000232D7" w:rsidRPr="000232D7" w:rsidRDefault="000232D7" w:rsidP="000232D7">
            <w:pPr>
              <w:rPr>
                <w:b/>
                <w:lang w:val="en-GB"/>
              </w:rPr>
            </w:pPr>
            <w:r w:rsidRPr="000232D7">
              <w:rPr>
                <w:b/>
              </w:rPr>
              <w:t>EHT</w:t>
            </w:r>
          </w:p>
        </w:tc>
        <w:tc>
          <w:tcPr>
            <w:tcW w:w="4846"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29E2279" w14:textId="77777777" w:rsidR="000232D7" w:rsidRPr="000232D7" w:rsidRDefault="000232D7" w:rsidP="000232D7">
            <w:pPr>
              <w:rPr>
                <w:b/>
                <w:lang w:val="en-GB"/>
              </w:rPr>
            </w:pPr>
            <w:r w:rsidRPr="000232D7">
              <w:rPr>
                <w:b/>
              </w:rPr>
              <w:t>None</w:t>
            </w:r>
          </w:p>
        </w:tc>
        <w:tc>
          <w:tcPr>
            <w:tcW w:w="1417"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79D3176" w14:textId="77777777" w:rsidR="000232D7" w:rsidRPr="000232D7" w:rsidRDefault="000232D7" w:rsidP="000232D7">
            <w:pPr>
              <w:rPr>
                <w:b/>
                <w:lang w:val="en-GB"/>
              </w:rPr>
            </w:pPr>
            <w:r w:rsidRPr="000232D7">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347F2382" w14:textId="77777777" w:rsidR="000232D7" w:rsidRPr="000232D7" w:rsidRDefault="000232D7" w:rsidP="000232D7">
            <w:pPr>
              <w:rPr>
                <w:b/>
                <w:lang w:val="en-GB"/>
              </w:rPr>
            </w:pPr>
            <w:r w:rsidRPr="000232D7">
              <w:rPr>
                <w:b/>
                <w:lang w:val="en-GB"/>
              </w:rPr>
              <w:t>2 hr</w:t>
            </w:r>
          </w:p>
        </w:tc>
      </w:tr>
    </w:tbl>
    <w:p w14:paraId="2229C62C" w14:textId="2B648FE4" w:rsidR="000232D7" w:rsidRDefault="000232D7" w:rsidP="00A30F53">
      <w:pPr>
        <w:rPr>
          <w:b/>
        </w:rPr>
      </w:pPr>
    </w:p>
    <w:p w14:paraId="4BF0F592" w14:textId="7609B069" w:rsidR="000232D7" w:rsidRDefault="000232D7" w:rsidP="00A30F53">
      <w:pPr>
        <w:rPr>
          <w:b/>
        </w:rPr>
      </w:pPr>
    </w:p>
    <w:p w14:paraId="15E7EDBD" w14:textId="34193A65" w:rsidR="005E4093" w:rsidRDefault="00C60C28" w:rsidP="00ED29BD">
      <w:pPr>
        <w:numPr>
          <w:ilvl w:val="2"/>
          <w:numId w:val="4"/>
        </w:numPr>
      </w:pPr>
      <w:r>
        <w:t xml:space="preserve">Moved: </w:t>
      </w:r>
      <w:r w:rsidR="00660BC7">
        <w:t xml:space="preserve">Nikola </w:t>
      </w:r>
      <w:r w:rsidR="00EB6DE8" w:rsidRPr="00EB6DE8">
        <w:t>Serafimovski</w:t>
      </w:r>
      <w:r w:rsidR="00660BC7">
        <w:t>,</w:t>
      </w:r>
      <w:r w:rsidR="00E42D74" w:rsidRPr="005B0B0C">
        <w:t xml:space="preserve"> 2</w:t>
      </w:r>
      <w:r w:rsidR="00E42D74" w:rsidRPr="005B0B0C">
        <w:rPr>
          <w:vertAlign w:val="superscript"/>
        </w:rPr>
        <w:t>nd</w:t>
      </w:r>
      <w:r>
        <w:t xml:space="preserve">: </w:t>
      </w:r>
      <w:r w:rsidR="00660BC7">
        <w:t>Hiroshi Mano</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085A493A" w14:textId="0299AE3C" w:rsidR="008E4318" w:rsidRDefault="008E4318" w:rsidP="008E4318">
      <w:pPr>
        <w:rPr>
          <w:b/>
          <w:bCs/>
          <w:lang w:val="en-GB"/>
        </w:rPr>
      </w:pPr>
    </w:p>
    <w:p w14:paraId="7B33478D" w14:textId="40B2C424" w:rsidR="00C12CE8" w:rsidRPr="00C12CE8" w:rsidRDefault="00EE094B" w:rsidP="00C12CE8">
      <w:pPr>
        <w:pStyle w:val="ListParagraph"/>
        <w:numPr>
          <w:ilvl w:val="1"/>
          <w:numId w:val="4"/>
        </w:numPr>
        <w:rPr>
          <w:b/>
          <w:bCs/>
          <w:sz w:val="28"/>
          <w:szCs w:val="28"/>
          <w:lang w:val="en-AU"/>
        </w:rPr>
      </w:pPr>
      <w:r>
        <w:rPr>
          <w:b/>
          <w:bCs/>
          <w:sz w:val="28"/>
          <w:szCs w:val="28"/>
          <w:lang w:val="en-AU"/>
        </w:rPr>
        <w:t>FD TIG minutes</w:t>
      </w:r>
      <w:r w:rsidR="00C12CE8" w:rsidRPr="00C12CE8">
        <w:rPr>
          <w:b/>
          <w:bCs/>
          <w:sz w:val="28"/>
          <w:szCs w:val="28"/>
          <w:lang w:val="en-AU"/>
        </w:rPr>
        <w:t xml:space="preserve"> </w:t>
      </w:r>
      <w:r w:rsidR="00C60C28">
        <w:rPr>
          <w:szCs w:val="28"/>
        </w:rPr>
        <w:t>(slide #</w:t>
      </w:r>
      <w:r w:rsidR="00EB6DE8">
        <w:rPr>
          <w:szCs w:val="28"/>
        </w:rPr>
        <w:t>8</w:t>
      </w:r>
      <w:r w:rsidR="00C12CE8" w:rsidRPr="00C12CE8">
        <w:rPr>
          <w:szCs w:val="28"/>
        </w:rPr>
        <w:t>)</w:t>
      </w:r>
    </w:p>
    <w:p w14:paraId="46319D8D" w14:textId="0D5AB49A" w:rsidR="00EE094B" w:rsidRPr="00EE094B" w:rsidRDefault="00EE094B" w:rsidP="00C12CE8">
      <w:pPr>
        <w:numPr>
          <w:ilvl w:val="2"/>
          <w:numId w:val="4"/>
        </w:numPr>
        <w:rPr>
          <w:bCs/>
          <w:lang w:val="en-GB"/>
        </w:rPr>
      </w:pPr>
      <w:r w:rsidRPr="00EE094B">
        <w:rPr>
          <w:b/>
          <w:bCs/>
          <w:lang w:val="en-GB"/>
        </w:rPr>
        <w:t xml:space="preserve">Approve the FD TIG minutes for November 2018 in </w:t>
      </w:r>
      <w:hyperlink r:id="rId19" w:history="1">
        <w:r w:rsidRPr="0075603C">
          <w:rPr>
            <w:rStyle w:val="Hyperlink"/>
            <w:b/>
            <w:bCs/>
            <w:lang w:val="en-GB"/>
          </w:rPr>
          <w:t>https://mentor.ieee.org/802.11/dcn/18/11-18-2076-00-00fd-fd-tig-meeting-minutes-for-november-2018.docx</w:t>
        </w:r>
      </w:hyperlink>
    </w:p>
    <w:p w14:paraId="15B5532E" w14:textId="23FFFF7B" w:rsidR="00C12CE8" w:rsidRDefault="00C12CE8" w:rsidP="00C12CE8">
      <w:pPr>
        <w:numPr>
          <w:ilvl w:val="2"/>
          <w:numId w:val="4"/>
        </w:numPr>
        <w:rPr>
          <w:bCs/>
          <w:lang w:val="en-GB"/>
        </w:rPr>
      </w:pPr>
      <w:r>
        <w:rPr>
          <w:bCs/>
          <w:lang w:val="en-GB"/>
        </w:rPr>
        <w:t xml:space="preserve">Moved: </w:t>
      </w:r>
      <w:r w:rsidR="00FA6AB2">
        <w:rPr>
          <w:bCs/>
          <w:lang w:val="en-GB"/>
        </w:rPr>
        <w:t>Edward Au</w:t>
      </w:r>
      <w:r w:rsidR="00C60C28">
        <w:rPr>
          <w:bCs/>
          <w:lang w:val="en-GB"/>
        </w:rPr>
        <w:t xml:space="preserve">, Second: </w:t>
      </w:r>
      <w:r w:rsidR="00FA6AB2">
        <w:rPr>
          <w:bCs/>
          <w:lang w:val="en-GB"/>
        </w:rPr>
        <w:t>Mark Hamilton</w:t>
      </w:r>
    </w:p>
    <w:p w14:paraId="6844C6FA" w14:textId="79EF45F8" w:rsidR="00C12CE8" w:rsidRPr="00EE094B" w:rsidRDefault="00C12CE8" w:rsidP="00C12CE8">
      <w:pPr>
        <w:numPr>
          <w:ilvl w:val="2"/>
          <w:numId w:val="4"/>
        </w:numPr>
      </w:pPr>
      <w:r w:rsidRPr="0015639B">
        <w:rPr>
          <w:szCs w:val="24"/>
        </w:rPr>
        <w:t>No objection to approving by unanimous consent.</w:t>
      </w:r>
    </w:p>
    <w:p w14:paraId="2A33AE65" w14:textId="77777777" w:rsidR="00C5686D" w:rsidRDefault="00C5686D" w:rsidP="008E4318">
      <w:pPr>
        <w:rPr>
          <w:b/>
          <w:bCs/>
          <w:lang w:val="en-GB"/>
        </w:rPr>
      </w:pPr>
    </w:p>
    <w:p w14:paraId="7E9A3078" w14:textId="73D4BD28" w:rsidR="002244CD" w:rsidRPr="008E4318" w:rsidRDefault="002C4CB4" w:rsidP="002C4CB4">
      <w:pPr>
        <w:pStyle w:val="ListParagraph"/>
        <w:numPr>
          <w:ilvl w:val="1"/>
          <w:numId w:val="4"/>
        </w:numPr>
        <w:rPr>
          <w:b/>
          <w:bCs/>
          <w:sz w:val="28"/>
          <w:szCs w:val="28"/>
          <w:lang w:val="en-AU" w:eastAsia="en-US"/>
        </w:rPr>
      </w:pPr>
      <w:proofErr w:type="spellStart"/>
      <w:r w:rsidRPr="002C4CB4">
        <w:rPr>
          <w:b/>
          <w:bCs/>
          <w:sz w:val="28"/>
          <w:szCs w:val="28"/>
          <w:lang w:val="en-AU" w:eastAsia="en-US"/>
        </w:rPr>
        <w:t>TG</w:t>
      </w:r>
      <w:r w:rsidR="00260FD6">
        <w:rPr>
          <w:b/>
          <w:bCs/>
          <w:sz w:val="28"/>
          <w:szCs w:val="28"/>
          <w:lang w:val="en-AU" w:eastAsia="en-US"/>
        </w:rPr>
        <w:t>md</w:t>
      </w:r>
      <w:proofErr w:type="spellEnd"/>
      <w:r w:rsidR="00260FD6">
        <w:rPr>
          <w:b/>
          <w:bCs/>
          <w:sz w:val="28"/>
          <w:szCs w:val="28"/>
          <w:lang w:val="en-AU" w:eastAsia="en-US"/>
        </w:rPr>
        <w:t xml:space="preserve"> – ad-hoc</w:t>
      </w:r>
      <w:r w:rsidR="002244CD" w:rsidRPr="00E5710F">
        <w:rPr>
          <w:b/>
          <w:bCs/>
          <w:sz w:val="28"/>
          <w:szCs w:val="28"/>
          <w:lang w:val="en-AU" w:eastAsia="en-US"/>
        </w:rPr>
        <w:t xml:space="preserve"> </w:t>
      </w:r>
      <w:r w:rsidR="004D44F1">
        <w:rPr>
          <w:szCs w:val="28"/>
        </w:rPr>
        <w:t>(slide #</w:t>
      </w:r>
      <w:r w:rsidR="00EB6DE8">
        <w:rPr>
          <w:szCs w:val="28"/>
        </w:rPr>
        <w:t>11</w:t>
      </w:r>
      <w:r w:rsidR="002244CD" w:rsidRPr="008E4318">
        <w:rPr>
          <w:szCs w:val="28"/>
        </w:rPr>
        <w:t>)</w:t>
      </w:r>
    </w:p>
    <w:p w14:paraId="7B51C622" w14:textId="77777777" w:rsidR="00260FD6" w:rsidRPr="00260FD6" w:rsidRDefault="00260FD6" w:rsidP="004D44F1">
      <w:pPr>
        <w:pStyle w:val="ListParagraph"/>
        <w:numPr>
          <w:ilvl w:val="2"/>
          <w:numId w:val="4"/>
        </w:numPr>
        <w:rPr>
          <w:bCs/>
          <w:szCs w:val="20"/>
          <w:lang w:val="en-GB" w:eastAsia="en-US"/>
        </w:rPr>
      </w:pPr>
      <w:r w:rsidRPr="00260FD6">
        <w:rPr>
          <w:b/>
          <w:bCs/>
          <w:szCs w:val="20"/>
          <w:lang w:val="en-GB" w:eastAsia="en-US"/>
        </w:rPr>
        <w:t xml:space="preserve">Approve a </w:t>
      </w:r>
      <w:proofErr w:type="spellStart"/>
      <w:r w:rsidRPr="00260FD6">
        <w:rPr>
          <w:b/>
          <w:bCs/>
          <w:szCs w:val="20"/>
          <w:lang w:val="en-GB" w:eastAsia="en-US"/>
        </w:rPr>
        <w:t>TGmd</w:t>
      </w:r>
      <w:proofErr w:type="spellEnd"/>
      <w:r w:rsidRPr="00260FD6">
        <w:rPr>
          <w:b/>
          <w:bCs/>
          <w:szCs w:val="20"/>
          <w:lang w:val="en-GB" w:eastAsia="en-US"/>
        </w:rPr>
        <w:t xml:space="preserve"> ad-hoc meeting week of April 1, 2019 </w:t>
      </w:r>
      <w:proofErr w:type="gramStart"/>
      <w:r w:rsidRPr="00260FD6">
        <w:rPr>
          <w:b/>
          <w:bCs/>
          <w:szCs w:val="20"/>
          <w:lang w:val="en-GB" w:eastAsia="en-US"/>
        </w:rPr>
        <w:t>for the purpose of</w:t>
      </w:r>
      <w:proofErr w:type="gramEnd"/>
      <w:r w:rsidRPr="00260FD6">
        <w:rPr>
          <w:b/>
          <w:bCs/>
          <w:szCs w:val="20"/>
          <w:lang w:val="en-GB" w:eastAsia="en-US"/>
        </w:rPr>
        <w:t xml:space="preserve"> comment resolution and consideration of document submissions</w:t>
      </w:r>
    </w:p>
    <w:p w14:paraId="298CBAFF" w14:textId="3D3BC4CC" w:rsidR="004D44F1" w:rsidRPr="00B23905" w:rsidRDefault="004D44F1" w:rsidP="00B23905">
      <w:pPr>
        <w:pStyle w:val="ListParagraph"/>
        <w:numPr>
          <w:ilvl w:val="2"/>
          <w:numId w:val="4"/>
        </w:numPr>
        <w:rPr>
          <w:bCs/>
          <w:szCs w:val="20"/>
          <w:lang w:val="en-GB" w:eastAsia="en-US"/>
        </w:rPr>
      </w:pPr>
      <w:r w:rsidRPr="004D44F1">
        <w:rPr>
          <w:bCs/>
          <w:szCs w:val="20"/>
          <w:lang w:val="en-GB" w:eastAsia="en-US"/>
        </w:rPr>
        <w:lastRenderedPageBreak/>
        <w:t>Move</w:t>
      </w:r>
      <w:r w:rsidR="00B23905">
        <w:rPr>
          <w:bCs/>
          <w:szCs w:val="20"/>
          <w:lang w:val="en-GB" w:eastAsia="en-US"/>
        </w:rPr>
        <w:t>d: Mark Hamilton, Second: Jouni Malinen</w:t>
      </w:r>
    </w:p>
    <w:p w14:paraId="3618C26A" w14:textId="0F07B66F" w:rsidR="004D44F1" w:rsidRPr="00B23905" w:rsidRDefault="00B23905" w:rsidP="00B23905">
      <w:pPr>
        <w:numPr>
          <w:ilvl w:val="2"/>
          <w:numId w:val="4"/>
        </w:numPr>
      </w:pPr>
      <w:r w:rsidRPr="0015639B">
        <w:rPr>
          <w:szCs w:val="24"/>
        </w:rPr>
        <w:t>No objection to approving by unanimous consent.</w:t>
      </w:r>
    </w:p>
    <w:p w14:paraId="5385260C" w14:textId="45181065" w:rsidR="002244CD" w:rsidRDefault="002244CD" w:rsidP="008E4318">
      <w:pPr>
        <w:rPr>
          <w:b/>
          <w:bCs/>
          <w:lang w:val="en-GB"/>
        </w:rPr>
      </w:pPr>
    </w:p>
    <w:p w14:paraId="0FF0DACD" w14:textId="754BF674" w:rsidR="00C940EE" w:rsidRPr="008E4318" w:rsidRDefault="00260FD6" w:rsidP="00233687">
      <w:pPr>
        <w:pStyle w:val="ListParagraph"/>
        <w:numPr>
          <w:ilvl w:val="1"/>
          <w:numId w:val="4"/>
        </w:numPr>
        <w:rPr>
          <w:b/>
          <w:bCs/>
          <w:sz w:val="28"/>
          <w:szCs w:val="28"/>
          <w:lang w:val="en-AU" w:eastAsia="en-US"/>
        </w:rPr>
      </w:pPr>
      <w:proofErr w:type="spellStart"/>
      <w:r w:rsidRPr="00260FD6">
        <w:rPr>
          <w:b/>
          <w:bCs/>
          <w:sz w:val="28"/>
          <w:szCs w:val="28"/>
          <w:lang w:val="en-AU" w:eastAsia="en-US"/>
        </w:rPr>
        <w:t>TGmd</w:t>
      </w:r>
      <w:proofErr w:type="spellEnd"/>
      <w:r w:rsidRPr="00260FD6">
        <w:rPr>
          <w:b/>
          <w:bCs/>
          <w:sz w:val="28"/>
          <w:szCs w:val="28"/>
          <w:lang w:val="en-AU" w:eastAsia="en-US"/>
        </w:rPr>
        <w:t xml:space="preserve"> liaison to Wi-Fi Alliance</w:t>
      </w:r>
      <w:r w:rsidR="00C940EE" w:rsidRPr="00E5710F">
        <w:rPr>
          <w:b/>
          <w:bCs/>
          <w:sz w:val="28"/>
          <w:szCs w:val="28"/>
          <w:lang w:val="en-AU" w:eastAsia="en-US"/>
        </w:rPr>
        <w:t xml:space="preserve"> </w:t>
      </w:r>
      <w:r w:rsidR="00233687">
        <w:rPr>
          <w:szCs w:val="28"/>
        </w:rPr>
        <w:t>(slide #</w:t>
      </w:r>
      <w:r w:rsidR="00EB6DE8">
        <w:rPr>
          <w:szCs w:val="28"/>
        </w:rPr>
        <w:t>12</w:t>
      </w:r>
      <w:r w:rsidR="00C940EE" w:rsidRPr="008E4318">
        <w:rPr>
          <w:szCs w:val="28"/>
        </w:rPr>
        <w:t>)</w:t>
      </w:r>
    </w:p>
    <w:p w14:paraId="58148CE6" w14:textId="77777777" w:rsidR="003F7B0B" w:rsidRPr="003F7B0B" w:rsidRDefault="003F7B0B" w:rsidP="00233687">
      <w:pPr>
        <w:numPr>
          <w:ilvl w:val="2"/>
          <w:numId w:val="4"/>
        </w:numPr>
        <w:rPr>
          <w:bCs/>
          <w:lang w:val="en-GB"/>
        </w:rPr>
      </w:pPr>
      <w:r w:rsidRPr="003F7B0B">
        <w:rPr>
          <w:b/>
          <w:bCs/>
          <w:lang w:val="en-GB"/>
        </w:rPr>
        <w:t xml:space="preserve">Approve the liaison statement in </w:t>
      </w:r>
      <w:proofErr w:type="gramStart"/>
      <w:r w:rsidRPr="003F7B0B">
        <w:rPr>
          <w:b/>
          <w:bCs/>
          <w:lang w:val="en-GB"/>
        </w:rPr>
        <w:t>https://mentor.ieee.org/802.11/dcn/19/11-19-0185-01-000m-proposed-ls-to-wfa-on-reserved-usage.docx  from</w:t>
      </w:r>
      <w:proofErr w:type="gramEnd"/>
      <w:r w:rsidRPr="003F7B0B">
        <w:rPr>
          <w:b/>
          <w:bCs/>
          <w:lang w:val="en-GB"/>
        </w:rPr>
        <w:t xml:space="preserve"> IEEE 802.11 to WFA regarding ANA assignment requests, granting the WG chair editorial license.</w:t>
      </w:r>
    </w:p>
    <w:p w14:paraId="66B56725" w14:textId="3833465E" w:rsidR="00C940EE" w:rsidRDefault="00C940EE" w:rsidP="00233687">
      <w:pPr>
        <w:numPr>
          <w:ilvl w:val="2"/>
          <w:numId w:val="4"/>
        </w:numPr>
        <w:rPr>
          <w:bCs/>
          <w:lang w:val="en-GB"/>
        </w:rPr>
      </w:pPr>
      <w:r>
        <w:rPr>
          <w:bCs/>
          <w:lang w:val="en-GB"/>
        </w:rPr>
        <w:t xml:space="preserve">Moved: </w:t>
      </w:r>
      <w:r w:rsidR="00B23905">
        <w:rPr>
          <w:bCs/>
          <w:lang w:val="en-GB"/>
        </w:rPr>
        <w:t>Jouni Malinen</w:t>
      </w:r>
      <w:r w:rsidR="00233687">
        <w:rPr>
          <w:bCs/>
          <w:lang w:val="en-GB"/>
        </w:rPr>
        <w:t xml:space="preserve">, </w:t>
      </w:r>
      <w:r w:rsidRPr="00233687">
        <w:rPr>
          <w:bCs/>
          <w:lang w:val="en-GB"/>
        </w:rPr>
        <w:t xml:space="preserve">Seconded: </w:t>
      </w:r>
      <w:r w:rsidR="00B23905">
        <w:rPr>
          <w:bCs/>
          <w:lang w:val="en-GB"/>
        </w:rPr>
        <w:t>Mark Hamilton</w:t>
      </w:r>
    </w:p>
    <w:p w14:paraId="2623BE94" w14:textId="312123E2" w:rsidR="00B23905" w:rsidRDefault="00B23905" w:rsidP="00B23905">
      <w:pPr>
        <w:numPr>
          <w:ilvl w:val="2"/>
          <w:numId w:val="4"/>
        </w:numPr>
        <w:rPr>
          <w:bCs/>
          <w:lang w:val="en-GB"/>
        </w:rPr>
      </w:pPr>
      <w:r>
        <w:rPr>
          <w:bCs/>
          <w:lang w:val="en-GB"/>
        </w:rPr>
        <w:t>For: 42, Against: 1, Abstain: 0</w:t>
      </w:r>
      <w:r w:rsidRPr="00FC634A">
        <w:rPr>
          <w:bCs/>
          <w:lang w:val="en-GB"/>
        </w:rPr>
        <w:t xml:space="preserve"> (Motion pass</w:t>
      </w:r>
      <w:r>
        <w:rPr>
          <w:bCs/>
          <w:lang w:val="en-GB"/>
        </w:rPr>
        <w:t>es)</w:t>
      </w:r>
    </w:p>
    <w:p w14:paraId="66A237F9" w14:textId="68B5309D" w:rsidR="00225D31" w:rsidRDefault="00225D31" w:rsidP="00356742"/>
    <w:p w14:paraId="2C48E5A8" w14:textId="42C43092" w:rsidR="00B23905" w:rsidRPr="00336F24" w:rsidRDefault="00AF0277" w:rsidP="00B23905">
      <w:pPr>
        <w:numPr>
          <w:ilvl w:val="0"/>
          <w:numId w:val="4"/>
        </w:numPr>
        <w:rPr>
          <w:b/>
          <w:sz w:val="32"/>
          <w:szCs w:val="32"/>
          <w:u w:val="single"/>
        </w:rPr>
      </w:pPr>
      <w:r w:rsidRPr="00AF0277">
        <w:rPr>
          <w:b/>
          <w:sz w:val="32"/>
          <w:szCs w:val="32"/>
          <w:u w:val="single"/>
        </w:rPr>
        <w:t>Impact of Random MAC Addresses</w:t>
      </w:r>
      <w:r w:rsidRPr="00AF0277">
        <w:rPr>
          <w:b/>
          <w:sz w:val="32"/>
          <w:szCs w:val="32"/>
        </w:rPr>
        <w:t xml:space="preserve"> </w:t>
      </w:r>
      <w:r w:rsidR="00B23905" w:rsidRPr="00336F24">
        <w:rPr>
          <w:szCs w:val="24"/>
        </w:rPr>
        <w:t>(</w:t>
      </w:r>
      <w:r w:rsidR="00B23905">
        <w:rPr>
          <w:szCs w:val="24"/>
        </w:rPr>
        <w:t>11-1</w:t>
      </w:r>
      <w:r w:rsidR="0085591A">
        <w:rPr>
          <w:szCs w:val="24"/>
        </w:rPr>
        <w:t>9</w:t>
      </w:r>
      <w:r w:rsidR="00B23905">
        <w:rPr>
          <w:szCs w:val="24"/>
        </w:rPr>
        <w:t>-</w:t>
      </w:r>
      <w:r w:rsidR="0085591A">
        <w:rPr>
          <w:szCs w:val="24"/>
        </w:rPr>
        <w:t>0212r0</w:t>
      </w:r>
      <w:r w:rsidR="00B23905" w:rsidRPr="00336F24">
        <w:rPr>
          <w:szCs w:val="24"/>
        </w:rPr>
        <w:t>)</w:t>
      </w:r>
    </w:p>
    <w:p w14:paraId="039F1C60" w14:textId="77777777" w:rsidR="00B23905" w:rsidRDefault="00B23905" w:rsidP="00B23905">
      <w:pPr>
        <w:ind w:left="360"/>
        <w:rPr>
          <w:b/>
          <w:sz w:val="32"/>
          <w:szCs w:val="32"/>
          <w:u w:val="single"/>
        </w:rPr>
      </w:pPr>
    </w:p>
    <w:p w14:paraId="434A94D0" w14:textId="58A37764" w:rsidR="005A0842" w:rsidRPr="005A0842" w:rsidRDefault="00B23905" w:rsidP="005A0842">
      <w:pPr>
        <w:numPr>
          <w:ilvl w:val="1"/>
          <w:numId w:val="4"/>
        </w:numPr>
        <w:rPr>
          <w:b/>
          <w:sz w:val="32"/>
          <w:szCs w:val="32"/>
          <w:u w:val="single"/>
        </w:rPr>
      </w:pPr>
      <w:r w:rsidRPr="00B27C6C">
        <w:t xml:space="preserve"> </w:t>
      </w:r>
      <w:r w:rsidR="00AF0277">
        <w:t>This is a discussion about whether IEEE 802.11 should address the impact of random MAC addresses.</w:t>
      </w:r>
    </w:p>
    <w:p w14:paraId="595EF096" w14:textId="7DC14B26" w:rsidR="005A0842" w:rsidRDefault="005A0842" w:rsidP="005A0842">
      <w:pPr>
        <w:numPr>
          <w:ilvl w:val="1"/>
          <w:numId w:val="4"/>
        </w:numPr>
        <w:rPr>
          <w:szCs w:val="32"/>
        </w:rPr>
      </w:pPr>
      <w:r w:rsidRPr="005A0842">
        <w:rPr>
          <w:szCs w:val="32"/>
        </w:rPr>
        <w:t>C: I’d prefer to continue the discussion in ARC</w:t>
      </w:r>
      <w:r w:rsidR="00E31104">
        <w:rPr>
          <w:szCs w:val="32"/>
        </w:rPr>
        <w:t>.</w:t>
      </w:r>
    </w:p>
    <w:p w14:paraId="7B6CECCF" w14:textId="608B5FB5" w:rsidR="00E31104" w:rsidRDefault="00E31104" w:rsidP="005A0842">
      <w:pPr>
        <w:numPr>
          <w:ilvl w:val="1"/>
          <w:numId w:val="4"/>
        </w:numPr>
        <w:rPr>
          <w:szCs w:val="32"/>
        </w:rPr>
      </w:pPr>
      <w:r>
        <w:rPr>
          <w:szCs w:val="32"/>
        </w:rPr>
        <w:t xml:space="preserve">A: Yes, that’s fair enough, but perhaps </w:t>
      </w:r>
      <w:r w:rsidR="00FB46C6">
        <w:rPr>
          <w:szCs w:val="32"/>
        </w:rPr>
        <w:t>this requires further investigation.</w:t>
      </w:r>
    </w:p>
    <w:p w14:paraId="5DE39E02" w14:textId="29177C75" w:rsidR="001E19B1" w:rsidRDefault="001E19B1" w:rsidP="005A0842">
      <w:pPr>
        <w:numPr>
          <w:ilvl w:val="1"/>
          <w:numId w:val="4"/>
        </w:numPr>
        <w:rPr>
          <w:szCs w:val="32"/>
        </w:rPr>
      </w:pPr>
      <w:r>
        <w:rPr>
          <w:szCs w:val="32"/>
        </w:rPr>
        <w:t>C: I’d like to see clear division of this work in ARC.</w:t>
      </w:r>
      <w:r w:rsidR="00D75D2A">
        <w:rPr>
          <w:szCs w:val="32"/>
        </w:rPr>
        <w:t xml:space="preserve">  The scope of the TIG needs to be considered.</w:t>
      </w:r>
    </w:p>
    <w:p w14:paraId="050E4BF4" w14:textId="2DF07400" w:rsidR="00D75D2A" w:rsidRDefault="00D75D2A" w:rsidP="005A0842">
      <w:pPr>
        <w:numPr>
          <w:ilvl w:val="1"/>
          <w:numId w:val="4"/>
        </w:numPr>
        <w:rPr>
          <w:szCs w:val="32"/>
        </w:rPr>
      </w:pPr>
      <w:r>
        <w:rPr>
          <w:szCs w:val="32"/>
        </w:rPr>
        <w:t>C: A dedicated group is necessary to do this work. A TIG would be a good idea</w:t>
      </w:r>
      <w:r w:rsidR="00910F17">
        <w:rPr>
          <w:szCs w:val="32"/>
        </w:rPr>
        <w:t xml:space="preserve"> to start this off.</w:t>
      </w:r>
    </w:p>
    <w:p w14:paraId="7C9EFE83" w14:textId="32BF389C" w:rsidR="00470E45" w:rsidRPr="005A0842" w:rsidRDefault="00470E45" w:rsidP="005A0842">
      <w:pPr>
        <w:numPr>
          <w:ilvl w:val="1"/>
          <w:numId w:val="4"/>
        </w:numPr>
        <w:rPr>
          <w:szCs w:val="32"/>
        </w:rPr>
      </w:pPr>
      <w:r>
        <w:rPr>
          <w:szCs w:val="32"/>
        </w:rPr>
        <w:t>Chair: If any changes are required to the IEEE 802.11 specification, then a TIG is not a place to consider such changes.</w:t>
      </w:r>
    </w:p>
    <w:p w14:paraId="0A16EB2D" w14:textId="77777777" w:rsidR="00B23905" w:rsidRDefault="00B23905" w:rsidP="00356742"/>
    <w:p w14:paraId="2F610502" w14:textId="29338B56"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1A405C">
        <w:rPr>
          <w:szCs w:val="24"/>
        </w:rPr>
        <w:t>11-18-</w:t>
      </w:r>
      <w:r w:rsidR="0019763A">
        <w:rPr>
          <w:szCs w:val="24"/>
        </w:rPr>
        <w:t>2083r1</w:t>
      </w:r>
      <w:r w:rsidR="001A405C">
        <w:rPr>
          <w:szCs w:val="24"/>
        </w:rPr>
        <w:t xml:space="preserve"> slide #</w:t>
      </w:r>
      <w:r w:rsidR="00915B5A">
        <w:rPr>
          <w:szCs w:val="24"/>
        </w:rPr>
        <w:t>21</w:t>
      </w:r>
      <w:r w:rsidRPr="00336F24">
        <w:rPr>
          <w:szCs w:val="24"/>
        </w:rPr>
        <w:t>)</w:t>
      </w:r>
    </w:p>
    <w:p w14:paraId="3809F133" w14:textId="77777777" w:rsidR="00087E70" w:rsidRDefault="00087E70" w:rsidP="00087E70">
      <w:pPr>
        <w:ind w:left="360"/>
        <w:rPr>
          <w:b/>
          <w:sz w:val="32"/>
          <w:szCs w:val="32"/>
          <w:u w:val="single"/>
        </w:rPr>
      </w:pPr>
    </w:p>
    <w:p w14:paraId="346B1F23" w14:textId="3EFDEFD8" w:rsidR="0019763A" w:rsidRPr="0019763A" w:rsidRDefault="0054060F" w:rsidP="0019763A">
      <w:pPr>
        <w:numPr>
          <w:ilvl w:val="1"/>
          <w:numId w:val="4"/>
        </w:numPr>
        <w:rPr>
          <w:b/>
          <w:sz w:val="32"/>
          <w:szCs w:val="32"/>
          <w:u w:val="single"/>
        </w:rPr>
      </w:pPr>
      <w:r w:rsidRPr="00B27C6C">
        <w:t xml:space="preserve"> </w:t>
      </w:r>
      <w:r w:rsidR="00304575" w:rsidRPr="00BA5213">
        <w:t xml:space="preserve">The next meeting is at the </w:t>
      </w:r>
      <w:r w:rsidR="00DF702D" w:rsidRPr="00DF702D">
        <w:t>Hyatt Regency Vancouver and Fairmont Hotel Vancouver, Vancouver, Canada from March 10</w:t>
      </w:r>
      <w:r w:rsidR="00DF702D" w:rsidRPr="00DF702D">
        <w:rPr>
          <w:vertAlign w:val="superscript"/>
        </w:rPr>
        <w:t>th</w:t>
      </w:r>
      <w:r w:rsidR="00DF702D" w:rsidRPr="00DF702D">
        <w:t xml:space="preserve"> – 15</w:t>
      </w:r>
      <w:r w:rsidR="00DF702D" w:rsidRPr="00DF702D">
        <w:rPr>
          <w:vertAlign w:val="superscript"/>
        </w:rPr>
        <w:t>th</w:t>
      </w:r>
      <w:r w:rsidR="00DF702D" w:rsidRPr="00DF702D">
        <w:t xml:space="preserve"> 2019</w:t>
      </w:r>
      <w:r w:rsidR="001D3EAA" w:rsidRPr="00DF702D">
        <w:t>.</w:t>
      </w:r>
      <w:r w:rsidR="00304575" w:rsidRPr="00DF702D">
        <w:t xml:space="preserve"> Registration</w:t>
      </w:r>
      <w:r w:rsidR="00DE3FAF" w:rsidRPr="00DF702D">
        <w:t xml:space="preserve"> and hotel</w:t>
      </w:r>
      <w:r w:rsidR="00DE3FAF">
        <w:t xml:space="preserve"> reservation</w:t>
      </w:r>
      <w:r w:rsidR="00254195">
        <w:t>s</w:t>
      </w:r>
      <w:r w:rsidR="00304575" w:rsidRPr="00BA5213">
        <w:t xml:space="preserve"> </w:t>
      </w:r>
      <w:r w:rsidR="00DE3FAF">
        <w:t>are</w:t>
      </w:r>
      <w:r w:rsidR="00304575" w:rsidRPr="00BA5213">
        <w:t xml:space="preserve"> now open for this meeting</w:t>
      </w:r>
      <w:r w:rsidR="0019763A">
        <w:t>.</w:t>
      </w:r>
    </w:p>
    <w:p w14:paraId="1C0B25AF" w14:textId="1AE810D3" w:rsidR="0019763A" w:rsidRPr="0019763A" w:rsidRDefault="0019763A" w:rsidP="0019763A">
      <w:pPr>
        <w:numPr>
          <w:ilvl w:val="1"/>
          <w:numId w:val="4"/>
        </w:numPr>
        <w:rPr>
          <w:szCs w:val="32"/>
        </w:rPr>
      </w:pPr>
      <w:r>
        <w:rPr>
          <w:szCs w:val="32"/>
        </w:rPr>
        <w:t>Please pay special attention to the letter ballot planning slide #</w:t>
      </w:r>
      <w:r w:rsidR="00915B5A">
        <w:rPr>
          <w:szCs w:val="32"/>
        </w:rPr>
        <w:t>22</w:t>
      </w:r>
    </w:p>
    <w:p w14:paraId="39B1C8B6" w14:textId="5ACE7168" w:rsidR="00B63749" w:rsidRPr="00BA5213" w:rsidRDefault="00087E70" w:rsidP="003517E3">
      <w:pPr>
        <w:numPr>
          <w:ilvl w:val="1"/>
          <w:numId w:val="4"/>
        </w:numPr>
        <w:rPr>
          <w:b/>
          <w:sz w:val="32"/>
          <w:szCs w:val="32"/>
          <w:u w:val="single"/>
        </w:rPr>
      </w:pPr>
      <w:r w:rsidRPr="00BA5213">
        <w:t>There will be an IEEE 802 Wireless Chai</w:t>
      </w:r>
      <w:r w:rsidR="00B63749" w:rsidRPr="00BA5213">
        <w:t>rs meeting</w:t>
      </w:r>
      <w:r w:rsidR="001103A5" w:rsidRPr="00BA5213">
        <w:t>,</w:t>
      </w:r>
      <w:r w:rsidR="00B63749" w:rsidRPr="00BA5213">
        <w:t xml:space="preserve"> as shown in </w:t>
      </w:r>
      <w:r w:rsidR="00DB753A">
        <w:t>slide #21</w:t>
      </w:r>
      <w:r w:rsidR="001103A5" w:rsidRPr="00BA5213">
        <w:t>, on Sunday at 16:00 local time</w:t>
      </w:r>
      <w:r w:rsidR="003517E3" w:rsidRPr="00BA5213">
        <w:t xml:space="preserve"> </w:t>
      </w:r>
      <w:r w:rsidR="00DB753A">
        <w:t>at the November</w:t>
      </w:r>
      <w:r w:rsidR="00304575" w:rsidRPr="00BA5213">
        <w:t xml:space="preserve"> </w:t>
      </w:r>
      <w:r w:rsidR="000F6B82">
        <w:t>2019</w:t>
      </w:r>
      <w:r w:rsidRPr="00BA5213">
        <w:t xml:space="preserve"> meeting. This is an open </w:t>
      </w:r>
      <w:r w:rsidR="00DB753A" w:rsidRPr="00BA5213">
        <w:t>meeting,</w:t>
      </w:r>
      <w:r w:rsidRPr="00BA5213">
        <w:t xml:space="preserve">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2D6C06DE" w14:textId="77777777" w:rsidR="001A405C" w:rsidRPr="001A405C" w:rsidRDefault="001A405C" w:rsidP="001A405C"/>
    <w:p w14:paraId="30BBEC30" w14:textId="5D3A4952" w:rsidR="00AF2D9E" w:rsidRDefault="0019763A" w:rsidP="00AF2D9E">
      <w:pPr>
        <w:numPr>
          <w:ilvl w:val="1"/>
          <w:numId w:val="4"/>
        </w:numPr>
      </w:pPr>
      <w:r>
        <w:t xml:space="preserve">The </w:t>
      </w:r>
      <w:r w:rsidR="00AF2D9E">
        <w:t>Japan MIC has recently started a consultation on its report related to</w:t>
      </w:r>
    </w:p>
    <w:p w14:paraId="3460AD47" w14:textId="77777777" w:rsidR="00AF2D9E" w:rsidRDefault="00AF2D9E" w:rsidP="00AF2D9E">
      <w:pPr>
        <w:numPr>
          <w:ilvl w:val="1"/>
          <w:numId w:val="4"/>
        </w:numPr>
      </w:pPr>
      <w:r>
        <w:t>the high efficiency wireless LAN, including the possibility of opening</w:t>
      </w:r>
    </w:p>
    <w:p w14:paraId="12D4E1C8" w14:textId="5D8D74B1" w:rsidR="00AF2D9E" w:rsidRDefault="00AF2D9E" w:rsidP="00AF2D9E">
      <w:pPr>
        <w:numPr>
          <w:ilvl w:val="1"/>
          <w:numId w:val="4"/>
        </w:numPr>
      </w:pPr>
      <w:r>
        <w:t>channel 144 for unlicensed operation. For details, please refer to</w:t>
      </w:r>
    </w:p>
    <w:p w14:paraId="1E96F146" w14:textId="78C4B035" w:rsidR="00AF2D9E" w:rsidRDefault="00065A38" w:rsidP="00AF2D9E">
      <w:pPr>
        <w:numPr>
          <w:ilvl w:val="1"/>
          <w:numId w:val="4"/>
        </w:numPr>
      </w:pPr>
      <w:hyperlink r:id="rId20" w:history="1">
        <w:r w:rsidR="00AF2D9E" w:rsidRPr="00B22C30">
          <w:rPr>
            <w:rStyle w:val="Hyperlink"/>
          </w:rPr>
          <w:t>http://www.soumu.go.jp/menu_news/s-news/02kiban12_04000238.html</w:t>
        </w:r>
      </w:hyperlink>
      <w:r w:rsidR="00AF2D9E">
        <w:t>.</w:t>
      </w:r>
    </w:p>
    <w:p w14:paraId="2AF9E193" w14:textId="3A27A94E" w:rsidR="001A405C" w:rsidRDefault="00AF2D9E" w:rsidP="00AF2D9E">
      <w:pPr>
        <w:numPr>
          <w:ilvl w:val="1"/>
          <w:numId w:val="4"/>
        </w:numPr>
      </w:pPr>
      <w:r>
        <w:t>The comment submission deadline is February 21, 2019.</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027CD101"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A405C">
        <w:t xml:space="preserve"> at </w:t>
      </w:r>
      <w:r w:rsidR="0019763A">
        <w:t>10:22</w:t>
      </w:r>
      <w:r w:rsidR="009269B3">
        <w:t xml:space="preserve"> </w:t>
      </w:r>
      <w:r w:rsidR="000F6B82">
        <w:t>CST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11"/>
        <w:gridCol w:w="4863"/>
        <w:gridCol w:w="1311"/>
        <w:gridCol w:w="1262"/>
      </w:tblGrid>
      <w:tr w:rsidR="00522809" w:rsidRPr="00522809" w14:paraId="4E713E67" w14:textId="77777777" w:rsidTr="0052280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Attended &gt;= 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Status</w:t>
            </w:r>
          </w:p>
        </w:tc>
      </w:tr>
      <w:tr w:rsidR="00494045" w:rsidRPr="00522809" w14:paraId="2F3919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76EDA6BD" w:rsidR="00494045" w:rsidRPr="00522809" w:rsidRDefault="00494045" w:rsidP="00494045">
            <w:pPr>
              <w:rPr>
                <w:szCs w:val="24"/>
                <w:lang w:val="en-GB" w:eastAsia="en-GB"/>
              </w:rPr>
            </w:pPr>
            <w:proofErr w:type="spellStart"/>
            <w:r w:rsidRPr="00C21301">
              <w:t>Abouelseoud</w:t>
            </w:r>
            <w:proofErr w:type="spellEnd"/>
            <w:r w:rsidRPr="00C21301">
              <w:t>, Mohamed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AC56B" w14:textId="4AAA22C9" w:rsidR="00494045" w:rsidRPr="00522809" w:rsidRDefault="00494045" w:rsidP="00494045">
            <w:pPr>
              <w:rPr>
                <w:szCs w:val="24"/>
                <w:lang w:val="en-GB" w:eastAsia="en-GB"/>
              </w:rPr>
            </w:pPr>
            <w:r w:rsidRPr="00C21301">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458F6" w14:textId="74EF209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ACF6" w14:textId="6B2CA7A6" w:rsidR="00494045" w:rsidRPr="00522809" w:rsidRDefault="00494045" w:rsidP="00494045">
            <w:pPr>
              <w:rPr>
                <w:szCs w:val="24"/>
                <w:lang w:val="en-GB" w:eastAsia="en-GB"/>
              </w:rPr>
            </w:pPr>
            <w:r w:rsidRPr="00C21301">
              <w:t>Voter</w:t>
            </w:r>
          </w:p>
        </w:tc>
      </w:tr>
      <w:tr w:rsidR="00494045" w:rsidRPr="00522809" w14:paraId="7A86AFC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48F66004" w:rsidR="00494045" w:rsidRPr="00522809" w:rsidRDefault="00494045" w:rsidP="00494045">
            <w:pPr>
              <w:rPr>
                <w:szCs w:val="24"/>
                <w:lang w:val="en-GB" w:eastAsia="en-GB"/>
              </w:rPr>
            </w:pPr>
            <w:proofErr w:type="spellStart"/>
            <w:r w:rsidRPr="00C21301">
              <w:t>Aboulmagd</w:t>
            </w:r>
            <w:proofErr w:type="spellEnd"/>
            <w:r w:rsidRPr="00C21301">
              <w:t>, Osama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8A98D" w14:textId="3DF9436D"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6EE6" w14:textId="73B9410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43DE0" w14:textId="50A38535" w:rsidR="00494045" w:rsidRPr="00522809" w:rsidRDefault="00494045" w:rsidP="00494045">
            <w:pPr>
              <w:rPr>
                <w:szCs w:val="24"/>
                <w:lang w:val="en-GB" w:eastAsia="en-GB"/>
              </w:rPr>
            </w:pPr>
            <w:r w:rsidRPr="00C21301">
              <w:t>Voter</w:t>
            </w:r>
          </w:p>
        </w:tc>
      </w:tr>
      <w:tr w:rsidR="00494045" w:rsidRPr="00522809" w14:paraId="6EC65D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4F5F9358" w:rsidR="00494045" w:rsidRPr="00522809" w:rsidRDefault="00494045" w:rsidP="00494045">
            <w:pPr>
              <w:rPr>
                <w:szCs w:val="24"/>
                <w:lang w:val="en-GB" w:eastAsia="en-GB"/>
              </w:rPr>
            </w:pPr>
            <w:r w:rsidRPr="00C21301">
              <w:t>Adachi, Tomoko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CBEF9" w14:textId="5ED36F04" w:rsidR="00494045" w:rsidRPr="00522809" w:rsidRDefault="00494045" w:rsidP="00494045">
            <w:pPr>
              <w:rPr>
                <w:szCs w:val="24"/>
                <w:lang w:val="en-GB" w:eastAsia="en-GB"/>
              </w:rPr>
            </w:pPr>
            <w:r w:rsidRPr="00C21301">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72308" w14:textId="505A6AD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7DC2B" w14:textId="42FAD168" w:rsidR="00494045" w:rsidRPr="00522809" w:rsidRDefault="00494045" w:rsidP="00494045">
            <w:pPr>
              <w:rPr>
                <w:szCs w:val="24"/>
                <w:lang w:val="en-GB" w:eastAsia="en-GB"/>
              </w:rPr>
            </w:pPr>
            <w:r w:rsidRPr="00C21301">
              <w:t>Voter</w:t>
            </w:r>
          </w:p>
        </w:tc>
      </w:tr>
      <w:tr w:rsidR="00494045" w:rsidRPr="00522809" w14:paraId="3C0458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5F2E116F" w:rsidR="00494045" w:rsidRPr="00522809" w:rsidRDefault="00494045" w:rsidP="00494045">
            <w:pPr>
              <w:rPr>
                <w:szCs w:val="24"/>
                <w:lang w:val="en-GB" w:eastAsia="en-GB"/>
              </w:rPr>
            </w:pPr>
            <w:r w:rsidRPr="00C21301">
              <w:t xml:space="preserve">Adhikari, </w:t>
            </w:r>
            <w:proofErr w:type="spellStart"/>
            <w:r w:rsidRPr="00C21301">
              <w:t>Shubhodeep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6882" w14:textId="41D842B5"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18CC" w14:textId="7F08783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E0E38" w14:textId="094CD787" w:rsidR="00494045" w:rsidRPr="00522809" w:rsidRDefault="00494045" w:rsidP="00494045">
            <w:pPr>
              <w:rPr>
                <w:szCs w:val="24"/>
                <w:lang w:val="en-GB" w:eastAsia="en-GB"/>
              </w:rPr>
            </w:pPr>
            <w:r w:rsidRPr="00C21301">
              <w:t>Voter</w:t>
            </w:r>
          </w:p>
        </w:tc>
      </w:tr>
      <w:tr w:rsidR="00494045" w:rsidRPr="00522809" w14:paraId="60EA2E0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4AE57732" w:rsidR="00494045" w:rsidRPr="00522809" w:rsidRDefault="00494045" w:rsidP="00494045">
            <w:pPr>
              <w:rPr>
                <w:szCs w:val="24"/>
                <w:lang w:val="en-GB" w:eastAsia="en-GB"/>
              </w:rPr>
            </w:pPr>
            <w:proofErr w:type="spellStart"/>
            <w:r w:rsidRPr="00C21301">
              <w:t>Ahn</w:t>
            </w:r>
            <w:proofErr w:type="spellEnd"/>
            <w:r w:rsidRPr="00C21301">
              <w:t xml:space="preserve">, </w:t>
            </w:r>
            <w:proofErr w:type="spellStart"/>
            <w:r w:rsidRPr="00C21301">
              <w:t>Woojin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FEC8B" w14:textId="78B405F1" w:rsidR="00494045" w:rsidRPr="00522809" w:rsidRDefault="00494045" w:rsidP="00494045">
            <w:pPr>
              <w:rPr>
                <w:szCs w:val="24"/>
                <w:lang w:val="en-GB" w:eastAsia="en-GB"/>
              </w:rPr>
            </w:pPr>
            <w:r w:rsidRPr="00C21301">
              <w:t>WILUS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27414" w14:textId="2F32AA0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BE62D" w14:textId="515DE6AB" w:rsidR="00494045" w:rsidRPr="00522809" w:rsidRDefault="00494045" w:rsidP="00494045">
            <w:pPr>
              <w:rPr>
                <w:szCs w:val="24"/>
                <w:lang w:val="en-GB" w:eastAsia="en-GB"/>
              </w:rPr>
            </w:pPr>
            <w:r w:rsidRPr="00C21301">
              <w:t>Voter</w:t>
            </w:r>
          </w:p>
        </w:tc>
      </w:tr>
      <w:tr w:rsidR="00494045" w:rsidRPr="00522809" w14:paraId="60C0E0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017D6DF1" w:rsidR="00494045" w:rsidRPr="00522809" w:rsidRDefault="00494045" w:rsidP="00494045">
            <w:pPr>
              <w:rPr>
                <w:szCs w:val="24"/>
                <w:lang w:val="en-GB" w:eastAsia="en-GB"/>
              </w:rPr>
            </w:pPr>
            <w:proofErr w:type="spellStart"/>
            <w:r w:rsidRPr="00C21301">
              <w:t>Akhmetov</w:t>
            </w:r>
            <w:proofErr w:type="spellEnd"/>
            <w:r w:rsidRPr="00C21301">
              <w:t>, Dmitry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F6714" w14:textId="54D1688C"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FD4" w14:textId="49B9E70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321B5" w14:textId="25560FDA" w:rsidR="00494045" w:rsidRPr="00522809" w:rsidRDefault="00494045" w:rsidP="00494045">
            <w:pPr>
              <w:rPr>
                <w:szCs w:val="24"/>
                <w:lang w:val="en-GB" w:eastAsia="en-GB"/>
              </w:rPr>
            </w:pPr>
            <w:r w:rsidRPr="00C21301">
              <w:t>Aspirant</w:t>
            </w:r>
          </w:p>
        </w:tc>
      </w:tr>
      <w:tr w:rsidR="00494045" w:rsidRPr="00522809" w14:paraId="6A90C65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4636CBBC" w:rsidR="00494045" w:rsidRPr="00522809" w:rsidRDefault="00494045" w:rsidP="00494045">
            <w:pPr>
              <w:rPr>
                <w:szCs w:val="24"/>
                <w:lang w:val="en-GB" w:eastAsia="en-GB"/>
              </w:rPr>
            </w:pPr>
            <w:r w:rsidRPr="00C21301">
              <w:t>Ansley, Carol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85C79" w14:textId="1B768DBB" w:rsidR="00494045" w:rsidRPr="00522809" w:rsidRDefault="00494045" w:rsidP="00494045">
            <w:pPr>
              <w:rPr>
                <w:szCs w:val="24"/>
                <w:lang w:val="en-GB" w:eastAsia="en-GB"/>
              </w:rPr>
            </w:pPr>
            <w:r w:rsidRPr="00C21301">
              <w:t>ARRIS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060C2" w14:textId="51570C1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C9AEF" w14:textId="05A3E431" w:rsidR="00494045" w:rsidRPr="00522809" w:rsidRDefault="00494045" w:rsidP="00494045">
            <w:pPr>
              <w:rPr>
                <w:szCs w:val="24"/>
                <w:lang w:val="en-GB" w:eastAsia="en-GB"/>
              </w:rPr>
            </w:pPr>
            <w:r w:rsidRPr="00C21301">
              <w:t>Voter</w:t>
            </w:r>
          </w:p>
        </w:tc>
      </w:tr>
      <w:tr w:rsidR="00494045" w:rsidRPr="00522809" w14:paraId="2292DD9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71BED296" w:rsidR="00494045" w:rsidRPr="00522809" w:rsidRDefault="00494045" w:rsidP="00494045">
            <w:pPr>
              <w:rPr>
                <w:szCs w:val="24"/>
                <w:lang w:val="en-GB" w:eastAsia="en-GB"/>
              </w:rPr>
            </w:pPr>
            <w:proofErr w:type="spellStart"/>
            <w:r w:rsidRPr="00C21301">
              <w:t>Asterjadhi</w:t>
            </w:r>
            <w:proofErr w:type="spellEnd"/>
            <w:r w:rsidRPr="00C21301">
              <w:t>, Alfred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FEB6D" w14:textId="1737C71B"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7B58D" w14:textId="504B6C8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ACEE" w14:textId="2944CC22" w:rsidR="00494045" w:rsidRPr="00522809" w:rsidRDefault="00494045" w:rsidP="00494045">
            <w:pPr>
              <w:rPr>
                <w:szCs w:val="24"/>
                <w:lang w:val="en-GB" w:eastAsia="en-GB"/>
              </w:rPr>
            </w:pPr>
            <w:r w:rsidRPr="00C21301">
              <w:t>Voter</w:t>
            </w:r>
          </w:p>
        </w:tc>
      </w:tr>
      <w:tr w:rsidR="00494045" w:rsidRPr="00522809" w14:paraId="009B9A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7F33CA55" w:rsidR="00494045" w:rsidRPr="00522809" w:rsidRDefault="00494045" w:rsidP="00494045">
            <w:pPr>
              <w:rPr>
                <w:szCs w:val="24"/>
                <w:lang w:val="en-GB" w:eastAsia="en-GB"/>
              </w:rPr>
            </w:pPr>
            <w:r w:rsidRPr="00C21301">
              <w:t>Au, Kwok Shum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1EF4" w14:textId="1754799A"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A5760" w14:textId="3F53959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C475" w14:textId="7EBF0E6E" w:rsidR="00494045" w:rsidRPr="00522809" w:rsidRDefault="00494045" w:rsidP="00494045">
            <w:pPr>
              <w:rPr>
                <w:szCs w:val="24"/>
                <w:lang w:val="en-GB" w:eastAsia="en-GB"/>
              </w:rPr>
            </w:pPr>
            <w:r w:rsidRPr="00C21301">
              <w:t>Voter</w:t>
            </w:r>
          </w:p>
        </w:tc>
      </w:tr>
      <w:tr w:rsidR="00494045" w:rsidRPr="00522809" w14:paraId="41D2FE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57A8F117" w:rsidR="00494045" w:rsidRPr="00522809" w:rsidRDefault="00494045" w:rsidP="00494045">
            <w:pPr>
              <w:rPr>
                <w:szCs w:val="24"/>
                <w:lang w:val="en-GB" w:eastAsia="en-GB"/>
              </w:rPr>
            </w:pPr>
            <w:proofErr w:type="spellStart"/>
            <w:r w:rsidRPr="00C21301">
              <w:t>Baeten</w:t>
            </w:r>
            <w:proofErr w:type="spellEnd"/>
            <w:r w:rsidRPr="00C21301">
              <w:t>,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EE610" w14:textId="3B01F780" w:rsidR="00494045" w:rsidRPr="00522809" w:rsidRDefault="00494045" w:rsidP="00494045">
            <w:pPr>
              <w:rPr>
                <w:szCs w:val="24"/>
                <w:lang w:val="en-GB" w:eastAsia="en-GB"/>
              </w:rPr>
            </w:pPr>
            <w:r w:rsidRPr="00C21301">
              <w:t>Qorvo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CE1E2" w14:textId="45548EF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26E6C" w14:textId="52D47749" w:rsidR="00494045" w:rsidRPr="00522809" w:rsidRDefault="00494045" w:rsidP="00494045">
            <w:pPr>
              <w:rPr>
                <w:szCs w:val="24"/>
                <w:lang w:val="en-GB" w:eastAsia="en-GB"/>
              </w:rPr>
            </w:pPr>
            <w:r w:rsidRPr="00C21301">
              <w:t>Voter</w:t>
            </w:r>
          </w:p>
        </w:tc>
      </w:tr>
      <w:tr w:rsidR="00494045" w:rsidRPr="00522809" w14:paraId="2FBBF66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2878AB52" w:rsidR="00494045" w:rsidRPr="00522809" w:rsidRDefault="00494045" w:rsidP="00494045">
            <w:pPr>
              <w:rPr>
                <w:szCs w:val="24"/>
                <w:lang w:val="en-GB" w:eastAsia="en-GB"/>
              </w:rPr>
            </w:pPr>
            <w:proofErr w:type="spellStart"/>
            <w:r w:rsidRPr="00C21301">
              <w:t>Baik</w:t>
            </w:r>
            <w:proofErr w:type="spellEnd"/>
            <w:r w:rsidRPr="00C21301">
              <w:t>, Eugene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98AAC" w14:textId="1CB0179E"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98D59" w14:textId="0E5B0C9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07742" w14:textId="51BB0F7E" w:rsidR="00494045" w:rsidRPr="00522809" w:rsidRDefault="00494045" w:rsidP="00494045">
            <w:pPr>
              <w:rPr>
                <w:szCs w:val="24"/>
                <w:lang w:val="en-GB" w:eastAsia="en-GB"/>
              </w:rPr>
            </w:pPr>
            <w:r w:rsidRPr="00C21301">
              <w:t>Voter</w:t>
            </w:r>
          </w:p>
        </w:tc>
      </w:tr>
      <w:tr w:rsidR="00494045" w:rsidRPr="00522809" w14:paraId="3B606D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21175D74" w:rsidR="00494045" w:rsidRPr="00522809" w:rsidRDefault="00494045" w:rsidP="00494045">
            <w:pPr>
              <w:rPr>
                <w:szCs w:val="24"/>
                <w:lang w:val="en-GB" w:eastAsia="en-GB"/>
              </w:rPr>
            </w:pPr>
            <w:proofErr w:type="spellStart"/>
            <w:r w:rsidRPr="00C21301">
              <w:t>Bajko</w:t>
            </w:r>
            <w:proofErr w:type="spellEnd"/>
            <w:r w:rsidRPr="00C21301">
              <w:t>, Gabor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F979" w14:textId="0B8A158E" w:rsidR="00494045" w:rsidRPr="00522809" w:rsidRDefault="00494045" w:rsidP="00494045">
            <w:pPr>
              <w:rPr>
                <w:szCs w:val="24"/>
                <w:lang w:val="en-GB" w:eastAsia="en-GB"/>
              </w:rPr>
            </w:pPr>
            <w:r w:rsidRPr="00C21301">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55932" w14:textId="2E249D0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9C86" w14:textId="5741720D" w:rsidR="00494045" w:rsidRPr="00522809" w:rsidRDefault="00494045" w:rsidP="00494045">
            <w:pPr>
              <w:rPr>
                <w:szCs w:val="24"/>
                <w:lang w:val="en-GB" w:eastAsia="en-GB"/>
              </w:rPr>
            </w:pPr>
            <w:r w:rsidRPr="00C21301">
              <w:t>Potential Voter</w:t>
            </w:r>
          </w:p>
        </w:tc>
      </w:tr>
      <w:tr w:rsidR="00494045" w:rsidRPr="00522809" w14:paraId="0179F4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03964125" w:rsidR="00494045" w:rsidRPr="00522809" w:rsidRDefault="00494045" w:rsidP="00494045">
            <w:pPr>
              <w:rPr>
                <w:szCs w:val="24"/>
                <w:lang w:val="en-GB" w:eastAsia="en-GB"/>
              </w:rPr>
            </w:pPr>
            <w:r w:rsidRPr="00C21301">
              <w:t xml:space="preserve">baron, </w:t>
            </w:r>
            <w:proofErr w:type="spellStart"/>
            <w:r w:rsidRPr="00C21301">
              <w:t>stephane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E837A" w14:textId="61D2B0DF" w:rsidR="00494045" w:rsidRPr="00522809" w:rsidRDefault="00494045" w:rsidP="00494045">
            <w:pPr>
              <w:rPr>
                <w:szCs w:val="24"/>
                <w:lang w:val="en-GB" w:eastAsia="en-GB"/>
              </w:rPr>
            </w:pPr>
            <w:r w:rsidRPr="00C21301">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6AA9F" w14:textId="06F6F84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C84A7" w14:textId="28F8F387" w:rsidR="00494045" w:rsidRPr="00522809" w:rsidRDefault="00494045" w:rsidP="00494045">
            <w:pPr>
              <w:rPr>
                <w:szCs w:val="24"/>
                <w:lang w:val="en-GB" w:eastAsia="en-GB"/>
              </w:rPr>
            </w:pPr>
            <w:r w:rsidRPr="00C21301">
              <w:t>Voter</w:t>
            </w:r>
          </w:p>
        </w:tc>
      </w:tr>
      <w:tr w:rsidR="00494045" w:rsidRPr="00522809" w14:paraId="770542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21EF0B73" w:rsidR="00494045" w:rsidRPr="00522809" w:rsidRDefault="00494045" w:rsidP="00494045">
            <w:pPr>
              <w:rPr>
                <w:szCs w:val="24"/>
                <w:lang w:val="en-GB" w:eastAsia="en-GB"/>
              </w:rPr>
            </w:pPr>
            <w:r w:rsidRPr="00C21301">
              <w:t>Batra, Anuj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DC297" w14:textId="3E35E325"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394" w14:textId="27886067"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9B7F" w14:textId="7CB1427A" w:rsidR="00494045" w:rsidRPr="00522809" w:rsidRDefault="00494045" w:rsidP="00494045">
            <w:pPr>
              <w:rPr>
                <w:szCs w:val="24"/>
                <w:lang w:val="en-GB" w:eastAsia="en-GB"/>
              </w:rPr>
            </w:pPr>
            <w:r w:rsidRPr="00C21301">
              <w:t>Voter</w:t>
            </w:r>
          </w:p>
        </w:tc>
      </w:tr>
      <w:tr w:rsidR="00494045" w:rsidRPr="00522809" w14:paraId="078AFE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1D821B84" w:rsidR="00494045" w:rsidRPr="00522809" w:rsidRDefault="00494045" w:rsidP="00494045">
            <w:pPr>
              <w:rPr>
                <w:szCs w:val="24"/>
                <w:lang w:val="en-GB" w:eastAsia="en-GB"/>
              </w:rPr>
            </w:pPr>
            <w:r w:rsidRPr="00C21301">
              <w:t xml:space="preserve">Bei, </w:t>
            </w:r>
            <w:proofErr w:type="spellStart"/>
            <w:r w:rsidRPr="00C21301">
              <w:t>Jianwei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9D912" w14:textId="26C389D1" w:rsidR="00494045" w:rsidRPr="00522809" w:rsidRDefault="00494045" w:rsidP="00494045">
            <w:pPr>
              <w:rPr>
                <w:szCs w:val="24"/>
                <w:lang w:val="en-GB" w:eastAsia="en-GB"/>
              </w:rPr>
            </w:pPr>
            <w:r w:rsidRPr="00C21301">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970E3" w14:textId="0666B8E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C9D4B" w14:textId="007567A2" w:rsidR="00494045" w:rsidRPr="00522809" w:rsidRDefault="00494045" w:rsidP="00494045">
            <w:pPr>
              <w:rPr>
                <w:szCs w:val="24"/>
                <w:lang w:val="en-GB" w:eastAsia="en-GB"/>
              </w:rPr>
            </w:pPr>
            <w:r w:rsidRPr="00C21301">
              <w:t>Voter</w:t>
            </w:r>
          </w:p>
        </w:tc>
      </w:tr>
      <w:tr w:rsidR="00494045" w:rsidRPr="00522809" w14:paraId="35BF13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590D9FF8" w:rsidR="00494045" w:rsidRPr="00522809" w:rsidRDefault="00494045" w:rsidP="00494045">
            <w:pPr>
              <w:rPr>
                <w:szCs w:val="24"/>
                <w:lang w:val="en-GB" w:eastAsia="en-GB"/>
              </w:rPr>
            </w:pPr>
            <w:r w:rsidRPr="00C21301">
              <w:t xml:space="preserve">Berens, </w:t>
            </w:r>
            <w:proofErr w:type="spellStart"/>
            <w:r w:rsidRPr="00C21301">
              <w:t>Friedbert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1B2AC" w14:textId="05D829E5" w:rsidR="00494045" w:rsidRPr="00522809" w:rsidRDefault="00494045" w:rsidP="00494045">
            <w:pPr>
              <w:rPr>
                <w:szCs w:val="24"/>
                <w:lang w:val="en-GB" w:eastAsia="en-GB"/>
              </w:rPr>
            </w:pPr>
            <w:proofErr w:type="spellStart"/>
            <w:r w:rsidRPr="00C21301">
              <w:t>FBConsulting</w:t>
            </w:r>
            <w:proofErr w:type="spellEnd"/>
            <w:r w:rsidRPr="00C21301">
              <w:t xml:space="preserve"> </w:t>
            </w:r>
            <w:proofErr w:type="spellStart"/>
            <w:r w:rsidRPr="00C21301">
              <w:t>Sarl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03C89" w14:textId="3AB60C7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F3B9E" w14:textId="5C807429" w:rsidR="00494045" w:rsidRPr="00522809" w:rsidRDefault="00494045" w:rsidP="00494045">
            <w:pPr>
              <w:rPr>
                <w:szCs w:val="24"/>
                <w:lang w:val="en-GB" w:eastAsia="en-GB"/>
              </w:rPr>
            </w:pPr>
            <w:r w:rsidRPr="00C21301">
              <w:t>Voter</w:t>
            </w:r>
          </w:p>
        </w:tc>
      </w:tr>
      <w:tr w:rsidR="00494045" w:rsidRPr="00522809" w14:paraId="4EE8034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46EBC4D4" w:rsidR="00494045" w:rsidRPr="00522809" w:rsidRDefault="00494045" w:rsidP="00494045">
            <w:pPr>
              <w:rPr>
                <w:szCs w:val="24"/>
                <w:lang w:val="en-GB" w:eastAsia="en-GB"/>
              </w:rPr>
            </w:pPr>
            <w:r w:rsidRPr="00C21301">
              <w:t>Berger, Christian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591" w14:textId="152C2749" w:rsidR="00494045" w:rsidRPr="00522809" w:rsidRDefault="00494045" w:rsidP="00494045">
            <w:pPr>
              <w:rPr>
                <w:szCs w:val="24"/>
                <w:lang w:val="en-GB" w:eastAsia="en-GB"/>
              </w:rPr>
            </w:pPr>
            <w:r w:rsidRPr="00C21301">
              <w:t>Marvell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FA122" w14:textId="46B5DB3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57DCC" w14:textId="30D40373" w:rsidR="00494045" w:rsidRPr="00522809" w:rsidRDefault="00494045" w:rsidP="00494045">
            <w:pPr>
              <w:rPr>
                <w:szCs w:val="24"/>
                <w:lang w:val="en-GB" w:eastAsia="en-GB"/>
              </w:rPr>
            </w:pPr>
            <w:r w:rsidRPr="00C21301">
              <w:t>Voter</w:t>
            </w:r>
          </w:p>
        </w:tc>
      </w:tr>
      <w:tr w:rsidR="00494045" w:rsidRPr="00522809" w14:paraId="6806E98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029620D6" w:rsidR="00494045" w:rsidRPr="00522809" w:rsidRDefault="00494045" w:rsidP="00494045">
            <w:pPr>
              <w:rPr>
                <w:szCs w:val="24"/>
                <w:lang w:val="en-GB" w:eastAsia="en-GB"/>
              </w:rPr>
            </w:pPr>
            <w:r w:rsidRPr="00C21301">
              <w:t>Berkema, Alan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DA6F8" w14:textId="5F210F7B" w:rsidR="00494045" w:rsidRPr="00522809" w:rsidRDefault="00494045" w:rsidP="00494045">
            <w:pPr>
              <w:rPr>
                <w:szCs w:val="24"/>
                <w:lang w:val="en-GB" w:eastAsia="en-GB"/>
              </w:rPr>
            </w:pPr>
            <w:r w:rsidRPr="00C21301">
              <w:t>HP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B438C" w14:textId="646C72E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2854" w14:textId="72948911" w:rsidR="00494045" w:rsidRPr="00522809" w:rsidRDefault="00494045" w:rsidP="00494045">
            <w:pPr>
              <w:rPr>
                <w:szCs w:val="24"/>
                <w:lang w:val="en-GB" w:eastAsia="en-GB"/>
              </w:rPr>
            </w:pPr>
            <w:r w:rsidRPr="00C21301">
              <w:t>Voter</w:t>
            </w:r>
          </w:p>
        </w:tc>
      </w:tr>
      <w:tr w:rsidR="00494045" w:rsidRPr="00522809" w14:paraId="223E3F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14A9EF6F" w:rsidR="00494045" w:rsidRPr="00522809" w:rsidRDefault="00494045" w:rsidP="00494045">
            <w:pPr>
              <w:rPr>
                <w:szCs w:val="24"/>
                <w:lang w:val="en-GB" w:eastAsia="en-GB"/>
              </w:rPr>
            </w:pPr>
            <w:r w:rsidRPr="00C21301">
              <w:t>Bhandaru, Nehru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7D4F8" w14:textId="520B92B8" w:rsidR="00494045" w:rsidRPr="00522809" w:rsidRDefault="00494045" w:rsidP="00494045">
            <w:pPr>
              <w:rPr>
                <w:szCs w:val="24"/>
                <w:lang w:val="en-GB" w:eastAsia="en-GB"/>
              </w:rPr>
            </w:pPr>
            <w:r w:rsidRPr="00C21301">
              <w:t>INDEPENDENT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254E" w14:textId="5C1450E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DFADF" w14:textId="5BB6C90E" w:rsidR="00494045" w:rsidRPr="00522809" w:rsidRDefault="00494045" w:rsidP="00494045">
            <w:pPr>
              <w:rPr>
                <w:szCs w:val="24"/>
                <w:lang w:val="en-GB" w:eastAsia="en-GB"/>
              </w:rPr>
            </w:pPr>
            <w:r w:rsidRPr="00C21301">
              <w:t>Voter</w:t>
            </w:r>
          </w:p>
        </w:tc>
      </w:tr>
      <w:tr w:rsidR="00494045" w:rsidRPr="00522809" w14:paraId="29F4CD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13BAED8A" w:rsidR="00494045" w:rsidRPr="00522809" w:rsidRDefault="00494045" w:rsidP="00494045">
            <w:pPr>
              <w:rPr>
                <w:szCs w:val="24"/>
                <w:lang w:val="en-GB" w:eastAsia="en-GB"/>
              </w:rPr>
            </w:pPr>
            <w:proofErr w:type="spellStart"/>
            <w:r w:rsidRPr="00C21301">
              <w:t>Bims</w:t>
            </w:r>
            <w:proofErr w:type="spellEnd"/>
            <w:r w:rsidRPr="00C21301">
              <w:t>, Harry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9CA69" w14:textId="3E25104C" w:rsidR="00494045" w:rsidRPr="00522809" w:rsidRDefault="00494045" w:rsidP="00494045">
            <w:pPr>
              <w:rPr>
                <w:szCs w:val="24"/>
                <w:lang w:val="en-GB" w:eastAsia="en-GB"/>
              </w:rPr>
            </w:pPr>
            <w:proofErr w:type="spellStart"/>
            <w:r w:rsidRPr="00C21301">
              <w:t>Bims</w:t>
            </w:r>
            <w:proofErr w:type="spellEnd"/>
            <w:r w:rsidRPr="00C21301">
              <w:t xml:space="preserve"> Laboratories,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EFBD" w14:textId="25D5101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1E71" w14:textId="37B589ED" w:rsidR="00494045" w:rsidRPr="00522809" w:rsidRDefault="00494045" w:rsidP="00494045">
            <w:pPr>
              <w:rPr>
                <w:szCs w:val="24"/>
                <w:lang w:val="en-GB" w:eastAsia="en-GB"/>
              </w:rPr>
            </w:pPr>
            <w:r w:rsidRPr="00C21301">
              <w:t>Voter</w:t>
            </w:r>
          </w:p>
        </w:tc>
      </w:tr>
      <w:tr w:rsidR="00494045" w:rsidRPr="00522809" w14:paraId="2CDCFB9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22D3F328" w:rsidR="00494045" w:rsidRPr="00522809" w:rsidRDefault="00494045" w:rsidP="00494045">
            <w:pPr>
              <w:rPr>
                <w:szCs w:val="24"/>
                <w:lang w:val="en-GB" w:eastAsia="en-GB"/>
              </w:rPr>
            </w:pPr>
            <w:proofErr w:type="spellStart"/>
            <w:r w:rsidRPr="00C21301">
              <w:t>Bober</w:t>
            </w:r>
            <w:proofErr w:type="spellEnd"/>
            <w:r w:rsidRPr="00C21301">
              <w:t xml:space="preserve">, </w:t>
            </w:r>
            <w:proofErr w:type="spellStart"/>
            <w:r w:rsidRPr="00C21301">
              <w:t>Lennert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E9CD7" w14:textId="5A16F0BD" w:rsidR="00494045" w:rsidRPr="00522809" w:rsidRDefault="00494045" w:rsidP="00494045">
            <w:pPr>
              <w:rPr>
                <w:szCs w:val="24"/>
                <w:lang w:val="en-GB" w:eastAsia="en-GB"/>
              </w:rPr>
            </w:pPr>
            <w:r w:rsidRPr="00C21301">
              <w:t>Fraunhofer Heinrich Hertz Institute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D997" w14:textId="51F49EFB"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F6EDE" w14:textId="4DF0FEC8" w:rsidR="00494045" w:rsidRPr="00522809" w:rsidRDefault="00494045" w:rsidP="00494045">
            <w:pPr>
              <w:rPr>
                <w:szCs w:val="24"/>
                <w:lang w:val="en-GB" w:eastAsia="en-GB"/>
              </w:rPr>
            </w:pPr>
            <w:r w:rsidRPr="00C21301">
              <w:t>Potential Voter</w:t>
            </w:r>
          </w:p>
        </w:tc>
      </w:tr>
      <w:tr w:rsidR="00494045" w:rsidRPr="00522809" w14:paraId="066AF3C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76243FF5" w:rsidR="00494045" w:rsidRPr="00522809" w:rsidRDefault="00494045" w:rsidP="00494045">
            <w:pPr>
              <w:rPr>
                <w:szCs w:val="24"/>
                <w:lang w:val="en-GB" w:eastAsia="en-GB"/>
              </w:rPr>
            </w:pPr>
            <w:proofErr w:type="spellStart"/>
            <w:r w:rsidRPr="00C21301">
              <w:t>Boldy</w:t>
            </w:r>
            <w:proofErr w:type="spellEnd"/>
            <w:r w:rsidRPr="00C21301">
              <w:t>,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B9851" w14:textId="64382A23"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46B9" w14:textId="1E37619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9053F" w14:textId="07DC6F96" w:rsidR="00494045" w:rsidRPr="00522809" w:rsidRDefault="00494045" w:rsidP="00494045">
            <w:pPr>
              <w:rPr>
                <w:szCs w:val="24"/>
                <w:lang w:val="en-GB" w:eastAsia="en-GB"/>
              </w:rPr>
            </w:pPr>
            <w:r w:rsidRPr="00C21301">
              <w:t>Voter</w:t>
            </w:r>
          </w:p>
        </w:tc>
      </w:tr>
      <w:tr w:rsidR="00494045" w:rsidRPr="00522809" w14:paraId="4C63EB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693AAC72" w:rsidR="00494045" w:rsidRPr="00522809" w:rsidRDefault="00494045" w:rsidP="00494045">
            <w:pPr>
              <w:rPr>
                <w:szCs w:val="24"/>
                <w:lang w:val="en-GB" w:eastAsia="en-GB"/>
              </w:rPr>
            </w:pPr>
            <w:r w:rsidRPr="00C21301">
              <w:t>Bolotin, Ilya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12C31" w14:textId="2F5A164A" w:rsidR="00494045" w:rsidRPr="00522809" w:rsidRDefault="00494045" w:rsidP="00494045">
            <w:pPr>
              <w:rPr>
                <w:szCs w:val="24"/>
                <w:lang w:val="en-GB" w:eastAsia="en-GB"/>
              </w:rPr>
            </w:pPr>
            <w:r w:rsidRPr="00C21301">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91A28" w14:textId="176EC3A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5FDF" w14:textId="566626AB" w:rsidR="00494045" w:rsidRPr="00522809" w:rsidRDefault="00494045" w:rsidP="00494045">
            <w:pPr>
              <w:rPr>
                <w:szCs w:val="24"/>
                <w:lang w:val="en-GB" w:eastAsia="en-GB"/>
              </w:rPr>
            </w:pPr>
            <w:r w:rsidRPr="00C21301">
              <w:t>Voter</w:t>
            </w:r>
          </w:p>
        </w:tc>
      </w:tr>
      <w:tr w:rsidR="00494045" w:rsidRPr="00522809" w14:paraId="7F0BBF3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4A438471" w:rsidR="00494045" w:rsidRPr="00522809" w:rsidRDefault="00494045" w:rsidP="00494045">
            <w:pPr>
              <w:rPr>
                <w:szCs w:val="24"/>
                <w:lang w:val="en-GB" w:eastAsia="en-GB"/>
              </w:rPr>
            </w:pPr>
            <w:proofErr w:type="spellStart"/>
            <w:r w:rsidRPr="00C21301">
              <w:t>Bredewoud</w:t>
            </w:r>
            <w:proofErr w:type="spellEnd"/>
            <w:r w:rsidRPr="00C21301">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B185" w14:textId="046F2545"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21C0D" w14:textId="044EE12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AE54F" w14:textId="0842CCBF" w:rsidR="00494045" w:rsidRPr="00522809" w:rsidRDefault="00494045" w:rsidP="00494045">
            <w:pPr>
              <w:rPr>
                <w:szCs w:val="24"/>
                <w:lang w:val="en-GB" w:eastAsia="en-GB"/>
              </w:rPr>
            </w:pPr>
            <w:r w:rsidRPr="00C21301">
              <w:t>Voter</w:t>
            </w:r>
          </w:p>
        </w:tc>
      </w:tr>
      <w:tr w:rsidR="00494045" w:rsidRPr="00522809" w14:paraId="058EA2C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1EBDEB30" w:rsidR="00494045" w:rsidRPr="00522809" w:rsidRDefault="00494045" w:rsidP="00494045">
            <w:pPr>
              <w:rPr>
                <w:szCs w:val="24"/>
                <w:lang w:val="en-GB" w:eastAsia="en-GB"/>
              </w:rPr>
            </w:pPr>
            <w:proofErr w:type="spellStart"/>
            <w:r w:rsidRPr="00C21301">
              <w:t>Calcev</w:t>
            </w:r>
            <w:proofErr w:type="spellEnd"/>
            <w:r w:rsidRPr="00C21301">
              <w:t>,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124E" w14:textId="1830E7E4" w:rsidR="00494045" w:rsidRPr="00522809" w:rsidRDefault="00494045" w:rsidP="00494045">
            <w:pPr>
              <w:rPr>
                <w:szCs w:val="24"/>
                <w:lang w:val="en-GB" w:eastAsia="en-GB"/>
              </w:rPr>
            </w:pPr>
            <w:r w:rsidRPr="00C21301">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2F66F" w14:textId="65A6DD1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4B2DD" w14:textId="57819BD2" w:rsidR="00494045" w:rsidRPr="00522809" w:rsidRDefault="00494045" w:rsidP="00494045">
            <w:pPr>
              <w:rPr>
                <w:szCs w:val="24"/>
                <w:lang w:val="en-GB" w:eastAsia="en-GB"/>
              </w:rPr>
            </w:pPr>
            <w:r w:rsidRPr="00C21301">
              <w:t>Voter</w:t>
            </w:r>
          </w:p>
        </w:tc>
      </w:tr>
      <w:tr w:rsidR="00494045" w:rsidRPr="00522809" w14:paraId="437990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16E847E8" w:rsidR="00494045" w:rsidRPr="00522809" w:rsidRDefault="00494045" w:rsidP="00494045">
            <w:pPr>
              <w:rPr>
                <w:szCs w:val="24"/>
                <w:lang w:val="en-GB" w:eastAsia="en-GB"/>
              </w:rPr>
            </w:pPr>
            <w:r w:rsidRPr="00C21301">
              <w:t>Cao,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FC12" w14:textId="78E29DE3" w:rsidR="00494045" w:rsidRPr="00522809" w:rsidRDefault="00494045" w:rsidP="00494045">
            <w:pPr>
              <w:rPr>
                <w:szCs w:val="24"/>
                <w:lang w:val="en-GB" w:eastAsia="en-GB"/>
              </w:rPr>
            </w:pPr>
            <w:r w:rsidRPr="00C21301">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80FE9" w14:textId="4F5BB9D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4187" w14:textId="648E2A4F" w:rsidR="00494045" w:rsidRPr="00522809" w:rsidRDefault="00494045" w:rsidP="00494045">
            <w:pPr>
              <w:rPr>
                <w:szCs w:val="24"/>
                <w:lang w:val="en-GB" w:eastAsia="en-GB"/>
              </w:rPr>
            </w:pPr>
            <w:r w:rsidRPr="00C21301">
              <w:t>Voter</w:t>
            </w:r>
          </w:p>
        </w:tc>
      </w:tr>
      <w:tr w:rsidR="00494045" w:rsidRPr="00522809" w14:paraId="12B4C8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5D86B689" w:rsidR="00494045" w:rsidRPr="00522809" w:rsidRDefault="00494045" w:rsidP="00494045">
            <w:pPr>
              <w:rPr>
                <w:szCs w:val="24"/>
                <w:lang w:val="en-GB" w:eastAsia="en-GB"/>
              </w:rPr>
            </w:pPr>
            <w:proofErr w:type="spellStart"/>
            <w:r w:rsidRPr="00C21301">
              <w:t>Cariou</w:t>
            </w:r>
            <w:proofErr w:type="spellEnd"/>
            <w:r w:rsidRPr="00C21301">
              <w:t>, Laurent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2C31" w14:textId="17B37683"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3A61" w14:textId="662FC7D2"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86843" w14:textId="0B694E46" w:rsidR="00494045" w:rsidRPr="00522809" w:rsidRDefault="00494045" w:rsidP="00494045">
            <w:pPr>
              <w:rPr>
                <w:szCs w:val="24"/>
                <w:lang w:val="en-GB" w:eastAsia="en-GB"/>
              </w:rPr>
            </w:pPr>
            <w:r w:rsidRPr="00C21301">
              <w:t>Voter</w:t>
            </w:r>
          </w:p>
        </w:tc>
      </w:tr>
      <w:tr w:rsidR="00494045" w:rsidRPr="00522809" w14:paraId="4D8F34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4887B4E5" w:rsidR="00494045" w:rsidRPr="00522809" w:rsidRDefault="00494045" w:rsidP="00494045">
            <w:pPr>
              <w:rPr>
                <w:szCs w:val="24"/>
                <w:lang w:val="en-GB" w:eastAsia="en-GB"/>
              </w:rPr>
            </w:pPr>
            <w:r w:rsidRPr="00C21301">
              <w:t>Carney, William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47231" w14:textId="6A5C1391" w:rsidR="00494045" w:rsidRPr="00522809" w:rsidRDefault="00494045" w:rsidP="00494045">
            <w:pPr>
              <w:rPr>
                <w:szCs w:val="24"/>
                <w:lang w:val="en-GB" w:eastAsia="en-GB"/>
              </w:rPr>
            </w:pPr>
            <w:r w:rsidRPr="00C21301">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D7DD2" w14:textId="45C2FD0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0A7B9" w14:textId="12F35983" w:rsidR="00494045" w:rsidRPr="00522809" w:rsidRDefault="00494045" w:rsidP="00494045">
            <w:pPr>
              <w:rPr>
                <w:szCs w:val="24"/>
                <w:lang w:val="en-GB" w:eastAsia="en-GB"/>
              </w:rPr>
            </w:pPr>
            <w:r w:rsidRPr="00C21301">
              <w:t>Voter</w:t>
            </w:r>
          </w:p>
        </w:tc>
      </w:tr>
      <w:tr w:rsidR="00494045" w:rsidRPr="00522809" w14:paraId="3FF6B67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373451AE" w:rsidR="00494045" w:rsidRPr="00522809" w:rsidRDefault="00494045" w:rsidP="00494045">
            <w:pPr>
              <w:rPr>
                <w:szCs w:val="24"/>
                <w:lang w:val="en-GB" w:eastAsia="en-GB"/>
              </w:rPr>
            </w:pPr>
            <w:r w:rsidRPr="00C21301">
              <w:t>Cavalcanti, Dave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86BB" w14:textId="242DAE52"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7712" w14:textId="2103103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BDCA" w14:textId="2EA2D58D" w:rsidR="00494045" w:rsidRPr="00522809" w:rsidRDefault="00494045" w:rsidP="00494045">
            <w:pPr>
              <w:rPr>
                <w:szCs w:val="24"/>
                <w:lang w:val="en-GB" w:eastAsia="en-GB"/>
              </w:rPr>
            </w:pPr>
            <w:r w:rsidRPr="00C21301">
              <w:t>Voter</w:t>
            </w:r>
          </w:p>
        </w:tc>
      </w:tr>
      <w:tr w:rsidR="00494045" w:rsidRPr="00522809" w14:paraId="58EF3CF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4219DF9B" w:rsidR="00494045" w:rsidRPr="00522809" w:rsidRDefault="00494045" w:rsidP="00494045">
            <w:pPr>
              <w:rPr>
                <w:szCs w:val="24"/>
                <w:lang w:val="en-GB" w:eastAsia="en-GB"/>
              </w:rPr>
            </w:pPr>
            <w:proofErr w:type="spellStart"/>
            <w:r w:rsidRPr="00C21301">
              <w:t>Cepni</w:t>
            </w:r>
            <w:proofErr w:type="spellEnd"/>
            <w:r w:rsidRPr="00C21301">
              <w:t xml:space="preserve">, </w:t>
            </w:r>
            <w:proofErr w:type="spellStart"/>
            <w:r w:rsidRPr="00C21301">
              <w:t>Gurkan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CE8B" w14:textId="31BFEDFF"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06CA9" w14:textId="250986C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551C7" w14:textId="3FC28ED1" w:rsidR="00494045" w:rsidRPr="00522809" w:rsidRDefault="00494045" w:rsidP="00494045">
            <w:pPr>
              <w:rPr>
                <w:szCs w:val="24"/>
                <w:lang w:val="en-GB" w:eastAsia="en-GB"/>
              </w:rPr>
            </w:pPr>
            <w:r w:rsidRPr="00C21301">
              <w:t>Voter</w:t>
            </w:r>
          </w:p>
        </w:tc>
      </w:tr>
      <w:tr w:rsidR="00494045" w:rsidRPr="00522809" w14:paraId="35D901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2DFE4491" w:rsidR="00494045" w:rsidRPr="00522809" w:rsidRDefault="00494045" w:rsidP="00494045">
            <w:pPr>
              <w:rPr>
                <w:szCs w:val="24"/>
                <w:lang w:val="en-GB" w:eastAsia="en-GB"/>
              </w:rPr>
            </w:pPr>
            <w:r w:rsidRPr="00C21301">
              <w:t>Chang, Soo-Young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7FA2E" w14:textId="2535B308" w:rsidR="00494045" w:rsidRPr="00522809" w:rsidRDefault="00494045" w:rsidP="00494045">
            <w:pPr>
              <w:rPr>
                <w:szCs w:val="24"/>
                <w:lang w:val="en-GB" w:eastAsia="en-GB"/>
              </w:rPr>
            </w:pPr>
            <w:r w:rsidRPr="00C21301">
              <w:t>California State University, Sacramento (CSUS)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57414" w14:textId="68BF18B8"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2F40A" w14:textId="37A530F3" w:rsidR="00494045" w:rsidRPr="00522809" w:rsidRDefault="00494045" w:rsidP="00494045">
            <w:pPr>
              <w:rPr>
                <w:szCs w:val="24"/>
                <w:lang w:val="en-GB" w:eastAsia="en-GB"/>
              </w:rPr>
            </w:pPr>
            <w:r w:rsidRPr="00C21301">
              <w:t>Voter</w:t>
            </w:r>
          </w:p>
        </w:tc>
      </w:tr>
      <w:tr w:rsidR="00494045" w:rsidRPr="00522809" w14:paraId="209CB9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3E7FD39C" w:rsidR="00494045" w:rsidRPr="00522809" w:rsidRDefault="00494045" w:rsidP="00494045">
            <w:pPr>
              <w:rPr>
                <w:szCs w:val="24"/>
                <w:lang w:val="en-GB" w:eastAsia="en-GB"/>
              </w:rPr>
            </w:pPr>
            <w:r w:rsidRPr="00C21301">
              <w:t>Chen, Cheng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DA5DC" w14:textId="34B5FF86"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0F21E" w14:textId="58A5033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32DB" w14:textId="56B11852" w:rsidR="00494045" w:rsidRPr="00522809" w:rsidRDefault="00494045" w:rsidP="00494045">
            <w:pPr>
              <w:rPr>
                <w:szCs w:val="24"/>
                <w:lang w:val="en-GB" w:eastAsia="en-GB"/>
              </w:rPr>
            </w:pPr>
            <w:r w:rsidRPr="00C21301">
              <w:t>Voter</w:t>
            </w:r>
          </w:p>
        </w:tc>
      </w:tr>
      <w:tr w:rsidR="00494045" w:rsidRPr="00522809" w14:paraId="5134DBD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68A96539" w:rsidR="00494045" w:rsidRPr="00522809" w:rsidRDefault="00494045" w:rsidP="00494045">
            <w:pPr>
              <w:rPr>
                <w:szCs w:val="24"/>
                <w:lang w:val="en-GB" w:eastAsia="en-GB"/>
              </w:rPr>
            </w:pPr>
            <w:r w:rsidRPr="00C21301">
              <w:t xml:space="preserve">Chen, </w:t>
            </w:r>
            <w:proofErr w:type="spellStart"/>
            <w:r w:rsidRPr="00C21301">
              <w:t>Xiaogang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FC64D" w14:textId="3AD3F98B"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7BC5" w14:textId="6B4DF8D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21E3" w14:textId="0D5E87D3" w:rsidR="00494045" w:rsidRPr="00522809" w:rsidRDefault="00494045" w:rsidP="00494045">
            <w:pPr>
              <w:rPr>
                <w:szCs w:val="24"/>
                <w:lang w:val="en-GB" w:eastAsia="en-GB"/>
              </w:rPr>
            </w:pPr>
            <w:r w:rsidRPr="00C21301">
              <w:t>Voter</w:t>
            </w:r>
          </w:p>
        </w:tc>
      </w:tr>
      <w:tr w:rsidR="00494045" w:rsidRPr="00522809" w14:paraId="3428189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0EF5BB47" w:rsidR="00494045" w:rsidRPr="00522809" w:rsidRDefault="00494045" w:rsidP="00494045">
            <w:pPr>
              <w:rPr>
                <w:szCs w:val="24"/>
                <w:lang w:val="en-GB" w:eastAsia="en-GB"/>
              </w:rPr>
            </w:pPr>
            <w:r w:rsidRPr="00C21301">
              <w:t>CHERIAN,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C385A" w14:textId="19384E35"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AA58B" w14:textId="1236305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D9EF6" w14:textId="5B40EEB5" w:rsidR="00494045" w:rsidRPr="00522809" w:rsidRDefault="00494045" w:rsidP="00494045">
            <w:pPr>
              <w:rPr>
                <w:szCs w:val="24"/>
                <w:lang w:val="en-GB" w:eastAsia="en-GB"/>
              </w:rPr>
            </w:pPr>
            <w:r w:rsidRPr="00C21301">
              <w:t>Voter</w:t>
            </w:r>
          </w:p>
        </w:tc>
      </w:tr>
      <w:tr w:rsidR="00494045" w:rsidRPr="00522809" w14:paraId="63ECC5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11A5D0FE" w:rsidR="00494045" w:rsidRPr="00522809" w:rsidRDefault="00494045" w:rsidP="00494045">
            <w:pPr>
              <w:rPr>
                <w:szCs w:val="24"/>
                <w:lang w:val="en-GB" w:eastAsia="en-GB"/>
              </w:rPr>
            </w:pPr>
            <w:proofErr w:type="spellStart"/>
            <w:r w:rsidRPr="00C21301">
              <w:t>Chitrakar</w:t>
            </w:r>
            <w:proofErr w:type="spellEnd"/>
            <w:r w:rsidRPr="00C21301">
              <w:t xml:space="preserve">, </w:t>
            </w:r>
            <w:proofErr w:type="spellStart"/>
            <w:r w:rsidRPr="00C21301">
              <w:t>Rojan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0F745" w14:textId="7F0153BE" w:rsidR="00494045" w:rsidRPr="00522809" w:rsidRDefault="00494045" w:rsidP="00494045">
            <w:pPr>
              <w:rPr>
                <w:szCs w:val="24"/>
                <w:lang w:val="en-GB" w:eastAsia="en-GB"/>
              </w:rPr>
            </w:pPr>
            <w:r w:rsidRPr="00C21301">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C910" w14:textId="3DC7415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5C95" w14:textId="63E906A4" w:rsidR="00494045" w:rsidRPr="00522809" w:rsidRDefault="00494045" w:rsidP="00494045">
            <w:pPr>
              <w:rPr>
                <w:szCs w:val="24"/>
                <w:lang w:val="en-GB" w:eastAsia="en-GB"/>
              </w:rPr>
            </w:pPr>
            <w:r w:rsidRPr="00C21301">
              <w:t>Voter</w:t>
            </w:r>
          </w:p>
        </w:tc>
      </w:tr>
      <w:tr w:rsidR="00494045" w:rsidRPr="00522809" w14:paraId="2BC001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7C6C5C59" w:rsidR="00494045" w:rsidRPr="00522809" w:rsidRDefault="00494045" w:rsidP="00494045">
            <w:pPr>
              <w:rPr>
                <w:szCs w:val="24"/>
                <w:lang w:val="en-GB" w:eastAsia="en-GB"/>
              </w:rPr>
            </w:pPr>
            <w:r w:rsidRPr="00C21301">
              <w:t xml:space="preserve">Cho, </w:t>
            </w:r>
            <w:proofErr w:type="spellStart"/>
            <w:r w:rsidRPr="00C21301">
              <w:t>Hangyu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EA97C" w14:textId="31A4D173"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DC22" w14:textId="00BD7D6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AEE9" w14:textId="70C2AFB5" w:rsidR="00494045" w:rsidRPr="00522809" w:rsidRDefault="00494045" w:rsidP="00494045">
            <w:pPr>
              <w:rPr>
                <w:szCs w:val="24"/>
                <w:lang w:val="en-GB" w:eastAsia="en-GB"/>
              </w:rPr>
            </w:pPr>
            <w:r w:rsidRPr="00C21301">
              <w:t>Potential Voter</w:t>
            </w:r>
          </w:p>
        </w:tc>
      </w:tr>
      <w:tr w:rsidR="00494045" w:rsidRPr="00522809" w14:paraId="67BF537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40DC1DD4" w:rsidR="00494045" w:rsidRPr="00522809" w:rsidRDefault="00494045" w:rsidP="00494045">
            <w:pPr>
              <w:rPr>
                <w:szCs w:val="24"/>
                <w:lang w:val="en-GB" w:eastAsia="en-GB"/>
              </w:rPr>
            </w:pPr>
            <w:r w:rsidRPr="00C21301">
              <w:lastRenderedPageBreak/>
              <w:t xml:space="preserve">Choi, </w:t>
            </w:r>
            <w:proofErr w:type="spellStart"/>
            <w:r w:rsidRPr="00C21301">
              <w:t>Jinsoo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2A9D" w14:textId="281BF060"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91F2" w14:textId="2954655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9A47" w14:textId="72C7AF73" w:rsidR="00494045" w:rsidRPr="00522809" w:rsidRDefault="00494045" w:rsidP="00494045">
            <w:pPr>
              <w:rPr>
                <w:szCs w:val="24"/>
                <w:lang w:val="en-GB" w:eastAsia="en-GB"/>
              </w:rPr>
            </w:pPr>
            <w:r w:rsidRPr="00C21301">
              <w:t>Voter</w:t>
            </w:r>
          </w:p>
        </w:tc>
      </w:tr>
      <w:tr w:rsidR="00494045" w:rsidRPr="00522809" w14:paraId="2B7B01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09DAB3C0" w:rsidR="00494045" w:rsidRPr="00522809" w:rsidRDefault="00494045" w:rsidP="00494045">
            <w:pPr>
              <w:rPr>
                <w:szCs w:val="24"/>
                <w:lang w:val="en-GB" w:eastAsia="en-GB"/>
              </w:rPr>
            </w:pPr>
            <w:r w:rsidRPr="00C21301">
              <w:t xml:space="preserve">Chu, </w:t>
            </w:r>
            <w:proofErr w:type="spellStart"/>
            <w:r w:rsidRPr="00C21301">
              <w:t>Liwen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62F" w14:textId="61503EDC" w:rsidR="00494045" w:rsidRPr="00522809" w:rsidRDefault="00494045" w:rsidP="00494045">
            <w:pPr>
              <w:rPr>
                <w:szCs w:val="24"/>
                <w:lang w:val="en-GB" w:eastAsia="en-GB"/>
              </w:rPr>
            </w:pPr>
            <w:r w:rsidRPr="00C21301">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12D87" w14:textId="340272D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C4D37" w14:textId="39FB19E5" w:rsidR="00494045" w:rsidRPr="00522809" w:rsidRDefault="00494045" w:rsidP="00494045">
            <w:pPr>
              <w:rPr>
                <w:szCs w:val="24"/>
                <w:lang w:val="en-GB" w:eastAsia="en-GB"/>
              </w:rPr>
            </w:pPr>
            <w:r w:rsidRPr="00C21301">
              <w:t>Voter</w:t>
            </w:r>
          </w:p>
        </w:tc>
      </w:tr>
      <w:tr w:rsidR="00494045" w:rsidRPr="00522809" w14:paraId="23E6FFD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0828DBDC" w:rsidR="00494045" w:rsidRPr="00522809" w:rsidRDefault="00494045" w:rsidP="00494045">
            <w:pPr>
              <w:rPr>
                <w:szCs w:val="24"/>
                <w:lang w:val="en-GB" w:eastAsia="en-GB"/>
              </w:rPr>
            </w:pPr>
            <w:r w:rsidRPr="00C21301">
              <w:t>Coffey,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1589B" w14:textId="3ABB1700" w:rsidR="00494045" w:rsidRPr="00522809" w:rsidRDefault="00494045" w:rsidP="00494045">
            <w:pPr>
              <w:rPr>
                <w:szCs w:val="24"/>
                <w:lang w:val="en-GB" w:eastAsia="en-GB"/>
              </w:rPr>
            </w:pPr>
            <w:r w:rsidRPr="00C21301">
              <w:t>Realtek Semiconductor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12553" w14:textId="3C97B1A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1B418" w14:textId="3DDFD5B8" w:rsidR="00494045" w:rsidRPr="00522809" w:rsidRDefault="00494045" w:rsidP="00494045">
            <w:pPr>
              <w:rPr>
                <w:szCs w:val="24"/>
                <w:lang w:val="en-GB" w:eastAsia="en-GB"/>
              </w:rPr>
            </w:pPr>
            <w:r w:rsidRPr="00C21301">
              <w:t>Voter</w:t>
            </w:r>
          </w:p>
        </w:tc>
      </w:tr>
      <w:tr w:rsidR="00494045" w:rsidRPr="00522809" w14:paraId="01BC1F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3556ECDB" w:rsidR="00494045" w:rsidRPr="00522809" w:rsidRDefault="00494045" w:rsidP="00494045">
            <w:pPr>
              <w:rPr>
                <w:szCs w:val="24"/>
                <w:lang w:val="en-GB" w:eastAsia="en-GB"/>
              </w:rPr>
            </w:pPr>
            <w:r w:rsidRPr="00C21301">
              <w:t>Cordeiro,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F3FA6" w14:textId="61F29859"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9980C" w14:textId="4308D36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AEEE9" w14:textId="2D8DF3E9" w:rsidR="00494045" w:rsidRPr="00522809" w:rsidRDefault="00494045" w:rsidP="00494045">
            <w:pPr>
              <w:rPr>
                <w:szCs w:val="24"/>
                <w:lang w:val="en-GB" w:eastAsia="en-GB"/>
              </w:rPr>
            </w:pPr>
            <w:r w:rsidRPr="00C21301">
              <w:t>Voter</w:t>
            </w:r>
          </w:p>
        </w:tc>
      </w:tr>
      <w:tr w:rsidR="00494045" w:rsidRPr="00522809" w14:paraId="4DAF8A1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6B8CDDD8" w:rsidR="00494045" w:rsidRPr="00522809" w:rsidRDefault="00494045" w:rsidP="00494045">
            <w:pPr>
              <w:rPr>
                <w:szCs w:val="24"/>
                <w:lang w:val="en-GB" w:eastAsia="en-GB"/>
              </w:rPr>
            </w:pPr>
            <w:proofErr w:type="spellStart"/>
            <w:r w:rsidRPr="00C21301">
              <w:t>Correll</w:t>
            </w:r>
            <w:proofErr w:type="spellEnd"/>
            <w:r w:rsidRPr="00C21301">
              <w:t>, Perry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E47D1" w14:textId="08195D1A" w:rsidR="00494045" w:rsidRPr="00522809" w:rsidRDefault="00494045" w:rsidP="00494045">
            <w:pPr>
              <w:rPr>
                <w:szCs w:val="24"/>
                <w:lang w:val="en-GB" w:eastAsia="en-GB"/>
              </w:rPr>
            </w:pPr>
            <w:r w:rsidRPr="00C21301">
              <w:t>Aerohive Networks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5EDA0" w14:textId="5D5DA34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DEA8" w14:textId="18D91153" w:rsidR="00494045" w:rsidRPr="00522809" w:rsidRDefault="00494045" w:rsidP="00494045">
            <w:pPr>
              <w:rPr>
                <w:szCs w:val="24"/>
                <w:lang w:val="en-GB" w:eastAsia="en-GB"/>
              </w:rPr>
            </w:pPr>
            <w:r w:rsidRPr="00C21301">
              <w:t>Voter</w:t>
            </w:r>
          </w:p>
        </w:tc>
      </w:tr>
      <w:tr w:rsidR="00494045" w:rsidRPr="00522809" w14:paraId="312B7ED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20C789EC" w:rsidR="00494045" w:rsidRPr="00522809" w:rsidRDefault="00494045" w:rsidP="00494045">
            <w:pPr>
              <w:rPr>
                <w:szCs w:val="24"/>
                <w:lang w:val="en-GB" w:eastAsia="en-GB"/>
              </w:rPr>
            </w:pPr>
            <w:r w:rsidRPr="00C21301">
              <w:t>da Silva, Claudio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FDB1" w14:textId="645ECA94"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75E0" w14:textId="2A4527A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CE8B" w14:textId="06ADF23B" w:rsidR="00494045" w:rsidRPr="00522809" w:rsidRDefault="00494045" w:rsidP="00494045">
            <w:pPr>
              <w:rPr>
                <w:szCs w:val="24"/>
                <w:lang w:val="en-GB" w:eastAsia="en-GB"/>
              </w:rPr>
            </w:pPr>
            <w:r w:rsidRPr="00C21301">
              <w:t>Voter</w:t>
            </w:r>
          </w:p>
        </w:tc>
      </w:tr>
      <w:tr w:rsidR="00494045" w:rsidRPr="00522809" w14:paraId="7B1F8C9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5CDE5EC3" w:rsidR="00494045" w:rsidRPr="00522809" w:rsidRDefault="00494045" w:rsidP="00494045">
            <w:pPr>
              <w:rPr>
                <w:szCs w:val="24"/>
                <w:lang w:val="en-GB" w:eastAsia="en-GB"/>
              </w:rPr>
            </w:pPr>
            <w:r w:rsidRPr="00C21301">
              <w:t xml:space="preserve">Das, </w:t>
            </w:r>
            <w:proofErr w:type="spellStart"/>
            <w:r w:rsidRPr="00C21301">
              <w:t>Dibakar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8C062" w14:textId="741E4E95" w:rsidR="00494045" w:rsidRPr="00522809" w:rsidRDefault="00494045" w:rsidP="00494045">
            <w:pPr>
              <w:rPr>
                <w:szCs w:val="24"/>
                <w:lang w:val="en-GB" w:eastAsia="en-GB"/>
              </w:rPr>
            </w:pPr>
            <w:r w:rsidRPr="00C21301">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9227A" w14:textId="70166FA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C88F9" w14:textId="0AAA30A4" w:rsidR="00494045" w:rsidRPr="00522809" w:rsidRDefault="00494045" w:rsidP="00494045">
            <w:pPr>
              <w:rPr>
                <w:szCs w:val="24"/>
                <w:lang w:val="en-GB" w:eastAsia="en-GB"/>
              </w:rPr>
            </w:pPr>
            <w:r w:rsidRPr="00C21301">
              <w:t>Voter</w:t>
            </w:r>
          </w:p>
        </w:tc>
      </w:tr>
      <w:tr w:rsidR="00494045" w:rsidRPr="00522809" w14:paraId="4CEAF8E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556A034D" w:rsidR="00494045" w:rsidRPr="00522809" w:rsidRDefault="00494045" w:rsidP="00494045">
            <w:pPr>
              <w:rPr>
                <w:szCs w:val="24"/>
                <w:lang w:val="en-GB" w:eastAsia="en-GB"/>
              </w:rPr>
            </w:pPr>
            <w:r w:rsidRPr="00C21301">
              <w:t xml:space="preserve">Dash, </w:t>
            </w:r>
            <w:proofErr w:type="spellStart"/>
            <w:r w:rsidRPr="00C21301">
              <w:t>Debashis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D1702" w14:textId="22DFB2BA" w:rsidR="00494045" w:rsidRPr="00522809" w:rsidRDefault="00494045" w:rsidP="00494045">
            <w:pPr>
              <w:rPr>
                <w:szCs w:val="24"/>
                <w:lang w:val="en-GB" w:eastAsia="en-GB"/>
              </w:rPr>
            </w:pPr>
            <w:proofErr w:type="spellStart"/>
            <w:r w:rsidRPr="00C21301">
              <w:t>Quantenna</w:t>
            </w:r>
            <w:proofErr w:type="spellEnd"/>
            <w:r w:rsidRPr="00C21301">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8676B" w14:textId="59C6AC3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4367B" w14:textId="69A138F6" w:rsidR="00494045" w:rsidRPr="00522809" w:rsidRDefault="00494045" w:rsidP="00494045">
            <w:pPr>
              <w:rPr>
                <w:szCs w:val="24"/>
                <w:lang w:val="en-GB" w:eastAsia="en-GB"/>
              </w:rPr>
            </w:pPr>
            <w:r w:rsidRPr="00C21301">
              <w:t>Voter</w:t>
            </w:r>
          </w:p>
        </w:tc>
      </w:tr>
      <w:tr w:rsidR="00494045" w:rsidRPr="00522809" w14:paraId="6F9CA2E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1F9683C0" w:rsidR="00494045" w:rsidRPr="00522809" w:rsidRDefault="00494045" w:rsidP="00494045">
            <w:pPr>
              <w:rPr>
                <w:szCs w:val="24"/>
                <w:lang w:val="en-GB" w:eastAsia="en-GB"/>
              </w:rPr>
            </w:pPr>
            <w:proofErr w:type="spellStart"/>
            <w:r w:rsidRPr="00C21301">
              <w:t>Dauphinee</w:t>
            </w:r>
            <w:proofErr w:type="spellEnd"/>
            <w:r w:rsidRPr="00C21301">
              <w:t>, Leonard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D14C" w14:textId="4BC67E4F" w:rsidR="00494045" w:rsidRPr="00522809" w:rsidRDefault="00494045" w:rsidP="00494045">
            <w:pPr>
              <w:rPr>
                <w:szCs w:val="24"/>
                <w:lang w:val="en-GB" w:eastAsia="en-GB"/>
              </w:rPr>
            </w:pPr>
            <w:proofErr w:type="spellStart"/>
            <w:r w:rsidRPr="00C21301">
              <w:t>MaxLinear</w:t>
            </w:r>
            <w:proofErr w:type="spellEnd"/>
            <w:r w:rsidRPr="00C21301">
              <w:t xml:space="preserve">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72E0B" w14:textId="292F5CC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E493D" w14:textId="3573DDEB" w:rsidR="00494045" w:rsidRPr="00522809" w:rsidRDefault="00494045" w:rsidP="00494045">
            <w:pPr>
              <w:rPr>
                <w:szCs w:val="24"/>
                <w:lang w:val="en-GB" w:eastAsia="en-GB"/>
              </w:rPr>
            </w:pPr>
            <w:r w:rsidRPr="00C21301">
              <w:t>Potential Voter</w:t>
            </w:r>
          </w:p>
        </w:tc>
      </w:tr>
      <w:tr w:rsidR="00494045" w:rsidRPr="00522809" w14:paraId="25A092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029D2205" w:rsidR="00494045" w:rsidRPr="00522809" w:rsidRDefault="00494045" w:rsidP="00494045">
            <w:pPr>
              <w:rPr>
                <w:szCs w:val="24"/>
                <w:lang w:val="en-GB" w:eastAsia="en-GB"/>
              </w:rPr>
            </w:pPr>
            <w:r w:rsidRPr="00C21301">
              <w:t xml:space="preserve">Dave, </w:t>
            </w:r>
            <w:proofErr w:type="spellStart"/>
            <w:r w:rsidRPr="00C21301">
              <w:t>Brajesh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A9D4C" w14:textId="5913E41D"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140FB" w14:textId="39C1022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6A4E4" w14:textId="15DF2BF5" w:rsidR="00494045" w:rsidRPr="00522809" w:rsidRDefault="00494045" w:rsidP="00494045">
            <w:pPr>
              <w:rPr>
                <w:szCs w:val="24"/>
                <w:lang w:val="en-GB" w:eastAsia="en-GB"/>
              </w:rPr>
            </w:pPr>
            <w:r w:rsidRPr="00C21301">
              <w:t>Voter</w:t>
            </w:r>
          </w:p>
        </w:tc>
      </w:tr>
      <w:tr w:rsidR="00494045" w:rsidRPr="00522809" w14:paraId="37A022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573674CD" w:rsidR="00494045" w:rsidRPr="00522809" w:rsidRDefault="00494045" w:rsidP="00494045">
            <w:pPr>
              <w:rPr>
                <w:szCs w:val="24"/>
                <w:lang w:val="en-GB" w:eastAsia="en-GB"/>
              </w:rPr>
            </w:pPr>
            <w:r w:rsidRPr="00C21301">
              <w:t xml:space="preserve">de </w:t>
            </w:r>
            <w:proofErr w:type="spellStart"/>
            <w:r w:rsidRPr="00C21301">
              <w:t>Vegt</w:t>
            </w:r>
            <w:proofErr w:type="spellEnd"/>
            <w:r w:rsidRPr="00C21301">
              <w:t>, Rolf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ADA6" w14:textId="2C5C9CF5"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8D4D" w14:textId="6EC483E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48E34" w14:textId="4DD81F78" w:rsidR="00494045" w:rsidRPr="00522809" w:rsidRDefault="00494045" w:rsidP="00494045">
            <w:pPr>
              <w:rPr>
                <w:szCs w:val="24"/>
                <w:lang w:val="en-GB" w:eastAsia="en-GB"/>
              </w:rPr>
            </w:pPr>
            <w:r w:rsidRPr="00C21301">
              <w:t>Voter</w:t>
            </w:r>
          </w:p>
        </w:tc>
      </w:tr>
      <w:tr w:rsidR="00494045" w:rsidRPr="00522809" w14:paraId="4C80FA7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582044E2" w:rsidR="00494045" w:rsidRPr="00522809" w:rsidRDefault="00494045" w:rsidP="00494045">
            <w:pPr>
              <w:rPr>
                <w:szCs w:val="24"/>
                <w:lang w:val="en-GB" w:eastAsia="en-GB"/>
              </w:rPr>
            </w:pPr>
            <w:r w:rsidRPr="00C21301">
              <w:t>Derham,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5B420" w14:textId="2A5588CB"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BF78F" w14:textId="3DA6C7D3"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4EACF" w14:textId="14ACD931" w:rsidR="00494045" w:rsidRPr="00522809" w:rsidRDefault="00494045" w:rsidP="00494045">
            <w:pPr>
              <w:rPr>
                <w:szCs w:val="24"/>
                <w:lang w:val="en-GB" w:eastAsia="en-GB"/>
              </w:rPr>
            </w:pPr>
            <w:r w:rsidRPr="00C21301">
              <w:t>Voter</w:t>
            </w:r>
          </w:p>
        </w:tc>
      </w:tr>
      <w:tr w:rsidR="00494045" w:rsidRPr="00522809" w14:paraId="34263C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2B45C5F3" w:rsidR="00494045" w:rsidRPr="00522809" w:rsidRDefault="00494045" w:rsidP="00494045">
            <w:pPr>
              <w:rPr>
                <w:szCs w:val="24"/>
                <w:lang w:val="en-GB" w:eastAsia="en-GB"/>
              </w:rPr>
            </w:pPr>
            <w:proofErr w:type="spellStart"/>
            <w:r w:rsidRPr="00C21301">
              <w:t>Doostnejad</w:t>
            </w:r>
            <w:proofErr w:type="spellEnd"/>
            <w:r w:rsidRPr="00C21301">
              <w:t>, Roya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DD8A9" w14:textId="3E17AD52"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DA588" w14:textId="7A951781"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43FF3" w14:textId="3CB58B14" w:rsidR="00494045" w:rsidRPr="00522809" w:rsidRDefault="00494045" w:rsidP="00494045">
            <w:pPr>
              <w:rPr>
                <w:szCs w:val="24"/>
                <w:lang w:val="en-GB" w:eastAsia="en-GB"/>
              </w:rPr>
            </w:pPr>
            <w:r w:rsidRPr="00C21301">
              <w:t>Aspirant</w:t>
            </w:r>
          </w:p>
        </w:tc>
      </w:tr>
      <w:tr w:rsidR="00494045" w:rsidRPr="00522809" w14:paraId="400AF3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30154249" w:rsidR="00494045" w:rsidRPr="00522809" w:rsidRDefault="00494045" w:rsidP="00494045">
            <w:pPr>
              <w:rPr>
                <w:szCs w:val="24"/>
                <w:lang w:val="en-GB" w:eastAsia="en-GB"/>
              </w:rPr>
            </w:pPr>
            <w:proofErr w:type="spellStart"/>
            <w:r w:rsidRPr="00C21301">
              <w:t>Ecclesine</w:t>
            </w:r>
            <w:proofErr w:type="spellEnd"/>
            <w:r w:rsidRPr="00C21301">
              <w:t>,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B628" w14:textId="28FB080E" w:rsidR="00494045" w:rsidRPr="00522809" w:rsidRDefault="00494045" w:rsidP="00494045">
            <w:pPr>
              <w:rPr>
                <w:szCs w:val="24"/>
                <w:lang w:val="en-GB" w:eastAsia="en-GB"/>
              </w:rPr>
            </w:pPr>
            <w:r w:rsidRPr="00C21301">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092C" w14:textId="1FF07A4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7EBB9" w14:textId="7E20DD3B" w:rsidR="00494045" w:rsidRPr="00522809" w:rsidRDefault="00494045" w:rsidP="00494045">
            <w:pPr>
              <w:rPr>
                <w:szCs w:val="24"/>
                <w:lang w:val="en-GB" w:eastAsia="en-GB"/>
              </w:rPr>
            </w:pPr>
            <w:r w:rsidRPr="00C21301">
              <w:t>Voter</w:t>
            </w:r>
          </w:p>
        </w:tc>
      </w:tr>
      <w:tr w:rsidR="00494045" w:rsidRPr="00522809" w14:paraId="2544EC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5C934ECB" w:rsidR="00494045" w:rsidRPr="00522809" w:rsidRDefault="00494045" w:rsidP="00494045">
            <w:pPr>
              <w:rPr>
                <w:szCs w:val="24"/>
                <w:lang w:val="en-GB" w:eastAsia="en-GB"/>
              </w:rPr>
            </w:pPr>
            <w:r w:rsidRPr="00C21301">
              <w:t xml:space="preserve">Eitan, </w:t>
            </w:r>
            <w:proofErr w:type="spellStart"/>
            <w:r w:rsidRPr="00C21301">
              <w:t>Alecsander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3EC5" w14:textId="097FADD9"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DB8BF" w14:textId="7B5DBA6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56589" w14:textId="0E612951" w:rsidR="00494045" w:rsidRPr="00522809" w:rsidRDefault="00494045" w:rsidP="00494045">
            <w:pPr>
              <w:rPr>
                <w:szCs w:val="24"/>
                <w:lang w:val="en-GB" w:eastAsia="en-GB"/>
              </w:rPr>
            </w:pPr>
            <w:r w:rsidRPr="00C21301">
              <w:t>Voter</w:t>
            </w:r>
          </w:p>
        </w:tc>
      </w:tr>
      <w:tr w:rsidR="00494045" w:rsidRPr="00522809" w14:paraId="3FE080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4070341D" w:rsidR="00494045" w:rsidRPr="00522809" w:rsidRDefault="00494045" w:rsidP="00494045">
            <w:pPr>
              <w:rPr>
                <w:szCs w:val="24"/>
                <w:lang w:val="en-GB" w:eastAsia="en-GB"/>
              </w:rPr>
            </w:pPr>
            <w:r w:rsidRPr="00C21301">
              <w:t>Emmelmann, Marc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08B0" w14:textId="39E9BF89" w:rsidR="00494045" w:rsidRPr="00522809" w:rsidRDefault="00494045" w:rsidP="00494045">
            <w:pPr>
              <w:rPr>
                <w:szCs w:val="24"/>
                <w:lang w:val="en-GB" w:eastAsia="en-GB"/>
              </w:rPr>
            </w:pPr>
            <w:r w:rsidRPr="00C21301">
              <w:t xml:space="preserve">Self Employed / </w:t>
            </w:r>
            <w:proofErr w:type="spellStart"/>
            <w:r w:rsidRPr="00C21301">
              <w:t>Koden</w:t>
            </w:r>
            <w:proofErr w:type="spellEnd"/>
            <w:r w:rsidRPr="00C21301">
              <w:t>-TI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DF20D" w14:textId="7756B94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B9358" w14:textId="36739747" w:rsidR="00494045" w:rsidRPr="00522809" w:rsidRDefault="00494045" w:rsidP="00494045">
            <w:pPr>
              <w:rPr>
                <w:szCs w:val="24"/>
                <w:lang w:val="en-GB" w:eastAsia="en-GB"/>
              </w:rPr>
            </w:pPr>
            <w:r w:rsidRPr="00C21301">
              <w:t>Voter</w:t>
            </w:r>
          </w:p>
        </w:tc>
      </w:tr>
      <w:tr w:rsidR="00494045" w:rsidRPr="00522809" w14:paraId="4BC413B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2DE2C2C3" w:rsidR="00494045" w:rsidRPr="00522809" w:rsidRDefault="00494045" w:rsidP="00494045">
            <w:pPr>
              <w:rPr>
                <w:szCs w:val="24"/>
                <w:lang w:val="en-GB" w:eastAsia="en-GB"/>
              </w:rPr>
            </w:pPr>
            <w:r w:rsidRPr="00C21301">
              <w:t xml:space="preserve">Erceg, </w:t>
            </w:r>
            <w:proofErr w:type="spellStart"/>
            <w:r w:rsidRPr="00C21301">
              <w:t>Vinko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D0D1D" w14:textId="61665A2C"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E2D5" w14:textId="0724010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6E24B" w14:textId="066682BE" w:rsidR="00494045" w:rsidRPr="00522809" w:rsidRDefault="00494045" w:rsidP="00494045">
            <w:pPr>
              <w:rPr>
                <w:szCs w:val="24"/>
                <w:lang w:val="en-GB" w:eastAsia="en-GB"/>
              </w:rPr>
            </w:pPr>
            <w:r w:rsidRPr="00C21301">
              <w:t>Voter</w:t>
            </w:r>
          </w:p>
        </w:tc>
      </w:tr>
      <w:tr w:rsidR="00494045" w:rsidRPr="00522809" w14:paraId="25030A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4AB96FA7" w:rsidR="00494045" w:rsidRPr="00522809" w:rsidRDefault="00494045" w:rsidP="00494045">
            <w:pPr>
              <w:rPr>
                <w:szCs w:val="24"/>
                <w:lang w:val="en-GB" w:eastAsia="en-GB"/>
              </w:rPr>
            </w:pPr>
            <w:r w:rsidRPr="00C21301">
              <w:t>Fang, Juan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43B78" w14:textId="78972BF3"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A5DC3" w14:textId="3010878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BBC48" w14:textId="5FEDE9A6" w:rsidR="00494045" w:rsidRPr="00522809" w:rsidRDefault="00494045" w:rsidP="00494045">
            <w:pPr>
              <w:rPr>
                <w:szCs w:val="24"/>
                <w:lang w:val="en-GB" w:eastAsia="en-GB"/>
              </w:rPr>
            </w:pPr>
            <w:r w:rsidRPr="00C21301">
              <w:t>Aspirant</w:t>
            </w:r>
          </w:p>
        </w:tc>
      </w:tr>
      <w:tr w:rsidR="00494045" w:rsidRPr="00522809" w14:paraId="1B025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5FD7B8BD" w:rsidR="00494045" w:rsidRPr="00522809" w:rsidRDefault="00494045" w:rsidP="00494045">
            <w:pPr>
              <w:rPr>
                <w:szCs w:val="24"/>
                <w:lang w:val="en-GB" w:eastAsia="en-GB"/>
              </w:rPr>
            </w:pPr>
            <w:r w:rsidRPr="00C21301">
              <w:t xml:space="preserve">Fang, </w:t>
            </w:r>
            <w:proofErr w:type="spellStart"/>
            <w:r w:rsidRPr="00C21301">
              <w:t>Yonggang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E10EA" w14:textId="65CDDAE1" w:rsidR="00494045" w:rsidRPr="00522809" w:rsidRDefault="00494045" w:rsidP="00494045">
            <w:pPr>
              <w:rPr>
                <w:szCs w:val="24"/>
                <w:lang w:val="en-GB" w:eastAsia="en-GB"/>
              </w:rPr>
            </w:pPr>
            <w:r w:rsidRPr="00C21301">
              <w:t>ZTE TX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940A" w14:textId="7575FBC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AF6FE" w14:textId="03FB3757" w:rsidR="00494045" w:rsidRPr="00522809" w:rsidRDefault="00494045" w:rsidP="00494045">
            <w:pPr>
              <w:rPr>
                <w:szCs w:val="24"/>
                <w:lang w:val="en-GB" w:eastAsia="en-GB"/>
              </w:rPr>
            </w:pPr>
            <w:r w:rsidRPr="00C21301">
              <w:t>Voter</w:t>
            </w:r>
          </w:p>
        </w:tc>
      </w:tr>
      <w:tr w:rsidR="00494045" w:rsidRPr="00522809" w14:paraId="53E012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65C3F5A3" w:rsidR="00494045" w:rsidRPr="00522809" w:rsidRDefault="00494045" w:rsidP="00494045">
            <w:pPr>
              <w:rPr>
                <w:szCs w:val="24"/>
                <w:lang w:val="en-GB" w:eastAsia="en-GB"/>
              </w:rPr>
            </w:pPr>
            <w:r w:rsidRPr="00C21301">
              <w:t>Fischer, Matthew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DCB89" w14:textId="5F52E213"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05F0" w14:textId="6BF6FE0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E8061" w14:textId="244BA8E6" w:rsidR="00494045" w:rsidRPr="00522809" w:rsidRDefault="00494045" w:rsidP="00494045">
            <w:pPr>
              <w:rPr>
                <w:szCs w:val="24"/>
                <w:lang w:val="en-GB" w:eastAsia="en-GB"/>
              </w:rPr>
            </w:pPr>
            <w:r w:rsidRPr="00C21301">
              <w:t>Voter</w:t>
            </w:r>
          </w:p>
        </w:tc>
      </w:tr>
      <w:tr w:rsidR="00494045" w:rsidRPr="00522809" w14:paraId="0C455C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30CA6B82" w:rsidR="00494045" w:rsidRPr="00522809" w:rsidRDefault="00494045" w:rsidP="00494045">
            <w:pPr>
              <w:rPr>
                <w:szCs w:val="24"/>
                <w:lang w:val="en-GB" w:eastAsia="en-GB"/>
              </w:rPr>
            </w:pPr>
            <w:r w:rsidRPr="00C21301">
              <w:t>Fischer,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1291" w14:textId="53992D0B" w:rsidR="00494045" w:rsidRPr="00522809" w:rsidRDefault="00494045" w:rsidP="00494045">
            <w:pPr>
              <w:rPr>
                <w:szCs w:val="24"/>
                <w:lang w:val="en-GB" w:eastAsia="en-GB"/>
              </w:rPr>
            </w:pPr>
            <w:r w:rsidRPr="00C21301">
              <w:t>Fischer Consulting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14A1" w14:textId="6204E43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810B2" w14:textId="379A59FE" w:rsidR="00494045" w:rsidRPr="00522809" w:rsidRDefault="00494045" w:rsidP="00494045">
            <w:pPr>
              <w:rPr>
                <w:szCs w:val="24"/>
                <w:lang w:val="en-GB" w:eastAsia="en-GB"/>
              </w:rPr>
            </w:pPr>
            <w:r w:rsidRPr="00C21301">
              <w:t>Voter</w:t>
            </w:r>
          </w:p>
        </w:tc>
      </w:tr>
      <w:tr w:rsidR="00494045" w:rsidRPr="00522809" w14:paraId="041C40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0D79157D" w:rsidR="00494045" w:rsidRPr="00522809" w:rsidRDefault="00494045" w:rsidP="00494045">
            <w:pPr>
              <w:rPr>
                <w:szCs w:val="24"/>
                <w:lang w:val="en-GB" w:eastAsia="en-GB"/>
              </w:rPr>
            </w:pPr>
            <w:r w:rsidRPr="00C21301">
              <w:t>Gan, 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947C2" w14:textId="42B71231"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2A58F" w14:textId="65F3F4D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62EBF" w14:textId="5F1B12B4" w:rsidR="00494045" w:rsidRPr="00522809" w:rsidRDefault="00494045" w:rsidP="00494045">
            <w:pPr>
              <w:rPr>
                <w:szCs w:val="24"/>
                <w:lang w:val="en-GB" w:eastAsia="en-GB"/>
              </w:rPr>
            </w:pPr>
            <w:r w:rsidRPr="00C21301">
              <w:t>Voter</w:t>
            </w:r>
          </w:p>
        </w:tc>
      </w:tr>
      <w:tr w:rsidR="00494045" w:rsidRPr="00522809" w14:paraId="75081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7CD13F68" w:rsidR="00494045" w:rsidRPr="00522809" w:rsidRDefault="00494045" w:rsidP="00494045">
            <w:pPr>
              <w:rPr>
                <w:szCs w:val="24"/>
                <w:lang w:val="en-GB" w:eastAsia="en-GB"/>
              </w:rPr>
            </w:pPr>
            <w:r w:rsidRPr="00C21301">
              <w:t>Garcia Villegas, Eduard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62C5F" w14:textId="2ECDF550" w:rsidR="00494045" w:rsidRPr="00522809" w:rsidRDefault="00494045" w:rsidP="00494045">
            <w:pPr>
              <w:rPr>
                <w:szCs w:val="24"/>
                <w:lang w:val="en-GB" w:eastAsia="en-GB"/>
              </w:rPr>
            </w:pPr>
            <w:proofErr w:type="spellStart"/>
            <w:r w:rsidRPr="00C21301">
              <w:t>Universitat</w:t>
            </w:r>
            <w:proofErr w:type="spellEnd"/>
            <w:r w:rsidRPr="00C21301">
              <w:t xml:space="preserve"> </w:t>
            </w:r>
            <w:proofErr w:type="spellStart"/>
            <w:r w:rsidRPr="00C21301">
              <w:t>Politecnica</w:t>
            </w:r>
            <w:proofErr w:type="spellEnd"/>
            <w:r w:rsidRPr="00C21301">
              <w:t xml:space="preserve"> de </w:t>
            </w:r>
            <w:proofErr w:type="spellStart"/>
            <w:r w:rsidRPr="00C21301">
              <w:t>Catalyuna</w:t>
            </w:r>
            <w:proofErr w:type="spellEnd"/>
            <w:r w:rsidRPr="00C21301">
              <w:t xml:space="preserve"> (UPC)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1362C" w14:textId="3A958CD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7DA8D" w14:textId="0D2CA5E8" w:rsidR="00494045" w:rsidRPr="00522809" w:rsidRDefault="00494045" w:rsidP="00494045">
            <w:pPr>
              <w:rPr>
                <w:szCs w:val="24"/>
                <w:lang w:val="en-GB" w:eastAsia="en-GB"/>
              </w:rPr>
            </w:pPr>
            <w:r w:rsidRPr="00C21301">
              <w:t>Voter</w:t>
            </w:r>
          </w:p>
        </w:tc>
      </w:tr>
      <w:tr w:rsidR="00494045" w:rsidRPr="00522809" w14:paraId="6503B62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737D0347" w:rsidR="00494045" w:rsidRPr="00522809" w:rsidRDefault="00494045" w:rsidP="00494045">
            <w:pPr>
              <w:rPr>
                <w:szCs w:val="24"/>
                <w:lang w:val="en-GB" w:eastAsia="en-GB"/>
              </w:rPr>
            </w:pPr>
            <w:r w:rsidRPr="00C21301">
              <w:t xml:space="preserve">Ghosh, </w:t>
            </w:r>
            <w:proofErr w:type="spellStart"/>
            <w:r w:rsidRPr="00C21301">
              <w:t>Chittabrata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8A2B4" w14:textId="2A98D78A"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B759" w14:textId="210968E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490CC" w14:textId="2D0FEE64" w:rsidR="00494045" w:rsidRPr="00522809" w:rsidRDefault="00494045" w:rsidP="00494045">
            <w:pPr>
              <w:rPr>
                <w:szCs w:val="24"/>
                <w:lang w:val="en-GB" w:eastAsia="en-GB"/>
              </w:rPr>
            </w:pPr>
            <w:r w:rsidRPr="00C21301">
              <w:t>Voter</w:t>
            </w:r>
          </w:p>
        </w:tc>
      </w:tr>
      <w:tr w:rsidR="00494045" w:rsidRPr="00522809" w14:paraId="4B3F49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4A90DD4A" w:rsidR="00494045" w:rsidRPr="00522809" w:rsidRDefault="00494045" w:rsidP="00494045">
            <w:pPr>
              <w:rPr>
                <w:szCs w:val="24"/>
                <w:lang w:val="en-GB" w:eastAsia="en-GB"/>
              </w:rPr>
            </w:pPr>
            <w:r w:rsidRPr="00C21301">
              <w:t>Gilb,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AC16" w14:textId="60D77198" w:rsidR="00494045" w:rsidRPr="00522809" w:rsidRDefault="00494045" w:rsidP="00494045">
            <w:pPr>
              <w:rPr>
                <w:szCs w:val="24"/>
                <w:lang w:val="en-GB" w:eastAsia="en-GB"/>
              </w:rPr>
            </w:pPr>
            <w:r w:rsidRPr="00C21301">
              <w:t xml:space="preserve">General Atomics Aeronautical Systems, Inc.; </w:t>
            </w:r>
            <w:proofErr w:type="spellStart"/>
            <w:r w:rsidRPr="00C21301">
              <w:t>GenXComm</w:t>
            </w:r>
            <w:proofErr w:type="spellEnd"/>
            <w:r w:rsidRPr="00C21301">
              <w:t>; Gilb Consulting,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A9FBD" w14:textId="2B88F870"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EBDAC" w14:textId="2C077318" w:rsidR="00494045" w:rsidRPr="00522809" w:rsidRDefault="00494045" w:rsidP="00494045">
            <w:pPr>
              <w:rPr>
                <w:szCs w:val="24"/>
                <w:lang w:val="en-GB" w:eastAsia="en-GB"/>
              </w:rPr>
            </w:pPr>
            <w:proofErr w:type="spellStart"/>
            <w:r w:rsidRPr="00C21301">
              <w:t>ExOfficio</w:t>
            </w:r>
            <w:proofErr w:type="spellEnd"/>
          </w:p>
        </w:tc>
      </w:tr>
      <w:tr w:rsidR="00494045" w:rsidRPr="00522809" w14:paraId="5969450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3CDF761E" w:rsidR="00494045" w:rsidRPr="00522809" w:rsidRDefault="00494045" w:rsidP="00494045">
            <w:pPr>
              <w:rPr>
                <w:szCs w:val="24"/>
                <w:lang w:val="en-GB" w:eastAsia="en-GB"/>
              </w:rPr>
            </w:pPr>
            <w:r w:rsidRPr="00C21301">
              <w:t xml:space="preserve">Godbole, </w:t>
            </w:r>
            <w:proofErr w:type="spellStart"/>
            <w:r w:rsidRPr="00C21301">
              <w:t>sachin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9243" w14:textId="5200EEE0"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2E1D2" w14:textId="059D91A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E1B9" w14:textId="57FF140D" w:rsidR="00494045" w:rsidRPr="00522809" w:rsidRDefault="00494045" w:rsidP="00494045">
            <w:pPr>
              <w:rPr>
                <w:szCs w:val="24"/>
                <w:lang w:val="en-GB" w:eastAsia="en-GB"/>
              </w:rPr>
            </w:pPr>
            <w:r w:rsidRPr="00C21301">
              <w:t>Voter</w:t>
            </w:r>
          </w:p>
        </w:tc>
      </w:tr>
      <w:tr w:rsidR="00494045" w:rsidRPr="00522809" w14:paraId="5C1654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7967785E" w:rsidR="00494045" w:rsidRPr="00522809" w:rsidRDefault="00494045" w:rsidP="00494045">
            <w:pPr>
              <w:rPr>
                <w:szCs w:val="24"/>
                <w:lang w:val="en-GB" w:eastAsia="en-GB"/>
              </w:rPr>
            </w:pPr>
            <w:r w:rsidRPr="00C21301">
              <w:t>Godfrey, 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2745E" w14:textId="3389ACCB" w:rsidR="00494045" w:rsidRPr="00522809" w:rsidRDefault="00494045" w:rsidP="00494045">
            <w:pPr>
              <w:rPr>
                <w:szCs w:val="24"/>
                <w:lang w:val="en-GB" w:eastAsia="en-GB"/>
              </w:rPr>
            </w:pPr>
            <w:r w:rsidRPr="00C21301">
              <w:t>Electric Power Research Institute, Inc. (EPRI)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71E08" w14:textId="535E9DFC"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153" w14:textId="739FC2E2" w:rsidR="00494045" w:rsidRPr="00522809" w:rsidRDefault="00494045" w:rsidP="00494045">
            <w:pPr>
              <w:rPr>
                <w:szCs w:val="24"/>
                <w:lang w:val="en-GB" w:eastAsia="en-GB"/>
              </w:rPr>
            </w:pPr>
            <w:proofErr w:type="spellStart"/>
            <w:r w:rsidRPr="00C21301">
              <w:t>ExOfficio</w:t>
            </w:r>
            <w:proofErr w:type="spellEnd"/>
          </w:p>
        </w:tc>
      </w:tr>
      <w:tr w:rsidR="00494045" w:rsidRPr="00522809" w14:paraId="09A9D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655E20E1" w:rsidR="00494045" w:rsidRPr="00522809" w:rsidRDefault="00494045" w:rsidP="00494045">
            <w:pPr>
              <w:rPr>
                <w:szCs w:val="24"/>
                <w:lang w:val="en-GB" w:eastAsia="en-GB"/>
              </w:rPr>
            </w:pPr>
            <w:proofErr w:type="spellStart"/>
            <w:r w:rsidRPr="00C21301">
              <w:t>Grandhe</w:t>
            </w:r>
            <w:proofErr w:type="spellEnd"/>
            <w:r w:rsidRPr="00C21301">
              <w:t>, Niranjan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B431D" w14:textId="5B62522F" w:rsidR="00494045" w:rsidRPr="00522809" w:rsidRDefault="00494045" w:rsidP="00494045">
            <w:pPr>
              <w:rPr>
                <w:szCs w:val="24"/>
                <w:lang w:val="en-GB" w:eastAsia="en-GB"/>
              </w:rPr>
            </w:pPr>
            <w:r w:rsidRPr="00C21301">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A6855" w14:textId="6B096CA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15295" w14:textId="2A41992E" w:rsidR="00494045" w:rsidRPr="00522809" w:rsidRDefault="00494045" w:rsidP="00494045">
            <w:pPr>
              <w:rPr>
                <w:szCs w:val="24"/>
                <w:lang w:val="en-GB" w:eastAsia="en-GB"/>
              </w:rPr>
            </w:pPr>
            <w:r w:rsidRPr="00C21301">
              <w:t>Voter</w:t>
            </w:r>
          </w:p>
        </w:tc>
      </w:tr>
      <w:tr w:rsidR="00494045" w:rsidRPr="00522809" w14:paraId="29C12F3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1EDBDDB8" w:rsidR="00494045" w:rsidRPr="00522809" w:rsidRDefault="00494045" w:rsidP="00494045">
            <w:pPr>
              <w:rPr>
                <w:szCs w:val="24"/>
                <w:lang w:val="en-GB" w:eastAsia="en-GB"/>
              </w:rPr>
            </w:pPr>
            <w:proofErr w:type="spellStart"/>
            <w:r w:rsidRPr="00C21301">
              <w:t>Gundavelli</w:t>
            </w:r>
            <w:proofErr w:type="spellEnd"/>
            <w:r w:rsidRPr="00C21301">
              <w:t>, Sri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11458" w14:textId="672F3D30" w:rsidR="00494045" w:rsidRPr="00522809" w:rsidRDefault="00494045" w:rsidP="00494045">
            <w:pPr>
              <w:rPr>
                <w:szCs w:val="24"/>
                <w:lang w:val="en-GB" w:eastAsia="en-GB"/>
              </w:rPr>
            </w:pPr>
            <w:r w:rsidRPr="00C21301">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66124" w14:textId="527D5553"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96E82" w14:textId="6E8BBF79" w:rsidR="00494045" w:rsidRPr="00522809" w:rsidRDefault="00494045" w:rsidP="00494045">
            <w:pPr>
              <w:rPr>
                <w:szCs w:val="24"/>
                <w:lang w:val="en-GB" w:eastAsia="en-GB"/>
              </w:rPr>
            </w:pPr>
            <w:r w:rsidRPr="00C21301">
              <w:t>Aspirant</w:t>
            </w:r>
          </w:p>
        </w:tc>
      </w:tr>
      <w:tr w:rsidR="00494045" w:rsidRPr="00522809" w14:paraId="08AD005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0B69DBD2" w:rsidR="00494045" w:rsidRPr="00522809" w:rsidRDefault="00494045" w:rsidP="00494045">
            <w:pPr>
              <w:rPr>
                <w:szCs w:val="24"/>
                <w:lang w:val="en-GB" w:eastAsia="en-GB"/>
              </w:rPr>
            </w:pPr>
            <w:r w:rsidRPr="00C21301">
              <w:t xml:space="preserve">Guo, </w:t>
            </w:r>
            <w:proofErr w:type="spellStart"/>
            <w:r w:rsidRPr="00C21301">
              <w:t>Yuchen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12AE4" w14:textId="09F97EA8"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6F95" w14:textId="21F544E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05941" w14:textId="0F854E9D" w:rsidR="00494045" w:rsidRPr="00522809" w:rsidRDefault="00494045" w:rsidP="00494045">
            <w:pPr>
              <w:rPr>
                <w:szCs w:val="24"/>
                <w:lang w:val="en-GB" w:eastAsia="en-GB"/>
              </w:rPr>
            </w:pPr>
            <w:r w:rsidRPr="00C21301">
              <w:t>Voter</w:t>
            </w:r>
          </w:p>
        </w:tc>
      </w:tr>
      <w:tr w:rsidR="00494045" w:rsidRPr="00522809" w14:paraId="5C5822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244E0174" w:rsidR="00494045" w:rsidRPr="00522809" w:rsidRDefault="00494045" w:rsidP="00494045">
            <w:pPr>
              <w:rPr>
                <w:szCs w:val="24"/>
                <w:lang w:val="en-GB" w:eastAsia="en-GB"/>
              </w:rPr>
            </w:pPr>
            <w:r w:rsidRPr="00C21301">
              <w:t>Hall,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B74FB" w14:textId="45F4C8FF" w:rsidR="00494045" w:rsidRPr="00522809" w:rsidRDefault="00494045" w:rsidP="00494045">
            <w:pPr>
              <w:rPr>
                <w:szCs w:val="24"/>
                <w:lang w:val="en-GB" w:eastAsia="en-GB"/>
              </w:rPr>
            </w:pPr>
            <w:r w:rsidRPr="00C21301">
              <w:t>RETIRED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37FBF" w14:textId="6FE49AF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B5ED" w14:textId="73F8EA26" w:rsidR="00494045" w:rsidRPr="00522809" w:rsidRDefault="00494045" w:rsidP="00494045">
            <w:pPr>
              <w:rPr>
                <w:szCs w:val="24"/>
                <w:lang w:val="en-GB" w:eastAsia="en-GB"/>
              </w:rPr>
            </w:pPr>
            <w:r w:rsidRPr="00C21301">
              <w:t>Voter</w:t>
            </w:r>
          </w:p>
        </w:tc>
      </w:tr>
      <w:tr w:rsidR="00494045" w:rsidRPr="00522809" w14:paraId="0B2E9E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1D704557" w:rsidR="00494045" w:rsidRPr="00522809" w:rsidRDefault="00494045" w:rsidP="00494045">
            <w:pPr>
              <w:rPr>
                <w:szCs w:val="24"/>
                <w:lang w:val="en-GB" w:eastAsia="en-GB"/>
              </w:rPr>
            </w:pPr>
            <w:r w:rsidRPr="00C21301">
              <w:t>Hamilton,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30E47" w14:textId="41FBDCE0" w:rsidR="00494045" w:rsidRPr="00522809" w:rsidRDefault="00494045" w:rsidP="00494045">
            <w:pPr>
              <w:rPr>
                <w:szCs w:val="24"/>
                <w:lang w:val="en-GB" w:eastAsia="en-GB"/>
              </w:rPr>
            </w:pPr>
            <w:r w:rsidRPr="00C21301">
              <w:t>Ruckus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7BF9D" w14:textId="44FF53A2"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ED3C1" w14:textId="135FABC5" w:rsidR="00494045" w:rsidRPr="00522809" w:rsidRDefault="00494045" w:rsidP="00494045">
            <w:pPr>
              <w:rPr>
                <w:szCs w:val="24"/>
                <w:lang w:val="en-GB" w:eastAsia="en-GB"/>
              </w:rPr>
            </w:pPr>
            <w:r w:rsidRPr="00C21301">
              <w:t>Voter</w:t>
            </w:r>
          </w:p>
        </w:tc>
      </w:tr>
      <w:tr w:rsidR="00494045" w:rsidRPr="00522809" w14:paraId="5F4AF8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2BE69C45" w:rsidR="00494045" w:rsidRPr="00522809" w:rsidRDefault="00494045" w:rsidP="00494045">
            <w:pPr>
              <w:rPr>
                <w:szCs w:val="24"/>
                <w:lang w:val="en-GB" w:eastAsia="en-GB"/>
              </w:rPr>
            </w:pPr>
            <w:r w:rsidRPr="00C21301">
              <w:t>HAN, Xiao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639B5" w14:textId="00408A3C"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08694" w14:textId="7803BF2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7D3F4" w14:textId="3C4B0505" w:rsidR="00494045" w:rsidRPr="00522809" w:rsidRDefault="00494045" w:rsidP="00494045">
            <w:pPr>
              <w:rPr>
                <w:szCs w:val="24"/>
                <w:lang w:val="en-GB" w:eastAsia="en-GB"/>
              </w:rPr>
            </w:pPr>
            <w:r w:rsidRPr="00C21301">
              <w:t>Voter</w:t>
            </w:r>
          </w:p>
        </w:tc>
      </w:tr>
      <w:tr w:rsidR="00494045" w:rsidRPr="00522809" w14:paraId="6EACC9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662E3A2E" w:rsidR="00494045" w:rsidRPr="00522809" w:rsidRDefault="00494045" w:rsidP="00494045">
            <w:pPr>
              <w:rPr>
                <w:szCs w:val="24"/>
                <w:lang w:val="en-GB" w:eastAsia="en-GB"/>
              </w:rPr>
            </w:pPr>
            <w:r w:rsidRPr="00C21301">
              <w:t>Hansen,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0C1C1" w14:textId="017CD8F1" w:rsidR="00494045" w:rsidRPr="00522809" w:rsidRDefault="00494045" w:rsidP="00494045">
            <w:pPr>
              <w:rPr>
                <w:szCs w:val="24"/>
                <w:lang w:val="en-GB" w:eastAsia="en-GB"/>
              </w:rPr>
            </w:pPr>
            <w:r w:rsidRPr="00C21301">
              <w:t>Covariant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5A7AF" w14:textId="37AC95F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EC29C" w14:textId="3387EF73" w:rsidR="00494045" w:rsidRPr="00522809" w:rsidRDefault="00494045" w:rsidP="00494045">
            <w:pPr>
              <w:rPr>
                <w:szCs w:val="24"/>
                <w:lang w:val="en-GB" w:eastAsia="en-GB"/>
              </w:rPr>
            </w:pPr>
            <w:r w:rsidRPr="00C21301">
              <w:t>Voter</w:t>
            </w:r>
          </w:p>
        </w:tc>
      </w:tr>
      <w:tr w:rsidR="00494045" w:rsidRPr="00522809" w14:paraId="764B96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0ABA70FA" w:rsidR="00494045" w:rsidRPr="00522809" w:rsidRDefault="00494045" w:rsidP="00494045">
            <w:pPr>
              <w:rPr>
                <w:szCs w:val="24"/>
                <w:lang w:val="en-GB" w:eastAsia="en-GB"/>
              </w:rPr>
            </w:pPr>
            <w:r w:rsidRPr="00C21301">
              <w:t>Hart, Brian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D2B68" w14:textId="0E6EC07F" w:rsidR="00494045" w:rsidRPr="00522809" w:rsidRDefault="00494045" w:rsidP="00494045">
            <w:pPr>
              <w:rPr>
                <w:szCs w:val="24"/>
                <w:lang w:val="en-GB" w:eastAsia="en-GB"/>
              </w:rPr>
            </w:pPr>
            <w:r w:rsidRPr="00C21301">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FDFC" w14:textId="02BC27D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A9824" w14:textId="23D1DC7E" w:rsidR="00494045" w:rsidRPr="00522809" w:rsidRDefault="00494045" w:rsidP="00494045">
            <w:pPr>
              <w:rPr>
                <w:szCs w:val="24"/>
                <w:lang w:val="en-GB" w:eastAsia="en-GB"/>
              </w:rPr>
            </w:pPr>
            <w:r w:rsidRPr="00C21301">
              <w:t>Potential Voter</w:t>
            </w:r>
          </w:p>
        </w:tc>
      </w:tr>
      <w:tr w:rsidR="00494045" w:rsidRPr="00522809" w14:paraId="602CA41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5A1B1BB8" w:rsidR="00494045" w:rsidRPr="00522809" w:rsidRDefault="00494045" w:rsidP="00494045">
            <w:pPr>
              <w:rPr>
                <w:szCs w:val="24"/>
                <w:lang w:val="en-GB" w:eastAsia="en-GB"/>
              </w:rPr>
            </w:pPr>
            <w:r w:rsidRPr="00C21301">
              <w:t>Hartman, Chris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1538A" w14:textId="6428EB4D"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6BD" w14:textId="4050D79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23BD93" w14:textId="0221990F" w:rsidR="00494045" w:rsidRPr="00522809" w:rsidRDefault="00494045" w:rsidP="00494045">
            <w:pPr>
              <w:rPr>
                <w:szCs w:val="24"/>
                <w:lang w:val="en-GB" w:eastAsia="en-GB"/>
              </w:rPr>
            </w:pPr>
            <w:r w:rsidRPr="00C21301">
              <w:t>Voter</w:t>
            </w:r>
          </w:p>
        </w:tc>
      </w:tr>
      <w:tr w:rsidR="00494045" w:rsidRPr="00522809" w14:paraId="6211A3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485C26B8" w:rsidR="00494045" w:rsidRPr="00522809" w:rsidRDefault="00494045" w:rsidP="00494045">
            <w:pPr>
              <w:rPr>
                <w:szCs w:val="24"/>
                <w:lang w:val="en-GB" w:eastAsia="en-GB"/>
              </w:rPr>
            </w:pPr>
            <w:proofErr w:type="spellStart"/>
            <w:r w:rsidRPr="00C21301">
              <w:t>hervieu</w:t>
            </w:r>
            <w:proofErr w:type="spellEnd"/>
            <w:r w:rsidRPr="00C21301">
              <w:t>, Lili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91D5" w14:textId="2E511A33" w:rsidR="00494045" w:rsidRPr="00522809" w:rsidRDefault="00494045" w:rsidP="00494045">
            <w:pPr>
              <w:rPr>
                <w:szCs w:val="24"/>
                <w:lang w:val="en-GB" w:eastAsia="en-GB"/>
              </w:rPr>
            </w:pPr>
            <w:r w:rsidRPr="00C21301">
              <w:t>Cable Television Laboratories Inc. (</w:t>
            </w:r>
            <w:proofErr w:type="spellStart"/>
            <w:r w:rsidRPr="00C21301">
              <w:t>CableLabs</w:t>
            </w:r>
            <w:proofErr w:type="spellEnd"/>
            <w:r w:rsidRPr="00C21301">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E74C4" w14:textId="1F6AFFF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5B9F" w14:textId="51AE8088" w:rsidR="00494045" w:rsidRPr="00522809" w:rsidRDefault="00494045" w:rsidP="00494045">
            <w:pPr>
              <w:rPr>
                <w:szCs w:val="24"/>
                <w:lang w:val="en-GB" w:eastAsia="en-GB"/>
              </w:rPr>
            </w:pPr>
            <w:r w:rsidRPr="00C21301">
              <w:t>Voter</w:t>
            </w:r>
          </w:p>
        </w:tc>
      </w:tr>
      <w:tr w:rsidR="00494045" w:rsidRPr="00522809" w14:paraId="5123CB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5D335D20" w:rsidR="00494045" w:rsidRPr="00522809" w:rsidRDefault="00494045" w:rsidP="00494045">
            <w:pPr>
              <w:rPr>
                <w:szCs w:val="24"/>
                <w:lang w:val="en-GB" w:eastAsia="en-GB"/>
              </w:rPr>
            </w:pPr>
            <w:proofErr w:type="spellStart"/>
            <w:r w:rsidRPr="00C21301">
              <w:t>Hiertz</w:t>
            </w:r>
            <w:proofErr w:type="spellEnd"/>
            <w:r w:rsidRPr="00C21301">
              <w:t>, Guido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0B0F7" w14:textId="0B199BDF" w:rsidR="00494045" w:rsidRPr="00522809" w:rsidRDefault="00494045" w:rsidP="00494045">
            <w:pPr>
              <w:rPr>
                <w:szCs w:val="24"/>
                <w:lang w:val="en-GB" w:eastAsia="en-GB"/>
              </w:rPr>
            </w:pPr>
            <w:r w:rsidRPr="00C21301">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1B5AA" w14:textId="179BDD8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334F7" w14:textId="79DDB46C" w:rsidR="00494045" w:rsidRPr="00522809" w:rsidRDefault="00494045" w:rsidP="00494045">
            <w:pPr>
              <w:rPr>
                <w:szCs w:val="24"/>
                <w:lang w:val="en-GB" w:eastAsia="en-GB"/>
              </w:rPr>
            </w:pPr>
            <w:r w:rsidRPr="00C21301">
              <w:t>Voter</w:t>
            </w:r>
          </w:p>
        </w:tc>
      </w:tr>
      <w:tr w:rsidR="00494045" w:rsidRPr="00522809" w14:paraId="6D2D9E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70355DA0" w:rsidR="00494045" w:rsidRPr="00522809" w:rsidRDefault="00494045" w:rsidP="00494045">
            <w:pPr>
              <w:rPr>
                <w:szCs w:val="24"/>
                <w:lang w:val="en-GB" w:eastAsia="en-GB"/>
              </w:rPr>
            </w:pPr>
            <w:r w:rsidRPr="00C21301">
              <w:lastRenderedPageBreak/>
              <w:t>Hirata, Ryuichi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6822F" w14:textId="54D4BA79" w:rsidR="00494045" w:rsidRPr="00522809" w:rsidRDefault="00494045" w:rsidP="00494045">
            <w:pPr>
              <w:rPr>
                <w:szCs w:val="24"/>
                <w:lang w:val="en-GB" w:eastAsia="en-GB"/>
              </w:rPr>
            </w:pPr>
            <w:r w:rsidRPr="00C21301">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D1E03" w14:textId="00C9917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A3B" w14:textId="15026259" w:rsidR="00494045" w:rsidRPr="00522809" w:rsidRDefault="00494045" w:rsidP="00494045">
            <w:pPr>
              <w:rPr>
                <w:szCs w:val="24"/>
                <w:lang w:val="en-GB" w:eastAsia="en-GB"/>
              </w:rPr>
            </w:pPr>
            <w:r w:rsidRPr="00C21301">
              <w:t>Potential Voter</w:t>
            </w:r>
          </w:p>
        </w:tc>
      </w:tr>
      <w:tr w:rsidR="00494045" w:rsidRPr="00522809" w14:paraId="086CB7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339706B0" w:rsidR="00494045" w:rsidRPr="00522809" w:rsidRDefault="00494045" w:rsidP="00494045">
            <w:pPr>
              <w:rPr>
                <w:szCs w:val="24"/>
                <w:lang w:val="en-GB" w:eastAsia="en-GB"/>
              </w:rPr>
            </w:pPr>
            <w:r w:rsidRPr="00C21301">
              <w:t>Ho, Duncan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D6D3D" w14:textId="42A91415"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4A8E9" w14:textId="6541D04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ADEA" w14:textId="4D5A09F5" w:rsidR="00494045" w:rsidRPr="00522809" w:rsidRDefault="00494045" w:rsidP="00494045">
            <w:pPr>
              <w:rPr>
                <w:szCs w:val="24"/>
                <w:lang w:val="en-GB" w:eastAsia="en-GB"/>
              </w:rPr>
            </w:pPr>
            <w:r w:rsidRPr="00C21301">
              <w:t>Voter</w:t>
            </w:r>
          </w:p>
        </w:tc>
      </w:tr>
      <w:tr w:rsidR="00494045" w:rsidRPr="00522809" w14:paraId="167581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43408D01" w:rsidR="00494045" w:rsidRPr="00522809" w:rsidRDefault="00494045" w:rsidP="00494045">
            <w:pPr>
              <w:rPr>
                <w:szCs w:val="24"/>
                <w:lang w:val="en-GB" w:eastAsia="en-GB"/>
              </w:rPr>
            </w:pPr>
            <w:r w:rsidRPr="00C21301">
              <w:t xml:space="preserve">Hu, </w:t>
            </w:r>
            <w:proofErr w:type="spellStart"/>
            <w:r w:rsidRPr="00C21301">
              <w:t>Chunyu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474C" w14:textId="03002F50"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9E561" w14:textId="2A50EAF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B1F9" w14:textId="085375F7" w:rsidR="00494045" w:rsidRPr="00522809" w:rsidRDefault="00494045" w:rsidP="00494045">
            <w:pPr>
              <w:rPr>
                <w:szCs w:val="24"/>
                <w:lang w:val="en-GB" w:eastAsia="en-GB"/>
              </w:rPr>
            </w:pPr>
            <w:r w:rsidRPr="00C21301">
              <w:t>Voter</w:t>
            </w:r>
          </w:p>
        </w:tc>
      </w:tr>
      <w:tr w:rsidR="00494045" w:rsidRPr="00522809" w14:paraId="43B2C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4F139C7A" w:rsidR="00494045" w:rsidRPr="00522809" w:rsidRDefault="00494045" w:rsidP="00494045">
            <w:pPr>
              <w:rPr>
                <w:szCs w:val="24"/>
                <w:lang w:val="en-GB" w:eastAsia="en-GB"/>
              </w:rPr>
            </w:pPr>
            <w:r w:rsidRPr="00C21301">
              <w:t>Hu, Glenn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E94AD" w14:textId="0A97FA35" w:rsidR="00494045" w:rsidRPr="00522809" w:rsidRDefault="00494045" w:rsidP="00494045">
            <w:pPr>
              <w:rPr>
                <w:szCs w:val="24"/>
                <w:lang w:val="en-GB" w:eastAsia="en-GB"/>
              </w:rPr>
            </w:pPr>
            <w:r w:rsidRPr="00C21301">
              <w:t>Tencent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A8BA9" w14:textId="0B5EC73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CB1ED" w14:textId="538609AD" w:rsidR="00494045" w:rsidRPr="00522809" w:rsidRDefault="00494045" w:rsidP="00494045">
            <w:pPr>
              <w:rPr>
                <w:szCs w:val="24"/>
                <w:lang w:val="en-GB" w:eastAsia="en-GB"/>
              </w:rPr>
            </w:pPr>
            <w:r w:rsidRPr="00C21301">
              <w:t>Voter</w:t>
            </w:r>
          </w:p>
        </w:tc>
      </w:tr>
      <w:tr w:rsidR="00494045" w:rsidRPr="00522809" w14:paraId="1CB7549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7A2FA8D9" w:rsidR="00494045" w:rsidRPr="00522809" w:rsidRDefault="00494045" w:rsidP="00494045">
            <w:pPr>
              <w:rPr>
                <w:szCs w:val="24"/>
                <w:lang w:val="en-GB" w:eastAsia="en-GB"/>
              </w:rPr>
            </w:pPr>
            <w:r w:rsidRPr="00C21301">
              <w:t xml:space="preserve">Huang, </w:t>
            </w:r>
            <w:proofErr w:type="spellStart"/>
            <w:r w:rsidRPr="00C21301">
              <w:t>Guogang</w:t>
            </w:r>
            <w:proofErr w:type="spellEnd"/>
            <w:r w:rsidRPr="00C21301">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D07ED" w14:textId="3027C248"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5D382" w14:textId="58701F38"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FF5D8" w14:textId="719FDFFB" w:rsidR="00494045" w:rsidRPr="00522809" w:rsidRDefault="00494045" w:rsidP="00494045">
            <w:pPr>
              <w:rPr>
                <w:szCs w:val="24"/>
                <w:lang w:val="en-GB" w:eastAsia="en-GB"/>
              </w:rPr>
            </w:pPr>
            <w:r w:rsidRPr="00C21301">
              <w:t>Aspirant</w:t>
            </w:r>
          </w:p>
        </w:tc>
      </w:tr>
      <w:tr w:rsidR="00494045" w:rsidRPr="00522809" w14:paraId="7BCC0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1F82A14D" w:rsidR="00494045" w:rsidRPr="00522809" w:rsidRDefault="00494045" w:rsidP="00494045">
            <w:pPr>
              <w:rPr>
                <w:szCs w:val="24"/>
                <w:lang w:val="en-GB" w:eastAsia="en-GB"/>
              </w:rPr>
            </w:pPr>
            <w:r w:rsidRPr="00C21301">
              <w:t>Huang,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24EF9" w14:textId="5D920F78" w:rsidR="00494045" w:rsidRPr="00522809" w:rsidRDefault="00494045" w:rsidP="00494045">
            <w:pPr>
              <w:rPr>
                <w:szCs w:val="24"/>
                <w:lang w:val="en-GB" w:eastAsia="en-GB"/>
              </w:rPr>
            </w:pPr>
            <w:r w:rsidRPr="00C21301">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C85D8" w14:textId="0778D2F2"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6BB5" w14:textId="02284BF7" w:rsidR="00494045" w:rsidRPr="00522809" w:rsidRDefault="00494045" w:rsidP="00494045">
            <w:pPr>
              <w:rPr>
                <w:szCs w:val="24"/>
                <w:lang w:val="en-GB" w:eastAsia="en-GB"/>
              </w:rPr>
            </w:pPr>
            <w:r w:rsidRPr="00C21301">
              <w:t>Voter</w:t>
            </w:r>
          </w:p>
        </w:tc>
      </w:tr>
      <w:tr w:rsidR="00494045" w:rsidRPr="00522809" w14:paraId="79E34B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4480D338" w:rsidR="00494045" w:rsidRPr="00522809" w:rsidRDefault="00494045" w:rsidP="00494045">
            <w:pPr>
              <w:rPr>
                <w:szCs w:val="24"/>
                <w:lang w:val="en-GB" w:eastAsia="en-GB"/>
              </w:rPr>
            </w:pPr>
            <w:r w:rsidRPr="00C21301">
              <w:t>Huang, Po-Kai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8C1FF" w14:textId="6C14206C"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72C33" w14:textId="60AEB26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79532" w14:textId="58CC90E1" w:rsidR="00494045" w:rsidRPr="00522809" w:rsidRDefault="00494045" w:rsidP="00494045">
            <w:pPr>
              <w:rPr>
                <w:szCs w:val="24"/>
                <w:lang w:val="en-GB" w:eastAsia="en-GB"/>
              </w:rPr>
            </w:pPr>
            <w:r w:rsidRPr="00C21301">
              <w:t>Voter</w:t>
            </w:r>
          </w:p>
        </w:tc>
      </w:tr>
      <w:tr w:rsidR="00494045" w:rsidRPr="00522809" w14:paraId="5F6B55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14BA0E58" w:rsidR="00494045" w:rsidRPr="00522809" w:rsidRDefault="00494045" w:rsidP="00494045">
            <w:pPr>
              <w:rPr>
                <w:szCs w:val="24"/>
                <w:lang w:val="en-GB" w:eastAsia="en-GB"/>
              </w:rPr>
            </w:pPr>
            <w:r w:rsidRPr="00C21301">
              <w:t>Inoue, Yasuhiko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4A1EB" w14:textId="613D6997" w:rsidR="00494045" w:rsidRPr="00522809" w:rsidRDefault="00494045" w:rsidP="00494045">
            <w:pPr>
              <w:rPr>
                <w:szCs w:val="24"/>
                <w:lang w:val="en-GB" w:eastAsia="en-GB"/>
              </w:rPr>
            </w:pPr>
            <w:r w:rsidRPr="00C21301">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485BE" w14:textId="457DF7D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BADE7" w14:textId="6981FB2A" w:rsidR="00494045" w:rsidRPr="00522809" w:rsidRDefault="00494045" w:rsidP="00494045">
            <w:pPr>
              <w:rPr>
                <w:szCs w:val="24"/>
                <w:lang w:val="en-GB" w:eastAsia="en-GB"/>
              </w:rPr>
            </w:pPr>
            <w:r w:rsidRPr="00C21301">
              <w:t>Voter</w:t>
            </w:r>
          </w:p>
        </w:tc>
      </w:tr>
      <w:tr w:rsidR="00494045" w:rsidRPr="00522809" w14:paraId="0AD72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5BD469C3" w:rsidR="00494045" w:rsidRPr="00522809" w:rsidRDefault="00494045" w:rsidP="00494045">
            <w:pPr>
              <w:rPr>
                <w:szCs w:val="24"/>
                <w:lang w:val="en-GB" w:eastAsia="en-GB"/>
              </w:rPr>
            </w:pPr>
            <w:proofErr w:type="spellStart"/>
            <w:r w:rsidRPr="00C21301">
              <w:t>Ishizu</w:t>
            </w:r>
            <w:proofErr w:type="spellEnd"/>
            <w:r w:rsidRPr="00C21301">
              <w:t xml:space="preserve">, </w:t>
            </w:r>
            <w:proofErr w:type="spellStart"/>
            <w:r w:rsidRPr="00C21301">
              <w:t>Kentaro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51217" w14:textId="79950952" w:rsidR="00494045" w:rsidRPr="00522809" w:rsidRDefault="00494045" w:rsidP="00494045">
            <w:pPr>
              <w:rPr>
                <w:szCs w:val="24"/>
                <w:lang w:val="en-GB" w:eastAsia="en-GB"/>
              </w:rPr>
            </w:pPr>
            <w:r w:rsidRPr="00C21301">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3BC93" w14:textId="67EA432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5FA12" w14:textId="2FC2EF04" w:rsidR="00494045" w:rsidRPr="00522809" w:rsidRDefault="00494045" w:rsidP="00494045">
            <w:pPr>
              <w:rPr>
                <w:szCs w:val="24"/>
                <w:lang w:val="en-GB" w:eastAsia="en-GB"/>
              </w:rPr>
            </w:pPr>
            <w:r w:rsidRPr="00C21301">
              <w:t>Potential Voter</w:t>
            </w:r>
          </w:p>
        </w:tc>
      </w:tr>
      <w:tr w:rsidR="00494045" w:rsidRPr="00522809" w14:paraId="60CF93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26E43B92" w:rsidR="00494045" w:rsidRPr="00522809" w:rsidRDefault="00494045" w:rsidP="00494045">
            <w:pPr>
              <w:rPr>
                <w:szCs w:val="24"/>
                <w:lang w:val="en-GB" w:eastAsia="en-GB"/>
              </w:rPr>
            </w:pPr>
            <w:r w:rsidRPr="00C21301">
              <w:t>Jeffries, Timothy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49352" w14:textId="28FBF303" w:rsidR="00494045" w:rsidRPr="00522809" w:rsidRDefault="00494045" w:rsidP="00494045">
            <w:pPr>
              <w:rPr>
                <w:szCs w:val="24"/>
                <w:lang w:val="en-GB" w:eastAsia="en-GB"/>
              </w:rPr>
            </w:pPr>
            <w:r w:rsidRPr="00C21301">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4975E" w14:textId="62022B9C"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FBE2C" w14:textId="7DDBFFC7" w:rsidR="00494045" w:rsidRPr="00522809" w:rsidRDefault="00494045" w:rsidP="00494045">
            <w:pPr>
              <w:rPr>
                <w:szCs w:val="24"/>
                <w:lang w:val="en-GB" w:eastAsia="en-GB"/>
              </w:rPr>
            </w:pPr>
            <w:r w:rsidRPr="00C21301">
              <w:t>Voter</w:t>
            </w:r>
          </w:p>
        </w:tc>
      </w:tr>
      <w:tr w:rsidR="00494045" w:rsidRPr="00522809" w14:paraId="127010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54F1E2C6" w:rsidR="00494045" w:rsidRPr="00522809" w:rsidRDefault="00494045" w:rsidP="00494045">
            <w:pPr>
              <w:rPr>
                <w:szCs w:val="24"/>
                <w:lang w:val="en-GB" w:eastAsia="en-GB"/>
              </w:rPr>
            </w:pPr>
            <w:r w:rsidRPr="00C21301">
              <w:t xml:space="preserve">jiang, </w:t>
            </w:r>
            <w:proofErr w:type="spellStart"/>
            <w:r w:rsidRPr="00C21301">
              <w:t>feng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F47DE" w14:textId="2EA608A7"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4F627" w14:textId="3FD4DE0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3FC39" w14:textId="626F15A8" w:rsidR="00494045" w:rsidRPr="00522809" w:rsidRDefault="00494045" w:rsidP="00494045">
            <w:pPr>
              <w:rPr>
                <w:szCs w:val="24"/>
                <w:lang w:val="en-GB" w:eastAsia="en-GB"/>
              </w:rPr>
            </w:pPr>
            <w:r w:rsidRPr="00C21301">
              <w:t>Voter</w:t>
            </w:r>
          </w:p>
        </w:tc>
      </w:tr>
      <w:tr w:rsidR="00494045" w:rsidRPr="00522809" w14:paraId="5B2C922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1857F11C" w:rsidR="00494045" w:rsidRPr="00522809" w:rsidRDefault="00494045" w:rsidP="00494045">
            <w:pPr>
              <w:rPr>
                <w:szCs w:val="24"/>
                <w:lang w:val="en-GB" w:eastAsia="en-GB"/>
              </w:rPr>
            </w:pPr>
            <w:r w:rsidRPr="00C21301">
              <w:t>Jones, Allan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25DA" w14:textId="4F05F086" w:rsidR="00494045" w:rsidRPr="00522809" w:rsidRDefault="00494045" w:rsidP="00494045">
            <w:pPr>
              <w:rPr>
                <w:szCs w:val="24"/>
                <w:lang w:val="en-GB" w:eastAsia="en-GB"/>
              </w:rPr>
            </w:pPr>
            <w:r w:rsidRPr="00C21301">
              <w:t>Activision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4E8D9" w14:textId="56A9786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59FB4" w14:textId="092E1A86" w:rsidR="00494045" w:rsidRPr="00522809" w:rsidRDefault="00494045" w:rsidP="00494045">
            <w:pPr>
              <w:rPr>
                <w:szCs w:val="24"/>
                <w:lang w:val="en-GB" w:eastAsia="en-GB"/>
              </w:rPr>
            </w:pPr>
            <w:r w:rsidRPr="00C21301">
              <w:t>Voter</w:t>
            </w:r>
          </w:p>
        </w:tc>
      </w:tr>
      <w:tr w:rsidR="00494045" w:rsidRPr="00522809" w14:paraId="557E40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788B7CA4" w:rsidR="00494045" w:rsidRPr="00522809" w:rsidRDefault="00494045" w:rsidP="00494045">
            <w:pPr>
              <w:rPr>
                <w:szCs w:val="24"/>
                <w:lang w:val="en-GB" w:eastAsia="en-GB"/>
              </w:rPr>
            </w:pPr>
            <w:r w:rsidRPr="00C21301">
              <w:t>JONES, JEFFRUM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ABA1A" w14:textId="2C13171A" w:rsidR="00494045" w:rsidRPr="00522809" w:rsidRDefault="00494045" w:rsidP="00494045">
            <w:pPr>
              <w:rPr>
                <w:szCs w:val="24"/>
                <w:lang w:val="en-GB" w:eastAsia="en-GB"/>
              </w:rPr>
            </w:pPr>
            <w:r w:rsidRPr="00C21301">
              <w:t>Qorvo,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257CD" w14:textId="46B0690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F43F2" w14:textId="7EF8363F" w:rsidR="00494045" w:rsidRPr="00522809" w:rsidRDefault="00494045" w:rsidP="00494045">
            <w:pPr>
              <w:rPr>
                <w:szCs w:val="24"/>
                <w:lang w:val="en-GB" w:eastAsia="en-GB"/>
              </w:rPr>
            </w:pPr>
            <w:r w:rsidRPr="00C21301">
              <w:t>Voter</w:t>
            </w:r>
          </w:p>
        </w:tc>
      </w:tr>
      <w:tr w:rsidR="00494045" w:rsidRPr="00522809" w14:paraId="2FBA23B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037E22EE" w:rsidR="00494045" w:rsidRPr="00522809" w:rsidRDefault="00494045" w:rsidP="00494045">
            <w:pPr>
              <w:rPr>
                <w:szCs w:val="24"/>
                <w:lang w:val="en-GB" w:eastAsia="en-GB"/>
              </w:rPr>
            </w:pPr>
            <w:r w:rsidRPr="00C21301">
              <w:t>Jones, Vincent Knowles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3B66" w14:textId="6711C892"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18E73" w14:textId="65E06E12"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295D0" w14:textId="0079A375" w:rsidR="00494045" w:rsidRPr="00522809" w:rsidRDefault="00494045" w:rsidP="00494045">
            <w:pPr>
              <w:rPr>
                <w:szCs w:val="24"/>
                <w:lang w:val="en-GB" w:eastAsia="en-GB"/>
              </w:rPr>
            </w:pPr>
            <w:r w:rsidRPr="00C21301">
              <w:t>Voter</w:t>
            </w:r>
          </w:p>
        </w:tc>
      </w:tr>
      <w:tr w:rsidR="00494045" w:rsidRPr="00522809" w14:paraId="5385BD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38D6BABE" w:rsidR="00494045" w:rsidRPr="00522809" w:rsidRDefault="00494045" w:rsidP="00494045">
            <w:pPr>
              <w:rPr>
                <w:szCs w:val="24"/>
                <w:lang w:val="en-GB" w:eastAsia="en-GB"/>
              </w:rPr>
            </w:pPr>
            <w:proofErr w:type="spellStart"/>
            <w:r w:rsidRPr="00C21301">
              <w:t>Jungnickel</w:t>
            </w:r>
            <w:proofErr w:type="spellEnd"/>
            <w:r w:rsidRPr="00C21301">
              <w:t>, Volker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8DAAE" w14:textId="06024998" w:rsidR="00494045" w:rsidRPr="00522809" w:rsidRDefault="00494045" w:rsidP="00494045">
            <w:pPr>
              <w:rPr>
                <w:szCs w:val="24"/>
                <w:lang w:val="en-GB" w:eastAsia="en-GB"/>
              </w:rPr>
            </w:pPr>
            <w:r w:rsidRPr="00C21301">
              <w:t>Fraunhofer HHI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C50" w14:textId="1B4430E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2D081" w14:textId="248813D4" w:rsidR="00494045" w:rsidRPr="00522809" w:rsidRDefault="00494045" w:rsidP="00494045">
            <w:pPr>
              <w:rPr>
                <w:szCs w:val="24"/>
                <w:lang w:val="en-GB" w:eastAsia="en-GB"/>
              </w:rPr>
            </w:pPr>
            <w:r w:rsidRPr="00C21301">
              <w:t>Voter</w:t>
            </w:r>
          </w:p>
        </w:tc>
      </w:tr>
      <w:tr w:rsidR="00494045" w:rsidRPr="00522809" w14:paraId="0D604B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6B8F95E9" w:rsidR="00494045" w:rsidRPr="00522809" w:rsidRDefault="00494045" w:rsidP="00494045">
            <w:pPr>
              <w:rPr>
                <w:szCs w:val="24"/>
                <w:lang w:val="en-GB" w:eastAsia="en-GB"/>
              </w:rPr>
            </w:pPr>
            <w:proofErr w:type="spellStart"/>
            <w:r w:rsidRPr="00C21301">
              <w:t>Kakani</w:t>
            </w:r>
            <w:proofErr w:type="spellEnd"/>
            <w:r w:rsidRPr="00C21301">
              <w:t>, Naveen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ACB9F" w14:textId="3484DE3E"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2827A" w14:textId="30B92ED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47BDA" w14:textId="723B4592" w:rsidR="00494045" w:rsidRPr="00522809" w:rsidRDefault="00494045" w:rsidP="00494045">
            <w:pPr>
              <w:rPr>
                <w:szCs w:val="24"/>
                <w:lang w:val="en-GB" w:eastAsia="en-GB"/>
              </w:rPr>
            </w:pPr>
            <w:r w:rsidRPr="00C21301">
              <w:t>Potential Voter</w:t>
            </w:r>
          </w:p>
        </w:tc>
      </w:tr>
      <w:tr w:rsidR="00494045" w:rsidRPr="00522809" w14:paraId="7BC7D99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0FF8996A" w:rsidR="00494045" w:rsidRPr="00522809" w:rsidRDefault="00494045" w:rsidP="00494045">
            <w:pPr>
              <w:rPr>
                <w:szCs w:val="24"/>
                <w:lang w:val="en-GB" w:eastAsia="en-GB"/>
              </w:rPr>
            </w:pPr>
            <w:r w:rsidRPr="00C21301">
              <w:t>Kasher, Assaf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6962C" w14:textId="6D3C72B1"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BE842" w14:textId="448FE99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9F063" w14:textId="50D1F607" w:rsidR="00494045" w:rsidRPr="00522809" w:rsidRDefault="00494045" w:rsidP="00494045">
            <w:pPr>
              <w:rPr>
                <w:szCs w:val="24"/>
                <w:lang w:val="en-GB" w:eastAsia="en-GB"/>
              </w:rPr>
            </w:pPr>
            <w:r w:rsidRPr="00C21301">
              <w:t>Voter</w:t>
            </w:r>
          </w:p>
        </w:tc>
      </w:tr>
      <w:tr w:rsidR="00494045" w:rsidRPr="00522809" w14:paraId="33EA0D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00261C64" w:rsidR="00494045" w:rsidRPr="00522809" w:rsidRDefault="00494045" w:rsidP="00494045">
            <w:pPr>
              <w:rPr>
                <w:szCs w:val="24"/>
                <w:lang w:val="en-GB" w:eastAsia="en-GB"/>
              </w:rPr>
            </w:pPr>
            <w:proofErr w:type="spellStart"/>
            <w:r w:rsidRPr="00C21301">
              <w:t>Kedem</w:t>
            </w:r>
            <w:proofErr w:type="spellEnd"/>
            <w:r w:rsidRPr="00C21301">
              <w:t>, 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06C4" w14:textId="3433E65D"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C69A9" w14:textId="5596C30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E7E25" w14:textId="19A6079C" w:rsidR="00494045" w:rsidRPr="00522809" w:rsidRDefault="00494045" w:rsidP="00494045">
            <w:pPr>
              <w:rPr>
                <w:szCs w:val="24"/>
                <w:lang w:val="en-GB" w:eastAsia="en-GB"/>
              </w:rPr>
            </w:pPr>
            <w:r w:rsidRPr="00C21301">
              <w:t>Voter</w:t>
            </w:r>
          </w:p>
        </w:tc>
      </w:tr>
      <w:tr w:rsidR="00494045" w:rsidRPr="00522809" w14:paraId="2A81AD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4181286B" w:rsidR="00494045" w:rsidRPr="00522809" w:rsidRDefault="00494045" w:rsidP="00494045">
            <w:pPr>
              <w:rPr>
                <w:szCs w:val="24"/>
                <w:lang w:val="en-GB" w:eastAsia="en-GB"/>
              </w:rPr>
            </w:pPr>
            <w:r w:rsidRPr="00C21301">
              <w:t>Kenney,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B77B" w14:textId="5CD5544D" w:rsidR="00494045" w:rsidRPr="00522809" w:rsidRDefault="00494045" w:rsidP="00494045">
            <w:pPr>
              <w:rPr>
                <w:szCs w:val="24"/>
                <w:lang w:val="en-GB" w:eastAsia="en-GB"/>
              </w:rPr>
            </w:pPr>
            <w:r w:rsidRPr="00C21301">
              <w:t xml:space="preserve">TOYOTA </w:t>
            </w:r>
            <w:proofErr w:type="spellStart"/>
            <w:r w:rsidRPr="00C21301">
              <w:t>InfoTechnology</w:t>
            </w:r>
            <w:proofErr w:type="spellEnd"/>
            <w:r w:rsidRPr="00C21301">
              <w:t xml:space="preserve"> Center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E41E" w14:textId="204B479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253E" w14:textId="1F87B38D" w:rsidR="00494045" w:rsidRPr="00522809" w:rsidRDefault="00494045" w:rsidP="00494045">
            <w:pPr>
              <w:rPr>
                <w:szCs w:val="24"/>
                <w:lang w:val="en-GB" w:eastAsia="en-GB"/>
              </w:rPr>
            </w:pPr>
            <w:r w:rsidRPr="00C21301">
              <w:t>Potential Voter</w:t>
            </w:r>
          </w:p>
        </w:tc>
      </w:tr>
      <w:tr w:rsidR="00494045" w:rsidRPr="00522809" w14:paraId="3AA6E76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79FE064D" w:rsidR="00494045" w:rsidRPr="00522809" w:rsidRDefault="00494045" w:rsidP="00494045">
            <w:pPr>
              <w:rPr>
                <w:szCs w:val="24"/>
                <w:lang w:val="en-GB" w:eastAsia="en-GB"/>
              </w:rPr>
            </w:pPr>
            <w:r w:rsidRPr="00C21301">
              <w:t>Kerry, Stuart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96F05" w14:textId="64ED0192" w:rsidR="00494045" w:rsidRPr="00522809" w:rsidRDefault="00494045" w:rsidP="00494045">
            <w:pPr>
              <w:rPr>
                <w:szCs w:val="24"/>
                <w:lang w:val="en-GB" w:eastAsia="en-GB"/>
              </w:rPr>
            </w:pPr>
            <w:r w:rsidRPr="00C21301">
              <w:t>OK-Brit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4BF19" w14:textId="1A3FCA9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40955" w14:textId="36756581" w:rsidR="00494045" w:rsidRPr="00522809" w:rsidRDefault="00494045" w:rsidP="00494045">
            <w:pPr>
              <w:rPr>
                <w:szCs w:val="24"/>
                <w:lang w:val="en-GB" w:eastAsia="en-GB"/>
              </w:rPr>
            </w:pPr>
            <w:r w:rsidRPr="00C21301">
              <w:t>Voter</w:t>
            </w:r>
          </w:p>
        </w:tc>
      </w:tr>
      <w:tr w:rsidR="00494045" w:rsidRPr="00522809" w14:paraId="609143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027E6FB1" w:rsidR="00494045" w:rsidRPr="00522809" w:rsidRDefault="00494045" w:rsidP="00494045">
            <w:pPr>
              <w:rPr>
                <w:szCs w:val="24"/>
                <w:lang w:val="en-GB" w:eastAsia="en-GB"/>
              </w:rPr>
            </w:pPr>
            <w:r w:rsidRPr="00C21301">
              <w:t>Khalid, Ihtisham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6F49" w14:textId="689FC566" w:rsidR="00494045" w:rsidRPr="00522809" w:rsidRDefault="00494045" w:rsidP="00494045">
            <w:pPr>
              <w:rPr>
                <w:szCs w:val="24"/>
                <w:lang w:val="en-GB" w:eastAsia="en-GB"/>
              </w:rPr>
            </w:pPr>
            <w:r w:rsidRPr="00C21301">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025D4" w14:textId="36E8C34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F57B" w14:textId="52A2A16A" w:rsidR="00494045" w:rsidRPr="00522809" w:rsidRDefault="00494045" w:rsidP="00494045">
            <w:pPr>
              <w:rPr>
                <w:szCs w:val="24"/>
                <w:lang w:val="en-GB" w:eastAsia="en-GB"/>
              </w:rPr>
            </w:pPr>
            <w:r w:rsidRPr="00C21301">
              <w:t>Voter</w:t>
            </w:r>
          </w:p>
        </w:tc>
      </w:tr>
      <w:tr w:rsidR="00494045" w:rsidRPr="00522809" w14:paraId="2E2D4E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49B8003D" w:rsidR="00494045" w:rsidRPr="00522809" w:rsidRDefault="00494045" w:rsidP="00494045">
            <w:pPr>
              <w:rPr>
                <w:szCs w:val="24"/>
                <w:lang w:val="en-GB" w:eastAsia="en-GB"/>
              </w:rPr>
            </w:pPr>
            <w:r w:rsidRPr="00C21301">
              <w:t xml:space="preserve">Kim, </w:t>
            </w:r>
            <w:proofErr w:type="spellStart"/>
            <w:r w:rsidRPr="00C21301">
              <w:t>Jeong</w:t>
            </w:r>
            <w:proofErr w:type="spellEnd"/>
            <w:r w:rsidRPr="00C21301">
              <w:t xml:space="preserve"> Gon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5B81" w14:textId="6D560D44" w:rsidR="00494045" w:rsidRPr="00522809" w:rsidRDefault="00494045" w:rsidP="00494045">
            <w:pPr>
              <w:rPr>
                <w:szCs w:val="24"/>
                <w:lang w:val="en-GB" w:eastAsia="en-GB"/>
              </w:rPr>
            </w:pPr>
            <w:r w:rsidRPr="00C21301">
              <w:t>Korea Polytechnic University (KPU)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23B9B" w14:textId="767ADFE3"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577AE" w14:textId="100F4990" w:rsidR="00494045" w:rsidRPr="00522809" w:rsidRDefault="00494045" w:rsidP="00494045">
            <w:pPr>
              <w:rPr>
                <w:szCs w:val="24"/>
                <w:lang w:val="en-GB" w:eastAsia="en-GB"/>
              </w:rPr>
            </w:pPr>
            <w:r w:rsidRPr="00C21301">
              <w:t>Voter</w:t>
            </w:r>
          </w:p>
        </w:tc>
      </w:tr>
      <w:tr w:rsidR="00494045" w:rsidRPr="00522809" w14:paraId="0EC3B6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6B6CB7C4" w:rsidR="00494045" w:rsidRPr="00522809" w:rsidRDefault="00494045" w:rsidP="00494045">
            <w:pPr>
              <w:rPr>
                <w:szCs w:val="24"/>
                <w:lang w:val="en-GB" w:eastAsia="en-GB"/>
              </w:rPr>
            </w:pPr>
            <w:r w:rsidRPr="00C21301">
              <w:t xml:space="preserve">Kim, </w:t>
            </w:r>
            <w:proofErr w:type="spellStart"/>
            <w:r w:rsidRPr="00C21301">
              <w:t>Jeongki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76C31" w14:textId="642C2654"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E5D28" w14:textId="54340945"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89AB3" w14:textId="2507D6C1" w:rsidR="00494045" w:rsidRPr="00522809" w:rsidRDefault="00494045" w:rsidP="00494045">
            <w:pPr>
              <w:rPr>
                <w:szCs w:val="24"/>
                <w:lang w:val="en-GB" w:eastAsia="en-GB"/>
              </w:rPr>
            </w:pPr>
            <w:r w:rsidRPr="00C21301">
              <w:t>Voter</w:t>
            </w:r>
          </w:p>
        </w:tc>
      </w:tr>
      <w:tr w:rsidR="00494045" w:rsidRPr="00522809" w14:paraId="7FAD04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2E65AB7E" w:rsidR="00494045" w:rsidRPr="00522809" w:rsidRDefault="00494045" w:rsidP="00494045">
            <w:pPr>
              <w:rPr>
                <w:szCs w:val="24"/>
                <w:lang w:val="en-GB" w:eastAsia="en-GB"/>
              </w:rPr>
            </w:pPr>
            <w:r w:rsidRPr="00C21301">
              <w:t>Kim, Sang Gook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9848" w14:textId="3B96E0B1"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8D04E" w14:textId="1EE5E63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C2B7C" w14:textId="0F2F3643" w:rsidR="00494045" w:rsidRPr="00522809" w:rsidRDefault="00494045" w:rsidP="00494045">
            <w:pPr>
              <w:rPr>
                <w:szCs w:val="24"/>
                <w:lang w:val="en-GB" w:eastAsia="en-GB"/>
              </w:rPr>
            </w:pPr>
            <w:r w:rsidRPr="00C21301">
              <w:t>Voter</w:t>
            </w:r>
          </w:p>
        </w:tc>
      </w:tr>
      <w:tr w:rsidR="00494045" w:rsidRPr="00522809" w14:paraId="76208A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62BFBA5B" w:rsidR="00494045" w:rsidRPr="00522809" w:rsidRDefault="00494045" w:rsidP="00494045">
            <w:pPr>
              <w:rPr>
                <w:szCs w:val="24"/>
                <w:lang w:val="en-GB" w:eastAsia="en-GB"/>
              </w:rPr>
            </w:pPr>
            <w:r w:rsidRPr="00C21301">
              <w:t xml:space="preserve">Kim, </w:t>
            </w:r>
            <w:proofErr w:type="spellStart"/>
            <w:r w:rsidRPr="00C21301">
              <w:t>Suhwook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04552" w14:textId="3F8F8284"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01EAC" w14:textId="2761C31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9C0E" w14:textId="097B6CE9" w:rsidR="00494045" w:rsidRPr="00522809" w:rsidRDefault="00494045" w:rsidP="00494045">
            <w:pPr>
              <w:rPr>
                <w:szCs w:val="24"/>
                <w:lang w:val="en-GB" w:eastAsia="en-GB"/>
              </w:rPr>
            </w:pPr>
            <w:r w:rsidRPr="00C21301">
              <w:t>Voter</w:t>
            </w:r>
          </w:p>
        </w:tc>
      </w:tr>
      <w:tr w:rsidR="00494045" w:rsidRPr="00522809" w14:paraId="62E786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3061B55A" w:rsidR="00494045" w:rsidRPr="00522809" w:rsidRDefault="00494045" w:rsidP="00494045">
            <w:pPr>
              <w:rPr>
                <w:szCs w:val="24"/>
                <w:lang w:val="en-GB" w:eastAsia="en-GB"/>
              </w:rPr>
            </w:pPr>
            <w:r w:rsidRPr="00C21301">
              <w:t xml:space="preserve">Kim, </w:t>
            </w:r>
            <w:proofErr w:type="spellStart"/>
            <w:r w:rsidRPr="00C21301">
              <w:t>Youhan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BF7EA" w14:textId="02C9A2BE"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2A6AC" w14:textId="031690B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0E615" w14:textId="5073E6A5" w:rsidR="00494045" w:rsidRPr="00522809" w:rsidRDefault="00494045" w:rsidP="00494045">
            <w:pPr>
              <w:rPr>
                <w:szCs w:val="24"/>
                <w:lang w:val="en-GB" w:eastAsia="en-GB"/>
              </w:rPr>
            </w:pPr>
            <w:r w:rsidRPr="00C21301">
              <w:t>Voter</w:t>
            </w:r>
          </w:p>
        </w:tc>
      </w:tr>
      <w:tr w:rsidR="00494045" w:rsidRPr="00522809" w14:paraId="19A22D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641950BA" w:rsidR="00494045" w:rsidRPr="00522809" w:rsidRDefault="00494045" w:rsidP="00494045">
            <w:pPr>
              <w:rPr>
                <w:szCs w:val="24"/>
                <w:lang w:val="en-GB" w:eastAsia="en-GB"/>
              </w:rPr>
            </w:pPr>
            <w:r w:rsidRPr="00C21301">
              <w:t xml:space="preserve">Kim, </w:t>
            </w:r>
            <w:proofErr w:type="spellStart"/>
            <w:r w:rsidRPr="00C21301">
              <w:t>Youn</w:t>
            </w:r>
            <w:proofErr w:type="spellEnd"/>
            <w:r w:rsidRPr="00C21301">
              <w:t>-Kwan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44EB" w14:textId="7FC2EAFB" w:rsidR="00494045" w:rsidRPr="00522809" w:rsidRDefault="00494045" w:rsidP="00494045">
            <w:pPr>
              <w:rPr>
                <w:szCs w:val="24"/>
                <w:lang w:val="en-GB" w:eastAsia="en-GB"/>
              </w:rPr>
            </w:pPr>
            <w:r w:rsidRPr="00C21301">
              <w:t>The Catholic University of Korea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DBADF" w14:textId="4C08B12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CC23" w14:textId="09615029" w:rsidR="00494045" w:rsidRPr="00522809" w:rsidRDefault="00494045" w:rsidP="00494045">
            <w:pPr>
              <w:rPr>
                <w:szCs w:val="24"/>
                <w:lang w:val="en-GB" w:eastAsia="en-GB"/>
              </w:rPr>
            </w:pPr>
            <w:r w:rsidRPr="00C21301">
              <w:t>Voter</w:t>
            </w:r>
          </w:p>
        </w:tc>
      </w:tr>
      <w:tr w:rsidR="00494045" w:rsidRPr="00522809" w14:paraId="4590375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23334DE9" w:rsidR="00494045" w:rsidRPr="00522809" w:rsidRDefault="00494045" w:rsidP="00494045">
            <w:pPr>
              <w:rPr>
                <w:szCs w:val="24"/>
                <w:lang w:val="en-GB" w:eastAsia="en-GB"/>
              </w:rPr>
            </w:pPr>
            <w:r w:rsidRPr="00C21301">
              <w:t>Kishida, Akira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6F0DC" w14:textId="039ECA2E" w:rsidR="00494045" w:rsidRPr="00522809" w:rsidRDefault="00494045" w:rsidP="00494045">
            <w:pPr>
              <w:rPr>
                <w:szCs w:val="24"/>
                <w:lang w:val="en-GB" w:eastAsia="en-GB"/>
              </w:rPr>
            </w:pPr>
            <w:r w:rsidRPr="00C21301">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31EFC" w14:textId="1FF04A5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87512" w14:textId="20D64A35" w:rsidR="00494045" w:rsidRPr="00522809" w:rsidRDefault="00494045" w:rsidP="00494045">
            <w:pPr>
              <w:rPr>
                <w:szCs w:val="24"/>
                <w:lang w:val="en-GB" w:eastAsia="en-GB"/>
              </w:rPr>
            </w:pPr>
            <w:r w:rsidRPr="00C21301">
              <w:t>Potential Voter</w:t>
            </w:r>
          </w:p>
        </w:tc>
      </w:tr>
      <w:tr w:rsidR="00494045" w:rsidRPr="00522809" w14:paraId="2CCCC6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3A2988D3" w:rsidR="00494045" w:rsidRPr="00522809" w:rsidRDefault="00494045" w:rsidP="00494045">
            <w:pPr>
              <w:rPr>
                <w:szCs w:val="24"/>
                <w:lang w:val="en-GB" w:eastAsia="en-GB"/>
              </w:rPr>
            </w:pPr>
            <w:r w:rsidRPr="00C21301">
              <w:t xml:space="preserve">Kitazawa, </w:t>
            </w:r>
            <w:proofErr w:type="spellStart"/>
            <w:r w:rsidRPr="00C21301">
              <w:t>Shoichi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92DAD" w14:textId="5D3B348D" w:rsidR="00494045" w:rsidRPr="00522809" w:rsidRDefault="00494045" w:rsidP="00494045">
            <w:pPr>
              <w:rPr>
                <w:szCs w:val="24"/>
                <w:lang w:val="en-GB" w:eastAsia="en-GB"/>
              </w:rPr>
            </w:pPr>
            <w:proofErr w:type="spellStart"/>
            <w:r w:rsidRPr="00C21301">
              <w:t>Muroran</w:t>
            </w:r>
            <w:proofErr w:type="spellEnd"/>
            <w:r w:rsidRPr="00C21301">
              <w:t xml:space="preserve">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21EF" w14:textId="3957DA27"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4B0BA" w14:textId="3FF3699B" w:rsidR="00494045" w:rsidRPr="00522809" w:rsidRDefault="00494045" w:rsidP="00494045">
            <w:pPr>
              <w:rPr>
                <w:szCs w:val="24"/>
                <w:lang w:val="en-GB" w:eastAsia="en-GB"/>
              </w:rPr>
            </w:pPr>
            <w:r w:rsidRPr="00C21301">
              <w:t>Non-Voter</w:t>
            </w:r>
          </w:p>
        </w:tc>
      </w:tr>
      <w:tr w:rsidR="00494045" w:rsidRPr="00522809" w14:paraId="4E325A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11FC4D2C" w:rsidR="00494045" w:rsidRPr="00522809" w:rsidRDefault="00494045" w:rsidP="00494045">
            <w:pPr>
              <w:rPr>
                <w:szCs w:val="24"/>
                <w:lang w:val="en-GB" w:eastAsia="en-GB"/>
              </w:rPr>
            </w:pPr>
            <w:r w:rsidRPr="00C21301">
              <w:t>Klein, Arik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3A74" w14:textId="263CA8A5"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223" w14:textId="2C26949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DA510" w14:textId="1FCB1807" w:rsidR="00494045" w:rsidRPr="00522809" w:rsidRDefault="00494045" w:rsidP="00494045">
            <w:pPr>
              <w:rPr>
                <w:szCs w:val="24"/>
                <w:lang w:val="en-GB" w:eastAsia="en-GB"/>
              </w:rPr>
            </w:pPr>
            <w:r w:rsidRPr="00C21301">
              <w:t>Potential Voter</w:t>
            </w:r>
          </w:p>
        </w:tc>
      </w:tr>
      <w:tr w:rsidR="00494045" w:rsidRPr="00522809" w14:paraId="172A3E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4BE4C505" w:rsidR="00494045" w:rsidRPr="00522809" w:rsidRDefault="00494045" w:rsidP="00494045">
            <w:pPr>
              <w:rPr>
                <w:szCs w:val="24"/>
                <w:lang w:val="en-GB" w:eastAsia="en-GB"/>
              </w:rPr>
            </w:pPr>
            <w:proofErr w:type="spellStart"/>
            <w:r w:rsidRPr="00C21301">
              <w:t>Kloper</w:t>
            </w:r>
            <w:proofErr w:type="spellEnd"/>
            <w:r w:rsidRPr="00C21301">
              <w:t>,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39E" w14:textId="691BD4E0" w:rsidR="00494045" w:rsidRPr="00522809" w:rsidRDefault="00494045" w:rsidP="00494045">
            <w:pPr>
              <w:rPr>
                <w:szCs w:val="24"/>
                <w:lang w:val="en-GB" w:eastAsia="en-GB"/>
              </w:rPr>
            </w:pPr>
            <w:r w:rsidRPr="00C21301">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9C25" w14:textId="217B714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DF74" w14:textId="02110D23" w:rsidR="00494045" w:rsidRPr="00522809" w:rsidRDefault="00494045" w:rsidP="00494045">
            <w:pPr>
              <w:rPr>
                <w:szCs w:val="24"/>
                <w:lang w:val="en-GB" w:eastAsia="en-GB"/>
              </w:rPr>
            </w:pPr>
            <w:r w:rsidRPr="00C21301">
              <w:t>Potential Voter</w:t>
            </w:r>
          </w:p>
        </w:tc>
      </w:tr>
      <w:tr w:rsidR="00494045" w:rsidRPr="00522809" w14:paraId="4E8611A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01032531" w:rsidR="00494045" w:rsidRPr="00522809" w:rsidRDefault="00494045" w:rsidP="00494045">
            <w:pPr>
              <w:rPr>
                <w:szCs w:val="24"/>
                <w:lang w:val="en-GB" w:eastAsia="en-GB"/>
              </w:rPr>
            </w:pPr>
            <w:r w:rsidRPr="00C21301">
              <w:t>KNECKT, JARKKO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7B2B" w14:textId="208BC6D8"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EE18" w14:textId="25F1225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707E0" w14:textId="7C962E33" w:rsidR="00494045" w:rsidRPr="00522809" w:rsidRDefault="00494045" w:rsidP="00494045">
            <w:pPr>
              <w:rPr>
                <w:szCs w:val="24"/>
                <w:lang w:val="en-GB" w:eastAsia="en-GB"/>
              </w:rPr>
            </w:pPr>
            <w:r w:rsidRPr="00C21301">
              <w:t>Voter</w:t>
            </w:r>
          </w:p>
        </w:tc>
      </w:tr>
      <w:tr w:rsidR="00494045" w:rsidRPr="00522809" w14:paraId="42C6F1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04FA9408" w:rsidR="00494045" w:rsidRPr="00522809" w:rsidRDefault="00494045" w:rsidP="00494045">
            <w:pPr>
              <w:rPr>
                <w:szCs w:val="24"/>
                <w:lang w:val="en-GB" w:eastAsia="en-GB"/>
              </w:rPr>
            </w:pPr>
            <w:r w:rsidRPr="00C21301">
              <w:t>Krieger, Ann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DD0A" w14:textId="51F272EC" w:rsidR="00494045" w:rsidRPr="00522809" w:rsidRDefault="00494045" w:rsidP="00494045">
            <w:pPr>
              <w:rPr>
                <w:szCs w:val="24"/>
                <w:lang w:val="en-GB" w:eastAsia="en-GB"/>
              </w:rPr>
            </w:pPr>
            <w:r w:rsidRPr="00C21301">
              <w:t>US Department of Defense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5ACE3" w14:textId="074236FC"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65BA8" w14:textId="57690A0D" w:rsidR="00494045" w:rsidRPr="00522809" w:rsidRDefault="00494045" w:rsidP="00494045">
            <w:pPr>
              <w:rPr>
                <w:szCs w:val="24"/>
                <w:lang w:val="en-GB" w:eastAsia="en-GB"/>
              </w:rPr>
            </w:pPr>
            <w:r w:rsidRPr="00C21301">
              <w:t>Non-Voter</w:t>
            </w:r>
          </w:p>
        </w:tc>
      </w:tr>
      <w:tr w:rsidR="00494045" w:rsidRPr="00522809" w14:paraId="475CBC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473AA9C0" w:rsidR="00494045" w:rsidRPr="00522809" w:rsidRDefault="00494045" w:rsidP="00494045">
            <w:pPr>
              <w:rPr>
                <w:szCs w:val="24"/>
                <w:lang w:val="en-GB" w:eastAsia="en-GB"/>
              </w:rPr>
            </w:pPr>
            <w:r w:rsidRPr="00C21301">
              <w:t>Kumar, Manish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2C6" w14:textId="78C9F0DF" w:rsidR="00494045" w:rsidRPr="00522809" w:rsidRDefault="00494045" w:rsidP="00494045">
            <w:pPr>
              <w:rPr>
                <w:szCs w:val="24"/>
                <w:lang w:val="en-GB" w:eastAsia="en-GB"/>
              </w:rPr>
            </w:pPr>
            <w:r w:rsidRPr="00C21301">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88F04" w14:textId="592A3A6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8B88" w14:textId="1D187A0C" w:rsidR="00494045" w:rsidRPr="00522809" w:rsidRDefault="00494045" w:rsidP="00494045">
            <w:pPr>
              <w:rPr>
                <w:szCs w:val="24"/>
                <w:lang w:val="en-GB" w:eastAsia="en-GB"/>
              </w:rPr>
            </w:pPr>
            <w:r w:rsidRPr="00C21301">
              <w:t>Voter</w:t>
            </w:r>
          </w:p>
        </w:tc>
      </w:tr>
      <w:tr w:rsidR="00494045" w:rsidRPr="00522809" w14:paraId="299502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079D4485" w:rsidR="00494045" w:rsidRPr="00522809" w:rsidRDefault="00494045" w:rsidP="00494045">
            <w:pPr>
              <w:rPr>
                <w:szCs w:val="24"/>
                <w:lang w:val="en-GB" w:eastAsia="en-GB"/>
              </w:rPr>
            </w:pPr>
            <w:r w:rsidRPr="00C21301">
              <w:lastRenderedPageBreak/>
              <w:t>Lan, Zhou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87D7" w14:textId="20355770"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51D53" w14:textId="6A616B8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2A0F0" w14:textId="138A92E4" w:rsidR="00494045" w:rsidRPr="00522809" w:rsidRDefault="00494045" w:rsidP="00494045">
            <w:pPr>
              <w:rPr>
                <w:szCs w:val="24"/>
                <w:lang w:val="en-GB" w:eastAsia="en-GB"/>
              </w:rPr>
            </w:pPr>
            <w:r w:rsidRPr="00C21301">
              <w:t>Voter</w:t>
            </w:r>
          </w:p>
        </w:tc>
      </w:tr>
      <w:tr w:rsidR="00494045" w:rsidRPr="00522809" w14:paraId="2B489C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02A155E9" w:rsidR="00494045" w:rsidRPr="00522809" w:rsidRDefault="00494045" w:rsidP="00494045">
            <w:pPr>
              <w:rPr>
                <w:szCs w:val="24"/>
                <w:lang w:val="en-GB" w:eastAsia="en-GB"/>
              </w:rPr>
            </w:pPr>
            <w:proofErr w:type="spellStart"/>
            <w:r w:rsidRPr="00C21301">
              <w:t>Lanante</w:t>
            </w:r>
            <w:proofErr w:type="spellEnd"/>
            <w:r w:rsidRPr="00C21301">
              <w:t>, Leonardo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A831C" w14:textId="2380E279" w:rsidR="00494045" w:rsidRPr="00522809" w:rsidRDefault="00494045" w:rsidP="00494045">
            <w:pPr>
              <w:rPr>
                <w:szCs w:val="24"/>
                <w:lang w:val="en-GB" w:eastAsia="en-GB"/>
              </w:rPr>
            </w:pPr>
            <w:r w:rsidRPr="00C21301">
              <w:t>Kyushu Institute of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4C793" w14:textId="31DF8C1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3CA7" w14:textId="25B85E43" w:rsidR="00494045" w:rsidRPr="00522809" w:rsidRDefault="00494045" w:rsidP="00494045">
            <w:pPr>
              <w:rPr>
                <w:szCs w:val="24"/>
                <w:lang w:val="en-GB" w:eastAsia="en-GB"/>
              </w:rPr>
            </w:pPr>
            <w:r w:rsidRPr="00C21301">
              <w:t>Aspirant</w:t>
            </w:r>
          </w:p>
        </w:tc>
      </w:tr>
      <w:tr w:rsidR="00494045" w:rsidRPr="00522809" w14:paraId="58CDA1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342546BD" w:rsidR="00494045" w:rsidRPr="00522809" w:rsidRDefault="00494045" w:rsidP="00494045">
            <w:pPr>
              <w:rPr>
                <w:szCs w:val="24"/>
                <w:lang w:val="en-GB" w:eastAsia="en-GB"/>
              </w:rPr>
            </w:pPr>
            <w:r w:rsidRPr="00C21301">
              <w:t>Lansford,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AF8FF" w14:textId="450D97FE"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F3D87" w14:textId="736D26F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85DA8" w14:textId="02B23ADE" w:rsidR="00494045" w:rsidRPr="00522809" w:rsidRDefault="00494045" w:rsidP="00494045">
            <w:pPr>
              <w:rPr>
                <w:szCs w:val="24"/>
                <w:lang w:val="en-GB" w:eastAsia="en-GB"/>
              </w:rPr>
            </w:pPr>
            <w:r w:rsidRPr="00C21301">
              <w:t>Voter</w:t>
            </w:r>
          </w:p>
        </w:tc>
      </w:tr>
      <w:tr w:rsidR="00494045" w:rsidRPr="00522809" w14:paraId="38C523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4858C826" w:rsidR="00494045" w:rsidRPr="00522809" w:rsidRDefault="00494045" w:rsidP="00494045">
            <w:pPr>
              <w:rPr>
                <w:szCs w:val="24"/>
                <w:lang w:val="en-GB" w:eastAsia="en-GB"/>
              </w:rPr>
            </w:pPr>
            <w:r w:rsidRPr="00C21301">
              <w:t>Latif, Imran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EDFD" w14:textId="44F19ECE" w:rsidR="00494045" w:rsidRPr="00522809" w:rsidRDefault="00494045" w:rsidP="00494045">
            <w:pPr>
              <w:rPr>
                <w:szCs w:val="24"/>
                <w:lang w:val="en-GB" w:eastAsia="en-GB"/>
              </w:rPr>
            </w:pPr>
            <w:proofErr w:type="spellStart"/>
            <w:r w:rsidRPr="00C21301">
              <w:t>Quantenna</w:t>
            </w:r>
            <w:proofErr w:type="spellEnd"/>
            <w:r w:rsidRPr="00C21301">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EEF5" w14:textId="5DAAD96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03FF" w14:textId="345CEE6B" w:rsidR="00494045" w:rsidRPr="00522809" w:rsidRDefault="00494045" w:rsidP="00494045">
            <w:pPr>
              <w:rPr>
                <w:szCs w:val="24"/>
                <w:lang w:val="en-GB" w:eastAsia="en-GB"/>
              </w:rPr>
            </w:pPr>
            <w:r w:rsidRPr="00C21301">
              <w:t>Potential Voter</w:t>
            </w:r>
          </w:p>
        </w:tc>
      </w:tr>
      <w:tr w:rsidR="00494045" w:rsidRPr="00522809" w14:paraId="30C6816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0763A0DD" w:rsidR="00494045" w:rsidRPr="00522809" w:rsidRDefault="00494045" w:rsidP="00494045">
            <w:pPr>
              <w:rPr>
                <w:szCs w:val="24"/>
                <w:lang w:val="en-GB" w:eastAsia="en-GB"/>
              </w:rPr>
            </w:pPr>
            <w:r w:rsidRPr="00C21301">
              <w:t>Lee, Hyeong 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1361D" w14:textId="032A8C23" w:rsidR="00494045" w:rsidRPr="00522809" w:rsidRDefault="00494045" w:rsidP="00494045">
            <w:pPr>
              <w:rPr>
                <w:szCs w:val="24"/>
                <w:lang w:val="en-GB" w:eastAsia="en-GB"/>
              </w:rPr>
            </w:pPr>
            <w:proofErr w:type="spellStart"/>
            <w:r w:rsidRPr="00C21301">
              <w:t>Netvision</w:t>
            </w:r>
            <w:proofErr w:type="spellEnd"/>
            <w:r w:rsidRPr="00C21301">
              <w:t xml:space="preserve"> Telecom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D52B" w14:textId="719CDE40"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FBC45" w14:textId="73B072BE" w:rsidR="00494045" w:rsidRPr="00522809" w:rsidRDefault="00494045" w:rsidP="00494045">
            <w:pPr>
              <w:rPr>
                <w:szCs w:val="24"/>
                <w:lang w:val="en-GB" w:eastAsia="en-GB"/>
              </w:rPr>
            </w:pPr>
            <w:r w:rsidRPr="00C21301">
              <w:t>Voter</w:t>
            </w:r>
          </w:p>
        </w:tc>
      </w:tr>
      <w:tr w:rsidR="00494045" w:rsidRPr="00522809" w14:paraId="0E7FA6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4809A2D1" w:rsidR="00494045" w:rsidRPr="00522809" w:rsidRDefault="00494045" w:rsidP="00494045">
            <w:pPr>
              <w:rPr>
                <w:szCs w:val="24"/>
                <w:lang w:val="en-GB" w:eastAsia="en-GB"/>
              </w:rPr>
            </w:pPr>
            <w:r w:rsidRPr="00C21301">
              <w:t xml:space="preserve">Lee, </w:t>
            </w:r>
            <w:proofErr w:type="spellStart"/>
            <w:r w:rsidRPr="00C21301">
              <w:t>Wookbong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CB878" w14:textId="11663187" w:rsidR="00494045" w:rsidRPr="00522809" w:rsidRDefault="00494045" w:rsidP="00494045">
            <w:pPr>
              <w:rPr>
                <w:szCs w:val="24"/>
                <w:lang w:val="en-GB" w:eastAsia="en-GB"/>
              </w:rPr>
            </w:pPr>
            <w:r w:rsidRPr="00C21301">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DB84B" w14:textId="03C08FE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1A3F" w14:textId="46D79BC7" w:rsidR="00494045" w:rsidRPr="00522809" w:rsidRDefault="00494045" w:rsidP="00494045">
            <w:pPr>
              <w:rPr>
                <w:szCs w:val="24"/>
                <w:lang w:val="en-GB" w:eastAsia="en-GB"/>
              </w:rPr>
            </w:pPr>
            <w:r w:rsidRPr="00C21301">
              <w:t>Voter</w:t>
            </w:r>
          </w:p>
        </w:tc>
      </w:tr>
      <w:tr w:rsidR="00494045" w:rsidRPr="00522809" w14:paraId="40CBDD4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426766CA" w:rsidR="00494045" w:rsidRPr="00522809" w:rsidRDefault="00494045" w:rsidP="00494045">
            <w:pPr>
              <w:rPr>
                <w:szCs w:val="24"/>
                <w:lang w:val="en-GB" w:eastAsia="en-GB"/>
              </w:rPr>
            </w:pPr>
            <w:r w:rsidRPr="00C21301">
              <w:t>Lepp,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F5B7" w14:textId="72EDDFDA" w:rsidR="00494045" w:rsidRPr="00522809" w:rsidRDefault="00494045" w:rsidP="00494045">
            <w:pPr>
              <w:rPr>
                <w:szCs w:val="24"/>
                <w:lang w:val="en-GB" w:eastAsia="en-GB"/>
              </w:rPr>
            </w:pPr>
            <w:r w:rsidRPr="00C21301">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D3E67" w14:textId="7BB3454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D5D9" w14:textId="75918380" w:rsidR="00494045" w:rsidRPr="00522809" w:rsidRDefault="00494045" w:rsidP="00494045">
            <w:pPr>
              <w:rPr>
                <w:szCs w:val="24"/>
                <w:lang w:val="en-GB" w:eastAsia="en-GB"/>
              </w:rPr>
            </w:pPr>
            <w:r w:rsidRPr="00C21301">
              <w:t>Voter</w:t>
            </w:r>
          </w:p>
        </w:tc>
      </w:tr>
      <w:tr w:rsidR="00494045" w:rsidRPr="00522809" w14:paraId="30B1A2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344A973E" w:rsidR="00494045" w:rsidRPr="00522809" w:rsidRDefault="00494045" w:rsidP="00494045">
            <w:pPr>
              <w:rPr>
                <w:szCs w:val="24"/>
                <w:lang w:val="en-GB" w:eastAsia="en-GB"/>
              </w:rPr>
            </w:pPr>
            <w:r w:rsidRPr="00C21301">
              <w:t>Levy, Joseph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F297A" w14:textId="03671186" w:rsidR="00494045" w:rsidRPr="00522809" w:rsidRDefault="00494045" w:rsidP="00494045">
            <w:pPr>
              <w:rPr>
                <w:szCs w:val="24"/>
                <w:lang w:val="en-GB" w:eastAsia="en-GB"/>
              </w:rPr>
            </w:pPr>
            <w:proofErr w:type="spellStart"/>
            <w:r w:rsidRPr="00C21301">
              <w:t>InterDigital</w:t>
            </w:r>
            <w:proofErr w:type="spellEnd"/>
            <w:r w:rsidRPr="00C21301">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EDD5" w14:textId="45363BF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EED48" w14:textId="2066448E" w:rsidR="00494045" w:rsidRPr="00522809" w:rsidRDefault="00494045" w:rsidP="00494045">
            <w:pPr>
              <w:rPr>
                <w:szCs w:val="24"/>
                <w:lang w:val="en-GB" w:eastAsia="en-GB"/>
              </w:rPr>
            </w:pPr>
            <w:r w:rsidRPr="00C21301">
              <w:t>Voter</w:t>
            </w:r>
          </w:p>
        </w:tc>
      </w:tr>
      <w:tr w:rsidR="00494045" w:rsidRPr="00522809" w14:paraId="5D371A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2F9B99CD" w:rsidR="00494045" w:rsidRPr="00522809" w:rsidRDefault="00494045" w:rsidP="00494045">
            <w:pPr>
              <w:rPr>
                <w:szCs w:val="24"/>
                <w:lang w:val="en-GB" w:eastAsia="en-GB"/>
              </w:rPr>
            </w:pPr>
            <w:r w:rsidRPr="00C21301">
              <w:t xml:space="preserve">Li, </w:t>
            </w:r>
            <w:proofErr w:type="spellStart"/>
            <w:r w:rsidRPr="00C21301">
              <w:t>Guoqing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64B73" w14:textId="5A799111"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95B96" w14:textId="35D85D9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B570C" w14:textId="4C16ED00" w:rsidR="00494045" w:rsidRPr="00522809" w:rsidRDefault="00494045" w:rsidP="00494045">
            <w:pPr>
              <w:rPr>
                <w:szCs w:val="24"/>
                <w:lang w:val="en-GB" w:eastAsia="en-GB"/>
              </w:rPr>
            </w:pPr>
            <w:r w:rsidRPr="00C21301">
              <w:t>Voter</w:t>
            </w:r>
          </w:p>
        </w:tc>
      </w:tr>
      <w:tr w:rsidR="00494045" w:rsidRPr="00522809" w14:paraId="6C25921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571D9BB9" w:rsidR="00494045" w:rsidRPr="00522809" w:rsidRDefault="00494045" w:rsidP="00494045">
            <w:pPr>
              <w:rPr>
                <w:szCs w:val="24"/>
                <w:lang w:val="en-GB" w:eastAsia="en-GB"/>
              </w:rPr>
            </w:pPr>
            <w:r w:rsidRPr="00C21301">
              <w:t xml:space="preserve">Li, </w:t>
            </w:r>
            <w:proofErr w:type="spellStart"/>
            <w:r w:rsidRPr="00C21301">
              <w:t>Qinghua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3301" w14:textId="65573783"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DA193" w14:textId="497746A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7A1E" w14:textId="047E15BE" w:rsidR="00494045" w:rsidRPr="00522809" w:rsidRDefault="00494045" w:rsidP="00494045">
            <w:pPr>
              <w:rPr>
                <w:szCs w:val="24"/>
                <w:lang w:val="en-GB" w:eastAsia="en-GB"/>
              </w:rPr>
            </w:pPr>
            <w:r w:rsidRPr="00C21301">
              <w:t>Voter</w:t>
            </w:r>
          </w:p>
        </w:tc>
      </w:tr>
      <w:tr w:rsidR="00494045" w:rsidRPr="00522809" w14:paraId="153A8FD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5F4FDFD3" w:rsidR="00494045" w:rsidRPr="00522809" w:rsidRDefault="00494045" w:rsidP="00494045">
            <w:pPr>
              <w:rPr>
                <w:szCs w:val="24"/>
                <w:lang w:val="en-GB" w:eastAsia="en-GB"/>
              </w:rPr>
            </w:pPr>
            <w:r w:rsidRPr="00C21301">
              <w:t xml:space="preserve">Li, </w:t>
            </w:r>
            <w:proofErr w:type="spellStart"/>
            <w:r w:rsidRPr="00C21301">
              <w:t>Yunbo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0E50" w14:textId="42146695"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0687" w14:textId="3D6C0E9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3F5C" w14:textId="13DC73A6" w:rsidR="00494045" w:rsidRPr="00522809" w:rsidRDefault="00494045" w:rsidP="00494045">
            <w:pPr>
              <w:rPr>
                <w:szCs w:val="24"/>
                <w:lang w:val="en-GB" w:eastAsia="en-GB"/>
              </w:rPr>
            </w:pPr>
            <w:r w:rsidRPr="00C21301">
              <w:t>Voter</w:t>
            </w:r>
          </w:p>
        </w:tc>
      </w:tr>
      <w:tr w:rsidR="00494045" w:rsidRPr="00522809" w14:paraId="7A4161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353852F2" w:rsidR="00494045" w:rsidRPr="00522809" w:rsidRDefault="00494045" w:rsidP="00494045">
            <w:pPr>
              <w:rPr>
                <w:szCs w:val="24"/>
                <w:lang w:val="en-GB" w:eastAsia="en-GB"/>
              </w:rPr>
            </w:pPr>
            <w:r w:rsidRPr="00C21301">
              <w:t xml:space="preserve">Liang, </w:t>
            </w:r>
            <w:proofErr w:type="spellStart"/>
            <w:r w:rsidRPr="00C21301">
              <w:t>dandan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9607C" w14:textId="4FD88264"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74CDD" w14:textId="1E67823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CA6A3" w14:textId="65E47F34" w:rsidR="00494045" w:rsidRPr="00522809" w:rsidRDefault="00494045" w:rsidP="00494045">
            <w:pPr>
              <w:rPr>
                <w:szCs w:val="24"/>
                <w:lang w:val="en-GB" w:eastAsia="en-GB"/>
              </w:rPr>
            </w:pPr>
            <w:r w:rsidRPr="00C21301">
              <w:t>Voter</w:t>
            </w:r>
          </w:p>
        </w:tc>
      </w:tr>
      <w:tr w:rsidR="00494045" w:rsidRPr="00522809" w14:paraId="06D20BB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78220076" w:rsidR="00494045" w:rsidRPr="00522809" w:rsidRDefault="00494045" w:rsidP="00494045">
            <w:pPr>
              <w:rPr>
                <w:szCs w:val="24"/>
                <w:lang w:val="en-GB" w:eastAsia="en-GB"/>
              </w:rPr>
            </w:pPr>
            <w:r w:rsidRPr="00C21301">
              <w:t xml:space="preserve">Lim, Dong </w:t>
            </w:r>
            <w:proofErr w:type="spellStart"/>
            <w:r w:rsidRPr="00C21301">
              <w:t>Guk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563D" w14:textId="6DBEEFDB"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0491D" w14:textId="37C79A5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1A70A" w14:textId="379E6FD1" w:rsidR="00494045" w:rsidRPr="00522809" w:rsidRDefault="00494045" w:rsidP="00494045">
            <w:pPr>
              <w:rPr>
                <w:szCs w:val="24"/>
                <w:lang w:val="en-GB" w:eastAsia="en-GB"/>
              </w:rPr>
            </w:pPr>
            <w:r w:rsidRPr="00C21301">
              <w:t>Voter</w:t>
            </w:r>
          </w:p>
        </w:tc>
      </w:tr>
      <w:tr w:rsidR="00494045" w:rsidRPr="00522809" w14:paraId="1B104EF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79526084" w:rsidR="00494045" w:rsidRPr="00522809" w:rsidRDefault="00494045" w:rsidP="00494045">
            <w:pPr>
              <w:rPr>
                <w:szCs w:val="24"/>
                <w:lang w:val="en-GB" w:eastAsia="en-GB"/>
              </w:rPr>
            </w:pPr>
            <w:r w:rsidRPr="00C21301">
              <w:t>Lin, 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C8446" w14:textId="03CBF437" w:rsidR="00494045" w:rsidRPr="00522809" w:rsidRDefault="00494045" w:rsidP="00494045">
            <w:pPr>
              <w:rPr>
                <w:szCs w:val="24"/>
                <w:lang w:val="en-GB" w:eastAsia="en-GB"/>
              </w:rPr>
            </w:pPr>
            <w:r w:rsidRPr="00C21301">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B3DA2" w14:textId="29EB827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3F46" w14:textId="5846659D" w:rsidR="00494045" w:rsidRPr="00522809" w:rsidRDefault="00494045" w:rsidP="00494045">
            <w:pPr>
              <w:rPr>
                <w:szCs w:val="24"/>
                <w:lang w:val="en-GB" w:eastAsia="en-GB"/>
              </w:rPr>
            </w:pPr>
            <w:r w:rsidRPr="00C21301">
              <w:t>Voter</w:t>
            </w:r>
          </w:p>
        </w:tc>
      </w:tr>
      <w:tr w:rsidR="00494045" w:rsidRPr="00522809" w14:paraId="0452B5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010E2975" w:rsidR="00494045" w:rsidRPr="00522809" w:rsidRDefault="00494045" w:rsidP="00494045">
            <w:pPr>
              <w:rPr>
                <w:szCs w:val="24"/>
                <w:lang w:val="en-GB" w:eastAsia="en-GB"/>
              </w:rPr>
            </w:pPr>
            <w:r w:rsidRPr="00C21301">
              <w:t xml:space="preserve">Lin, </w:t>
            </w:r>
            <w:proofErr w:type="spellStart"/>
            <w:r w:rsidRPr="00C21301">
              <w:t>Yingpei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67DF" w14:textId="4E818F51"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9BEE9" w14:textId="257691B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DD5DF" w14:textId="1B8D1A0A" w:rsidR="00494045" w:rsidRPr="00522809" w:rsidRDefault="00494045" w:rsidP="00494045">
            <w:pPr>
              <w:rPr>
                <w:szCs w:val="24"/>
                <w:lang w:val="en-GB" w:eastAsia="en-GB"/>
              </w:rPr>
            </w:pPr>
            <w:r w:rsidRPr="00C21301">
              <w:t>Potential Voter</w:t>
            </w:r>
          </w:p>
        </w:tc>
      </w:tr>
      <w:tr w:rsidR="00494045" w:rsidRPr="00522809" w14:paraId="0CEEA5D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438F7DC0" w:rsidR="00494045" w:rsidRPr="00522809" w:rsidRDefault="00494045" w:rsidP="00494045">
            <w:pPr>
              <w:rPr>
                <w:szCs w:val="24"/>
                <w:lang w:val="en-GB" w:eastAsia="en-GB"/>
              </w:rPr>
            </w:pPr>
            <w:proofErr w:type="spellStart"/>
            <w:r w:rsidRPr="00C21301">
              <w:t>Lindskog</w:t>
            </w:r>
            <w:proofErr w:type="spellEnd"/>
            <w:r w:rsidRPr="00C21301">
              <w:t>, Erik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6AED8" w14:textId="661BCB86" w:rsidR="00494045" w:rsidRPr="00522809" w:rsidRDefault="00494045" w:rsidP="00494045">
            <w:pPr>
              <w:rPr>
                <w:szCs w:val="24"/>
                <w:lang w:val="en-GB" w:eastAsia="en-GB"/>
              </w:rPr>
            </w:pPr>
            <w:r w:rsidRPr="00C21301">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E6206" w14:textId="022A75D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33395" w14:textId="583BBE5A" w:rsidR="00494045" w:rsidRPr="00522809" w:rsidRDefault="00494045" w:rsidP="00494045">
            <w:pPr>
              <w:rPr>
                <w:szCs w:val="24"/>
                <w:lang w:val="en-GB" w:eastAsia="en-GB"/>
              </w:rPr>
            </w:pPr>
            <w:r w:rsidRPr="00C21301">
              <w:t>Voter</w:t>
            </w:r>
          </w:p>
        </w:tc>
      </w:tr>
      <w:tr w:rsidR="00494045" w:rsidRPr="00522809" w14:paraId="7B1ED3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0228D3FD" w:rsidR="00494045" w:rsidRPr="00522809" w:rsidRDefault="00494045" w:rsidP="00494045">
            <w:pPr>
              <w:rPr>
                <w:szCs w:val="24"/>
                <w:lang w:val="en-GB" w:eastAsia="en-GB"/>
              </w:rPr>
            </w:pPr>
            <w:r w:rsidRPr="00C21301">
              <w:t xml:space="preserve">Liu, </w:t>
            </w:r>
            <w:proofErr w:type="spellStart"/>
            <w:r w:rsidRPr="00C21301">
              <w:t>Jianhan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2DAF" w14:textId="3FAD5DA7" w:rsidR="00494045" w:rsidRPr="00522809" w:rsidRDefault="00494045" w:rsidP="00494045">
            <w:pPr>
              <w:rPr>
                <w:szCs w:val="24"/>
                <w:lang w:val="en-GB" w:eastAsia="en-GB"/>
              </w:rPr>
            </w:pPr>
            <w:r w:rsidRPr="00C21301">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93B7C" w14:textId="75FDFC8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BE4A1" w14:textId="66F86A96" w:rsidR="00494045" w:rsidRPr="00522809" w:rsidRDefault="00494045" w:rsidP="00494045">
            <w:pPr>
              <w:rPr>
                <w:szCs w:val="24"/>
                <w:lang w:val="en-GB" w:eastAsia="en-GB"/>
              </w:rPr>
            </w:pPr>
            <w:r w:rsidRPr="00C21301">
              <w:t>Voter</w:t>
            </w:r>
          </w:p>
        </w:tc>
      </w:tr>
      <w:tr w:rsidR="00494045" w:rsidRPr="00522809" w14:paraId="105B01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0CAB55EC" w:rsidR="00494045" w:rsidRPr="00522809" w:rsidRDefault="00494045" w:rsidP="00494045">
            <w:pPr>
              <w:rPr>
                <w:szCs w:val="24"/>
                <w:lang w:val="en-GB" w:eastAsia="en-GB"/>
              </w:rPr>
            </w:pPr>
            <w:r w:rsidRPr="00C21301">
              <w:t>Liu, Yong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F1B5C" w14:textId="7A6EA6BE"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9611A" w14:textId="4A0F8A7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03A1" w14:textId="244B1DB5" w:rsidR="00494045" w:rsidRPr="00522809" w:rsidRDefault="00494045" w:rsidP="00494045">
            <w:pPr>
              <w:rPr>
                <w:szCs w:val="24"/>
                <w:lang w:val="en-GB" w:eastAsia="en-GB"/>
              </w:rPr>
            </w:pPr>
            <w:r w:rsidRPr="00C21301">
              <w:t>Voter</w:t>
            </w:r>
          </w:p>
        </w:tc>
      </w:tr>
      <w:tr w:rsidR="00494045" w:rsidRPr="00522809" w14:paraId="51338A8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7C4CE68B" w:rsidR="00494045" w:rsidRPr="00522809" w:rsidRDefault="00494045" w:rsidP="00494045">
            <w:pPr>
              <w:rPr>
                <w:szCs w:val="24"/>
                <w:lang w:val="en-GB" w:eastAsia="en-GB"/>
              </w:rPr>
            </w:pPr>
            <w:r w:rsidRPr="00C21301">
              <w:t>Loc,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E4E6" w14:textId="75EFA990"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41775" w14:textId="3606CC6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4BD6B" w14:textId="399E5087" w:rsidR="00494045" w:rsidRPr="00522809" w:rsidRDefault="00494045" w:rsidP="00494045">
            <w:pPr>
              <w:rPr>
                <w:szCs w:val="24"/>
                <w:lang w:val="en-GB" w:eastAsia="en-GB"/>
              </w:rPr>
            </w:pPr>
            <w:r w:rsidRPr="00C21301">
              <w:t>Voter</w:t>
            </w:r>
          </w:p>
        </w:tc>
      </w:tr>
      <w:tr w:rsidR="00494045" w:rsidRPr="00522809" w14:paraId="09FDC5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2BA7B95F" w:rsidR="00494045" w:rsidRPr="00522809" w:rsidRDefault="00494045" w:rsidP="00494045">
            <w:pPr>
              <w:rPr>
                <w:szCs w:val="24"/>
                <w:lang w:val="en-GB" w:eastAsia="en-GB"/>
              </w:rPr>
            </w:pPr>
            <w:proofErr w:type="spellStart"/>
            <w:r w:rsidRPr="00C21301">
              <w:t>Lomayev</w:t>
            </w:r>
            <w:proofErr w:type="spellEnd"/>
            <w:r w:rsidRPr="00C21301">
              <w:t>, Artyom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FE86" w14:textId="1A103228"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22EA" w14:textId="70AE6CD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22262" w14:textId="14F203BC" w:rsidR="00494045" w:rsidRPr="00522809" w:rsidRDefault="00494045" w:rsidP="00494045">
            <w:pPr>
              <w:rPr>
                <w:szCs w:val="24"/>
                <w:lang w:val="en-GB" w:eastAsia="en-GB"/>
              </w:rPr>
            </w:pPr>
            <w:r w:rsidRPr="00C21301">
              <w:t>Potential Voter</w:t>
            </w:r>
          </w:p>
        </w:tc>
      </w:tr>
      <w:tr w:rsidR="00494045" w:rsidRPr="00522809" w14:paraId="333FCA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67F3BD99" w:rsidR="00494045" w:rsidRPr="00522809" w:rsidRDefault="00494045" w:rsidP="00494045">
            <w:pPr>
              <w:rPr>
                <w:szCs w:val="24"/>
                <w:lang w:val="en-GB" w:eastAsia="en-GB"/>
              </w:rPr>
            </w:pPr>
            <w:r w:rsidRPr="00C21301">
              <w:t>Lopez, Miguel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CFE91" w14:textId="5AF06C82" w:rsidR="00494045" w:rsidRPr="00522809" w:rsidRDefault="00494045" w:rsidP="00494045">
            <w:pPr>
              <w:rPr>
                <w:szCs w:val="24"/>
                <w:lang w:val="en-GB" w:eastAsia="en-GB"/>
              </w:rPr>
            </w:pPr>
            <w:r w:rsidRPr="00C21301">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ED51F" w14:textId="3EDB749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D4F1" w14:textId="3A493BCF" w:rsidR="00494045" w:rsidRPr="00522809" w:rsidRDefault="00494045" w:rsidP="00494045">
            <w:pPr>
              <w:rPr>
                <w:szCs w:val="24"/>
                <w:lang w:val="en-GB" w:eastAsia="en-GB"/>
              </w:rPr>
            </w:pPr>
            <w:r w:rsidRPr="00C21301">
              <w:t>Voter</w:t>
            </w:r>
          </w:p>
        </w:tc>
      </w:tr>
      <w:tr w:rsidR="00494045" w:rsidRPr="00522809" w14:paraId="53304A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5540B1A6" w:rsidR="00494045" w:rsidRPr="00522809" w:rsidRDefault="00494045" w:rsidP="00494045">
            <w:pPr>
              <w:rPr>
                <w:szCs w:val="24"/>
                <w:lang w:val="en-GB" w:eastAsia="en-GB"/>
              </w:rPr>
            </w:pPr>
            <w:r w:rsidRPr="00C21301">
              <w:t>Lopez-Perez,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4966" w14:textId="56338193" w:rsidR="00494045" w:rsidRPr="00522809" w:rsidRDefault="00494045" w:rsidP="00494045">
            <w:pPr>
              <w:rPr>
                <w:szCs w:val="24"/>
                <w:lang w:val="en-GB" w:eastAsia="en-GB"/>
              </w:rPr>
            </w:pPr>
            <w:r w:rsidRPr="00C21301">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9C18" w14:textId="17B2A3C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8123B" w14:textId="3D4DA061" w:rsidR="00494045" w:rsidRPr="00522809" w:rsidRDefault="00494045" w:rsidP="00494045">
            <w:pPr>
              <w:rPr>
                <w:szCs w:val="24"/>
                <w:lang w:val="en-GB" w:eastAsia="en-GB"/>
              </w:rPr>
            </w:pPr>
            <w:r w:rsidRPr="00C21301">
              <w:t>Voter</w:t>
            </w:r>
          </w:p>
        </w:tc>
      </w:tr>
      <w:tr w:rsidR="00494045" w:rsidRPr="00522809" w14:paraId="5427B03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54407986" w:rsidR="00494045" w:rsidRPr="00522809" w:rsidRDefault="00494045" w:rsidP="00494045">
            <w:pPr>
              <w:rPr>
                <w:szCs w:val="24"/>
                <w:lang w:val="en-GB" w:eastAsia="en-GB"/>
              </w:rPr>
            </w:pPr>
            <w:proofErr w:type="spellStart"/>
            <w:r w:rsidRPr="00C21301">
              <w:t>Lv</w:t>
            </w:r>
            <w:proofErr w:type="spellEnd"/>
            <w:r w:rsidRPr="00C21301">
              <w:t xml:space="preserve">, </w:t>
            </w:r>
            <w:proofErr w:type="spellStart"/>
            <w:r w:rsidRPr="00C21301">
              <w:t>Kaiying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C37FB" w14:textId="63CECF6A" w:rsidR="00494045" w:rsidRPr="00522809" w:rsidRDefault="00494045" w:rsidP="00494045">
            <w:pPr>
              <w:rPr>
                <w:szCs w:val="24"/>
                <w:lang w:val="en-GB" w:eastAsia="en-GB"/>
              </w:rPr>
            </w:pPr>
            <w:r w:rsidRPr="00C21301">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8E7E" w14:textId="3652733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370B4" w14:textId="11403C82" w:rsidR="00494045" w:rsidRPr="00522809" w:rsidRDefault="00494045" w:rsidP="00494045">
            <w:pPr>
              <w:rPr>
                <w:szCs w:val="24"/>
                <w:lang w:val="en-GB" w:eastAsia="en-GB"/>
              </w:rPr>
            </w:pPr>
            <w:r w:rsidRPr="00C21301">
              <w:t>Voter</w:t>
            </w:r>
          </w:p>
        </w:tc>
      </w:tr>
      <w:tr w:rsidR="00494045" w:rsidRPr="00522809" w14:paraId="2DB76D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791F94C8" w:rsidR="00494045" w:rsidRPr="00522809" w:rsidRDefault="00494045" w:rsidP="00494045">
            <w:pPr>
              <w:rPr>
                <w:szCs w:val="24"/>
                <w:lang w:val="en-GB" w:eastAsia="en-GB"/>
              </w:rPr>
            </w:pPr>
            <w:proofErr w:type="spellStart"/>
            <w:r w:rsidRPr="00C21301">
              <w:t>Madpuwar</w:t>
            </w:r>
            <w:proofErr w:type="spellEnd"/>
            <w:r w:rsidRPr="00C21301">
              <w:t>, Girish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D3378" w14:textId="314FCE2B"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474D" w14:textId="22A8618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4477" w14:textId="628F5C9E" w:rsidR="00494045" w:rsidRPr="00522809" w:rsidRDefault="00494045" w:rsidP="00494045">
            <w:pPr>
              <w:rPr>
                <w:szCs w:val="24"/>
                <w:lang w:val="en-GB" w:eastAsia="en-GB"/>
              </w:rPr>
            </w:pPr>
            <w:r w:rsidRPr="00C21301">
              <w:t>Voter</w:t>
            </w:r>
          </w:p>
        </w:tc>
      </w:tr>
      <w:tr w:rsidR="00494045" w:rsidRPr="00522809" w14:paraId="6CEED0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43A07D26" w:rsidR="00494045" w:rsidRPr="00522809" w:rsidRDefault="00494045" w:rsidP="00494045">
            <w:pPr>
              <w:rPr>
                <w:szCs w:val="24"/>
                <w:lang w:val="en-GB" w:eastAsia="en-GB"/>
              </w:rPr>
            </w:pPr>
            <w:r w:rsidRPr="00C21301">
              <w:t>Malinen, Jouni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F3043" w14:textId="07E96579"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B5839" w14:textId="6A94D86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4737A" w14:textId="0440C2C7" w:rsidR="00494045" w:rsidRPr="00522809" w:rsidRDefault="00494045" w:rsidP="00494045">
            <w:pPr>
              <w:rPr>
                <w:szCs w:val="24"/>
                <w:lang w:val="en-GB" w:eastAsia="en-GB"/>
              </w:rPr>
            </w:pPr>
            <w:r w:rsidRPr="00C21301">
              <w:t>Voter</w:t>
            </w:r>
          </w:p>
        </w:tc>
      </w:tr>
      <w:tr w:rsidR="00494045" w:rsidRPr="00522809" w14:paraId="36E7D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2C870496" w:rsidR="00494045" w:rsidRPr="00522809" w:rsidRDefault="00494045" w:rsidP="00494045">
            <w:pPr>
              <w:rPr>
                <w:szCs w:val="24"/>
                <w:lang w:val="en-GB" w:eastAsia="en-GB"/>
              </w:rPr>
            </w:pPr>
            <w:proofErr w:type="spellStart"/>
            <w:r w:rsidRPr="00C21301">
              <w:t>Maltsev</w:t>
            </w:r>
            <w:proofErr w:type="spellEnd"/>
            <w:r w:rsidRPr="00C21301">
              <w:t>, Alexander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C4874" w14:textId="52F6123A"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7FC8" w14:textId="60DA81D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D5E0" w14:textId="70B8E9B7" w:rsidR="00494045" w:rsidRPr="00522809" w:rsidRDefault="00494045" w:rsidP="00494045">
            <w:pPr>
              <w:rPr>
                <w:szCs w:val="24"/>
                <w:lang w:val="en-GB" w:eastAsia="en-GB"/>
              </w:rPr>
            </w:pPr>
            <w:r w:rsidRPr="00C21301">
              <w:t>Voter</w:t>
            </w:r>
          </w:p>
        </w:tc>
      </w:tr>
      <w:tr w:rsidR="00494045" w:rsidRPr="00522809" w14:paraId="106B44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538B49E9" w:rsidR="00494045" w:rsidRPr="00522809" w:rsidRDefault="00494045" w:rsidP="00494045">
            <w:pPr>
              <w:rPr>
                <w:szCs w:val="24"/>
                <w:lang w:val="en-GB" w:eastAsia="en-GB"/>
              </w:rPr>
            </w:pPr>
            <w:r w:rsidRPr="00C21301">
              <w:t>Mano, Hiroshi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C0984" w14:textId="758E25CB" w:rsidR="00494045" w:rsidRPr="00522809" w:rsidRDefault="00494045" w:rsidP="00494045">
            <w:pPr>
              <w:rPr>
                <w:szCs w:val="24"/>
                <w:lang w:val="en-GB" w:eastAsia="en-GB"/>
              </w:rPr>
            </w:pPr>
            <w:proofErr w:type="spellStart"/>
            <w:r w:rsidRPr="00C21301">
              <w:t>Koden</w:t>
            </w:r>
            <w:proofErr w:type="spellEnd"/>
            <w:r w:rsidRPr="00C21301">
              <w:t xml:space="preserve"> Techno Info K.K.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CED1" w14:textId="444C6D7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BF4CD" w14:textId="5555A5B8" w:rsidR="00494045" w:rsidRPr="00522809" w:rsidRDefault="00494045" w:rsidP="00494045">
            <w:pPr>
              <w:rPr>
                <w:szCs w:val="24"/>
                <w:lang w:val="en-GB" w:eastAsia="en-GB"/>
              </w:rPr>
            </w:pPr>
            <w:r w:rsidRPr="00C21301">
              <w:t>Voter</w:t>
            </w:r>
          </w:p>
        </w:tc>
      </w:tr>
      <w:tr w:rsidR="00494045" w:rsidRPr="00522809" w14:paraId="0F7303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51CAD344" w:rsidR="00494045" w:rsidRPr="00522809" w:rsidRDefault="00494045" w:rsidP="00494045">
            <w:pPr>
              <w:rPr>
                <w:szCs w:val="24"/>
                <w:lang w:val="en-GB" w:eastAsia="en-GB"/>
              </w:rPr>
            </w:pPr>
            <w:r w:rsidRPr="00C21301">
              <w:t>MAQBOOL, Masood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4315A" w14:textId="446FABB9" w:rsidR="00494045" w:rsidRPr="00522809" w:rsidRDefault="00494045" w:rsidP="00494045">
            <w:pPr>
              <w:rPr>
                <w:szCs w:val="24"/>
                <w:lang w:val="en-GB" w:eastAsia="en-GB"/>
              </w:rPr>
            </w:pPr>
            <w:r w:rsidRPr="00C21301">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610F4" w14:textId="41D7B908"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3083" w14:textId="7F496D5A" w:rsidR="00494045" w:rsidRPr="00522809" w:rsidRDefault="00494045" w:rsidP="00494045">
            <w:pPr>
              <w:rPr>
                <w:szCs w:val="24"/>
                <w:lang w:val="en-GB" w:eastAsia="en-GB"/>
              </w:rPr>
            </w:pPr>
            <w:r w:rsidRPr="00C21301">
              <w:t>Non-Voter</w:t>
            </w:r>
          </w:p>
        </w:tc>
      </w:tr>
      <w:tr w:rsidR="00494045" w:rsidRPr="00522809" w14:paraId="19A9B1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5B3EEB56" w:rsidR="00494045" w:rsidRPr="00522809" w:rsidRDefault="00494045" w:rsidP="00494045">
            <w:pPr>
              <w:rPr>
                <w:szCs w:val="24"/>
                <w:lang w:val="en-GB" w:eastAsia="en-GB"/>
              </w:rPr>
            </w:pPr>
            <w:r w:rsidRPr="00C21301">
              <w:t>Marks, Roger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ACE8" w14:textId="3288415D" w:rsidR="00494045" w:rsidRPr="00522809" w:rsidRDefault="00494045" w:rsidP="00494045">
            <w:pPr>
              <w:rPr>
                <w:szCs w:val="24"/>
                <w:lang w:val="en-GB" w:eastAsia="en-GB"/>
              </w:rPr>
            </w:pPr>
            <w:proofErr w:type="spellStart"/>
            <w:r w:rsidRPr="00C21301">
              <w:t>EthAirNet</w:t>
            </w:r>
            <w:proofErr w:type="spellEnd"/>
            <w:r w:rsidRPr="00C21301">
              <w:t xml:space="preserve"> Associates; 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70FEE" w14:textId="2E18E30E"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AFA86" w14:textId="11644C0C" w:rsidR="00494045" w:rsidRPr="00522809" w:rsidRDefault="00494045" w:rsidP="00494045">
            <w:pPr>
              <w:rPr>
                <w:szCs w:val="24"/>
                <w:lang w:val="en-GB" w:eastAsia="en-GB"/>
              </w:rPr>
            </w:pPr>
            <w:proofErr w:type="spellStart"/>
            <w:r w:rsidRPr="00C21301">
              <w:t>ExOfficio</w:t>
            </w:r>
            <w:proofErr w:type="spellEnd"/>
          </w:p>
        </w:tc>
      </w:tr>
      <w:tr w:rsidR="00494045" w:rsidRPr="00522809" w14:paraId="2601056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7DAB17F9" w:rsidR="00494045" w:rsidRPr="00522809" w:rsidRDefault="00494045" w:rsidP="00494045">
            <w:pPr>
              <w:rPr>
                <w:szCs w:val="24"/>
                <w:lang w:val="en-GB" w:eastAsia="en-GB"/>
              </w:rPr>
            </w:pPr>
            <w:r w:rsidRPr="00C21301">
              <w:t>Max, Sebastian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0B0D3" w14:textId="165B7E37" w:rsidR="00494045" w:rsidRPr="00522809" w:rsidRDefault="00494045" w:rsidP="00494045">
            <w:pPr>
              <w:rPr>
                <w:szCs w:val="24"/>
                <w:lang w:val="en-GB" w:eastAsia="en-GB"/>
              </w:rPr>
            </w:pPr>
            <w:r w:rsidRPr="00C21301">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C5C6E" w14:textId="290878E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B044" w14:textId="2A672302" w:rsidR="00494045" w:rsidRPr="00522809" w:rsidRDefault="00494045" w:rsidP="00494045">
            <w:pPr>
              <w:rPr>
                <w:szCs w:val="24"/>
                <w:lang w:val="en-GB" w:eastAsia="en-GB"/>
              </w:rPr>
            </w:pPr>
            <w:r w:rsidRPr="00C21301">
              <w:t>Potential Voter</w:t>
            </w:r>
          </w:p>
        </w:tc>
      </w:tr>
      <w:tr w:rsidR="00494045" w:rsidRPr="00522809" w14:paraId="5BA7EF8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6B512408" w:rsidR="00494045" w:rsidRPr="00522809" w:rsidRDefault="00494045" w:rsidP="00494045">
            <w:pPr>
              <w:rPr>
                <w:szCs w:val="24"/>
                <w:lang w:val="en-GB" w:eastAsia="en-GB"/>
              </w:rPr>
            </w:pPr>
            <w:r w:rsidRPr="00C21301">
              <w:t>Mccann,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8DD29" w14:textId="0FBEBE3D" w:rsidR="00494045" w:rsidRPr="00522809" w:rsidRDefault="00494045" w:rsidP="00494045">
            <w:pPr>
              <w:rPr>
                <w:szCs w:val="24"/>
                <w:lang w:val="en-GB" w:eastAsia="en-GB"/>
              </w:rPr>
            </w:pPr>
            <w:r w:rsidRPr="00C21301">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925B7" w14:textId="1FB7370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8C3AF" w14:textId="24B54010" w:rsidR="00494045" w:rsidRPr="00522809" w:rsidRDefault="00494045" w:rsidP="00494045">
            <w:pPr>
              <w:rPr>
                <w:szCs w:val="24"/>
                <w:lang w:val="en-GB" w:eastAsia="en-GB"/>
              </w:rPr>
            </w:pPr>
            <w:r w:rsidRPr="00C21301">
              <w:t>Voter</w:t>
            </w:r>
          </w:p>
        </w:tc>
      </w:tr>
      <w:tr w:rsidR="00494045" w:rsidRPr="00522809" w14:paraId="07CC6E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11FE44DB" w:rsidR="00494045" w:rsidRPr="00522809" w:rsidRDefault="00494045" w:rsidP="00494045">
            <w:pPr>
              <w:rPr>
                <w:szCs w:val="24"/>
                <w:lang w:val="en-GB" w:eastAsia="en-GB"/>
              </w:rPr>
            </w:pPr>
            <w:r w:rsidRPr="00C21301">
              <w:t>Meng, Xing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8DC8A" w14:textId="53E1A0C6" w:rsidR="00494045" w:rsidRPr="00522809" w:rsidRDefault="00494045" w:rsidP="00494045">
            <w:pPr>
              <w:rPr>
                <w:szCs w:val="24"/>
                <w:lang w:val="en-GB" w:eastAsia="en-GB"/>
              </w:rPr>
            </w:pPr>
            <w:r w:rsidRPr="00C21301">
              <w:t>Tencent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15759" w14:textId="1933E1A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DA88" w14:textId="7EAA5AC9" w:rsidR="00494045" w:rsidRPr="00522809" w:rsidRDefault="00494045" w:rsidP="00494045">
            <w:pPr>
              <w:rPr>
                <w:szCs w:val="24"/>
                <w:lang w:val="en-GB" w:eastAsia="en-GB"/>
              </w:rPr>
            </w:pPr>
            <w:r w:rsidRPr="00C21301">
              <w:t>Voter</w:t>
            </w:r>
          </w:p>
        </w:tc>
      </w:tr>
      <w:tr w:rsidR="00494045" w:rsidRPr="00522809" w14:paraId="5A747F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3E474C8F" w:rsidR="00494045" w:rsidRPr="00522809" w:rsidRDefault="00494045" w:rsidP="00494045">
            <w:pPr>
              <w:rPr>
                <w:szCs w:val="24"/>
                <w:lang w:val="en-GB" w:eastAsia="en-GB"/>
              </w:rPr>
            </w:pPr>
            <w:proofErr w:type="spellStart"/>
            <w:r w:rsidRPr="00C21301">
              <w:t>Monajemi</w:t>
            </w:r>
            <w:proofErr w:type="spellEnd"/>
            <w:r w:rsidRPr="00C21301">
              <w:t xml:space="preserve">, </w:t>
            </w:r>
            <w:proofErr w:type="spellStart"/>
            <w:r w:rsidRPr="00C21301">
              <w:t>Pooya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BCD07" w14:textId="48CCBEBD" w:rsidR="00494045" w:rsidRPr="00522809" w:rsidRDefault="00494045" w:rsidP="00494045">
            <w:pPr>
              <w:rPr>
                <w:szCs w:val="24"/>
                <w:lang w:val="en-GB" w:eastAsia="en-GB"/>
              </w:rPr>
            </w:pPr>
            <w:r w:rsidRPr="00C21301">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5843" w14:textId="27C1146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7F08F" w14:textId="414E57F4" w:rsidR="00494045" w:rsidRPr="00522809" w:rsidRDefault="00494045" w:rsidP="00494045">
            <w:pPr>
              <w:rPr>
                <w:szCs w:val="24"/>
                <w:lang w:val="en-GB" w:eastAsia="en-GB"/>
              </w:rPr>
            </w:pPr>
            <w:r w:rsidRPr="00C21301">
              <w:t>Voter</w:t>
            </w:r>
          </w:p>
        </w:tc>
      </w:tr>
      <w:tr w:rsidR="00494045" w:rsidRPr="00522809" w14:paraId="57FF12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56446019" w:rsidR="00494045" w:rsidRPr="00522809" w:rsidRDefault="00494045" w:rsidP="00494045">
            <w:pPr>
              <w:rPr>
                <w:szCs w:val="24"/>
                <w:lang w:val="en-GB" w:eastAsia="en-GB"/>
              </w:rPr>
            </w:pPr>
            <w:r w:rsidRPr="00C21301">
              <w:t>Montemurro,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7AFA7" w14:textId="3EAFB7E3" w:rsidR="00494045" w:rsidRPr="00522809" w:rsidRDefault="00494045" w:rsidP="00494045">
            <w:pPr>
              <w:rPr>
                <w:szCs w:val="24"/>
                <w:lang w:val="en-GB" w:eastAsia="en-GB"/>
              </w:rPr>
            </w:pPr>
            <w:r w:rsidRPr="00C21301">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A669F" w14:textId="6BB4908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FAA25" w14:textId="430B9456" w:rsidR="00494045" w:rsidRPr="00522809" w:rsidRDefault="00494045" w:rsidP="00494045">
            <w:pPr>
              <w:rPr>
                <w:szCs w:val="24"/>
                <w:lang w:val="en-GB" w:eastAsia="en-GB"/>
              </w:rPr>
            </w:pPr>
            <w:r w:rsidRPr="00C21301">
              <w:t>Voter</w:t>
            </w:r>
          </w:p>
        </w:tc>
      </w:tr>
      <w:tr w:rsidR="00494045" w:rsidRPr="00522809" w14:paraId="2131E0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631D656D" w:rsidR="00494045" w:rsidRPr="00522809" w:rsidRDefault="00494045" w:rsidP="00494045">
            <w:pPr>
              <w:rPr>
                <w:szCs w:val="24"/>
                <w:lang w:val="en-GB" w:eastAsia="en-GB"/>
              </w:rPr>
            </w:pPr>
            <w:r w:rsidRPr="00C21301">
              <w:t>Morioka, Hitoshi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5365C" w14:textId="2DFD3054" w:rsidR="00494045" w:rsidRPr="00522809" w:rsidRDefault="00494045" w:rsidP="00494045">
            <w:pPr>
              <w:rPr>
                <w:szCs w:val="24"/>
                <w:lang w:val="en-GB" w:eastAsia="en-GB"/>
              </w:rPr>
            </w:pPr>
            <w:r w:rsidRPr="00C21301">
              <w:t>SRC Software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6887" w14:textId="12A5CF8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DB552" w14:textId="0A653D7E" w:rsidR="00494045" w:rsidRPr="00522809" w:rsidRDefault="00494045" w:rsidP="00494045">
            <w:pPr>
              <w:rPr>
                <w:szCs w:val="24"/>
                <w:lang w:val="en-GB" w:eastAsia="en-GB"/>
              </w:rPr>
            </w:pPr>
            <w:r w:rsidRPr="00C21301">
              <w:t>Voter</w:t>
            </w:r>
          </w:p>
        </w:tc>
      </w:tr>
      <w:tr w:rsidR="00494045" w:rsidRPr="00522809" w14:paraId="4282E8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0FF9F183" w:rsidR="00494045" w:rsidRPr="00522809" w:rsidRDefault="00494045" w:rsidP="00494045">
            <w:pPr>
              <w:rPr>
                <w:szCs w:val="24"/>
                <w:lang w:val="en-GB" w:eastAsia="en-GB"/>
              </w:rPr>
            </w:pPr>
            <w:proofErr w:type="spellStart"/>
            <w:r w:rsidRPr="00C21301">
              <w:t>Motozuka</w:t>
            </w:r>
            <w:proofErr w:type="spellEnd"/>
            <w:r w:rsidRPr="00C21301">
              <w:t>, Hiroyuki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B0F4" w14:textId="2460AECC" w:rsidR="00494045" w:rsidRPr="00522809" w:rsidRDefault="00494045" w:rsidP="00494045">
            <w:pPr>
              <w:rPr>
                <w:szCs w:val="24"/>
                <w:lang w:val="en-GB" w:eastAsia="en-GB"/>
              </w:rPr>
            </w:pPr>
            <w:r w:rsidRPr="00C21301">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E61" w14:textId="2B29F32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96BA2" w14:textId="3DF102A1" w:rsidR="00494045" w:rsidRPr="00522809" w:rsidRDefault="00494045" w:rsidP="00494045">
            <w:pPr>
              <w:rPr>
                <w:szCs w:val="24"/>
                <w:lang w:val="en-GB" w:eastAsia="en-GB"/>
              </w:rPr>
            </w:pPr>
            <w:r w:rsidRPr="00C21301">
              <w:t>Voter</w:t>
            </w:r>
          </w:p>
        </w:tc>
      </w:tr>
      <w:tr w:rsidR="00494045" w:rsidRPr="00522809" w14:paraId="557AAE7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010B86B4" w:rsidR="00494045" w:rsidRPr="00522809" w:rsidRDefault="00494045" w:rsidP="00494045">
            <w:pPr>
              <w:rPr>
                <w:szCs w:val="24"/>
                <w:lang w:val="en-GB" w:eastAsia="en-GB"/>
              </w:rPr>
            </w:pPr>
            <w:r w:rsidRPr="00C21301">
              <w:t>Myles, Andrew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694E" w14:textId="2A2827AD" w:rsidR="00494045" w:rsidRPr="00522809" w:rsidRDefault="00494045" w:rsidP="00494045">
            <w:pPr>
              <w:rPr>
                <w:szCs w:val="24"/>
                <w:lang w:val="en-GB" w:eastAsia="en-GB"/>
              </w:rPr>
            </w:pPr>
            <w:r w:rsidRPr="00C21301">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A403" w14:textId="0F843F1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5D64B" w14:textId="3A30F21F" w:rsidR="00494045" w:rsidRPr="00522809" w:rsidRDefault="00494045" w:rsidP="00494045">
            <w:pPr>
              <w:rPr>
                <w:szCs w:val="24"/>
                <w:lang w:val="en-GB" w:eastAsia="en-GB"/>
              </w:rPr>
            </w:pPr>
            <w:r w:rsidRPr="00C21301">
              <w:t>Voter</w:t>
            </w:r>
          </w:p>
        </w:tc>
      </w:tr>
      <w:tr w:rsidR="00494045" w:rsidRPr="00522809" w14:paraId="79CAC98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691ECA78" w:rsidR="00494045" w:rsidRPr="00522809" w:rsidRDefault="00494045" w:rsidP="00494045">
            <w:pPr>
              <w:rPr>
                <w:szCs w:val="24"/>
                <w:lang w:val="en-GB" w:eastAsia="en-GB"/>
              </w:rPr>
            </w:pPr>
            <w:r w:rsidRPr="00C21301">
              <w:t xml:space="preserve">Nagai, </w:t>
            </w:r>
            <w:proofErr w:type="spellStart"/>
            <w:r w:rsidRPr="00C21301">
              <w:t>Yukimasa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A1375" w14:textId="087BE99C" w:rsidR="00494045" w:rsidRPr="00522809" w:rsidRDefault="00494045" w:rsidP="00494045">
            <w:pPr>
              <w:rPr>
                <w:szCs w:val="24"/>
                <w:lang w:val="en-GB" w:eastAsia="en-GB"/>
              </w:rPr>
            </w:pPr>
            <w:r w:rsidRPr="00C21301">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93C9A" w14:textId="4B1353E5"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DCA0" w14:textId="1DA71E5C" w:rsidR="00494045" w:rsidRPr="00522809" w:rsidRDefault="00494045" w:rsidP="00494045">
            <w:pPr>
              <w:rPr>
                <w:szCs w:val="24"/>
                <w:lang w:val="en-GB" w:eastAsia="en-GB"/>
              </w:rPr>
            </w:pPr>
            <w:r w:rsidRPr="00C21301">
              <w:t>Voter</w:t>
            </w:r>
          </w:p>
        </w:tc>
      </w:tr>
      <w:tr w:rsidR="00494045" w:rsidRPr="00522809" w14:paraId="5BEB8E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6E1CDD04" w:rsidR="00494045" w:rsidRPr="00522809" w:rsidRDefault="00494045" w:rsidP="00494045">
            <w:pPr>
              <w:rPr>
                <w:szCs w:val="24"/>
                <w:lang w:val="en-GB" w:eastAsia="en-GB"/>
              </w:rPr>
            </w:pPr>
            <w:r w:rsidRPr="00C21301">
              <w:lastRenderedPageBreak/>
              <w:t>Nakano, Takayuki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C92F6" w14:textId="19A7E3E7" w:rsidR="00494045" w:rsidRPr="00522809" w:rsidRDefault="00494045" w:rsidP="00494045">
            <w:pPr>
              <w:rPr>
                <w:szCs w:val="24"/>
                <w:lang w:val="en-GB" w:eastAsia="en-GB"/>
              </w:rPr>
            </w:pPr>
            <w:r w:rsidRPr="00C21301">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CD33" w14:textId="7813615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2CB3B" w14:textId="37A2881A" w:rsidR="00494045" w:rsidRPr="00522809" w:rsidRDefault="00494045" w:rsidP="00494045">
            <w:pPr>
              <w:rPr>
                <w:szCs w:val="24"/>
                <w:lang w:val="en-GB" w:eastAsia="en-GB"/>
              </w:rPr>
            </w:pPr>
            <w:r w:rsidRPr="00C21301">
              <w:t>Potential Voter</w:t>
            </w:r>
          </w:p>
        </w:tc>
      </w:tr>
      <w:tr w:rsidR="00494045" w:rsidRPr="00522809" w14:paraId="6CC24CD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107519BD" w:rsidR="00494045" w:rsidRPr="00522809" w:rsidRDefault="00494045" w:rsidP="00494045">
            <w:pPr>
              <w:rPr>
                <w:szCs w:val="24"/>
                <w:lang w:val="en-GB" w:eastAsia="en-GB"/>
              </w:rPr>
            </w:pPr>
            <w:proofErr w:type="spellStart"/>
            <w:r w:rsidRPr="00C21301">
              <w:t>Nandagopalan</w:t>
            </w:r>
            <w:proofErr w:type="spellEnd"/>
            <w:r w:rsidRPr="00C21301">
              <w:t>, SAI SHANKAR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5D8E1" w14:textId="189E843B" w:rsidR="00494045" w:rsidRPr="00522809" w:rsidRDefault="00494045" w:rsidP="00494045">
            <w:pPr>
              <w:rPr>
                <w:szCs w:val="24"/>
                <w:lang w:val="en-GB" w:eastAsia="en-GB"/>
              </w:rPr>
            </w:pPr>
            <w:r w:rsidRPr="00C21301">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DF9FF" w14:textId="7EE0E5D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C5F56" w14:textId="5244AAD5" w:rsidR="00494045" w:rsidRPr="00522809" w:rsidRDefault="00494045" w:rsidP="00494045">
            <w:pPr>
              <w:rPr>
                <w:szCs w:val="24"/>
                <w:lang w:val="en-GB" w:eastAsia="en-GB"/>
              </w:rPr>
            </w:pPr>
            <w:r w:rsidRPr="00C21301">
              <w:t>Voter</w:t>
            </w:r>
          </w:p>
        </w:tc>
      </w:tr>
      <w:tr w:rsidR="00494045" w:rsidRPr="00522809" w14:paraId="19B58C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42917805" w:rsidR="00494045" w:rsidRPr="00522809" w:rsidRDefault="00494045" w:rsidP="00494045">
            <w:pPr>
              <w:rPr>
                <w:szCs w:val="24"/>
                <w:lang w:val="en-GB" w:eastAsia="en-GB"/>
              </w:rPr>
            </w:pPr>
            <w:proofErr w:type="spellStart"/>
            <w:r w:rsidRPr="00C21301">
              <w:t>Naribole</w:t>
            </w:r>
            <w:proofErr w:type="spellEnd"/>
            <w:r w:rsidRPr="00C21301">
              <w:t>, Sharan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5AFC7" w14:textId="253CEFF9" w:rsidR="00494045" w:rsidRPr="00522809" w:rsidRDefault="00494045" w:rsidP="00494045">
            <w:pPr>
              <w:rPr>
                <w:szCs w:val="24"/>
                <w:lang w:val="en-GB" w:eastAsia="en-GB"/>
              </w:rPr>
            </w:pPr>
            <w:r w:rsidRPr="00C21301">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5268E" w14:textId="76291D3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4F770" w14:textId="3280ADC6" w:rsidR="00494045" w:rsidRPr="00522809" w:rsidRDefault="00494045" w:rsidP="00494045">
            <w:pPr>
              <w:rPr>
                <w:szCs w:val="24"/>
                <w:lang w:val="en-GB" w:eastAsia="en-GB"/>
              </w:rPr>
            </w:pPr>
            <w:r w:rsidRPr="00C21301">
              <w:t>Potential Voter</w:t>
            </w:r>
          </w:p>
        </w:tc>
      </w:tr>
      <w:tr w:rsidR="00494045" w:rsidRPr="00522809" w14:paraId="446801B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02BCA183" w:rsidR="00494045" w:rsidRPr="00522809" w:rsidRDefault="00494045" w:rsidP="00494045">
            <w:pPr>
              <w:rPr>
                <w:szCs w:val="24"/>
                <w:lang w:val="en-GB" w:eastAsia="en-GB"/>
              </w:rPr>
            </w:pPr>
            <w:r w:rsidRPr="00C21301">
              <w:t xml:space="preserve">Noh, </w:t>
            </w:r>
            <w:proofErr w:type="spellStart"/>
            <w:r w:rsidRPr="00C21301">
              <w:t>Yujin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2764B" w14:textId="47B4A6C2"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1100F" w14:textId="394135C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1F02E" w14:textId="6498A25A" w:rsidR="00494045" w:rsidRPr="00522809" w:rsidRDefault="00494045" w:rsidP="00494045">
            <w:pPr>
              <w:rPr>
                <w:szCs w:val="24"/>
                <w:lang w:val="en-GB" w:eastAsia="en-GB"/>
              </w:rPr>
            </w:pPr>
            <w:r w:rsidRPr="00C21301">
              <w:t>Voter</w:t>
            </w:r>
          </w:p>
        </w:tc>
      </w:tr>
      <w:tr w:rsidR="00494045" w:rsidRPr="00522809" w14:paraId="627D18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67D07374" w:rsidR="00494045" w:rsidRPr="00522809" w:rsidRDefault="00494045" w:rsidP="00494045">
            <w:pPr>
              <w:rPr>
                <w:szCs w:val="24"/>
                <w:lang w:val="en-GB" w:eastAsia="en-GB"/>
              </w:rPr>
            </w:pPr>
            <w:proofErr w:type="spellStart"/>
            <w:r w:rsidRPr="00C21301">
              <w:t>Orlik</w:t>
            </w:r>
            <w:proofErr w:type="spellEnd"/>
            <w:r w:rsidRPr="00C21301">
              <w:t>, Philip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CB676" w14:textId="2AAE78BF" w:rsidR="00494045" w:rsidRPr="00522809" w:rsidRDefault="00494045" w:rsidP="00494045">
            <w:pPr>
              <w:rPr>
                <w:szCs w:val="24"/>
                <w:lang w:val="en-GB" w:eastAsia="en-GB"/>
              </w:rPr>
            </w:pPr>
            <w:r w:rsidRPr="00C21301">
              <w:t>Mitsubishi Electric Research Labs (MERL)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AA27" w14:textId="7AD8EDEE"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C797A" w14:textId="20645B94" w:rsidR="00494045" w:rsidRPr="00522809" w:rsidRDefault="00494045" w:rsidP="00494045">
            <w:pPr>
              <w:rPr>
                <w:szCs w:val="24"/>
                <w:lang w:val="en-GB" w:eastAsia="en-GB"/>
              </w:rPr>
            </w:pPr>
            <w:r w:rsidRPr="00C21301">
              <w:t>Non-Voter</w:t>
            </w:r>
          </w:p>
        </w:tc>
      </w:tr>
      <w:tr w:rsidR="00494045" w:rsidRPr="00522809" w14:paraId="46EA117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0FC904B3" w:rsidR="00494045" w:rsidRPr="00522809" w:rsidRDefault="00494045" w:rsidP="00494045">
            <w:pPr>
              <w:rPr>
                <w:szCs w:val="24"/>
                <w:lang w:val="en-GB" w:eastAsia="en-GB"/>
              </w:rPr>
            </w:pPr>
            <w:r w:rsidRPr="00C21301">
              <w:t xml:space="preserve">Oteri, </w:t>
            </w:r>
            <w:proofErr w:type="spellStart"/>
            <w:r w:rsidRPr="00C21301">
              <w:t>Oghenekome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5EE70" w14:textId="1DC38893" w:rsidR="00494045" w:rsidRPr="00522809" w:rsidRDefault="00494045" w:rsidP="00494045">
            <w:pPr>
              <w:rPr>
                <w:szCs w:val="24"/>
                <w:lang w:val="en-GB" w:eastAsia="en-GB"/>
              </w:rPr>
            </w:pPr>
            <w:proofErr w:type="spellStart"/>
            <w:r w:rsidRPr="00C21301">
              <w:t>InterDigital</w:t>
            </w:r>
            <w:proofErr w:type="spellEnd"/>
            <w:r w:rsidRPr="00C21301">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93C57" w14:textId="521C0EF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CC6F9" w14:textId="14C13209" w:rsidR="00494045" w:rsidRPr="00522809" w:rsidRDefault="00494045" w:rsidP="00494045">
            <w:pPr>
              <w:rPr>
                <w:szCs w:val="24"/>
                <w:lang w:val="en-GB" w:eastAsia="en-GB"/>
              </w:rPr>
            </w:pPr>
            <w:r w:rsidRPr="00C21301">
              <w:t>Voter</w:t>
            </w:r>
          </w:p>
        </w:tc>
      </w:tr>
      <w:tr w:rsidR="00494045" w:rsidRPr="00522809" w14:paraId="013A7A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4163C686" w:rsidR="00494045" w:rsidRPr="00522809" w:rsidRDefault="00494045" w:rsidP="00494045">
            <w:pPr>
              <w:rPr>
                <w:szCs w:val="24"/>
                <w:lang w:val="en-GB" w:eastAsia="en-GB"/>
              </w:rPr>
            </w:pPr>
            <w:r w:rsidRPr="00C21301">
              <w:t>Palm,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E187F" w14:textId="135A32B7"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92A3" w14:textId="076727A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2A2B" w14:textId="2A413100" w:rsidR="00494045" w:rsidRPr="00522809" w:rsidRDefault="00494045" w:rsidP="00494045">
            <w:pPr>
              <w:rPr>
                <w:szCs w:val="24"/>
                <w:lang w:val="en-GB" w:eastAsia="en-GB"/>
              </w:rPr>
            </w:pPr>
            <w:r w:rsidRPr="00C21301">
              <w:t>Voter</w:t>
            </w:r>
          </w:p>
        </w:tc>
      </w:tr>
      <w:tr w:rsidR="00494045" w:rsidRPr="00522809" w14:paraId="61AC0BB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325F2F51" w:rsidR="00494045" w:rsidRPr="00522809" w:rsidRDefault="00494045" w:rsidP="00494045">
            <w:pPr>
              <w:rPr>
                <w:szCs w:val="24"/>
                <w:lang w:val="en-GB" w:eastAsia="en-GB"/>
              </w:rPr>
            </w:pPr>
            <w:r w:rsidRPr="00C21301">
              <w:t>Pare,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127A4" w14:textId="098170E6" w:rsidR="00494045" w:rsidRPr="00522809" w:rsidRDefault="00494045" w:rsidP="00494045">
            <w:pPr>
              <w:rPr>
                <w:szCs w:val="24"/>
                <w:lang w:val="en-GB" w:eastAsia="en-GB"/>
              </w:rPr>
            </w:pPr>
            <w:r w:rsidRPr="00C21301">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816" w14:textId="13D7BD1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36EBC" w14:textId="23EA460A" w:rsidR="00494045" w:rsidRPr="00522809" w:rsidRDefault="00494045" w:rsidP="00494045">
            <w:pPr>
              <w:rPr>
                <w:szCs w:val="24"/>
                <w:lang w:val="en-GB" w:eastAsia="en-GB"/>
              </w:rPr>
            </w:pPr>
            <w:r w:rsidRPr="00C21301">
              <w:t>Voter</w:t>
            </w:r>
          </w:p>
        </w:tc>
      </w:tr>
      <w:tr w:rsidR="00494045" w:rsidRPr="00522809" w14:paraId="2C9E71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71361521" w:rsidR="00494045" w:rsidRPr="00522809" w:rsidRDefault="00494045" w:rsidP="00494045">
            <w:pPr>
              <w:rPr>
                <w:szCs w:val="24"/>
                <w:lang w:val="en-GB" w:eastAsia="en-GB"/>
              </w:rPr>
            </w:pPr>
            <w:r w:rsidRPr="00C21301">
              <w:t xml:space="preserve">Park, </w:t>
            </w:r>
            <w:proofErr w:type="spellStart"/>
            <w:r w:rsidRPr="00C21301">
              <w:t>Eunsung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6649C" w14:textId="14A525C3"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EAA76" w14:textId="6E1D6C3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E3906" w14:textId="36993015" w:rsidR="00494045" w:rsidRPr="00522809" w:rsidRDefault="00494045" w:rsidP="00494045">
            <w:pPr>
              <w:rPr>
                <w:szCs w:val="24"/>
                <w:lang w:val="en-GB" w:eastAsia="en-GB"/>
              </w:rPr>
            </w:pPr>
            <w:r w:rsidRPr="00C21301">
              <w:t>Voter</w:t>
            </w:r>
          </w:p>
        </w:tc>
      </w:tr>
      <w:tr w:rsidR="00494045" w:rsidRPr="00522809" w14:paraId="40033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146E3811" w:rsidR="00494045" w:rsidRPr="00522809" w:rsidRDefault="00494045" w:rsidP="00494045">
            <w:pPr>
              <w:rPr>
                <w:szCs w:val="24"/>
                <w:lang w:val="en-GB" w:eastAsia="en-GB"/>
              </w:rPr>
            </w:pPr>
            <w:r w:rsidRPr="00C21301">
              <w:t xml:space="preserve">Park, </w:t>
            </w:r>
            <w:proofErr w:type="spellStart"/>
            <w:r w:rsidRPr="00C21301">
              <w:t>Minyoung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72949" w14:textId="638183A2" w:rsidR="00494045" w:rsidRPr="00522809" w:rsidRDefault="00494045" w:rsidP="00494045">
            <w:pPr>
              <w:rPr>
                <w:szCs w:val="24"/>
                <w:lang w:val="en-GB" w:eastAsia="en-GB"/>
              </w:rPr>
            </w:pPr>
            <w:r w:rsidRPr="00C21301">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9463" w14:textId="78CD304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45CA6" w14:textId="49AED037" w:rsidR="00494045" w:rsidRPr="00522809" w:rsidRDefault="00494045" w:rsidP="00494045">
            <w:pPr>
              <w:rPr>
                <w:szCs w:val="24"/>
                <w:lang w:val="en-GB" w:eastAsia="en-GB"/>
              </w:rPr>
            </w:pPr>
            <w:r w:rsidRPr="00C21301">
              <w:t>Voter</w:t>
            </w:r>
          </w:p>
        </w:tc>
      </w:tr>
      <w:tr w:rsidR="00494045" w:rsidRPr="00522809" w14:paraId="5973C7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2D10F4F6" w:rsidR="00494045" w:rsidRPr="00522809" w:rsidRDefault="00494045" w:rsidP="00494045">
            <w:pPr>
              <w:rPr>
                <w:szCs w:val="24"/>
                <w:lang w:val="en-GB" w:eastAsia="en-GB"/>
              </w:rPr>
            </w:pPr>
            <w:r w:rsidRPr="00C21301">
              <w:t>Patil, Abhishek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99FF8" w14:textId="4FB092B3"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AC6DC" w14:textId="3B2F8A6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BB0A0" w14:textId="4675BFA2" w:rsidR="00494045" w:rsidRPr="00522809" w:rsidRDefault="00494045" w:rsidP="00494045">
            <w:pPr>
              <w:rPr>
                <w:szCs w:val="24"/>
                <w:lang w:val="en-GB" w:eastAsia="en-GB"/>
              </w:rPr>
            </w:pPr>
            <w:r w:rsidRPr="00C21301">
              <w:t>Voter</w:t>
            </w:r>
          </w:p>
        </w:tc>
      </w:tr>
      <w:tr w:rsidR="00494045" w:rsidRPr="00522809" w14:paraId="75E693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3B38F637" w:rsidR="00494045" w:rsidRPr="00522809" w:rsidRDefault="00494045" w:rsidP="00494045">
            <w:pPr>
              <w:rPr>
                <w:szCs w:val="24"/>
                <w:lang w:val="en-GB" w:eastAsia="en-GB"/>
              </w:rPr>
            </w:pPr>
            <w:r w:rsidRPr="00C21301">
              <w:t>Patwardhan, Gaurav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A0974" w14:textId="2A9C8AB4" w:rsidR="00494045" w:rsidRPr="00522809" w:rsidRDefault="00494045" w:rsidP="00494045">
            <w:pPr>
              <w:rPr>
                <w:szCs w:val="24"/>
                <w:lang w:val="en-GB" w:eastAsia="en-GB"/>
              </w:rPr>
            </w:pPr>
            <w:r w:rsidRPr="00C21301">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9615C" w14:textId="5D5C391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8E56F" w14:textId="5F59C63B" w:rsidR="00494045" w:rsidRPr="00522809" w:rsidRDefault="00494045" w:rsidP="00494045">
            <w:pPr>
              <w:rPr>
                <w:szCs w:val="24"/>
                <w:lang w:val="en-GB" w:eastAsia="en-GB"/>
              </w:rPr>
            </w:pPr>
            <w:r w:rsidRPr="00C21301">
              <w:t>Voter</w:t>
            </w:r>
          </w:p>
        </w:tc>
      </w:tr>
      <w:tr w:rsidR="00494045" w:rsidRPr="00522809" w14:paraId="6336C9D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0A86FF7B" w:rsidR="00494045" w:rsidRPr="00522809" w:rsidRDefault="00494045" w:rsidP="00494045">
            <w:pPr>
              <w:rPr>
                <w:szCs w:val="24"/>
                <w:lang w:val="en-GB" w:eastAsia="en-GB"/>
              </w:rPr>
            </w:pPr>
            <w:proofErr w:type="spellStart"/>
            <w:r w:rsidRPr="00C21301">
              <w:t>Petranovich</w:t>
            </w:r>
            <w:proofErr w:type="spellEnd"/>
            <w:r w:rsidRPr="00C21301">
              <w:t>,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8930C" w14:textId="46AC252A" w:rsidR="00494045" w:rsidRPr="00522809" w:rsidRDefault="00494045" w:rsidP="00494045">
            <w:pPr>
              <w:rPr>
                <w:szCs w:val="24"/>
                <w:lang w:val="en-GB" w:eastAsia="en-GB"/>
              </w:rPr>
            </w:pPr>
            <w:r w:rsidRPr="00C21301">
              <w:t>ViaSat,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E269A" w14:textId="7A5E735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BA35C" w14:textId="62C31D26" w:rsidR="00494045" w:rsidRPr="00522809" w:rsidRDefault="00494045" w:rsidP="00494045">
            <w:pPr>
              <w:rPr>
                <w:szCs w:val="24"/>
                <w:lang w:val="en-GB" w:eastAsia="en-GB"/>
              </w:rPr>
            </w:pPr>
            <w:r w:rsidRPr="00C21301">
              <w:t>Voter</w:t>
            </w:r>
          </w:p>
        </w:tc>
      </w:tr>
      <w:tr w:rsidR="00494045" w:rsidRPr="00522809" w14:paraId="6C7BFC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6E271834" w:rsidR="00494045" w:rsidRPr="00522809" w:rsidRDefault="00494045" w:rsidP="00494045">
            <w:pPr>
              <w:rPr>
                <w:szCs w:val="24"/>
                <w:lang w:val="en-GB" w:eastAsia="en-GB"/>
              </w:rPr>
            </w:pPr>
            <w:proofErr w:type="spellStart"/>
            <w:r w:rsidRPr="00C21301">
              <w:t>petrick</w:t>
            </w:r>
            <w:proofErr w:type="spellEnd"/>
            <w:r w:rsidRPr="00C21301">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9CC6D" w14:textId="468F1F78" w:rsidR="00494045" w:rsidRPr="00522809" w:rsidRDefault="00494045" w:rsidP="00494045">
            <w:pPr>
              <w:rPr>
                <w:szCs w:val="24"/>
                <w:lang w:val="en-GB" w:eastAsia="en-GB"/>
              </w:rPr>
            </w:pPr>
            <w:r w:rsidRPr="00C21301">
              <w:t>Jones-</w:t>
            </w:r>
            <w:proofErr w:type="spellStart"/>
            <w:r w:rsidRPr="00C21301">
              <w:t>Petrick</w:t>
            </w:r>
            <w:proofErr w:type="spellEnd"/>
            <w:r w:rsidRPr="00C21301">
              <w:t xml:space="preserve"> and Associates, LLC.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43A80" w14:textId="3ABB25C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53696" w14:textId="41A9373E" w:rsidR="00494045" w:rsidRPr="00522809" w:rsidRDefault="00494045" w:rsidP="00494045">
            <w:pPr>
              <w:rPr>
                <w:szCs w:val="24"/>
                <w:lang w:val="en-GB" w:eastAsia="en-GB"/>
              </w:rPr>
            </w:pPr>
            <w:r w:rsidRPr="00C21301">
              <w:t>Voter</w:t>
            </w:r>
          </w:p>
        </w:tc>
      </w:tr>
      <w:tr w:rsidR="00494045" w:rsidRPr="00522809" w14:paraId="080A4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400643AE" w:rsidR="00494045" w:rsidRPr="00522809" w:rsidRDefault="00494045" w:rsidP="00494045">
            <w:pPr>
              <w:rPr>
                <w:szCs w:val="24"/>
                <w:lang w:val="en-GB" w:eastAsia="en-GB"/>
              </w:rPr>
            </w:pPr>
            <w:r w:rsidRPr="00C21301">
              <w:t>Petry, Brian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1D3E5" w14:textId="22BC61A3"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ABAA7" w14:textId="3361DB8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776ED" w14:textId="6EAB8092" w:rsidR="00494045" w:rsidRPr="00522809" w:rsidRDefault="00494045" w:rsidP="00494045">
            <w:pPr>
              <w:rPr>
                <w:szCs w:val="24"/>
                <w:lang w:val="en-GB" w:eastAsia="en-GB"/>
              </w:rPr>
            </w:pPr>
            <w:r w:rsidRPr="00C21301">
              <w:t>Voter</w:t>
            </w:r>
          </w:p>
        </w:tc>
      </w:tr>
      <w:tr w:rsidR="00494045" w:rsidRPr="00522809" w14:paraId="770920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2507A804" w:rsidR="00494045" w:rsidRPr="00522809" w:rsidRDefault="00494045" w:rsidP="00494045">
            <w:pPr>
              <w:rPr>
                <w:szCs w:val="24"/>
                <w:lang w:val="en-GB" w:eastAsia="en-GB"/>
              </w:rPr>
            </w:pPr>
            <w:proofErr w:type="spellStart"/>
            <w:r w:rsidRPr="00C21301">
              <w:t>porat</w:t>
            </w:r>
            <w:proofErr w:type="spellEnd"/>
            <w:r w:rsidRPr="00C21301">
              <w:t xml:space="preserve">, </w:t>
            </w:r>
            <w:proofErr w:type="spellStart"/>
            <w:r w:rsidRPr="00C21301">
              <w:t>ron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4841A" w14:textId="7CBC4495"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CBB99" w14:textId="600A8F9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DAD5" w14:textId="1CD0DC32" w:rsidR="00494045" w:rsidRPr="00522809" w:rsidRDefault="00494045" w:rsidP="00494045">
            <w:pPr>
              <w:rPr>
                <w:szCs w:val="24"/>
                <w:lang w:val="en-GB" w:eastAsia="en-GB"/>
              </w:rPr>
            </w:pPr>
            <w:r w:rsidRPr="00C21301">
              <w:t>Voter</w:t>
            </w:r>
          </w:p>
        </w:tc>
      </w:tr>
      <w:tr w:rsidR="00494045" w:rsidRPr="00522809" w14:paraId="5A4DCE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6AA22649" w:rsidR="00494045" w:rsidRPr="00522809" w:rsidRDefault="00494045" w:rsidP="00494045">
            <w:pPr>
              <w:rPr>
                <w:szCs w:val="24"/>
                <w:lang w:val="en-GB" w:eastAsia="en-GB"/>
              </w:rPr>
            </w:pPr>
            <w:r w:rsidRPr="00C21301">
              <w:t>Qi, Emily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BB818" w14:textId="48AABE75"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282B" w14:textId="578E97E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BBCFB" w14:textId="52CFF119" w:rsidR="00494045" w:rsidRPr="00522809" w:rsidRDefault="00494045" w:rsidP="00494045">
            <w:pPr>
              <w:rPr>
                <w:szCs w:val="24"/>
                <w:lang w:val="en-GB" w:eastAsia="en-GB"/>
              </w:rPr>
            </w:pPr>
            <w:r w:rsidRPr="00C21301">
              <w:t>Voter</w:t>
            </w:r>
          </w:p>
        </w:tc>
      </w:tr>
      <w:tr w:rsidR="00494045" w:rsidRPr="00522809" w14:paraId="5AF7606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404BFCA8" w:rsidR="00494045" w:rsidRPr="00522809" w:rsidRDefault="00494045" w:rsidP="00494045">
            <w:pPr>
              <w:rPr>
                <w:szCs w:val="24"/>
                <w:lang w:val="en-GB" w:eastAsia="en-GB"/>
              </w:rPr>
            </w:pPr>
            <w:proofErr w:type="spellStart"/>
            <w:r w:rsidRPr="00C21301">
              <w:t>Raissinia</w:t>
            </w:r>
            <w:proofErr w:type="spellEnd"/>
            <w:r w:rsidRPr="00C21301">
              <w:t>,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9013" w14:textId="34DC6F17"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40956" w14:textId="6B22F4C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6F950" w14:textId="4562B4AF" w:rsidR="00494045" w:rsidRPr="00522809" w:rsidRDefault="00494045" w:rsidP="00494045">
            <w:pPr>
              <w:rPr>
                <w:szCs w:val="24"/>
                <w:lang w:val="en-GB" w:eastAsia="en-GB"/>
              </w:rPr>
            </w:pPr>
            <w:r w:rsidRPr="00C21301">
              <w:t>Voter</w:t>
            </w:r>
          </w:p>
        </w:tc>
      </w:tr>
      <w:tr w:rsidR="00494045" w:rsidRPr="00522809" w14:paraId="72215D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6CA8F67A" w:rsidR="00494045" w:rsidRPr="00522809" w:rsidRDefault="00494045" w:rsidP="00494045">
            <w:pPr>
              <w:rPr>
                <w:szCs w:val="24"/>
                <w:lang w:val="en-GB" w:eastAsia="en-GB"/>
              </w:rPr>
            </w:pPr>
            <w:proofErr w:type="spellStart"/>
            <w:r w:rsidRPr="00C21301">
              <w:t>Ranganath</w:t>
            </w:r>
            <w:proofErr w:type="spellEnd"/>
            <w:r w:rsidRPr="00C21301">
              <w:t>, Ashok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1E629" w14:textId="2F6D1759" w:rsidR="00494045" w:rsidRPr="00522809" w:rsidRDefault="00494045" w:rsidP="00494045">
            <w:pPr>
              <w:rPr>
                <w:szCs w:val="24"/>
                <w:lang w:val="en-GB" w:eastAsia="en-GB"/>
              </w:rPr>
            </w:pPr>
            <w:r w:rsidRPr="00C21301">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7090" w14:textId="4198FF5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0A99" w14:textId="20CECDB1" w:rsidR="00494045" w:rsidRPr="00522809" w:rsidRDefault="00494045" w:rsidP="00494045">
            <w:pPr>
              <w:rPr>
                <w:szCs w:val="24"/>
                <w:lang w:val="en-GB" w:eastAsia="en-GB"/>
              </w:rPr>
            </w:pPr>
            <w:r w:rsidRPr="00C21301">
              <w:t>Voter</w:t>
            </w:r>
          </w:p>
        </w:tc>
      </w:tr>
      <w:tr w:rsidR="00494045" w:rsidRPr="00522809" w14:paraId="5F0E07F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30418F51" w:rsidR="00494045" w:rsidRPr="00522809" w:rsidRDefault="00494045" w:rsidP="00494045">
            <w:pPr>
              <w:rPr>
                <w:szCs w:val="24"/>
                <w:lang w:val="en-GB" w:eastAsia="en-GB"/>
              </w:rPr>
            </w:pPr>
            <w:r w:rsidRPr="00C21301">
              <w:t>Redlich, Oded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A03B3" w14:textId="2110718B"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C914A" w14:textId="5DCA8C0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A49E" w14:textId="53065781" w:rsidR="00494045" w:rsidRPr="00522809" w:rsidRDefault="00494045" w:rsidP="00494045">
            <w:pPr>
              <w:rPr>
                <w:szCs w:val="24"/>
                <w:lang w:val="en-GB" w:eastAsia="en-GB"/>
              </w:rPr>
            </w:pPr>
            <w:r w:rsidRPr="00C21301">
              <w:t>Aspirant</w:t>
            </w:r>
          </w:p>
        </w:tc>
      </w:tr>
      <w:tr w:rsidR="00494045" w:rsidRPr="00522809" w14:paraId="0B38C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06461485" w:rsidR="00494045" w:rsidRPr="00522809" w:rsidRDefault="00494045" w:rsidP="00494045">
            <w:pPr>
              <w:rPr>
                <w:szCs w:val="24"/>
                <w:lang w:val="en-GB" w:eastAsia="en-GB"/>
              </w:rPr>
            </w:pPr>
            <w:r w:rsidRPr="00C21301">
              <w:t>Rison,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6AADF" w14:textId="6453874E" w:rsidR="00494045" w:rsidRPr="00522809" w:rsidRDefault="00494045" w:rsidP="00494045">
            <w:pPr>
              <w:rPr>
                <w:szCs w:val="24"/>
                <w:lang w:val="en-GB" w:eastAsia="en-GB"/>
              </w:rPr>
            </w:pPr>
            <w:r w:rsidRPr="00C21301">
              <w:t>Samsung Cambridge Solution Centre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E7AE" w14:textId="412F8BB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5E0AA" w14:textId="737005A9" w:rsidR="00494045" w:rsidRPr="00522809" w:rsidRDefault="00494045" w:rsidP="00494045">
            <w:pPr>
              <w:rPr>
                <w:szCs w:val="24"/>
                <w:lang w:val="en-GB" w:eastAsia="en-GB"/>
              </w:rPr>
            </w:pPr>
            <w:r w:rsidRPr="00C21301">
              <w:t>Voter</w:t>
            </w:r>
          </w:p>
        </w:tc>
      </w:tr>
      <w:tr w:rsidR="00494045" w:rsidRPr="00522809" w14:paraId="3093DA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38A8231B" w:rsidR="00494045" w:rsidRPr="00522809" w:rsidRDefault="00494045" w:rsidP="00494045">
            <w:pPr>
              <w:rPr>
                <w:szCs w:val="24"/>
                <w:lang w:val="en-GB" w:eastAsia="en-GB"/>
              </w:rPr>
            </w:pPr>
            <w:r w:rsidRPr="00C21301">
              <w:t>Rosdahl, Jon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6830C" w14:textId="2EB6ABBE" w:rsidR="00494045" w:rsidRPr="00522809" w:rsidRDefault="00494045" w:rsidP="00494045">
            <w:pPr>
              <w:rPr>
                <w:szCs w:val="24"/>
                <w:lang w:val="en-GB" w:eastAsia="en-GB"/>
              </w:rPr>
            </w:pPr>
            <w:r w:rsidRPr="00C21301">
              <w:t>Qualcomm Technologies,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15A2" w14:textId="391F276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0E37C" w14:textId="45A8BC7E" w:rsidR="00494045" w:rsidRPr="00522809" w:rsidRDefault="00494045" w:rsidP="00494045">
            <w:pPr>
              <w:rPr>
                <w:szCs w:val="24"/>
                <w:lang w:val="en-GB" w:eastAsia="en-GB"/>
              </w:rPr>
            </w:pPr>
            <w:r w:rsidRPr="00C21301">
              <w:t>Voter</w:t>
            </w:r>
          </w:p>
        </w:tc>
      </w:tr>
      <w:tr w:rsidR="00494045" w:rsidRPr="00522809" w14:paraId="7B45CE0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341C5F0D" w:rsidR="00494045" w:rsidRPr="00522809" w:rsidRDefault="00494045" w:rsidP="00494045">
            <w:pPr>
              <w:rPr>
                <w:szCs w:val="24"/>
                <w:lang w:val="en-GB" w:eastAsia="en-GB"/>
              </w:rPr>
            </w:pPr>
            <w:r w:rsidRPr="00C21301">
              <w:t xml:space="preserve">Ryu, </w:t>
            </w:r>
            <w:proofErr w:type="spellStart"/>
            <w:r w:rsidRPr="00C21301">
              <w:t>Kiseon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46B49" w14:textId="5FEC10B5" w:rsidR="00494045" w:rsidRPr="00522809" w:rsidRDefault="00494045" w:rsidP="00494045">
            <w:pPr>
              <w:rPr>
                <w:szCs w:val="24"/>
                <w:lang w:val="en-GB" w:eastAsia="en-GB"/>
              </w:rPr>
            </w:pPr>
            <w:r w:rsidRPr="00C21301">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B307" w14:textId="706E566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4CF69" w14:textId="7AAF1767" w:rsidR="00494045" w:rsidRPr="00522809" w:rsidRDefault="00494045" w:rsidP="00494045">
            <w:pPr>
              <w:rPr>
                <w:szCs w:val="24"/>
                <w:lang w:val="en-GB" w:eastAsia="en-GB"/>
              </w:rPr>
            </w:pPr>
            <w:r w:rsidRPr="00C21301">
              <w:t>Voter</w:t>
            </w:r>
          </w:p>
        </w:tc>
      </w:tr>
      <w:tr w:rsidR="00494045" w:rsidRPr="00522809" w14:paraId="57299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6A78C956" w:rsidR="00494045" w:rsidRPr="00522809" w:rsidRDefault="00494045" w:rsidP="00494045">
            <w:pPr>
              <w:rPr>
                <w:szCs w:val="24"/>
                <w:lang w:val="en-GB" w:eastAsia="en-GB"/>
              </w:rPr>
            </w:pPr>
            <w:r w:rsidRPr="00C21301">
              <w:t xml:space="preserve">Sadeghi, </w:t>
            </w:r>
            <w:proofErr w:type="spellStart"/>
            <w:r w:rsidRPr="00C21301">
              <w:t>Bahareh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8DD39" w14:textId="03EE7792"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BB9C2" w14:textId="0382C65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23073" w14:textId="71EDF0B2" w:rsidR="00494045" w:rsidRPr="00522809" w:rsidRDefault="00494045" w:rsidP="00494045">
            <w:pPr>
              <w:rPr>
                <w:szCs w:val="24"/>
                <w:lang w:val="en-GB" w:eastAsia="en-GB"/>
              </w:rPr>
            </w:pPr>
            <w:r w:rsidRPr="00C21301">
              <w:t>Voter</w:t>
            </w:r>
          </w:p>
        </w:tc>
      </w:tr>
      <w:tr w:rsidR="00494045" w:rsidRPr="00522809" w14:paraId="7CDB65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08F0501C" w:rsidR="00494045" w:rsidRPr="00522809" w:rsidRDefault="00494045" w:rsidP="00494045">
            <w:pPr>
              <w:rPr>
                <w:szCs w:val="24"/>
                <w:lang w:val="en-GB" w:eastAsia="en-GB"/>
              </w:rPr>
            </w:pPr>
            <w:r w:rsidRPr="00C21301">
              <w:t>Sadri, Ali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DD09" w14:textId="0F793056"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F59A5" w14:textId="307399D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ECB56" w14:textId="0F44F3ED" w:rsidR="00494045" w:rsidRPr="00522809" w:rsidRDefault="00494045" w:rsidP="00494045">
            <w:pPr>
              <w:rPr>
                <w:szCs w:val="24"/>
                <w:lang w:val="en-GB" w:eastAsia="en-GB"/>
              </w:rPr>
            </w:pPr>
            <w:r w:rsidRPr="00C21301">
              <w:t>Potential Voter</w:t>
            </w:r>
          </w:p>
        </w:tc>
      </w:tr>
      <w:tr w:rsidR="00494045" w:rsidRPr="00522809" w14:paraId="44B747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55ED387A" w:rsidR="00494045" w:rsidRPr="00522809" w:rsidRDefault="00494045" w:rsidP="00494045">
            <w:pPr>
              <w:rPr>
                <w:szCs w:val="24"/>
                <w:lang w:val="en-GB" w:eastAsia="en-GB"/>
              </w:rPr>
            </w:pPr>
            <w:proofErr w:type="spellStart"/>
            <w:r w:rsidRPr="00C21301">
              <w:t>Sahin</w:t>
            </w:r>
            <w:proofErr w:type="spellEnd"/>
            <w:r w:rsidRPr="00C21301">
              <w:t xml:space="preserve">, </w:t>
            </w:r>
            <w:proofErr w:type="spellStart"/>
            <w:r w:rsidRPr="00C21301">
              <w:t>Alphan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4E7D2" w14:textId="78F586CF" w:rsidR="00494045" w:rsidRPr="00522809" w:rsidRDefault="00494045" w:rsidP="00494045">
            <w:pPr>
              <w:rPr>
                <w:szCs w:val="24"/>
                <w:lang w:val="en-GB" w:eastAsia="en-GB"/>
              </w:rPr>
            </w:pPr>
            <w:proofErr w:type="spellStart"/>
            <w:r w:rsidRPr="00C21301">
              <w:t>InterDigital</w:t>
            </w:r>
            <w:proofErr w:type="spellEnd"/>
            <w:r w:rsidRPr="00C21301">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E31F8" w14:textId="39446B7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F9FED" w14:textId="5D9F1331" w:rsidR="00494045" w:rsidRPr="00522809" w:rsidRDefault="00494045" w:rsidP="00494045">
            <w:pPr>
              <w:rPr>
                <w:szCs w:val="24"/>
                <w:lang w:val="en-GB" w:eastAsia="en-GB"/>
              </w:rPr>
            </w:pPr>
            <w:r w:rsidRPr="00C21301">
              <w:t>Voter</w:t>
            </w:r>
          </w:p>
        </w:tc>
      </w:tr>
      <w:tr w:rsidR="00494045" w:rsidRPr="00522809" w14:paraId="3D88D19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158225A5" w:rsidR="00494045" w:rsidRPr="00522809" w:rsidRDefault="00494045" w:rsidP="00494045">
            <w:pPr>
              <w:rPr>
                <w:szCs w:val="24"/>
                <w:lang w:val="en-GB" w:eastAsia="en-GB"/>
              </w:rPr>
            </w:pPr>
            <w:r w:rsidRPr="00C21301">
              <w:t xml:space="preserve">Sakamoto, </w:t>
            </w:r>
            <w:proofErr w:type="spellStart"/>
            <w:r w:rsidRPr="00C21301">
              <w:t>Takenori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F23AA" w14:textId="18388DFF" w:rsidR="00494045" w:rsidRPr="00522809" w:rsidRDefault="00494045" w:rsidP="00494045">
            <w:pPr>
              <w:rPr>
                <w:szCs w:val="24"/>
                <w:lang w:val="en-GB" w:eastAsia="en-GB"/>
              </w:rPr>
            </w:pPr>
            <w:r w:rsidRPr="00C21301">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7D77F" w14:textId="03B7969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2F975" w14:textId="2C5143CB" w:rsidR="00494045" w:rsidRPr="00522809" w:rsidRDefault="00494045" w:rsidP="00494045">
            <w:pPr>
              <w:rPr>
                <w:szCs w:val="24"/>
                <w:lang w:val="en-GB" w:eastAsia="en-GB"/>
              </w:rPr>
            </w:pPr>
            <w:r w:rsidRPr="00C21301">
              <w:t>Voter</w:t>
            </w:r>
          </w:p>
        </w:tc>
      </w:tr>
      <w:tr w:rsidR="00494045" w:rsidRPr="00522809" w14:paraId="423DD1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2DF9312F" w:rsidR="00494045" w:rsidRPr="00522809" w:rsidRDefault="00494045" w:rsidP="00494045">
            <w:pPr>
              <w:rPr>
                <w:szCs w:val="24"/>
                <w:lang w:val="en-GB" w:eastAsia="en-GB"/>
              </w:rPr>
            </w:pPr>
            <w:r w:rsidRPr="00C21301">
              <w:t>Sakoda, Kazuyuki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BBF62" w14:textId="016A657C" w:rsidR="00494045" w:rsidRPr="00522809" w:rsidRDefault="00494045" w:rsidP="00494045">
            <w:pPr>
              <w:rPr>
                <w:szCs w:val="24"/>
                <w:lang w:val="en-GB" w:eastAsia="en-GB"/>
              </w:rPr>
            </w:pPr>
            <w:r w:rsidRPr="00C21301">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A10B6" w14:textId="1C6B30D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FBE21" w14:textId="519F95C5" w:rsidR="00494045" w:rsidRPr="00522809" w:rsidRDefault="00494045" w:rsidP="00494045">
            <w:pPr>
              <w:rPr>
                <w:szCs w:val="24"/>
                <w:lang w:val="en-GB" w:eastAsia="en-GB"/>
              </w:rPr>
            </w:pPr>
            <w:r w:rsidRPr="00C21301">
              <w:t>Voter</w:t>
            </w:r>
          </w:p>
        </w:tc>
      </w:tr>
      <w:tr w:rsidR="00494045" w:rsidRPr="00522809" w14:paraId="77FA6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5868EA9D" w:rsidR="00494045" w:rsidRPr="00522809" w:rsidRDefault="00494045" w:rsidP="00494045">
            <w:pPr>
              <w:rPr>
                <w:szCs w:val="24"/>
                <w:lang w:val="en-GB" w:eastAsia="en-GB"/>
              </w:rPr>
            </w:pPr>
            <w:proofErr w:type="spellStart"/>
            <w:r w:rsidRPr="00C21301">
              <w:t>Sambasivan</w:t>
            </w:r>
            <w:proofErr w:type="spellEnd"/>
            <w:r w:rsidRPr="00C21301">
              <w:t>,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6FC8B" w14:textId="52FABAB8" w:rsidR="00494045" w:rsidRPr="00522809" w:rsidRDefault="00494045" w:rsidP="00494045">
            <w:pPr>
              <w:rPr>
                <w:szCs w:val="24"/>
                <w:lang w:val="en-GB" w:eastAsia="en-GB"/>
              </w:rPr>
            </w:pPr>
            <w:r w:rsidRPr="00C21301">
              <w:t>AT&amp;T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35456" w14:textId="015CCDA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3A0B" w14:textId="7703726F" w:rsidR="00494045" w:rsidRPr="00522809" w:rsidRDefault="00494045" w:rsidP="00494045">
            <w:pPr>
              <w:rPr>
                <w:szCs w:val="24"/>
                <w:lang w:val="en-GB" w:eastAsia="en-GB"/>
              </w:rPr>
            </w:pPr>
            <w:r w:rsidRPr="00C21301">
              <w:t>Aspirant</w:t>
            </w:r>
          </w:p>
        </w:tc>
      </w:tr>
      <w:tr w:rsidR="00494045" w:rsidRPr="00522809" w14:paraId="0CF034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66A6FF2A" w:rsidR="00494045" w:rsidRPr="00522809" w:rsidRDefault="00494045" w:rsidP="00494045">
            <w:pPr>
              <w:rPr>
                <w:szCs w:val="24"/>
                <w:lang w:val="en-GB" w:eastAsia="en-GB"/>
              </w:rPr>
            </w:pPr>
            <w:r w:rsidRPr="00C21301">
              <w:t xml:space="preserve">Sarris, </w:t>
            </w:r>
            <w:proofErr w:type="spellStart"/>
            <w:r w:rsidRPr="00C21301">
              <w:t>Ioannis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37607" w14:textId="6E964539" w:rsidR="00494045" w:rsidRPr="00522809" w:rsidRDefault="00494045" w:rsidP="00494045">
            <w:pPr>
              <w:rPr>
                <w:szCs w:val="24"/>
                <w:lang w:val="en-GB" w:eastAsia="en-GB"/>
              </w:rPr>
            </w:pPr>
            <w:r w:rsidRPr="00C21301">
              <w:t>u-</w:t>
            </w:r>
            <w:proofErr w:type="spellStart"/>
            <w:r w:rsidRPr="00C21301">
              <w:t>blox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AF07" w14:textId="6315FAB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E7A21" w14:textId="72220705" w:rsidR="00494045" w:rsidRPr="00522809" w:rsidRDefault="00494045" w:rsidP="00494045">
            <w:pPr>
              <w:rPr>
                <w:szCs w:val="24"/>
                <w:lang w:val="en-GB" w:eastAsia="en-GB"/>
              </w:rPr>
            </w:pPr>
            <w:r w:rsidRPr="00C21301">
              <w:t>Potential Voter</w:t>
            </w:r>
          </w:p>
        </w:tc>
      </w:tr>
      <w:tr w:rsidR="00494045" w:rsidRPr="00522809" w14:paraId="07A2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6BE24DD8" w:rsidR="00494045" w:rsidRPr="00522809" w:rsidRDefault="00494045" w:rsidP="00494045">
            <w:pPr>
              <w:rPr>
                <w:szCs w:val="24"/>
                <w:lang w:val="en-GB" w:eastAsia="en-GB"/>
              </w:rPr>
            </w:pPr>
            <w:r w:rsidRPr="00C21301">
              <w:t xml:space="preserve">Sato, </w:t>
            </w:r>
            <w:proofErr w:type="spellStart"/>
            <w:r w:rsidRPr="00C21301">
              <w:t>Naotaka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B4C8B" w14:textId="6D827CD1" w:rsidR="00494045" w:rsidRPr="00522809" w:rsidRDefault="00494045" w:rsidP="00494045">
            <w:pPr>
              <w:rPr>
                <w:szCs w:val="24"/>
                <w:lang w:val="en-GB" w:eastAsia="en-GB"/>
              </w:rPr>
            </w:pPr>
            <w:r w:rsidRPr="00C21301">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43F8C" w14:textId="626294C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6A989" w14:textId="67090CCA" w:rsidR="00494045" w:rsidRPr="00522809" w:rsidRDefault="00494045" w:rsidP="00494045">
            <w:pPr>
              <w:rPr>
                <w:szCs w:val="24"/>
                <w:lang w:val="en-GB" w:eastAsia="en-GB"/>
              </w:rPr>
            </w:pPr>
            <w:r w:rsidRPr="00C21301">
              <w:t>Voter</w:t>
            </w:r>
          </w:p>
        </w:tc>
      </w:tr>
      <w:tr w:rsidR="00494045" w:rsidRPr="00522809" w14:paraId="40698B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6AF0AD1D" w:rsidR="00494045" w:rsidRPr="00522809" w:rsidRDefault="00494045" w:rsidP="00494045">
            <w:pPr>
              <w:rPr>
                <w:szCs w:val="24"/>
                <w:lang w:val="en-GB" w:eastAsia="en-GB"/>
              </w:rPr>
            </w:pPr>
            <w:proofErr w:type="spellStart"/>
            <w:r w:rsidRPr="00C21301">
              <w:t>Schelstraete</w:t>
            </w:r>
            <w:proofErr w:type="spellEnd"/>
            <w:r w:rsidRPr="00C21301">
              <w:t>, Sigurd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473C7" w14:textId="3C5C7B3C" w:rsidR="00494045" w:rsidRPr="00522809" w:rsidRDefault="00494045" w:rsidP="00494045">
            <w:pPr>
              <w:rPr>
                <w:szCs w:val="24"/>
                <w:lang w:val="en-GB" w:eastAsia="en-GB"/>
              </w:rPr>
            </w:pPr>
            <w:proofErr w:type="spellStart"/>
            <w:r w:rsidRPr="00C21301">
              <w:t>Quantenna</w:t>
            </w:r>
            <w:proofErr w:type="spellEnd"/>
            <w:r w:rsidRPr="00C21301">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A4C19" w14:textId="225576C6"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61467" w14:textId="5E61C775" w:rsidR="00494045" w:rsidRPr="00522809" w:rsidRDefault="00494045" w:rsidP="00494045">
            <w:pPr>
              <w:rPr>
                <w:szCs w:val="24"/>
                <w:lang w:val="en-GB" w:eastAsia="en-GB"/>
              </w:rPr>
            </w:pPr>
            <w:r w:rsidRPr="00C21301">
              <w:t>Voter</w:t>
            </w:r>
          </w:p>
        </w:tc>
      </w:tr>
      <w:tr w:rsidR="00494045" w:rsidRPr="00522809" w14:paraId="467C304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3B00FEE9" w:rsidR="00494045" w:rsidRPr="00522809" w:rsidRDefault="00494045" w:rsidP="00494045">
            <w:pPr>
              <w:rPr>
                <w:szCs w:val="24"/>
                <w:lang w:val="en-GB" w:eastAsia="en-GB"/>
              </w:rPr>
            </w:pPr>
            <w:proofErr w:type="spellStart"/>
            <w:r w:rsidRPr="00C21301">
              <w:t>Segev</w:t>
            </w:r>
            <w:proofErr w:type="spellEnd"/>
            <w:r w:rsidRPr="00C21301">
              <w:t>, Jonathan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8AC36" w14:textId="213007A1"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3593A" w14:textId="2F936F9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2D619" w14:textId="1528432A" w:rsidR="00494045" w:rsidRPr="00522809" w:rsidRDefault="00494045" w:rsidP="00494045">
            <w:pPr>
              <w:rPr>
                <w:szCs w:val="24"/>
                <w:lang w:val="en-GB" w:eastAsia="en-GB"/>
              </w:rPr>
            </w:pPr>
            <w:r w:rsidRPr="00C21301">
              <w:t>Voter</w:t>
            </w:r>
          </w:p>
        </w:tc>
      </w:tr>
      <w:tr w:rsidR="00494045" w:rsidRPr="00522809" w14:paraId="0096E1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18CADCF5" w:rsidR="00494045" w:rsidRPr="00522809" w:rsidRDefault="00494045" w:rsidP="00494045">
            <w:pPr>
              <w:rPr>
                <w:szCs w:val="24"/>
                <w:lang w:val="en-GB" w:eastAsia="en-GB"/>
              </w:rPr>
            </w:pPr>
            <w:r w:rsidRPr="00C21301">
              <w:t xml:space="preserve">Seok, </w:t>
            </w:r>
            <w:proofErr w:type="spellStart"/>
            <w:r w:rsidRPr="00C21301">
              <w:t>Yongho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79897" w14:textId="35BD2D9A" w:rsidR="00494045" w:rsidRPr="00522809" w:rsidRDefault="00494045" w:rsidP="00494045">
            <w:pPr>
              <w:rPr>
                <w:szCs w:val="24"/>
                <w:lang w:val="en-GB" w:eastAsia="en-GB"/>
              </w:rPr>
            </w:pPr>
            <w:r w:rsidRPr="00C21301">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A594" w14:textId="38392072"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E1EF8" w14:textId="180FE09B" w:rsidR="00494045" w:rsidRPr="00522809" w:rsidRDefault="00494045" w:rsidP="00494045">
            <w:pPr>
              <w:rPr>
                <w:szCs w:val="24"/>
                <w:lang w:val="en-GB" w:eastAsia="en-GB"/>
              </w:rPr>
            </w:pPr>
            <w:r w:rsidRPr="00C21301">
              <w:t>Voter</w:t>
            </w:r>
          </w:p>
        </w:tc>
      </w:tr>
      <w:tr w:rsidR="00494045" w:rsidRPr="00522809" w14:paraId="00DAD7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0CA3F983" w:rsidR="00494045" w:rsidRPr="00522809" w:rsidRDefault="00494045" w:rsidP="00494045">
            <w:pPr>
              <w:rPr>
                <w:szCs w:val="24"/>
                <w:lang w:val="en-GB" w:eastAsia="en-GB"/>
              </w:rPr>
            </w:pPr>
            <w:r w:rsidRPr="00C21301">
              <w:t>Serafimovski, Nikola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D9671" w14:textId="062AB267" w:rsidR="00494045" w:rsidRPr="00522809" w:rsidRDefault="00494045" w:rsidP="00494045">
            <w:pPr>
              <w:rPr>
                <w:szCs w:val="24"/>
                <w:lang w:val="en-GB" w:eastAsia="en-GB"/>
              </w:rPr>
            </w:pPr>
            <w:proofErr w:type="spellStart"/>
            <w:r w:rsidRPr="00C21301">
              <w:t>pureLiFi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16AA1" w14:textId="4B550B05"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8CD0" w14:textId="182FB104" w:rsidR="00494045" w:rsidRPr="00522809" w:rsidRDefault="00494045" w:rsidP="00494045">
            <w:pPr>
              <w:rPr>
                <w:szCs w:val="24"/>
                <w:lang w:val="en-GB" w:eastAsia="en-GB"/>
              </w:rPr>
            </w:pPr>
            <w:r w:rsidRPr="00C21301">
              <w:t>Voter</w:t>
            </w:r>
          </w:p>
        </w:tc>
      </w:tr>
      <w:tr w:rsidR="00494045" w:rsidRPr="00522809" w14:paraId="2D15D7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2BED3FCE" w:rsidR="00494045" w:rsidRPr="00522809" w:rsidRDefault="00494045" w:rsidP="00494045">
            <w:pPr>
              <w:rPr>
                <w:szCs w:val="24"/>
                <w:lang w:val="en-GB" w:eastAsia="en-GB"/>
              </w:rPr>
            </w:pPr>
            <w:r w:rsidRPr="00C21301">
              <w:t>Sharma, Prashant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635DA" w14:textId="1ACC286C" w:rsidR="00494045" w:rsidRPr="00522809" w:rsidRDefault="00494045" w:rsidP="00494045">
            <w:pPr>
              <w:rPr>
                <w:szCs w:val="24"/>
                <w:lang w:val="en-GB" w:eastAsia="en-GB"/>
              </w:rPr>
            </w:pPr>
            <w:r w:rsidRPr="00C21301">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CBBEB" w14:textId="5BEE43C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0A67" w14:textId="084FC3A1" w:rsidR="00494045" w:rsidRPr="00522809" w:rsidRDefault="00494045" w:rsidP="00494045">
            <w:pPr>
              <w:rPr>
                <w:szCs w:val="24"/>
                <w:lang w:val="en-GB" w:eastAsia="en-GB"/>
              </w:rPr>
            </w:pPr>
            <w:r w:rsidRPr="00C21301">
              <w:t>Potential Voter</w:t>
            </w:r>
          </w:p>
        </w:tc>
      </w:tr>
      <w:tr w:rsidR="00494045" w:rsidRPr="00522809" w14:paraId="0C0502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55A3D597" w:rsidR="00494045" w:rsidRPr="00522809" w:rsidRDefault="00494045" w:rsidP="00494045">
            <w:pPr>
              <w:rPr>
                <w:szCs w:val="24"/>
                <w:lang w:val="en-GB" w:eastAsia="en-GB"/>
              </w:rPr>
            </w:pPr>
            <w:proofErr w:type="spellStart"/>
            <w:r w:rsidRPr="00C21301">
              <w:lastRenderedPageBreak/>
              <w:t>Shellhammer</w:t>
            </w:r>
            <w:proofErr w:type="spellEnd"/>
            <w:r w:rsidRPr="00C21301">
              <w:t>,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083B" w14:textId="5AD2ED43"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E9EF7" w14:textId="35D1485D"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5A46" w14:textId="686BE197" w:rsidR="00494045" w:rsidRPr="00522809" w:rsidRDefault="00494045" w:rsidP="00494045">
            <w:pPr>
              <w:rPr>
                <w:szCs w:val="24"/>
                <w:lang w:val="en-GB" w:eastAsia="en-GB"/>
              </w:rPr>
            </w:pPr>
            <w:proofErr w:type="spellStart"/>
            <w:r w:rsidRPr="00C21301">
              <w:t>ExOfficio</w:t>
            </w:r>
            <w:proofErr w:type="spellEnd"/>
          </w:p>
        </w:tc>
      </w:tr>
      <w:tr w:rsidR="00494045" w:rsidRPr="00522809" w14:paraId="1F933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3DA6A5F0" w:rsidR="00494045" w:rsidRPr="00522809" w:rsidRDefault="00494045" w:rsidP="00494045">
            <w:pPr>
              <w:rPr>
                <w:szCs w:val="24"/>
                <w:lang w:val="en-GB" w:eastAsia="en-GB"/>
              </w:rPr>
            </w:pPr>
            <w:r w:rsidRPr="00C21301">
              <w:t>Sherlock, 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75EAC" w14:textId="44C0607E" w:rsidR="00494045" w:rsidRPr="00522809" w:rsidRDefault="00494045" w:rsidP="00494045">
            <w:pPr>
              <w:rPr>
                <w:szCs w:val="24"/>
                <w:lang w:val="en-GB" w:eastAsia="en-GB"/>
              </w:rPr>
            </w:pPr>
            <w:r w:rsidRPr="00C21301">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C01B" w14:textId="4C8F70C2"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19A8E" w14:textId="4795FF79" w:rsidR="00494045" w:rsidRPr="00522809" w:rsidRDefault="00494045" w:rsidP="00494045">
            <w:pPr>
              <w:rPr>
                <w:szCs w:val="24"/>
                <w:lang w:val="en-GB" w:eastAsia="en-GB"/>
              </w:rPr>
            </w:pPr>
            <w:r w:rsidRPr="00C21301">
              <w:t>Voter</w:t>
            </w:r>
          </w:p>
        </w:tc>
      </w:tr>
      <w:tr w:rsidR="00494045" w:rsidRPr="00522809" w14:paraId="56A0811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420D05E7" w:rsidR="00494045" w:rsidRPr="00522809" w:rsidRDefault="00494045" w:rsidP="00494045">
            <w:pPr>
              <w:rPr>
                <w:szCs w:val="24"/>
                <w:lang w:val="en-GB" w:eastAsia="en-GB"/>
              </w:rPr>
            </w:pPr>
            <w:proofErr w:type="spellStart"/>
            <w:r w:rsidRPr="00C21301">
              <w:t>Shilo</w:t>
            </w:r>
            <w:proofErr w:type="spellEnd"/>
            <w:r w:rsidRPr="00C21301">
              <w:t xml:space="preserve">, </w:t>
            </w:r>
            <w:proofErr w:type="spellStart"/>
            <w:r w:rsidRPr="00C21301">
              <w:t>Shimi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88993" w14:textId="39A31BAB" w:rsidR="00494045" w:rsidRPr="00522809" w:rsidRDefault="00494045" w:rsidP="00494045">
            <w:pPr>
              <w:rPr>
                <w:szCs w:val="24"/>
                <w:lang w:val="en-GB" w:eastAsia="en-GB"/>
              </w:rPr>
            </w:pPr>
            <w:r w:rsidRPr="00C21301">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A68A" w14:textId="7E6E9F0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BE9AD" w14:textId="3C826BE9" w:rsidR="00494045" w:rsidRPr="00522809" w:rsidRDefault="00494045" w:rsidP="00494045">
            <w:pPr>
              <w:rPr>
                <w:szCs w:val="24"/>
                <w:lang w:val="en-GB" w:eastAsia="en-GB"/>
              </w:rPr>
            </w:pPr>
            <w:r w:rsidRPr="00C21301">
              <w:t>Voter</w:t>
            </w:r>
          </w:p>
        </w:tc>
      </w:tr>
      <w:tr w:rsidR="00494045" w:rsidRPr="00522809" w14:paraId="29747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30223E4F" w:rsidR="00494045" w:rsidRPr="00522809" w:rsidRDefault="00494045" w:rsidP="00494045">
            <w:pPr>
              <w:rPr>
                <w:szCs w:val="24"/>
                <w:lang w:val="en-GB" w:eastAsia="en-GB"/>
              </w:rPr>
            </w:pPr>
            <w:r w:rsidRPr="00C21301">
              <w:t>Smith, Graham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6A9" w14:textId="723E19AA" w:rsidR="00494045" w:rsidRPr="00522809" w:rsidRDefault="00494045" w:rsidP="00494045">
            <w:pPr>
              <w:rPr>
                <w:szCs w:val="24"/>
                <w:lang w:val="en-GB" w:eastAsia="en-GB"/>
              </w:rPr>
            </w:pPr>
            <w:r w:rsidRPr="00C21301">
              <w:t>SR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D9EB" w14:textId="5DC322D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CF520" w14:textId="536F91A9" w:rsidR="00494045" w:rsidRPr="00522809" w:rsidRDefault="00494045" w:rsidP="00494045">
            <w:pPr>
              <w:rPr>
                <w:szCs w:val="24"/>
                <w:lang w:val="en-GB" w:eastAsia="en-GB"/>
              </w:rPr>
            </w:pPr>
            <w:r w:rsidRPr="00C21301">
              <w:t>Voter</w:t>
            </w:r>
          </w:p>
        </w:tc>
      </w:tr>
      <w:tr w:rsidR="00494045" w:rsidRPr="00522809" w14:paraId="5973B1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30E0B1A3" w:rsidR="00494045" w:rsidRPr="00522809" w:rsidRDefault="00494045" w:rsidP="00494045">
            <w:pPr>
              <w:rPr>
                <w:szCs w:val="24"/>
                <w:lang w:val="en-GB" w:eastAsia="en-GB"/>
              </w:rPr>
            </w:pPr>
            <w:r w:rsidRPr="00C21301">
              <w:t>Stacey,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916CA" w14:textId="4EE3154C"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C05B3" w14:textId="4DC6B37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34DFE" w14:textId="3C4E2B97" w:rsidR="00494045" w:rsidRPr="00522809" w:rsidRDefault="00494045" w:rsidP="00494045">
            <w:pPr>
              <w:rPr>
                <w:szCs w:val="24"/>
                <w:lang w:val="en-GB" w:eastAsia="en-GB"/>
              </w:rPr>
            </w:pPr>
            <w:r w:rsidRPr="00C21301">
              <w:t>Voter</w:t>
            </w:r>
          </w:p>
        </w:tc>
      </w:tr>
      <w:tr w:rsidR="00494045" w:rsidRPr="00522809" w14:paraId="7D19103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5BECF9E0" w:rsidR="00494045" w:rsidRPr="00522809" w:rsidRDefault="00494045" w:rsidP="00494045">
            <w:pPr>
              <w:rPr>
                <w:szCs w:val="24"/>
                <w:lang w:val="en-GB" w:eastAsia="en-GB"/>
              </w:rPr>
            </w:pPr>
            <w:r w:rsidRPr="00C21301">
              <w:t>Stahl Diskin, Nir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1EF5F" w14:textId="46B86FA7"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CE27" w14:textId="18D394AD"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9824F" w14:textId="55E7EBEC" w:rsidR="00494045" w:rsidRPr="00522809" w:rsidRDefault="00494045" w:rsidP="00494045">
            <w:pPr>
              <w:rPr>
                <w:szCs w:val="24"/>
                <w:lang w:val="en-GB" w:eastAsia="en-GB"/>
              </w:rPr>
            </w:pPr>
            <w:r w:rsidRPr="00C21301">
              <w:t>Voter</w:t>
            </w:r>
          </w:p>
        </w:tc>
      </w:tr>
      <w:tr w:rsidR="00494045" w:rsidRPr="00522809" w14:paraId="3EF1E3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25758AEB" w:rsidR="00494045" w:rsidRPr="00522809" w:rsidRDefault="00494045" w:rsidP="00494045">
            <w:pPr>
              <w:rPr>
                <w:szCs w:val="24"/>
                <w:lang w:val="en-GB" w:eastAsia="en-GB"/>
              </w:rPr>
            </w:pPr>
            <w:r w:rsidRPr="00C21301">
              <w:t>Stanley, Dorothy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2640B" w14:textId="439B7788" w:rsidR="00494045" w:rsidRPr="00522809" w:rsidRDefault="00494045" w:rsidP="00494045">
            <w:pPr>
              <w:rPr>
                <w:szCs w:val="24"/>
                <w:lang w:val="en-GB" w:eastAsia="en-GB"/>
              </w:rPr>
            </w:pPr>
            <w:r w:rsidRPr="00C21301">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4E9F0" w14:textId="09DBE04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F8443" w14:textId="426F633C" w:rsidR="00494045" w:rsidRPr="00522809" w:rsidRDefault="00494045" w:rsidP="00494045">
            <w:pPr>
              <w:rPr>
                <w:szCs w:val="24"/>
                <w:lang w:val="en-GB" w:eastAsia="en-GB"/>
              </w:rPr>
            </w:pPr>
            <w:r w:rsidRPr="00C21301">
              <w:t>Voter</w:t>
            </w:r>
          </w:p>
        </w:tc>
      </w:tr>
      <w:tr w:rsidR="00494045" w:rsidRPr="00522809" w14:paraId="2064DC4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751F3724" w:rsidR="00494045" w:rsidRPr="00522809" w:rsidRDefault="00494045" w:rsidP="00494045">
            <w:pPr>
              <w:rPr>
                <w:szCs w:val="24"/>
                <w:lang w:val="en-GB" w:eastAsia="en-GB"/>
              </w:rPr>
            </w:pPr>
            <w:proofErr w:type="spellStart"/>
            <w:r w:rsidRPr="00C21301">
              <w:t>Stavridis</w:t>
            </w:r>
            <w:proofErr w:type="spellEnd"/>
            <w:r w:rsidRPr="00C21301">
              <w:t>, Athanasios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88843" w14:textId="31BFAB7F" w:rsidR="00494045" w:rsidRPr="00522809" w:rsidRDefault="00494045" w:rsidP="00494045">
            <w:pPr>
              <w:rPr>
                <w:szCs w:val="24"/>
                <w:lang w:val="en-GB" w:eastAsia="en-GB"/>
              </w:rPr>
            </w:pPr>
            <w:r w:rsidRPr="00C21301">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5385" w14:textId="55317C4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105B6" w14:textId="6211A175" w:rsidR="00494045" w:rsidRPr="00522809" w:rsidRDefault="00494045" w:rsidP="00494045">
            <w:pPr>
              <w:rPr>
                <w:szCs w:val="24"/>
                <w:lang w:val="en-GB" w:eastAsia="en-GB"/>
              </w:rPr>
            </w:pPr>
            <w:r w:rsidRPr="00C21301">
              <w:t>Voter</w:t>
            </w:r>
          </w:p>
        </w:tc>
      </w:tr>
      <w:tr w:rsidR="00494045" w:rsidRPr="00522809" w14:paraId="6908D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1E4977C4" w:rsidR="00494045" w:rsidRPr="00522809" w:rsidRDefault="00494045" w:rsidP="00494045">
            <w:pPr>
              <w:rPr>
                <w:szCs w:val="24"/>
                <w:lang w:val="en-GB" w:eastAsia="en-GB"/>
              </w:rPr>
            </w:pPr>
            <w:r w:rsidRPr="00C21301">
              <w:t>Stott, Noel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B7469" w14:textId="09BE0EAF" w:rsidR="00494045" w:rsidRPr="00522809" w:rsidRDefault="00494045" w:rsidP="00494045">
            <w:pPr>
              <w:rPr>
                <w:szCs w:val="24"/>
                <w:lang w:val="en-GB" w:eastAsia="en-GB"/>
              </w:rPr>
            </w:pPr>
            <w:r w:rsidRPr="00C21301">
              <w:t>Keysight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DE06C" w14:textId="26AB0A0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767E1" w14:textId="7BF50BF0" w:rsidR="00494045" w:rsidRPr="00522809" w:rsidRDefault="00494045" w:rsidP="00494045">
            <w:pPr>
              <w:rPr>
                <w:szCs w:val="24"/>
                <w:lang w:val="en-GB" w:eastAsia="en-GB"/>
              </w:rPr>
            </w:pPr>
            <w:r w:rsidRPr="00C21301">
              <w:t>Voter</w:t>
            </w:r>
          </w:p>
        </w:tc>
      </w:tr>
      <w:tr w:rsidR="00494045" w:rsidRPr="00522809" w14:paraId="67E198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321CCBC3" w:rsidR="00494045" w:rsidRPr="00522809" w:rsidRDefault="00494045" w:rsidP="00494045">
            <w:pPr>
              <w:rPr>
                <w:szCs w:val="24"/>
                <w:lang w:val="en-GB" w:eastAsia="en-GB"/>
              </w:rPr>
            </w:pPr>
            <w:r w:rsidRPr="00C21301">
              <w:t>Strauch, Paul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D1DB9" w14:textId="47C106F2" w:rsidR="00494045" w:rsidRPr="00522809" w:rsidRDefault="00494045" w:rsidP="00494045">
            <w:pPr>
              <w:rPr>
                <w:szCs w:val="24"/>
                <w:lang w:val="en-GB" w:eastAsia="en-GB"/>
              </w:rPr>
            </w:pPr>
            <w:r w:rsidRPr="00C21301">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464F" w14:textId="1919F37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8012A" w14:textId="3AEB0CF8" w:rsidR="00494045" w:rsidRPr="00522809" w:rsidRDefault="00494045" w:rsidP="00494045">
            <w:pPr>
              <w:rPr>
                <w:szCs w:val="24"/>
                <w:lang w:val="en-GB" w:eastAsia="en-GB"/>
              </w:rPr>
            </w:pPr>
            <w:r w:rsidRPr="00C21301">
              <w:t>Voter</w:t>
            </w:r>
          </w:p>
        </w:tc>
      </w:tr>
      <w:tr w:rsidR="00494045" w:rsidRPr="00522809" w14:paraId="7A19E7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2758A3F2" w:rsidR="00494045" w:rsidRPr="00522809" w:rsidRDefault="00494045" w:rsidP="00494045">
            <w:pPr>
              <w:rPr>
                <w:szCs w:val="24"/>
                <w:lang w:val="en-GB" w:eastAsia="en-GB"/>
              </w:rPr>
            </w:pPr>
            <w:r w:rsidRPr="00C21301">
              <w:t>SU, HONGJIA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4D4D0" w14:textId="368395B4"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4FAB7" w14:textId="7C7E6C2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31F71" w14:textId="5375A7E7" w:rsidR="00494045" w:rsidRPr="00522809" w:rsidRDefault="00494045" w:rsidP="00494045">
            <w:pPr>
              <w:rPr>
                <w:szCs w:val="24"/>
                <w:lang w:val="en-GB" w:eastAsia="en-GB"/>
              </w:rPr>
            </w:pPr>
            <w:r w:rsidRPr="00C21301">
              <w:t>Aspirant</w:t>
            </w:r>
          </w:p>
        </w:tc>
      </w:tr>
      <w:tr w:rsidR="00494045" w:rsidRPr="00522809" w14:paraId="6D7056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075DB461" w:rsidR="00494045" w:rsidRPr="00522809" w:rsidRDefault="00494045" w:rsidP="00494045">
            <w:pPr>
              <w:rPr>
                <w:szCs w:val="24"/>
                <w:lang w:val="en-GB" w:eastAsia="en-GB"/>
              </w:rPr>
            </w:pPr>
            <w:r w:rsidRPr="00C21301">
              <w:t>Suh, JUNG HOON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8877" w14:textId="4317AAE2"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413B3" w14:textId="66500562"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48507" w14:textId="3379F35B" w:rsidR="00494045" w:rsidRPr="00522809" w:rsidRDefault="00494045" w:rsidP="00494045">
            <w:pPr>
              <w:rPr>
                <w:szCs w:val="24"/>
                <w:lang w:val="en-GB" w:eastAsia="en-GB"/>
              </w:rPr>
            </w:pPr>
            <w:r w:rsidRPr="00C21301">
              <w:t>Voter</w:t>
            </w:r>
          </w:p>
        </w:tc>
      </w:tr>
      <w:tr w:rsidR="00494045" w:rsidRPr="00522809" w14:paraId="30FF8A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1EA2CB2A" w:rsidR="00494045" w:rsidRPr="00522809" w:rsidRDefault="00494045" w:rsidP="00494045">
            <w:pPr>
              <w:rPr>
                <w:szCs w:val="24"/>
                <w:lang w:val="en-GB" w:eastAsia="en-GB"/>
              </w:rPr>
            </w:pPr>
            <w:r w:rsidRPr="00C21301">
              <w:t xml:space="preserve">Sumi, </w:t>
            </w:r>
            <w:proofErr w:type="spellStart"/>
            <w:r w:rsidRPr="00C21301">
              <w:t>Takenori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D86DD" w14:textId="7933BBC5" w:rsidR="00494045" w:rsidRPr="00522809" w:rsidRDefault="00494045" w:rsidP="00494045">
            <w:pPr>
              <w:rPr>
                <w:szCs w:val="24"/>
                <w:lang w:val="en-GB" w:eastAsia="en-GB"/>
              </w:rPr>
            </w:pPr>
            <w:r w:rsidRPr="00C21301">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A5C0" w14:textId="29A8741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8BF2" w14:textId="5E5360B1" w:rsidR="00494045" w:rsidRPr="00522809" w:rsidRDefault="00494045" w:rsidP="00494045">
            <w:pPr>
              <w:rPr>
                <w:szCs w:val="24"/>
                <w:lang w:val="en-GB" w:eastAsia="en-GB"/>
              </w:rPr>
            </w:pPr>
            <w:r w:rsidRPr="00C21301">
              <w:t>Voter</w:t>
            </w:r>
          </w:p>
        </w:tc>
      </w:tr>
      <w:tr w:rsidR="00494045" w:rsidRPr="00522809" w14:paraId="443A4D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10D93584" w:rsidR="00494045" w:rsidRPr="00522809" w:rsidRDefault="00494045" w:rsidP="00494045">
            <w:pPr>
              <w:rPr>
                <w:szCs w:val="24"/>
                <w:lang w:val="en-GB" w:eastAsia="en-GB"/>
              </w:rPr>
            </w:pPr>
            <w:r w:rsidRPr="00C21301">
              <w:t>Sun,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999FB" w14:textId="6C082069" w:rsidR="00494045" w:rsidRPr="00522809" w:rsidRDefault="00494045" w:rsidP="00494045">
            <w:pPr>
              <w:rPr>
                <w:szCs w:val="24"/>
                <w:lang w:val="en-GB" w:eastAsia="en-GB"/>
              </w:rPr>
            </w:pPr>
            <w:r w:rsidRPr="00C21301">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F21A" w14:textId="6AB2D13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88099" w14:textId="6894DFB0" w:rsidR="00494045" w:rsidRPr="00522809" w:rsidRDefault="00494045" w:rsidP="00494045">
            <w:pPr>
              <w:rPr>
                <w:szCs w:val="24"/>
                <w:lang w:val="en-GB" w:eastAsia="en-GB"/>
              </w:rPr>
            </w:pPr>
            <w:r w:rsidRPr="00C21301">
              <w:t>Voter</w:t>
            </w:r>
          </w:p>
        </w:tc>
      </w:tr>
      <w:tr w:rsidR="00494045" w:rsidRPr="00522809" w14:paraId="6B204C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34FB66B6" w:rsidR="00494045" w:rsidRPr="00522809" w:rsidRDefault="00494045" w:rsidP="00494045">
            <w:pPr>
              <w:rPr>
                <w:szCs w:val="24"/>
                <w:lang w:val="en-GB" w:eastAsia="en-GB"/>
              </w:rPr>
            </w:pPr>
            <w:r w:rsidRPr="00C21301">
              <w:t>Sun, Li-Hsiang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673EC" w14:textId="3974D42C" w:rsidR="00494045" w:rsidRPr="00522809" w:rsidRDefault="00494045" w:rsidP="00494045">
            <w:pPr>
              <w:rPr>
                <w:szCs w:val="24"/>
                <w:lang w:val="en-GB" w:eastAsia="en-GB"/>
              </w:rPr>
            </w:pPr>
            <w:proofErr w:type="spellStart"/>
            <w:r w:rsidRPr="00C21301">
              <w:t>InterDigital</w:t>
            </w:r>
            <w:proofErr w:type="spellEnd"/>
            <w:r w:rsidRPr="00C21301">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A10EF" w14:textId="5983BC6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85F64" w14:textId="62CD0D33" w:rsidR="00494045" w:rsidRPr="00522809" w:rsidRDefault="00494045" w:rsidP="00494045">
            <w:pPr>
              <w:rPr>
                <w:szCs w:val="24"/>
                <w:lang w:val="en-GB" w:eastAsia="en-GB"/>
              </w:rPr>
            </w:pPr>
            <w:r w:rsidRPr="00C21301">
              <w:t>Voter</w:t>
            </w:r>
          </w:p>
        </w:tc>
      </w:tr>
      <w:tr w:rsidR="00494045" w:rsidRPr="00522809" w14:paraId="09CE3A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2600F580" w:rsidR="00494045" w:rsidRPr="00522809" w:rsidRDefault="00494045" w:rsidP="00494045">
            <w:pPr>
              <w:rPr>
                <w:szCs w:val="24"/>
                <w:lang w:val="en-GB" w:eastAsia="en-GB"/>
              </w:rPr>
            </w:pPr>
            <w:r w:rsidRPr="00C21301">
              <w:t>sun, sheng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86730" w14:textId="0D20E532" w:rsidR="00494045" w:rsidRPr="00522809" w:rsidRDefault="00494045" w:rsidP="00494045">
            <w:pPr>
              <w:rPr>
                <w:szCs w:val="24"/>
                <w:lang w:val="en-GB" w:eastAsia="en-GB"/>
              </w:rPr>
            </w:pPr>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B7F0C" w14:textId="640D7A9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5A455" w14:textId="493F901A" w:rsidR="00494045" w:rsidRPr="00522809" w:rsidRDefault="00494045" w:rsidP="00494045">
            <w:pPr>
              <w:rPr>
                <w:szCs w:val="24"/>
                <w:lang w:val="en-GB" w:eastAsia="en-GB"/>
              </w:rPr>
            </w:pPr>
            <w:r w:rsidRPr="00C21301">
              <w:t>Voter</w:t>
            </w:r>
          </w:p>
        </w:tc>
      </w:tr>
      <w:tr w:rsidR="00494045" w:rsidRPr="00522809" w14:paraId="678AD2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4EA21F77" w:rsidR="00494045" w:rsidRPr="00522809" w:rsidRDefault="00494045" w:rsidP="00494045">
            <w:pPr>
              <w:rPr>
                <w:szCs w:val="24"/>
                <w:lang w:val="en-GB" w:eastAsia="en-GB"/>
              </w:rPr>
            </w:pPr>
            <w:proofErr w:type="spellStart"/>
            <w:r w:rsidRPr="00C21301">
              <w:t>Sundman</w:t>
            </w:r>
            <w:proofErr w:type="spellEnd"/>
            <w:r w:rsidRPr="00C21301">
              <w:t>, Dennis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8DDD6" w14:textId="12063218" w:rsidR="00494045" w:rsidRPr="00522809" w:rsidRDefault="00494045" w:rsidP="00494045">
            <w:pPr>
              <w:rPr>
                <w:szCs w:val="24"/>
                <w:lang w:val="en-GB" w:eastAsia="en-GB"/>
              </w:rPr>
            </w:pPr>
            <w:r w:rsidRPr="00C21301">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32CCA" w14:textId="64459FD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A1741" w14:textId="179A707A" w:rsidR="00494045" w:rsidRPr="00522809" w:rsidRDefault="00494045" w:rsidP="00494045">
            <w:pPr>
              <w:rPr>
                <w:szCs w:val="24"/>
                <w:lang w:val="en-GB" w:eastAsia="en-GB"/>
              </w:rPr>
            </w:pPr>
            <w:r w:rsidRPr="00C21301">
              <w:t>Voter</w:t>
            </w:r>
          </w:p>
        </w:tc>
      </w:tr>
      <w:tr w:rsidR="00494045" w:rsidRPr="00522809" w14:paraId="661F3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2FC25331" w:rsidR="00494045" w:rsidRPr="00522809" w:rsidRDefault="00494045" w:rsidP="00494045">
            <w:pPr>
              <w:rPr>
                <w:szCs w:val="24"/>
                <w:lang w:val="en-GB" w:eastAsia="en-GB"/>
              </w:rPr>
            </w:pPr>
            <w:proofErr w:type="spellStart"/>
            <w:r w:rsidRPr="00C21301">
              <w:t>Takai</w:t>
            </w:r>
            <w:proofErr w:type="spellEnd"/>
            <w:r w:rsidRPr="00C21301">
              <w:t xml:space="preserve">, </w:t>
            </w:r>
            <w:proofErr w:type="spellStart"/>
            <w:r w:rsidRPr="00C21301">
              <w:t>Mineo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B0F8" w14:textId="517C4134" w:rsidR="00494045" w:rsidRPr="00522809" w:rsidRDefault="00494045" w:rsidP="00494045">
            <w:pPr>
              <w:rPr>
                <w:szCs w:val="24"/>
                <w:lang w:val="en-GB" w:eastAsia="en-GB"/>
              </w:rPr>
            </w:pPr>
            <w:r w:rsidRPr="00C21301">
              <w:t>Space-Time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E0AE" w14:textId="36B1FE6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2ABB" w14:textId="3257CCD8" w:rsidR="00494045" w:rsidRPr="00522809" w:rsidRDefault="00494045" w:rsidP="00494045">
            <w:pPr>
              <w:rPr>
                <w:szCs w:val="24"/>
                <w:lang w:val="en-GB" w:eastAsia="en-GB"/>
              </w:rPr>
            </w:pPr>
            <w:r w:rsidRPr="00C21301">
              <w:t>Voter</w:t>
            </w:r>
          </w:p>
        </w:tc>
      </w:tr>
      <w:tr w:rsidR="00494045" w:rsidRPr="00522809" w14:paraId="416837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3B22463D" w:rsidR="00494045" w:rsidRPr="00522809" w:rsidRDefault="00494045" w:rsidP="00494045">
            <w:pPr>
              <w:rPr>
                <w:szCs w:val="24"/>
                <w:lang w:val="en-GB" w:eastAsia="en-GB"/>
              </w:rPr>
            </w:pPr>
            <w:r w:rsidRPr="00C21301">
              <w:t xml:space="preserve">Tan, </w:t>
            </w:r>
            <w:proofErr w:type="spellStart"/>
            <w:r w:rsidRPr="00C21301">
              <w:t>Pek</w:t>
            </w:r>
            <w:proofErr w:type="spellEnd"/>
            <w:r w:rsidRPr="00C21301">
              <w:t>-Yew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67FC" w14:textId="2852B055" w:rsidR="00494045" w:rsidRPr="00522809" w:rsidRDefault="00494045" w:rsidP="00494045">
            <w:pPr>
              <w:rPr>
                <w:szCs w:val="24"/>
                <w:lang w:val="en-GB" w:eastAsia="en-GB"/>
              </w:rPr>
            </w:pPr>
            <w:r w:rsidRPr="00C21301">
              <w:t>Panasonic Corporation of North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92250" w14:textId="434C6142"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622F8" w14:textId="6D6AE613" w:rsidR="00494045" w:rsidRPr="00522809" w:rsidRDefault="00494045" w:rsidP="00494045">
            <w:pPr>
              <w:rPr>
                <w:szCs w:val="24"/>
                <w:lang w:val="en-GB" w:eastAsia="en-GB"/>
              </w:rPr>
            </w:pPr>
            <w:r w:rsidRPr="00C21301">
              <w:t>Non-Voter</w:t>
            </w:r>
          </w:p>
        </w:tc>
      </w:tr>
      <w:tr w:rsidR="00494045" w:rsidRPr="00522809" w14:paraId="1348E2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39550217" w:rsidR="00494045" w:rsidRPr="00522809" w:rsidRDefault="00494045" w:rsidP="00494045">
            <w:pPr>
              <w:rPr>
                <w:szCs w:val="24"/>
                <w:lang w:val="en-GB" w:eastAsia="en-GB"/>
              </w:rPr>
            </w:pPr>
            <w:r w:rsidRPr="00C21301">
              <w:t>Tanaka, Yusuke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36265" w14:textId="1E586B29" w:rsidR="00494045" w:rsidRPr="00522809" w:rsidRDefault="00494045" w:rsidP="00494045">
            <w:pPr>
              <w:rPr>
                <w:szCs w:val="24"/>
                <w:lang w:val="en-GB" w:eastAsia="en-GB"/>
              </w:rPr>
            </w:pPr>
            <w:r w:rsidRPr="00C21301">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2B1A8" w14:textId="2CBC25B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64243" w14:textId="732B7DED" w:rsidR="00494045" w:rsidRPr="00522809" w:rsidRDefault="00494045" w:rsidP="00494045">
            <w:pPr>
              <w:rPr>
                <w:szCs w:val="24"/>
                <w:lang w:val="en-GB" w:eastAsia="en-GB"/>
              </w:rPr>
            </w:pPr>
            <w:r w:rsidRPr="00C21301">
              <w:t>Voter</w:t>
            </w:r>
          </w:p>
        </w:tc>
      </w:tr>
      <w:tr w:rsidR="00494045" w:rsidRPr="00522809" w14:paraId="0F4B6E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7BA18A93" w:rsidR="00494045" w:rsidRPr="00522809" w:rsidRDefault="00494045" w:rsidP="00494045">
            <w:pPr>
              <w:rPr>
                <w:szCs w:val="24"/>
                <w:lang w:val="en-GB" w:eastAsia="en-GB"/>
              </w:rPr>
            </w:pPr>
            <w:r w:rsidRPr="00C21301">
              <w:t>Therrien, Scott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2774E" w14:textId="73D89A0D" w:rsidR="00494045" w:rsidRPr="00522809" w:rsidRDefault="00494045" w:rsidP="00494045">
            <w:pPr>
              <w:rPr>
                <w:szCs w:val="24"/>
                <w:lang w:val="en-GB" w:eastAsia="en-GB"/>
              </w:rPr>
            </w:pPr>
            <w:r w:rsidRPr="00C21301">
              <w:t>Teradyne,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CD1F" w14:textId="6AF4395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D350" w14:textId="3CE4ADF0" w:rsidR="00494045" w:rsidRPr="00522809" w:rsidRDefault="00494045" w:rsidP="00494045">
            <w:pPr>
              <w:rPr>
                <w:szCs w:val="24"/>
                <w:lang w:val="en-GB" w:eastAsia="en-GB"/>
              </w:rPr>
            </w:pPr>
            <w:r w:rsidRPr="00C21301">
              <w:t>Potential Voter</w:t>
            </w:r>
          </w:p>
        </w:tc>
      </w:tr>
      <w:tr w:rsidR="00494045" w:rsidRPr="00522809" w14:paraId="7F39D6F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71343ECA" w:rsidR="00494045" w:rsidRPr="00522809" w:rsidRDefault="00494045" w:rsidP="00494045">
            <w:pPr>
              <w:rPr>
                <w:szCs w:val="24"/>
                <w:lang w:val="en-GB" w:eastAsia="en-GB"/>
              </w:rPr>
            </w:pPr>
            <w:r w:rsidRPr="00C21301">
              <w:t>Tian, 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A908D" w14:textId="1AC777F8"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3FC0" w14:textId="791D415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26A04" w14:textId="67B9C727" w:rsidR="00494045" w:rsidRPr="00522809" w:rsidRDefault="00494045" w:rsidP="00494045">
            <w:pPr>
              <w:rPr>
                <w:szCs w:val="24"/>
                <w:lang w:val="en-GB" w:eastAsia="en-GB"/>
              </w:rPr>
            </w:pPr>
            <w:r w:rsidRPr="00C21301">
              <w:t>Voter</w:t>
            </w:r>
          </w:p>
        </w:tc>
      </w:tr>
      <w:tr w:rsidR="00494045" w:rsidRPr="00522809" w14:paraId="73A5968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4A597865" w:rsidR="00494045" w:rsidRPr="00522809" w:rsidRDefault="00494045" w:rsidP="00494045">
            <w:pPr>
              <w:rPr>
                <w:szCs w:val="24"/>
                <w:lang w:val="en-GB" w:eastAsia="en-GB"/>
              </w:rPr>
            </w:pPr>
            <w:r w:rsidRPr="00C21301">
              <w:t>Toledano, Ron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FE1F" w14:textId="1493142A" w:rsidR="00494045" w:rsidRPr="00522809" w:rsidRDefault="00494045" w:rsidP="00494045">
            <w:pPr>
              <w:rPr>
                <w:szCs w:val="24"/>
                <w:lang w:val="en-GB" w:eastAsia="en-GB"/>
              </w:rPr>
            </w:pPr>
            <w:proofErr w:type="spellStart"/>
            <w:r w:rsidRPr="00C21301">
              <w:t>Autotalks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A9BD1" w14:textId="6BEAF900"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86F61" w14:textId="583FE7B9" w:rsidR="00494045" w:rsidRPr="00522809" w:rsidRDefault="00494045" w:rsidP="00494045">
            <w:pPr>
              <w:rPr>
                <w:szCs w:val="24"/>
                <w:lang w:val="en-GB" w:eastAsia="en-GB"/>
              </w:rPr>
            </w:pPr>
            <w:r w:rsidRPr="00C21301">
              <w:t>Non-Voter</w:t>
            </w:r>
          </w:p>
        </w:tc>
      </w:tr>
      <w:tr w:rsidR="00494045" w:rsidRPr="00522809" w14:paraId="68347E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527D1FB1" w:rsidR="00494045" w:rsidRPr="00522809" w:rsidRDefault="00494045" w:rsidP="00494045">
            <w:pPr>
              <w:rPr>
                <w:szCs w:val="24"/>
                <w:lang w:val="en-GB" w:eastAsia="en-GB"/>
              </w:rPr>
            </w:pPr>
            <w:proofErr w:type="spellStart"/>
            <w:r w:rsidRPr="00C21301">
              <w:t>Torab</w:t>
            </w:r>
            <w:proofErr w:type="spellEnd"/>
            <w:r w:rsidRPr="00C21301">
              <w:t>, Payam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22AE" w14:textId="149E1AD1" w:rsidR="00494045" w:rsidRPr="00522809" w:rsidRDefault="00494045" w:rsidP="00494045">
            <w:pPr>
              <w:rPr>
                <w:szCs w:val="24"/>
                <w:lang w:val="en-GB" w:eastAsia="en-GB"/>
              </w:rPr>
            </w:pPr>
            <w:r w:rsidRPr="00C21301">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6480" w14:textId="513DE6D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C91" w14:textId="29F207C9" w:rsidR="00494045" w:rsidRPr="00522809" w:rsidRDefault="00494045" w:rsidP="00494045">
            <w:pPr>
              <w:rPr>
                <w:szCs w:val="24"/>
                <w:lang w:val="en-GB" w:eastAsia="en-GB"/>
              </w:rPr>
            </w:pPr>
            <w:r w:rsidRPr="00C21301">
              <w:t>Voter</w:t>
            </w:r>
          </w:p>
        </w:tc>
      </w:tr>
      <w:tr w:rsidR="00494045" w:rsidRPr="00522809" w14:paraId="2D7D29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2D7F7221" w:rsidR="00494045" w:rsidRPr="00522809" w:rsidRDefault="00494045" w:rsidP="00494045">
            <w:pPr>
              <w:rPr>
                <w:szCs w:val="24"/>
                <w:lang w:val="en-GB" w:eastAsia="en-GB"/>
              </w:rPr>
            </w:pPr>
            <w:proofErr w:type="spellStart"/>
            <w:r w:rsidRPr="00C21301">
              <w:t>Trainin</w:t>
            </w:r>
            <w:proofErr w:type="spellEnd"/>
            <w:r w:rsidRPr="00C21301">
              <w:t>, Solomon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CEB12" w14:textId="6E00B13C"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D20D" w14:textId="24C27E83"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1259F" w14:textId="3AED2CE8" w:rsidR="00494045" w:rsidRPr="00522809" w:rsidRDefault="00494045" w:rsidP="00494045">
            <w:pPr>
              <w:rPr>
                <w:szCs w:val="24"/>
                <w:lang w:val="en-GB" w:eastAsia="en-GB"/>
              </w:rPr>
            </w:pPr>
            <w:r w:rsidRPr="00C21301">
              <w:t>Voter</w:t>
            </w:r>
          </w:p>
        </w:tc>
      </w:tr>
      <w:tr w:rsidR="00494045" w:rsidRPr="00522809" w14:paraId="400E1B5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3B636D04" w:rsidR="00494045" w:rsidRPr="00522809" w:rsidRDefault="00494045" w:rsidP="00494045">
            <w:pPr>
              <w:rPr>
                <w:szCs w:val="24"/>
                <w:lang w:val="en-GB" w:eastAsia="en-GB"/>
              </w:rPr>
            </w:pPr>
            <w:proofErr w:type="spellStart"/>
            <w:r w:rsidRPr="00C21301">
              <w:t>Unterhuber</w:t>
            </w:r>
            <w:proofErr w:type="spellEnd"/>
            <w:r w:rsidRPr="00C21301">
              <w:t>, Paul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E252B" w14:textId="495A0DA2" w:rsidR="00494045" w:rsidRPr="00522809" w:rsidRDefault="00494045" w:rsidP="00494045">
            <w:pPr>
              <w:rPr>
                <w:szCs w:val="24"/>
                <w:lang w:val="en-GB" w:eastAsia="en-GB"/>
              </w:rPr>
            </w:pPr>
            <w:r w:rsidRPr="00C21301">
              <w:t>German Aerospace Center (DLR)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C36D" w14:textId="421B5CAE"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A2084" w14:textId="7AA33D9A" w:rsidR="00494045" w:rsidRPr="00522809" w:rsidRDefault="00494045" w:rsidP="00494045">
            <w:pPr>
              <w:rPr>
                <w:szCs w:val="24"/>
                <w:lang w:val="en-GB" w:eastAsia="en-GB"/>
              </w:rPr>
            </w:pPr>
            <w:r w:rsidRPr="00C21301">
              <w:t>Aspirant</w:t>
            </w:r>
          </w:p>
        </w:tc>
      </w:tr>
      <w:tr w:rsidR="00494045" w:rsidRPr="00522809" w14:paraId="50EDDE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23BB6828" w:rsidR="00494045" w:rsidRPr="00522809" w:rsidRDefault="00494045" w:rsidP="00494045">
            <w:pPr>
              <w:rPr>
                <w:szCs w:val="24"/>
                <w:lang w:val="en-GB" w:eastAsia="en-GB"/>
              </w:rPr>
            </w:pPr>
            <w:r w:rsidRPr="00C21301">
              <w:t>Urabe, Yoshio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E25A" w14:textId="3C2A2E21" w:rsidR="00494045" w:rsidRPr="00522809" w:rsidRDefault="00494045" w:rsidP="00494045">
            <w:pPr>
              <w:rPr>
                <w:szCs w:val="24"/>
                <w:lang w:val="en-GB" w:eastAsia="en-GB"/>
              </w:rPr>
            </w:pPr>
            <w:r w:rsidRPr="00C21301">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648B" w14:textId="4519335F"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11E23" w14:textId="6368A310" w:rsidR="00494045" w:rsidRPr="00522809" w:rsidRDefault="00494045" w:rsidP="00494045">
            <w:pPr>
              <w:rPr>
                <w:szCs w:val="24"/>
                <w:lang w:val="en-GB" w:eastAsia="en-GB"/>
              </w:rPr>
            </w:pPr>
            <w:r w:rsidRPr="00C21301">
              <w:t>Voter</w:t>
            </w:r>
          </w:p>
        </w:tc>
      </w:tr>
      <w:tr w:rsidR="00494045" w:rsidRPr="00522809" w14:paraId="4A985BB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1E40AE11" w:rsidR="00494045" w:rsidRPr="00522809" w:rsidRDefault="00494045" w:rsidP="00494045">
            <w:pPr>
              <w:rPr>
                <w:szCs w:val="24"/>
                <w:lang w:val="en-GB" w:eastAsia="en-GB"/>
              </w:rPr>
            </w:pPr>
            <w:r w:rsidRPr="00C21301">
              <w:t xml:space="preserve">V </w:t>
            </w:r>
            <w:proofErr w:type="spellStart"/>
            <w:r w:rsidRPr="00C21301">
              <w:t>Padaki</w:t>
            </w:r>
            <w:proofErr w:type="spellEnd"/>
            <w:r w:rsidRPr="00C21301">
              <w:t>, Aditya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FB281" w14:textId="06EF11D8" w:rsidR="00494045" w:rsidRPr="00522809" w:rsidRDefault="00494045" w:rsidP="00494045">
            <w:pPr>
              <w:rPr>
                <w:szCs w:val="24"/>
                <w:lang w:val="en-GB" w:eastAsia="en-GB"/>
              </w:rPr>
            </w:pPr>
            <w:r w:rsidRPr="00C21301">
              <w:t>Samsung Research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EECE" w14:textId="49F32B9F"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93D0F" w14:textId="1696AD30" w:rsidR="00494045" w:rsidRPr="00522809" w:rsidRDefault="00494045" w:rsidP="00494045">
            <w:pPr>
              <w:rPr>
                <w:szCs w:val="24"/>
                <w:lang w:val="en-GB" w:eastAsia="en-GB"/>
              </w:rPr>
            </w:pPr>
            <w:r w:rsidRPr="00C21301">
              <w:t>Voter</w:t>
            </w:r>
          </w:p>
        </w:tc>
      </w:tr>
      <w:tr w:rsidR="00494045" w:rsidRPr="00522809" w14:paraId="01F7F3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725F8AA4" w:rsidR="00494045" w:rsidRPr="00522809" w:rsidRDefault="00494045" w:rsidP="00494045">
            <w:pPr>
              <w:rPr>
                <w:szCs w:val="24"/>
                <w:lang w:val="en-GB" w:eastAsia="en-GB"/>
              </w:rPr>
            </w:pPr>
            <w:r w:rsidRPr="00C21301">
              <w:t xml:space="preserve">Vaidya, </w:t>
            </w:r>
            <w:proofErr w:type="spellStart"/>
            <w:r w:rsidRPr="00C21301">
              <w:t>Maulik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B33A7" w14:textId="584642DE" w:rsidR="00494045" w:rsidRPr="00522809" w:rsidRDefault="00494045" w:rsidP="00494045">
            <w:pPr>
              <w:rPr>
                <w:szCs w:val="24"/>
                <w:lang w:val="en-GB" w:eastAsia="en-GB"/>
              </w:rPr>
            </w:pPr>
            <w:r w:rsidRPr="00C21301">
              <w:t>Charter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95F91" w14:textId="3FAE1FC8"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059B" w14:textId="000F365C" w:rsidR="00494045" w:rsidRPr="00522809" w:rsidRDefault="00494045" w:rsidP="00494045">
            <w:pPr>
              <w:rPr>
                <w:szCs w:val="24"/>
                <w:lang w:val="en-GB" w:eastAsia="en-GB"/>
              </w:rPr>
            </w:pPr>
            <w:r w:rsidRPr="00C21301">
              <w:t>Aspirant</w:t>
            </w:r>
          </w:p>
        </w:tc>
      </w:tr>
      <w:tr w:rsidR="00494045" w:rsidRPr="00522809" w14:paraId="33BB03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724523E4" w:rsidR="00494045" w:rsidRPr="00522809" w:rsidRDefault="00494045" w:rsidP="00494045">
            <w:pPr>
              <w:rPr>
                <w:szCs w:val="24"/>
                <w:lang w:val="en-GB" w:eastAsia="en-GB"/>
              </w:rPr>
            </w:pPr>
            <w:r w:rsidRPr="00C21301">
              <w:t>Varshney, Prabodh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0D097" w14:textId="590E9CF8" w:rsidR="00494045" w:rsidRPr="00522809" w:rsidRDefault="00494045" w:rsidP="00494045">
            <w:pPr>
              <w:rPr>
                <w:szCs w:val="24"/>
                <w:lang w:val="en-GB" w:eastAsia="en-GB"/>
              </w:rPr>
            </w:pPr>
            <w:r w:rsidRPr="00C21301">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F0D2B" w14:textId="03C8461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8FC12" w14:textId="0161AB67" w:rsidR="00494045" w:rsidRPr="00522809" w:rsidRDefault="00494045" w:rsidP="00494045">
            <w:pPr>
              <w:rPr>
                <w:szCs w:val="24"/>
                <w:lang w:val="en-GB" w:eastAsia="en-GB"/>
              </w:rPr>
            </w:pPr>
            <w:r w:rsidRPr="00C21301">
              <w:t>Voter</w:t>
            </w:r>
          </w:p>
        </w:tc>
      </w:tr>
      <w:tr w:rsidR="00494045" w:rsidRPr="00522809" w14:paraId="408E46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65B57322" w:rsidR="00494045" w:rsidRPr="00522809" w:rsidRDefault="00494045" w:rsidP="00494045">
            <w:pPr>
              <w:rPr>
                <w:szCs w:val="24"/>
                <w:lang w:val="en-GB" w:eastAsia="en-GB"/>
              </w:rPr>
            </w:pPr>
            <w:r w:rsidRPr="00C21301">
              <w:t>Venkatesan, Ganesh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56B31" w14:textId="3A93FAF9" w:rsidR="00494045" w:rsidRPr="00522809" w:rsidRDefault="00494045" w:rsidP="00494045">
            <w:pPr>
              <w:rPr>
                <w:szCs w:val="24"/>
                <w:lang w:val="en-GB" w:eastAsia="en-GB"/>
              </w:rPr>
            </w:pPr>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33B4" w14:textId="30C7D2DF"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78BA" w14:textId="57B1ED82" w:rsidR="00494045" w:rsidRPr="00522809" w:rsidRDefault="00494045" w:rsidP="00494045">
            <w:pPr>
              <w:rPr>
                <w:szCs w:val="24"/>
                <w:lang w:val="en-GB" w:eastAsia="en-GB"/>
              </w:rPr>
            </w:pPr>
            <w:r w:rsidRPr="00C21301">
              <w:t>Voter</w:t>
            </w:r>
          </w:p>
        </w:tc>
      </w:tr>
      <w:tr w:rsidR="00494045" w:rsidRPr="00522809" w14:paraId="69BECC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4CC4CC16" w:rsidR="00494045" w:rsidRPr="00522809" w:rsidRDefault="00494045" w:rsidP="00494045">
            <w:pPr>
              <w:rPr>
                <w:szCs w:val="24"/>
                <w:lang w:val="en-GB" w:eastAsia="en-GB"/>
              </w:rPr>
            </w:pPr>
            <w:r w:rsidRPr="00C21301">
              <w:t>Verma, Sindhu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86D0F" w14:textId="1DC7761A" w:rsidR="00494045" w:rsidRPr="00522809" w:rsidRDefault="00494045" w:rsidP="00494045">
            <w:pPr>
              <w:rPr>
                <w:szCs w:val="24"/>
                <w:lang w:val="en-GB" w:eastAsia="en-GB"/>
              </w:rPr>
            </w:pPr>
            <w:r w:rsidRPr="00C21301">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CBD73" w14:textId="15390522"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CDF4A" w14:textId="12E1FB31" w:rsidR="00494045" w:rsidRPr="00522809" w:rsidRDefault="00494045" w:rsidP="00494045">
            <w:pPr>
              <w:rPr>
                <w:szCs w:val="24"/>
                <w:lang w:val="en-GB" w:eastAsia="en-GB"/>
              </w:rPr>
            </w:pPr>
            <w:r w:rsidRPr="00C21301">
              <w:t>Voter</w:t>
            </w:r>
          </w:p>
        </w:tc>
      </w:tr>
      <w:tr w:rsidR="00494045" w:rsidRPr="00522809" w14:paraId="0F258C0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585A1780" w:rsidR="00494045" w:rsidRPr="00522809" w:rsidRDefault="00494045" w:rsidP="00494045">
            <w:pPr>
              <w:rPr>
                <w:szCs w:val="24"/>
                <w:lang w:val="en-GB" w:eastAsia="en-GB"/>
              </w:rPr>
            </w:pPr>
            <w:proofErr w:type="spellStart"/>
            <w:r w:rsidRPr="00C21301">
              <w:t>Vermani</w:t>
            </w:r>
            <w:proofErr w:type="spellEnd"/>
            <w:r w:rsidRPr="00C21301">
              <w:t>, Sameer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66FC" w14:textId="436A14D9"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9CC6" w14:textId="605EA0C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33FDA" w14:textId="2AC1620C" w:rsidR="00494045" w:rsidRPr="00522809" w:rsidRDefault="00494045" w:rsidP="00494045">
            <w:pPr>
              <w:rPr>
                <w:szCs w:val="24"/>
                <w:lang w:val="en-GB" w:eastAsia="en-GB"/>
              </w:rPr>
            </w:pPr>
            <w:r w:rsidRPr="00C21301">
              <w:t>Voter</w:t>
            </w:r>
          </w:p>
        </w:tc>
      </w:tr>
      <w:tr w:rsidR="00494045" w:rsidRPr="00522809" w14:paraId="20E02BC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114355D0" w:rsidR="00494045" w:rsidRPr="00522809" w:rsidRDefault="00494045" w:rsidP="00494045">
            <w:pPr>
              <w:rPr>
                <w:szCs w:val="24"/>
                <w:lang w:val="en-GB" w:eastAsia="en-GB"/>
              </w:rPr>
            </w:pPr>
            <w:r w:rsidRPr="00C21301">
              <w:t>VIGER, Pascal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24C54" w14:textId="2F8B4535" w:rsidR="00494045" w:rsidRPr="00522809" w:rsidRDefault="00494045" w:rsidP="00494045">
            <w:pPr>
              <w:rPr>
                <w:szCs w:val="24"/>
                <w:lang w:val="en-GB" w:eastAsia="en-GB"/>
              </w:rPr>
            </w:pPr>
            <w:r w:rsidRPr="00C21301">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16FF" w14:textId="2558A0F1"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9FE5D" w14:textId="5D6B355B" w:rsidR="00494045" w:rsidRPr="00522809" w:rsidRDefault="00494045" w:rsidP="00494045">
            <w:pPr>
              <w:rPr>
                <w:szCs w:val="24"/>
                <w:lang w:val="en-GB" w:eastAsia="en-GB"/>
              </w:rPr>
            </w:pPr>
            <w:r w:rsidRPr="00C21301">
              <w:t>Voter</w:t>
            </w:r>
          </w:p>
        </w:tc>
      </w:tr>
      <w:tr w:rsidR="00494045" w:rsidRPr="00522809" w14:paraId="6D3630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714F5B00" w:rsidR="00494045" w:rsidRPr="00522809" w:rsidRDefault="00494045" w:rsidP="00494045">
            <w:pPr>
              <w:rPr>
                <w:szCs w:val="24"/>
                <w:lang w:val="en-GB" w:eastAsia="en-GB"/>
              </w:rPr>
            </w:pPr>
            <w:r w:rsidRPr="00C21301">
              <w:t>Wang, Chao Chun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57863" w14:textId="4FFD479E" w:rsidR="00494045" w:rsidRPr="00522809" w:rsidRDefault="00494045" w:rsidP="00494045">
            <w:pPr>
              <w:rPr>
                <w:szCs w:val="24"/>
                <w:lang w:val="en-GB" w:eastAsia="en-GB"/>
              </w:rPr>
            </w:pPr>
            <w:r w:rsidRPr="00C21301">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855F7" w14:textId="2A9AFE1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6C311" w14:textId="2CF843B7" w:rsidR="00494045" w:rsidRPr="00522809" w:rsidRDefault="00494045" w:rsidP="00494045">
            <w:pPr>
              <w:rPr>
                <w:szCs w:val="24"/>
                <w:lang w:val="en-GB" w:eastAsia="en-GB"/>
              </w:rPr>
            </w:pPr>
            <w:r w:rsidRPr="00C21301">
              <w:t>Voter</w:t>
            </w:r>
          </w:p>
        </w:tc>
      </w:tr>
      <w:tr w:rsidR="00494045" w:rsidRPr="00522809" w14:paraId="45159DF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06A21A10" w:rsidR="00494045" w:rsidRPr="00522809" w:rsidRDefault="00494045" w:rsidP="00494045">
            <w:pPr>
              <w:rPr>
                <w:szCs w:val="24"/>
                <w:lang w:val="en-GB" w:eastAsia="en-GB"/>
              </w:rPr>
            </w:pPr>
            <w:r w:rsidRPr="00C21301">
              <w:t xml:space="preserve">Wang, </w:t>
            </w:r>
            <w:proofErr w:type="spellStart"/>
            <w:r w:rsidRPr="00C21301">
              <w:t>Huizhao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9D0B1" w14:textId="75580C56" w:rsidR="00494045" w:rsidRPr="00522809" w:rsidRDefault="00494045" w:rsidP="00494045">
            <w:pPr>
              <w:rPr>
                <w:szCs w:val="24"/>
                <w:lang w:val="en-GB" w:eastAsia="en-GB"/>
              </w:rPr>
            </w:pPr>
            <w:proofErr w:type="spellStart"/>
            <w:r w:rsidRPr="00C21301">
              <w:t>Quantenna</w:t>
            </w:r>
            <w:proofErr w:type="spellEnd"/>
            <w:r w:rsidRPr="00C21301">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FBE7" w14:textId="61FE2C8B"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7B272" w14:textId="616194F9" w:rsidR="00494045" w:rsidRPr="00522809" w:rsidRDefault="00494045" w:rsidP="00494045">
            <w:pPr>
              <w:rPr>
                <w:szCs w:val="24"/>
                <w:lang w:val="en-GB" w:eastAsia="en-GB"/>
              </w:rPr>
            </w:pPr>
            <w:r w:rsidRPr="00C21301">
              <w:t>Voter</w:t>
            </w:r>
          </w:p>
        </w:tc>
      </w:tr>
      <w:tr w:rsidR="00494045" w:rsidRPr="00522809" w14:paraId="2B3F094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5C9C5231" w:rsidR="00494045" w:rsidRPr="00522809" w:rsidRDefault="00494045" w:rsidP="00494045">
            <w:pPr>
              <w:rPr>
                <w:szCs w:val="24"/>
                <w:lang w:val="en-GB" w:eastAsia="en-GB"/>
              </w:rPr>
            </w:pPr>
            <w:r w:rsidRPr="00C21301">
              <w:t>Wang, James June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ED05" w14:textId="3EE20A6C" w:rsidR="00494045" w:rsidRPr="00522809" w:rsidRDefault="00494045" w:rsidP="00494045">
            <w:pPr>
              <w:rPr>
                <w:szCs w:val="24"/>
                <w:lang w:val="en-GB" w:eastAsia="en-GB"/>
              </w:rPr>
            </w:pPr>
            <w:r w:rsidRPr="00C21301">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EBEA5" w14:textId="79D0D4F4"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49403" w14:textId="51D2E4BE" w:rsidR="00494045" w:rsidRPr="00522809" w:rsidRDefault="00494045" w:rsidP="00494045">
            <w:pPr>
              <w:rPr>
                <w:szCs w:val="24"/>
                <w:lang w:val="en-GB" w:eastAsia="en-GB"/>
              </w:rPr>
            </w:pPr>
            <w:r w:rsidRPr="00C21301">
              <w:t>Voter</w:t>
            </w:r>
          </w:p>
        </w:tc>
      </w:tr>
      <w:tr w:rsidR="00494045" w:rsidRPr="00522809" w14:paraId="4E32C0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277F66E2" w:rsidR="00494045" w:rsidRPr="00522809" w:rsidRDefault="00494045" w:rsidP="00494045">
            <w:pPr>
              <w:rPr>
                <w:szCs w:val="24"/>
                <w:lang w:val="en-GB" w:eastAsia="en-GB"/>
              </w:rPr>
            </w:pPr>
            <w:r w:rsidRPr="00C21301">
              <w:t>Wang,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5CE5" w14:textId="123607EE" w:rsidR="00494045" w:rsidRPr="00522809" w:rsidRDefault="00494045" w:rsidP="00494045">
            <w:pPr>
              <w:rPr>
                <w:szCs w:val="24"/>
                <w:lang w:val="en-GB" w:eastAsia="en-GB"/>
              </w:rPr>
            </w:pPr>
            <w:r w:rsidRPr="00C21301">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48B91" w14:textId="11F63310"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135E" w14:textId="172DF4D8" w:rsidR="00494045" w:rsidRPr="00522809" w:rsidRDefault="00494045" w:rsidP="00494045">
            <w:pPr>
              <w:rPr>
                <w:szCs w:val="24"/>
                <w:lang w:val="en-GB" w:eastAsia="en-GB"/>
              </w:rPr>
            </w:pPr>
            <w:r w:rsidRPr="00C21301">
              <w:t>Voter</w:t>
            </w:r>
          </w:p>
        </w:tc>
      </w:tr>
      <w:tr w:rsidR="00494045" w:rsidRPr="00522809" w14:paraId="076DAF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586B69C8" w:rsidR="00494045" w:rsidRPr="00522809" w:rsidRDefault="00494045" w:rsidP="00494045">
            <w:pPr>
              <w:rPr>
                <w:szCs w:val="24"/>
                <w:lang w:val="en-GB" w:eastAsia="en-GB"/>
              </w:rPr>
            </w:pPr>
            <w:r w:rsidRPr="00C21301">
              <w:t>Wang,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71CC7" w14:textId="66BCDD66" w:rsidR="00494045" w:rsidRPr="00522809" w:rsidRDefault="00494045" w:rsidP="00494045">
            <w:pPr>
              <w:rPr>
                <w:szCs w:val="24"/>
                <w:lang w:val="en-GB" w:eastAsia="en-GB"/>
              </w:rPr>
            </w:pPr>
            <w:r w:rsidRPr="00C21301">
              <w:t>Southeast University, China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AAB9" w14:textId="2107FDC9"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D7065" w14:textId="6D058783" w:rsidR="00494045" w:rsidRPr="00522809" w:rsidRDefault="00494045" w:rsidP="00494045">
            <w:pPr>
              <w:rPr>
                <w:szCs w:val="24"/>
                <w:lang w:val="en-GB" w:eastAsia="en-GB"/>
              </w:rPr>
            </w:pPr>
            <w:r w:rsidRPr="00C21301">
              <w:t>Voter</w:t>
            </w:r>
          </w:p>
        </w:tc>
      </w:tr>
      <w:tr w:rsidR="00494045" w:rsidRPr="00522809" w14:paraId="069C0E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346F3F2F" w:rsidR="00494045" w:rsidRPr="00522809" w:rsidRDefault="00494045" w:rsidP="00494045">
            <w:pPr>
              <w:rPr>
                <w:szCs w:val="24"/>
                <w:lang w:val="en-GB" w:eastAsia="en-GB"/>
              </w:rPr>
            </w:pPr>
            <w:r w:rsidRPr="00C21301">
              <w:t xml:space="preserve">Wang, </w:t>
            </w:r>
            <w:proofErr w:type="spellStart"/>
            <w:r w:rsidRPr="00C21301">
              <w:t>Xiaofei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39ED7" w14:textId="3284D489" w:rsidR="00494045" w:rsidRPr="00522809" w:rsidRDefault="00494045" w:rsidP="00494045">
            <w:pPr>
              <w:rPr>
                <w:szCs w:val="24"/>
                <w:lang w:val="en-GB" w:eastAsia="en-GB"/>
              </w:rPr>
            </w:pPr>
            <w:proofErr w:type="spellStart"/>
            <w:r w:rsidRPr="00C21301">
              <w:t>InterDigital</w:t>
            </w:r>
            <w:proofErr w:type="spellEnd"/>
            <w:r w:rsidRPr="00C21301">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1A32D" w14:textId="4FA4586C"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E5F8" w14:textId="4BD00698" w:rsidR="00494045" w:rsidRPr="00522809" w:rsidRDefault="00494045" w:rsidP="00494045">
            <w:pPr>
              <w:rPr>
                <w:szCs w:val="24"/>
                <w:lang w:val="en-GB" w:eastAsia="en-GB"/>
              </w:rPr>
            </w:pPr>
            <w:r w:rsidRPr="00C21301">
              <w:t>Voter</w:t>
            </w:r>
          </w:p>
        </w:tc>
      </w:tr>
      <w:tr w:rsidR="00494045" w:rsidRPr="00522809" w14:paraId="68F772E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5918DC8C" w:rsidR="00494045" w:rsidRPr="00522809" w:rsidRDefault="00494045" w:rsidP="00494045">
            <w:pPr>
              <w:rPr>
                <w:szCs w:val="24"/>
                <w:lang w:val="en-GB" w:eastAsia="en-GB"/>
              </w:rPr>
            </w:pPr>
            <w:r w:rsidRPr="00C21301">
              <w:t>WANG, 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52E" w14:textId="6F86DCF0" w:rsidR="00494045" w:rsidRPr="00522809" w:rsidRDefault="00494045" w:rsidP="00494045">
            <w:pPr>
              <w:rPr>
                <w:szCs w:val="24"/>
                <w:lang w:val="en-GB" w:eastAsia="en-GB"/>
              </w:rPr>
            </w:pPr>
            <w:r w:rsidRPr="00C21301">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850F" w14:textId="033DA357"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B7800" w14:textId="70F6E6FF" w:rsidR="00494045" w:rsidRPr="00522809" w:rsidRDefault="00494045" w:rsidP="00494045">
            <w:pPr>
              <w:rPr>
                <w:szCs w:val="24"/>
                <w:lang w:val="en-GB" w:eastAsia="en-GB"/>
              </w:rPr>
            </w:pPr>
            <w:r w:rsidRPr="00C21301">
              <w:t>Aspirant</w:t>
            </w:r>
          </w:p>
        </w:tc>
      </w:tr>
      <w:tr w:rsidR="00494045" w:rsidRPr="00522809" w14:paraId="1D0A4F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28DC1038" w:rsidR="00494045" w:rsidRPr="00522809" w:rsidRDefault="00494045" w:rsidP="00494045">
            <w:pPr>
              <w:rPr>
                <w:szCs w:val="24"/>
                <w:lang w:val="en-GB" w:eastAsia="en-GB"/>
              </w:rPr>
            </w:pPr>
            <w:r w:rsidRPr="00C21301">
              <w:lastRenderedPageBreak/>
              <w:t>Want, Roy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7428" w14:textId="1247F8E6" w:rsidR="00494045" w:rsidRPr="00522809" w:rsidRDefault="00494045" w:rsidP="00494045">
            <w:pPr>
              <w:rPr>
                <w:szCs w:val="24"/>
                <w:lang w:val="en-GB" w:eastAsia="en-GB"/>
              </w:rPr>
            </w:pPr>
            <w:r w:rsidRPr="00C21301">
              <w:t>Google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3CFB6" w14:textId="0411CEB5"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46744" w14:textId="694C60FC" w:rsidR="00494045" w:rsidRPr="00522809" w:rsidRDefault="00494045" w:rsidP="00494045">
            <w:pPr>
              <w:rPr>
                <w:szCs w:val="24"/>
                <w:lang w:val="en-GB" w:eastAsia="en-GB"/>
              </w:rPr>
            </w:pPr>
            <w:r w:rsidRPr="00C21301">
              <w:t>Voter</w:t>
            </w:r>
          </w:p>
        </w:tc>
      </w:tr>
      <w:tr w:rsidR="00494045" w:rsidRPr="00522809" w14:paraId="03B69C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3380E426" w:rsidR="00494045" w:rsidRPr="00522809" w:rsidRDefault="00494045" w:rsidP="00494045">
            <w:pPr>
              <w:rPr>
                <w:szCs w:val="24"/>
                <w:lang w:val="en-GB" w:eastAsia="en-GB"/>
              </w:rPr>
            </w:pPr>
            <w:r w:rsidRPr="00C21301">
              <w:t>Wendt, Matthias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A2956" w14:textId="663ECC49" w:rsidR="00494045" w:rsidRPr="00522809" w:rsidRDefault="00494045" w:rsidP="00494045">
            <w:pPr>
              <w:rPr>
                <w:szCs w:val="24"/>
                <w:lang w:val="en-GB" w:eastAsia="en-GB"/>
              </w:rPr>
            </w:pPr>
            <w:r w:rsidRPr="00C21301">
              <w:t>Signify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98B6" w14:textId="52F5A579" w:rsidR="00494045" w:rsidRPr="00522809" w:rsidRDefault="00494045" w:rsidP="00494045">
            <w:pPr>
              <w:jc w:val="right"/>
              <w:rPr>
                <w:szCs w:val="24"/>
                <w:lang w:val="en-GB" w:eastAsia="en-GB"/>
              </w:rPr>
            </w:pPr>
            <w:r w:rsidRPr="00C21301">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F8177" w14:textId="27416114" w:rsidR="00494045" w:rsidRPr="00522809" w:rsidRDefault="00494045" w:rsidP="00494045">
            <w:pPr>
              <w:rPr>
                <w:szCs w:val="24"/>
                <w:lang w:val="en-GB" w:eastAsia="en-GB"/>
              </w:rPr>
            </w:pPr>
            <w:r w:rsidRPr="00C21301">
              <w:t>Potential Voter</w:t>
            </w:r>
          </w:p>
        </w:tc>
      </w:tr>
      <w:tr w:rsidR="00494045" w:rsidRPr="00522809" w14:paraId="2E919F0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3A97198F" w:rsidR="00494045" w:rsidRPr="00522809" w:rsidRDefault="00494045" w:rsidP="00494045">
            <w:pPr>
              <w:rPr>
                <w:szCs w:val="24"/>
                <w:lang w:val="en-GB" w:eastAsia="en-GB"/>
              </w:rPr>
            </w:pPr>
            <w:proofErr w:type="spellStart"/>
            <w:r w:rsidRPr="00C21301">
              <w:t>Wentink</w:t>
            </w:r>
            <w:proofErr w:type="spellEnd"/>
            <w:r w:rsidRPr="00C21301">
              <w:t xml:space="preserve">, </w:t>
            </w:r>
            <w:proofErr w:type="spellStart"/>
            <w:r w:rsidRPr="00C21301">
              <w:t>Menzo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357C" w14:textId="3FAB60CD" w:rsidR="00494045" w:rsidRPr="00522809" w:rsidRDefault="00494045" w:rsidP="00494045">
            <w:pPr>
              <w:rPr>
                <w:szCs w:val="24"/>
                <w:lang w:val="en-GB" w:eastAsia="en-GB"/>
              </w:rPr>
            </w:pPr>
            <w:r w:rsidRPr="00C21301">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37D3D" w14:textId="1346CCEA" w:rsidR="00494045" w:rsidRPr="00522809" w:rsidRDefault="00494045" w:rsidP="00494045">
            <w:pPr>
              <w:jc w:val="right"/>
              <w:rPr>
                <w:szCs w:val="24"/>
                <w:lang w:val="en-GB" w:eastAsia="en-GB"/>
              </w:rPr>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8408F" w14:textId="2C4E1788" w:rsidR="00494045" w:rsidRPr="00522809" w:rsidRDefault="00494045" w:rsidP="00494045">
            <w:pPr>
              <w:rPr>
                <w:szCs w:val="24"/>
                <w:lang w:val="en-GB" w:eastAsia="en-GB"/>
              </w:rPr>
            </w:pPr>
            <w:r w:rsidRPr="00C21301">
              <w:t>Voter</w:t>
            </w:r>
          </w:p>
        </w:tc>
      </w:tr>
      <w:tr w:rsidR="00494045" w:rsidRPr="00522809" w14:paraId="0D7F77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7DF0C3A9" w:rsidR="00494045" w:rsidRPr="000F5928" w:rsidRDefault="00494045" w:rsidP="00494045">
            <w:proofErr w:type="spellStart"/>
            <w:r w:rsidRPr="00C21301">
              <w:t>Wilhelmsson</w:t>
            </w:r>
            <w:proofErr w:type="spellEnd"/>
            <w:r w:rsidRPr="00C21301">
              <w:t>, Leif</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E9F78BA" w14:textId="44E3DE0A" w:rsidR="00494045" w:rsidRPr="000F5928" w:rsidRDefault="00494045" w:rsidP="00494045">
            <w:r w:rsidRPr="00C21301">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E73310" w14:textId="04747578"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E9ECF31" w14:textId="482272A9" w:rsidR="00494045" w:rsidRPr="000F5928" w:rsidRDefault="00494045" w:rsidP="00494045">
            <w:r w:rsidRPr="00C21301">
              <w:t>Voter</w:t>
            </w:r>
          </w:p>
        </w:tc>
      </w:tr>
      <w:tr w:rsidR="00494045" w:rsidRPr="00522809" w14:paraId="21826D5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401D1563" w:rsidR="00494045" w:rsidRPr="000F5928" w:rsidRDefault="00494045" w:rsidP="00494045">
            <w:r w:rsidRPr="00C21301">
              <w:t xml:space="preserve">Wu, </w:t>
            </w:r>
            <w:proofErr w:type="spellStart"/>
            <w:r w:rsidRPr="00C21301">
              <w:t>Tianyu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57A3BF" w14:textId="0C3FACDB" w:rsidR="00494045" w:rsidRPr="000F5928" w:rsidRDefault="00494045" w:rsidP="00494045">
            <w:r w:rsidRPr="00C21301">
              <w:t>Samsung Electronics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319F25" w14:textId="2E5B5E72"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B3103A" w14:textId="60BBDC7F" w:rsidR="00494045" w:rsidRPr="000F5928" w:rsidRDefault="00494045" w:rsidP="00494045">
            <w:r w:rsidRPr="00C21301">
              <w:t>Voter</w:t>
            </w:r>
          </w:p>
        </w:tc>
      </w:tr>
      <w:tr w:rsidR="00494045" w:rsidRPr="00522809" w14:paraId="5DB88D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7C38200D" w:rsidR="00494045" w:rsidRPr="000F5928" w:rsidRDefault="00494045" w:rsidP="00494045">
            <w:r w:rsidRPr="00C21301">
              <w:t>Xin, Yan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68DF00" w14:textId="7C10C450" w:rsidR="00494045" w:rsidRPr="000F5928" w:rsidRDefault="00494045" w:rsidP="00494045">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3FB49A" w14:textId="2B8052F1"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9005B3A" w14:textId="50252A2B" w:rsidR="00494045" w:rsidRPr="000F5928" w:rsidRDefault="00494045" w:rsidP="00494045">
            <w:r w:rsidRPr="00C21301">
              <w:t>Voter</w:t>
            </w:r>
          </w:p>
        </w:tc>
      </w:tr>
      <w:tr w:rsidR="00494045" w:rsidRPr="00522809" w14:paraId="09889E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00C08190" w:rsidR="00494045" w:rsidRPr="000F5928" w:rsidRDefault="00494045" w:rsidP="00494045">
            <w:r w:rsidRPr="00C21301">
              <w:t>YAGHOOBI, HASSAN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76B1D36" w14:textId="0085C257" w:rsidR="00494045" w:rsidRPr="000F5928" w:rsidRDefault="00494045" w:rsidP="00494045">
            <w:r w:rsidRPr="00C21301">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4C5EA8" w14:textId="2A8F0B22"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D83C28" w14:textId="5473CC3A" w:rsidR="00494045" w:rsidRPr="000F5928" w:rsidRDefault="00494045" w:rsidP="00494045">
            <w:r w:rsidRPr="00C21301">
              <w:t>Voter</w:t>
            </w:r>
          </w:p>
        </w:tc>
      </w:tr>
      <w:tr w:rsidR="00494045" w:rsidRPr="00522809" w14:paraId="532FE9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268FD89A" w:rsidR="00494045" w:rsidRPr="000F5928" w:rsidRDefault="00494045" w:rsidP="00494045">
            <w:r w:rsidRPr="00C21301">
              <w:t>YANG, RUI</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416B156" w14:textId="69A151CC" w:rsidR="00494045" w:rsidRPr="000F5928" w:rsidRDefault="00494045" w:rsidP="00494045">
            <w:proofErr w:type="spellStart"/>
            <w:r w:rsidRPr="00C21301">
              <w:t>InterDigital</w:t>
            </w:r>
            <w:proofErr w:type="spellEnd"/>
            <w:r w:rsidRPr="00C21301">
              <w:t>,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9DF4E0" w14:textId="68C974D6"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7C81DE6" w14:textId="356DF30A" w:rsidR="00494045" w:rsidRPr="000F5928" w:rsidRDefault="00494045" w:rsidP="00494045">
            <w:r w:rsidRPr="00C21301">
              <w:t>Voter</w:t>
            </w:r>
          </w:p>
        </w:tc>
      </w:tr>
      <w:tr w:rsidR="00494045" w:rsidRPr="00522809" w14:paraId="763379B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7B186CB7" w:rsidR="00494045" w:rsidRPr="000F5928" w:rsidRDefault="00494045" w:rsidP="00494045">
            <w:r w:rsidRPr="00C21301">
              <w:t xml:space="preserve">Yang, </w:t>
            </w:r>
            <w:proofErr w:type="spellStart"/>
            <w:r w:rsidRPr="00C21301">
              <w:t>Xun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3E82C4" w14:textId="39CA1EB4" w:rsidR="00494045" w:rsidRPr="000F5928" w:rsidRDefault="00494045" w:rsidP="00494045">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2B652F" w14:textId="598EF6EF"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D57697" w14:textId="1F73CAD3" w:rsidR="00494045" w:rsidRPr="000F5928" w:rsidRDefault="00494045" w:rsidP="00494045">
            <w:r w:rsidRPr="00C21301">
              <w:t>Voter</w:t>
            </w:r>
          </w:p>
        </w:tc>
      </w:tr>
      <w:tr w:rsidR="00494045" w:rsidRPr="00522809" w14:paraId="3AE2CA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73DE9696" w:rsidR="00494045" w:rsidRPr="000F5928" w:rsidRDefault="00494045" w:rsidP="00494045">
            <w:r w:rsidRPr="00C21301">
              <w:t xml:space="preserve">Yang, </w:t>
            </w:r>
            <w:proofErr w:type="spellStart"/>
            <w:r w:rsidRPr="00C21301">
              <w:t>Yunsong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4E6DE7" w14:textId="728EE315" w:rsidR="00494045" w:rsidRPr="000F5928" w:rsidRDefault="00494045" w:rsidP="00494045">
            <w:r w:rsidRPr="00C21301">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DB3A6B" w14:textId="2091DD19"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5CEC51" w14:textId="0A660435" w:rsidR="00494045" w:rsidRPr="000F5928" w:rsidRDefault="00494045" w:rsidP="00494045">
            <w:r w:rsidRPr="00C21301">
              <w:t>Voter</w:t>
            </w:r>
          </w:p>
        </w:tc>
      </w:tr>
      <w:tr w:rsidR="00494045" w:rsidRPr="00522809" w14:paraId="6A0CC9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77A35FE6" w:rsidR="00494045" w:rsidRPr="000F5928" w:rsidRDefault="00494045" w:rsidP="00494045">
            <w:r w:rsidRPr="00C21301">
              <w:t>Yano, Kazuto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427D749" w14:textId="71BD55C7" w:rsidR="00494045" w:rsidRPr="000F5928" w:rsidRDefault="00494045" w:rsidP="00494045">
            <w:r w:rsidRPr="00C21301">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7AC8F6" w14:textId="51B3A9F4"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7C5D1C" w14:textId="34F67896" w:rsidR="00494045" w:rsidRPr="000F5928" w:rsidRDefault="00494045" w:rsidP="00494045">
            <w:r w:rsidRPr="00C21301">
              <w:t>Voter</w:t>
            </w:r>
          </w:p>
        </w:tc>
      </w:tr>
      <w:tr w:rsidR="00494045" w:rsidRPr="00522809" w14:paraId="2F4B7D7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48191AD8" w:rsidR="00494045" w:rsidRPr="000F5928" w:rsidRDefault="00494045" w:rsidP="00494045">
            <w:r w:rsidRPr="00C21301">
              <w:t>Yee, James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02AA1D" w14:textId="3DBFC7B6" w:rsidR="00494045" w:rsidRPr="000F5928" w:rsidRDefault="00494045" w:rsidP="00494045">
            <w:r w:rsidRPr="00C21301">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8451199" w14:textId="79023D7B"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C0E630" w14:textId="4CE6BAAE" w:rsidR="00494045" w:rsidRPr="000F5928" w:rsidRDefault="00494045" w:rsidP="00494045">
            <w:r w:rsidRPr="00C21301">
              <w:t>Voter</w:t>
            </w:r>
          </w:p>
        </w:tc>
      </w:tr>
      <w:tr w:rsidR="00494045" w:rsidRPr="00522809" w14:paraId="5C825C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404AAB55" w:rsidR="00494045" w:rsidRPr="000F5928" w:rsidRDefault="00494045" w:rsidP="00494045">
            <w:r w:rsidRPr="00C21301">
              <w:t>Yee, Peter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F10811" w14:textId="6DBCDADA" w:rsidR="00494045" w:rsidRPr="000F5928" w:rsidRDefault="00494045" w:rsidP="00494045">
            <w:r w:rsidRPr="00C21301">
              <w:t>NSA-Cybersecurity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0CF55BC" w14:textId="7CA7D6BC" w:rsidR="00494045" w:rsidRPr="000F5928" w:rsidRDefault="00494045" w:rsidP="00494045">
            <w:pPr>
              <w:jc w:val="right"/>
            </w:pPr>
            <w:r w:rsidRPr="00C21301">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18D3CF" w14:textId="071D3C54" w:rsidR="00494045" w:rsidRPr="000F5928" w:rsidRDefault="00494045" w:rsidP="00494045">
            <w:r w:rsidRPr="00C21301">
              <w:t>Voter</w:t>
            </w:r>
          </w:p>
        </w:tc>
      </w:tr>
      <w:tr w:rsidR="00494045" w:rsidRPr="00522809" w14:paraId="0E16B0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07CE2950" w:rsidR="00494045" w:rsidRPr="00C21301" w:rsidRDefault="00494045" w:rsidP="00494045">
            <w:r>
              <w:rPr>
                <w:color w:val="000000"/>
                <w:lang w:eastAsia="en-GB"/>
              </w:rPr>
              <w:t>Yu, Jian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BA2D61" w14:textId="0B139A30" w:rsidR="00494045" w:rsidRPr="00C21301" w:rsidRDefault="00494045" w:rsidP="00494045">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66BD5ED" w14:textId="0A0ED8CA" w:rsidR="00494045" w:rsidRPr="00C21301" w:rsidRDefault="00494045" w:rsidP="00494045">
            <w:pPr>
              <w:jc w:val="right"/>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FAD053" w14:textId="769F7D72" w:rsidR="00494045" w:rsidRPr="00C21301" w:rsidRDefault="00494045" w:rsidP="00494045">
            <w:r>
              <w:rPr>
                <w:color w:val="000000"/>
                <w:lang w:eastAsia="en-GB"/>
              </w:rPr>
              <w:t>Voter</w:t>
            </w:r>
          </w:p>
        </w:tc>
      </w:tr>
      <w:tr w:rsidR="00494045" w:rsidRPr="00522809" w14:paraId="2F2F4B7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5F9C63DE" w:rsidR="00494045" w:rsidRPr="00C21301" w:rsidRDefault="00494045" w:rsidP="00494045">
            <w:r>
              <w:rPr>
                <w:color w:val="000000"/>
                <w:lang w:eastAsia="en-GB"/>
              </w:rPr>
              <w:t>Yu, Mao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587C368" w14:textId="0DB01365" w:rsidR="00494045" w:rsidRPr="00C21301" w:rsidRDefault="00494045" w:rsidP="00494045">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46040A1" w14:textId="36E4B1B4" w:rsidR="00494045" w:rsidRPr="00C21301" w:rsidRDefault="00494045" w:rsidP="00494045">
            <w:pPr>
              <w:jc w:val="right"/>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B9C1DC7" w14:textId="7E822014" w:rsidR="00494045" w:rsidRPr="00C21301" w:rsidRDefault="00494045" w:rsidP="00494045">
            <w:r>
              <w:rPr>
                <w:color w:val="000000"/>
                <w:lang w:eastAsia="en-GB"/>
              </w:rPr>
              <w:t>Voter</w:t>
            </w:r>
          </w:p>
        </w:tc>
      </w:tr>
      <w:tr w:rsidR="00494045" w:rsidRPr="00522809" w14:paraId="49E661B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6115895D" w:rsidR="00494045" w:rsidRPr="00C21301" w:rsidRDefault="00494045" w:rsidP="00494045">
            <w:r>
              <w:rPr>
                <w:color w:val="000000"/>
                <w:lang w:eastAsia="en-GB"/>
              </w:rPr>
              <w:t xml:space="preserve">Zhang, </w:t>
            </w:r>
            <w:proofErr w:type="spellStart"/>
            <w:r>
              <w:rPr>
                <w:color w:val="000000"/>
                <w:lang w:eastAsia="en-GB"/>
              </w:rPr>
              <w:t>Hongyuan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D2C980" w14:textId="1243966B" w:rsidR="00494045" w:rsidRPr="00C21301" w:rsidRDefault="00494045" w:rsidP="00494045">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8891270" w14:textId="45EE5459" w:rsidR="00494045" w:rsidRPr="00C21301" w:rsidRDefault="00494045" w:rsidP="00494045">
            <w:pPr>
              <w:jc w:val="right"/>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950B7C" w14:textId="6326AD20" w:rsidR="00494045" w:rsidRPr="00C21301" w:rsidRDefault="00494045" w:rsidP="00494045">
            <w:r>
              <w:rPr>
                <w:color w:val="000000"/>
                <w:lang w:eastAsia="en-GB"/>
              </w:rPr>
              <w:t>Voter</w:t>
            </w:r>
          </w:p>
        </w:tc>
      </w:tr>
      <w:tr w:rsidR="00494045" w:rsidRPr="00522809" w14:paraId="1F29FF5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5DCC99D0" w:rsidR="00494045" w:rsidRPr="00C21301" w:rsidRDefault="00494045" w:rsidP="00494045">
            <w:r>
              <w:rPr>
                <w:color w:val="000000"/>
                <w:lang w:eastAsia="en-GB"/>
              </w:rPr>
              <w:t>Zhang, Yan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46C7A57" w14:textId="0D359DB4" w:rsidR="00494045" w:rsidRPr="00C21301" w:rsidRDefault="00494045" w:rsidP="00494045">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9E1A40" w14:textId="5CEFAD66" w:rsidR="00494045" w:rsidRPr="00C21301" w:rsidRDefault="00494045" w:rsidP="00494045">
            <w:pPr>
              <w:jc w:val="right"/>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61CE0A" w14:textId="71DC05EE" w:rsidR="00494045" w:rsidRPr="00C21301" w:rsidRDefault="00494045" w:rsidP="00494045">
            <w:r>
              <w:rPr>
                <w:color w:val="000000"/>
                <w:lang w:eastAsia="en-GB"/>
              </w:rPr>
              <w:t>Voter</w:t>
            </w:r>
          </w:p>
        </w:tc>
      </w:tr>
      <w:tr w:rsidR="00494045" w:rsidRPr="00522809" w14:paraId="6A1231A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20DC8089" w:rsidR="00494045" w:rsidRPr="00C21301" w:rsidRDefault="00494045" w:rsidP="00494045">
            <w:r>
              <w:rPr>
                <w:color w:val="000000"/>
                <w:lang w:eastAsia="en-GB"/>
              </w:rPr>
              <w:t>Zhou, Richard (</w:t>
            </w:r>
            <w:proofErr w:type="spellStart"/>
            <w:r>
              <w:rPr>
                <w:color w:val="000000"/>
                <w:lang w:eastAsia="en-GB"/>
              </w:rPr>
              <w:t>Yujia</w:t>
            </w:r>
            <w:proofErr w:type="spellEnd"/>
            <w:r>
              <w:rPr>
                <w:color w:val="00000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22BD0A2" w14:textId="463BD206" w:rsidR="00494045" w:rsidRPr="00C21301" w:rsidRDefault="00494045" w:rsidP="00494045">
            <w:r>
              <w:rPr>
                <w:color w:val="000000"/>
                <w:lang w:eastAsia="en-GB"/>
              </w:rPr>
              <w:t>Charter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5EFD928" w14:textId="7FF50A3D" w:rsidR="00494045" w:rsidRPr="00C21301" w:rsidRDefault="00494045" w:rsidP="00494045">
            <w:pPr>
              <w:jc w:val="right"/>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6A8237" w14:textId="7696D319" w:rsidR="00494045" w:rsidRPr="00C21301" w:rsidRDefault="00494045" w:rsidP="00494045">
            <w:r>
              <w:rPr>
                <w:color w:val="000000"/>
                <w:lang w:eastAsia="en-GB"/>
              </w:rPr>
              <w:t>Aspirant</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w:t>
            </w:r>
            <w:proofErr w:type="gramStart"/>
            <w:r>
              <w:t>1( 630</w:t>
            </w:r>
            <w:proofErr w:type="gramEnd"/>
            <w:r>
              <w:t xml:space="preserve">) 363-1389 </w:t>
            </w:r>
            <w:r>
              <w:br/>
            </w:r>
            <w:hyperlink r:id="rId21"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22"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23"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77777777" w:rsidR="00687005" w:rsidRDefault="00687005">
            <w:r>
              <w:t>Stephen McCann</w:t>
            </w:r>
            <w:r>
              <w:br/>
              <w:t>(Blackberry Ltd.)</w:t>
            </w:r>
          </w:p>
        </w:tc>
        <w:tc>
          <w:tcPr>
            <w:tcW w:w="2213" w:type="pct"/>
            <w:vAlign w:val="center"/>
            <w:hideMark/>
          </w:tcPr>
          <w:p w14:paraId="02542CF2" w14:textId="77777777" w:rsidR="00687005" w:rsidRDefault="00687005">
            <w:r>
              <w:t>Secretary</w:t>
            </w:r>
          </w:p>
        </w:tc>
        <w:tc>
          <w:tcPr>
            <w:tcW w:w="1720" w:type="pct"/>
            <w:vAlign w:val="center"/>
            <w:hideMark/>
          </w:tcPr>
          <w:p w14:paraId="724CDFD5" w14:textId="77777777" w:rsidR="00687005" w:rsidRDefault="00687005">
            <w:r>
              <w:t>+44 1753 667099</w:t>
            </w:r>
            <w:r>
              <w:br/>
            </w:r>
            <w:hyperlink r:id="rId24" w:history="1">
              <w:r>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5"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6"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7"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8"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9"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30"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31"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 xml:space="preserve">Osama </w:t>
            </w:r>
            <w:proofErr w:type="spellStart"/>
            <w:r>
              <w:t>Aboul-Magd</w:t>
            </w:r>
            <w:proofErr w:type="spellEnd"/>
            <w:r>
              <w:br/>
              <w:t>(Huawei)</w:t>
            </w:r>
          </w:p>
        </w:tc>
        <w:tc>
          <w:tcPr>
            <w:tcW w:w="2194" w:type="pct"/>
            <w:vAlign w:val="center"/>
            <w:hideMark/>
          </w:tcPr>
          <w:p w14:paraId="469DAA5E" w14:textId="77777777" w:rsidR="00687005" w:rsidRDefault="00687005">
            <w:proofErr w:type="spellStart"/>
            <w:r>
              <w:t>TGax</w:t>
            </w:r>
            <w:proofErr w:type="spellEnd"/>
            <w:r>
              <w:t xml:space="preserve"> Chair</w:t>
            </w:r>
            <w:r>
              <w:br/>
              <w:t>High Efficiency WLAN</w:t>
            </w:r>
          </w:p>
        </w:tc>
        <w:tc>
          <w:tcPr>
            <w:tcW w:w="1739" w:type="pct"/>
            <w:vAlign w:val="center"/>
            <w:hideMark/>
          </w:tcPr>
          <w:p w14:paraId="299DC3F9" w14:textId="77777777" w:rsidR="00687005" w:rsidRDefault="00687005">
            <w:r>
              <w:t>+1 (613) 287-1405</w:t>
            </w:r>
            <w:r>
              <w:br/>
            </w:r>
            <w:hyperlink r:id="rId32"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proofErr w:type="spellStart"/>
            <w:r>
              <w:t>TGay</w:t>
            </w:r>
            <w:proofErr w:type="spellEnd"/>
            <w:r>
              <w:t xml:space="preserve"> Chair</w:t>
            </w:r>
            <w:r>
              <w:br/>
              <w:t>Next Generation 60 GHz (NG60)</w:t>
            </w:r>
          </w:p>
        </w:tc>
        <w:tc>
          <w:tcPr>
            <w:tcW w:w="1739" w:type="pct"/>
            <w:vAlign w:val="center"/>
            <w:hideMark/>
          </w:tcPr>
          <w:p w14:paraId="49E441C6" w14:textId="77777777" w:rsidR="00687005" w:rsidRDefault="00687005">
            <w:r>
              <w:t xml:space="preserve">+1 773 782 6875 </w:t>
            </w:r>
            <w:r>
              <w:br/>
            </w:r>
            <w:hyperlink r:id="rId33" w:history="1">
              <w:r>
                <w:rPr>
                  <w:rStyle w:val="Hyperlink"/>
                </w:rPr>
                <w:t>edwardau@marvell.com</w:t>
              </w:r>
            </w:hyperlink>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34"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proofErr w:type="spellStart"/>
            <w:r>
              <w:t>Minyoung</w:t>
            </w:r>
            <w:proofErr w:type="spellEnd"/>
            <w:r>
              <w:t xml:space="preserve"> Park (Intel Corporation)</w:t>
            </w:r>
          </w:p>
        </w:tc>
        <w:tc>
          <w:tcPr>
            <w:tcW w:w="2194" w:type="pct"/>
            <w:vAlign w:val="center"/>
            <w:hideMark/>
          </w:tcPr>
          <w:p w14:paraId="6AB7519C" w14:textId="77777777" w:rsidR="00687005" w:rsidRDefault="00687005">
            <w:proofErr w:type="spellStart"/>
            <w:r>
              <w:t>TGba</w:t>
            </w:r>
            <w:proofErr w:type="spellEnd"/>
            <w:r>
              <w:t xml:space="preserve"> Chair</w:t>
            </w:r>
            <w:r>
              <w:br/>
              <w:t>Wake-up Radio (WUR)</w:t>
            </w:r>
          </w:p>
        </w:tc>
        <w:tc>
          <w:tcPr>
            <w:tcW w:w="1739" w:type="pct"/>
            <w:vAlign w:val="center"/>
            <w:hideMark/>
          </w:tcPr>
          <w:p w14:paraId="15C2B274" w14:textId="77777777" w:rsidR="00687005" w:rsidRDefault="00687005">
            <w:hyperlink r:id="rId35" w:history="1">
              <w:r>
                <w:rPr>
                  <w:rStyle w:val="Hyperlink"/>
                </w:rPr>
                <w:t>mpark.ieee@gmail.com</w:t>
              </w:r>
            </w:hyperlink>
            <w:r>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w:t>
            </w:r>
            <w:r>
              <w:t>Chair</w:t>
            </w:r>
            <w:r>
              <w:br/>
              <w:t>Light Communication (LC)</w:t>
            </w:r>
          </w:p>
        </w:tc>
        <w:tc>
          <w:tcPr>
            <w:tcW w:w="1739" w:type="pct"/>
            <w:vAlign w:val="center"/>
            <w:hideMark/>
          </w:tcPr>
          <w:p w14:paraId="5DF165B2" w14:textId="77777777" w:rsidR="00687005" w:rsidRDefault="00687005">
            <w:r>
              <w:t>+44 131 516 1816</w:t>
            </w:r>
            <w:r>
              <w:br/>
            </w:r>
            <w:hyperlink r:id="rId36"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Marc Emmelmann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687005" w:rsidP="00687005">
            <w:hyperlink r:id="rId37" w:tgtFrame="_blank" w:history="1">
              <w:r>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615EADFF" w:rsidR="00687005" w:rsidRDefault="00687005" w:rsidP="00687005">
            <w:r>
              <w:t>Next Generation V2</w:t>
            </w:r>
            <w:proofErr w:type="gramStart"/>
            <w:r>
              <w:t>X  (</w:t>
            </w:r>
            <w:proofErr w:type="gramEnd"/>
            <w:r>
              <w:t>NGV)</w:t>
            </w:r>
          </w:p>
        </w:tc>
        <w:tc>
          <w:tcPr>
            <w:tcW w:w="1739" w:type="pct"/>
            <w:vAlign w:val="center"/>
          </w:tcPr>
          <w:p w14:paraId="1412AB2B" w14:textId="12741356" w:rsidR="00687005" w:rsidRDefault="00687005" w:rsidP="00687005">
            <w:hyperlink r:id="rId38" w:history="1">
              <w:r>
                <w:rPr>
                  <w:rStyle w:val="Hyperlink"/>
                </w:rPr>
                <w:t>sun.bo1@zte.com.cn</w:t>
              </w:r>
            </w:hyperlink>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proofErr w:type="spellStart"/>
            <w:r>
              <w:t>TGmd</w:t>
            </w:r>
            <w:proofErr w:type="spellEnd"/>
            <w:r>
              <w:t xml:space="preserve"> Chair</w:t>
            </w:r>
            <w:r>
              <w:br/>
              <w:t>802.11 revision project - P802.11REVmd</w:t>
            </w:r>
          </w:p>
        </w:tc>
        <w:tc>
          <w:tcPr>
            <w:tcW w:w="1739" w:type="pct"/>
            <w:vAlign w:val="center"/>
            <w:hideMark/>
          </w:tcPr>
          <w:p w14:paraId="539335BD" w14:textId="77777777" w:rsidR="00687005" w:rsidRDefault="00687005">
            <w:r>
              <w:t>+</w:t>
            </w:r>
            <w:proofErr w:type="gramStart"/>
            <w:r>
              <w:t>1( 630</w:t>
            </w:r>
            <w:proofErr w:type="gramEnd"/>
            <w:r>
              <w:t xml:space="preserve">) 363-1389 </w:t>
            </w:r>
            <w:r>
              <w:br/>
            </w:r>
            <w:hyperlink r:id="rId39"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6C0FDED8" w:rsidR="00B4148C" w:rsidRPr="00687005" w:rsidRDefault="00B4148C" w:rsidP="00687005">
      <w:pPr>
        <w:rPr>
          <w:b/>
        </w:rPr>
      </w:pPr>
      <w:r w:rsidRPr="00687005">
        <w:rPr>
          <w:b/>
        </w:rPr>
        <w:t>Study Groups &amp;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30FBA44F" w14:textId="77777777" w:rsidTr="00687005">
        <w:trPr>
          <w:tblCellSpacing w:w="15" w:type="dxa"/>
        </w:trPr>
        <w:tc>
          <w:tcPr>
            <w:tcW w:w="1004" w:type="pct"/>
            <w:vAlign w:val="center"/>
            <w:hideMark/>
          </w:tcPr>
          <w:p w14:paraId="76C4366E" w14:textId="77777777" w:rsidR="00687005" w:rsidRDefault="00687005">
            <w:r>
              <w:t>Michael Montemurro</w:t>
            </w:r>
            <w:r>
              <w:br/>
              <w:t>(Blackberry)</w:t>
            </w:r>
          </w:p>
        </w:tc>
        <w:tc>
          <w:tcPr>
            <w:tcW w:w="2213" w:type="pct"/>
            <w:vAlign w:val="center"/>
            <w:hideMark/>
          </w:tcPr>
          <w:p w14:paraId="60691F55" w14:textId="77777777" w:rsidR="00687005" w:rsidRDefault="00687005">
            <w:r>
              <w:t>Extremely High Throughput Topic Interest Group Chair</w:t>
            </w:r>
          </w:p>
        </w:tc>
        <w:tc>
          <w:tcPr>
            <w:tcW w:w="1720" w:type="pct"/>
            <w:vAlign w:val="center"/>
            <w:hideMark/>
          </w:tcPr>
          <w:p w14:paraId="3BE3E602" w14:textId="77777777" w:rsidR="00687005" w:rsidRDefault="00687005">
            <w:hyperlink r:id="rId40" w:tgtFrame="_blank" w:history="1">
              <w:r>
                <w:rPr>
                  <w:rStyle w:val="Hyperlink"/>
                </w:rPr>
                <w:t>mmontemurro@blackberry.com</w:t>
              </w:r>
            </w:hyperlink>
          </w:p>
        </w:tc>
      </w:tr>
      <w:tr w:rsidR="00687005" w14:paraId="6AC2311F" w14:textId="77777777" w:rsidTr="00687005">
        <w:trPr>
          <w:tblCellSpacing w:w="15" w:type="dxa"/>
        </w:trPr>
        <w:tc>
          <w:tcPr>
            <w:tcW w:w="1004" w:type="pct"/>
            <w:vAlign w:val="center"/>
            <w:hideMark/>
          </w:tcPr>
          <w:p w14:paraId="5029B8C8" w14:textId="77777777" w:rsidR="00687005" w:rsidRDefault="00687005">
            <w:r>
              <w:t>Allan Jones (Activision)</w:t>
            </w:r>
          </w:p>
        </w:tc>
        <w:tc>
          <w:tcPr>
            <w:tcW w:w="2213" w:type="pct"/>
            <w:vAlign w:val="center"/>
            <w:hideMark/>
          </w:tcPr>
          <w:p w14:paraId="6BA2B475" w14:textId="77777777" w:rsidR="00687005" w:rsidRDefault="00687005">
            <w:r>
              <w:t>Real Time Applications Topic Interest Group Chair</w:t>
            </w:r>
          </w:p>
        </w:tc>
        <w:tc>
          <w:tcPr>
            <w:tcW w:w="1720" w:type="pct"/>
            <w:vAlign w:val="center"/>
            <w:hideMark/>
          </w:tcPr>
          <w:p w14:paraId="5BF1EA9B" w14:textId="77777777" w:rsidR="00687005" w:rsidRDefault="00687005">
            <w:hyperlink r:id="rId41" w:history="1">
              <w:r>
                <w:rPr>
                  <w:rStyle w:val="Hyperlink"/>
                </w:rPr>
                <w:t>Allan.Jones@activision.com</w:t>
              </w:r>
            </w:hyperlink>
            <w:r>
              <w:t xml:space="preserve"> </w:t>
            </w:r>
          </w:p>
        </w:tc>
      </w:tr>
    </w:tbl>
    <w:p w14:paraId="1069EEDA" w14:textId="77777777" w:rsidR="00687005" w:rsidRDefault="00687005" w:rsidP="00687005">
      <w:pPr>
        <w:rPr>
          <w:b/>
        </w:rPr>
      </w:pPr>
    </w:p>
    <w:p w14:paraId="36E352EC" w14:textId="755D1E8D" w:rsidR="00B4148C" w:rsidRPr="00687005" w:rsidRDefault="00B4148C" w:rsidP="00687005">
      <w:pPr>
        <w:rPr>
          <w:b/>
        </w:rPr>
      </w:pPr>
      <w:r w:rsidRPr="00687005">
        <w:rPr>
          <w:b/>
        </w:rPr>
        <w:t xml:space="preserve">Liaison Officials to </w:t>
      </w:r>
      <w:proofErr w:type="gramStart"/>
      <w:r w:rsidRPr="00687005">
        <w:rPr>
          <w:b/>
        </w:rPr>
        <w:t>non IEEE</w:t>
      </w:r>
      <w:proofErr w:type="gramEnd"/>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42"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43" w:history="1">
              <w:r>
                <w:rPr>
                  <w:rStyle w:val="Hyperlink"/>
                </w:rPr>
                <w:t>isherlock@ieee.org</w:t>
              </w:r>
            </w:hyperlink>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8"/>
        <w:gridCol w:w="4306"/>
        <w:gridCol w:w="3360"/>
      </w:tblGrid>
      <w:tr w:rsidR="00687005" w14:paraId="51B14D38" w14:textId="77777777" w:rsidTr="00687005">
        <w:trPr>
          <w:tblCellSpacing w:w="15" w:type="dxa"/>
        </w:trPr>
        <w:tc>
          <w:tcPr>
            <w:tcW w:w="0" w:type="auto"/>
            <w:vAlign w:val="center"/>
            <w:hideMark/>
          </w:tcPr>
          <w:p w14:paraId="47090A5B" w14:textId="77777777" w:rsidR="00687005" w:rsidRDefault="00687005">
            <w:r>
              <w:t>Name (Affiliation)</w:t>
            </w:r>
          </w:p>
        </w:tc>
        <w:tc>
          <w:tcPr>
            <w:tcW w:w="2247" w:type="pct"/>
            <w:vAlign w:val="center"/>
            <w:hideMark/>
          </w:tcPr>
          <w:p w14:paraId="40DF0FFD" w14:textId="77777777" w:rsidR="00687005" w:rsidRDefault="00687005">
            <w:r>
              <w:t>Position</w:t>
            </w:r>
          </w:p>
        </w:tc>
        <w:tc>
          <w:tcPr>
            <w:tcW w:w="1742" w:type="pct"/>
            <w:vAlign w:val="center"/>
            <w:hideMark/>
          </w:tcPr>
          <w:p w14:paraId="487528F6" w14:textId="77777777" w:rsidR="00687005" w:rsidRDefault="00687005">
            <w:r>
              <w:t>Contact Details</w:t>
            </w:r>
          </w:p>
        </w:tc>
      </w:tr>
      <w:tr w:rsidR="00687005" w14:paraId="76974493" w14:textId="77777777" w:rsidTr="00687005">
        <w:trPr>
          <w:tblCellSpacing w:w="15" w:type="dxa"/>
        </w:trPr>
        <w:tc>
          <w:tcPr>
            <w:tcW w:w="0" w:type="auto"/>
            <w:vAlign w:val="center"/>
            <w:hideMark/>
          </w:tcPr>
          <w:p w14:paraId="14A3A80B" w14:textId="77777777" w:rsidR="00687005" w:rsidRDefault="00687005">
            <w:r>
              <w:t>Juan-Carlos Zuniga (</w:t>
            </w:r>
            <w:proofErr w:type="spellStart"/>
            <w:r>
              <w:t>InterDigital</w:t>
            </w:r>
            <w:proofErr w:type="spellEnd"/>
            <w:r>
              <w:t xml:space="preserve"> Communications)</w:t>
            </w:r>
          </w:p>
        </w:tc>
        <w:tc>
          <w:tcPr>
            <w:tcW w:w="2247" w:type="pct"/>
            <w:vAlign w:val="center"/>
            <w:hideMark/>
          </w:tcPr>
          <w:p w14:paraId="6572758D" w14:textId="77777777" w:rsidR="00687005" w:rsidRDefault="00687005">
            <w:r>
              <w:t>Liaison to IEEE 802E</w:t>
            </w:r>
          </w:p>
        </w:tc>
        <w:tc>
          <w:tcPr>
            <w:tcW w:w="1742" w:type="pct"/>
            <w:vAlign w:val="center"/>
            <w:hideMark/>
          </w:tcPr>
          <w:p w14:paraId="73148DF7" w14:textId="77777777" w:rsidR="00687005" w:rsidRDefault="00687005">
            <w:hyperlink r:id="rId44" w:history="1">
              <w:r>
                <w:rPr>
                  <w:rStyle w:val="Hyperlink"/>
                </w:rPr>
                <w:t>j.c.zuniga@ieee.org</w:t>
              </w:r>
            </w:hyperlink>
          </w:p>
        </w:tc>
      </w:tr>
      <w:tr w:rsidR="00687005" w14:paraId="343CB25F" w14:textId="77777777" w:rsidTr="00687005">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247" w:type="pct"/>
            <w:vAlign w:val="center"/>
            <w:hideMark/>
          </w:tcPr>
          <w:p w14:paraId="7A6A62B5" w14:textId="77777777" w:rsidR="00687005" w:rsidRDefault="00687005">
            <w:r>
              <w:t>Liaison to IEEE 802.18</w:t>
            </w:r>
          </w:p>
        </w:tc>
        <w:tc>
          <w:tcPr>
            <w:tcW w:w="1742" w:type="pct"/>
            <w:vAlign w:val="center"/>
            <w:hideMark/>
          </w:tcPr>
          <w:p w14:paraId="5E59C08C" w14:textId="77777777" w:rsidR="00687005" w:rsidRDefault="00687005">
            <w:r>
              <w:t>+1 (509) 891-3281</w:t>
            </w:r>
            <w:r>
              <w:br/>
            </w:r>
            <w:hyperlink r:id="rId45" w:history="1">
              <w:r>
                <w:rPr>
                  <w:rStyle w:val="Hyperlink"/>
                </w:rPr>
                <w:t>jay.holcomb@itron.com</w:t>
              </w:r>
            </w:hyperlink>
          </w:p>
        </w:tc>
      </w:tr>
      <w:tr w:rsidR="00687005" w14:paraId="397E91AC" w14:textId="77777777" w:rsidTr="00687005">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247" w:type="pct"/>
            <w:vAlign w:val="center"/>
            <w:hideMark/>
          </w:tcPr>
          <w:p w14:paraId="3D1D0B64" w14:textId="77777777" w:rsidR="00687005" w:rsidRDefault="00687005">
            <w:r>
              <w:t>Liaison to IEEE 802.19</w:t>
            </w:r>
          </w:p>
        </w:tc>
        <w:tc>
          <w:tcPr>
            <w:tcW w:w="1742" w:type="pct"/>
            <w:vAlign w:val="center"/>
            <w:hideMark/>
          </w:tcPr>
          <w:p w14:paraId="1E4ADFF6" w14:textId="77777777" w:rsidR="00687005" w:rsidRDefault="00687005">
            <w:hyperlink r:id="rId46" w:tgtFrame="_blank" w:history="1">
              <w:r>
                <w:rPr>
                  <w:rStyle w:val="Hyperlink"/>
                </w:rPr>
                <w:t>tbaykas@ieee.org</w:t>
              </w:r>
            </w:hyperlink>
            <w:r>
              <w:t xml:space="preserve"> </w:t>
            </w:r>
          </w:p>
        </w:tc>
      </w:tr>
      <w:tr w:rsidR="00687005" w14:paraId="2D5ABFA2" w14:textId="77777777" w:rsidTr="00687005">
        <w:trPr>
          <w:tblCellSpacing w:w="15" w:type="dxa"/>
        </w:trPr>
        <w:tc>
          <w:tcPr>
            <w:tcW w:w="0" w:type="auto"/>
            <w:vAlign w:val="center"/>
            <w:hideMark/>
          </w:tcPr>
          <w:p w14:paraId="758B1AA3" w14:textId="77777777" w:rsidR="00687005" w:rsidRDefault="00687005">
            <w:r>
              <w:lastRenderedPageBreak/>
              <w:t>Tim Godfrey</w:t>
            </w:r>
            <w:r>
              <w:br/>
              <w:t>(Electric Power Research Institute)</w:t>
            </w:r>
          </w:p>
        </w:tc>
        <w:tc>
          <w:tcPr>
            <w:tcW w:w="2247" w:type="pct"/>
            <w:vAlign w:val="center"/>
            <w:hideMark/>
          </w:tcPr>
          <w:p w14:paraId="7489C8F0" w14:textId="77777777" w:rsidR="00687005" w:rsidRDefault="00687005">
            <w:r>
              <w:t>Liaison to IEEE 802.24</w:t>
            </w:r>
          </w:p>
        </w:tc>
        <w:tc>
          <w:tcPr>
            <w:tcW w:w="1742" w:type="pct"/>
            <w:vAlign w:val="center"/>
            <w:hideMark/>
          </w:tcPr>
          <w:p w14:paraId="64EE846A" w14:textId="77777777" w:rsidR="00687005" w:rsidRDefault="00687005">
            <w:r>
              <w:t>+1 (650) 855-8584 (office)</w:t>
            </w:r>
            <w:r>
              <w:br/>
            </w:r>
            <w:hyperlink r:id="rId47" w:history="1">
              <w:r>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 xml:space="preserve">minutes from this meeting.  Please note that they are NOT subject to the approval of these </w:t>
      </w:r>
      <w:proofErr w:type="gramStart"/>
      <w:r w:rsidRPr="00154E69">
        <w:rPr>
          <w:szCs w:val="24"/>
        </w:rPr>
        <w:t>minutes, but</w:t>
      </w:r>
      <w:proofErr w:type="gramEnd"/>
      <w:r w:rsidRPr="00154E69">
        <w:rPr>
          <w:szCs w:val="24"/>
        </w:rPr>
        <w:t xml:space="preserve">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003C174C" w:rsidR="00582AC6"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19-0003</w:t>
            </w:r>
            <w:r w:rsidR="00522809">
              <w:rPr>
                <w:rFonts w:ascii="Arial" w:eastAsia="Batang" w:hAnsi="Arial" w:cs="Arial"/>
                <w:sz w:val="20"/>
                <w:lang w:eastAsia="ja-JP"/>
              </w:rPr>
              <w:t>r</w:t>
            </w:r>
            <w:r w:rsidR="00D432BC">
              <w:rPr>
                <w:rFonts w:ascii="Arial" w:eastAsia="Batang" w:hAnsi="Arial" w:cs="Arial"/>
                <w:sz w:val="20"/>
                <w:lang w:eastAsia="ja-JP"/>
              </w:rPr>
              <w:t>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proofErr w:type="spellStart"/>
            <w:r w:rsidRPr="001F43EC">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41CAABEC" w:rsidR="00E06875"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w:t>
            </w:r>
            <w:r w:rsidR="00065A38">
              <w:rPr>
                <w:rFonts w:ascii="Arial" w:eastAsia="Batang" w:hAnsi="Arial" w:cs="Arial"/>
                <w:sz w:val="20"/>
                <w:lang w:eastAsia="ja-JP"/>
              </w:rPr>
              <w:t>8</w:t>
            </w:r>
            <w:r>
              <w:rPr>
                <w:rFonts w:ascii="Arial" w:eastAsia="Batang" w:hAnsi="Arial" w:cs="Arial"/>
                <w:sz w:val="20"/>
                <w:lang w:eastAsia="ja-JP"/>
              </w:rPr>
              <w:t>-</w:t>
            </w:r>
            <w:r w:rsidR="00065A38">
              <w:rPr>
                <w:rFonts w:ascii="Arial" w:eastAsia="Batang" w:hAnsi="Arial" w:cs="Arial"/>
                <w:sz w:val="20"/>
                <w:lang w:eastAsia="ja-JP"/>
              </w:rPr>
              <w:t>2140</w:t>
            </w:r>
            <w:r w:rsidR="00E06875">
              <w:rPr>
                <w:rFonts w:ascii="Arial" w:eastAsia="Batang" w:hAnsi="Arial" w:cs="Arial"/>
                <w:sz w:val="20"/>
                <w:lang w:eastAsia="ja-JP"/>
              </w:rPr>
              <w:t>r0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3EC7543A" w:rsidR="00676EA8"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065A38">
              <w:rPr>
                <w:rFonts w:ascii="Arial" w:eastAsia="Batang" w:hAnsi="Arial" w:cs="Arial"/>
                <w:sz w:val="20"/>
                <w:lang w:eastAsia="ja-JP"/>
              </w:rPr>
              <w:t>0126</w:t>
            </w:r>
            <w:r w:rsidR="00D432BC">
              <w:rPr>
                <w:rFonts w:ascii="Arial" w:eastAsia="Batang" w:hAnsi="Arial" w:cs="Arial"/>
                <w:sz w:val="20"/>
                <w:lang w:eastAsia="ja-JP"/>
              </w:rPr>
              <w:t>r0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058D14FE" w:rsidR="008E76BC"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065A38">
              <w:rPr>
                <w:rFonts w:ascii="Arial" w:eastAsia="Batang" w:hAnsi="Arial" w:cs="Arial"/>
                <w:sz w:val="20"/>
                <w:lang w:eastAsia="ja-JP"/>
              </w:rPr>
              <w:t>0225</w:t>
            </w:r>
            <w:r w:rsidR="00787AB3" w:rsidRPr="00154E69">
              <w:rPr>
                <w:rFonts w:ascii="Arial" w:eastAsia="Batang" w:hAnsi="Arial" w:cs="Arial"/>
                <w:sz w:val="20"/>
                <w:lang w:eastAsia="ja-JP"/>
              </w:rPr>
              <w:t>r</w:t>
            </w:r>
            <w:r w:rsidR="00065A38">
              <w:rPr>
                <w:rFonts w:ascii="Arial" w:eastAsia="Batang" w:hAnsi="Arial" w:cs="Arial"/>
                <w:sz w:val="20"/>
                <w:lang w:eastAsia="ja-JP"/>
              </w:rPr>
              <w:t>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06B2529B" w:rsidR="00CF3884"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065A38">
              <w:rPr>
                <w:rFonts w:ascii="Arial" w:eastAsia="Batang" w:hAnsi="Arial" w:cs="Arial"/>
                <w:sz w:val="20"/>
                <w:lang w:eastAsia="ja-JP"/>
              </w:rPr>
              <w:t>0127</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175B85AC" w:rsidR="00202E78" w:rsidRPr="00154E69" w:rsidRDefault="00915B5A" w:rsidP="007D0FD8">
            <w:pPr>
              <w:jc w:val="center"/>
              <w:rPr>
                <w:rFonts w:ascii="Arial" w:eastAsia="Batang" w:hAnsi="Arial" w:cs="Arial"/>
                <w:sz w:val="20"/>
                <w:lang w:eastAsia="ja-JP"/>
              </w:rPr>
            </w:pPr>
            <w:r>
              <w:rPr>
                <w:rFonts w:ascii="Arial" w:eastAsia="Batang" w:hAnsi="Arial" w:cs="Arial"/>
                <w:sz w:val="20"/>
                <w:lang w:eastAsia="ja-JP"/>
              </w:rPr>
              <w:t>19-</w:t>
            </w:r>
            <w:r w:rsidR="00065A38">
              <w:rPr>
                <w:rFonts w:ascii="Arial" w:eastAsia="Batang" w:hAnsi="Arial" w:cs="Arial"/>
                <w:sz w:val="20"/>
                <w:lang w:eastAsia="ja-JP"/>
              </w:rPr>
              <w:t>0226</w:t>
            </w:r>
            <w:r w:rsidR="00787AB3" w:rsidRPr="00154E69">
              <w:rPr>
                <w:rFonts w:ascii="Arial" w:eastAsia="Batang" w:hAnsi="Arial" w:cs="Arial"/>
                <w:sz w:val="20"/>
                <w:lang w:eastAsia="ja-JP"/>
              </w:rPr>
              <w:t>r</w:t>
            </w:r>
            <w:r w:rsidR="00F72F3B">
              <w:rPr>
                <w:rFonts w:ascii="Arial" w:eastAsia="Batang" w:hAnsi="Arial" w:cs="Arial"/>
                <w:sz w:val="20"/>
                <w:lang w:eastAsia="ja-JP"/>
              </w:rPr>
              <w:t>0</w:t>
            </w:r>
          </w:p>
        </w:tc>
      </w:tr>
      <w:tr w:rsidR="00D432BC" w:rsidRPr="00154E69"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154E69" w:rsidRDefault="00D432BC" w:rsidP="007D0FD8">
            <w:pPr>
              <w:jc w:val="center"/>
              <w:rPr>
                <w:rFonts w:ascii="Arial" w:eastAsia="Batang" w:hAnsi="Arial" w:cs="Arial"/>
                <w:color w:val="FFFFFF"/>
                <w:sz w:val="20"/>
                <w:lang w:eastAsia="ja-JP"/>
              </w:rPr>
            </w:pPr>
            <w:proofErr w:type="spellStart"/>
            <w:r>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D432BC" w:rsidRDefault="00D432BC"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D5E3FE1" w14:textId="73B49717" w:rsidR="00D432BC" w:rsidRPr="00154E69" w:rsidRDefault="00915B5A" w:rsidP="007D0FD8">
            <w:pPr>
              <w:jc w:val="center"/>
              <w:rPr>
                <w:rFonts w:ascii="Arial" w:eastAsia="Batang" w:hAnsi="Arial" w:cs="Arial"/>
                <w:sz w:val="20"/>
                <w:lang w:eastAsia="ja-JP"/>
              </w:rPr>
            </w:pPr>
            <w:r>
              <w:rPr>
                <w:rFonts w:ascii="Arial" w:eastAsia="Batang" w:hAnsi="Arial" w:cs="Arial"/>
                <w:sz w:val="20"/>
                <w:lang w:eastAsia="ja-JP"/>
              </w:rPr>
              <w:t>19-</w:t>
            </w:r>
            <w:r w:rsidR="00065A38">
              <w:rPr>
                <w:rFonts w:ascii="Arial" w:eastAsia="Batang" w:hAnsi="Arial" w:cs="Arial"/>
                <w:sz w:val="20"/>
                <w:lang w:eastAsia="ja-JP"/>
              </w:rPr>
              <w:t>0211</w:t>
            </w:r>
            <w:r w:rsidR="00D432BC">
              <w:rPr>
                <w:rFonts w:ascii="Arial" w:eastAsia="Batang" w:hAnsi="Arial" w:cs="Arial"/>
                <w:sz w:val="20"/>
                <w:lang w:eastAsia="ja-JP"/>
              </w:rPr>
              <w:t>r</w:t>
            </w:r>
            <w:r w:rsidR="00065A38">
              <w:rPr>
                <w:rFonts w:ascii="Arial" w:eastAsia="Batang" w:hAnsi="Arial" w:cs="Arial"/>
                <w:sz w:val="20"/>
                <w:lang w:eastAsia="ja-JP"/>
              </w:rPr>
              <w:t>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26B229AF" w:rsidR="001A56FD" w:rsidRPr="00154E69" w:rsidRDefault="00065A38" w:rsidP="007D0FD8">
            <w:pPr>
              <w:jc w:val="center"/>
              <w:rPr>
                <w:rFonts w:ascii="Arial" w:eastAsia="Batang" w:hAnsi="Arial" w:cs="Arial"/>
                <w:sz w:val="20"/>
                <w:lang w:eastAsia="ja-JP"/>
              </w:rPr>
            </w:pPr>
            <w:proofErr w:type="spellStart"/>
            <w:r>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1A56FD" w:rsidRPr="00154E69" w:rsidRDefault="00CC4DDD"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29F47B48" w14:textId="23E51F12" w:rsidR="001A56FD"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0119</w:t>
            </w:r>
            <w:r w:rsidR="00787AB3" w:rsidRPr="00154E69">
              <w:rPr>
                <w:rFonts w:ascii="Arial" w:eastAsia="Batang" w:hAnsi="Arial" w:cs="Arial"/>
                <w:sz w:val="20"/>
                <w:lang w:eastAsia="ja-JP"/>
              </w:rPr>
              <w:t>r</w:t>
            </w:r>
            <w:r w:rsidR="00CC4DDD">
              <w:rPr>
                <w:rFonts w:ascii="Arial" w:eastAsia="Batang" w:hAnsi="Arial" w:cs="Arial"/>
                <w:sz w:val="20"/>
                <w:lang w:eastAsia="ja-JP"/>
              </w:rPr>
              <w:t>1</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69CE7B92" w:rsidR="00326288" w:rsidRPr="00154E69" w:rsidRDefault="00CC4DDD" w:rsidP="006326E5">
            <w:pPr>
              <w:jc w:val="center"/>
              <w:rPr>
                <w:rFonts w:ascii="Arial" w:eastAsia="Batang" w:hAnsi="Arial" w:cs="Arial"/>
                <w:sz w:val="20"/>
                <w:lang w:eastAsia="ja-JP"/>
              </w:rPr>
            </w:pPr>
            <w:proofErr w:type="spellStart"/>
            <w:r>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326288" w:rsidRPr="00154E69" w:rsidRDefault="00CC4DDD"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6F188A78" w14:textId="6B54FF79" w:rsidR="00326288" w:rsidRPr="00154E69" w:rsidRDefault="00915B5A" w:rsidP="006326E5">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0228</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7FBCD5F8" w:rsidR="002E340F"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0234</w:t>
            </w:r>
            <w:r w:rsidR="002E340F" w:rsidRPr="00154E69">
              <w:rPr>
                <w:rFonts w:ascii="Arial" w:eastAsia="Batang" w:hAnsi="Arial" w:cs="Arial"/>
                <w:sz w:val="20"/>
                <w:lang w:eastAsia="ja-JP"/>
              </w:rPr>
              <w:t>r</w:t>
            </w:r>
            <w:r w:rsidR="00D432BC">
              <w:rPr>
                <w:rFonts w:ascii="Arial" w:eastAsia="Batang" w:hAnsi="Arial" w:cs="Arial"/>
                <w:sz w:val="20"/>
                <w:lang w:eastAsia="ja-JP"/>
              </w:rPr>
              <w:t>0</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5EBCFC1B" w:rsidR="00154E69" w:rsidRPr="00154E6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0xxx</w:t>
            </w:r>
            <w:r w:rsidR="001F43EC">
              <w:rPr>
                <w:rFonts w:ascii="Arial" w:eastAsia="Batang" w:hAnsi="Arial" w:cs="Arial"/>
                <w:sz w:val="20"/>
                <w:lang w:eastAsia="ja-JP"/>
              </w:rPr>
              <w:t>r0</w:t>
            </w:r>
          </w:p>
        </w:tc>
      </w:tr>
      <w:tr w:rsidR="00727409" w:rsidRPr="00154E69" w14:paraId="12AA5E38" w14:textId="77777777" w:rsidTr="00727409">
        <w:trPr>
          <w:trHeight w:val="270"/>
          <w:jc w:val="center"/>
        </w:trPr>
        <w:tc>
          <w:tcPr>
            <w:tcW w:w="1575" w:type="dxa"/>
            <w:shd w:val="clear" w:color="auto" w:fill="00B050"/>
            <w:noWrap/>
            <w:vAlign w:val="bottom"/>
          </w:tcPr>
          <w:p w14:paraId="5A17487D" w14:textId="289FC330" w:rsidR="00727409" w:rsidRDefault="00CC4DDD" w:rsidP="006326E5">
            <w:pPr>
              <w:jc w:val="center"/>
              <w:rPr>
                <w:rFonts w:ascii="Arial" w:eastAsia="Batang" w:hAnsi="Arial" w:cs="Arial"/>
                <w:sz w:val="20"/>
                <w:lang w:eastAsia="ja-JP"/>
              </w:rPr>
            </w:pPr>
            <w:r>
              <w:rPr>
                <w:rFonts w:ascii="Arial" w:eastAsia="Batang" w:hAnsi="Arial" w:cs="Arial"/>
                <w:sz w:val="20"/>
                <w:lang w:eastAsia="ja-JP"/>
              </w:rPr>
              <w:t>WNG</w:t>
            </w:r>
          </w:p>
        </w:tc>
        <w:tc>
          <w:tcPr>
            <w:tcW w:w="1559" w:type="dxa"/>
            <w:shd w:val="clear" w:color="auto" w:fill="C0C0C0"/>
            <w:noWrap/>
            <w:vAlign w:val="bottom"/>
          </w:tcPr>
          <w:p w14:paraId="4A44D899" w14:textId="6B228AB8" w:rsidR="00727409" w:rsidRDefault="00CC4DDD"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4E3642B8" w14:textId="376AF5EB" w:rsidR="0072740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0141</w:t>
            </w:r>
            <w:r w:rsidR="00727409">
              <w:rPr>
                <w:rFonts w:ascii="Arial" w:eastAsia="Batang" w:hAnsi="Arial" w:cs="Arial"/>
                <w:sz w:val="20"/>
                <w:lang w:eastAsia="ja-JP"/>
              </w:rPr>
              <w:t>r0</w:t>
            </w:r>
          </w:p>
        </w:tc>
      </w:tr>
      <w:tr w:rsidR="00727409" w:rsidRPr="00154E69" w14:paraId="52D0F666" w14:textId="77777777" w:rsidTr="00727409">
        <w:trPr>
          <w:trHeight w:val="270"/>
          <w:jc w:val="center"/>
        </w:trPr>
        <w:tc>
          <w:tcPr>
            <w:tcW w:w="1575" w:type="dxa"/>
            <w:shd w:val="clear" w:color="auto" w:fill="00B0F0"/>
            <w:noWrap/>
            <w:vAlign w:val="bottom"/>
          </w:tcPr>
          <w:p w14:paraId="598953A7" w14:textId="58D04DE0" w:rsidR="00727409" w:rsidRDefault="00CC4DDD" w:rsidP="006326E5">
            <w:pPr>
              <w:jc w:val="center"/>
              <w:rPr>
                <w:rFonts w:ascii="Arial" w:eastAsia="Batang" w:hAnsi="Arial" w:cs="Arial"/>
                <w:sz w:val="20"/>
                <w:lang w:eastAsia="ja-JP"/>
              </w:rPr>
            </w:pPr>
            <w:r>
              <w:rPr>
                <w:rFonts w:ascii="Arial" w:eastAsia="Batang" w:hAnsi="Arial" w:cs="Arial"/>
                <w:sz w:val="20"/>
                <w:lang w:eastAsia="ja-JP"/>
              </w:rPr>
              <w:t>JTC 802</w:t>
            </w:r>
          </w:p>
        </w:tc>
        <w:tc>
          <w:tcPr>
            <w:tcW w:w="1559" w:type="dxa"/>
            <w:shd w:val="clear" w:color="auto" w:fill="C0C0C0"/>
            <w:noWrap/>
            <w:vAlign w:val="bottom"/>
          </w:tcPr>
          <w:p w14:paraId="045B0CAE" w14:textId="5AD224BD"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34022EFA" w14:textId="2CEA21D8" w:rsidR="0072740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0252</w:t>
            </w:r>
            <w:r w:rsidR="00727409">
              <w:rPr>
                <w:rFonts w:ascii="Arial" w:eastAsia="Batang" w:hAnsi="Arial" w:cs="Arial"/>
                <w:sz w:val="20"/>
                <w:lang w:eastAsia="ja-JP"/>
              </w:rPr>
              <w:t>r</w:t>
            </w:r>
            <w:r w:rsidR="00CC4DDD">
              <w:rPr>
                <w:rFonts w:ascii="Arial" w:eastAsia="Batang" w:hAnsi="Arial" w:cs="Arial"/>
                <w:sz w:val="20"/>
                <w:lang w:eastAsia="ja-JP"/>
              </w:rPr>
              <w:t>0</w:t>
            </w:r>
          </w:p>
        </w:tc>
      </w:tr>
      <w:tr w:rsidR="00727409" w:rsidRPr="00154E69" w14:paraId="397F8142" w14:textId="77777777" w:rsidTr="00727409">
        <w:trPr>
          <w:trHeight w:val="270"/>
          <w:jc w:val="center"/>
        </w:trPr>
        <w:tc>
          <w:tcPr>
            <w:tcW w:w="1575" w:type="dxa"/>
            <w:shd w:val="clear" w:color="auto" w:fill="002060"/>
            <w:noWrap/>
            <w:vAlign w:val="bottom"/>
          </w:tcPr>
          <w:p w14:paraId="56CF5D35" w14:textId="1864E856" w:rsidR="00727409" w:rsidRDefault="00065A38" w:rsidP="006326E5">
            <w:pPr>
              <w:jc w:val="center"/>
              <w:rPr>
                <w:rFonts w:ascii="Arial" w:eastAsia="Batang" w:hAnsi="Arial" w:cs="Arial"/>
                <w:sz w:val="20"/>
                <w:lang w:eastAsia="ja-JP"/>
              </w:rPr>
            </w:pPr>
            <w:r>
              <w:rPr>
                <w:rFonts w:ascii="Arial" w:eastAsia="Batang" w:hAnsi="Arial" w:cs="Arial"/>
                <w:sz w:val="20"/>
                <w:lang w:eastAsia="ja-JP"/>
              </w:rPr>
              <w:t>ARC</w:t>
            </w:r>
          </w:p>
        </w:tc>
        <w:tc>
          <w:tcPr>
            <w:tcW w:w="1559" w:type="dxa"/>
            <w:shd w:val="clear" w:color="auto" w:fill="C0C0C0"/>
            <w:noWrap/>
            <w:vAlign w:val="bottom"/>
          </w:tcPr>
          <w:p w14:paraId="6C37A7A6" w14:textId="0A7A29CD" w:rsidR="00727409"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w:t>
            </w:r>
            <w:r w:rsidR="00727409">
              <w:rPr>
                <w:rFonts w:ascii="Arial" w:eastAsia="Batang" w:hAnsi="Arial" w:cs="Arial"/>
                <w:color w:val="808080"/>
                <w:sz w:val="20"/>
                <w:lang w:eastAsia="ja-JP"/>
              </w:rPr>
              <w:t>G</w:t>
            </w:r>
          </w:p>
        </w:tc>
        <w:tc>
          <w:tcPr>
            <w:tcW w:w="1757" w:type="dxa"/>
            <w:noWrap/>
            <w:vAlign w:val="bottom"/>
          </w:tcPr>
          <w:p w14:paraId="2E276CA3" w14:textId="44900B1B" w:rsidR="00727409"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0165</w:t>
            </w:r>
            <w:r w:rsidR="00727409">
              <w:rPr>
                <w:rFonts w:ascii="Arial" w:eastAsia="Batang" w:hAnsi="Arial" w:cs="Arial"/>
                <w:sz w:val="20"/>
                <w:lang w:eastAsia="ja-JP"/>
              </w:rPr>
              <w:t>r0</w:t>
            </w:r>
          </w:p>
        </w:tc>
      </w:tr>
      <w:tr w:rsidR="00D432BC" w:rsidRPr="00154E69" w14:paraId="5A9DE29C" w14:textId="77777777" w:rsidTr="00703250">
        <w:trPr>
          <w:trHeight w:val="270"/>
          <w:jc w:val="center"/>
        </w:trPr>
        <w:tc>
          <w:tcPr>
            <w:tcW w:w="1575" w:type="dxa"/>
            <w:shd w:val="clear" w:color="auto" w:fill="92D050"/>
            <w:noWrap/>
            <w:vAlign w:val="bottom"/>
          </w:tcPr>
          <w:p w14:paraId="688F12F7" w14:textId="4EE7143D" w:rsidR="00D432BC" w:rsidRDefault="00D432BC" w:rsidP="006326E5">
            <w:pPr>
              <w:jc w:val="center"/>
              <w:rPr>
                <w:rFonts w:ascii="Arial" w:eastAsia="Batang" w:hAnsi="Arial" w:cs="Arial"/>
                <w:sz w:val="20"/>
                <w:lang w:eastAsia="ja-JP"/>
              </w:rPr>
            </w:pPr>
            <w:r>
              <w:rPr>
                <w:rFonts w:ascii="Arial" w:eastAsia="Batang" w:hAnsi="Arial" w:cs="Arial"/>
                <w:sz w:val="20"/>
                <w:lang w:eastAsia="ja-JP"/>
              </w:rPr>
              <w:t>RTA</w:t>
            </w:r>
          </w:p>
        </w:tc>
        <w:tc>
          <w:tcPr>
            <w:tcW w:w="1559" w:type="dxa"/>
            <w:shd w:val="clear" w:color="auto" w:fill="C0C0C0"/>
            <w:noWrap/>
            <w:vAlign w:val="bottom"/>
          </w:tcPr>
          <w:p w14:paraId="53D77ECC" w14:textId="3C05902B" w:rsidR="00D432BC"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D2835A0" w14:textId="7316AB9B" w:rsidR="00D432BC"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0xxx</w:t>
            </w:r>
            <w:r w:rsidR="00D432BC">
              <w:rPr>
                <w:rFonts w:ascii="Arial" w:eastAsia="Batang" w:hAnsi="Arial" w:cs="Arial"/>
                <w:sz w:val="20"/>
                <w:lang w:eastAsia="ja-JP"/>
              </w:rPr>
              <w:t>r0</w:t>
            </w:r>
          </w:p>
        </w:tc>
      </w:tr>
      <w:tr w:rsidR="00D432BC" w:rsidRPr="00154E69" w14:paraId="74554639" w14:textId="77777777" w:rsidTr="00703250">
        <w:trPr>
          <w:trHeight w:val="270"/>
          <w:jc w:val="center"/>
        </w:trPr>
        <w:tc>
          <w:tcPr>
            <w:tcW w:w="1575" w:type="dxa"/>
            <w:shd w:val="clear" w:color="auto" w:fill="D99594" w:themeFill="accent2" w:themeFillTint="99"/>
            <w:noWrap/>
            <w:vAlign w:val="bottom"/>
          </w:tcPr>
          <w:p w14:paraId="2D0C09FF" w14:textId="26F49888" w:rsidR="00D432BC" w:rsidRDefault="00D432BC" w:rsidP="006326E5">
            <w:pPr>
              <w:jc w:val="center"/>
              <w:rPr>
                <w:rFonts w:ascii="Arial" w:eastAsia="Batang" w:hAnsi="Arial" w:cs="Arial"/>
                <w:sz w:val="20"/>
                <w:lang w:eastAsia="ja-JP"/>
              </w:rPr>
            </w:pPr>
            <w:r>
              <w:rPr>
                <w:rFonts w:ascii="Arial" w:eastAsia="Batang" w:hAnsi="Arial" w:cs="Arial"/>
                <w:sz w:val="20"/>
                <w:lang w:eastAsia="ja-JP"/>
              </w:rPr>
              <w:t>EHT</w:t>
            </w:r>
          </w:p>
        </w:tc>
        <w:tc>
          <w:tcPr>
            <w:tcW w:w="1559" w:type="dxa"/>
            <w:shd w:val="clear" w:color="auto" w:fill="C0C0C0"/>
            <w:noWrap/>
            <w:vAlign w:val="bottom"/>
          </w:tcPr>
          <w:p w14:paraId="41E839AD" w14:textId="52FA4569" w:rsidR="00D432BC"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4F98AFA" w14:textId="3561D4E8" w:rsidR="00D432BC" w:rsidRDefault="00915B5A" w:rsidP="00202E78">
            <w:pPr>
              <w:jc w:val="center"/>
              <w:rPr>
                <w:rFonts w:ascii="Arial" w:eastAsia="Batang" w:hAnsi="Arial" w:cs="Arial"/>
                <w:sz w:val="20"/>
                <w:lang w:eastAsia="ja-JP"/>
              </w:rPr>
            </w:pPr>
            <w:r>
              <w:rPr>
                <w:rFonts w:ascii="Arial" w:eastAsia="Batang" w:hAnsi="Arial" w:cs="Arial"/>
                <w:sz w:val="20"/>
                <w:lang w:eastAsia="ja-JP"/>
              </w:rPr>
              <w:t>19-</w:t>
            </w:r>
            <w:r w:rsidR="00CC4DDD">
              <w:rPr>
                <w:rFonts w:ascii="Arial" w:eastAsia="Batang" w:hAnsi="Arial" w:cs="Arial"/>
                <w:sz w:val="20"/>
                <w:lang w:eastAsia="ja-JP"/>
              </w:rPr>
              <w:t>0227</w:t>
            </w:r>
            <w:r w:rsidR="00D432BC">
              <w:rPr>
                <w:rFonts w:ascii="Arial" w:eastAsia="Batang" w:hAnsi="Arial" w:cs="Arial"/>
                <w:sz w:val="20"/>
                <w:lang w:eastAsia="ja-JP"/>
              </w:rPr>
              <w:t>r</w:t>
            </w:r>
            <w:r w:rsidR="00CC4DDD">
              <w:rPr>
                <w:rFonts w:ascii="Arial" w:eastAsia="Batang" w:hAnsi="Arial" w:cs="Arial"/>
                <w:sz w:val="20"/>
                <w:lang w:eastAsia="ja-JP"/>
              </w:rPr>
              <w:t>0</w:t>
            </w:r>
          </w:p>
        </w:tc>
      </w:tr>
    </w:tbl>
    <w:p w14:paraId="2E8FBD17" w14:textId="4254323F" w:rsidR="00124A46" w:rsidRPr="00154E69"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lang w:val="en-GB" w:eastAsia="en-GB"/>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bookmarkStart w:id="0" w:name="_GoBack"/>
      <w:bookmarkEnd w:id="0"/>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16E7EACC" w14:textId="78F227E9" w:rsidR="00B06A17" w:rsidRDefault="00151AA6" w:rsidP="00C6175E">
      <w:pPr>
        <w:jc w:val="center"/>
        <w:rPr>
          <w:b/>
          <w:sz w:val="40"/>
        </w:rPr>
      </w:pPr>
      <w:r>
        <w:rPr>
          <w:b/>
          <w:noProof/>
          <w:sz w:val="40"/>
        </w:rPr>
        <w:drawing>
          <wp:inline distT="0" distB="0" distL="0" distR="0" wp14:anchorId="26CE6F68" wp14:editId="4F8294DB">
            <wp:extent cx="6308421" cy="3716121"/>
            <wp:effectExtent l="0" t="0" r="0" b="0"/>
            <wp:docPr id="30790" name="Picture 3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57249" cy="3744884"/>
                    </a:xfrm>
                    <a:prstGeom prst="rect">
                      <a:avLst/>
                    </a:prstGeom>
                    <a:noFill/>
                  </pic:spPr>
                </pic:pic>
              </a:graphicData>
            </a:graphic>
          </wp:inline>
        </w:drawing>
      </w:r>
    </w:p>
    <w:p w14:paraId="342AE68A" w14:textId="77777777" w:rsidR="00B06A17" w:rsidRPr="009D49A3" w:rsidRDefault="00B06A17" w:rsidP="00C6175E">
      <w:pPr>
        <w:jc w:val="center"/>
        <w:rPr>
          <w:b/>
          <w:sz w:val="40"/>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50"/>
      <w:footerReference w:type="default" r:id="rId5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2527" w14:textId="77777777" w:rsidR="0097015D" w:rsidRDefault="0097015D">
      <w:r>
        <w:separator/>
      </w:r>
    </w:p>
  </w:endnote>
  <w:endnote w:type="continuationSeparator" w:id="0">
    <w:p w14:paraId="0DC2EE4A" w14:textId="77777777" w:rsidR="0097015D" w:rsidRDefault="0097015D">
      <w:r>
        <w:continuationSeparator/>
      </w:r>
    </w:p>
  </w:endnote>
  <w:endnote w:type="continuationNotice" w:id="1">
    <w:p w14:paraId="44F3C14B" w14:textId="77777777" w:rsidR="0097015D" w:rsidRDefault="0097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0F7DF21E" w:rsidR="00065A38" w:rsidRPr="005E4316" w:rsidRDefault="00065A3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BlackBerry</w:t>
    </w:r>
  </w:p>
  <w:p w14:paraId="72A4D386" w14:textId="77777777" w:rsidR="00065A38" w:rsidRPr="005E4316" w:rsidRDefault="00065A3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B526" w14:textId="77777777" w:rsidR="0097015D" w:rsidRDefault="0097015D">
      <w:r>
        <w:separator/>
      </w:r>
    </w:p>
  </w:footnote>
  <w:footnote w:type="continuationSeparator" w:id="0">
    <w:p w14:paraId="6C8A9B06" w14:textId="77777777" w:rsidR="0097015D" w:rsidRDefault="0097015D">
      <w:r>
        <w:continuationSeparator/>
      </w:r>
    </w:p>
  </w:footnote>
  <w:footnote w:type="continuationNotice" w:id="1">
    <w:p w14:paraId="30DF788D" w14:textId="77777777" w:rsidR="0097015D" w:rsidRDefault="00970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127462F1" w:rsidR="00065A38" w:rsidRDefault="00065A38" w:rsidP="0012242B">
    <w:pPr>
      <w:pStyle w:val="Header"/>
      <w:tabs>
        <w:tab w:val="clear" w:pos="6480"/>
        <w:tab w:val="center" w:pos="4680"/>
        <w:tab w:val="right" w:pos="10065"/>
      </w:tabs>
    </w:pPr>
    <w:r>
      <w:t>January 2019</w:t>
    </w:r>
    <w:r>
      <w:tab/>
    </w:r>
    <w:r>
      <w:tab/>
    </w:r>
    <w:fldSimple w:instr=" TITLE  \* MERGEFORMAT ">
      <w:r>
        <w:t>doc.: IEEE 802.11-19/0003r0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0A67F0"/>
    <w:multiLevelType w:val="hybridMultilevel"/>
    <w:tmpl w:val="6A80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B2D65"/>
    <w:multiLevelType w:val="hybridMultilevel"/>
    <w:tmpl w:val="8A3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747ABA"/>
    <w:multiLevelType w:val="hybridMultilevel"/>
    <w:tmpl w:val="092A05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10"/>
  </w:num>
  <w:num w:numId="5">
    <w:abstractNumId w:val="2"/>
  </w:num>
  <w:num w:numId="6">
    <w:abstractNumId w:val="3"/>
  </w:num>
  <w:num w:numId="7">
    <w:abstractNumId w:val="0"/>
  </w:num>
  <w:num w:numId="8">
    <w:abstractNumId w:val="16"/>
  </w:num>
  <w:num w:numId="9">
    <w:abstractNumId w:val="18"/>
  </w:num>
  <w:num w:numId="10">
    <w:abstractNumId w:val="5"/>
  </w:num>
  <w:num w:numId="11">
    <w:abstractNumId w:val="15"/>
  </w:num>
  <w:num w:numId="12">
    <w:abstractNumId w:val="14"/>
  </w:num>
  <w:num w:numId="13">
    <w:abstractNumId w:val="4"/>
  </w:num>
  <w:num w:numId="14">
    <w:abstractNumId w:val="22"/>
  </w:num>
  <w:num w:numId="15">
    <w:abstractNumId w:val="12"/>
  </w:num>
  <w:num w:numId="16">
    <w:abstractNumId w:val="16"/>
  </w:num>
  <w:num w:numId="17">
    <w:abstractNumId w:val="2"/>
  </w:num>
  <w:num w:numId="18">
    <w:abstractNumId w:val="18"/>
  </w:num>
  <w:num w:numId="19">
    <w:abstractNumId w:val="5"/>
  </w:num>
  <w:num w:numId="20">
    <w:abstractNumId w:val="9"/>
  </w:num>
  <w:num w:numId="21">
    <w:abstractNumId w:val="4"/>
  </w:num>
  <w:num w:numId="22">
    <w:abstractNumId w:val="15"/>
  </w:num>
  <w:num w:numId="23">
    <w:abstractNumId w:val="14"/>
  </w:num>
  <w:num w:numId="24">
    <w:abstractNumId w:val="13"/>
  </w:num>
  <w:num w:numId="25">
    <w:abstractNumId w:val="7"/>
  </w:num>
  <w:num w:numId="26">
    <w:abstractNumId w:val="11"/>
  </w:num>
  <w:num w:numId="27">
    <w:abstractNumId w:val="17"/>
  </w:num>
  <w:num w:numId="28">
    <w:abstractNumId w:val="16"/>
  </w:num>
  <w:num w:numId="29">
    <w:abstractNumId w:val="7"/>
  </w:num>
  <w:num w:numId="30">
    <w:abstractNumId w:val="18"/>
  </w:num>
  <w:num w:numId="31">
    <w:abstractNumId w:val="5"/>
  </w:num>
  <w:num w:numId="32">
    <w:abstractNumId w:val="4"/>
  </w:num>
  <w:num w:numId="33">
    <w:abstractNumId w:val="15"/>
  </w:num>
  <w:num w:numId="34">
    <w:abstractNumId w:val="11"/>
  </w:num>
  <w:num w:numId="35">
    <w:abstractNumId w:val="14"/>
  </w:num>
  <w:num w:numId="36">
    <w:abstractNumId w:val="17"/>
  </w:num>
  <w:num w:numId="37">
    <w:abstractNumId w:val="6"/>
  </w:num>
  <w:num w:numId="38">
    <w:abstractNumId w:val="16"/>
  </w:num>
  <w:num w:numId="39">
    <w:abstractNumId w:val="21"/>
  </w:num>
  <w:num w:numId="40">
    <w:abstractNumId w:val="7"/>
  </w:num>
  <w:num w:numId="41">
    <w:abstractNumId w:val="18"/>
  </w:num>
  <w:num w:numId="42">
    <w:abstractNumId w:val="5"/>
  </w:num>
  <w:num w:numId="43">
    <w:abstractNumId w:val="4"/>
  </w:num>
  <w:num w:numId="44">
    <w:abstractNumId w:val="15"/>
  </w:num>
  <w:num w:numId="45">
    <w:abstractNumId w:val="11"/>
  </w:num>
  <w:num w:numId="46">
    <w:abstractNumId w:val="17"/>
  </w:num>
  <w:num w:numId="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6EE"/>
    <w:rsid w:val="0000071B"/>
    <w:rsid w:val="00000859"/>
    <w:rsid w:val="000011D9"/>
    <w:rsid w:val="000017D9"/>
    <w:rsid w:val="00001B43"/>
    <w:rsid w:val="000026CF"/>
    <w:rsid w:val="00003A31"/>
    <w:rsid w:val="00003F4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186"/>
    <w:rsid w:val="0001782B"/>
    <w:rsid w:val="00017D57"/>
    <w:rsid w:val="00020D7B"/>
    <w:rsid w:val="00021D63"/>
    <w:rsid w:val="0002286F"/>
    <w:rsid w:val="0002313E"/>
    <w:rsid w:val="000232D7"/>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C65"/>
    <w:rsid w:val="00030D30"/>
    <w:rsid w:val="000316E3"/>
    <w:rsid w:val="0003198D"/>
    <w:rsid w:val="0003210E"/>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E5F"/>
    <w:rsid w:val="000621CB"/>
    <w:rsid w:val="000622E0"/>
    <w:rsid w:val="00062CEB"/>
    <w:rsid w:val="000634C1"/>
    <w:rsid w:val="00063874"/>
    <w:rsid w:val="00064387"/>
    <w:rsid w:val="00064704"/>
    <w:rsid w:val="00064D5F"/>
    <w:rsid w:val="00064E6A"/>
    <w:rsid w:val="00065A27"/>
    <w:rsid w:val="00065A38"/>
    <w:rsid w:val="00065B6A"/>
    <w:rsid w:val="00065DA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45F"/>
    <w:rsid w:val="00077D35"/>
    <w:rsid w:val="00080F35"/>
    <w:rsid w:val="000811EE"/>
    <w:rsid w:val="00081367"/>
    <w:rsid w:val="0008138F"/>
    <w:rsid w:val="000816EE"/>
    <w:rsid w:val="0008209B"/>
    <w:rsid w:val="0008230F"/>
    <w:rsid w:val="00082839"/>
    <w:rsid w:val="000829AA"/>
    <w:rsid w:val="00082AD0"/>
    <w:rsid w:val="00082ECD"/>
    <w:rsid w:val="00082FC0"/>
    <w:rsid w:val="0008402B"/>
    <w:rsid w:val="000844AB"/>
    <w:rsid w:val="000845A9"/>
    <w:rsid w:val="00084AB3"/>
    <w:rsid w:val="00084E91"/>
    <w:rsid w:val="00084F13"/>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2105"/>
    <w:rsid w:val="000A24E1"/>
    <w:rsid w:val="000A3157"/>
    <w:rsid w:val="000A3D9A"/>
    <w:rsid w:val="000A40DF"/>
    <w:rsid w:val="000A439A"/>
    <w:rsid w:val="000A43DF"/>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202"/>
    <w:rsid w:val="000B5428"/>
    <w:rsid w:val="000B5DBC"/>
    <w:rsid w:val="000B78D7"/>
    <w:rsid w:val="000B7F40"/>
    <w:rsid w:val="000C0BCC"/>
    <w:rsid w:val="000C0EB2"/>
    <w:rsid w:val="000C1683"/>
    <w:rsid w:val="000C2149"/>
    <w:rsid w:val="000C2385"/>
    <w:rsid w:val="000C2531"/>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FAA"/>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5FB8"/>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6B82"/>
    <w:rsid w:val="000F7A32"/>
    <w:rsid w:val="001001BA"/>
    <w:rsid w:val="0010039B"/>
    <w:rsid w:val="001003E3"/>
    <w:rsid w:val="00100636"/>
    <w:rsid w:val="00100BD6"/>
    <w:rsid w:val="0010178D"/>
    <w:rsid w:val="00101992"/>
    <w:rsid w:val="00101AF7"/>
    <w:rsid w:val="00101B27"/>
    <w:rsid w:val="00101FE4"/>
    <w:rsid w:val="00102213"/>
    <w:rsid w:val="00102783"/>
    <w:rsid w:val="001028C3"/>
    <w:rsid w:val="00102900"/>
    <w:rsid w:val="00102942"/>
    <w:rsid w:val="001029CB"/>
    <w:rsid w:val="0010373D"/>
    <w:rsid w:val="001040A0"/>
    <w:rsid w:val="00104B81"/>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167"/>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0F70"/>
    <w:rsid w:val="001215DA"/>
    <w:rsid w:val="00121932"/>
    <w:rsid w:val="00121D43"/>
    <w:rsid w:val="00121EAD"/>
    <w:rsid w:val="001223A7"/>
    <w:rsid w:val="0012242B"/>
    <w:rsid w:val="00122CDC"/>
    <w:rsid w:val="001238AF"/>
    <w:rsid w:val="0012393B"/>
    <w:rsid w:val="0012470D"/>
    <w:rsid w:val="00124A41"/>
    <w:rsid w:val="00124A46"/>
    <w:rsid w:val="00124D32"/>
    <w:rsid w:val="001252A2"/>
    <w:rsid w:val="00125670"/>
    <w:rsid w:val="00125904"/>
    <w:rsid w:val="001269B9"/>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0C4"/>
    <w:rsid w:val="001372C5"/>
    <w:rsid w:val="0013776D"/>
    <w:rsid w:val="001401C1"/>
    <w:rsid w:val="00140782"/>
    <w:rsid w:val="00140B7E"/>
    <w:rsid w:val="00141889"/>
    <w:rsid w:val="00141981"/>
    <w:rsid w:val="00141EB7"/>
    <w:rsid w:val="00141F7E"/>
    <w:rsid w:val="001428F2"/>
    <w:rsid w:val="00143102"/>
    <w:rsid w:val="00144201"/>
    <w:rsid w:val="00144A15"/>
    <w:rsid w:val="00144FEB"/>
    <w:rsid w:val="00145E30"/>
    <w:rsid w:val="00146270"/>
    <w:rsid w:val="001463B4"/>
    <w:rsid w:val="0015036F"/>
    <w:rsid w:val="00150C9F"/>
    <w:rsid w:val="00151A08"/>
    <w:rsid w:val="00151AA6"/>
    <w:rsid w:val="00152202"/>
    <w:rsid w:val="00152363"/>
    <w:rsid w:val="00152609"/>
    <w:rsid w:val="00152CA9"/>
    <w:rsid w:val="00153462"/>
    <w:rsid w:val="0015383A"/>
    <w:rsid w:val="00154B66"/>
    <w:rsid w:val="00154D3A"/>
    <w:rsid w:val="00154E69"/>
    <w:rsid w:val="001553AF"/>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4478"/>
    <w:rsid w:val="00164A9B"/>
    <w:rsid w:val="00164FC9"/>
    <w:rsid w:val="00165516"/>
    <w:rsid w:val="00165CC3"/>
    <w:rsid w:val="0016600C"/>
    <w:rsid w:val="0016608B"/>
    <w:rsid w:val="0016663F"/>
    <w:rsid w:val="00166711"/>
    <w:rsid w:val="001667E0"/>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215"/>
    <w:rsid w:val="001A4FBD"/>
    <w:rsid w:val="001A5196"/>
    <w:rsid w:val="001A56E2"/>
    <w:rsid w:val="001A56FD"/>
    <w:rsid w:val="001A639D"/>
    <w:rsid w:val="001A6BBC"/>
    <w:rsid w:val="001A6E6E"/>
    <w:rsid w:val="001A72C2"/>
    <w:rsid w:val="001A73D0"/>
    <w:rsid w:val="001A7E39"/>
    <w:rsid w:val="001B093F"/>
    <w:rsid w:val="001B0AAE"/>
    <w:rsid w:val="001B0BF8"/>
    <w:rsid w:val="001B14A9"/>
    <w:rsid w:val="001B1599"/>
    <w:rsid w:val="001B1663"/>
    <w:rsid w:val="001B1973"/>
    <w:rsid w:val="001B2411"/>
    <w:rsid w:val="001B26BB"/>
    <w:rsid w:val="001B29CE"/>
    <w:rsid w:val="001B3D42"/>
    <w:rsid w:val="001B5C9E"/>
    <w:rsid w:val="001B6DF0"/>
    <w:rsid w:val="001B72BD"/>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F2A"/>
    <w:rsid w:val="001D7190"/>
    <w:rsid w:val="001D7328"/>
    <w:rsid w:val="001D76F3"/>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0DF"/>
    <w:rsid w:val="001F2572"/>
    <w:rsid w:val="001F3429"/>
    <w:rsid w:val="001F343E"/>
    <w:rsid w:val="001F3AC3"/>
    <w:rsid w:val="001F3B79"/>
    <w:rsid w:val="001F423A"/>
    <w:rsid w:val="001F43EC"/>
    <w:rsid w:val="001F4433"/>
    <w:rsid w:val="001F4886"/>
    <w:rsid w:val="001F4C89"/>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F5D"/>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65A"/>
    <w:rsid w:val="00222CC4"/>
    <w:rsid w:val="002230C3"/>
    <w:rsid w:val="00223321"/>
    <w:rsid w:val="002244CD"/>
    <w:rsid w:val="00224689"/>
    <w:rsid w:val="002247B0"/>
    <w:rsid w:val="00224815"/>
    <w:rsid w:val="00225175"/>
    <w:rsid w:val="002256FD"/>
    <w:rsid w:val="00225D31"/>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82D"/>
    <w:rsid w:val="00233687"/>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89C"/>
    <w:rsid w:val="0024295E"/>
    <w:rsid w:val="00243456"/>
    <w:rsid w:val="002434C5"/>
    <w:rsid w:val="00243615"/>
    <w:rsid w:val="00243A34"/>
    <w:rsid w:val="00243F24"/>
    <w:rsid w:val="0024426E"/>
    <w:rsid w:val="00244841"/>
    <w:rsid w:val="002459BB"/>
    <w:rsid w:val="00245A88"/>
    <w:rsid w:val="00247063"/>
    <w:rsid w:val="002474D9"/>
    <w:rsid w:val="0024752C"/>
    <w:rsid w:val="002475DA"/>
    <w:rsid w:val="00247930"/>
    <w:rsid w:val="00247BAF"/>
    <w:rsid w:val="00247C2E"/>
    <w:rsid w:val="00247D85"/>
    <w:rsid w:val="00250B89"/>
    <w:rsid w:val="00250B93"/>
    <w:rsid w:val="00251856"/>
    <w:rsid w:val="0025190E"/>
    <w:rsid w:val="00251972"/>
    <w:rsid w:val="00251ED7"/>
    <w:rsid w:val="002523AE"/>
    <w:rsid w:val="002526B6"/>
    <w:rsid w:val="002528F4"/>
    <w:rsid w:val="00252C44"/>
    <w:rsid w:val="00253C3E"/>
    <w:rsid w:val="00253D8D"/>
    <w:rsid w:val="00253EFE"/>
    <w:rsid w:val="00253F75"/>
    <w:rsid w:val="00254195"/>
    <w:rsid w:val="00255E15"/>
    <w:rsid w:val="0025624C"/>
    <w:rsid w:val="00256521"/>
    <w:rsid w:val="00256EF1"/>
    <w:rsid w:val="00257783"/>
    <w:rsid w:val="002578AD"/>
    <w:rsid w:val="00257A36"/>
    <w:rsid w:val="00257FA6"/>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70E5"/>
    <w:rsid w:val="00277320"/>
    <w:rsid w:val="002775C1"/>
    <w:rsid w:val="00277930"/>
    <w:rsid w:val="00277CD2"/>
    <w:rsid w:val="00277EBA"/>
    <w:rsid w:val="0028057C"/>
    <w:rsid w:val="0028060A"/>
    <w:rsid w:val="00280864"/>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A5F"/>
    <w:rsid w:val="00287CF9"/>
    <w:rsid w:val="00290BBC"/>
    <w:rsid w:val="002910AA"/>
    <w:rsid w:val="00291C31"/>
    <w:rsid w:val="00292056"/>
    <w:rsid w:val="0029269B"/>
    <w:rsid w:val="00292C1B"/>
    <w:rsid w:val="00292D6C"/>
    <w:rsid w:val="00293A71"/>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192C"/>
    <w:rsid w:val="002A2488"/>
    <w:rsid w:val="002A27DD"/>
    <w:rsid w:val="002A2970"/>
    <w:rsid w:val="002A31EE"/>
    <w:rsid w:val="002A34D6"/>
    <w:rsid w:val="002A3816"/>
    <w:rsid w:val="002A3832"/>
    <w:rsid w:val="002A4604"/>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C93"/>
    <w:rsid w:val="002B3E79"/>
    <w:rsid w:val="002B4C40"/>
    <w:rsid w:val="002B55A3"/>
    <w:rsid w:val="002B55B9"/>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83E"/>
    <w:rsid w:val="002C69F6"/>
    <w:rsid w:val="002C6D34"/>
    <w:rsid w:val="002C70F6"/>
    <w:rsid w:val="002C726C"/>
    <w:rsid w:val="002C7FD3"/>
    <w:rsid w:val="002D012D"/>
    <w:rsid w:val="002D05E0"/>
    <w:rsid w:val="002D073A"/>
    <w:rsid w:val="002D14C1"/>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340F"/>
    <w:rsid w:val="002E35B5"/>
    <w:rsid w:val="002E3641"/>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BFC"/>
    <w:rsid w:val="003000EB"/>
    <w:rsid w:val="00300757"/>
    <w:rsid w:val="00300BF0"/>
    <w:rsid w:val="00300DCF"/>
    <w:rsid w:val="0030118D"/>
    <w:rsid w:val="00301380"/>
    <w:rsid w:val="0030150A"/>
    <w:rsid w:val="00301AED"/>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0735B"/>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22A8"/>
    <w:rsid w:val="00333776"/>
    <w:rsid w:val="00333A1B"/>
    <w:rsid w:val="00333F43"/>
    <w:rsid w:val="003346E2"/>
    <w:rsid w:val="0033492D"/>
    <w:rsid w:val="00334E31"/>
    <w:rsid w:val="00334F45"/>
    <w:rsid w:val="003350F5"/>
    <w:rsid w:val="00335B99"/>
    <w:rsid w:val="0033647A"/>
    <w:rsid w:val="00336E94"/>
    <w:rsid w:val="00336F24"/>
    <w:rsid w:val="00336F68"/>
    <w:rsid w:val="00337535"/>
    <w:rsid w:val="00337783"/>
    <w:rsid w:val="00337D33"/>
    <w:rsid w:val="00340268"/>
    <w:rsid w:val="0034073B"/>
    <w:rsid w:val="00341689"/>
    <w:rsid w:val="0034175B"/>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019"/>
    <w:rsid w:val="00350D15"/>
    <w:rsid w:val="00350F80"/>
    <w:rsid w:val="003513B9"/>
    <w:rsid w:val="003517E3"/>
    <w:rsid w:val="00351863"/>
    <w:rsid w:val="00351CAC"/>
    <w:rsid w:val="00352BC4"/>
    <w:rsid w:val="003532B6"/>
    <w:rsid w:val="003535BB"/>
    <w:rsid w:val="003539F3"/>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31ED"/>
    <w:rsid w:val="00374566"/>
    <w:rsid w:val="003749E9"/>
    <w:rsid w:val="00374D78"/>
    <w:rsid w:val="003755A3"/>
    <w:rsid w:val="00375C39"/>
    <w:rsid w:val="00377524"/>
    <w:rsid w:val="00377BDB"/>
    <w:rsid w:val="00377BEB"/>
    <w:rsid w:val="0038007D"/>
    <w:rsid w:val="00380513"/>
    <w:rsid w:val="00380A20"/>
    <w:rsid w:val="00380C0D"/>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EE9"/>
    <w:rsid w:val="00387702"/>
    <w:rsid w:val="00387A8B"/>
    <w:rsid w:val="00387D45"/>
    <w:rsid w:val="00391844"/>
    <w:rsid w:val="00391F33"/>
    <w:rsid w:val="00392602"/>
    <w:rsid w:val="00392EE6"/>
    <w:rsid w:val="003933F8"/>
    <w:rsid w:val="00393C08"/>
    <w:rsid w:val="00393C66"/>
    <w:rsid w:val="00393D7B"/>
    <w:rsid w:val="00393D90"/>
    <w:rsid w:val="00393D9A"/>
    <w:rsid w:val="00394896"/>
    <w:rsid w:val="00394DE8"/>
    <w:rsid w:val="003953D9"/>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410B"/>
    <w:rsid w:val="003A4129"/>
    <w:rsid w:val="003A42C7"/>
    <w:rsid w:val="003A4306"/>
    <w:rsid w:val="003A43DD"/>
    <w:rsid w:val="003A4739"/>
    <w:rsid w:val="003A4BA2"/>
    <w:rsid w:val="003A5CEE"/>
    <w:rsid w:val="003A5F01"/>
    <w:rsid w:val="003A5F84"/>
    <w:rsid w:val="003A60EF"/>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E42"/>
    <w:rsid w:val="003B72E5"/>
    <w:rsid w:val="003B7462"/>
    <w:rsid w:val="003B7484"/>
    <w:rsid w:val="003B7A0C"/>
    <w:rsid w:val="003B7A13"/>
    <w:rsid w:val="003C02BC"/>
    <w:rsid w:val="003C0516"/>
    <w:rsid w:val="003C0A75"/>
    <w:rsid w:val="003C11E7"/>
    <w:rsid w:val="003C15D7"/>
    <w:rsid w:val="003C1C80"/>
    <w:rsid w:val="003C1CEE"/>
    <w:rsid w:val="003C24AE"/>
    <w:rsid w:val="003C2F26"/>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0D60"/>
    <w:rsid w:val="003D14F9"/>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72D4"/>
    <w:rsid w:val="003D78F2"/>
    <w:rsid w:val="003E0828"/>
    <w:rsid w:val="003E085B"/>
    <w:rsid w:val="003E1652"/>
    <w:rsid w:val="003E1A5C"/>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C7"/>
    <w:rsid w:val="003E7A4F"/>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15"/>
    <w:rsid w:val="003F6FEE"/>
    <w:rsid w:val="003F70C9"/>
    <w:rsid w:val="003F74C6"/>
    <w:rsid w:val="003F7B0B"/>
    <w:rsid w:val="003F7D25"/>
    <w:rsid w:val="003F7E60"/>
    <w:rsid w:val="00400948"/>
    <w:rsid w:val="00400D7E"/>
    <w:rsid w:val="00400E5D"/>
    <w:rsid w:val="00401431"/>
    <w:rsid w:val="0040249A"/>
    <w:rsid w:val="00402F65"/>
    <w:rsid w:val="00403A43"/>
    <w:rsid w:val="004047AA"/>
    <w:rsid w:val="00404A68"/>
    <w:rsid w:val="00404C28"/>
    <w:rsid w:val="004050E8"/>
    <w:rsid w:val="00405350"/>
    <w:rsid w:val="0040587F"/>
    <w:rsid w:val="00405B0E"/>
    <w:rsid w:val="00410663"/>
    <w:rsid w:val="00410943"/>
    <w:rsid w:val="00411489"/>
    <w:rsid w:val="00411948"/>
    <w:rsid w:val="00411B16"/>
    <w:rsid w:val="00412BF8"/>
    <w:rsid w:val="0041334F"/>
    <w:rsid w:val="00413BAB"/>
    <w:rsid w:val="00413DBC"/>
    <w:rsid w:val="00414034"/>
    <w:rsid w:val="00414351"/>
    <w:rsid w:val="00414679"/>
    <w:rsid w:val="004149B7"/>
    <w:rsid w:val="00415128"/>
    <w:rsid w:val="00415C22"/>
    <w:rsid w:val="00415E73"/>
    <w:rsid w:val="0041619B"/>
    <w:rsid w:val="00416254"/>
    <w:rsid w:val="00417127"/>
    <w:rsid w:val="00417292"/>
    <w:rsid w:val="004176D6"/>
    <w:rsid w:val="0041794A"/>
    <w:rsid w:val="00417C0E"/>
    <w:rsid w:val="00417C96"/>
    <w:rsid w:val="004201C2"/>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BF6"/>
    <w:rsid w:val="004433FC"/>
    <w:rsid w:val="00443FFA"/>
    <w:rsid w:val="004444A4"/>
    <w:rsid w:val="004449DF"/>
    <w:rsid w:val="00444A82"/>
    <w:rsid w:val="004450D6"/>
    <w:rsid w:val="00450169"/>
    <w:rsid w:val="0045023D"/>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AC0"/>
    <w:rsid w:val="00464FE3"/>
    <w:rsid w:val="00465216"/>
    <w:rsid w:val="00465BA6"/>
    <w:rsid w:val="00465FD5"/>
    <w:rsid w:val="00466204"/>
    <w:rsid w:val="0046652B"/>
    <w:rsid w:val="004665DF"/>
    <w:rsid w:val="0046682E"/>
    <w:rsid w:val="00466CDE"/>
    <w:rsid w:val="004679C6"/>
    <w:rsid w:val="00467B95"/>
    <w:rsid w:val="004703DA"/>
    <w:rsid w:val="004704DB"/>
    <w:rsid w:val="00470E45"/>
    <w:rsid w:val="004713CC"/>
    <w:rsid w:val="004718CE"/>
    <w:rsid w:val="00471D66"/>
    <w:rsid w:val="004724E9"/>
    <w:rsid w:val="00472A17"/>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22EC"/>
    <w:rsid w:val="004823C6"/>
    <w:rsid w:val="00482A8A"/>
    <w:rsid w:val="00483465"/>
    <w:rsid w:val="00483C77"/>
    <w:rsid w:val="0048433B"/>
    <w:rsid w:val="004846B3"/>
    <w:rsid w:val="00484872"/>
    <w:rsid w:val="00484FB7"/>
    <w:rsid w:val="004858FC"/>
    <w:rsid w:val="00485ECD"/>
    <w:rsid w:val="004868ED"/>
    <w:rsid w:val="004870CC"/>
    <w:rsid w:val="00487283"/>
    <w:rsid w:val="004902C1"/>
    <w:rsid w:val="0049095C"/>
    <w:rsid w:val="004909D6"/>
    <w:rsid w:val="00490E84"/>
    <w:rsid w:val="00491815"/>
    <w:rsid w:val="00491D7A"/>
    <w:rsid w:val="0049207F"/>
    <w:rsid w:val="004929AF"/>
    <w:rsid w:val="00492B76"/>
    <w:rsid w:val="00492B98"/>
    <w:rsid w:val="00492EA9"/>
    <w:rsid w:val="00493337"/>
    <w:rsid w:val="00494045"/>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4CDC"/>
    <w:rsid w:val="004A573B"/>
    <w:rsid w:val="004A5A7F"/>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247"/>
    <w:rsid w:val="004C470F"/>
    <w:rsid w:val="004C4C27"/>
    <w:rsid w:val="004C5134"/>
    <w:rsid w:val="004C55F4"/>
    <w:rsid w:val="004C5BEF"/>
    <w:rsid w:val="004C612F"/>
    <w:rsid w:val="004C6770"/>
    <w:rsid w:val="004C68AE"/>
    <w:rsid w:val="004C6DFC"/>
    <w:rsid w:val="004C6F01"/>
    <w:rsid w:val="004D0A0C"/>
    <w:rsid w:val="004D0A63"/>
    <w:rsid w:val="004D0C18"/>
    <w:rsid w:val="004D0E81"/>
    <w:rsid w:val="004D11C0"/>
    <w:rsid w:val="004D1E47"/>
    <w:rsid w:val="004D2266"/>
    <w:rsid w:val="004D2389"/>
    <w:rsid w:val="004D2B79"/>
    <w:rsid w:val="004D35DE"/>
    <w:rsid w:val="004D35ED"/>
    <w:rsid w:val="004D3900"/>
    <w:rsid w:val="004D3C04"/>
    <w:rsid w:val="004D3C22"/>
    <w:rsid w:val="004D44F1"/>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B1A"/>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969"/>
    <w:rsid w:val="00506C66"/>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47840"/>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4979"/>
    <w:rsid w:val="00565894"/>
    <w:rsid w:val="00565B71"/>
    <w:rsid w:val="00565C2B"/>
    <w:rsid w:val="00565ED0"/>
    <w:rsid w:val="00566662"/>
    <w:rsid w:val="005670A5"/>
    <w:rsid w:val="0056771A"/>
    <w:rsid w:val="00570434"/>
    <w:rsid w:val="0057043E"/>
    <w:rsid w:val="005708E5"/>
    <w:rsid w:val="005720FB"/>
    <w:rsid w:val="005723BA"/>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4C"/>
    <w:rsid w:val="005829B9"/>
    <w:rsid w:val="00582AC6"/>
    <w:rsid w:val="00582CF4"/>
    <w:rsid w:val="0058318B"/>
    <w:rsid w:val="005836CD"/>
    <w:rsid w:val="00583831"/>
    <w:rsid w:val="0058393B"/>
    <w:rsid w:val="0058493C"/>
    <w:rsid w:val="00584A87"/>
    <w:rsid w:val="00584ED6"/>
    <w:rsid w:val="0058626C"/>
    <w:rsid w:val="005865B5"/>
    <w:rsid w:val="00586826"/>
    <w:rsid w:val="00590497"/>
    <w:rsid w:val="00590637"/>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C3B"/>
    <w:rsid w:val="005A397C"/>
    <w:rsid w:val="005A3BDD"/>
    <w:rsid w:val="005A4739"/>
    <w:rsid w:val="005A4FDC"/>
    <w:rsid w:val="005A65D5"/>
    <w:rsid w:val="005A664E"/>
    <w:rsid w:val="005A6C17"/>
    <w:rsid w:val="005A6F78"/>
    <w:rsid w:val="005A739D"/>
    <w:rsid w:val="005A73B5"/>
    <w:rsid w:val="005A7490"/>
    <w:rsid w:val="005A7F00"/>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906"/>
    <w:rsid w:val="005B72F9"/>
    <w:rsid w:val="005B79F5"/>
    <w:rsid w:val="005C0198"/>
    <w:rsid w:val="005C086E"/>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C7EF6"/>
    <w:rsid w:val="005D0516"/>
    <w:rsid w:val="005D0621"/>
    <w:rsid w:val="005D0745"/>
    <w:rsid w:val="005D074F"/>
    <w:rsid w:val="005D08B2"/>
    <w:rsid w:val="005D0C06"/>
    <w:rsid w:val="005D12FA"/>
    <w:rsid w:val="005D1B18"/>
    <w:rsid w:val="005D20FA"/>
    <w:rsid w:val="005D2970"/>
    <w:rsid w:val="005D34CA"/>
    <w:rsid w:val="005D39EF"/>
    <w:rsid w:val="005D3E3B"/>
    <w:rsid w:val="005D402C"/>
    <w:rsid w:val="005D496D"/>
    <w:rsid w:val="005D4E08"/>
    <w:rsid w:val="005D5180"/>
    <w:rsid w:val="005D588B"/>
    <w:rsid w:val="005D6649"/>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61E"/>
    <w:rsid w:val="00611E0E"/>
    <w:rsid w:val="006126E2"/>
    <w:rsid w:val="0061307B"/>
    <w:rsid w:val="006131FF"/>
    <w:rsid w:val="006137CA"/>
    <w:rsid w:val="0061382C"/>
    <w:rsid w:val="006139D2"/>
    <w:rsid w:val="00613A7A"/>
    <w:rsid w:val="00613B29"/>
    <w:rsid w:val="00613B4A"/>
    <w:rsid w:val="00614AA3"/>
    <w:rsid w:val="006152DC"/>
    <w:rsid w:val="006156B5"/>
    <w:rsid w:val="00615909"/>
    <w:rsid w:val="00616650"/>
    <w:rsid w:val="00616B21"/>
    <w:rsid w:val="00616F06"/>
    <w:rsid w:val="00617662"/>
    <w:rsid w:val="00617A09"/>
    <w:rsid w:val="00617A1B"/>
    <w:rsid w:val="00617A3F"/>
    <w:rsid w:val="00617AD3"/>
    <w:rsid w:val="0062021F"/>
    <w:rsid w:val="00620C65"/>
    <w:rsid w:val="006219B1"/>
    <w:rsid w:val="006222EF"/>
    <w:rsid w:val="006223C6"/>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F8B"/>
    <w:rsid w:val="006507A2"/>
    <w:rsid w:val="00650862"/>
    <w:rsid w:val="00650D2D"/>
    <w:rsid w:val="00650E10"/>
    <w:rsid w:val="0065128F"/>
    <w:rsid w:val="00651A07"/>
    <w:rsid w:val="00651CE2"/>
    <w:rsid w:val="00652002"/>
    <w:rsid w:val="00652613"/>
    <w:rsid w:val="006529DF"/>
    <w:rsid w:val="00652F66"/>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3378"/>
    <w:rsid w:val="006636D6"/>
    <w:rsid w:val="00663F55"/>
    <w:rsid w:val="0066403C"/>
    <w:rsid w:val="006640F2"/>
    <w:rsid w:val="006649E8"/>
    <w:rsid w:val="00665BC0"/>
    <w:rsid w:val="00665CCC"/>
    <w:rsid w:val="00665DDE"/>
    <w:rsid w:val="00666356"/>
    <w:rsid w:val="00667CE7"/>
    <w:rsid w:val="0067005F"/>
    <w:rsid w:val="00670805"/>
    <w:rsid w:val="00671B83"/>
    <w:rsid w:val="0067250F"/>
    <w:rsid w:val="00672904"/>
    <w:rsid w:val="00672DDA"/>
    <w:rsid w:val="00673191"/>
    <w:rsid w:val="006736D7"/>
    <w:rsid w:val="0067431C"/>
    <w:rsid w:val="00674E62"/>
    <w:rsid w:val="00674EF1"/>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C3E"/>
    <w:rsid w:val="00685F8A"/>
    <w:rsid w:val="00686345"/>
    <w:rsid w:val="006865CD"/>
    <w:rsid w:val="006868FD"/>
    <w:rsid w:val="00686AE7"/>
    <w:rsid w:val="00687005"/>
    <w:rsid w:val="0068705F"/>
    <w:rsid w:val="00690852"/>
    <w:rsid w:val="00690CA0"/>
    <w:rsid w:val="006911BF"/>
    <w:rsid w:val="00691414"/>
    <w:rsid w:val="0069154D"/>
    <w:rsid w:val="0069182E"/>
    <w:rsid w:val="0069193E"/>
    <w:rsid w:val="006935D9"/>
    <w:rsid w:val="0069394E"/>
    <w:rsid w:val="00693C4F"/>
    <w:rsid w:val="006943D6"/>
    <w:rsid w:val="00694F65"/>
    <w:rsid w:val="006951B7"/>
    <w:rsid w:val="006952F7"/>
    <w:rsid w:val="0069555A"/>
    <w:rsid w:val="006966A6"/>
    <w:rsid w:val="00696AE9"/>
    <w:rsid w:val="00696EAC"/>
    <w:rsid w:val="006970A0"/>
    <w:rsid w:val="006A180F"/>
    <w:rsid w:val="006A1C20"/>
    <w:rsid w:val="006A1E5E"/>
    <w:rsid w:val="006A267F"/>
    <w:rsid w:val="006A26FA"/>
    <w:rsid w:val="006A2CA3"/>
    <w:rsid w:val="006A2F79"/>
    <w:rsid w:val="006A3354"/>
    <w:rsid w:val="006A3511"/>
    <w:rsid w:val="006A3C95"/>
    <w:rsid w:val="006A3EA7"/>
    <w:rsid w:val="006A4192"/>
    <w:rsid w:val="006A4837"/>
    <w:rsid w:val="006A4892"/>
    <w:rsid w:val="006A51C7"/>
    <w:rsid w:val="006A541B"/>
    <w:rsid w:val="006A56C2"/>
    <w:rsid w:val="006A6177"/>
    <w:rsid w:val="006A6E7A"/>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B19"/>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D0016"/>
    <w:rsid w:val="006D0245"/>
    <w:rsid w:val="006D032B"/>
    <w:rsid w:val="006D0427"/>
    <w:rsid w:val="006D0438"/>
    <w:rsid w:val="006D08D5"/>
    <w:rsid w:val="006D217A"/>
    <w:rsid w:val="006D2523"/>
    <w:rsid w:val="006D25CD"/>
    <w:rsid w:val="006D31B8"/>
    <w:rsid w:val="006D43F5"/>
    <w:rsid w:val="006D44B7"/>
    <w:rsid w:val="006D4853"/>
    <w:rsid w:val="006D5672"/>
    <w:rsid w:val="006D5870"/>
    <w:rsid w:val="006D6348"/>
    <w:rsid w:val="006D65D2"/>
    <w:rsid w:val="006D66EE"/>
    <w:rsid w:val="006D6A70"/>
    <w:rsid w:val="006D70D9"/>
    <w:rsid w:val="006D7163"/>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16D"/>
    <w:rsid w:val="006F0C88"/>
    <w:rsid w:val="006F11C5"/>
    <w:rsid w:val="006F11D3"/>
    <w:rsid w:val="006F23E2"/>
    <w:rsid w:val="006F2C45"/>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0B8A"/>
    <w:rsid w:val="00710E52"/>
    <w:rsid w:val="00711040"/>
    <w:rsid w:val="00712805"/>
    <w:rsid w:val="007131EE"/>
    <w:rsid w:val="007139B0"/>
    <w:rsid w:val="00713A7C"/>
    <w:rsid w:val="00713C3F"/>
    <w:rsid w:val="00713D87"/>
    <w:rsid w:val="0071471E"/>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302C"/>
    <w:rsid w:val="00723BD4"/>
    <w:rsid w:val="00723E06"/>
    <w:rsid w:val="00724646"/>
    <w:rsid w:val="00725140"/>
    <w:rsid w:val="00725389"/>
    <w:rsid w:val="007262A3"/>
    <w:rsid w:val="0072720E"/>
    <w:rsid w:val="00727409"/>
    <w:rsid w:val="00727E0F"/>
    <w:rsid w:val="00730B32"/>
    <w:rsid w:val="00730CDD"/>
    <w:rsid w:val="007313E6"/>
    <w:rsid w:val="00731623"/>
    <w:rsid w:val="00731A5B"/>
    <w:rsid w:val="0073248C"/>
    <w:rsid w:val="00732583"/>
    <w:rsid w:val="0073297A"/>
    <w:rsid w:val="00732A3F"/>
    <w:rsid w:val="00733411"/>
    <w:rsid w:val="007335AF"/>
    <w:rsid w:val="00733D1F"/>
    <w:rsid w:val="007340EA"/>
    <w:rsid w:val="007349F5"/>
    <w:rsid w:val="00734E1C"/>
    <w:rsid w:val="007352F6"/>
    <w:rsid w:val="00735E15"/>
    <w:rsid w:val="00735E6D"/>
    <w:rsid w:val="00736057"/>
    <w:rsid w:val="007364EC"/>
    <w:rsid w:val="00737168"/>
    <w:rsid w:val="00737247"/>
    <w:rsid w:val="0073732E"/>
    <w:rsid w:val="00737509"/>
    <w:rsid w:val="00737AAC"/>
    <w:rsid w:val="007400CF"/>
    <w:rsid w:val="0074020E"/>
    <w:rsid w:val="00740323"/>
    <w:rsid w:val="00740469"/>
    <w:rsid w:val="007409E3"/>
    <w:rsid w:val="0074107C"/>
    <w:rsid w:val="0074114D"/>
    <w:rsid w:val="007414E6"/>
    <w:rsid w:val="00741747"/>
    <w:rsid w:val="007417D6"/>
    <w:rsid w:val="0074197A"/>
    <w:rsid w:val="00742365"/>
    <w:rsid w:val="00743924"/>
    <w:rsid w:val="00743FF8"/>
    <w:rsid w:val="00744097"/>
    <w:rsid w:val="00744224"/>
    <w:rsid w:val="007442F0"/>
    <w:rsid w:val="00744712"/>
    <w:rsid w:val="00744C8E"/>
    <w:rsid w:val="00745D6A"/>
    <w:rsid w:val="00745EFF"/>
    <w:rsid w:val="0074632F"/>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8BB"/>
    <w:rsid w:val="00765412"/>
    <w:rsid w:val="00765749"/>
    <w:rsid w:val="00765D54"/>
    <w:rsid w:val="00765E39"/>
    <w:rsid w:val="00765FD8"/>
    <w:rsid w:val="00766283"/>
    <w:rsid w:val="00766690"/>
    <w:rsid w:val="00766CE9"/>
    <w:rsid w:val="0076721A"/>
    <w:rsid w:val="0076747A"/>
    <w:rsid w:val="00767B59"/>
    <w:rsid w:val="007707F3"/>
    <w:rsid w:val="00770DD9"/>
    <w:rsid w:val="00771264"/>
    <w:rsid w:val="00771360"/>
    <w:rsid w:val="0077152A"/>
    <w:rsid w:val="007716AF"/>
    <w:rsid w:val="00771A07"/>
    <w:rsid w:val="00771D2C"/>
    <w:rsid w:val="00771FD3"/>
    <w:rsid w:val="007720C5"/>
    <w:rsid w:val="00772B5B"/>
    <w:rsid w:val="007733C5"/>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589"/>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516"/>
    <w:rsid w:val="007A36A8"/>
    <w:rsid w:val="007A36F2"/>
    <w:rsid w:val="007A37DF"/>
    <w:rsid w:val="007A38E1"/>
    <w:rsid w:val="007A3C2A"/>
    <w:rsid w:val="007A5054"/>
    <w:rsid w:val="007A51CB"/>
    <w:rsid w:val="007A5A94"/>
    <w:rsid w:val="007A5B95"/>
    <w:rsid w:val="007A5EA2"/>
    <w:rsid w:val="007A612E"/>
    <w:rsid w:val="007A7270"/>
    <w:rsid w:val="007A7B3E"/>
    <w:rsid w:val="007B0062"/>
    <w:rsid w:val="007B0223"/>
    <w:rsid w:val="007B04D1"/>
    <w:rsid w:val="007B0C66"/>
    <w:rsid w:val="007B0E89"/>
    <w:rsid w:val="007B0EA7"/>
    <w:rsid w:val="007B1100"/>
    <w:rsid w:val="007B1D57"/>
    <w:rsid w:val="007B1D7E"/>
    <w:rsid w:val="007B2360"/>
    <w:rsid w:val="007B345E"/>
    <w:rsid w:val="007B4635"/>
    <w:rsid w:val="007B49DD"/>
    <w:rsid w:val="007B4B5B"/>
    <w:rsid w:val="007B4C91"/>
    <w:rsid w:val="007B5ABD"/>
    <w:rsid w:val="007B6692"/>
    <w:rsid w:val="007B6802"/>
    <w:rsid w:val="007B717C"/>
    <w:rsid w:val="007B71D4"/>
    <w:rsid w:val="007B798A"/>
    <w:rsid w:val="007B7DF3"/>
    <w:rsid w:val="007B7F86"/>
    <w:rsid w:val="007C011F"/>
    <w:rsid w:val="007C0136"/>
    <w:rsid w:val="007C03DD"/>
    <w:rsid w:val="007C0740"/>
    <w:rsid w:val="007C0AF8"/>
    <w:rsid w:val="007C10D5"/>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D7D81"/>
    <w:rsid w:val="007E0A50"/>
    <w:rsid w:val="007E0FFF"/>
    <w:rsid w:val="007E17EA"/>
    <w:rsid w:val="007E1A3B"/>
    <w:rsid w:val="007E1C70"/>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974"/>
    <w:rsid w:val="007F7FC6"/>
    <w:rsid w:val="00800905"/>
    <w:rsid w:val="008010FC"/>
    <w:rsid w:val="00801135"/>
    <w:rsid w:val="008011BB"/>
    <w:rsid w:val="0080168F"/>
    <w:rsid w:val="008024DA"/>
    <w:rsid w:val="00802CD0"/>
    <w:rsid w:val="00802EB1"/>
    <w:rsid w:val="00803496"/>
    <w:rsid w:val="00803683"/>
    <w:rsid w:val="00803BE4"/>
    <w:rsid w:val="00803FDE"/>
    <w:rsid w:val="00804BBA"/>
    <w:rsid w:val="00804FB1"/>
    <w:rsid w:val="00805152"/>
    <w:rsid w:val="0080566C"/>
    <w:rsid w:val="00805BC2"/>
    <w:rsid w:val="00805EA9"/>
    <w:rsid w:val="00805F45"/>
    <w:rsid w:val="00806379"/>
    <w:rsid w:val="00807335"/>
    <w:rsid w:val="008073AF"/>
    <w:rsid w:val="0080745A"/>
    <w:rsid w:val="0080751B"/>
    <w:rsid w:val="00807647"/>
    <w:rsid w:val="00807C2E"/>
    <w:rsid w:val="00810428"/>
    <w:rsid w:val="00811016"/>
    <w:rsid w:val="0081119D"/>
    <w:rsid w:val="00811F4D"/>
    <w:rsid w:val="0081238E"/>
    <w:rsid w:val="00812A3B"/>
    <w:rsid w:val="00812C66"/>
    <w:rsid w:val="008133EB"/>
    <w:rsid w:val="0081371B"/>
    <w:rsid w:val="00813AA9"/>
    <w:rsid w:val="0081450E"/>
    <w:rsid w:val="00814BB7"/>
    <w:rsid w:val="00815CCA"/>
    <w:rsid w:val="00815DE5"/>
    <w:rsid w:val="008160FC"/>
    <w:rsid w:val="00816A77"/>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0FBD"/>
    <w:rsid w:val="00851E52"/>
    <w:rsid w:val="008522E4"/>
    <w:rsid w:val="00853A98"/>
    <w:rsid w:val="008549C9"/>
    <w:rsid w:val="00855032"/>
    <w:rsid w:val="0085543A"/>
    <w:rsid w:val="0085591A"/>
    <w:rsid w:val="00855AA5"/>
    <w:rsid w:val="00855AB7"/>
    <w:rsid w:val="00856E62"/>
    <w:rsid w:val="00857021"/>
    <w:rsid w:val="008571D2"/>
    <w:rsid w:val="0085749C"/>
    <w:rsid w:val="008577AE"/>
    <w:rsid w:val="0085796C"/>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DA7"/>
    <w:rsid w:val="008A0ABC"/>
    <w:rsid w:val="008A0DA6"/>
    <w:rsid w:val="008A12E4"/>
    <w:rsid w:val="008A1E94"/>
    <w:rsid w:val="008A1ED7"/>
    <w:rsid w:val="008A2692"/>
    <w:rsid w:val="008A280D"/>
    <w:rsid w:val="008A3C1A"/>
    <w:rsid w:val="008A3FCD"/>
    <w:rsid w:val="008A42EF"/>
    <w:rsid w:val="008A472F"/>
    <w:rsid w:val="008A4D62"/>
    <w:rsid w:val="008A5B68"/>
    <w:rsid w:val="008A6CFF"/>
    <w:rsid w:val="008A72F5"/>
    <w:rsid w:val="008A74F3"/>
    <w:rsid w:val="008A75F4"/>
    <w:rsid w:val="008A7CD4"/>
    <w:rsid w:val="008B0052"/>
    <w:rsid w:val="008B00E9"/>
    <w:rsid w:val="008B0B68"/>
    <w:rsid w:val="008B0DBF"/>
    <w:rsid w:val="008B1F10"/>
    <w:rsid w:val="008B1F63"/>
    <w:rsid w:val="008B2949"/>
    <w:rsid w:val="008B2E65"/>
    <w:rsid w:val="008B3084"/>
    <w:rsid w:val="008B3BF4"/>
    <w:rsid w:val="008B4E95"/>
    <w:rsid w:val="008B5036"/>
    <w:rsid w:val="008B5419"/>
    <w:rsid w:val="008B5A24"/>
    <w:rsid w:val="008B6E2C"/>
    <w:rsid w:val="008B7037"/>
    <w:rsid w:val="008B7093"/>
    <w:rsid w:val="008B7740"/>
    <w:rsid w:val="008B7E98"/>
    <w:rsid w:val="008C00C5"/>
    <w:rsid w:val="008C1152"/>
    <w:rsid w:val="008C151D"/>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6419"/>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4FB6"/>
    <w:rsid w:val="008E510C"/>
    <w:rsid w:val="008E5E67"/>
    <w:rsid w:val="008E651B"/>
    <w:rsid w:val="008E675D"/>
    <w:rsid w:val="008E6902"/>
    <w:rsid w:val="008E6B8A"/>
    <w:rsid w:val="008E6DD9"/>
    <w:rsid w:val="008E752B"/>
    <w:rsid w:val="008E76BC"/>
    <w:rsid w:val="008E78B5"/>
    <w:rsid w:val="008F0169"/>
    <w:rsid w:val="008F0276"/>
    <w:rsid w:val="008F0463"/>
    <w:rsid w:val="008F169B"/>
    <w:rsid w:val="008F1FF2"/>
    <w:rsid w:val="008F2550"/>
    <w:rsid w:val="008F3051"/>
    <w:rsid w:val="008F310A"/>
    <w:rsid w:val="008F362A"/>
    <w:rsid w:val="008F378C"/>
    <w:rsid w:val="008F3DEF"/>
    <w:rsid w:val="008F45CE"/>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790"/>
    <w:rsid w:val="00907DF8"/>
    <w:rsid w:val="00907EE9"/>
    <w:rsid w:val="00907F88"/>
    <w:rsid w:val="00910B69"/>
    <w:rsid w:val="00910F17"/>
    <w:rsid w:val="00910F22"/>
    <w:rsid w:val="00911A8B"/>
    <w:rsid w:val="00911B70"/>
    <w:rsid w:val="00912521"/>
    <w:rsid w:val="009126D3"/>
    <w:rsid w:val="00912A2C"/>
    <w:rsid w:val="00912EF8"/>
    <w:rsid w:val="009139A7"/>
    <w:rsid w:val="00913D35"/>
    <w:rsid w:val="00913E45"/>
    <w:rsid w:val="00914665"/>
    <w:rsid w:val="0091468A"/>
    <w:rsid w:val="00914964"/>
    <w:rsid w:val="00914B13"/>
    <w:rsid w:val="00914FC8"/>
    <w:rsid w:val="0091518F"/>
    <w:rsid w:val="009156B6"/>
    <w:rsid w:val="00915700"/>
    <w:rsid w:val="009159E5"/>
    <w:rsid w:val="00915B5A"/>
    <w:rsid w:val="009162F4"/>
    <w:rsid w:val="00917EAA"/>
    <w:rsid w:val="0092015A"/>
    <w:rsid w:val="009214F1"/>
    <w:rsid w:val="00922119"/>
    <w:rsid w:val="00922484"/>
    <w:rsid w:val="00922576"/>
    <w:rsid w:val="0092288E"/>
    <w:rsid w:val="0092289A"/>
    <w:rsid w:val="00922CE7"/>
    <w:rsid w:val="009233A0"/>
    <w:rsid w:val="00923BCE"/>
    <w:rsid w:val="0092449C"/>
    <w:rsid w:val="00925497"/>
    <w:rsid w:val="0092551E"/>
    <w:rsid w:val="0092572A"/>
    <w:rsid w:val="00925FC9"/>
    <w:rsid w:val="00926256"/>
    <w:rsid w:val="0092685C"/>
    <w:rsid w:val="009269B3"/>
    <w:rsid w:val="00927428"/>
    <w:rsid w:val="00930ACC"/>
    <w:rsid w:val="00930D57"/>
    <w:rsid w:val="009314EF"/>
    <w:rsid w:val="0093330C"/>
    <w:rsid w:val="009333E7"/>
    <w:rsid w:val="00933847"/>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80A"/>
    <w:rsid w:val="009601D2"/>
    <w:rsid w:val="00960669"/>
    <w:rsid w:val="00960917"/>
    <w:rsid w:val="00960EA4"/>
    <w:rsid w:val="00961473"/>
    <w:rsid w:val="00961601"/>
    <w:rsid w:val="00961ACE"/>
    <w:rsid w:val="00961BAC"/>
    <w:rsid w:val="00961CFF"/>
    <w:rsid w:val="00962848"/>
    <w:rsid w:val="00962A2A"/>
    <w:rsid w:val="00962DAC"/>
    <w:rsid w:val="00962E27"/>
    <w:rsid w:val="009630B0"/>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674B3"/>
    <w:rsid w:val="0097015D"/>
    <w:rsid w:val="00970541"/>
    <w:rsid w:val="00970697"/>
    <w:rsid w:val="009707B6"/>
    <w:rsid w:val="00971366"/>
    <w:rsid w:val="00971485"/>
    <w:rsid w:val="00971727"/>
    <w:rsid w:val="00972803"/>
    <w:rsid w:val="00972BE9"/>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A0"/>
    <w:rsid w:val="00981CB9"/>
    <w:rsid w:val="009820CB"/>
    <w:rsid w:val="00982388"/>
    <w:rsid w:val="009823BB"/>
    <w:rsid w:val="00982C3E"/>
    <w:rsid w:val="009833E5"/>
    <w:rsid w:val="00983578"/>
    <w:rsid w:val="0098363A"/>
    <w:rsid w:val="00983712"/>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10A9"/>
    <w:rsid w:val="009911A6"/>
    <w:rsid w:val="00991349"/>
    <w:rsid w:val="009914D1"/>
    <w:rsid w:val="0099359E"/>
    <w:rsid w:val="00993759"/>
    <w:rsid w:val="00993931"/>
    <w:rsid w:val="00993C01"/>
    <w:rsid w:val="00993E99"/>
    <w:rsid w:val="00994389"/>
    <w:rsid w:val="00994622"/>
    <w:rsid w:val="009949AC"/>
    <w:rsid w:val="00995100"/>
    <w:rsid w:val="009951F4"/>
    <w:rsid w:val="009956BF"/>
    <w:rsid w:val="00996199"/>
    <w:rsid w:val="0099677A"/>
    <w:rsid w:val="0099679A"/>
    <w:rsid w:val="0099710C"/>
    <w:rsid w:val="009A04C9"/>
    <w:rsid w:val="009A07D6"/>
    <w:rsid w:val="009A0F1E"/>
    <w:rsid w:val="009A0F76"/>
    <w:rsid w:val="009A15B6"/>
    <w:rsid w:val="009A2798"/>
    <w:rsid w:val="009A295B"/>
    <w:rsid w:val="009A3D55"/>
    <w:rsid w:val="009A3D99"/>
    <w:rsid w:val="009A40DC"/>
    <w:rsid w:val="009A40EF"/>
    <w:rsid w:val="009A4D30"/>
    <w:rsid w:val="009A5AB9"/>
    <w:rsid w:val="009A6679"/>
    <w:rsid w:val="009A66AC"/>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DF1"/>
    <w:rsid w:val="009C7038"/>
    <w:rsid w:val="009C710B"/>
    <w:rsid w:val="009D0A9F"/>
    <w:rsid w:val="009D1017"/>
    <w:rsid w:val="009D1664"/>
    <w:rsid w:val="009D24D1"/>
    <w:rsid w:val="009D25C7"/>
    <w:rsid w:val="009D2B29"/>
    <w:rsid w:val="009D2B81"/>
    <w:rsid w:val="009D2E26"/>
    <w:rsid w:val="009D3E2A"/>
    <w:rsid w:val="009D49A3"/>
    <w:rsid w:val="009D49DA"/>
    <w:rsid w:val="009D5082"/>
    <w:rsid w:val="009D60FF"/>
    <w:rsid w:val="009D61F4"/>
    <w:rsid w:val="009D6E9F"/>
    <w:rsid w:val="009D7A91"/>
    <w:rsid w:val="009D7D62"/>
    <w:rsid w:val="009E0872"/>
    <w:rsid w:val="009E1815"/>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8BA"/>
    <w:rsid w:val="009E7B45"/>
    <w:rsid w:val="009F0CAA"/>
    <w:rsid w:val="009F17E0"/>
    <w:rsid w:val="009F2093"/>
    <w:rsid w:val="009F22AC"/>
    <w:rsid w:val="009F2740"/>
    <w:rsid w:val="009F2B6F"/>
    <w:rsid w:val="009F3977"/>
    <w:rsid w:val="009F4002"/>
    <w:rsid w:val="009F45C0"/>
    <w:rsid w:val="009F4A03"/>
    <w:rsid w:val="009F4D96"/>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1BB"/>
    <w:rsid w:val="00A11219"/>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D99"/>
    <w:rsid w:val="00A22FA9"/>
    <w:rsid w:val="00A23508"/>
    <w:rsid w:val="00A23526"/>
    <w:rsid w:val="00A23AD3"/>
    <w:rsid w:val="00A23D56"/>
    <w:rsid w:val="00A24208"/>
    <w:rsid w:val="00A242EA"/>
    <w:rsid w:val="00A24BCB"/>
    <w:rsid w:val="00A24C06"/>
    <w:rsid w:val="00A252CC"/>
    <w:rsid w:val="00A25543"/>
    <w:rsid w:val="00A26333"/>
    <w:rsid w:val="00A26863"/>
    <w:rsid w:val="00A26C2C"/>
    <w:rsid w:val="00A279EE"/>
    <w:rsid w:val="00A306A0"/>
    <w:rsid w:val="00A30F53"/>
    <w:rsid w:val="00A31563"/>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BD7"/>
    <w:rsid w:val="00A41C9F"/>
    <w:rsid w:val="00A41FCC"/>
    <w:rsid w:val="00A4211C"/>
    <w:rsid w:val="00A42317"/>
    <w:rsid w:val="00A42ECD"/>
    <w:rsid w:val="00A436B1"/>
    <w:rsid w:val="00A4420F"/>
    <w:rsid w:val="00A449C4"/>
    <w:rsid w:val="00A44A52"/>
    <w:rsid w:val="00A44CA8"/>
    <w:rsid w:val="00A451E8"/>
    <w:rsid w:val="00A45513"/>
    <w:rsid w:val="00A45532"/>
    <w:rsid w:val="00A4597B"/>
    <w:rsid w:val="00A460E7"/>
    <w:rsid w:val="00A46828"/>
    <w:rsid w:val="00A46E3E"/>
    <w:rsid w:val="00A47193"/>
    <w:rsid w:val="00A473DC"/>
    <w:rsid w:val="00A475ED"/>
    <w:rsid w:val="00A50232"/>
    <w:rsid w:val="00A502C6"/>
    <w:rsid w:val="00A50304"/>
    <w:rsid w:val="00A50444"/>
    <w:rsid w:val="00A504BC"/>
    <w:rsid w:val="00A507E6"/>
    <w:rsid w:val="00A50A94"/>
    <w:rsid w:val="00A51788"/>
    <w:rsid w:val="00A51CAE"/>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2BF"/>
    <w:rsid w:val="00A632D5"/>
    <w:rsid w:val="00A63A8E"/>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12BC"/>
    <w:rsid w:val="00A8132C"/>
    <w:rsid w:val="00A81C61"/>
    <w:rsid w:val="00A81E59"/>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355C"/>
    <w:rsid w:val="00A93613"/>
    <w:rsid w:val="00A9364A"/>
    <w:rsid w:val="00A9382C"/>
    <w:rsid w:val="00A93BB8"/>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6D"/>
    <w:rsid w:val="00AD1429"/>
    <w:rsid w:val="00AD1E96"/>
    <w:rsid w:val="00AD1F93"/>
    <w:rsid w:val="00AD2047"/>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277"/>
    <w:rsid w:val="00AF0B2A"/>
    <w:rsid w:val="00AF0FEB"/>
    <w:rsid w:val="00AF14BA"/>
    <w:rsid w:val="00AF1A13"/>
    <w:rsid w:val="00AF24C6"/>
    <w:rsid w:val="00AF24E7"/>
    <w:rsid w:val="00AF2A2E"/>
    <w:rsid w:val="00AF2D9E"/>
    <w:rsid w:val="00AF2DAD"/>
    <w:rsid w:val="00AF3DD8"/>
    <w:rsid w:val="00AF4EB2"/>
    <w:rsid w:val="00AF5081"/>
    <w:rsid w:val="00AF552C"/>
    <w:rsid w:val="00AF5C4A"/>
    <w:rsid w:val="00AF5EF1"/>
    <w:rsid w:val="00AF5F27"/>
    <w:rsid w:val="00AF60DC"/>
    <w:rsid w:val="00AF64A7"/>
    <w:rsid w:val="00AF6675"/>
    <w:rsid w:val="00AF69EA"/>
    <w:rsid w:val="00AF6E92"/>
    <w:rsid w:val="00AF7547"/>
    <w:rsid w:val="00AF7A3A"/>
    <w:rsid w:val="00AF7EA8"/>
    <w:rsid w:val="00B000EC"/>
    <w:rsid w:val="00B009DE"/>
    <w:rsid w:val="00B00DF5"/>
    <w:rsid w:val="00B01079"/>
    <w:rsid w:val="00B01170"/>
    <w:rsid w:val="00B018C2"/>
    <w:rsid w:val="00B01DCD"/>
    <w:rsid w:val="00B0280A"/>
    <w:rsid w:val="00B02B9D"/>
    <w:rsid w:val="00B02D13"/>
    <w:rsid w:val="00B0333A"/>
    <w:rsid w:val="00B03890"/>
    <w:rsid w:val="00B03A78"/>
    <w:rsid w:val="00B03F04"/>
    <w:rsid w:val="00B03FD3"/>
    <w:rsid w:val="00B0424D"/>
    <w:rsid w:val="00B04410"/>
    <w:rsid w:val="00B04A51"/>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3177"/>
    <w:rsid w:val="00B445B7"/>
    <w:rsid w:val="00B44B7F"/>
    <w:rsid w:val="00B44EE7"/>
    <w:rsid w:val="00B45096"/>
    <w:rsid w:val="00B45413"/>
    <w:rsid w:val="00B457AF"/>
    <w:rsid w:val="00B45AA7"/>
    <w:rsid w:val="00B46126"/>
    <w:rsid w:val="00B4702F"/>
    <w:rsid w:val="00B4743C"/>
    <w:rsid w:val="00B50AE9"/>
    <w:rsid w:val="00B51203"/>
    <w:rsid w:val="00B5159C"/>
    <w:rsid w:val="00B51768"/>
    <w:rsid w:val="00B5199A"/>
    <w:rsid w:val="00B52661"/>
    <w:rsid w:val="00B52A6F"/>
    <w:rsid w:val="00B52B36"/>
    <w:rsid w:val="00B53217"/>
    <w:rsid w:val="00B5377D"/>
    <w:rsid w:val="00B53F6B"/>
    <w:rsid w:val="00B54341"/>
    <w:rsid w:val="00B54636"/>
    <w:rsid w:val="00B55AC9"/>
    <w:rsid w:val="00B561BD"/>
    <w:rsid w:val="00B56AB9"/>
    <w:rsid w:val="00B56BEE"/>
    <w:rsid w:val="00B57258"/>
    <w:rsid w:val="00B573B4"/>
    <w:rsid w:val="00B606A8"/>
    <w:rsid w:val="00B611FF"/>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5A14"/>
    <w:rsid w:val="00B767A7"/>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E23"/>
    <w:rsid w:val="00B94133"/>
    <w:rsid w:val="00B94640"/>
    <w:rsid w:val="00B95023"/>
    <w:rsid w:val="00B95038"/>
    <w:rsid w:val="00B9533B"/>
    <w:rsid w:val="00B9632F"/>
    <w:rsid w:val="00B96E0A"/>
    <w:rsid w:val="00B9700F"/>
    <w:rsid w:val="00B9715A"/>
    <w:rsid w:val="00BA0D8B"/>
    <w:rsid w:val="00BA1BF1"/>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1242"/>
    <w:rsid w:val="00BD14B1"/>
    <w:rsid w:val="00BD252B"/>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687"/>
    <w:rsid w:val="00BE31D8"/>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4F0"/>
    <w:rsid w:val="00BF45D2"/>
    <w:rsid w:val="00BF48C7"/>
    <w:rsid w:val="00BF4A4E"/>
    <w:rsid w:val="00BF549A"/>
    <w:rsid w:val="00BF5A2A"/>
    <w:rsid w:val="00BF5E7F"/>
    <w:rsid w:val="00BF6F3B"/>
    <w:rsid w:val="00BF7515"/>
    <w:rsid w:val="00BF7728"/>
    <w:rsid w:val="00BF776E"/>
    <w:rsid w:val="00BF78DF"/>
    <w:rsid w:val="00BF7E3A"/>
    <w:rsid w:val="00C00464"/>
    <w:rsid w:val="00C00713"/>
    <w:rsid w:val="00C0095D"/>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A11"/>
    <w:rsid w:val="00C07E88"/>
    <w:rsid w:val="00C1097C"/>
    <w:rsid w:val="00C11C75"/>
    <w:rsid w:val="00C1209D"/>
    <w:rsid w:val="00C129C9"/>
    <w:rsid w:val="00C129CF"/>
    <w:rsid w:val="00C12A4A"/>
    <w:rsid w:val="00C12C79"/>
    <w:rsid w:val="00C12CE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1354"/>
    <w:rsid w:val="00C4185A"/>
    <w:rsid w:val="00C41923"/>
    <w:rsid w:val="00C421EB"/>
    <w:rsid w:val="00C42955"/>
    <w:rsid w:val="00C42E83"/>
    <w:rsid w:val="00C430E5"/>
    <w:rsid w:val="00C432A3"/>
    <w:rsid w:val="00C43DF5"/>
    <w:rsid w:val="00C442C2"/>
    <w:rsid w:val="00C45AC7"/>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FBF"/>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C8"/>
    <w:rsid w:val="00C60034"/>
    <w:rsid w:val="00C60C28"/>
    <w:rsid w:val="00C6125B"/>
    <w:rsid w:val="00C6175E"/>
    <w:rsid w:val="00C61CC9"/>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735"/>
    <w:rsid w:val="00C908A5"/>
    <w:rsid w:val="00C91081"/>
    <w:rsid w:val="00C91C46"/>
    <w:rsid w:val="00C91C77"/>
    <w:rsid w:val="00C91E73"/>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28D9"/>
    <w:rsid w:val="00CA3404"/>
    <w:rsid w:val="00CA35FA"/>
    <w:rsid w:val="00CA3614"/>
    <w:rsid w:val="00CA37B2"/>
    <w:rsid w:val="00CA3E1C"/>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4DDD"/>
    <w:rsid w:val="00CC5672"/>
    <w:rsid w:val="00CC5C33"/>
    <w:rsid w:val="00CC692F"/>
    <w:rsid w:val="00CC707A"/>
    <w:rsid w:val="00CC733B"/>
    <w:rsid w:val="00CC73CA"/>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4308"/>
    <w:rsid w:val="00CE43BF"/>
    <w:rsid w:val="00CE473B"/>
    <w:rsid w:val="00CE4910"/>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07856"/>
    <w:rsid w:val="00D1056B"/>
    <w:rsid w:val="00D10982"/>
    <w:rsid w:val="00D10D77"/>
    <w:rsid w:val="00D10F0B"/>
    <w:rsid w:val="00D11A54"/>
    <w:rsid w:val="00D11F79"/>
    <w:rsid w:val="00D120A6"/>
    <w:rsid w:val="00D1244A"/>
    <w:rsid w:val="00D1297A"/>
    <w:rsid w:val="00D12A2D"/>
    <w:rsid w:val="00D12C18"/>
    <w:rsid w:val="00D12EA5"/>
    <w:rsid w:val="00D13527"/>
    <w:rsid w:val="00D13791"/>
    <w:rsid w:val="00D13A7D"/>
    <w:rsid w:val="00D14576"/>
    <w:rsid w:val="00D148E8"/>
    <w:rsid w:val="00D15226"/>
    <w:rsid w:val="00D1545B"/>
    <w:rsid w:val="00D159A4"/>
    <w:rsid w:val="00D16802"/>
    <w:rsid w:val="00D16E4A"/>
    <w:rsid w:val="00D1718A"/>
    <w:rsid w:val="00D1728D"/>
    <w:rsid w:val="00D172B8"/>
    <w:rsid w:val="00D17A20"/>
    <w:rsid w:val="00D17A73"/>
    <w:rsid w:val="00D17A87"/>
    <w:rsid w:val="00D17B13"/>
    <w:rsid w:val="00D202A4"/>
    <w:rsid w:val="00D203F0"/>
    <w:rsid w:val="00D2068B"/>
    <w:rsid w:val="00D21643"/>
    <w:rsid w:val="00D227DD"/>
    <w:rsid w:val="00D23250"/>
    <w:rsid w:val="00D23536"/>
    <w:rsid w:val="00D236BD"/>
    <w:rsid w:val="00D2447D"/>
    <w:rsid w:val="00D2458B"/>
    <w:rsid w:val="00D24A26"/>
    <w:rsid w:val="00D25C37"/>
    <w:rsid w:val="00D2670D"/>
    <w:rsid w:val="00D27121"/>
    <w:rsid w:val="00D271F2"/>
    <w:rsid w:val="00D27917"/>
    <w:rsid w:val="00D27B5D"/>
    <w:rsid w:val="00D305C3"/>
    <w:rsid w:val="00D307B4"/>
    <w:rsid w:val="00D307C8"/>
    <w:rsid w:val="00D30D15"/>
    <w:rsid w:val="00D30DBF"/>
    <w:rsid w:val="00D31C7C"/>
    <w:rsid w:val="00D31FCC"/>
    <w:rsid w:val="00D32470"/>
    <w:rsid w:val="00D32507"/>
    <w:rsid w:val="00D32BA9"/>
    <w:rsid w:val="00D32C85"/>
    <w:rsid w:val="00D331B3"/>
    <w:rsid w:val="00D339DB"/>
    <w:rsid w:val="00D357C9"/>
    <w:rsid w:val="00D359D8"/>
    <w:rsid w:val="00D35DCF"/>
    <w:rsid w:val="00D362BE"/>
    <w:rsid w:val="00D36C92"/>
    <w:rsid w:val="00D37281"/>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B9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72D"/>
    <w:rsid w:val="00D70E82"/>
    <w:rsid w:val="00D70EE1"/>
    <w:rsid w:val="00D70F9E"/>
    <w:rsid w:val="00D712E4"/>
    <w:rsid w:val="00D7134C"/>
    <w:rsid w:val="00D719DD"/>
    <w:rsid w:val="00D71BDC"/>
    <w:rsid w:val="00D71D94"/>
    <w:rsid w:val="00D71DAD"/>
    <w:rsid w:val="00D73353"/>
    <w:rsid w:val="00D733B3"/>
    <w:rsid w:val="00D7342C"/>
    <w:rsid w:val="00D73DC0"/>
    <w:rsid w:val="00D73F29"/>
    <w:rsid w:val="00D740E8"/>
    <w:rsid w:val="00D7484D"/>
    <w:rsid w:val="00D74A98"/>
    <w:rsid w:val="00D74DCC"/>
    <w:rsid w:val="00D752C1"/>
    <w:rsid w:val="00D75D2A"/>
    <w:rsid w:val="00D76179"/>
    <w:rsid w:val="00D76560"/>
    <w:rsid w:val="00D80951"/>
    <w:rsid w:val="00D80D0B"/>
    <w:rsid w:val="00D80D9C"/>
    <w:rsid w:val="00D81506"/>
    <w:rsid w:val="00D81A50"/>
    <w:rsid w:val="00D81B5F"/>
    <w:rsid w:val="00D8252B"/>
    <w:rsid w:val="00D82839"/>
    <w:rsid w:val="00D82AC0"/>
    <w:rsid w:val="00D82C74"/>
    <w:rsid w:val="00D842EB"/>
    <w:rsid w:val="00D84B05"/>
    <w:rsid w:val="00D84D8F"/>
    <w:rsid w:val="00D84E5B"/>
    <w:rsid w:val="00D85172"/>
    <w:rsid w:val="00D853DB"/>
    <w:rsid w:val="00D8656D"/>
    <w:rsid w:val="00D86703"/>
    <w:rsid w:val="00D868C9"/>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9799E"/>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5DAE"/>
    <w:rsid w:val="00DB6367"/>
    <w:rsid w:val="00DB711F"/>
    <w:rsid w:val="00DB727F"/>
    <w:rsid w:val="00DB748E"/>
    <w:rsid w:val="00DB74A4"/>
    <w:rsid w:val="00DB753A"/>
    <w:rsid w:val="00DB79BA"/>
    <w:rsid w:val="00DB7BF6"/>
    <w:rsid w:val="00DC0346"/>
    <w:rsid w:val="00DC0957"/>
    <w:rsid w:val="00DC11D6"/>
    <w:rsid w:val="00DC1A77"/>
    <w:rsid w:val="00DC1FD5"/>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435C"/>
    <w:rsid w:val="00E0496F"/>
    <w:rsid w:val="00E04F09"/>
    <w:rsid w:val="00E057BA"/>
    <w:rsid w:val="00E06250"/>
    <w:rsid w:val="00E06875"/>
    <w:rsid w:val="00E078C9"/>
    <w:rsid w:val="00E104CD"/>
    <w:rsid w:val="00E10A2F"/>
    <w:rsid w:val="00E10A9F"/>
    <w:rsid w:val="00E11533"/>
    <w:rsid w:val="00E116B5"/>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27DD2"/>
    <w:rsid w:val="00E3038D"/>
    <w:rsid w:val="00E304EE"/>
    <w:rsid w:val="00E307A7"/>
    <w:rsid w:val="00E31104"/>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6257"/>
    <w:rsid w:val="00E37601"/>
    <w:rsid w:val="00E37E73"/>
    <w:rsid w:val="00E400B7"/>
    <w:rsid w:val="00E402D5"/>
    <w:rsid w:val="00E41C30"/>
    <w:rsid w:val="00E42086"/>
    <w:rsid w:val="00E42588"/>
    <w:rsid w:val="00E425D6"/>
    <w:rsid w:val="00E42958"/>
    <w:rsid w:val="00E42D32"/>
    <w:rsid w:val="00E42D74"/>
    <w:rsid w:val="00E4354C"/>
    <w:rsid w:val="00E4356E"/>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10F"/>
    <w:rsid w:val="00E5786F"/>
    <w:rsid w:val="00E601A5"/>
    <w:rsid w:val="00E603D4"/>
    <w:rsid w:val="00E60781"/>
    <w:rsid w:val="00E60C04"/>
    <w:rsid w:val="00E60F98"/>
    <w:rsid w:val="00E62294"/>
    <w:rsid w:val="00E62546"/>
    <w:rsid w:val="00E62B22"/>
    <w:rsid w:val="00E63034"/>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6FF1"/>
    <w:rsid w:val="00E674CB"/>
    <w:rsid w:val="00E67738"/>
    <w:rsid w:val="00E678FC"/>
    <w:rsid w:val="00E700F0"/>
    <w:rsid w:val="00E7030F"/>
    <w:rsid w:val="00E707E9"/>
    <w:rsid w:val="00E707FB"/>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49D5"/>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937"/>
    <w:rsid w:val="00EB5B1D"/>
    <w:rsid w:val="00EB5B98"/>
    <w:rsid w:val="00EB5CEF"/>
    <w:rsid w:val="00EB6297"/>
    <w:rsid w:val="00EB62C7"/>
    <w:rsid w:val="00EB6BA4"/>
    <w:rsid w:val="00EB6DE8"/>
    <w:rsid w:val="00EB7030"/>
    <w:rsid w:val="00EB774B"/>
    <w:rsid w:val="00EB786C"/>
    <w:rsid w:val="00EB78E4"/>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2E53"/>
    <w:rsid w:val="00ED358E"/>
    <w:rsid w:val="00ED3DA9"/>
    <w:rsid w:val="00ED4802"/>
    <w:rsid w:val="00ED4824"/>
    <w:rsid w:val="00ED48CF"/>
    <w:rsid w:val="00ED53FA"/>
    <w:rsid w:val="00ED5EE7"/>
    <w:rsid w:val="00ED61F7"/>
    <w:rsid w:val="00ED7419"/>
    <w:rsid w:val="00ED7C47"/>
    <w:rsid w:val="00ED7E9A"/>
    <w:rsid w:val="00EE081C"/>
    <w:rsid w:val="00EE0838"/>
    <w:rsid w:val="00EE094B"/>
    <w:rsid w:val="00EE1296"/>
    <w:rsid w:val="00EE1F81"/>
    <w:rsid w:val="00EE1FB0"/>
    <w:rsid w:val="00EE272B"/>
    <w:rsid w:val="00EE2D6F"/>
    <w:rsid w:val="00EE347C"/>
    <w:rsid w:val="00EE385B"/>
    <w:rsid w:val="00EE3BF0"/>
    <w:rsid w:val="00EE3F66"/>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0C41"/>
    <w:rsid w:val="00EF1684"/>
    <w:rsid w:val="00EF19C4"/>
    <w:rsid w:val="00EF1FFB"/>
    <w:rsid w:val="00EF28B3"/>
    <w:rsid w:val="00EF2CC3"/>
    <w:rsid w:val="00EF377A"/>
    <w:rsid w:val="00EF38F7"/>
    <w:rsid w:val="00EF4309"/>
    <w:rsid w:val="00EF4F22"/>
    <w:rsid w:val="00EF5908"/>
    <w:rsid w:val="00EF5E19"/>
    <w:rsid w:val="00EF6439"/>
    <w:rsid w:val="00EF7255"/>
    <w:rsid w:val="00EF752A"/>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1BB"/>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875"/>
    <w:rsid w:val="00F55A53"/>
    <w:rsid w:val="00F5601F"/>
    <w:rsid w:val="00F561CD"/>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F4"/>
    <w:rsid w:val="00F72E4F"/>
    <w:rsid w:val="00F72F3B"/>
    <w:rsid w:val="00F73339"/>
    <w:rsid w:val="00F73872"/>
    <w:rsid w:val="00F74056"/>
    <w:rsid w:val="00F743BD"/>
    <w:rsid w:val="00F76726"/>
    <w:rsid w:val="00F779F8"/>
    <w:rsid w:val="00F80290"/>
    <w:rsid w:val="00F8032B"/>
    <w:rsid w:val="00F815EC"/>
    <w:rsid w:val="00F820D6"/>
    <w:rsid w:val="00F82381"/>
    <w:rsid w:val="00F830A1"/>
    <w:rsid w:val="00F836AD"/>
    <w:rsid w:val="00F83BAD"/>
    <w:rsid w:val="00F83FA1"/>
    <w:rsid w:val="00F84022"/>
    <w:rsid w:val="00F8404F"/>
    <w:rsid w:val="00F855E0"/>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8C4"/>
    <w:rsid w:val="00FC21EE"/>
    <w:rsid w:val="00FC2CDA"/>
    <w:rsid w:val="00FC31D7"/>
    <w:rsid w:val="00FC3282"/>
    <w:rsid w:val="00FC39E9"/>
    <w:rsid w:val="00FC4C09"/>
    <w:rsid w:val="00FC4C93"/>
    <w:rsid w:val="00FC4E17"/>
    <w:rsid w:val="00FC5191"/>
    <w:rsid w:val="00FC589D"/>
    <w:rsid w:val="00FC634A"/>
    <w:rsid w:val="00FC641F"/>
    <w:rsid w:val="00FC6A56"/>
    <w:rsid w:val="00FC7708"/>
    <w:rsid w:val="00FC770A"/>
    <w:rsid w:val="00FC7E24"/>
    <w:rsid w:val="00FC7E82"/>
    <w:rsid w:val="00FD02C8"/>
    <w:rsid w:val="00FD1898"/>
    <w:rsid w:val="00FD1CE0"/>
    <w:rsid w:val="00FD2A7D"/>
    <w:rsid w:val="00FD2D22"/>
    <w:rsid w:val="00FD2ED7"/>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9/ec-19-0003-00-WCSG-st-louis-january-2019-minutes.docx"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mailto:robert.stacey@intel.com" TargetMode="External"/><Relationship Id="rId39" Type="http://schemas.openxmlformats.org/officeDocument/2006/relationships/hyperlink" Target="mailto:dorothy.stanley@hpe.com" TargetMode="External"/><Relationship Id="rId3" Type="http://schemas.openxmlformats.org/officeDocument/2006/relationships/styles" Target="styles.xml"/><Relationship Id="rId21" Type="http://schemas.openxmlformats.org/officeDocument/2006/relationships/hyperlink" Target="mailto:dstanley@ieee.org" TargetMode="External"/><Relationship Id="rId34" Type="http://schemas.openxmlformats.org/officeDocument/2006/relationships/hyperlink" Target="mailto:jonathan.segev@intel.com" TargetMode="External"/><Relationship Id="rId42" Type="http://schemas.openxmlformats.org/officeDocument/2006/relationships/hyperlink" Target="mailto:peter@akayla.com" TargetMode="External"/><Relationship Id="rId47" Type="http://schemas.openxmlformats.org/officeDocument/2006/relationships/hyperlink" Target="mailto:tim.godfrey@ieee.org"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eee802.linespeed.io/" TargetMode="External"/><Relationship Id="rId17" Type="http://schemas.openxmlformats.org/officeDocument/2006/relationships/hyperlink" Target="https://mentor.ieee.org/802.21/dcn/19/21-19-0005-00-SAUC-wireless-ec-joint-plenary-report.pptx" TargetMode="External"/><Relationship Id="rId25" Type="http://schemas.openxmlformats.org/officeDocument/2006/relationships/hyperlink" Target="mailto:petere@ieee.org" TargetMode="External"/><Relationship Id="rId33" Type="http://schemas.openxmlformats.org/officeDocument/2006/relationships/hyperlink" Target="mailto:edwardau@marvell.com" TargetMode="External"/><Relationship Id="rId38" Type="http://schemas.openxmlformats.org/officeDocument/2006/relationships/hyperlink" Target="mailto:sun.bo1@zte.com.cn" TargetMode="External"/><Relationship Id="rId46" Type="http://schemas.openxmlformats.org/officeDocument/2006/relationships/hyperlink" Target="mailto:tbaykas@ieee.org" TargetMode="External"/><Relationship Id="rId2" Type="http://schemas.openxmlformats.org/officeDocument/2006/relationships/numbering" Target="numbering.xml"/><Relationship Id="rId16" Type="http://schemas.openxmlformats.org/officeDocument/2006/relationships/hyperlink" Target="https://mentor.ieee.org/802.19/dcn/19/19-19-0002-01-0000-january-2019-opening-report.pptx" TargetMode="External"/><Relationship Id="rId20" Type="http://schemas.openxmlformats.org/officeDocument/2006/relationships/hyperlink" Target="http://www.soumu.go.jp/menu_news/s-news/02kiban12_04000238.html" TargetMode="External"/><Relationship Id="rId29" Type="http://schemas.openxmlformats.org/officeDocument/2006/relationships/hyperlink" Target="mailto:mark.hamilton2152@gmail.com" TargetMode="External"/><Relationship Id="rId41" Type="http://schemas.openxmlformats.org/officeDocument/2006/relationships/hyperlink" Target="mailto:Allan.Jones@activis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9/ec-19-0001-02-WCSG-wireless-treasurer-report-january-st-louis.pptx" TargetMode="External"/><Relationship Id="rId24" Type="http://schemas.openxmlformats.org/officeDocument/2006/relationships/hyperlink" Target="mailto:stephen.mccann@ieee.org" TargetMode="External"/><Relationship Id="rId32" Type="http://schemas.openxmlformats.org/officeDocument/2006/relationships/hyperlink" Target="mailto:osama.aboulmagd@huawei.com" TargetMode="External"/><Relationship Id="rId37" Type="http://schemas.openxmlformats.org/officeDocument/2006/relationships/hyperlink" Target="mailto:marc.emmelmann@me.com" TargetMode="External"/><Relationship Id="rId40" Type="http://schemas.openxmlformats.org/officeDocument/2006/relationships/hyperlink" Target="mailto:mmontemurro@blackberry.com" TargetMode="External"/><Relationship Id="rId45" Type="http://schemas.openxmlformats.org/officeDocument/2006/relationships/hyperlink" Target="mailto:jay.holcomb@itron.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19/18-19-0005-00-0000-agenda-stl-interim-15-17-jan-2019-rr-tag.pptx" TargetMode="External"/><Relationship Id="rId23" Type="http://schemas.openxmlformats.org/officeDocument/2006/relationships/hyperlink" Target="mailto:robert.stacey@intel.com" TargetMode="External"/><Relationship Id="rId28" Type="http://schemas.openxmlformats.org/officeDocument/2006/relationships/hyperlink" Target="mailto:jslevy@ieee.org" TargetMode="External"/><Relationship Id="rId36" Type="http://schemas.openxmlformats.org/officeDocument/2006/relationships/hyperlink" Target="mailto:nikola.serafimovski@purelifi.com%3E" TargetMode="External"/><Relationship Id="rId49" Type="http://schemas.openxmlformats.org/officeDocument/2006/relationships/image" Target="media/image2.png"/><Relationship Id="rId10" Type="http://schemas.openxmlformats.org/officeDocument/2006/relationships/hyperlink" Target="http://standards.ieee.org/develop/policies/antitrust.pdf" TargetMode="External"/><Relationship Id="rId19" Type="http://schemas.openxmlformats.org/officeDocument/2006/relationships/hyperlink" Target="https://mentor.ieee.org/802.11/dcn/18/11-18-2076-00-00fd-fd-tig-meeting-minutes-for-november-2018.docx" TargetMode="External"/><Relationship Id="rId31" Type="http://schemas.openxmlformats.org/officeDocument/2006/relationships/hyperlink" Target="mailto:amyles@cisco.com" TargetMode="External"/><Relationship Id="rId44" Type="http://schemas.openxmlformats.org/officeDocument/2006/relationships/hyperlink" Target="mailto:j.c.zuniga@ieee.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sasb/patcom/materials.html" TargetMode="External"/><Relationship Id="rId14" Type="http://schemas.openxmlformats.org/officeDocument/2006/relationships/hyperlink" Target="https://mentor.ieee.org/802.11/dcn/18/11-18-2082-00-0000-2019-january-working-group-chair-opening-report.pptx" TargetMode="External"/><Relationship Id="rId22" Type="http://schemas.openxmlformats.org/officeDocument/2006/relationships/hyperlink" Target="mailto:jrosdahl@ieee.org" TargetMode="External"/><Relationship Id="rId27" Type="http://schemas.openxmlformats.org/officeDocument/2006/relationships/hyperlink" Target="mailto:jim.lansford@ieee.org" TargetMode="External"/><Relationship Id="rId30" Type="http://schemas.openxmlformats.org/officeDocument/2006/relationships/hyperlink" Target="mailto:jrosdahl@ieee.org" TargetMode="External"/><Relationship Id="rId35" Type="http://schemas.openxmlformats.org/officeDocument/2006/relationships/hyperlink" Target="mailto:mpark.ieee@gmail.com" TargetMode="External"/><Relationship Id="rId43" Type="http://schemas.openxmlformats.org/officeDocument/2006/relationships/hyperlink" Target="mailto:isherlock@ieee.org" TargetMode="External"/><Relationship Id="rId48" Type="http://schemas.openxmlformats.org/officeDocument/2006/relationships/image" Target="media/image1.png"/><Relationship Id="rId8" Type="http://schemas.openxmlformats.org/officeDocument/2006/relationships/hyperlink" Target="mailto:stephen.mccann@ieee.org"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7600-3C6B-4555-AA59-23CD46EF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30</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doc.: IEEE 802.11-19/0003r0</vt:lpstr>
    </vt:vector>
  </TitlesOfParts>
  <Company>BlackBerry</Company>
  <LinksUpToDate>false</LinksUpToDate>
  <CharactersWithSpaces>45611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802.11-19/0003r0</dc:title>
  <dc:subject>Minutes</dc:subject>
  <dc:creator>Stephen McCann</dc:creator>
  <cp:keywords>January 2019</cp:keywords>
  <dc:description>Stephen McCann, BlackBerry</dc:description>
  <cp:lastModifiedBy>Stephen McCann</cp:lastModifiedBy>
  <cp:revision>4</cp:revision>
  <cp:lastPrinted>2014-09-22T19:24:00Z</cp:lastPrinted>
  <dcterms:created xsi:type="dcterms:W3CDTF">2019-02-05T09:48:00Z</dcterms:created>
  <dcterms:modified xsi:type="dcterms:W3CDTF">2019-02-05T09:49:00Z</dcterms:modified>
</cp:coreProperties>
</file>