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C53F" w14:textId="77777777" w:rsidR="00CA09B2" w:rsidRPr="002B1DE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2B1DE6">
        <w:rPr>
          <w:lang w:val="en-US"/>
        </w:rPr>
        <w:t>IEEE P802.11</w:t>
      </w:r>
      <w:r w:rsidRPr="002B1DE6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2B1DE6" w14:paraId="54C11AF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85DECD" w14:textId="65E16BAF" w:rsidR="00CA09B2" w:rsidRPr="002B1DE6" w:rsidRDefault="00D2643B" w:rsidP="00264099">
            <w:pPr>
              <w:pStyle w:val="T2"/>
              <w:rPr>
                <w:lang w:val="en-US"/>
              </w:rPr>
            </w:pPr>
            <w:r w:rsidRPr="002B1DE6">
              <w:rPr>
                <w:lang w:val="en-US"/>
              </w:rPr>
              <w:t xml:space="preserve">IEEE 802.11 </w:t>
            </w:r>
            <w:proofErr w:type="spellStart"/>
            <w:r w:rsidRPr="002B1DE6">
              <w:rPr>
                <w:lang w:val="en-US"/>
              </w:rPr>
              <w:t>TGbb</w:t>
            </w:r>
            <w:proofErr w:type="spellEnd"/>
            <w:r w:rsidRPr="002B1DE6">
              <w:rPr>
                <w:lang w:val="en-US"/>
              </w:rPr>
              <w:t xml:space="preserve"> </w:t>
            </w:r>
            <w:r w:rsidRPr="002B1DE6">
              <w:rPr>
                <w:lang w:val="en-US"/>
              </w:rPr>
              <w:br/>
            </w:r>
            <w:r w:rsidR="0044380A">
              <w:rPr>
                <w:lang w:val="en-US"/>
              </w:rPr>
              <w:t>19</w:t>
            </w:r>
            <w:r w:rsidR="007E3251">
              <w:rPr>
                <w:lang w:val="en-US"/>
              </w:rPr>
              <w:t>/</w:t>
            </w:r>
            <w:r w:rsidR="004676F4">
              <w:rPr>
                <w:lang w:val="en-US"/>
              </w:rPr>
              <w:t>1</w:t>
            </w:r>
            <w:r w:rsidR="00264099">
              <w:rPr>
                <w:lang w:val="en-US"/>
              </w:rPr>
              <w:t>2</w:t>
            </w:r>
            <w:r w:rsidR="007E3251">
              <w:rPr>
                <w:lang w:val="en-US"/>
              </w:rPr>
              <w:t xml:space="preserve">/2018 </w:t>
            </w:r>
            <w:r w:rsidR="00FB1A0E" w:rsidRPr="002B1DE6">
              <w:rPr>
                <w:lang w:val="en-US"/>
              </w:rPr>
              <w:t xml:space="preserve">Teleconference </w:t>
            </w:r>
            <w:r w:rsidRPr="002B1DE6">
              <w:rPr>
                <w:lang w:val="en-US"/>
              </w:rPr>
              <w:t>Meeting Minutes</w:t>
            </w:r>
          </w:p>
        </w:tc>
      </w:tr>
      <w:tr w:rsidR="00CA09B2" w:rsidRPr="002B1DE6" w14:paraId="3FFAAE8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F33596F" w14:textId="45DE2C07" w:rsidR="00CA09B2" w:rsidRPr="002B1DE6" w:rsidRDefault="00CA09B2" w:rsidP="00264099">
            <w:pPr>
              <w:pStyle w:val="T2"/>
              <w:ind w:left="0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Date:</w:t>
            </w:r>
            <w:r w:rsidRPr="002B1DE6">
              <w:rPr>
                <w:b w:val="0"/>
                <w:sz w:val="20"/>
                <w:lang w:val="en-US"/>
              </w:rPr>
              <w:t xml:space="preserve">  </w:t>
            </w:r>
            <w:r w:rsidR="008A3A55">
              <w:rPr>
                <w:b w:val="0"/>
                <w:sz w:val="20"/>
                <w:lang w:val="en-US"/>
              </w:rPr>
              <w:t>2018-1</w:t>
            </w:r>
            <w:r w:rsidR="00264099">
              <w:rPr>
                <w:b w:val="0"/>
                <w:sz w:val="20"/>
                <w:lang w:val="en-US"/>
              </w:rPr>
              <w:t>2</w:t>
            </w:r>
            <w:r w:rsidR="00FB1A0E" w:rsidRPr="002B1DE6">
              <w:rPr>
                <w:b w:val="0"/>
                <w:sz w:val="20"/>
                <w:lang w:val="en-US"/>
              </w:rPr>
              <w:t>-</w:t>
            </w:r>
            <w:r w:rsidR="0044380A">
              <w:rPr>
                <w:b w:val="0"/>
                <w:sz w:val="20"/>
                <w:lang w:val="en-US"/>
              </w:rPr>
              <w:t>19</w:t>
            </w:r>
          </w:p>
        </w:tc>
      </w:tr>
      <w:tr w:rsidR="00CA09B2" w:rsidRPr="002B1DE6" w14:paraId="1B71AF5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0705AE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Author(s):</w:t>
            </w:r>
          </w:p>
        </w:tc>
      </w:tr>
      <w:tr w:rsidR="00CA09B2" w:rsidRPr="002B1DE6" w14:paraId="12CCA335" w14:textId="77777777">
        <w:trPr>
          <w:jc w:val="center"/>
        </w:trPr>
        <w:tc>
          <w:tcPr>
            <w:tcW w:w="1336" w:type="dxa"/>
            <w:vAlign w:val="center"/>
          </w:tcPr>
          <w:p w14:paraId="736163BD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7A3C4B82" w14:textId="77777777" w:rsidR="00CA09B2" w:rsidRPr="002B1DE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629B22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38A5ADE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470E8337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email</w:t>
            </w:r>
          </w:p>
        </w:tc>
      </w:tr>
      <w:tr w:rsidR="00FB1A0E" w:rsidRPr="002B1DE6" w14:paraId="63AACCB4" w14:textId="77777777">
        <w:trPr>
          <w:jc w:val="center"/>
        </w:trPr>
        <w:tc>
          <w:tcPr>
            <w:tcW w:w="1336" w:type="dxa"/>
            <w:vAlign w:val="center"/>
          </w:tcPr>
          <w:p w14:paraId="4F9DF401" w14:textId="1D04DE3F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Chong Han</w:t>
            </w:r>
          </w:p>
        </w:tc>
        <w:tc>
          <w:tcPr>
            <w:tcW w:w="2064" w:type="dxa"/>
            <w:vAlign w:val="center"/>
          </w:tcPr>
          <w:p w14:paraId="79A6BCB3" w14:textId="40F943A5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b w:val="0"/>
                <w:sz w:val="20"/>
                <w:lang w:val="en-US" w:eastAsia="zh-CN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0CA22647" w14:textId="104BE94D" w:rsidR="00FB1A0E" w:rsidRPr="002B1DE6" w:rsidRDefault="008A3A55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43A32006" w14:textId="77777777" w:rsidR="00FB1A0E" w:rsidRPr="002B1DE6" w:rsidRDefault="00FB1A0E" w:rsidP="00BD51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641062CA" w14:textId="4DC634B4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Chong.han@purelifi.com</w:t>
            </w:r>
          </w:p>
        </w:tc>
      </w:tr>
      <w:tr w:rsidR="00FB1A0E" w:rsidRPr="002B1DE6" w14:paraId="45AD96F9" w14:textId="77777777">
        <w:trPr>
          <w:jc w:val="center"/>
        </w:trPr>
        <w:tc>
          <w:tcPr>
            <w:tcW w:w="1336" w:type="dxa"/>
            <w:vAlign w:val="center"/>
          </w:tcPr>
          <w:p w14:paraId="2A7BEFC1" w14:textId="4DAC76B0" w:rsidR="00FB1A0E" w:rsidRPr="002B1DE6" w:rsidRDefault="00D433AD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433AD">
              <w:rPr>
                <w:b w:val="0"/>
                <w:sz w:val="20"/>
                <w:lang w:val="en-US"/>
              </w:rPr>
              <w:t xml:space="preserve">Nikola Serafimovski </w:t>
            </w:r>
          </w:p>
        </w:tc>
        <w:tc>
          <w:tcPr>
            <w:tcW w:w="2064" w:type="dxa"/>
            <w:vAlign w:val="center"/>
          </w:tcPr>
          <w:p w14:paraId="6FA99B33" w14:textId="5544AC67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 w:rsidRPr="00D433AD">
              <w:rPr>
                <w:b w:val="0"/>
                <w:sz w:val="20"/>
                <w:lang w:val="en-US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58B3D66E" w14:textId="4696DE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0636312D" w14:textId="77777777"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68093E72" w14:textId="37ECB4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433AD">
              <w:rPr>
                <w:b w:val="0"/>
                <w:sz w:val="16"/>
                <w:lang w:val="en-US"/>
              </w:rPr>
              <w:t>nikola.serafimovski@purelifi.com</w:t>
            </w:r>
          </w:p>
        </w:tc>
      </w:tr>
    </w:tbl>
    <w:p w14:paraId="2F859617" w14:textId="77777777" w:rsidR="00CA09B2" w:rsidRPr="002B1DE6" w:rsidRDefault="00FB1A0E">
      <w:pPr>
        <w:pStyle w:val="T1"/>
        <w:spacing w:after="120"/>
        <w:rPr>
          <w:sz w:val="22"/>
          <w:lang w:val="en-US"/>
        </w:rPr>
      </w:pPr>
      <w:r w:rsidRPr="002B1D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709BFA" wp14:editId="101C7BB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CF46F" w14:textId="77777777" w:rsidR="008905E7" w:rsidRDefault="008905E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BA3E48" w14:textId="724EECF1" w:rsidR="008905E7" w:rsidRDefault="008905E7" w:rsidP="00FB1A0E">
                            <w:pPr>
                              <w:jc w:val="both"/>
                            </w:pPr>
                            <w:r w:rsidRPr="002679D8">
                              <w:t>This document contains the meeting minutes for the 2018-</w:t>
                            </w:r>
                            <w:r w:rsidR="000E1C28">
                              <w:t>12</w:t>
                            </w:r>
                            <w:r>
                              <w:t>-</w:t>
                            </w:r>
                            <w:r w:rsidR="0044380A">
                              <w:t>19</w:t>
                            </w:r>
                            <w:r w:rsidRPr="002679D8">
                              <w:t xml:space="preserve">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2679D8">
                              <w:t>teleconference.</w:t>
                            </w:r>
                          </w:p>
                          <w:p w14:paraId="1CF44905" w14:textId="77777777" w:rsidR="008905E7" w:rsidRPr="00FB1A0E" w:rsidRDefault="008905E7" w:rsidP="00FB1A0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09B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BoNeM73gAAAAkBAAAPAAAAAAAAAAAA&#10;AAAAAI4EAABkcnMvZG93bnJldi54bWxQSwUGAAAAAAQABADzAAAAmQUAAAAA&#10;" o:allowincell="f" stroked="f">
                <v:textbox>
                  <w:txbxContent>
                    <w:p w14:paraId="6D7CF46F" w14:textId="77777777" w:rsidR="008905E7" w:rsidRDefault="008905E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BA3E48" w14:textId="724EECF1" w:rsidR="008905E7" w:rsidRDefault="008905E7" w:rsidP="00FB1A0E">
                      <w:pPr>
                        <w:jc w:val="both"/>
                      </w:pPr>
                      <w:r w:rsidRPr="002679D8">
                        <w:t>This document contains the meeting minutes for the 2018-</w:t>
                      </w:r>
                      <w:r w:rsidR="000E1C28">
                        <w:t>12</w:t>
                      </w:r>
                      <w:r>
                        <w:t>-</w:t>
                      </w:r>
                      <w:r w:rsidR="0044380A">
                        <w:t>19</w:t>
                      </w:r>
                      <w:r w:rsidRPr="002679D8">
                        <w:t xml:space="preserve">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 xml:space="preserve"> </w:t>
                      </w:r>
                      <w:r w:rsidRPr="002679D8">
                        <w:t>teleconference.</w:t>
                      </w:r>
                    </w:p>
                    <w:p w14:paraId="1CF44905" w14:textId="77777777" w:rsidR="008905E7" w:rsidRPr="00FB1A0E" w:rsidRDefault="008905E7" w:rsidP="00FB1A0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2DBBCB5" w14:textId="77777777" w:rsidR="00FB1A0E" w:rsidRPr="002B1DE6" w:rsidRDefault="00CA09B2" w:rsidP="00FB1A0E">
      <w:pPr>
        <w:rPr>
          <w:lang w:val="en-US"/>
        </w:rPr>
      </w:pPr>
      <w:r w:rsidRPr="002B1DE6">
        <w:rPr>
          <w:lang w:val="en-US"/>
        </w:rPr>
        <w:br w:type="page"/>
      </w:r>
      <w:r w:rsidR="00FB1A0E" w:rsidRPr="002B1DE6">
        <w:rPr>
          <w:b/>
          <w:lang w:val="en-US"/>
        </w:rPr>
        <w:lastRenderedPageBreak/>
        <w:t>Chair: Nikola Serafimovski (</w:t>
      </w:r>
      <w:proofErr w:type="spellStart"/>
      <w:r w:rsidR="00FB1A0E" w:rsidRPr="002B1DE6">
        <w:rPr>
          <w:b/>
          <w:lang w:val="en-US"/>
        </w:rPr>
        <w:t>pureLiFi</w:t>
      </w:r>
      <w:proofErr w:type="spellEnd"/>
      <w:r w:rsidR="00FB1A0E" w:rsidRPr="002B1DE6">
        <w:rPr>
          <w:b/>
          <w:lang w:val="en-US"/>
        </w:rPr>
        <w:t>)</w:t>
      </w:r>
    </w:p>
    <w:p w14:paraId="5478C3D0" w14:textId="7EC6E19F" w:rsidR="00C709F9" w:rsidRPr="002B1DE6" w:rsidRDefault="00C709F9" w:rsidP="00C709F9">
      <w:pPr>
        <w:rPr>
          <w:b/>
          <w:lang w:val="en-US"/>
        </w:rPr>
      </w:pPr>
      <w:r w:rsidRPr="002B1DE6">
        <w:rPr>
          <w:b/>
          <w:lang w:val="en-US"/>
        </w:rPr>
        <w:t>Vice-Chair: Tuncer Baykas (</w:t>
      </w:r>
      <w:r w:rsidR="00FC797E" w:rsidRPr="002B1DE6">
        <w:rPr>
          <w:b/>
          <w:lang w:val="en-US"/>
        </w:rPr>
        <w:t>IMU</w:t>
      </w:r>
      <w:r w:rsidRPr="002B1DE6">
        <w:rPr>
          <w:b/>
          <w:lang w:val="en-US"/>
        </w:rPr>
        <w:t>)</w:t>
      </w:r>
    </w:p>
    <w:p w14:paraId="37FCDA14" w14:textId="77777777" w:rsidR="00FB1A0E" w:rsidRPr="002B1DE6" w:rsidRDefault="00FB1A0E" w:rsidP="00FB1A0E">
      <w:pPr>
        <w:rPr>
          <w:b/>
          <w:lang w:val="en-US"/>
        </w:rPr>
      </w:pPr>
      <w:r w:rsidRPr="002B1DE6">
        <w:rPr>
          <w:b/>
          <w:lang w:val="en-US"/>
        </w:rPr>
        <w:t xml:space="preserve">Secretary: </w:t>
      </w:r>
      <w:r w:rsidR="00FC797E" w:rsidRPr="002B1DE6">
        <w:rPr>
          <w:b/>
          <w:lang w:val="en-US"/>
        </w:rPr>
        <w:t>Ryan G. Mennecke (JHU-APL)</w:t>
      </w:r>
    </w:p>
    <w:p w14:paraId="7A471118" w14:textId="0949F921" w:rsidR="00FB1A0E" w:rsidRPr="002B1DE6" w:rsidRDefault="00FB1A0E" w:rsidP="00FB1A0E">
      <w:pPr>
        <w:rPr>
          <w:lang w:val="en-US"/>
        </w:rPr>
      </w:pPr>
      <w:r w:rsidRPr="002B1DE6">
        <w:rPr>
          <w:lang w:val="en-US"/>
        </w:rPr>
        <w:t xml:space="preserve">Meeting Recording Secretary: </w:t>
      </w:r>
      <w:r w:rsidR="00D433AD">
        <w:rPr>
          <w:lang w:val="en-US"/>
        </w:rPr>
        <w:t>Chong Han (</w:t>
      </w:r>
      <w:proofErr w:type="spellStart"/>
      <w:r w:rsidR="00D433AD">
        <w:rPr>
          <w:lang w:val="en-US"/>
        </w:rPr>
        <w:t>pureLiFi</w:t>
      </w:r>
      <w:proofErr w:type="spellEnd"/>
      <w:r w:rsidRPr="002B1DE6">
        <w:rPr>
          <w:lang w:val="en-US"/>
        </w:rPr>
        <w:t>)</w:t>
      </w:r>
    </w:p>
    <w:p w14:paraId="1367D223" w14:textId="77777777" w:rsidR="00FB1A0E" w:rsidRPr="002B1DE6" w:rsidRDefault="00FB1A0E" w:rsidP="00FB1A0E">
      <w:pPr>
        <w:rPr>
          <w:lang w:val="en-US"/>
        </w:rPr>
      </w:pPr>
    </w:p>
    <w:p w14:paraId="10F54B7B" w14:textId="6B483785" w:rsidR="00FB1A0E" w:rsidRPr="002B1DE6" w:rsidRDefault="00FB1A0E" w:rsidP="00FB1A0E">
      <w:pPr>
        <w:rPr>
          <w:lang w:val="en-US"/>
        </w:rPr>
      </w:pPr>
      <w:r w:rsidRPr="002B1DE6">
        <w:rPr>
          <w:b/>
          <w:lang w:val="en-US"/>
        </w:rPr>
        <w:t>Participants</w:t>
      </w:r>
      <w:r w:rsidR="00D433AD">
        <w:rPr>
          <w:lang w:val="en-US"/>
        </w:rPr>
        <w:t xml:space="preserve"> </w:t>
      </w:r>
    </w:p>
    <w:p w14:paraId="2D5D5B17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Nikola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Serafimovski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717C5E0A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Chong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Han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2BA384D6" w14:textId="49CBFCE8" w:rsidR="00AC68D6" w:rsidRDefault="00D433AD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AC68D6">
        <w:rPr>
          <w:rFonts w:ascii="Times" w:eastAsia="Times New Roman" w:hAnsi="Times"/>
          <w:sz w:val="20"/>
          <w:lang w:val="en-US"/>
        </w:rPr>
        <w:t>Jerome</w:t>
      </w:r>
      <w:proofErr w:type="gramEnd"/>
      <w:r w:rsidR="00AC68D6"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 w:rsidR="00AC68D6">
        <w:rPr>
          <w:rFonts w:ascii="Times" w:eastAsia="Times New Roman" w:hAnsi="Times"/>
          <w:sz w:val="20"/>
          <w:lang w:val="en-US"/>
        </w:rPr>
        <w:t>Arokkiam</w:t>
      </w:r>
      <w:proofErr w:type="spellEnd"/>
      <w:r w:rsidR="00CD7FC7">
        <w:rPr>
          <w:rFonts w:ascii="Times" w:eastAsia="Times New Roman" w:hAnsi="Times"/>
          <w:sz w:val="20"/>
          <w:lang w:val="en-US"/>
        </w:rPr>
        <w:t xml:space="preserve"> (Osram)</w:t>
      </w:r>
    </w:p>
    <w:p w14:paraId="23084B4D" w14:textId="090FFB97" w:rsidR="00AC68D6" w:rsidRDefault="00AC68D6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Kai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Lennert</w:t>
      </w:r>
      <w:proofErr w:type="spell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Bober</w:t>
      </w:r>
      <w:proofErr w:type="spellEnd"/>
      <w:r>
        <w:rPr>
          <w:rFonts w:ascii="Times" w:eastAsia="Times New Roman" w:hAnsi="Times"/>
          <w:sz w:val="20"/>
          <w:lang w:val="en-US"/>
        </w:rPr>
        <w:t xml:space="preserve"> (HHI)</w:t>
      </w:r>
    </w:p>
    <w:p w14:paraId="1CF96B22" w14:textId="6E63E333" w:rsidR="00AC68D6" w:rsidRDefault="00AC68D6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Volker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Jungnickel (HHI)</w:t>
      </w:r>
    </w:p>
    <w:p w14:paraId="4F68C471" w14:textId="77777777" w:rsidR="00BF0102" w:rsidRDefault="00AC68D6" w:rsidP="00BF0102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BF0102" w:rsidRPr="00BF0102">
        <w:rPr>
          <w:rFonts w:ascii="Times" w:eastAsia="Times New Roman" w:hAnsi="Times"/>
          <w:sz w:val="20"/>
          <w:lang w:val="en-US"/>
        </w:rPr>
        <w:t>Arturo</w:t>
      </w:r>
      <w:proofErr w:type="gramEnd"/>
      <w:r w:rsidR="00BF0102" w:rsidRPr="00BF0102">
        <w:rPr>
          <w:rFonts w:ascii="Times" w:eastAsia="Times New Roman" w:hAnsi="Times"/>
          <w:sz w:val="20"/>
          <w:lang w:val="en-US"/>
        </w:rPr>
        <w:t xml:space="preserve"> (</w:t>
      </w:r>
      <w:proofErr w:type="spellStart"/>
      <w:r w:rsidR="00BF0102" w:rsidRPr="00BF0102">
        <w:rPr>
          <w:rFonts w:ascii="Times" w:eastAsia="Times New Roman" w:hAnsi="Times"/>
          <w:sz w:val="20"/>
          <w:lang w:val="en-US"/>
        </w:rPr>
        <w:t>GigaLiFi</w:t>
      </w:r>
      <w:proofErr w:type="spellEnd"/>
      <w:r w:rsidR="00BF0102" w:rsidRPr="00BF0102">
        <w:rPr>
          <w:rFonts w:ascii="Times" w:eastAsia="Times New Roman" w:hAnsi="Times"/>
          <w:sz w:val="20"/>
          <w:lang w:val="en-US"/>
        </w:rPr>
        <w:t>)</w:t>
      </w:r>
    </w:p>
    <w:p w14:paraId="228199AE" w14:textId="4FCB9D3A" w:rsidR="00BF0102" w:rsidRPr="00BF0102" w:rsidRDefault="00BF0102" w:rsidP="00BF0102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Pr="00BF0102">
        <w:rPr>
          <w:rFonts w:ascii="Times" w:eastAsia="Times New Roman" w:hAnsi="Times"/>
          <w:sz w:val="20"/>
          <w:lang w:val="en-US"/>
        </w:rPr>
        <w:t>Gerard</w:t>
      </w:r>
      <w:proofErr w:type="gramEnd"/>
      <w:r w:rsidRPr="00BF0102">
        <w:rPr>
          <w:rFonts w:ascii="Times" w:eastAsia="Times New Roman" w:hAnsi="Times"/>
          <w:sz w:val="20"/>
          <w:lang w:val="en-US"/>
        </w:rPr>
        <w:t xml:space="preserve"> (</w:t>
      </w:r>
      <w:proofErr w:type="spellStart"/>
      <w:r w:rsidRPr="00BF0102">
        <w:rPr>
          <w:rFonts w:ascii="Times" w:eastAsia="Times New Roman" w:hAnsi="Times"/>
          <w:sz w:val="20"/>
          <w:lang w:val="en-US"/>
        </w:rPr>
        <w:t>GigaLiFi</w:t>
      </w:r>
      <w:proofErr w:type="spellEnd"/>
      <w:r w:rsidRPr="00BF0102">
        <w:rPr>
          <w:rFonts w:ascii="Times" w:eastAsia="Times New Roman" w:hAnsi="Times"/>
          <w:sz w:val="20"/>
          <w:lang w:val="en-US"/>
        </w:rPr>
        <w:t>)</w:t>
      </w:r>
    </w:p>
    <w:p w14:paraId="2887C764" w14:textId="04FD86EC" w:rsidR="00BF0102" w:rsidRDefault="00BF0102" w:rsidP="00BF0102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FD2818" w:rsidRPr="00FD2818">
        <w:rPr>
          <w:rFonts w:ascii="Times" w:eastAsia="Times New Roman" w:hAnsi="Times"/>
          <w:sz w:val="20"/>
          <w:lang w:val="en-US"/>
        </w:rPr>
        <w:t>Athanasios</w:t>
      </w:r>
      <w:proofErr w:type="gramEnd"/>
      <w:r w:rsidR="00FD2818" w:rsidRPr="00FD2818"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 w:rsidR="00FD2818" w:rsidRPr="00FD2818">
        <w:rPr>
          <w:rFonts w:ascii="Times" w:eastAsia="Times New Roman" w:hAnsi="Times"/>
          <w:sz w:val="20"/>
          <w:lang w:val="en-US"/>
        </w:rPr>
        <w:t>Stavridis</w:t>
      </w:r>
      <w:proofErr w:type="spellEnd"/>
      <w:r w:rsidR="00FD2818" w:rsidRPr="00FD2818">
        <w:rPr>
          <w:rFonts w:ascii="Times" w:eastAsia="Times New Roman" w:hAnsi="Times"/>
          <w:sz w:val="20"/>
          <w:lang w:val="en-US"/>
        </w:rPr>
        <w:t xml:space="preserve"> (Ericsson)</w:t>
      </w:r>
    </w:p>
    <w:p w14:paraId="5EFC7B32" w14:textId="49A2B7E2" w:rsidR="0002656E" w:rsidRPr="00FD2818" w:rsidRDefault="0002656E" w:rsidP="0002656E">
      <w:pPr>
        <w:rPr>
          <w:rFonts w:ascii="Times" w:eastAsia="Times New Roman" w:hAnsi="Times"/>
          <w:sz w:val="20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>
        <w:rPr>
          <w:rFonts w:ascii="Times" w:eastAsia="Times New Roman" w:hAnsi="Symbol"/>
          <w:sz w:val="20"/>
          <w:lang w:val="en-US"/>
        </w:rPr>
        <w:t xml:space="preserve">  </w:t>
      </w:r>
      <w:r w:rsidRPr="0002656E">
        <w:rPr>
          <w:rFonts w:ascii="Times" w:eastAsia="Times New Roman" w:hAnsi="Symbol"/>
          <w:sz w:val="20"/>
          <w:lang w:val="en-US"/>
        </w:rPr>
        <w:t>Gaurav</w:t>
      </w:r>
      <w:proofErr w:type="gramEnd"/>
      <w:r w:rsidRPr="0002656E">
        <w:rPr>
          <w:rFonts w:ascii="Times" w:eastAsia="Times New Roman" w:hAnsi="Symbol"/>
          <w:sz w:val="20"/>
          <w:lang w:val="en-US"/>
        </w:rPr>
        <w:t xml:space="preserve"> Patwardhan</w:t>
      </w:r>
      <w:r>
        <w:rPr>
          <w:rFonts w:ascii="Times" w:eastAsia="Times New Roman" w:hAnsi="Symbol"/>
          <w:sz w:val="20"/>
          <w:lang w:val="en-US"/>
        </w:rPr>
        <w:t xml:space="preserve"> </w:t>
      </w:r>
      <w:r w:rsidRPr="0002656E">
        <w:rPr>
          <w:rFonts w:ascii="Times" w:eastAsia="Times New Roman" w:hAnsi="Symbol"/>
          <w:sz w:val="20"/>
          <w:lang w:val="en-US"/>
        </w:rPr>
        <w:t>(HPE)</w:t>
      </w:r>
    </w:p>
    <w:p w14:paraId="405D4DCB" w14:textId="77777777" w:rsidR="00BF0102" w:rsidRPr="00BF0102" w:rsidRDefault="00BF0102" w:rsidP="00BF0102">
      <w:pPr>
        <w:rPr>
          <w:rFonts w:ascii="Times" w:eastAsia="Times New Roman" w:hAnsi="Times"/>
          <w:sz w:val="20"/>
          <w:lang w:val="en-US"/>
        </w:rPr>
      </w:pPr>
    </w:p>
    <w:p w14:paraId="0E09DE72" w14:textId="144C008B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>Chair ca</w:t>
      </w:r>
      <w:r w:rsidR="007E3251">
        <w:rPr>
          <w:szCs w:val="22"/>
          <w:lang w:val="en-US"/>
        </w:rPr>
        <w:t xml:space="preserve">lled the meeting to order at </w:t>
      </w:r>
      <w:r w:rsidR="000E1C28">
        <w:rPr>
          <w:szCs w:val="22"/>
          <w:lang w:val="en-US"/>
        </w:rPr>
        <w:t>8</w:t>
      </w:r>
      <w:r w:rsidR="007E3251">
        <w:rPr>
          <w:szCs w:val="22"/>
          <w:lang w:val="en-US"/>
        </w:rPr>
        <w:t>:30 AM E</w:t>
      </w:r>
      <w:r w:rsidR="00D433AD">
        <w:rPr>
          <w:szCs w:val="22"/>
          <w:lang w:val="en-US"/>
        </w:rPr>
        <w:t>S</w:t>
      </w:r>
      <w:r w:rsidRPr="002B1DE6">
        <w:rPr>
          <w:szCs w:val="22"/>
          <w:lang w:val="en-US"/>
        </w:rPr>
        <w:t>T.</w:t>
      </w:r>
    </w:p>
    <w:p w14:paraId="2BA77CC1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Chair went through IEEE patent policy and other guidelines</w:t>
      </w:r>
    </w:p>
    <w:p w14:paraId="5369BA93" w14:textId="77777777" w:rsidR="00FC658C" w:rsidRPr="002B1DE6" w:rsidRDefault="00FC658C" w:rsidP="00FC658C">
      <w:pPr>
        <w:numPr>
          <w:ilvl w:val="0"/>
          <w:numId w:val="4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Call for potentially essential patents: no response from participants.</w:t>
      </w:r>
    </w:p>
    <w:p w14:paraId="1A2777AA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Approval of Agenda </w:t>
      </w:r>
    </w:p>
    <w:p w14:paraId="77267B90" w14:textId="7C2E5008" w:rsidR="00FC658C" w:rsidRPr="002B1DE6" w:rsidRDefault="00FC658C" w:rsidP="00FC658C">
      <w:pPr>
        <w:pStyle w:val="ListParagraph"/>
        <w:numPr>
          <w:ilvl w:val="1"/>
          <w:numId w:val="3"/>
        </w:numPr>
        <w:ind w:firstLineChars="0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See agenda document </w:t>
      </w:r>
      <w:r w:rsidR="0044380A" w:rsidRPr="0044380A">
        <w:t>https://mentor.ieee.org/802.11/dcn/18/11-18-2122-00-00bb-january-2019-meeting-agenda.ppt</w:t>
      </w:r>
    </w:p>
    <w:p w14:paraId="1A5F361B" w14:textId="6849473F" w:rsidR="002B5977" w:rsidRPr="00101B16" w:rsidRDefault="00F43F13" w:rsidP="00FD49AF">
      <w:pPr>
        <w:numPr>
          <w:ilvl w:val="1"/>
          <w:numId w:val="3"/>
        </w:numPr>
        <w:spacing w:before="100" w:beforeAutospacing="1"/>
        <w:jc w:val="both"/>
        <w:rPr>
          <w:lang w:val="en-US"/>
        </w:rPr>
      </w:pPr>
      <w:r>
        <w:rPr>
          <w:rFonts w:eastAsia="Times New Roman"/>
          <w:szCs w:val="22"/>
          <w:lang w:val="en-US"/>
        </w:rPr>
        <w:t>The agenda</w:t>
      </w:r>
      <w:r w:rsidR="007460F6" w:rsidRPr="002B1DE6">
        <w:rPr>
          <w:rFonts w:eastAsia="Times New Roman"/>
          <w:szCs w:val="22"/>
          <w:lang w:val="en-US"/>
        </w:rPr>
        <w:t xml:space="preserve"> is approved by unanimous consent.</w:t>
      </w:r>
    </w:p>
    <w:p w14:paraId="47211E53" w14:textId="028515ED" w:rsidR="00D53677" w:rsidRDefault="00D53677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C</w:t>
      </w:r>
      <w:r w:rsidR="00401F3B">
        <w:rPr>
          <w:szCs w:val="22"/>
          <w:lang w:val="en-US"/>
        </w:rPr>
        <w:t>hair</w:t>
      </w:r>
      <w:r>
        <w:rPr>
          <w:szCs w:val="22"/>
          <w:lang w:val="en-US"/>
        </w:rPr>
        <w:t xml:space="preserve">: how do we link the frontend model with channel models? </w:t>
      </w:r>
    </w:p>
    <w:p w14:paraId="6039EDA5" w14:textId="66C577AA" w:rsidR="00D53677" w:rsidRDefault="00401F3B" w:rsidP="00D53677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Another</w:t>
      </w:r>
      <w:r w:rsidR="00D53677">
        <w:rPr>
          <w:szCs w:val="22"/>
          <w:lang w:val="en-US"/>
        </w:rPr>
        <w:t xml:space="preserve"> document such as simulation methodology could be generated or add th</w:t>
      </w:r>
      <w:r w:rsidR="001F4060">
        <w:rPr>
          <w:szCs w:val="22"/>
          <w:lang w:val="en-US"/>
        </w:rPr>
        <w:t>e</w:t>
      </w:r>
      <w:r w:rsidR="00D53677">
        <w:rPr>
          <w:szCs w:val="22"/>
          <w:lang w:val="en-US"/>
        </w:rPr>
        <w:t xml:space="preserve"> link </w:t>
      </w:r>
      <w:r w:rsidR="00C94247">
        <w:rPr>
          <w:szCs w:val="22"/>
          <w:lang w:val="en-US"/>
        </w:rPr>
        <w:t xml:space="preserve">between channel models and frontend models </w:t>
      </w:r>
      <w:r w:rsidR="00D53677">
        <w:rPr>
          <w:szCs w:val="22"/>
          <w:lang w:val="en-US"/>
        </w:rPr>
        <w:t xml:space="preserve">in the frontend model document. </w:t>
      </w:r>
    </w:p>
    <w:p w14:paraId="38B4A122" w14:textId="05F89328" w:rsidR="00D53677" w:rsidRDefault="00D53677" w:rsidP="00D53677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Link level is considered instead of system level</w:t>
      </w:r>
      <w:r w:rsidR="004E4626">
        <w:rPr>
          <w:szCs w:val="22"/>
          <w:lang w:val="en-US"/>
        </w:rPr>
        <w:t xml:space="preserve"> for PHY</w:t>
      </w:r>
      <w:r>
        <w:rPr>
          <w:szCs w:val="22"/>
          <w:lang w:val="en-US"/>
        </w:rPr>
        <w:t xml:space="preserve"> for now. </w:t>
      </w:r>
    </w:p>
    <w:p w14:paraId="00ED93D8" w14:textId="247B7674" w:rsidR="00D53677" w:rsidRDefault="00401F3B" w:rsidP="00D53677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Another option is to </w:t>
      </w:r>
      <w:r w:rsidR="00D53677">
        <w:rPr>
          <w:szCs w:val="22"/>
          <w:lang w:val="en-US"/>
        </w:rPr>
        <w:t xml:space="preserve">add the descriptions in the evaluation methodology document. </w:t>
      </w:r>
    </w:p>
    <w:p w14:paraId="07A6EA91" w14:textId="13017FA4" w:rsidR="00F6772B" w:rsidRDefault="00401F3B" w:rsidP="00D53677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An alternative way is to</w:t>
      </w:r>
      <w:r w:rsidR="00F6772B">
        <w:rPr>
          <w:szCs w:val="22"/>
          <w:lang w:val="en-US"/>
        </w:rPr>
        <w:t xml:space="preserve"> </w:t>
      </w:r>
      <w:r w:rsidR="00985EFA">
        <w:rPr>
          <w:szCs w:val="22"/>
          <w:lang w:val="en-US"/>
        </w:rPr>
        <w:t xml:space="preserve">take the OFE to an independent document to keep the evaluation document clean. </w:t>
      </w:r>
    </w:p>
    <w:p w14:paraId="3B8A7059" w14:textId="77712C53" w:rsidR="00401F3B" w:rsidRDefault="00401F3B" w:rsidP="00D53677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This is to be discussed in the next telco. </w:t>
      </w:r>
    </w:p>
    <w:p w14:paraId="2A2C4382" w14:textId="3D3C9FD0" w:rsidR="00985EFA" w:rsidRDefault="00985EFA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</w:t>
      </w:r>
      <w:r w:rsidR="004A6BEE">
        <w:rPr>
          <w:szCs w:val="22"/>
          <w:lang w:val="en-US"/>
        </w:rPr>
        <w:t>presented</w:t>
      </w:r>
      <w:r>
        <w:rPr>
          <w:szCs w:val="22"/>
          <w:lang w:val="en-US"/>
        </w:rPr>
        <w:t xml:space="preserve"> the </w:t>
      </w:r>
      <w:r w:rsidR="00BB7763">
        <w:rPr>
          <w:szCs w:val="22"/>
          <w:lang w:val="en-US"/>
        </w:rPr>
        <w:t>‘</w:t>
      </w:r>
      <w:r w:rsidR="00BB7763" w:rsidRPr="00BB7763">
        <w:rPr>
          <w:szCs w:val="22"/>
          <w:lang w:val="en-US"/>
        </w:rPr>
        <w:t>PHY System Simulation Detailed Description</w:t>
      </w:r>
      <w:r w:rsidR="00BB7763">
        <w:rPr>
          <w:szCs w:val="22"/>
          <w:lang w:val="en-US"/>
        </w:rPr>
        <w:t xml:space="preserve">’ </w:t>
      </w:r>
      <w:r>
        <w:rPr>
          <w:szCs w:val="22"/>
          <w:lang w:val="en-US"/>
        </w:rPr>
        <w:t>in the evaluation methodology</w:t>
      </w:r>
      <w:r w:rsidR="008A0AD8">
        <w:rPr>
          <w:szCs w:val="22"/>
          <w:lang w:val="en-US"/>
        </w:rPr>
        <w:t xml:space="preserve"> document 11-18/1429r</w:t>
      </w:r>
      <w:r w:rsidR="00B35237">
        <w:rPr>
          <w:szCs w:val="22"/>
          <w:lang w:val="en-US"/>
        </w:rPr>
        <w:t>1</w:t>
      </w:r>
      <w:r>
        <w:rPr>
          <w:szCs w:val="22"/>
          <w:lang w:val="en-US"/>
        </w:rPr>
        <w:t xml:space="preserve">. </w:t>
      </w:r>
    </w:p>
    <w:p w14:paraId="64F27B9C" w14:textId="7F5D119C" w:rsidR="00985EFA" w:rsidRDefault="00401F3B" w:rsidP="00985EF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T</w:t>
      </w:r>
      <w:r w:rsidR="00985EFA">
        <w:rPr>
          <w:szCs w:val="22"/>
          <w:lang w:val="en-US"/>
        </w:rPr>
        <w:t xml:space="preserve">he users will have determinate locations and movement. </w:t>
      </w:r>
    </w:p>
    <w:p w14:paraId="5FED5B6C" w14:textId="4DBF3781" w:rsidR="00985EFA" w:rsidRPr="00401F3B" w:rsidRDefault="00401F3B" w:rsidP="00D533F4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401F3B">
        <w:rPr>
          <w:szCs w:val="22"/>
          <w:lang w:val="en-US"/>
        </w:rPr>
        <w:t>F</w:t>
      </w:r>
      <w:r w:rsidR="00985EFA" w:rsidRPr="00401F3B">
        <w:rPr>
          <w:szCs w:val="22"/>
          <w:lang w:val="en-US"/>
        </w:rPr>
        <w:t>or link level simulations we are limited to the channel models</w:t>
      </w:r>
      <w:r w:rsidR="008D03B8" w:rsidRPr="00401F3B">
        <w:rPr>
          <w:szCs w:val="22"/>
          <w:lang w:val="en-US"/>
        </w:rPr>
        <w:t xml:space="preserve"> due to the limited available models</w:t>
      </w:r>
      <w:r w:rsidRPr="00401F3B">
        <w:rPr>
          <w:szCs w:val="22"/>
          <w:lang w:val="en-US"/>
        </w:rPr>
        <w:t xml:space="preserve">. </w:t>
      </w:r>
      <w:r>
        <w:rPr>
          <w:szCs w:val="22"/>
          <w:lang w:val="en-US"/>
        </w:rPr>
        <w:t>L</w:t>
      </w:r>
      <w:r w:rsidR="00B6530D" w:rsidRPr="00401F3B">
        <w:rPr>
          <w:szCs w:val="22"/>
          <w:lang w:val="en-US"/>
        </w:rPr>
        <w:t xml:space="preserve">ink level simulations are limited </w:t>
      </w:r>
      <w:r w:rsidR="0068462A" w:rsidRPr="00401F3B">
        <w:rPr>
          <w:szCs w:val="22"/>
          <w:lang w:val="en-US"/>
        </w:rPr>
        <w:t>but good for comparison among proposals; proposers could do further</w:t>
      </w:r>
      <w:r w:rsidR="00985EFA" w:rsidRPr="00401F3B">
        <w:rPr>
          <w:szCs w:val="22"/>
          <w:lang w:val="en-US"/>
        </w:rPr>
        <w:t xml:space="preserve"> system level </w:t>
      </w:r>
      <w:r w:rsidR="0068462A" w:rsidRPr="00401F3B">
        <w:rPr>
          <w:szCs w:val="22"/>
          <w:lang w:val="en-US"/>
        </w:rPr>
        <w:t xml:space="preserve">simulations introducing more randomness </w:t>
      </w:r>
      <w:r w:rsidR="00E81D52" w:rsidRPr="00401F3B">
        <w:rPr>
          <w:szCs w:val="22"/>
          <w:lang w:val="en-US"/>
        </w:rPr>
        <w:t xml:space="preserve">to investigate the performance of the proposals. </w:t>
      </w:r>
    </w:p>
    <w:p w14:paraId="67F5E982" w14:textId="7DE350EC" w:rsidR="00452B98" w:rsidRDefault="00401F3B" w:rsidP="00452B98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O</w:t>
      </w:r>
      <w:r w:rsidR="00452B98">
        <w:rPr>
          <w:szCs w:val="22"/>
          <w:lang w:val="en-US"/>
        </w:rPr>
        <w:t>ne more point to make: AWGN and LOS as good scenario; bad scenario</w:t>
      </w:r>
      <w:r w:rsidR="004C4F21">
        <w:rPr>
          <w:szCs w:val="22"/>
          <w:lang w:val="en-US"/>
        </w:rPr>
        <w:t>s are</w:t>
      </w:r>
      <w:r w:rsidR="00452B98">
        <w:rPr>
          <w:szCs w:val="22"/>
          <w:lang w:val="en-US"/>
        </w:rPr>
        <w:t xml:space="preserve"> with multi-paths. Shall we </w:t>
      </w:r>
      <w:r w:rsidR="004C4F21">
        <w:rPr>
          <w:szCs w:val="22"/>
          <w:lang w:val="en-US"/>
        </w:rPr>
        <w:t xml:space="preserve">start the simulations with </w:t>
      </w:r>
      <w:r w:rsidR="00452B98">
        <w:rPr>
          <w:szCs w:val="22"/>
          <w:lang w:val="en-US"/>
        </w:rPr>
        <w:t>selected channel</w:t>
      </w:r>
      <w:r w:rsidR="004C4F21">
        <w:rPr>
          <w:szCs w:val="22"/>
          <w:lang w:val="en-US"/>
        </w:rPr>
        <w:t xml:space="preserve"> models and then </w:t>
      </w:r>
      <w:r w:rsidR="00AC7870">
        <w:rPr>
          <w:szCs w:val="22"/>
          <w:lang w:val="en-US"/>
        </w:rPr>
        <w:t xml:space="preserve">allow the proposers to expand the </w:t>
      </w:r>
      <w:r w:rsidR="005E11D5">
        <w:rPr>
          <w:szCs w:val="22"/>
          <w:lang w:val="en-US"/>
        </w:rPr>
        <w:t>simulations with more complicated scenarios</w:t>
      </w:r>
      <w:r w:rsidR="00452B98">
        <w:rPr>
          <w:szCs w:val="22"/>
          <w:lang w:val="en-US"/>
        </w:rPr>
        <w:t xml:space="preserve">? </w:t>
      </w:r>
    </w:p>
    <w:p w14:paraId="48DB14F3" w14:textId="7EDDE811" w:rsidR="00452B98" w:rsidRPr="00401F3B" w:rsidRDefault="00401F3B" w:rsidP="009F303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401F3B">
        <w:rPr>
          <w:szCs w:val="22"/>
          <w:lang w:val="en-US"/>
        </w:rPr>
        <w:t>W</w:t>
      </w:r>
      <w:r w:rsidR="00D541B1" w:rsidRPr="00401F3B">
        <w:rPr>
          <w:szCs w:val="22"/>
          <w:lang w:val="en-US"/>
        </w:rPr>
        <w:t xml:space="preserve">e </w:t>
      </w:r>
      <w:r w:rsidR="00452B98" w:rsidRPr="00401F3B">
        <w:rPr>
          <w:szCs w:val="22"/>
          <w:lang w:val="en-US"/>
        </w:rPr>
        <w:t>need to consider the antenna</w:t>
      </w:r>
      <w:r w:rsidR="00D541B1" w:rsidRPr="00401F3B">
        <w:rPr>
          <w:szCs w:val="22"/>
          <w:lang w:val="en-US"/>
        </w:rPr>
        <w:t>’s</w:t>
      </w:r>
      <w:r w:rsidR="00452B98" w:rsidRPr="00401F3B">
        <w:rPr>
          <w:szCs w:val="22"/>
          <w:lang w:val="en-US"/>
        </w:rPr>
        <w:t xml:space="preserve"> impact as well. </w:t>
      </w:r>
      <w:r w:rsidRPr="00401F3B">
        <w:rPr>
          <w:szCs w:val="22"/>
          <w:lang w:val="en-US"/>
        </w:rPr>
        <w:t xml:space="preserve">This could be </w:t>
      </w:r>
      <w:r w:rsidR="00452B98" w:rsidRPr="00401F3B">
        <w:rPr>
          <w:szCs w:val="22"/>
          <w:lang w:val="en-US"/>
        </w:rPr>
        <w:t>consider</w:t>
      </w:r>
      <w:r>
        <w:rPr>
          <w:szCs w:val="22"/>
          <w:lang w:val="en-US"/>
        </w:rPr>
        <w:t>ed</w:t>
      </w:r>
      <w:r w:rsidR="00452B98" w:rsidRPr="00401F3B">
        <w:rPr>
          <w:szCs w:val="22"/>
          <w:lang w:val="en-US"/>
        </w:rPr>
        <w:t xml:space="preserve"> in the PHY. </w:t>
      </w:r>
    </w:p>
    <w:p w14:paraId="09F6547B" w14:textId="59099BE5" w:rsidR="00452B98" w:rsidRDefault="00401F3B" w:rsidP="00452B98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</w:t>
      </w:r>
      <w:r w:rsidR="00D541B1">
        <w:rPr>
          <w:szCs w:val="22"/>
          <w:lang w:val="en-US"/>
        </w:rPr>
        <w:t xml:space="preserve">question </w:t>
      </w:r>
      <w:r>
        <w:rPr>
          <w:szCs w:val="22"/>
          <w:lang w:val="en-US"/>
        </w:rPr>
        <w:t xml:space="preserve">was left </w:t>
      </w:r>
      <w:r w:rsidR="00D541B1">
        <w:rPr>
          <w:szCs w:val="22"/>
          <w:lang w:val="en-US"/>
        </w:rPr>
        <w:t>open</w:t>
      </w:r>
      <w:r w:rsidR="00452B98">
        <w:rPr>
          <w:szCs w:val="22"/>
          <w:lang w:val="en-US"/>
        </w:rPr>
        <w:t xml:space="preserve"> for now </w:t>
      </w:r>
      <w:r w:rsidR="00D541B1">
        <w:rPr>
          <w:szCs w:val="22"/>
          <w:lang w:val="en-US"/>
        </w:rPr>
        <w:t xml:space="preserve">and </w:t>
      </w:r>
      <w:r>
        <w:rPr>
          <w:szCs w:val="22"/>
          <w:lang w:val="en-US"/>
        </w:rPr>
        <w:t xml:space="preserve">to be </w:t>
      </w:r>
      <w:r w:rsidR="00452B98">
        <w:rPr>
          <w:szCs w:val="22"/>
          <w:lang w:val="en-US"/>
        </w:rPr>
        <w:t>discuss</w:t>
      </w:r>
      <w:r>
        <w:rPr>
          <w:szCs w:val="22"/>
          <w:lang w:val="en-US"/>
        </w:rPr>
        <w:t>ed</w:t>
      </w:r>
      <w:r w:rsidR="00452B98">
        <w:rPr>
          <w:szCs w:val="22"/>
          <w:lang w:val="en-US"/>
        </w:rPr>
        <w:t xml:space="preserve"> in Jan. We should revisit the document and fix the text for the PHY system </w:t>
      </w:r>
      <w:proofErr w:type="spellStart"/>
      <w:r w:rsidR="00452B98">
        <w:rPr>
          <w:szCs w:val="22"/>
          <w:lang w:val="en-US"/>
        </w:rPr>
        <w:t>simuation</w:t>
      </w:r>
      <w:proofErr w:type="spellEnd"/>
      <w:r w:rsidR="00452B98">
        <w:rPr>
          <w:szCs w:val="22"/>
          <w:lang w:val="en-US"/>
        </w:rPr>
        <w:t xml:space="preserve"> detailed description in the evaluation methodology document. </w:t>
      </w:r>
    </w:p>
    <w:p w14:paraId="6BF6DD3A" w14:textId="230BBFCE" w:rsidR="0016425C" w:rsidRDefault="0016425C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C</w:t>
      </w:r>
      <w:r w:rsidR="00401F3B">
        <w:rPr>
          <w:szCs w:val="22"/>
          <w:lang w:val="en-US"/>
        </w:rPr>
        <w:t>hair</w:t>
      </w:r>
      <w:r>
        <w:rPr>
          <w:szCs w:val="22"/>
          <w:lang w:val="en-US"/>
        </w:rPr>
        <w:t xml:space="preserve">: </w:t>
      </w:r>
      <w:r w:rsidR="007C232E">
        <w:rPr>
          <w:szCs w:val="22"/>
          <w:lang w:val="en-US"/>
        </w:rPr>
        <w:t xml:space="preserve">where should we put the ‘comparison criteria’ in the document 11-18/1429r1? </w:t>
      </w:r>
    </w:p>
    <w:p w14:paraId="32A8E765" w14:textId="33CB36C1" w:rsidR="00E02453" w:rsidRDefault="00401F3B" w:rsidP="0016425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lastRenderedPageBreak/>
        <w:t>One suggestion is to m</w:t>
      </w:r>
      <w:r w:rsidR="00E02453">
        <w:rPr>
          <w:szCs w:val="22"/>
          <w:lang w:val="en-US"/>
        </w:rPr>
        <w:t xml:space="preserve">ove the comparison criteria to the PHY area. </w:t>
      </w:r>
    </w:p>
    <w:p w14:paraId="2A5649FD" w14:textId="72EFA156" w:rsidR="00E24611" w:rsidRDefault="00E02453" w:rsidP="0016425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BER</w:t>
      </w:r>
      <w:r w:rsidR="007C232E">
        <w:rPr>
          <w:szCs w:val="22"/>
          <w:lang w:val="en-US"/>
        </w:rPr>
        <w:t xml:space="preserve"> is</w:t>
      </w:r>
      <w:r w:rsidR="00657731">
        <w:rPr>
          <w:szCs w:val="22"/>
          <w:lang w:val="en-US"/>
        </w:rPr>
        <w:t xml:space="preserve"> better</w:t>
      </w:r>
      <w:r>
        <w:rPr>
          <w:szCs w:val="22"/>
          <w:lang w:val="en-US"/>
        </w:rPr>
        <w:t xml:space="preserve"> for the PHY; PER </w:t>
      </w:r>
      <w:r w:rsidR="00657731">
        <w:rPr>
          <w:szCs w:val="22"/>
          <w:lang w:val="en-US"/>
        </w:rPr>
        <w:t xml:space="preserve">is most likely </w:t>
      </w:r>
      <w:proofErr w:type="spellStart"/>
      <w:r w:rsidR="00657731">
        <w:rPr>
          <w:szCs w:val="22"/>
          <w:lang w:val="en-US"/>
        </w:rPr>
        <w:t>userful</w:t>
      </w:r>
      <w:proofErr w:type="spellEnd"/>
      <w:r w:rsidR="00657731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for system level. </w:t>
      </w:r>
    </w:p>
    <w:p w14:paraId="492A2EC2" w14:textId="1179DF52" w:rsidR="00E02453" w:rsidRPr="00E02453" w:rsidRDefault="00E02453" w:rsidP="00E02453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C</w:t>
      </w:r>
      <w:r w:rsidR="00401F3B">
        <w:rPr>
          <w:szCs w:val="22"/>
          <w:lang w:val="en-US"/>
        </w:rPr>
        <w:t>hair</w:t>
      </w:r>
      <w:r>
        <w:rPr>
          <w:szCs w:val="22"/>
          <w:lang w:val="en-US"/>
        </w:rPr>
        <w:t xml:space="preserve"> </w:t>
      </w:r>
      <w:r w:rsidR="00657731">
        <w:rPr>
          <w:szCs w:val="22"/>
          <w:lang w:val="en-US"/>
        </w:rPr>
        <w:t xml:space="preserve">will </w:t>
      </w:r>
      <w:r>
        <w:rPr>
          <w:szCs w:val="22"/>
          <w:lang w:val="en-US"/>
        </w:rPr>
        <w:t xml:space="preserve">update and upload a </w:t>
      </w:r>
      <w:r w:rsidR="00525B4F">
        <w:rPr>
          <w:szCs w:val="22"/>
          <w:lang w:val="en-US"/>
        </w:rPr>
        <w:t>r2</w:t>
      </w:r>
      <w:r w:rsidR="00657731">
        <w:rPr>
          <w:szCs w:val="22"/>
          <w:lang w:val="en-US"/>
        </w:rPr>
        <w:t xml:space="preserve"> to the mentor</w:t>
      </w:r>
      <w:r>
        <w:rPr>
          <w:szCs w:val="22"/>
          <w:lang w:val="en-US"/>
        </w:rPr>
        <w:t>; everyone to have a look at the</w:t>
      </w:r>
      <w:r w:rsidR="00657731">
        <w:rPr>
          <w:szCs w:val="22"/>
          <w:lang w:val="en-US"/>
        </w:rPr>
        <w:t xml:space="preserve"> 11-18/1429r2</w:t>
      </w:r>
      <w:r>
        <w:rPr>
          <w:szCs w:val="22"/>
          <w:lang w:val="en-US"/>
        </w:rPr>
        <w:t xml:space="preserve">. </w:t>
      </w:r>
    </w:p>
    <w:p w14:paraId="5E3F2E4D" w14:textId="74BE4BD3" w:rsidR="00F43F13" w:rsidRDefault="00E02453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C</w:t>
      </w:r>
      <w:r w:rsidR="00401F3B">
        <w:rPr>
          <w:szCs w:val="22"/>
          <w:lang w:val="en-US"/>
        </w:rPr>
        <w:t>hair</w:t>
      </w:r>
      <w:r>
        <w:rPr>
          <w:szCs w:val="22"/>
          <w:lang w:val="en-US"/>
        </w:rPr>
        <w:t xml:space="preserve">: Jerome is not able to contribute on the traffic </w:t>
      </w:r>
      <w:proofErr w:type="gramStart"/>
      <w:r>
        <w:rPr>
          <w:szCs w:val="22"/>
          <w:lang w:val="en-US"/>
        </w:rPr>
        <w:t>model</w:t>
      </w:r>
      <w:r w:rsidR="00525B4F">
        <w:rPr>
          <w:szCs w:val="22"/>
          <w:lang w:val="en-US"/>
        </w:rPr>
        <w:t>s</w:t>
      </w:r>
      <w:proofErr w:type="gramEnd"/>
      <w:r w:rsidR="00525B4F">
        <w:rPr>
          <w:szCs w:val="22"/>
          <w:lang w:val="en-US"/>
        </w:rPr>
        <w:t xml:space="preserve"> description</w:t>
      </w:r>
      <w:r w:rsidR="00D5338C">
        <w:rPr>
          <w:szCs w:val="22"/>
          <w:lang w:val="en-US"/>
        </w:rPr>
        <w:t xml:space="preserve">. </w:t>
      </w:r>
      <w:r w:rsidR="009B6210">
        <w:rPr>
          <w:szCs w:val="22"/>
          <w:lang w:val="en-US"/>
        </w:rPr>
        <w:t>W</w:t>
      </w:r>
      <w:r w:rsidR="00525B4F">
        <w:rPr>
          <w:szCs w:val="22"/>
          <w:lang w:val="en-US"/>
        </w:rPr>
        <w:t>h</w:t>
      </w:r>
      <w:r w:rsidR="009B6210">
        <w:rPr>
          <w:szCs w:val="22"/>
          <w:lang w:val="en-US"/>
        </w:rPr>
        <w:t xml:space="preserve">at is suggested regarding this task? </w:t>
      </w:r>
    </w:p>
    <w:p w14:paraId="461E00EF" w14:textId="3D1E8C7A" w:rsidR="00BC4A2C" w:rsidRDefault="009B6210" w:rsidP="00BC4A2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Suggest </w:t>
      </w:r>
      <w:proofErr w:type="gramStart"/>
      <w:r>
        <w:rPr>
          <w:szCs w:val="22"/>
          <w:lang w:val="en-US"/>
        </w:rPr>
        <w:t>to remove</w:t>
      </w:r>
      <w:proofErr w:type="gramEnd"/>
      <w:r>
        <w:rPr>
          <w:szCs w:val="22"/>
          <w:lang w:val="en-US"/>
        </w:rPr>
        <w:t xml:space="preserve"> irrelevant models. </w:t>
      </w:r>
      <w:r w:rsidR="00BC4A2C">
        <w:rPr>
          <w:szCs w:val="22"/>
          <w:lang w:val="en-US"/>
        </w:rPr>
        <w:t xml:space="preserve"> </w:t>
      </w:r>
    </w:p>
    <w:p w14:paraId="0CE50A68" w14:textId="57FFEB20" w:rsidR="00BC4A2C" w:rsidRDefault="00BC4A2C" w:rsidP="00BC4A2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GigaLiFi</w:t>
      </w:r>
      <w:proofErr w:type="spellEnd"/>
      <w:r>
        <w:rPr>
          <w:szCs w:val="22"/>
          <w:lang w:val="en-US"/>
        </w:rPr>
        <w:t xml:space="preserve"> has few traffic models and may provide the text. </w:t>
      </w:r>
    </w:p>
    <w:p w14:paraId="3DE47DE1" w14:textId="41CDB4A6" w:rsidR="00C93FFB" w:rsidRPr="00401F3B" w:rsidRDefault="00401F3B" w:rsidP="00401F3B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T</w:t>
      </w:r>
      <w:r w:rsidR="00C93FFB">
        <w:rPr>
          <w:szCs w:val="22"/>
          <w:lang w:val="en-US"/>
        </w:rPr>
        <w:t>here is a list of traffic models given in the document</w:t>
      </w:r>
      <w:r w:rsidR="009B6210">
        <w:rPr>
          <w:szCs w:val="22"/>
          <w:lang w:val="en-US"/>
        </w:rPr>
        <w:t xml:space="preserve"> 11-18/1429r1</w:t>
      </w:r>
      <w:r w:rsidR="00C93FFB">
        <w:rPr>
          <w:szCs w:val="22"/>
          <w:lang w:val="en-US"/>
        </w:rPr>
        <w:t xml:space="preserve">. Additional traffic models shall be provided if proposers want to add them to the </w:t>
      </w:r>
      <w:proofErr w:type="spellStart"/>
      <w:r w:rsidR="00C93FFB">
        <w:rPr>
          <w:szCs w:val="22"/>
          <w:lang w:val="en-US"/>
        </w:rPr>
        <w:t>TGbb</w:t>
      </w:r>
      <w:proofErr w:type="spellEnd"/>
      <w:r w:rsidR="00C93FFB">
        <w:rPr>
          <w:szCs w:val="22"/>
          <w:lang w:val="en-US"/>
        </w:rPr>
        <w:t xml:space="preserve">. </w:t>
      </w:r>
      <w:bookmarkStart w:id="0" w:name="_GoBack"/>
      <w:bookmarkEnd w:id="0"/>
      <w:r w:rsidR="00C93FFB" w:rsidRPr="00401F3B">
        <w:rPr>
          <w:szCs w:val="22"/>
          <w:lang w:val="en-US"/>
        </w:rPr>
        <w:t xml:space="preserve">M2M </w:t>
      </w:r>
      <w:r w:rsidRPr="00401F3B">
        <w:rPr>
          <w:szCs w:val="22"/>
          <w:lang w:val="en-US"/>
        </w:rPr>
        <w:t xml:space="preserve">is </w:t>
      </w:r>
      <w:r w:rsidR="00C93FFB" w:rsidRPr="00401F3B">
        <w:rPr>
          <w:szCs w:val="22"/>
          <w:lang w:val="en-US"/>
        </w:rPr>
        <w:t>the only missing traffic model</w:t>
      </w:r>
      <w:r w:rsidRPr="00401F3B">
        <w:rPr>
          <w:szCs w:val="22"/>
          <w:lang w:val="en-US"/>
        </w:rPr>
        <w:t xml:space="preserve">. </w:t>
      </w:r>
      <w:r w:rsidR="00C93FFB" w:rsidRPr="00401F3B">
        <w:rPr>
          <w:szCs w:val="22"/>
          <w:lang w:val="en-US"/>
        </w:rPr>
        <w:t xml:space="preserve"> </w:t>
      </w:r>
    </w:p>
    <w:p w14:paraId="180BD82B" w14:textId="6B412D27" w:rsidR="002B5977" w:rsidRPr="005407A3" w:rsidRDefault="006E0A03" w:rsidP="005407A3">
      <w:pPr>
        <w:numPr>
          <w:ilvl w:val="0"/>
          <w:numId w:val="3"/>
        </w:numPr>
        <w:spacing w:before="100" w:beforeAutospacing="1"/>
        <w:jc w:val="both"/>
        <w:rPr>
          <w:lang w:val="en-US"/>
        </w:rPr>
      </w:pPr>
      <w:r>
        <w:rPr>
          <w:szCs w:val="22"/>
          <w:lang w:val="en-US"/>
        </w:rPr>
        <w:t>Meeting adjourned at 9</w:t>
      </w:r>
      <w:r w:rsidR="003128BA">
        <w:rPr>
          <w:szCs w:val="22"/>
          <w:lang w:val="en-US"/>
        </w:rPr>
        <w:t>:</w:t>
      </w:r>
      <w:r w:rsidR="00C93FFB">
        <w:rPr>
          <w:szCs w:val="22"/>
          <w:lang w:val="en-US"/>
        </w:rPr>
        <w:t>30</w:t>
      </w:r>
      <w:r w:rsidR="003128BA">
        <w:rPr>
          <w:szCs w:val="22"/>
          <w:lang w:val="en-US"/>
        </w:rPr>
        <w:t xml:space="preserve"> AM E</w:t>
      </w:r>
      <w:r w:rsidR="004B3E24">
        <w:rPr>
          <w:szCs w:val="22"/>
          <w:lang w:val="en-US"/>
        </w:rPr>
        <w:t>S</w:t>
      </w:r>
      <w:r w:rsidR="000D1BE7" w:rsidRPr="005407A3">
        <w:rPr>
          <w:szCs w:val="22"/>
          <w:lang w:val="en-US"/>
        </w:rPr>
        <w:t>T</w:t>
      </w:r>
      <w:r w:rsidR="00BC7187" w:rsidRPr="005407A3">
        <w:rPr>
          <w:szCs w:val="22"/>
          <w:lang w:val="en-US"/>
        </w:rPr>
        <w:t>.</w:t>
      </w:r>
    </w:p>
    <w:sectPr w:rsidR="002B5977" w:rsidRPr="005407A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899DE" w14:textId="77777777" w:rsidR="008B7996" w:rsidRDefault="008B7996">
      <w:r>
        <w:separator/>
      </w:r>
    </w:p>
  </w:endnote>
  <w:endnote w:type="continuationSeparator" w:id="0">
    <w:p w14:paraId="49FB4B6F" w14:textId="77777777" w:rsidR="008B7996" w:rsidRDefault="008B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8292" w14:textId="6D5BECEC" w:rsidR="008905E7" w:rsidRDefault="0037056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Minutes</w:t>
    </w:r>
    <w:r w:rsidR="008905E7">
      <w:tab/>
      <w:t xml:space="preserve">page </w:t>
    </w:r>
    <w:r w:rsidR="008905E7">
      <w:fldChar w:fldCharType="begin"/>
    </w:r>
    <w:r w:rsidR="008905E7">
      <w:instrText xml:space="preserve">page </w:instrText>
    </w:r>
    <w:r w:rsidR="008905E7">
      <w:fldChar w:fldCharType="separate"/>
    </w:r>
    <w:r w:rsidR="000C7522">
      <w:rPr>
        <w:noProof/>
      </w:rPr>
      <w:t>3</w:t>
    </w:r>
    <w:r w:rsidR="008905E7">
      <w:fldChar w:fldCharType="end"/>
    </w:r>
    <w:r w:rsidR="008905E7">
      <w:tab/>
    </w:r>
    <w:r w:rsidR="00264099">
      <w:t>Chong Han (</w:t>
    </w:r>
    <w:proofErr w:type="spellStart"/>
    <w:r w:rsidR="008A3A55">
      <w:t>pur</w:t>
    </w:r>
    <w:r w:rsidR="00D433AD">
      <w:t>e</w:t>
    </w:r>
    <w:r w:rsidR="008A3A55">
      <w:t>LiFi</w:t>
    </w:r>
    <w:proofErr w:type="spellEnd"/>
    <w:r w:rsidR="00264099">
      <w:t>)</w:t>
    </w:r>
  </w:p>
  <w:p w14:paraId="693EE058" w14:textId="77777777" w:rsidR="008905E7" w:rsidRDefault="008905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FE7E1" w14:textId="77777777" w:rsidR="008B7996" w:rsidRDefault="008B7996">
      <w:r>
        <w:separator/>
      </w:r>
    </w:p>
  </w:footnote>
  <w:footnote w:type="continuationSeparator" w:id="0">
    <w:p w14:paraId="182F560C" w14:textId="77777777" w:rsidR="008B7996" w:rsidRDefault="008B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772C" w14:textId="0F7A3ED6" w:rsidR="008905E7" w:rsidRDefault="00D7754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64099">
      <w:t xml:space="preserve">Dec </w:t>
    </w:r>
    <w:r w:rsidR="008905E7">
      <w:t>2018</w:t>
    </w:r>
    <w:r>
      <w:fldChar w:fldCharType="end"/>
    </w:r>
    <w:r w:rsidR="008905E7">
      <w:tab/>
    </w:r>
    <w:r w:rsidR="008905E7">
      <w:tab/>
    </w:r>
    <w:fldSimple w:instr=" TITLE  \* MERGEFORMAT ">
      <w:r w:rsidR="008905E7">
        <w:t>doc.: IEEE</w:t>
      </w:r>
      <w:r w:rsidR="00511B1C">
        <w:t xml:space="preserve"> 802.11-18/</w:t>
      </w:r>
      <w:r w:rsidR="00264099">
        <w:t>21</w:t>
      </w:r>
      <w:r w:rsidR="00284EB6">
        <w:t>63</w:t>
      </w:r>
      <w:r w:rsidR="00264099">
        <w:rPr>
          <w:rFonts w:hint="eastAsia"/>
        </w:rPr>
        <w:t>r</w:t>
      </w:r>
    </w:fldSimple>
    <w:r w:rsidR="00401F3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7CC"/>
    <w:multiLevelType w:val="hybridMultilevel"/>
    <w:tmpl w:val="AFE20432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42C0"/>
    <w:multiLevelType w:val="multilevel"/>
    <w:tmpl w:val="5576F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B954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BD1ECB"/>
    <w:multiLevelType w:val="multilevel"/>
    <w:tmpl w:val="6A6E643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3B"/>
    <w:rsid w:val="0002656E"/>
    <w:rsid w:val="00056AC2"/>
    <w:rsid w:val="000573E7"/>
    <w:rsid w:val="000C7522"/>
    <w:rsid w:val="000D1BE7"/>
    <w:rsid w:val="000E1C28"/>
    <w:rsid w:val="00101B16"/>
    <w:rsid w:val="0016425C"/>
    <w:rsid w:val="0017116D"/>
    <w:rsid w:val="00182C38"/>
    <w:rsid w:val="001D723B"/>
    <w:rsid w:val="001E403D"/>
    <w:rsid w:val="001F4060"/>
    <w:rsid w:val="00206E4F"/>
    <w:rsid w:val="00225A5A"/>
    <w:rsid w:val="0026101D"/>
    <w:rsid w:val="00264099"/>
    <w:rsid w:val="00284EB6"/>
    <w:rsid w:val="0029020B"/>
    <w:rsid w:val="002B1DE6"/>
    <w:rsid w:val="002B5977"/>
    <w:rsid w:val="002D44BE"/>
    <w:rsid w:val="003078A7"/>
    <w:rsid w:val="00311D95"/>
    <w:rsid w:val="003128BA"/>
    <w:rsid w:val="00334F0A"/>
    <w:rsid w:val="0037056C"/>
    <w:rsid w:val="003C03F5"/>
    <w:rsid w:val="00401F3B"/>
    <w:rsid w:val="00431970"/>
    <w:rsid w:val="00442037"/>
    <w:rsid w:val="0044380A"/>
    <w:rsid w:val="00452B98"/>
    <w:rsid w:val="00464656"/>
    <w:rsid w:val="004676F4"/>
    <w:rsid w:val="004A6BEE"/>
    <w:rsid w:val="004B064B"/>
    <w:rsid w:val="004B3E24"/>
    <w:rsid w:val="004C4F21"/>
    <w:rsid w:val="004E4626"/>
    <w:rsid w:val="00511B1C"/>
    <w:rsid w:val="0051601F"/>
    <w:rsid w:val="00525B4F"/>
    <w:rsid w:val="005354F9"/>
    <w:rsid w:val="005407A3"/>
    <w:rsid w:val="00543D79"/>
    <w:rsid w:val="00544800"/>
    <w:rsid w:val="00590442"/>
    <w:rsid w:val="005E11D5"/>
    <w:rsid w:val="005E4AC7"/>
    <w:rsid w:val="005F78E6"/>
    <w:rsid w:val="00602EC2"/>
    <w:rsid w:val="0062440B"/>
    <w:rsid w:val="00657731"/>
    <w:rsid w:val="0068462A"/>
    <w:rsid w:val="00696D5A"/>
    <w:rsid w:val="006C0727"/>
    <w:rsid w:val="006C0C87"/>
    <w:rsid w:val="006D4EA1"/>
    <w:rsid w:val="006E0A03"/>
    <w:rsid w:val="006E145F"/>
    <w:rsid w:val="00707215"/>
    <w:rsid w:val="00714BE7"/>
    <w:rsid w:val="007460F6"/>
    <w:rsid w:val="00747912"/>
    <w:rsid w:val="00750B52"/>
    <w:rsid w:val="00770572"/>
    <w:rsid w:val="00775956"/>
    <w:rsid w:val="007C232E"/>
    <w:rsid w:val="007E3251"/>
    <w:rsid w:val="00802709"/>
    <w:rsid w:val="00803A3F"/>
    <w:rsid w:val="008256E6"/>
    <w:rsid w:val="00852388"/>
    <w:rsid w:val="00855F09"/>
    <w:rsid w:val="00864ED0"/>
    <w:rsid w:val="0089005B"/>
    <w:rsid w:val="008905E7"/>
    <w:rsid w:val="008A0AD8"/>
    <w:rsid w:val="008A3A55"/>
    <w:rsid w:val="008B7996"/>
    <w:rsid w:val="008C0A80"/>
    <w:rsid w:val="008D03B8"/>
    <w:rsid w:val="009118E3"/>
    <w:rsid w:val="00985EFA"/>
    <w:rsid w:val="009B6210"/>
    <w:rsid w:val="009D00AA"/>
    <w:rsid w:val="009F2FBC"/>
    <w:rsid w:val="00A31218"/>
    <w:rsid w:val="00A82291"/>
    <w:rsid w:val="00AA427C"/>
    <w:rsid w:val="00AC68D6"/>
    <w:rsid w:val="00AC7870"/>
    <w:rsid w:val="00AD5434"/>
    <w:rsid w:val="00AE4C94"/>
    <w:rsid w:val="00B34F34"/>
    <w:rsid w:val="00B35237"/>
    <w:rsid w:val="00B47108"/>
    <w:rsid w:val="00B6530D"/>
    <w:rsid w:val="00B85C66"/>
    <w:rsid w:val="00B96BB3"/>
    <w:rsid w:val="00BB7763"/>
    <w:rsid w:val="00BC4A2C"/>
    <w:rsid w:val="00BC7187"/>
    <w:rsid w:val="00BD51EF"/>
    <w:rsid w:val="00BE68C2"/>
    <w:rsid w:val="00BF0102"/>
    <w:rsid w:val="00C46CB8"/>
    <w:rsid w:val="00C56C65"/>
    <w:rsid w:val="00C709F9"/>
    <w:rsid w:val="00C93FFB"/>
    <w:rsid w:val="00C94247"/>
    <w:rsid w:val="00CA09B2"/>
    <w:rsid w:val="00CB3CF6"/>
    <w:rsid w:val="00CD6487"/>
    <w:rsid w:val="00CD7FC7"/>
    <w:rsid w:val="00D2643B"/>
    <w:rsid w:val="00D3469A"/>
    <w:rsid w:val="00D433AD"/>
    <w:rsid w:val="00D5338C"/>
    <w:rsid w:val="00D53677"/>
    <w:rsid w:val="00D541B1"/>
    <w:rsid w:val="00D77545"/>
    <w:rsid w:val="00D923EE"/>
    <w:rsid w:val="00DC0917"/>
    <w:rsid w:val="00DC5A7B"/>
    <w:rsid w:val="00DD3F72"/>
    <w:rsid w:val="00E02453"/>
    <w:rsid w:val="00E16D83"/>
    <w:rsid w:val="00E24611"/>
    <w:rsid w:val="00E54999"/>
    <w:rsid w:val="00E81D52"/>
    <w:rsid w:val="00E81E45"/>
    <w:rsid w:val="00EB01FD"/>
    <w:rsid w:val="00F43F13"/>
    <w:rsid w:val="00F6772B"/>
    <w:rsid w:val="00F72BAA"/>
    <w:rsid w:val="00F94CEC"/>
    <w:rsid w:val="00FB1A0E"/>
    <w:rsid w:val="00FC658C"/>
    <w:rsid w:val="00FC797E"/>
    <w:rsid w:val="00FD2818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58CB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977"/>
    <w:pPr>
      <w:ind w:firstLineChars="200" w:firstLine="420"/>
    </w:pPr>
  </w:style>
  <w:style w:type="character" w:customStyle="1" w:styleId="il">
    <w:name w:val="il"/>
    <w:basedOn w:val="DefaultParagraphFont"/>
    <w:rsid w:val="007E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VLC&#39033;&#30446;\802.11%20LC\Our%20proposals\2018.08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317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802.11-18/1412r0</vt:lpstr>
    </vt:vector>
  </TitlesOfParts>
  <Company>Huawei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802.11-18/1412r0</dc:title>
  <dc:subject>Submission</dc:subject>
  <dc:creator>Luo Pengfei</dc:creator>
  <cp:keywords>08 2018</cp:keywords>
  <dc:description/>
  <cp:lastModifiedBy>Chong Han</cp:lastModifiedBy>
  <cp:revision>1</cp:revision>
  <cp:lastPrinted>1900-12-31T22:03:00Z</cp:lastPrinted>
  <dcterms:created xsi:type="dcterms:W3CDTF">2018-10-21T22:41:00Z</dcterms:created>
  <dcterms:modified xsi:type="dcterms:W3CDTF">2019-01-14T20:28:00Z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(2)o0/CiO9fB2w1uhrUZzuOurrMIaSxYXa2sZd4GDIVKoBJY7HWnTpddSNVIyEhnzo3gb2hPXiS
EX6o7Z1WxxBpEwvW+kLNLfh3Lb24H6u/FEAgSNkWf/E+f7VdrNhwQ+UWiOHZAelLZHdW6YkY
fG/841zM+m2W4b0ImhXOf/sOr3v6BCUHVv4vcb0YSPxiGhclIOrvZHMjnNOYeU+xinEbN4Jh
iPMJ4g7LgZ1Eloe3IB</vt:lpwstr>
  </property>
  <property fmtid="{D5CDD505-2E9C-101B-9397-08002B2CF9AE}" pid="3" name="_2015_ms_pID_7253431">
    <vt:lpwstr>dLAseXePS+MYmm0dlEJROilSNE7bpu7nEdPSBoLZf3I2LbkM1AEpiW
/JK7inJEGiUwQlFVXFVNudItG90AE9WSxzD23n/s0/SmYDJ1Wzx6OjAAOMug+2b6pY2zYDMm
sRmE8pEjJhYviQEc4NlCDUAMC7nB0IOwRtHCFiWGoZoBjzni/EyHJqLRUiKfqNnaoYM=</vt:lpwstr>
  </property>
</Properties>
</file>