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056ED" w14:textId="77777777" w:rsidR="00CA09B2" w:rsidRDefault="00CA09B2" w:rsidP="00DE3AE6">
      <w:pPr>
        <w:pStyle w:val="T1"/>
        <w:pBdr>
          <w:bottom w:val="single" w:sz="6" w:space="0" w:color="auto"/>
        </w:pBdr>
        <w:spacing w:before="100" w:beforeAutospacing="1" w:after="100" w:afterAutospacing="1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194C7F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D438010" w14:textId="77777777" w:rsidR="00CA09B2" w:rsidRDefault="00DE3AE6" w:rsidP="00DE3AE6">
            <w:pPr>
              <w:pStyle w:val="T2"/>
              <w:spacing w:before="100" w:beforeAutospacing="1" w:after="100" w:afterAutospacing="1"/>
            </w:pPr>
            <w:r>
              <w:t xml:space="preserve">Minutes of November 2018 meeting of the IEEE 802.11 </w:t>
            </w:r>
            <w:proofErr w:type="spellStart"/>
            <w:r>
              <w:t>Coexitence</w:t>
            </w:r>
            <w:proofErr w:type="spellEnd"/>
            <w:r>
              <w:t xml:space="preserve"> Standing Committee</w:t>
            </w:r>
          </w:p>
        </w:tc>
      </w:tr>
      <w:tr w:rsidR="00CA09B2" w14:paraId="4643FB9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3C84D22" w14:textId="77777777" w:rsidR="00CA09B2" w:rsidRDefault="00CA09B2" w:rsidP="00DE3AE6">
            <w:pPr>
              <w:pStyle w:val="T2"/>
              <w:spacing w:before="100" w:beforeAutospacing="1" w:after="100" w:afterAutospacing="1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</w:t>
            </w:r>
            <w:r w:rsidR="00DE3AE6">
              <w:rPr>
                <w:b w:val="0"/>
                <w:sz w:val="20"/>
              </w:rPr>
              <w:t>2018-11-16</w:t>
            </w:r>
          </w:p>
        </w:tc>
      </w:tr>
      <w:tr w:rsidR="00CA09B2" w14:paraId="6A96F966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180C27" w14:textId="77777777" w:rsidR="00CA09B2" w:rsidRDefault="00CA09B2" w:rsidP="00DE3AE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B49BF6" w14:textId="77777777">
        <w:trPr>
          <w:jc w:val="center"/>
        </w:trPr>
        <w:tc>
          <w:tcPr>
            <w:tcW w:w="1336" w:type="dxa"/>
            <w:vAlign w:val="center"/>
          </w:tcPr>
          <w:p w14:paraId="3CEAB7F7" w14:textId="77777777" w:rsidR="00CA09B2" w:rsidRDefault="00CA09B2" w:rsidP="00DE3AE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3A04684" w14:textId="77777777" w:rsidR="00CA09B2" w:rsidRDefault="0062440B" w:rsidP="00DE3AE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06BDE9E2" w14:textId="77777777" w:rsidR="00CA09B2" w:rsidRDefault="00CA09B2" w:rsidP="00DE3AE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EC231DB" w14:textId="77777777" w:rsidR="00CA09B2" w:rsidRDefault="00CA09B2" w:rsidP="00DE3AE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AFF8596" w14:textId="2F034099" w:rsidR="00CA09B2" w:rsidRDefault="00747297" w:rsidP="00DE3AE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3177217B" w14:textId="77777777">
        <w:trPr>
          <w:jc w:val="center"/>
        </w:trPr>
        <w:tc>
          <w:tcPr>
            <w:tcW w:w="1336" w:type="dxa"/>
            <w:vAlign w:val="center"/>
          </w:tcPr>
          <w:p w14:paraId="66D02FB7" w14:textId="77777777" w:rsidR="00CA09B2" w:rsidRDefault="00DE3AE6" w:rsidP="00DE3AE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Guido R. Hiertz</w:t>
            </w:r>
          </w:p>
        </w:tc>
        <w:tc>
          <w:tcPr>
            <w:tcW w:w="2064" w:type="dxa"/>
            <w:vAlign w:val="center"/>
          </w:tcPr>
          <w:p w14:paraId="5BC3695A" w14:textId="77777777" w:rsidR="00CA09B2" w:rsidRDefault="00DE3AE6" w:rsidP="00DE3AE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 GmbH</w:t>
            </w:r>
          </w:p>
        </w:tc>
        <w:tc>
          <w:tcPr>
            <w:tcW w:w="2814" w:type="dxa"/>
            <w:vAlign w:val="center"/>
          </w:tcPr>
          <w:p w14:paraId="72AD94C8" w14:textId="77777777" w:rsidR="00CA09B2" w:rsidRDefault="00DE3AE6" w:rsidP="00DE3AE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Ericsson </w:t>
            </w:r>
            <w:proofErr w:type="spellStart"/>
            <w:r>
              <w:rPr>
                <w:b w:val="0"/>
                <w:sz w:val="20"/>
              </w:rPr>
              <w:t>Allee</w:t>
            </w:r>
            <w:proofErr w:type="spellEnd"/>
            <w:r>
              <w:rPr>
                <w:b w:val="0"/>
                <w:sz w:val="20"/>
              </w:rPr>
              <w:t xml:space="preserve"> 1</w:t>
            </w:r>
            <w:r>
              <w:rPr>
                <w:b w:val="0"/>
                <w:sz w:val="20"/>
              </w:rPr>
              <w:br/>
              <w:t xml:space="preserve">52134 </w:t>
            </w:r>
            <w:proofErr w:type="spellStart"/>
            <w:r>
              <w:rPr>
                <w:b w:val="0"/>
                <w:sz w:val="20"/>
              </w:rPr>
              <w:t>Herzogenrath</w:t>
            </w:r>
            <w:proofErr w:type="spellEnd"/>
            <w:r>
              <w:rPr>
                <w:b w:val="0"/>
                <w:sz w:val="20"/>
              </w:rPr>
              <w:br/>
              <w:t>Germany</w:t>
            </w:r>
          </w:p>
        </w:tc>
        <w:tc>
          <w:tcPr>
            <w:tcW w:w="1715" w:type="dxa"/>
            <w:vAlign w:val="center"/>
          </w:tcPr>
          <w:p w14:paraId="0831BCDD" w14:textId="5AAA7354" w:rsidR="00CA09B2" w:rsidRDefault="00747297" w:rsidP="00DE3AE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+49-2407-575-5575</w:t>
            </w:r>
          </w:p>
        </w:tc>
        <w:tc>
          <w:tcPr>
            <w:tcW w:w="1647" w:type="dxa"/>
            <w:vAlign w:val="center"/>
          </w:tcPr>
          <w:p w14:paraId="772715AA" w14:textId="536E4EB2" w:rsidR="00CA09B2" w:rsidRDefault="00747297" w:rsidP="00DE3AE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hiertz@ieee.org</w:t>
            </w:r>
          </w:p>
        </w:tc>
      </w:tr>
    </w:tbl>
    <w:p w14:paraId="424C35F0" w14:textId="77777777" w:rsidR="00CA09B2" w:rsidRDefault="00A969E0" w:rsidP="00DE3AE6">
      <w:pPr>
        <w:pStyle w:val="T1"/>
        <w:spacing w:before="100" w:beforeAutospacing="1" w:after="100" w:afterAutospacing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6FB440" wp14:editId="6462FC20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3556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DBF14B9" w14:textId="32250977" w:rsidR="0029020B" w:rsidRDefault="00A049C1">
                            <w:pPr>
                              <w:jc w:val="both"/>
                            </w:pPr>
                            <w:r>
                              <w:t>This document contains the meeting minutes of the Wednesday and Thursday sessions of the IEEE</w:t>
                            </w:r>
                            <w:r w:rsidR="002361C2">
                              <w:t xml:space="preserve"> 802.11</w:t>
                            </w:r>
                            <w:r>
                              <w:t xml:space="preserve"> Coexistence Standing Committee during the IEEE 802 </w:t>
                            </w:r>
                            <w:r w:rsidR="001070FE">
                              <w:t xml:space="preserve">November 2018 </w:t>
                            </w:r>
                            <w:r>
                              <w:t xml:space="preserve">plenary meeting at the </w:t>
                            </w:r>
                            <w:r w:rsidR="00827A13" w:rsidRPr="00827A13">
                              <w:t>Marriott Marquis Queen’s Park</w:t>
                            </w:r>
                            <w:r w:rsidR="00827A13">
                              <w:t xml:space="preserve"> hotel in Bangkok, Thailand.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FB4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14:paraId="0113556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DBF14B9" w14:textId="32250977" w:rsidR="0029020B" w:rsidRDefault="00A049C1">
                      <w:pPr>
                        <w:jc w:val="both"/>
                      </w:pPr>
                      <w:r>
                        <w:t>This document contains the meeting minutes of the Wednesday and Thursday sessions of the IEEE</w:t>
                      </w:r>
                      <w:r w:rsidR="002361C2">
                        <w:t xml:space="preserve"> 802.11</w:t>
                      </w:r>
                      <w:r>
                        <w:t xml:space="preserve"> Coexistence Standing Committee during the IEEE 802 </w:t>
                      </w:r>
                      <w:r w:rsidR="001070FE">
                        <w:t xml:space="preserve">November 2018 </w:t>
                      </w:r>
                      <w:r>
                        <w:t xml:space="preserve">plenary meeting at the </w:t>
                      </w:r>
                      <w:r w:rsidR="00827A13" w:rsidRPr="00827A13">
                        <w:t>Marriott Marquis Queen’s Park</w:t>
                      </w:r>
                      <w:r w:rsidR="00827A13">
                        <w:t xml:space="preserve"> hotel in Bangkok, Thailand.</w:t>
                      </w:r>
                    </w:p>
                  </w:txbxContent>
                </v:textbox>
              </v:shape>
            </w:pict>
          </mc:Fallback>
        </mc:AlternateContent>
      </w:r>
    </w:p>
    <w:p w14:paraId="00BE1241" w14:textId="77777777" w:rsidR="00DE3AE6" w:rsidRDefault="00CA09B2" w:rsidP="00DE3AE6">
      <w:pPr>
        <w:spacing w:before="100" w:beforeAutospacing="1" w:after="100" w:afterAutospacing="1"/>
      </w:pPr>
      <w:r>
        <w:br w:type="page"/>
      </w:r>
      <w:r w:rsidR="00DE3AE6">
        <w:lastRenderedPageBreak/>
        <w:t xml:space="preserve">Meeting location: </w:t>
      </w:r>
      <w:r w:rsidR="00DE3AE6" w:rsidRPr="00DE3AE6">
        <w:t>13.730502N 100.565726E</w:t>
      </w:r>
    </w:p>
    <w:p w14:paraId="16CF07D4" w14:textId="77777777" w:rsidR="00DE3AE6" w:rsidRDefault="00DE3AE6" w:rsidP="00DE3AE6">
      <w:pPr>
        <w:pStyle w:val="berschrift1"/>
        <w:spacing w:before="100" w:beforeAutospacing="1" w:after="100" w:afterAutospacing="1"/>
      </w:pPr>
      <w:r>
        <w:t>Wednesday, 2018-11-14, PM1 session</w:t>
      </w:r>
    </w:p>
    <w:p w14:paraId="1F6C1D0C" w14:textId="4A606D4F" w:rsidR="00DE3AE6" w:rsidRDefault="00DE3AE6" w:rsidP="00DE3AE6">
      <w:pPr>
        <w:spacing w:before="100" w:beforeAutospacing="1" w:after="100" w:afterAutospacing="1"/>
      </w:pPr>
      <w:r>
        <w:t xml:space="preserve">At 2018-11-14T13:32+07:00 the chairman calls the meeting of </w:t>
      </w:r>
      <w:r w:rsidR="00D40FC8">
        <w:t xml:space="preserve">the </w:t>
      </w:r>
      <w:r>
        <w:t xml:space="preserve">Coexistence </w:t>
      </w:r>
      <w:r w:rsidR="00986CC9">
        <w:t xml:space="preserve">Standing Committee (SC) </w:t>
      </w:r>
      <w:r>
        <w:t>to order. Andrew Myles acts a chairman of the meeting of the SC. Guido R. Hiertz acts as recording secretary.</w:t>
      </w:r>
    </w:p>
    <w:p w14:paraId="11A309DA" w14:textId="3B3C0BD1" w:rsidR="00DE3AE6" w:rsidRDefault="00DE3AE6" w:rsidP="00DE3AE6">
      <w:pPr>
        <w:spacing w:before="100" w:beforeAutospacing="1" w:after="100" w:afterAutospacing="1"/>
      </w:pPr>
      <w:r>
        <w:t xml:space="preserve">At 2018-11-14T13:30+07:00 the chairman introduces document 11-18/1729r4. R3 of this document is </w:t>
      </w:r>
      <w:r w:rsidR="00D40FC8">
        <w:t xml:space="preserve">stored </w:t>
      </w:r>
      <w:r>
        <w:t>on</w:t>
      </w:r>
      <w:r w:rsidR="008A2C30">
        <w:t xml:space="preserve"> IEEE’s</w:t>
      </w:r>
      <w:r>
        <w:t xml:space="preserve"> Mentor server. </w:t>
      </w:r>
      <w:r w:rsidR="008A2C30">
        <w:t xml:space="preserve">The chairman explains that </w:t>
      </w:r>
      <w:r>
        <w:t xml:space="preserve">R4 of the document will contain any modifications that might occur out of this meeting. </w:t>
      </w:r>
      <w:r w:rsidR="008A2C30">
        <w:t xml:space="preserve">Furthermore, the chairman states that </w:t>
      </w:r>
      <w:r w:rsidR="005F4721">
        <w:t xml:space="preserve">he </w:t>
      </w:r>
      <w:r>
        <w:t xml:space="preserve">will upload </w:t>
      </w:r>
      <w:r w:rsidR="005F4721">
        <w:t xml:space="preserve">R4 </w:t>
      </w:r>
      <w:r>
        <w:t xml:space="preserve">after </w:t>
      </w:r>
      <w:r w:rsidR="008A2C30">
        <w:t>today’s session</w:t>
      </w:r>
      <w:r>
        <w:t>.</w:t>
      </w:r>
    </w:p>
    <w:p w14:paraId="36BD99AB" w14:textId="77777777" w:rsidR="00DE3AE6" w:rsidRDefault="00DE3AE6" w:rsidP="00DE3AE6">
      <w:pPr>
        <w:spacing w:before="100" w:beforeAutospacing="1" w:after="100" w:afterAutospacing="1"/>
      </w:pPr>
      <w:r>
        <w:t>At 2018-11-14T13:33+07:00 the chairman presents the proposed agenda contained on page 7 of 11-18/1729r4. At 2018-11-14T13:35+07:00 the SC approves the agenda by unanimous consent.</w:t>
      </w:r>
    </w:p>
    <w:p w14:paraId="22BD106C" w14:textId="55255EE3" w:rsidR="00DE3AE6" w:rsidRDefault="00DE3AE6" w:rsidP="00DE3AE6">
      <w:pPr>
        <w:spacing w:before="100" w:beforeAutospacing="1" w:after="100" w:afterAutospacing="1"/>
      </w:pPr>
      <w:r>
        <w:t xml:space="preserve">At 2018-11-14T13:36+07:00 the SC approves </w:t>
      </w:r>
      <w:r w:rsidR="00C34E6B">
        <w:t xml:space="preserve">the </w:t>
      </w:r>
      <w:r>
        <w:t>minutes</w:t>
      </w:r>
      <w:r w:rsidR="00C34E6B">
        <w:t xml:space="preserve"> of the SC’s previous meetings contained</w:t>
      </w:r>
      <w:r>
        <w:t xml:space="preserve"> in 11-18/</w:t>
      </w:r>
      <w:r w:rsidR="00986CC9" w:rsidRPr="00986CC9">
        <w:t>1744</w:t>
      </w:r>
      <w:r w:rsidR="00986CC9">
        <w:t xml:space="preserve">r0 </w:t>
      </w:r>
      <w:r>
        <w:t>by unanimous consent.</w:t>
      </w:r>
    </w:p>
    <w:p w14:paraId="4A2BD28E" w14:textId="77777777" w:rsidR="00DE3AE6" w:rsidRDefault="00DE3AE6" w:rsidP="00DE3AE6">
      <w:pPr>
        <w:spacing w:before="100" w:beforeAutospacing="1" w:after="100" w:afterAutospacing="1"/>
      </w:pPr>
      <w:r>
        <w:t>At 2018-11-14T13:37+07:00 the chairman reviews his submission from page 7 of 11-18/1729r4. At 2018-11-14T13:43+07:00 the chairman arrives at page 21.</w:t>
      </w:r>
    </w:p>
    <w:p w14:paraId="0E396AD4" w14:textId="0CCBCE1C" w:rsidR="00DE3AE6" w:rsidRDefault="00DE3AE6" w:rsidP="00986CC9">
      <w:pPr>
        <w:spacing w:before="100" w:beforeAutospacing="1" w:after="100" w:afterAutospacing="1"/>
        <w:ind w:left="720"/>
      </w:pPr>
      <w:r>
        <w:t>Comment: ETSI ERM TG11 has gone through a similar process explaining why certain requirements are not included. It has been agreed that documents now go through a review by the consultants of the E</w:t>
      </w:r>
      <w:r w:rsidR="000E2A42">
        <w:t xml:space="preserve">uropean </w:t>
      </w:r>
      <w:r>
        <w:t>C</w:t>
      </w:r>
      <w:r w:rsidR="000E2A42">
        <w:t>ommission</w:t>
      </w:r>
      <w:r w:rsidR="00F4299B">
        <w:t>.</w:t>
      </w:r>
    </w:p>
    <w:p w14:paraId="4BC4074E" w14:textId="037B8A60" w:rsidR="00DE3AE6" w:rsidRDefault="00DE3AE6" w:rsidP="00986CC9">
      <w:pPr>
        <w:spacing w:before="100" w:beforeAutospacing="1" w:after="100" w:afterAutospacing="1"/>
        <w:ind w:left="720"/>
      </w:pPr>
      <w:r>
        <w:t>Comment: This is a single person</w:t>
      </w:r>
      <w:r w:rsidR="00F4299B">
        <w:t xml:space="preserve"> that reviews Harmonized Standards </w:t>
      </w:r>
      <w:r w:rsidR="000E2A42">
        <w:t>on behalf of</w:t>
      </w:r>
      <w:r w:rsidR="00F4299B">
        <w:t xml:space="preserve"> the European Commission.</w:t>
      </w:r>
    </w:p>
    <w:p w14:paraId="3A590F55" w14:textId="77777777" w:rsidR="00DE3AE6" w:rsidRDefault="00DE3AE6" w:rsidP="00DE3AE6">
      <w:pPr>
        <w:spacing w:before="100" w:beforeAutospacing="1" w:after="100" w:afterAutospacing="1"/>
      </w:pPr>
      <w:r>
        <w:t>At 2018-11-14T13:44+07:00 the chairman continues from page 22 of his submission.</w:t>
      </w:r>
    </w:p>
    <w:p w14:paraId="05ADFB1C" w14:textId="1EAD0770" w:rsidR="00DE3AE6" w:rsidRDefault="00DE3AE6" w:rsidP="00F4299B">
      <w:pPr>
        <w:spacing w:before="100" w:beforeAutospacing="1" w:after="100" w:afterAutospacing="1"/>
        <w:ind w:left="720"/>
      </w:pPr>
      <w:r>
        <w:t>Comment: On one of your previous slide</w:t>
      </w:r>
      <w:r w:rsidR="00E15652">
        <w:t xml:space="preserve">s </w:t>
      </w:r>
      <w:r>
        <w:t>it should be EG 203 336.</w:t>
      </w:r>
    </w:p>
    <w:p w14:paraId="7E8722BB" w14:textId="421C0C62" w:rsidR="00DE3AE6" w:rsidRDefault="00DE3AE6" w:rsidP="00F4299B">
      <w:pPr>
        <w:spacing w:before="100" w:beforeAutospacing="1" w:after="100" w:afterAutospacing="1"/>
        <w:ind w:left="720"/>
      </w:pPr>
      <w:r>
        <w:t>Comment: I came across</w:t>
      </w:r>
      <w:r w:rsidR="00747297">
        <w:t xml:space="preserve"> testing of</w:t>
      </w:r>
      <w:r>
        <w:t xml:space="preserve"> LAA </w:t>
      </w:r>
      <w:r w:rsidR="00747297">
        <w:t>LTE deployments</w:t>
      </w:r>
      <w:r>
        <w:t xml:space="preserve"> in two Asian countries.</w:t>
      </w:r>
    </w:p>
    <w:p w14:paraId="214C5DAA" w14:textId="317E4FAE" w:rsidR="00DE3AE6" w:rsidRDefault="00DE3AE6" w:rsidP="00F4299B">
      <w:pPr>
        <w:spacing w:before="100" w:beforeAutospacing="1" w:after="100" w:afterAutospacing="1"/>
        <w:ind w:left="720"/>
      </w:pPr>
      <w:r>
        <w:t>Comment: I</w:t>
      </w:r>
      <w:r w:rsidR="00B31854">
        <w:t xml:space="preserve"> am able to reveal that our measurement show that it</w:t>
      </w:r>
      <w:r>
        <w:t xml:space="preserve"> is Ericsson</w:t>
      </w:r>
      <w:r w:rsidR="00F4299B">
        <w:t>’s</w:t>
      </w:r>
      <w:r>
        <w:t xml:space="preserve"> equipment that is sharing well.</w:t>
      </w:r>
      <w:r w:rsidR="002075B3">
        <w:t xml:space="preserve"> It shares fair and equally with 802.11 deployments.</w:t>
      </w:r>
    </w:p>
    <w:p w14:paraId="09B214CF" w14:textId="77777777" w:rsidR="00DE3AE6" w:rsidRDefault="00DE3AE6" w:rsidP="00DE3AE6">
      <w:pPr>
        <w:spacing w:before="100" w:beforeAutospacing="1" w:after="100" w:afterAutospacing="1"/>
      </w:pPr>
      <w:r>
        <w:t>At 2018-11-14T13:48+07:00 the chairman continues from page 24 of his submission. At 2018-11-14T13:55+07:00 the chairman arrives at page 33 of his submission and attendees start discussing.</w:t>
      </w:r>
    </w:p>
    <w:p w14:paraId="0FD4F8B5" w14:textId="77777777" w:rsidR="00DE3AE6" w:rsidRDefault="00DE3AE6" w:rsidP="00F4299B">
      <w:pPr>
        <w:spacing w:before="100" w:beforeAutospacing="1" w:after="100" w:afterAutospacing="1"/>
        <w:ind w:left="720"/>
      </w:pPr>
      <w:r>
        <w:t>Comment: Is there a verb missing?</w:t>
      </w:r>
    </w:p>
    <w:p w14:paraId="7855F15F" w14:textId="77777777" w:rsidR="00DE3AE6" w:rsidRDefault="00DE3AE6" w:rsidP="00F4299B">
      <w:pPr>
        <w:spacing w:before="100" w:beforeAutospacing="1" w:after="100" w:afterAutospacing="1"/>
        <w:ind w:left="720"/>
      </w:pPr>
      <w:r>
        <w:t>Comment: No, the sentence is okay.</w:t>
      </w:r>
    </w:p>
    <w:p w14:paraId="1419BD81" w14:textId="77777777" w:rsidR="00DE3AE6" w:rsidRDefault="00DE3AE6" w:rsidP="00F4299B">
      <w:pPr>
        <w:spacing w:before="100" w:beforeAutospacing="1" w:after="100" w:afterAutospacing="1"/>
        <w:ind w:left="720"/>
      </w:pPr>
      <w:r>
        <w:t xml:space="preserve">Comment: </w:t>
      </w:r>
      <w:r w:rsidR="00F4299B">
        <w:t>The sentence</w:t>
      </w:r>
      <w:r>
        <w:t xml:space="preserve"> should be improved.</w:t>
      </w:r>
    </w:p>
    <w:p w14:paraId="3A87B83C" w14:textId="77777777" w:rsidR="00DE3AE6" w:rsidRDefault="00DE3AE6" w:rsidP="00DE3AE6">
      <w:pPr>
        <w:spacing w:before="100" w:beforeAutospacing="1" w:after="100" w:afterAutospacing="1"/>
      </w:pPr>
      <w:r>
        <w:t>At 2018-11-14T13:57+07:00 the chairman continues from page 34. At 2018-11-14T13:58+07:00 attendees discuss page 35.</w:t>
      </w:r>
    </w:p>
    <w:p w14:paraId="03B39C62" w14:textId="77777777" w:rsidR="00DE3AE6" w:rsidRDefault="00DE3AE6" w:rsidP="00F4299B">
      <w:pPr>
        <w:spacing w:before="100" w:beforeAutospacing="1" w:after="100" w:afterAutospacing="1"/>
        <w:ind w:left="720"/>
      </w:pPr>
      <w:r>
        <w:t>Comment: If Ericsson’s position does not change does that mean that the document is delayed?</w:t>
      </w:r>
    </w:p>
    <w:p w14:paraId="1C831320" w14:textId="145F8559" w:rsidR="00DE3AE6" w:rsidRDefault="00DE3AE6" w:rsidP="00F4299B">
      <w:pPr>
        <w:spacing w:before="100" w:beforeAutospacing="1" w:after="100" w:afterAutospacing="1"/>
        <w:ind w:left="720"/>
      </w:pPr>
      <w:r>
        <w:t xml:space="preserve">Comment: </w:t>
      </w:r>
      <w:r w:rsidR="0031756D">
        <w:t xml:space="preserve">Right </w:t>
      </w:r>
      <w:r>
        <w:t xml:space="preserve">I am looking at the document and I see </w:t>
      </w:r>
      <w:r w:rsidR="00AF1CB7">
        <w:t>there s</w:t>
      </w:r>
      <w:r>
        <w:t xml:space="preserve">till </w:t>
      </w:r>
      <w:r w:rsidR="00AF1CB7">
        <w:t>is</w:t>
      </w:r>
      <w:r>
        <w:t xml:space="preserve"> a comment.</w:t>
      </w:r>
    </w:p>
    <w:p w14:paraId="6B817CF4" w14:textId="77777777" w:rsidR="00DE3AE6" w:rsidRDefault="00DE3AE6" w:rsidP="00F4299B">
      <w:pPr>
        <w:spacing w:before="100" w:beforeAutospacing="1" w:after="100" w:afterAutospacing="1"/>
        <w:ind w:left="720"/>
      </w:pPr>
      <w:r>
        <w:t>Comment: I believe Ericsson was given an opportunity to change the text. If they do not come up with an alternative, it will stay as is.</w:t>
      </w:r>
    </w:p>
    <w:p w14:paraId="61A37DAC" w14:textId="4787508E" w:rsidR="00DE3AE6" w:rsidRDefault="00DE3AE6" w:rsidP="00DE3AE6">
      <w:pPr>
        <w:spacing w:before="100" w:beforeAutospacing="1" w:after="100" w:afterAutospacing="1"/>
      </w:pPr>
      <w:r>
        <w:t xml:space="preserve">At 2018-11-14T13:59+07:00 the chairman continues from page 36. At 2018-11-14T14:00+07:00 an attendee </w:t>
      </w:r>
      <w:proofErr w:type="gramStart"/>
      <w:r w:rsidR="002B6D99">
        <w:t>make</w:t>
      </w:r>
      <w:proofErr w:type="gramEnd"/>
      <w:r w:rsidR="002B6D99">
        <w:t xml:space="preserve"> a </w:t>
      </w:r>
      <w:r>
        <w:t>comment.</w:t>
      </w:r>
    </w:p>
    <w:p w14:paraId="58191204" w14:textId="710F681D" w:rsidR="00DE3AE6" w:rsidRDefault="00DE3AE6" w:rsidP="00F4299B">
      <w:pPr>
        <w:spacing w:before="100" w:beforeAutospacing="1" w:after="100" w:afterAutospacing="1"/>
        <w:ind w:left="720"/>
      </w:pPr>
      <w:r>
        <w:lastRenderedPageBreak/>
        <w:t xml:space="preserve">Comment: I </w:t>
      </w:r>
      <w:r w:rsidR="002B6D99">
        <w:t xml:space="preserve">easily </w:t>
      </w:r>
      <w:r>
        <w:t xml:space="preserve">found two products that have been discontinued since their vendors cannot satisfy the requirements of version 2.1.1 of EN 301 893. </w:t>
      </w:r>
      <w:r w:rsidR="002B6D99">
        <w:t>Previously, t</w:t>
      </w:r>
      <w:r>
        <w:t xml:space="preserve">hey were able to satisfy version 1.8.1 </w:t>
      </w:r>
      <w:r w:rsidR="002B6D99">
        <w:t>of EN 301 893</w:t>
      </w:r>
      <w:r>
        <w:t>.</w:t>
      </w:r>
    </w:p>
    <w:p w14:paraId="54D4F7D2" w14:textId="22829ADE" w:rsidR="00DE3AE6" w:rsidRDefault="00DE3AE6" w:rsidP="00F4299B">
      <w:pPr>
        <w:spacing w:before="100" w:beforeAutospacing="1" w:after="100" w:afterAutospacing="1"/>
        <w:ind w:left="720"/>
      </w:pPr>
      <w:r>
        <w:t>Comment: What if products do not follow</w:t>
      </w:r>
      <w:r w:rsidR="009B083A">
        <w:t xml:space="preserve"> the new requirements of 2.1.1</w:t>
      </w:r>
      <w:r>
        <w:t>?</w:t>
      </w:r>
    </w:p>
    <w:p w14:paraId="0934215D" w14:textId="29A67C12" w:rsidR="00DE3AE6" w:rsidRDefault="00DE3AE6" w:rsidP="00F4299B">
      <w:pPr>
        <w:spacing w:before="100" w:beforeAutospacing="1" w:after="100" w:afterAutospacing="1"/>
        <w:ind w:left="720"/>
      </w:pPr>
      <w:r>
        <w:t>Comment: Then</w:t>
      </w:r>
      <w:r w:rsidR="009B083A">
        <w:t>,</w:t>
      </w:r>
      <w:r>
        <w:t xml:space="preserve"> the EC might enforce further </w:t>
      </w:r>
      <w:bookmarkStart w:id="0" w:name="_GoBack"/>
      <w:bookmarkEnd w:id="0"/>
      <w:r w:rsidR="00DF134D">
        <w:t>rules,</w:t>
      </w:r>
      <w:r>
        <w:t xml:space="preserve"> or they will even </w:t>
      </w:r>
      <w:r w:rsidR="00711F15">
        <w:t>revoke</w:t>
      </w:r>
      <w:r>
        <w:t xml:space="preserve"> these products from the market.</w:t>
      </w:r>
    </w:p>
    <w:p w14:paraId="2FF099BE" w14:textId="77777777" w:rsidR="00DE3AE6" w:rsidRDefault="00DE3AE6" w:rsidP="00DE3AE6">
      <w:pPr>
        <w:spacing w:before="100" w:beforeAutospacing="1" w:after="100" w:afterAutospacing="1"/>
      </w:pPr>
      <w:r>
        <w:t xml:space="preserve">At 2018-11-14T14:05+07:00 the chairman continues from page 38. </w:t>
      </w:r>
    </w:p>
    <w:p w14:paraId="3C46E743" w14:textId="77777777" w:rsidR="00DE3AE6" w:rsidRDefault="00DE3AE6" w:rsidP="00F4299B">
      <w:pPr>
        <w:spacing w:before="100" w:beforeAutospacing="1" w:after="100" w:afterAutospacing="1"/>
        <w:ind w:left="720"/>
      </w:pPr>
      <w:r>
        <w:t xml:space="preserve">Comment: </w:t>
      </w:r>
      <w:r w:rsidR="00F4299B">
        <w:t>T</w:t>
      </w:r>
      <w:r>
        <w:t>his will not work because of the consideration of antenna gain.</w:t>
      </w:r>
    </w:p>
    <w:p w14:paraId="0722DBFF" w14:textId="77777777" w:rsidR="00DE3AE6" w:rsidRDefault="00DE3AE6" w:rsidP="00DE3AE6">
      <w:pPr>
        <w:spacing w:before="100" w:beforeAutospacing="1" w:after="100" w:afterAutospacing="1"/>
      </w:pPr>
      <w:r>
        <w:t>At 2018-11-14T14:07+07:00 the chairman continues from page 39.</w:t>
      </w:r>
    </w:p>
    <w:p w14:paraId="5F5E7344" w14:textId="35F1D281" w:rsidR="00F4299B" w:rsidRDefault="00DE3AE6" w:rsidP="00F4299B">
      <w:pPr>
        <w:spacing w:before="100" w:beforeAutospacing="1" w:after="100" w:afterAutospacing="1"/>
        <w:ind w:left="720"/>
      </w:pPr>
      <w:r>
        <w:t xml:space="preserve">Comment: This test is straight-forward </w:t>
      </w:r>
      <w:r w:rsidR="00D859A4">
        <w:t xml:space="preserve">just </w:t>
      </w:r>
      <w:proofErr w:type="gramStart"/>
      <w:r>
        <w:t>describes</w:t>
      </w:r>
      <w:proofErr w:type="gramEnd"/>
      <w:r>
        <w:t xml:space="preserve"> the logical sequence of what is needed to come </w:t>
      </w:r>
      <w:r w:rsidR="00D859A4">
        <w:t xml:space="preserve">to </w:t>
      </w:r>
      <w:r>
        <w:t>a result.</w:t>
      </w:r>
    </w:p>
    <w:p w14:paraId="4578E94B" w14:textId="77777777" w:rsidR="00F4299B" w:rsidRDefault="00F4299B" w:rsidP="00F4299B">
      <w:pPr>
        <w:spacing w:before="100" w:beforeAutospacing="1" w:after="100" w:afterAutospacing="1"/>
        <w:ind w:left="720"/>
      </w:pPr>
      <w:r>
        <w:t xml:space="preserve">Comment: </w:t>
      </w:r>
      <w:r w:rsidR="00DE3AE6">
        <w:t xml:space="preserve">First the device is forced into a </w:t>
      </w:r>
      <w:proofErr w:type="spellStart"/>
      <w:r w:rsidR="00DE3AE6">
        <w:t>backoff</w:t>
      </w:r>
      <w:proofErr w:type="spellEnd"/>
      <w:r w:rsidR="00DE3AE6">
        <w:t xml:space="preserve"> stage. Then, the device is presented with an 802.11 preamble. Afterwards, the device </w:t>
      </w:r>
      <w:proofErr w:type="spellStart"/>
      <w:r w:rsidR="00DE3AE6">
        <w:t>behavior</w:t>
      </w:r>
      <w:proofErr w:type="spellEnd"/>
      <w:r w:rsidR="00DE3AE6">
        <w:t xml:space="preserve"> is tested.</w:t>
      </w:r>
    </w:p>
    <w:p w14:paraId="4A9ACA2C" w14:textId="77777777" w:rsidR="00F4299B" w:rsidRDefault="00F4299B" w:rsidP="00F4299B">
      <w:pPr>
        <w:spacing w:before="100" w:beforeAutospacing="1" w:after="100" w:afterAutospacing="1"/>
        <w:ind w:left="720"/>
      </w:pPr>
      <w:r>
        <w:t>Comment: What is the outcome?</w:t>
      </w:r>
    </w:p>
    <w:p w14:paraId="2F4AD15A" w14:textId="77777777" w:rsidR="00DE3AE6" w:rsidRDefault="00F4299B" w:rsidP="00F4299B">
      <w:pPr>
        <w:spacing w:before="100" w:beforeAutospacing="1" w:after="100" w:afterAutospacing="1"/>
        <w:ind w:left="720"/>
      </w:pPr>
      <w:r>
        <w:t xml:space="preserve">Comment: </w:t>
      </w:r>
      <w:r w:rsidR="00DE3AE6">
        <w:t>If compliant, the device defers for the period indicated in the SIGNAL field of the PHY header.</w:t>
      </w:r>
    </w:p>
    <w:p w14:paraId="644E3B97" w14:textId="5597C967" w:rsidR="00DE3AE6" w:rsidRDefault="00DE3AE6" w:rsidP="00DE3AE6">
      <w:pPr>
        <w:spacing w:before="100" w:beforeAutospacing="1" w:after="100" w:afterAutospacing="1"/>
      </w:pPr>
      <w:r>
        <w:t xml:space="preserve">At 2018-11-14T14:09+07:00 the chairman continues from page 40. At 2018-11-14T14:12+07:00 an attendee </w:t>
      </w:r>
      <w:r w:rsidR="001879BC">
        <w:t xml:space="preserve">makes a </w:t>
      </w:r>
      <w:r>
        <w:t>comment:</w:t>
      </w:r>
    </w:p>
    <w:p w14:paraId="2850FE27" w14:textId="77777777" w:rsidR="00DE3AE6" w:rsidRDefault="00DE3AE6" w:rsidP="00F4299B">
      <w:pPr>
        <w:spacing w:before="100" w:beforeAutospacing="1" w:after="100" w:afterAutospacing="1"/>
        <w:ind w:left="720"/>
      </w:pPr>
      <w:r>
        <w:t>Comment: There were discussions at the meeting in September.</w:t>
      </w:r>
    </w:p>
    <w:p w14:paraId="4632E008" w14:textId="77777777" w:rsidR="00DE3AE6" w:rsidRDefault="00DE3AE6" w:rsidP="00F4299B">
      <w:pPr>
        <w:spacing w:before="100" w:beforeAutospacing="1" w:after="100" w:afterAutospacing="1"/>
        <w:ind w:left="720"/>
      </w:pPr>
      <w:r>
        <w:t>Comment: The ED threshold changes were not accepted.</w:t>
      </w:r>
    </w:p>
    <w:p w14:paraId="28C95FC9" w14:textId="77777777" w:rsidR="00DE3AE6" w:rsidRDefault="00DE3AE6" w:rsidP="00F4299B">
      <w:pPr>
        <w:spacing w:before="100" w:beforeAutospacing="1" w:after="100" w:afterAutospacing="1"/>
        <w:ind w:left="720"/>
      </w:pPr>
      <w:r>
        <w:t xml:space="preserve">Comment: Have the latest TC BRAN submissions </w:t>
      </w:r>
      <w:r w:rsidR="00F4299B">
        <w:t xml:space="preserve">been </w:t>
      </w:r>
      <w:r>
        <w:t>uploaded to the 802.11 members area?</w:t>
      </w:r>
    </w:p>
    <w:p w14:paraId="506C636E" w14:textId="6B61430D" w:rsidR="00DE3AE6" w:rsidRDefault="00DE3AE6" w:rsidP="00F4299B">
      <w:pPr>
        <w:spacing w:before="100" w:beforeAutospacing="1" w:after="100" w:afterAutospacing="1"/>
        <w:ind w:left="720"/>
      </w:pPr>
      <w:r>
        <w:t xml:space="preserve">Comment: The WG chair uploaded the documents to the members area. </w:t>
      </w:r>
      <w:r w:rsidR="00BA2F83">
        <w:t>M</w:t>
      </w:r>
      <w:r>
        <w:t>aybe there are not the latest documents.</w:t>
      </w:r>
    </w:p>
    <w:p w14:paraId="692F62C0" w14:textId="77777777" w:rsidR="00DE3AE6" w:rsidRDefault="00DE3AE6" w:rsidP="00DE3AE6">
      <w:pPr>
        <w:spacing w:before="100" w:beforeAutospacing="1" w:after="100" w:afterAutospacing="1"/>
      </w:pPr>
      <w:r>
        <w:t>At 2018-11-14T14:20 +07:00 the chairman arrives at page 49 and continues from page 54. At 2018-11-14T14:29+07:00 the chairman arrives at page 68.</w:t>
      </w:r>
    </w:p>
    <w:p w14:paraId="59EC6040" w14:textId="77777777" w:rsidR="00DE3AE6" w:rsidRDefault="00DE3AE6" w:rsidP="00F4299B">
      <w:pPr>
        <w:spacing w:before="100" w:beforeAutospacing="1" w:after="100" w:afterAutospacing="1"/>
        <w:ind w:left="720"/>
      </w:pPr>
      <w:r>
        <w:t>Comment: Traditionally, July is a month off for 3GPP. It’s European vacation time.</w:t>
      </w:r>
    </w:p>
    <w:p w14:paraId="5C3564CB" w14:textId="77777777" w:rsidR="00DE3AE6" w:rsidRDefault="00DE3AE6" w:rsidP="00F4299B">
      <w:pPr>
        <w:spacing w:before="100" w:beforeAutospacing="1" w:after="100" w:afterAutospacing="1"/>
        <w:ind w:left="720"/>
      </w:pPr>
      <w:r>
        <w:t>Comment: There may be few attendees only.</w:t>
      </w:r>
    </w:p>
    <w:p w14:paraId="0768AF05" w14:textId="77777777" w:rsidR="00DE3AE6" w:rsidRDefault="00DE3AE6" w:rsidP="00F4299B">
      <w:pPr>
        <w:spacing w:before="100" w:beforeAutospacing="1" w:after="100" w:afterAutospacing="1"/>
        <w:ind w:left="720"/>
      </w:pPr>
      <w:r>
        <w:t>Comment: But it’s in Europe so they need to travel less.</w:t>
      </w:r>
    </w:p>
    <w:p w14:paraId="560EFC2D" w14:textId="77777777" w:rsidR="00DE3AE6" w:rsidRDefault="00DE3AE6" w:rsidP="00F4299B">
      <w:pPr>
        <w:spacing w:before="100" w:beforeAutospacing="1" w:after="100" w:afterAutospacing="1"/>
        <w:ind w:left="720"/>
      </w:pPr>
      <w:r>
        <w:t>Comment: Probably, that’s the last opportunity for the workshop.</w:t>
      </w:r>
    </w:p>
    <w:p w14:paraId="17ED2E61" w14:textId="77777777" w:rsidR="00DE3AE6" w:rsidRDefault="00DE3AE6" w:rsidP="00DE3AE6">
      <w:pPr>
        <w:spacing w:before="100" w:beforeAutospacing="1" w:after="100" w:afterAutospacing="1"/>
      </w:pPr>
      <w:r>
        <w:t xml:space="preserve">At 2018-11-14T14:31+07:00 the chairman continues from page 69. At 2018-11-38:05+07:00 attendees discuss page 74. </w:t>
      </w:r>
    </w:p>
    <w:p w14:paraId="01190586" w14:textId="098B304F" w:rsidR="00DE3AE6" w:rsidRDefault="00DE3AE6" w:rsidP="00F4299B">
      <w:pPr>
        <w:spacing w:before="100" w:beforeAutospacing="1" w:after="100" w:afterAutospacing="1"/>
        <w:ind w:left="720"/>
      </w:pPr>
      <w:r>
        <w:t xml:space="preserve">Comment: </w:t>
      </w:r>
      <w:r w:rsidR="00F86ADB">
        <w:t xml:space="preserve">3GPP </w:t>
      </w:r>
      <w:r w:rsidR="00911F19">
        <w:t>also meets this week</w:t>
      </w:r>
      <w:r w:rsidR="00F86ADB">
        <w:t>.</w:t>
      </w:r>
      <w:r w:rsidR="00B21DA1">
        <w:t xml:space="preserve"> </w:t>
      </w:r>
      <w:r w:rsidR="00F86ADB">
        <w:t>At this meeting</w:t>
      </w:r>
      <w:r w:rsidR="00F4299B">
        <w:t>,</w:t>
      </w:r>
      <w:r>
        <w:t xml:space="preserve"> they are talking about the 802.11a preamble. Intel, Charter, Broadcom support</w:t>
      </w:r>
      <w:r w:rsidR="00F86ADB">
        <w:t xml:space="preserve"> </w:t>
      </w:r>
      <w:r w:rsidR="00B21DA1">
        <w:t xml:space="preserve">3GPP </w:t>
      </w:r>
      <w:proofErr w:type="spellStart"/>
      <w:r w:rsidR="00B21DA1">
        <w:t>mandatigs</w:t>
      </w:r>
      <w:proofErr w:type="spellEnd"/>
      <w:r w:rsidR="00B21DA1">
        <w:t xml:space="preserve"> its use with NR-U.</w:t>
      </w:r>
    </w:p>
    <w:p w14:paraId="37F5A7B1" w14:textId="68D9D02C" w:rsidR="00DE3AE6" w:rsidRDefault="00DE3AE6" w:rsidP="00F4299B">
      <w:pPr>
        <w:spacing w:before="100" w:beforeAutospacing="1" w:after="100" w:afterAutospacing="1"/>
        <w:ind w:left="720"/>
      </w:pPr>
      <w:r>
        <w:t xml:space="preserve">Comment: Samsung, Ericsson, </w:t>
      </w:r>
      <w:r w:rsidR="00911F19">
        <w:t xml:space="preserve">and </w:t>
      </w:r>
      <w:r>
        <w:t>Nokia have said no to the need of the preamble</w:t>
      </w:r>
      <w:r w:rsidR="00F4299B">
        <w:t>.</w:t>
      </w:r>
    </w:p>
    <w:p w14:paraId="662F0C1D" w14:textId="29C9DCF5" w:rsidR="00DE3AE6" w:rsidRDefault="00DE3AE6" w:rsidP="00F4299B">
      <w:pPr>
        <w:spacing w:before="100" w:beforeAutospacing="1" w:after="100" w:afterAutospacing="1"/>
        <w:ind w:left="720"/>
      </w:pPr>
      <w:r>
        <w:t xml:space="preserve">Comment: </w:t>
      </w:r>
      <w:r w:rsidR="00F4299B">
        <w:t>This</w:t>
      </w:r>
      <w:r>
        <w:t xml:space="preserve"> is </w:t>
      </w:r>
      <w:r w:rsidR="00911F19">
        <w:t xml:space="preserve">a </w:t>
      </w:r>
      <w:r>
        <w:t>very controversial topic</w:t>
      </w:r>
      <w:r w:rsidR="00F4299B">
        <w:t>.</w:t>
      </w:r>
    </w:p>
    <w:p w14:paraId="35F09F89" w14:textId="77777777" w:rsidR="00DE3AE6" w:rsidRDefault="00DE3AE6" w:rsidP="00F4299B">
      <w:pPr>
        <w:spacing w:before="100" w:beforeAutospacing="1" w:after="100" w:afterAutospacing="1"/>
        <w:ind w:left="720"/>
      </w:pPr>
      <w:r>
        <w:t>Comment: We need to ensure that they are debating the right thing.</w:t>
      </w:r>
    </w:p>
    <w:p w14:paraId="6B250CEE" w14:textId="77777777" w:rsidR="00DE3AE6" w:rsidRDefault="00DE3AE6" w:rsidP="00F4299B">
      <w:pPr>
        <w:spacing w:before="100" w:beforeAutospacing="1" w:after="100" w:afterAutospacing="1"/>
        <w:ind w:left="720"/>
      </w:pPr>
      <w:r>
        <w:lastRenderedPageBreak/>
        <w:t>Comment: There is wrong information going around.</w:t>
      </w:r>
    </w:p>
    <w:p w14:paraId="076DEF37" w14:textId="223BA9E2" w:rsidR="00F4299B" w:rsidRDefault="00DE3AE6" w:rsidP="00F4299B">
      <w:pPr>
        <w:spacing w:before="100" w:beforeAutospacing="1" w:after="100" w:afterAutospacing="1"/>
        <w:ind w:left="720"/>
      </w:pPr>
      <w:r>
        <w:t xml:space="preserve">Comment: 3GPP does not want to force other technologies to rely on ED only. They just want to use a single ED threshold for </w:t>
      </w:r>
      <w:r w:rsidR="002810E0">
        <w:t>sharing the spectrum between dissimilar</w:t>
      </w:r>
      <w:r>
        <w:t xml:space="preserve"> technologies.</w:t>
      </w:r>
    </w:p>
    <w:p w14:paraId="1F7EC210" w14:textId="641B7308" w:rsidR="00DE3AE6" w:rsidRDefault="00F4299B" w:rsidP="00F4299B">
      <w:pPr>
        <w:spacing w:before="100" w:beforeAutospacing="1" w:after="100" w:afterAutospacing="1"/>
        <w:ind w:left="720"/>
      </w:pPr>
      <w:r>
        <w:t xml:space="preserve">Comment: </w:t>
      </w:r>
      <w:r w:rsidR="00DE3AE6">
        <w:t>Technologies may still use a second, internal</w:t>
      </w:r>
      <w:r w:rsidR="00C52D18">
        <w:t xml:space="preserve">ly used mechanism </w:t>
      </w:r>
      <w:r w:rsidR="00DE3AE6">
        <w:t>for channel access.</w:t>
      </w:r>
    </w:p>
    <w:p w14:paraId="5CE79250" w14:textId="77777777" w:rsidR="00DE3AE6" w:rsidRDefault="00DE3AE6" w:rsidP="00F4299B">
      <w:pPr>
        <w:spacing w:before="100" w:beforeAutospacing="1" w:after="100" w:afterAutospacing="1"/>
        <w:ind w:left="720"/>
      </w:pPr>
      <w:r>
        <w:t xml:space="preserve">Comment: Yes, you are right. They want </w:t>
      </w:r>
      <w:r w:rsidR="00F4299B">
        <w:t>a technology neutral value of −</w:t>
      </w:r>
      <w:r>
        <w:t>72</w:t>
      </w:r>
      <w:r w:rsidR="00F4299B">
        <w:t> </w:t>
      </w:r>
      <w:r>
        <w:t>dBm for all.</w:t>
      </w:r>
    </w:p>
    <w:p w14:paraId="3AE4F13D" w14:textId="77777777" w:rsidR="00DE3AE6" w:rsidRDefault="00DE3AE6" w:rsidP="00F4299B">
      <w:pPr>
        <w:spacing w:before="100" w:beforeAutospacing="1" w:after="100" w:afterAutospacing="1"/>
        <w:ind w:left="720"/>
      </w:pPr>
      <w:r>
        <w:t>Comment: No</w:t>
      </w:r>
      <w:r w:rsidR="00F4299B">
        <w:t>,</w:t>
      </w:r>
      <w:r>
        <w:t xml:space="preserve"> the number is not yet fixed.</w:t>
      </w:r>
    </w:p>
    <w:p w14:paraId="7C077365" w14:textId="0C18F6BE" w:rsidR="00DE3AE6" w:rsidRDefault="00DE3AE6" w:rsidP="00F4299B">
      <w:pPr>
        <w:spacing w:before="100" w:beforeAutospacing="1" w:after="100" w:afterAutospacing="1"/>
        <w:ind w:left="720"/>
      </w:pPr>
      <w:r>
        <w:t xml:space="preserve">Comment: But they do not want us to use ED at </w:t>
      </w:r>
      <w:r w:rsidR="00F4299B">
        <w:t>−</w:t>
      </w:r>
      <w:r>
        <w:t>62</w:t>
      </w:r>
      <w:r w:rsidR="00F4299B">
        <w:t> </w:t>
      </w:r>
      <w:r>
        <w:t>dBm</w:t>
      </w:r>
      <w:r w:rsidR="00C52D18">
        <w:t>.</w:t>
      </w:r>
    </w:p>
    <w:p w14:paraId="44E2D969" w14:textId="77777777" w:rsidR="00DE3AE6" w:rsidRDefault="00DE3AE6" w:rsidP="00F4299B">
      <w:pPr>
        <w:spacing w:before="100" w:beforeAutospacing="1" w:after="100" w:afterAutospacing="1"/>
        <w:ind w:left="720"/>
      </w:pPr>
      <w:r>
        <w:t xml:space="preserve">Comment: It might be acceptable to 3GPP that everybody uses </w:t>
      </w:r>
      <w:r w:rsidR="00F4299B">
        <w:t>−</w:t>
      </w:r>
      <w:r>
        <w:t>62</w:t>
      </w:r>
      <w:r w:rsidR="00F4299B">
        <w:t> </w:t>
      </w:r>
      <w:r>
        <w:t>dBm.</w:t>
      </w:r>
    </w:p>
    <w:p w14:paraId="4DBB6464" w14:textId="77777777" w:rsidR="00DE3AE6" w:rsidRDefault="00DE3AE6" w:rsidP="00DE3AE6">
      <w:pPr>
        <w:spacing w:before="100" w:beforeAutospacing="1" w:after="100" w:afterAutospacing="1"/>
      </w:pPr>
      <w:r>
        <w:t xml:space="preserve">At 2018-11-14T14:45+07:00 Lili </w:t>
      </w:r>
      <w:proofErr w:type="spellStart"/>
      <w:r>
        <w:t>Hervieu</w:t>
      </w:r>
      <w:proofErr w:type="spellEnd"/>
      <w:r>
        <w:t xml:space="preserve"> presents 11-18/1893r0. </w:t>
      </w:r>
    </w:p>
    <w:p w14:paraId="2907229A" w14:textId="5F96E362" w:rsidR="00DE3AE6" w:rsidRDefault="00DE3AE6" w:rsidP="005714B2">
      <w:pPr>
        <w:spacing w:before="100" w:beforeAutospacing="1" w:after="100" w:afterAutospacing="1"/>
        <w:ind w:left="720"/>
      </w:pPr>
      <w:r>
        <w:t xml:space="preserve">Comment: </w:t>
      </w:r>
      <w:r w:rsidR="005714B2">
        <w:t>You</w:t>
      </w:r>
      <w:r>
        <w:t xml:space="preserve"> should not talk about promises or commitment</w:t>
      </w:r>
      <w:r w:rsidR="005714B2">
        <w:t xml:space="preserve">s </w:t>
      </w:r>
      <w:r>
        <w:t xml:space="preserve">not held. There are also </w:t>
      </w:r>
      <w:r w:rsidR="00343F0D">
        <w:t>fundamental</w:t>
      </w:r>
      <w:r w:rsidR="005714B2">
        <w:t xml:space="preserve"> </w:t>
      </w:r>
      <w:r>
        <w:t xml:space="preserve">promises at ETSI that </w:t>
      </w:r>
      <w:r w:rsidR="00343F0D">
        <w:t xml:space="preserve">companies </w:t>
      </w:r>
      <w:r w:rsidR="005714B2">
        <w:t>deliberately</w:t>
      </w:r>
      <w:r>
        <w:t xml:space="preserve"> </w:t>
      </w:r>
      <w:r w:rsidR="005714B2">
        <w:t>ignored</w:t>
      </w:r>
      <w:r>
        <w:t>.</w:t>
      </w:r>
    </w:p>
    <w:p w14:paraId="11C7325C" w14:textId="3A9E005E" w:rsidR="00DE3AE6" w:rsidRDefault="00DE3AE6" w:rsidP="005714B2">
      <w:pPr>
        <w:spacing w:before="100" w:beforeAutospacing="1" w:after="100" w:afterAutospacing="1"/>
        <w:ind w:left="720"/>
      </w:pPr>
      <w:r>
        <w:t>Comment: Why is 802.11ax a revolution?</w:t>
      </w:r>
    </w:p>
    <w:p w14:paraId="21E3A0AE" w14:textId="77777777" w:rsidR="00DE3AE6" w:rsidRDefault="00DE3AE6" w:rsidP="005714B2">
      <w:pPr>
        <w:spacing w:before="100" w:beforeAutospacing="1" w:after="100" w:afterAutospacing="1"/>
        <w:ind w:left="720"/>
      </w:pPr>
      <w:r>
        <w:t>Comment: Because of spatial reuse</w:t>
      </w:r>
      <w:r w:rsidR="005714B2">
        <w:t>.</w:t>
      </w:r>
    </w:p>
    <w:p w14:paraId="349801F6" w14:textId="77777777" w:rsidR="00DE3AE6" w:rsidRDefault="00DE3AE6" w:rsidP="005714B2">
      <w:pPr>
        <w:spacing w:before="100" w:beforeAutospacing="1" w:after="100" w:afterAutospacing="1"/>
        <w:ind w:left="720"/>
      </w:pPr>
      <w:r>
        <w:t xml:space="preserve">Comment: I disagree. Spatial reuse happened before because technologies </w:t>
      </w:r>
      <w:proofErr w:type="spellStart"/>
      <w:r w:rsidR="005714B2">
        <w:t>implent</w:t>
      </w:r>
      <w:proofErr w:type="spellEnd"/>
      <w:r>
        <w:t xml:space="preserve"> floating threshold</w:t>
      </w:r>
      <w:r w:rsidR="005714B2">
        <w:t>s.</w:t>
      </w:r>
    </w:p>
    <w:p w14:paraId="46901089" w14:textId="77777777" w:rsidR="00DE3AE6" w:rsidRDefault="005714B2" w:rsidP="005714B2">
      <w:pPr>
        <w:spacing w:before="100" w:beforeAutospacing="1" w:after="100" w:afterAutospacing="1"/>
        <w:ind w:left="720"/>
      </w:pPr>
      <w:r>
        <w:t xml:space="preserve">Comment: </w:t>
      </w:r>
      <w:r w:rsidR="00DE3AE6">
        <w:t>OFDMA is 802.11ax’ true revolution. There is an inner and an outer medium access.</w:t>
      </w:r>
    </w:p>
    <w:p w14:paraId="1FD72D44" w14:textId="77777777" w:rsidR="00DE3AE6" w:rsidRDefault="00DE3AE6" w:rsidP="005714B2">
      <w:pPr>
        <w:spacing w:before="100" w:beforeAutospacing="1" w:after="100" w:afterAutospacing="1"/>
        <w:ind w:left="720"/>
      </w:pPr>
      <w:r>
        <w:t>Comment: 3GPP likes to show higher throughput numbers.</w:t>
      </w:r>
    </w:p>
    <w:p w14:paraId="1CF046D9" w14:textId="77777777" w:rsidR="00DE3AE6" w:rsidRDefault="00DE3AE6" w:rsidP="005714B2">
      <w:pPr>
        <w:spacing w:before="100" w:beforeAutospacing="1" w:after="100" w:afterAutospacing="1"/>
        <w:ind w:left="720"/>
      </w:pPr>
      <w:r>
        <w:t>Comment; We should ignore them, it’s just marketing for fan boys. It’s the airtime that we need to share equally.</w:t>
      </w:r>
    </w:p>
    <w:p w14:paraId="48DAAEB3" w14:textId="77777777" w:rsidR="00DE3AE6" w:rsidRDefault="00DE3AE6" w:rsidP="005714B2">
      <w:pPr>
        <w:spacing w:before="100" w:beforeAutospacing="1" w:after="100" w:afterAutospacing="1"/>
        <w:ind w:left="720"/>
      </w:pPr>
      <w:r>
        <w:t>Comment: Yes, I agree.</w:t>
      </w:r>
    </w:p>
    <w:p w14:paraId="086CE7E4" w14:textId="77777777" w:rsidR="00DE3AE6" w:rsidRDefault="00DE3AE6" w:rsidP="005714B2">
      <w:pPr>
        <w:spacing w:before="100" w:beforeAutospacing="1" w:after="100" w:afterAutospacing="1"/>
        <w:ind w:left="720"/>
      </w:pPr>
      <w:r>
        <w:t>Comment: The</w:t>
      </w:r>
      <w:r w:rsidR="005714B2">
        <w:t>y</w:t>
      </w:r>
      <w:r>
        <w:t xml:space="preserve"> claim that Wi-Fi benefits from other technologies being there.</w:t>
      </w:r>
    </w:p>
    <w:p w14:paraId="5508C7A8" w14:textId="034347EA" w:rsidR="00DE3AE6" w:rsidRDefault="00DE3AE6" w:rsidP="005714B2">
      <w:pPr>
        <w:spacing w:before="100" w:beforeAutospacing="1" w:after="100" w:afterAutospacing="1"/>
        <w:ind w:left="720"/>
      </w:pPr>
      <w:r>
        <w:t xml:space="preserve">Comment: Yes, </w:t>
      </w:r>
      <w:r w:rsidR="0006420D">
        <w:t>this can be easily understood</w:t>
      </w:r>
      <w:r>
        <w:t xml:space="preserve">. This is because 802.11 falls back to ED only under high load. We miss all the preambles and then Wi-Fi has a </w:t>
      </w:r>
      <w:proofErr w:type="gramStart"/>
      <w:r>
        <w:t>10</w:t>
      </w:r>
      <w:r w:rsidR="001879BC">
        <w:t> </w:t>
      </w:r>
      <w:r>
        <w:t>dB</w:t>
      </w:r>
      <w:proofErr w:type="gramEnd"/>
      <w:r>
        <w:t xml:space="preserve"> advantage over other</w:t>
      </w:r>
      <w:r w:rsidR="0006420D">
        <w:t xml:space="preserve"> technologies</w:t>
      </w:r>
      <w:r>
        <w:t xml:space="preserve">. Thus, it’s more aggressive. Thus, </w:t>
      </w:r>
      <w:r w:rsidR="0006420D">
        <w:t xml:space="preserve">the performance improves </w:t>
      </w:r>
      <w:r w:rsidR="005714B2">
        <w:t>if</w:t>
      </w:r>
      <w:r>
        <w:t xml:space="preserve"> </w:t>
      </w:r>
      <w:r w:rsidR="005714B2">
        <w:t>a</w:t>
      </w:r>
      <w:r>
        <w:t xml:space="preserve"> Wi-Fi </w:t>
      </w:r>
      <w:r w:rsidR="0006420D">
        <w:t xml:space="preserve">network </w:t>
      </w:r>
      <w:r w:rsidR="005714B2">
        <w:t>is replaced by</w:t>
      </w:r>
      <w:r>
        <w:t xml:space="preserve"> a non-Wi-F</w:t>
      </w:r>
      <w:r w:rsidR="005714B2">
        <w:t>i network</w:t>
      </w:r>
      <w:r>
        <w:t>.</w:t>
      </w:r>
    </w:p>
    <w:p w14:paraId="4CE049DA" w14:textId="77777777" w:rsidR="00DE3AE6" w:rsidRDefault="00DE3AE6" w:rsidP="005714B2">
      <w:pPr>
        <w:spacing w:before="100" w:beforeAutospacing="1" w:after="100" w:afterAutospacing="1"/>
        <w:ind w:left="720"/>
      </w:pPr>
      <w:r>
        <w:t>Comment: What does this technology neutral preamble mean?</w:t>
      </w:r>
    </w:p>
    <w:p w14:paraId="537E1785" w14:textId="77777777" w:rsidR="00DE3AE6" w:rsidRDefault="00DE3AE6" w:rsidP="005714B2">
      <w:pPr>
        <w:spacing w:before="100" w:beforeAutospacing="1" w:after="100" w:afterAutospacing="1"/>
        <w:ind w:left="720"/>
      </w:pPr>
      <w:r>
        <w:t>Comment: There was some proposal back in our Korea meeting that a new preamble could be used in 6</w:t>
      </w:r>
      <w:r w:rsidR="005714B2">
        <w:t> </w:t>
      </w:r>
      <w:r>
        <w:t>GHz.</w:t>
      </w:r>
    </w:p>
    <w:p w14:paraId="275935AA" w14:textId="77777777" w:rsidR="00DE3AE6" w:rsidRDefault="00DE3AE6" w:rsidP="005714B2">
      <w:pPr>
        <w:spacing w:before="100" w:beforeAutospacing="1" w:after="100" w:afterAutospacing="1"/>
        <w:ind w:left="720"/>
      </w:pPr>
      <w:r>
        <w:t>Comment: There was push back since it was too late.</w:t>
      </w:r>
    </w:p>
    <w:p w14:paraId="246C8743" w14:textId="2D7A8FEB" w:rsidR="00DE3AE6" w:rsidRDefault="00DE3AE6" w:rsidP="005714B2">
      <w:pPr>
        <w:spacing w:before="100" w:beforeAutospacing="1" w:after="100" w:afterAutospacing="1"/>
        <w:ind w:left="720"/>
      </w:pPr>
      <w:r>
        <w:t xml:space="preserve">Comment: Is the </w:t>
      </w:r>
      <w:r w:rsidR="006F3474">
        <w:t>final</w:t>
      </w:r>
      <w:r>
        <w:t xml:space="preserve"> goal to exchange information or is there any aspiration to have an agreement</w:t>
      </w:r>
      <w:r w:rsidR="005714B2">
        <w:t>?</w:t>
      </w:r>
    </w:p>
    <w:p w14:paraId="728DDA45" w14:textId="2FD4F2EB" w:rsidR="005714B2" w:rsidRDefault="00DE3AE6" w:rsidP="005714B2">
      <w:pPr>
        <w:spacing w:before="100" w:beforeAutospacing="1" w:after="100" w:afterAutospacing="1"/>
        <w:ind w:left="720"/>
      </w:pPr>
      <w:r>
        <w:t>Comment: We cannot make agreements at the workshop. We could not empower our 802 Chairman to make decision</w:t>
      </w:r>
      <w:r w:rsidR="00043E49">
        <w:t xml:space="preserve"> on behalf of us </w:t>
      </w:r>
      <w:r>
        <w:t xml:space="preserve">and sign </w:t>
      </w:r>
      <w:r w:rsidR="00043E49">
        <w:t xml:space="preserve">agreements </w:t>
      </w:r>
      <w:r>
        <w:t>with ink.</w:t>
      </w:r>
    </w:p>
    <w:p w14:paraId="46FB8D77" w14:textId="77777777" w:rsidR="00DE3AE6" w:rsidRDefault="005714B2" w:rsidP="005714B2">
      <w:pPr>
        <w:spacing w:before="100" w:beforeAutospacing="1" w:after="100" w:afterAutospacing="1"/>
        <w:ind w:left="720"/>
      </w:pPr>
      <w:r>
        <w:t xml:space="preserve">Comment: </w:t>
      </w:r>
      <w:r w:rsidR="00DE3AE6">
        <w:t xml:space="preserve">I just recently learned that the standard is the agreement. Regardless of what you promise, you can always break </w:t>
      </w:r>
      <w:r>
        <w:t>any agreements</w:t>
      </w:r>
      <w:r w:rsidR="00DE3AE6">
        <w:t xml:space="preserve"> and decide differently.</w:t>
      </w:r>
    </w:p>
    <w:p w14:paraId="3B6EE692" w14:textId="77777777" w:rsidR="00DE3AE6" w:rsidRDefault="00DE3AE6" w:rsidP="005714B2">
      <w:pPr>
        <w:spacing w:before="100" w:beforeAutospacing="1" w:after="100" w:afterAutospacing="1"/>
        <w:ind w:left="720"/>
      </w:pPr>
      <w:r>
        <w:lastRenderedPageBreak/>
        <w:t>Comment: How do we attend at the meeting? This needs to be clarified. Are we individual attendees or company representatives?</w:t>
      </w:r>
    </w:p>
    <w:p w14:paraId="28904ECD" w14:textId="0457673E" w:rsidR="00DE3AE6" w:rsidRDefault="00DE3AE6" w:rsidP="005714B2">
      <w:pPr>
        <w:spacing w:before="100" w:beforeAutospacing="1" w:after="100" w:afterAutospacing="1"/>
        <w:ind w:left="720"/>
      </w:pPr>
      <w:r>
        <w:t xml:space="preserve">Comment: Last time, effectively </w:t>
      </w:r>
      <w:r w:rsidR="004136E1">
        <w:t xml:space="preserve">we were </w:t>
      </w:r>
      <w:r>
        <w:t xml:space="preserve">invited guests to 3GPP. </w:t>
      </w:r>
      <w:r w:rsidR="004136E1">
        <w:t>We were invited a</w:t>
      </w:r>
      <w:r>
        <w:t>s individuals.</w:t>
      </w:r>
    </w:p>
    <w:p w14:paraId="432BC732" w14:textId="77777777" w:rsidR="00DE3AE6" w:rsidRDefault="00DE3AE6" w:rsidP="005714B2">
      <w:pPr>
        <w:spacing w:before="100" w:beforeAutospacing="1" w:after="100" w:afterAutospacing="1"/>
        <w:ind w:left="720"/>
      </w:pPr>
      <w:r>
        <w:t xml:space="preserve">Comment: </w:t>
      </w:r>
      <w:r w:rsidR="005714B2">
        <w:t xml:space="preserve">What </w:t>
      </w:r>
      <w:r>
        <w:t>we need here is a lightweight process for communication between the 3GPP and 802.11 as SDOs.</w:t>
      </w:r>
    </w:p>
    <w:p w14:paraId="01858FE7" w14:textId="77777777" w:rsidR="00DE3AE6" w:rsidRDefault="00DE3AE6" w:rsidP="005714B2">
      <w:pPr>
        <w:spacing w:before="100" w:beforeAutospacing="1" w:after="100" w:afterAutospacing="1"/>
        <w:ind w:left="720"/>
      </w:pPr>
      <w:r>
        <w:t xml:space="preserve">Comment: </w:t>
      </w:r>
      <w:r w:rsidR="005714B2">
        <w:t>W</w:t>
      </w:r>
      <w:r>
        <w:t>e should not invite regulators at the meeting. That is not helpful. People will just go into politics and be careful about every word etc.</w:t>
      </w:r>
    </w:p>
    <w:p w14:paraId="7BEE3003" w14:textId="52043CD6" w:rsidR="00DE3AE6" w:rsidRDefault="00DE3AE6" w:rsidP="005714B2">
      <w:pPr>
        <w:spacing w:before="100" w:beforeAutospacing="1" w:after="100" w:afterAutospacing="1"/>
        <w:ind w:left="720"/>
      </w:pPr>
      <w:r>
        <w:t xml:space="preserve">Comment: Let’s avoid that </w:t>
      </w:r>
      <w:r w:rsidR="008E1DAC">
        <w:t xml:space="preserve">we </w:t>
      </w:r>
      <w:r>
        <w:t>drive it up to a regulatory level.</w:t>
      </w:r>
    </w:p>
    <w:p w14:paraId="7BB4CB8A" w14:textId="3D923653" w:rsidR="00DE3AE6" w:rsidRDefault="00DE3AE6" w:rsidP="00DE3AE6">
      <w:pPr>
        <w:spacing w:before="100" w:beforeAutospacing="1" w:after="100" w:afterAutospacing="1"/>
      </w:pPr>
      <w:r>
        <w:t>At 2018-11-14T15:11+07:00 the chairman declares the meeting in recess.</w:t>
      </w:r>
    </w:p>
    <w:p w14:paraId="61F15A74" w14:textId="77777777" w:rsidR="00DE3AE6" w:rsidRDefault="005714B2" w:rsidP="005714B2">
      <w:pPr>
        <w:pStyle w:val="berschrift1"/>
        <w:spacing w:before="100" w:beforeAutospacing="1" w:after="100" w:afterAutospacing="1"/>
      </w:pPr>
      <w:r>
        <w:br w:type="page"/>
      </w:r>
      <w:r>
        <w:lastRenderedPageBreak/>
        <w:t>Thursday, 2018-11-15, PM1 session</w:t>
      </w:r>
    </w:p>
    <w:p w14:paraId="0327EE95" w14:textId="77777777" w:rsidR="00DE3AE6" w:rsidRDefault="00DE3AE6" w:rsidP="00DE3AE6">
      <w:pPr>
        <w:spacing w:before="100" w:beforeAutospacing="1" w:after="100" w:afterAutospacing="1"/>
      </w:pPr>
      <w:r>
        <w:t xml:space="preserve">At 2018-11-15T13:33+07:00 the chairman calls the meeting of </w:t>
      </w:r>
      <w:r w:rsidR="005714B2">
        <w:t xml:space="preserve">the </w:t>
      </w:r>
      <w:r>
        <w:t>Coexistence</w:t>
      </w:r>
      <w:r w:rsidR="005714B2">
        <w:t xml:space="preserve"> SC</w:t>
      </w:r>
      <w:r>
        <w:t xml:space="preserve"> to order. Andrew Myles acts a chairman of the meeting of the SC. Guido R. Hiertz acts as recording secretary.</w:t>
      </w:r>
    </w:p>
    <w:p w14:paraId="2DF886D2" w14:textId="77777777" w:rsidR="00DE3AE6" w:rsidRDefault="00DE3AE6" w:rsidP="00DE3AE6">
      <w:pPr>
        <w:spacing w:before="100" w:beforeAutospacing="1" w:after="100" w:afterAutospacing="1"/>
      </w:pPr>
      <w:r>
        <w:t>At 2018-11-15T13:33+07:00 the chairman introduces document 11-18/1729r5. R4 of this document is on Mentor server. R5 of the document will contain any modifications that might occur out of this meeting. R5 will be uploaded after the meeting.</w:t>
      </w:r>
    </w:p>
    <w:p w14:paraId="32590514" w14:textId="387A4DDE" w:rsidR="00DE3AE6" w:rsidRDefault="00DE3AE6" w:rsidP="00DE3AE6">
      <w:pPr>
        <w:spacing w:before="100" w:beforeAutospacing="1" w:after="100" w:afterAutospacing="1"/>
      </w:pPr>
      <w:r>
        <w:t>At 2018-11-15:15:35+07:00 the chairman presents page 74 of his document. Discussion about the best time</w:t>
      </w:r>
      <w:r w:rsidR="00EA614F">
        <w:t xml:space="preserve"> begins</w:t>
      </w:r>
      <w:r>
        <w:t>:</w:t>
      </w:r>
    </w:p>
    <w:p w14:paraId="1C249221" w14:textId="77777777" w:rsidR="00DE3AE6" w:rsidRDefault="00DE3AE6" w:rsidP="005714B2">
      <w:pPr>
        <w:spacing w:before="100" w:beforeAutospacing="1" w:after="100" w:afterAutospacing="1"/>
        <w:ind w:left="720"/>
      </w:pPr>
      <w:r>
        <w:t xml:space="preserve">Comment: I want Saturday otherwise </w:t>
      </w:r>
      <w:r w:rsidR="005714B2">
        <w:t>the workshop reduces</w:t>
      </w:r>
      <w:r>
        <w:t xml:space="preserve"> our</w:t>
      </w:r>
      <w:r w:rsidR="005714B2">
        <w:t xml:space="preserve"> 802.11</w:t>
      </w:r>
      <w:r>
        <w:t xml:space="preserve"> meeting time</w:t>
      </w:r>
      <w:r w:rsidR="005714B2">
        <w:t>.</w:t>
      </w:r>
    </w:p>
    <w:p w14:paraId="4206C8DD" w14:textId="4A03FF8D" w:rsidR="00DE3AE6" w:rsidRDefault="00DE3AE6" w:rsidP="005714B2">
      <w:pPr>
        <w:spacing w:before="100" w:beforeAutospacing="1" w:after="100" w:afterAutospacing="1"/>
        <w:ind w:left="720"/>
      </w:pPr>
      <w:r>
        <w:t xml:space="preserve">Comment: We cannot meet on Friday at the Convention </w:t>
      </w:r>
      <w:proofErr w:type="spellStart"/>
      <w:r>
        <w:t>Center</w:t>
      </w:r>
      <w:proofErr w:type="spellEnd"/>
      <w:r>
        <w:t xml:space="preserve">, they </w:t>
      </w:r>
      <w:r w:rsidR="00EA614F">
        <w:t>will have</w:t>
      </w:r>
      <w:r>
        <w:t xml:space="preserve"> </w:t>
      </w:r>
      <w:r w:rsidR="00EA614F">
        <w:t xml:space="preserve">a </w:t>
      </w:r>
      <w:r>
        <w:t>concert</w:t>
      </w:r>
      <w:r w:rsidR="00EA614F">
        <w:t xml:space="preserve"> then</w:t>
      </w:r>
      <w:r w:rsidR="005714B2">
        <w:t>.</w:t>
      </w:r>
    </w:p>
    <w:p w14:paraId="1954AE10" w14:textId="77777777" w:rsidR="00DE3AE6" w:rsidRDefault="00DE3AE6" w:rsidP="005714B2">
      <w:pPr>
        <w:spacing w:before="100" w:beforeAutospacing="1" w:after="100" w:afterAutospacing="1"/>
        <w:ind w:left="720"/>
      </w:pPr>
      <w:r>
        <w:t xml:space="preserve">Comment: </w:t>
      </w:r>
      <w:r w:rsidR="005714B2">
        <w:t>O</w:t>
      </w:r>
      <w:r>
        <w:t>n a weekend</w:t>
      </w:r>
      <w:r w:rsidR="005714B2">
        <w:t>,</w:t>
      </w:r>
      <w:r>
        <w:t xml:space="preserve"> 3GPP</w:t>
      </w:r>
      <w:r w:rsidR="005714B2">
        <w:t xml:space="preserve"> delegates</w:t>
      </w:r>
      <w:r>
        <w:t xml:space="preserve"> will never attend, they don’t do this</w:t>
      </w:r>
      <w:r w:rsidR="005714B2">
        <w:t>.</w:t>
      </w:r>
    </w:p>
    <w:p w14:paraId="60A6653E" w14:textId="77777777" w:rsidR="00DE3AE6" w:rsidRDefault="00DE3AE6" w:rsidP="005714B2">
      <w:pPr>
        <w:spacing w:before="100" w:beforeAutospacing="1" w:after="100" w:afterAutospacing="1"/>
        <w:ind w:left="720"/>
      </w:pPr>
      <w:r>
        <w:t>Comment: We need to sort out</w:t>
      </w:r>
      <w:r w:rsidR="005714B2">
        <w:t xml:space="preserve"> the location</w:t>
      </w:r>
      <w:r>
        <w:t>. Maybe we can meet at the Vienna IEEE office.</w:t>
      </w:r>
    </w:p>
    <w:p w14:paraId="6A86D5A9" w14:textId="1F9E6985" w:rsidR="00DE3AE6" w:rsidRDefault="00DE3AE6" w:rsidP="005714B2">
      <w:pPr>
        <w:spacing w:before="100" w:beforeAutospacing="1" w:after="100" w:afterAutospacing="1"/>
        <w:ind w:left="720"/>
      </w:pPr>
      <w:r>
        <w:t xml:space="preserve">Comment: I propose that we </w:t>
      </w:r>
      <w:r w:rsidR="00CE47BB">
        <w:t>declare</w:t>
      </w:r>
      <w:r>
        <w:t xml:space="preserve"> Dorothy and </w:t>
      </w:r>
      <w:proofErr w:type="spellStart"/>
      <w:r>
        <w:t>Balazcs</w:t>
      </w:r>
      <w:proofErr w:type="spellEnd"/>
      <w:r>
        <w:t xml:space="preserve"> </w:t>
      </w:r>
      <w:r w:rsidR="00CE47BB">
        <w:t>as</w:t>
      </w:r>
      <w:r>
        <w:t xml:space="preserve"> joint chairs for the meeting</w:t>
      </w:r>
      <w:r w:rsidR="005714B2">
        <w:t>.</w:t>
      </w:r>
    </w:p>
    <w:p w14:paraId="51BFA1F0" w14:textId="77777777" w:rsidR="00DE3AE6" w:rsidRDefault="00DE3AE6" w:rsidP="005714B2">
      <w:pPr>
        <w:spacing w:before="100" w:beforeAutospacing="1" w:after="100" w:afterAutospacing="1"/>
        <w:ind w:left="720"/>
      </w:pPr>
      <w:r>
        <w:t>Comment: Which other stakeholder</w:t>
      </w:r>
      <w:r w:rsidR="005714B2">
        <w:t>s</w:t>
      </w:r>
      <w:r>
        <w:t xml:space="preserve"> shall we invite?</w:t>
      </w:r>
    </w:p>
    <w:p w14:paraId="3FB46375" w14:textId="77777777" w:rsidR="00DE3AE6" w:rsidRDefault="00DE3AE6" w:rsidP="005714B2">
      <w:pPr>
        <w:spacing w:before="100" w:beforeAutospacing="1" w:after="100" w:afterAutospacing="1"/>
        <w:ind w:left="720"/>
      </w:pPr>
      <w:r>
        <w:t xml:space="preserve">Comment: I understand that 10 were in </w:t>
      </w:r>
      <w:proofErr w:type="spellStart"/>
      <w:r>
        <w:t>favor</w:t>
      </w:r>
      <w:proofErr w:type="spellEnd"/>
      <w:r>
        <w:t>, seven against</w:t>
      </w:r>
      <w:r w:rsidR="005714B2">
        <w:t>.</w:t>
      </w:r>
    </w:p>
    <w:p w14:paraId="06584F3B" w14:textId="77777777" w:rsidR="00DE3AE6" w:rsidRDefault="00DE3AE6" w:rsidP="005714B2">
      <w:pPr>
        <w:spacing w:before="100" w:beforeAutospacing="1" w:after="100" w:afterAutospacing="1"/>
        <w:ind w:left="720"/>
      </w:pPr>
      <w:r>
        <w:t xml:space="preserve">Comment: Anyone interested in providing content shall </w:t>
      </w:r>
      <w:r w:rsidR="00AE5438">
        <w:t>inform 802.11</w:t>
      </w:r>
      <w:r>
        <w:t xml:space="preserve"> as soon as possible</w:t>
      </w:r>
      <w:r w:rsidR="00AE5438">
        <w:t>.</w:t>
      </w:r>
    </w:p>
    <w:p w14:paraId="04E4481A" w14:textId="77777777" w:rsidR="00DE3AE6" w:rsidRDefault="00DE3AE6" w:rsidP="00DE3AE6">
      <w:pPr>
        <w:spacing w:before="100" w:beforeAutospacing="1" w:after="100" w:afterAutospacing="1"/>
      </w:pPr>
      <w:r>
        <w:t>Stuart Kerry expressed an interest in providing a submission for the workshop.</w:t>
      </w:r>
    </w:p>
    <w:p w14:paraId="44AED3BA" w14:textId="77777777" w:rsidR="00DE3AE6" w:rsidRDefault="00DE3AE6" w:rsidP="00AE5438">
      <w:pPr>
        <w:spacing w:before="100" w:beforeAutospacing="1" w:after="100" w:afterAutospacing="1"/>
        <w:ind w:left="720"/>
      </w:pPr>
      <w:r>
        <w:t>Comment: My understanding is that the workshop is for coexistence between 802.11 and 3GPP standards.</w:t>
      </w:r>
    </w:p>
    <w:p w14:paraId="01FD6EF3" w14:textId="77777777" w:rsidR="00DE3AE6" w:rsidRDefault="00DE3AE6" w:rsidP="00AE5438">
      <w:pPr>
        <w:spacing w:before="100" w:beforeAutospacing="1" w:after="100" w:afterAutospacing="1"/>
        <w:ind w:left="720"/>
      </w:pPr>
      <w:r>
        <w:t>Comment: We should allow 802.15 and UWB to attend. However, we need to ensure that not too much meeting time is spent on other topics.</w:t>
      </w:r>
    </w:p>
    <w:p w14:paraId="729614B9" w14:textId="77777777" w:rsidR="00DE3AE6" w:rsidRDefault="00DE3AE6" w:rsidP="00AE5438">
      <w:pPr>
        <w:spacing w:before="100" w:beforeAutospacing="1" w:after="100" w:afterAutospacing="1"/>
        <w:ind w:left="720"/>
      </w:pPr>
      <w:r>
        <w:t xml:space="preserve">Comment: We need a </w:t>
      </w:r>
      <w:r w:rsidR="00AE5438">
        <w:t>well-structured</w:t>
      </w:r>
      <w:r>
        <w:t xml:space="preserve"> agenda upfront.</w:t>
      </w:r>
    </w:p>
    <w:p w14:paraId="02A6031C" w14:textId="77777777" w:rsidR="00DE3AE6" w:rsidRDefault="00DE3AE6" w:rsidP="00AE5438">
      <w:pPr>
        <w:spacing w:before="100" w:beforeAutospacing="1" w:after="100" w:afterAutospacing="1"/>
        <w:ind w:left="720"/>
      </w:pPr>
      <w:r>
        <w:t>Comment: The agenda needs to come at the right time.</w:t>
      </w:r>
    </w:p>
    <w:p w14:paraId="35D203FE" w14:textId="77777777" w:rsidR="00DE3AE6" w:rsidRDefault="00DE3AE6" w:rsidP="00AE5438">
      <w:pPr>
        <w:spacing w:before="100" w:beforeAutospacing="1" w:after="100" w:afterAutospacing="1"/>
        <w:ind w:left="720"/>
      </w:pPr>
      <w:r>
        <w:t>Comment: The agenda should be agreed beforehand between the two chairs.</w:t>
      </w:r>
    </w:p>
    <w:p w14:paraId="54EFF14E" w14:textId="77777777" w:rsidR="00DE3AE6" w:rsidRDefault="00DE3AE6" w:rsidP="00AE5438">
      <w:pPr>
        <w:spacing w:before="100" w:beforeAutospacing="1" w:after="100" w:afterAutospacing="1"/>
        <w:ind w:left="720"/>
      </w:pPr>
      <w:r>
        <w:t>Comment: I would like to know a month before what presentations are.</w:t>
      </w:r>
    </w:p>
    <w:p w14:paraId="14091980" w14:textId="5056D9CF" w:rsidR="00DE3AE6" w:rsidRDefault="00DE3AE6" w:rsidP="00AE5438">
      <w:pPr>
        <w:spacing w:before="100" w:beforeAutospacing="1" w:after="100" w:afterAutospacing="1"/>
        <w:ind w:left="720"/>
      </w:pPr>
      <w:r>
        <w:t xml:space="preserve">Comment: 3GPP does have </w:t>
      </w:r>
      <w:r w:rsidR="00EC266D">
        <w:t xml:space="preserve">a submission </w:t>
      </w:r>
      <w:r>
        <w:t>deadline of one week before a meeting.</w:t>
      </w:r>
    </w:p>
    <w:p w14:paraId="3C240703" w14:textId="2EEEADBF" w:rsidR="00DE3AE6" w:rsidRDefault="00DE3AE6" w:rsidP="00AE5438">
      <w:pPr>
        <w:spacing w:before="100" w:beforeAutospacing="1" w:after="100" w:afterAutospacing="1"/>
        <w:ind w:left="720"/>
      </w:pPr>
      <w:r>
        <w:t>Comment: What does that mean to coexistence with 5.9</w:t>
      </w:r>
      <w:r w:rsidR="00AE5438">
        <w:t> </w:t>
      </w:r>
      <w:r>
        <w:t>GHz ITS</w:t>
      </w:r>
      <w:r w:rsidR="00EC266D">
        <w:t>?</w:t>
      </w:r>
    </w:p>
    <w:p w14:paraId="4D2DCAD1" w14:textId="77777777" w:rsidR="00DE3AE6" w:rsidRDefault="00DE3AE6" w:rsidP="00AE5438">
      <w:pPr>
        <w:spacing w:before="100" w:beforeAutospacing="1" w:after="100" w:afterAutospacing="1"/>
        <w:ind w:left="720"/>
      </w:pPr>
      <w:r>
        <w:t xml:space="preserve">Comment: The first </w:t>
      </w:r>
      <w:proofErr w:type="spellStart"/>
      <w:r>
        <w:t>center</w:t>
      </w:r>
      <w:proofErr w:type="spellEnd"/>
      <w:r>
        <w:t xml:space="preserve"> frequency for 802.11ax band is at 5.945</w:t>
      </w:r>
      <w:r w:rsidR="00AE5438">
        <w:t> </w:t>
      </w:r>
      <w:r>
        <w:t>GHz</w:t>
      </w:r>
    </w:p>
    <w:p w14:paraId="70CA8DC3" w14:textId="77777777" w:rsidR="00DE3AE6" w:rsidRDefault="00DE3AE6" w:rsidP="00AE5438">
      <w:pPr>
        <w:spacing w:before="100" w:beforeAutospacing="1" w:after="100" w:afterAutospacing="1"/>
        <w:ind w:left="720"/>
      </w:pPr>
      <w:r>
        <w:t>Comment: The current agenda item mentions 5</w:t>
      </w:r>
      <w:r w:rsidR="00AE5438">
        <w:t> </w:t>
      </w:r>
      <w:r>
        <w:t>GHz and 6</w:t>
      </w:r>
      <w:r w:rsidR="00AE5438">
        <w:t> </w:t>
      </w:r>
      <w:r>
        <w:t>GHz</w:t>
      </w:r>
      <w:r w:rsidR="00AE5438">
        <w:t>.</w:t>
      </w:r>
    </w:p>
    <w:p w14:paraId="25AD69E0" w14:textId="77777777" w:rsidR="00DE3AE6" w:rsidRDefault="00DE3AE6" w:rsidP="00DE3AE6">
      <w:pPr>
        <w:spacing w:before="100" w:beforeAutospacing="1" w:after="100" w:afterAutospacing="1"/>
      </w:pPr>
      <w:r>
        <w:t xml:space="preserve">At 2018-11-15T13:56+07:00 </w:t>
      </w:r>
      <w:proofErr w:type="spellStart"/>
      <w:r w:rsidR="00AE5438" w:rsidRPr="00AE5438">
        <w:t>Shubhodeep</w:t>
      </w:r>
      <w:proofErr w:type="spellEnd"/>
      <w:r w:rsidR="00AE5438" w:rsidRPr="00AE5438">
        <w:t xml:space="preserve"> Adhikari</w:t>
      </w:r>
      <w:r w:rsidR="00AE5438">
        <w:t xml:space="preserve"> </w:t>
      </w:r>
      <w:r>
        <w:t>presents 11-18/1888r0.</w:t>
      </w:r>
    </w:p>
    <w:p w14:paraId="08C38FEB" w14:textId="77777777" w:rsidR="00DE3AE6" w:rsidRDefault="00DE3AE6" w:rsidP="00AE5438">
      <w:pPr>
        <w:spacing w:before="100" w:beforeAutospacing="1" w:after="100" w:afterAutospacing="1"/>
        <w:ind w:left="720"/>
      </w:pPr>
      <w:r>
        <w:t>Comment: You are making incorrect statements about the standard and the use of 25</w:t>
      </w:r>
      <w:r w:rsidR="00AE5438">
        <w:t> </w:t>
      </w:r>
      <w:r>
        <w:t>µs access.</w:t>
      </w:r>
    </w:p>
    <w:p w14:paraId="5174E02B" w14:textId="77777777" w:rsidR="00DE3AE6" w:rsidRDefault="00DE3AE6" w:rsidP="00AE5438">
      <w:pPr>
        <w:spacing w:before="100" w:beforeAutospacing="1" w:after="100" w:afterAutospacing="1"/>
        <w:ind w:left="720"/>
      </w:pPr>
      <w:r>
        <w:t>Comment: What I meant is the use of features found in the market.</w:t>
      </w:r>
    </w:p>
    <w:p w14:paraId="0BC8BB80" w14:textId="1EAC444A" w:rsidR="00DE3AE6" w:rsidRDefault="00DE3AE6" w:rsidP="00AE5438">
      <w:pPr>
        <w:spacing w:before="100" w:beforeAutospacing="1" w:after="100" w:afterAutospacing="1"/>
        <w:ind w:left="720"/>
      </w:pPr>
      <w:r>
        <w:t xml:space="preserve">Comment: </w:t>
      </w:r>
      <w:r w:rsidR="00AE5438">
        <w:t>802</w:t>
      </w:r>
      <w:r>
        <w:t>.11ax has C</w:t>
      </w:r>
      <w:r w:rsidR="008F7318">
        <w:t xml:space="preserve">arrier </w:t>
      </w:r>
      <w:r>
        <w:t>S</w:t>
      </w:r>
      <w:r w:rsidR="008F7318">
        <w:t>ense</w:t>
      </w:r>
      <w:r>
        <w:t xml:space="preserve"> bit for CS within 16</w:t>
      </w:r>
      <w:r w:rsidR="00AE5438">
        <w:t> </w:t>
      </w:r>
      <w:r>
        <w:t xml:space="preserve">µs </w:t>
      </w:r>
      <w:r w:rsidR="00AE5438">
        <w:t>after a</w:t>
      </w:r>
      <w:r>
        <w:t xml:space="preserve"> trigger</w:t>
      </w:r>
      <w:r w:rsidR="00AE5438">
        <w:t xml:space="preserve"> frame has been received.</w:t>
      </w:r>
    </w:p>
    <w:p w14:paraId="2ECDC3DD" w14:textId="77777777" w:rsidR="00DE3AE6" w:rsidRDefault="00DE3AE6" w:rsidP="00AE5438">
      <w:pPr>
        <w:spacing w:before="100" w:beforeAutospacing="1" w:after="100" w:afterAutospacing="1"/>
        <w:ind w:left="720"/>
      </w:pPr>
      <w:proofErr w:type="spellStart"/>
      <w:r>
        <w:lastRenderedPageBreak/>
        <w:t>Commetn</w:t>
      </w:r>
      <w:proofErr w:type="spellEnd"/>
      <w:r>
        <w:t>: Yes, this is new</w:t>
      </w:r>
      <w:r w:rsidR="00AE5438">
        <w:t>.</w:t>
      </w:r>
    </w:p>
    <w:p w14:paraId="26DFCF20" w14:textId="77777777" w:rsidR="00DE3AE6" w:rsidRDefault="00DE3AE6" w:rsidP="00AE5438">
      <w:pPr>
        <w:spacing w:before="100" w:beforeAutospacing="1" w:after="100" w:afterAutospacing="1"/>
        <w:ind w:left="720"/>
      </w:pPr>
      <w:r>
        <w:t>Comment: In 802.11 we can transmit up to 5.5</w:t>
      </w:r>
      <w:r w:rsidR="00AE5438">
        <w:t> </w:t>
      </w:r>
      <w:proofErr w:type="spellStart"/>
      <w:r>
        <w:t>ms</w:t>
      </w:r>
      <w:proofErr w:type="spellEnd"/>
      <w:r>
        <w:t xml:space="preserve"> w/o knowing the receiver situation</w:t>
      </w:r>
      <w:r w:rsidR="00AE5438">
        <w:t>.</w:t>
      </w:r>
    </w:p>
    <w:p w14:paraId="7319D04B" w14:textId="77777777" w:rsidR="00DE3AE6" w:rsidRDefault="00DE3AE6" w:rsidP="00AE5438">
      <w:pPr>
        <w:spacing w:before="100" w:beforeAutospacing="1" w:after="100" w:afterAutospacing="1"/>
        <w:ind w:left="720"/>
      </w:pPr>
      <w:r>
        <w:t>Comment. We always create ACKs regardless of state of medium</w:t>
      </w:r>
      <w:r w:rsidR="00AE5438">
        <w:t>.</w:t>
      </w:r>
    </w:p>
    <w:p w14:paraId="4058CD00" w14:textId="6813EBB9" w:rsidR="00DE3AE6" w:rsidRDefault="00DE3AE6" w:rsidP="00AE5438">
      <w:pPr>
        <w:spacing w:before="100" w:beforeAutospacing="1" w:after="100" w:afterAutospacing="1"/>
        <w:ind w:left="720"/>
      </w:pPr>
      <w:r>
        <w:t xml:space="preserve">Comment: </w:t>
      </w:r>
      <w:r w:rsidR="00AE5438">
        <w:t>The concern about</w:t>
      </w:r>
      <w:r>
        <w:t xml:space="preserve"> NR-U is that the receiver side </w:t>
      </w:r>
      <w:r w:rsidR="0025451C">
        <w:t>might</w:t>
      </w:r>
      <w:r>
        <w:t xml:space="preserve"> transmit </w:t>
      </w:r>
      <w:r w:rsidR="0025451C">
        <w:t xml:space="preserve">for a </w:t>
      </w:r>
      <w:r>
        <w:t>very long</w:t>
      </w:r>
      <w:r w:rsidR="0025451C">
        <w:t xml:space="preserve"> duration</w:t>
      </w:r>
      <w:r w:rsidR="00AE5438">
        <w:t>.</w:t>
      </w:r>
    </w:p>
    <w:p w14:paraId="0B9BEA80" w14:textId="77777777" w:rsidR="00C82C8E" w:rsidRDefault="00DE3AE6" w:rsidP="00AE5438">
      <w:pPr>
        <w:spacing w:before="100" w:beforeAutospacing="1" w:after="100" w:afterAutospacing="1"/>
        <w:ind w:left="720"/>
      </w:pPr>
      <w:r>
        <w:t xml:space="preserve">Comment: </w:t>
      </w:r>
      <w:r w:rsidR="00A768CE">
        <w:t>F</w:t>
      </w:r>
      <w:r w:rsidR="00A768CE">
        <w:t>or everybody</w:t>
      </w:r>
      <w:r w:rsidR="00A768CE">
        <w:t xml:space="preserve"> sake, w</w:t>
      </w:r>
      <w:r w:rsidR="0025451C">
        <w:t>e</w:t>
      </w:r>
      <w:r>
        <w:t xml:space="preserve"> have to make use of the spectrum as good as possible</w:t>
      </w:r>
      <w:r w:rsidR="00A768CE">
        <w:t>.</w:t>
      </w:r>
    </w:p>
    <w:p w14:paraId="0CB09F86" w14:textId="7194C5C8" w:rsidR="00DE3AE6" w:rsidRDefault="00C82C8E" w:rsidP="00AE5438">
      <w:pPr>
        <w:spacing w:before="100" w:beforeAutospacing="1" w:after="100" w:afterAutospacing="1"/>
        <w:ind w:left="720"/>
      </w:pPr>
      <w:r>
        <w:t xml:space="preserve">Comment: </w:t>
      </w:r>
      <w:r w:rsidR="00DE3AE6">
        <w:t xml:space="preserve">I am not saying that RTS/CTS is good in general. The fact that we </w:t>
      </w:r>
      <w:r w:rsidR="00AE5438">
        <w:t>introduce a</w:t>
      </w:r>
      <w:r w:rsidR="00DE3AE6">
        <w:t xml:space="preserve"> spatial reuse </w:t>
      </w:r>
      <w:r w:rsidR="00AE5438">
        <w:t xml:space="preserve">enhancement </w:t>
      </w:r>
      <w:r w:rsidR="00DE3AE6">
        <w:t>in 802.11ax shows that we have problem</w:t>
      </w:r>
      <w:r w:rsidR="00AE5438">
        <w:t>.</w:t>
      </w:r>
    </w:p>
    <w:p w14:paraId="491EC067" w14:textId="77777777" w:rsidR="00C82C8E" w:rsidRDefault="00C82C8E" w:rsidP="00C82C8E">
      <w:pPr>
        <w:spacing w:before="100" w:beforeAutospacing="1" w:after="100" w:afterAutospacing="1"/>
        <w:ind w:left="720"/>
      </w:pPr>
      <w:r>
        <w:t>Comment: We think it is dangerous if a node can have sensing done by another one.</w:t>
      </w:r>
    </w:p>
    <w:p w14:paraId="3BC8097B" w14:textId="77777777" w:rsidR="00C82C8E" w:rsidRDefault="00C82C8E" w:rsidP="00C82C8E">
      <w:pPr>
        <w:spacing w:before="100" w:beforeAutospacing="1" w:after="100" w:afterAutospacing="1"/>
        <w:ind w:left="720"/>
      </w:pPr>
      <w:r>
        <w:t xml:space="preserve">Comment: The </w:t>
      </w:r>
      <w:proofErr w:type="spellStart"/>
      <w:r>
        <w:t>gNB</w:t>
      </w:r>
      <w:proofErr w:type="spellEnd"/>
      <w:r>
        <w:t xml:space="preserve"> could always have one UE (out of 50 or so) do the </w:t>
      </w:r>
      <w:proofErr w:type="spellStart"/>
      <w:r>
        <w:t>backoff</w:t>
      </w:r>
      <w:proofErr w:type="spellEnd"/>
      <w:r>
        <w:t xml:space="preserve"> for it.</w:t>
      </w:r>
    </w:p>
    <w:p w14:paraId="71AEAB62" w14:textId="77777777" w:rsidR="00C82C8E" w:rsidRDefault="00C82C8E" w:rsidP="00C82C8E">
      <w:pPr>
        <w:spacing w:before="100" w:beforeAutospacing="1" w:after="100" w:afterAutospacing="1"/>
        <w:ind w:left="720"/>
      </w:pPr>
      <w:r>
        <w:t>Comment: We could do a different bonding that is more efficient.</w:t>
      </w:r>
    </w:p>
    <w:p w14:paraId="36815E78" w14:textId="77777777" w:rsidR="00C82C8E" w:rsidRDefault="00C82C8E" w:rsidP="00C82C8E">
      <w:pPr>
        <w:spacing w:before="100" w:beforeAutospacing="1" w:after="100" w:afterAutospacing="1"/>
        <w:ind w:left="720"/>
      </w:pPr>
      <w:r>
        <w:t>Comment: We need to go forward with technology. We restrict ourselves. Think about the presence of 802.11b in 2.4 GHz and protection mechanisms. We could do the same in 5 GHz for 802.11n and 802.11ac if none are present anymore.</w:t>
      </w:r>
    </w:p>
    <w:p w14:paraId="600C032E" w14:textId="59DD552B" w:rsidR="00C82C8E" w:rsidRDefault="00C82C8E" w:rsidP="00C82C8E">
      <w:pPr>
        <w:spacing w:before="100" w:beforeAutospacing="1" w:after="100" w:afterAutospacing="1"/>
        <w:ind w:left="720"/>
      </w:pPr>
      <w:r>
        <w:t>Comment: The argument</w:t>
      </w:r>
      <w:r w:rsidR="002B6CEA">
        <w:t>,</w:t>
      </w:r>
      <w:r w:rsidR="002B6CEA" w:rsidRPr="002B6CEA">
        <w:t xml:space="preserve"> </w:t>
      </w:r>
      <w:r w:rsidR="002B6CEA">
        <w:t xml:space="preserve">that the preamble is </w:t>
      </w:r>
      <w:r w:rsidR="00802AED">
        <w:t>very helpful and important</w:t>
      </w:r>
      <w:r w:rsidR="002B6CEA">
        <w:t xml:space="preserve">, is </w:t>
      </w:r>
      <w:r>
        <w:t>very compelling to operators</w:t>
      </w:r>
      <w:r w:rsidR="00802AED">
        <w:t>. They agree with us.</w:t>
      </w:r>
    </w:p>
    <w:p w14:paraId="47E2F59E" w14:textId="77777777" w:rsidR="00C82C8E" w:rsidRDefault="00C82C8E" w:rsidP="00C82C8E">
      <w:pPr>
        <w:spacing w:before="100" w:beforeAutospacing="1" w:after="100" w:afterAutospacing="1"/>
        <w:ind w:left="720"/>
      </w:pPr>
      <w:r>
        <w:t>Comment: Lesson is that if we make a good case then we can get our idea adopted/supported by others.</w:t>
      </w:r>
    </w:p>
    <w:p w14:paraId="5460B5C6" w14:textId="77777777" w:rsidR="00DE3AE6" w:rsidRDefault="00DE3AE6" w:rsidP="00AE5438">
      <w:pPr>
        <w:spacing w:before="100" w:beforeAutospacing="1" w:after="100" w:afterAutospacing="1"/>
        <w:ind w:left="720"/>
      </w:pPr>
      <w:r>
        <w:t xml:space="preserve">Comment: </w:t>
      </w:r>
      <w:r w:rsidR="00AE5438">
        <w:t>At 3GPP, t</w:t>
      </w:r>
      <w:r>
        <w:t>here are eleven companies now supporting the use of 802.11a preamble</w:t>
      </w:r>
      <w:r w:rsidR="00AE5438">
        <w:t>.</w:t>
      </w:r>
    </w:p>
    <w:p w14:paraId="1D2A58FB" w14:textId="54307353" w:rsidR="00DE3AE6" w:rsidRDefault="00DE3AE6" w:rsidP="00AE5438">
      <w:pPr>
        <w:spacing w:before="100" w:beforeAutospacing="1" w:after="100" w:afterAutospacing="1"/>
        <w:ind w:left="720"/>
      </w:pPr>
      <w:r>
        <w:t xml:space="preserve">Comment: Broadcom has done a good job in getting the use of the 802.11 preamble be supported </w:t>
      </w:r>
      <w:r w:rsidR="00DE0F7E">
        <w:t>in</w:t>
      </w:r>
      <w:r>
        <w:t xml:space="preserve"> NR-U</w:t>
      </w:r>
      <w:r w:rsidR="00AE5438">
        <w:t>.</w:t>
      </w:r>
    </w:p>
    <w:p w14:paraId="7CA445CF" w14:textId="77777777" w:rsidR="00DE3AE6" w:rsidRDefault="00DE3AE6" w:rsidP="00AE5438">
      <w:pPr>
        <w:spacing w:before="100" w:beforeAutospacing="1" w:after="100" w:afterAutospacing="1"/>
        <w:ind w:left="720"/>
      </w:pPr>
      <w:r>
        <w:t>Comment: We need to utilize the fact that operators are now supporting us on the 802.11 preamble use.</w:t>
      </w:r>
    </w:p>
    <w:p w14:paraId="451711FB" w14:textId="77777777" w:rsidR="00DE3AE6" w:rsidRDefault="00DE3AE6" w:rsidP="00AE5438">
      <w:pPr>
        <w:spacing w:before="100" w:beforeAutospacing="1" w:after="100" w:afterAutospacing="1"/>
        <w:ind w:left="720"/>
      </w:pPr>
      <w:r>
        <w:t>Comment: I agree that all companies should send people to 3GPP to influence</w:t>
      </w:r>
      <w:r w:rsidR="00AE5438">
        <w:t>.</w:t>
      </w:r>
    </w:p>
    <w:p w14:paraId="2119A6B9" w14:textId="77777777" w:rsidR="00DE3AE6" w:rsidRDefault="00DE3AE6" w:rsidP="00AE5438">
      <w:pPr>
        <w:spacing w:before="100" w:beforeAutospacing="1" w:after="100" w:afterAutospacing="1"/>
        <w:ind w:left="720"/>
      </w:pPr>
      <w:r>
        <w:t>Comment: Is the workshop too late?</w:t>
      </w:r>
    </w:p>
    <w:p w14:paraId="701DC731" w14:textId="77777777" w:rsidR="00DE3AE6" w:rsidRDefault="00DE3AE6" w:rsidP="00AE5438">
      <w:pPr>
        <w:spacing w:before="100" w:beforeAutospacing="1" w:after="100" w:afterAutospacing="1"/>
        <w:ind w:left="720"/>
      </w:pPr>
      <w:r>
        <w:t>Comment: Should we do something between now and the workshop?</w:t>
      </w:r>
    </w:p>
    <w:p w14:paraId="416FA7A6" w14:textId="77777777" w:rsidR="00DE3AE6" w:rsidRDefault="00DE3AE6" w:rsidP="00AE5438">
      <w:pPr>
        <w:spacing w:before="100" w:beforeAutospacing="1" w:after="100" w:afterAutospacing="1"/>
        <w:ind w:left="720"/>
      </w:pPr>
      <w:r>
        <w:t>Comment: Maybe we should create documents about each of the issues, what the problems are.</w:t>
      </w:r>
    </w:p>
    <w:p w14:paraId="737F6717" w14:textId="77777777" w:rsidR="00DE3AE6" w:rsidRDefault="00DE3AE6" w:rsidP="00AE5438">
      <w:pPr>
        <w:spacing w:before="100" w:beforeAutospacing="1" w:after="100" w:afterAutospacing="1"/>
        <w:ind w:left="720"/>
      </w:pPr>
      <w:r>
        <w:t>Comment: Maybe we should liaise the information to 3GPP.</w:t>
      </w:r>
    </w:p>
    <w:p w14:paraId="79A2CABF" w14:textId="77777777" w:rsidR="00DE3AE6" w:rsidRDefault="00DE3AE6" w:rsidP="00AE5438">
      <w:pPr>
        <w:spacing w:before="100" w:beforeAutospacing="1" w:after="100" w:afterAutospacing="1"/>
        <w:ind w:left="720"/>
      </w:pPr>
      <w:r>
        <w:t>Comment: In 3GPP a single company can object. Then there are zero chances for changes.</w:t>
      </w:r>
    </w:p>
    <w:p w14:paraId="75490914" w14:textId="77777777" w:rsidR="00DE3AE6" w:rsidRDefault="00DE3AE6" w:rsidP="00AE5438">
      <w:pPr>
        <w:spacing w:before="100" w:beforeAutospacing="1" w:after="100" w:afterAutospacing="1"/>
        <w:ind w:left="720"/>
      </w:pPr>
      <w:r>
        <w:t>Comment: I believe you are saying the reality is the opposite of what the RAN chairman says. The decision is already taken at the closure of the Study Item.</w:t>
      </w:r>
    </w:p>
    <w:p w14:paraId="0DEE42AC" w14:textId="77777777" w:rsidR="00DE3AE6" w:rsidRDefault="00DE3AE6" w:rsidP="00AE5438">
      <w:pPr>
        <w:spacing w:before="100" w:beforeAutospacing="1" w:after="100" w:afterAutospacing="1"/>
        <w:ind w:left="720"/>
      </w:pPr>
      <w:r>
        <w:t>Comment: We need to have something clear out of the January meeting.</w:t>
      </w:r>
    </w:p>
    <w:p w14:paraId="08808473" w14:textId="77777777" w:rsidR="00DE3AE6" w:rsidRDefault="00DE3AE6" w:rsidP="00AE5438">
      <w:pPr>
        <w:spacing w:before="100" w:beforeAutospacing="1" w:after="100" w:afterAutospacing="1"/>
        <w:ind w:left="720"/>
      </w:pPr>
      <w:r>
        <w:t>Comment: This is our last chance.</w:t>
      </w:r>
    </w:p>
    <w:p w14:paraId="4565D996" w14:textId="5BA4E8D2" w:rsidR="00DE3AE6" w:rsidRDefault="00DE3AE6" w:rsidP="00AE5438">
      <w:pPr>
        <w:spacing w:before="100" w:beforeAutospacing="1" w:after="100" w:afterAutospacing="1"/>
        <w:ind w:left="720"/>
      </w:pPr>
      <w:r>
        <w:t xml:space="preserve">Comment: I may not attend </w:t>
      </w:r>
      <w:r w:rsidR="00B4248A">
        <w:t xml:space="preserve">3GPP meetings </w:t>
      </w:r>
      <w:r>
        <w:t>at all</w:t>
      </w:r>
      <w:r w:rsidR="00B4248A">
        <w:t xml:space="preserve"> anymore</w:t>
      </w:r>
      <w:r>
        <w:t>.</w:t>
      </w:r>
    </w:p>
    <w:p w14:paraId="6F5936F7" w14:textId="172089C0" w:rsidR="00DE3AE6" w:rsidRDefault="00DE3AE6" w:rsidP="00AE5438">
      <w:pPr>
        <w:spacing w:before="100" w:beforeAutospacing="1" w:after="100" w:afterAutospacing="1"/>
        <w:ind w:left="720"/>
      </w:pPr>
      <w:r>
        <w:t>Comment: At 3GPP not attending one meeting is like attending no meeting</w:t>
      </w:r>
      <w:r w:rsidR="005B5455">
        <w:t xml:space="preserve"> at all</w:t>
      </w:r>
      <w:r>
        <w:t>.</w:t>
      </w:r>
    </w:p>
    <w:p w14:paraId="4C9E9C03" w14:textId="77777777" w:rsidR="00DE3AE6" w:rsidRDefault="00DE3AE6" w:rsidP="00AE5438">
      <w:pPr>
        <w:spacing w:before="100" w:beforeAutospacing="1" w:after="100" w:afterAutospacing="1"/>
        <w:ind w:left="720"/>
      </w:pPr>
      <w:r>
        <w:lastRenderedPageBreak/>
        <w:t xml:space="preserve">Comment: ETSI is our tool. It is very powerful to change </w:t>
      </w:r>
      <w:r w:rsidR="00AE5438">
        <w:t xml:space="preserve">common </w:t>
      </w:r>
      <w:r>
        <w:t>practice</w:t>
      </w:r>
      <w:r w:rsidR="00AE5438">
        <w:t xml:space="preserve"> and to force 3GPP that they must do what we want</w:t>
      </w:r>
      <w:r>
        <w:t>.</w:t>
      </w:r>
    </w:p>
    <w:p w14:paraId="7BD409B6" w14:textId="77777777" w:rsidR="00DE3AE6" w:rsidRDefault="00DE3AE6" w:rsidP="00AE5438">
      <w:pPr>
        <w:spacing w:before="100" w:beforeAutospacing="1" w:after="100" w:afterAutospacing="1"/>
        <w:ind w:left="720"/>
      </w:pPr>
      <w:r>
        <w:t>Comment: There are contributions that call for allowing local exceptions in China, India, US that allow for non-LBT schemes etc.</w:t>
      </w:r>
    </w:p>
    <w:p w14:paraId="1085772B" w14:textId="77777777" w:rsidR="00DE3AE6" w:rsidRDefault="00DE3AE6" w:rsidP="00AE5438">
      <w:pPr>
        <w:spacing w:before="100" w:beforeAutospacing="1" w:after="100" w:afterAutospacing="1"/>
        <w:ind w:left="720"/>
      </w:pPr>
      <w:r>
        <w:t xml:space="preserve">Comment: </w:t>
      </w:r>
      <w:r w:rsidR="00AE5438">
        <w:t>Here,</w:t>
      </w:r>
      <w:r>
        <w:t xml:space="preserve"> we could </w:t>
      </w:r>
      <w:r w:rsidR="008E6F9D">
        <w:t xml:space="preserve">create </w:t>
      </w:r>
      <w:r>
        <w:t>cases for each issue we identify.</w:t>
      </w:r>
    </w:p>
    <w:p w14:paraId="6B395D66" w14:textId="4BD3E0B3" w:rsidR="00DE3AE6" w:rsidRDefault="00DE3AE6" w:rsidP="00AE5438">
      <w:pPr>
        <w:spacing w:before="100" w:beforeAutospacing="1" w:after="100" w:afterAutospacing="1"/>
        <w:ind w:left="720"/>
      </w:pPr>
      <w:r>
        <w:t xml:space="preserve">Comment: My company has a </w:t>
      </w:r>
      <w:r w:rsidR="00611AA8">
        <w:t>three-billion-dollar</w:t>
      </w:r>
      <w:r>
        <w:t xml:space="preserve"> business and we are at risk here</w:t>
      </w:r>
      <w:r w:rsidR="00AE5438">
        <w:t>.</w:t>
      </w:r>
    </w:p>
    <w:p w14:paraId="12C0F56A" w14:textId="77777777" w:rsidR="00DE3AE6" w:rsidRDefault="00DE3AE6" w:rsidP="00DE3AE6">
      <w:pPr>
        <w:spacing w:before="100" w:beforeAutospacing="1" w:after="100" w:afterAutospacing="1"/>
      </w:pPr>
      <w:r>
        <w:t>At 15:05 the chairman goes to page 79 of his submission.</w:t>
      </w:r>
    </w:p>
    <w:p w14:paraId="0F939198" w14:textId="584CCA0E" w:rsidR="00DE3AE6" w:rsidRDefault="00DE3AE6" w:rsidP="008E6F9D">
      <w:pPr>
        <w:spacing w:before="100" w:beforeAutospacing="1" w:after="100" w:afterAutospacing="1"/>
        <w:ind w:left="720"/>
      </w:pPr>
      <w:r>
        <w:t xml:space="preserve">Comment: We have to be totally honest about the standard, what </w:t>
      </w:r>
      <w:r w:rsidR="00611AA8">
        <w:t>it</w:t>
      </w:r>
      <w:r>
        <w:t xml:space="preserve"> implement</w:t>
      </w:r>
      <w:r w:rsidR="00611AA8">
        <w:t>s</w:t>
      </w:r>
      <w:r>
        <w:t xml:space="preserve"> and what is used. No random arguments.</w:t>
      </w:r>
    </w:p>
    <w:p w14:paraId="2B451C88" w14:textId="77777777" w:rsidR="00DE3AE6" w:rsidRDefault="00DE3AE6" w:rsidP="008E6F9D">
      <w:pPr>
        <w:spacing w:before="100" w:beforeAutospacing="1" w:after="100" w:afterAutospacing="1"/>
        <w:ind w:left="720"/>
      </w:pPr>
      <w:r>
        <w:t>Comment: An explanation needs to be a stand-alone document that has somebody presenting it.</w:t>
      </w:r>
    </w:p>
    <w:p w14:paraId="15645C9C" w14:textId="77777777" w:rsidR="00CA09B2" w:rsidRDefault="00DE3AE6" w:rsidP="00DE3AE6">
      <w:pPr>
        <w:spacing w:before="100" w:beforeAutospacing="1" w:after="100" w:afterAutospacing="1"/>
      </w:pPr>
      <w:r>
        <w:t xml:space="preserve">At 15:11 the chairman </w:t>
      </w:r>
      <w:proofErr w:type="spellStart"/>
      <w:r>
        <w:t>adjournes</w:t>
      </w:r>
      <w:proofErr w:type="spellEnd"/>
      <w:r>
        <w:t xml:space="preserve"> the meeting.</w:t>
      </w:r>
    </w:p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09D0C" w14:textId="77777777" w:rsidR="00F84733" w:rsidRDefault="00F84733">
      <w:r>
        <w:separator/>
      </w:r>
    </w:p>
  </w:endnote>
  <w:endnote w:type="continuationSeparator" w:id="0">
    <w:p w14:paraId="6936E5F7" w14:textId="77777777" w:rsidR="00F84733" w:rsidRDefault="00F8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4EFEC" w14:textId="77777777" w:rsidR="0029020B" w:rsidRDefault="00F84733">
    <w:pPr>
      <w:pStyle w:val="Fuzeile"/>
      <w:tabs>
        <w:tab w:val="clear" w:pos="6480"/>
        <w:tab w:val="center" w:pos="4680"/>
        <w:tab w:val="right" w:pos="9360"/>
      </w:tabs>
    </w:pPr>
    <w:fldSimple w:instr=" SUBJECT  \* MERGEFORMAT ">
      <w:r w:rsidR="00DE3AE6">
        <w:t>Minutes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981857">
      <w:fldChar w:fldCharType="begin"/>
    </w:r>
    <w:r w:rsidR="00981857">
      <w:instrText xml:space="preserve"> COMMENTS  \* MERGEFORMAT </w:instrText>
    </w:r>
    <w:r w:rsidR="00981857">
      <w:fldChar w:fldCharType="separate"/>
    </w:r>
    <w:r w:rsidR="00DE3AE6">
      <w:t>Guido R. Hiertz, Ericsson</w:t>
    </w:r>
    <w:r w:rsidR="00981857">
      <w:fldChar w:fldCharType="end"/>
    </w:r>
  </w:p>
  <w:p w14:paraId="2C84F7B1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8456" w14:textId="77777777" w:rsidR="00F84733" w:rsidRDefault="00F84733">
      <w:r>
        <w:separator/>
      </w:r>
    </w:p>
  </w:footnote>
  <w:footnote w:type="continuationSeparator" w:id="0">
    <w:p w14:paraId="49B3ABEE" w14:textId="77777777" w:rsidR="00F84733" w:rsidRDefault="00F8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D46DF" w14:textId="26F1BA73" w:rsidR="0029020B" w:rsidRDefault="00981857">
    <w:pPr>
      <w:pStyle w:val="Kopfzeile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F38CF">
      <w:t>November 2018</w:t>
    </w:r>
    <w:r>
      <w:fldChar w:fldCharType="end"/>
    </w:r>
    <w:r w:rsidR="0029020B">
      <w:tab/>
    </w:r>
    <w:r w:rsidR="0029020B">
      <w:tab/>
    </w:r>
    <w:fldSimple w:instr=" TITLE  \* MERGEFORMAT ">
      <w:r w:rsidR="001F38CF">
        <w:t>doc.: IEEE 802.11-18/2138r0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PersonalInformation/>
  <w:removeDateAndTime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E6"/>
    <w:rsid w:val="00043E49"/>
    <w:rsid w:val="0006420D"/>
    <w:rsid w:val="000E2A42"/>
    <w:rsid w:val="001070FE"/>
    <w:rsid w:val="001879BC"/>
    <w:rsid w:val="001D723B"/>
    <w:rsid w:val="001F38CF"/>
    <w:rsid w:val="002075B3"/>
    <w:rsid w:val="002361C2"/>
    <w:rsid w:val="0025451C"/>
    <w:rsid w:val="002810E0"/>
    <w:rsid w:val="0029020B"/>
    <w:rsid w:val="002B6CEA"/>
    <w:rsid w:val="002B6D99"/>
    <w:rsid w:val="002D44BE"/>
    <w:rsid w:val="0031756D"/>
    <w:rsid w:val="00341902"/>
    <w:rsid w:val="00343F0D"/>
    <w:rsid w:val="004136E1"/>
    <w:rsid w:val="00442037"/>
    <w:rsid w:val="0045405C"/>
    <w:rsid w:val="004752A5"/>
    <w:rsid w:val="004B064B"/>
    <w:rsid w:val="004E1A55"/>
    <w:rsid w:val="005714B2"/>
    <w:rsid w:val="005B5455"/>
    <w:rsid w:val="005F4721"/>
    <w:rsid w:val="00611AA8"/>
    <w:rsid w:val="0062440B"/>
    <w:rsid w:val="006C0727"/>
    <w:rsid w:val="006E145F"/>
    <w:rsid w:val="006F3474"/>
    <w:rsid w:val="00711F15"/>
    <w:rsid w:val="00747297"/>
    <w:rsid w:val="00770572"/>
    <w:rsid w:val="00802AED"/>
    <w:rsid w:val="00827A13"/>
    <w:rsid w:val="008A2C30"/>
    <w:rsid w:val="008E1DAC"/>
    <w:rsid w:val="008E6F9D"/>
    <w:rsid w:val="008F7318"/>
    <w:rsid w:val="00911F19"/>
    <w:rsid w:val="00986CC9"/>
    <w:rsid w:val="009B083A"/>
    <w:rsid w:val="009F2FBC"/>
    <w:rsid w:val="00A049C1"/>
    <w:rsid w:val="00A768CE"/>
    <w:rsid w:val="00A969E0"/>
    <w:rsid w:val="00AA427C"/>
    <w:rsid w:val="00AE5438"/>
    <w:rsid w:val="00AF1CB7"/>
    <w:rsid w:val="00B21DA1"/>
    <w:rsid w:val="00B31854"/>
    <w:rsid w:val="00B4248A"/>
    <w:rsid w:val="00BA2F83"/>
    <w:rsid w:val="00BE68C2"/>
    <w:rsid w:val="00C34E6B"/>
    <w:rsid w:val="00C52D18"/>
    <w:rsid w:val="00C82C8E"/>
    <w:rsid w:val="00CA09B2"/>
    <w:rsid w:val="00CE47BB"/>
    <w:rsid w:val="00D40FC8"/>
    <w:rsid w:val="00D859A4"/>
    <w:rsid w:val="00D962CE"/>
    <w:rsid w:val="00DC5A7B"/>
    <w:rsid w:val="00DE0F7E"/>
    <w:rsid w:val="00DE3AE6"/>
    <w:rsid w:val="00DF134D"/>
    <w:rsid w:val="00E15652"/>
    <w:rsid w:val="00EA614F"/>
    <w:rsid w:val="00EC266D"/>
    <w:rsid w:val="00F4299B"/>
    <w:rsid w:val="00F84733"/>
    <w:rsid w:val="00F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39F8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7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rh/Library/Containers/com.microsoft.Word/Data/Downloads/802-11-Submission-Portrai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8</Pages>
  <Words>2168</Words>
  <Characters>11263</Characters>
  <Application>Microsoft Office Word</Application>
  <DocSecurity>0</DocSecurity>
  <Lines>225</Lines>
  <Paragraphs>179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802.11-18/2138r0</vt:lpstr>
      <vt:lpstr>doc.: IEEE 802.11-yy/xxxxr0</vt:lpstr>
    </vt:vector>
  </TitlesOfParts>
  <Manager/>
  <Company/>
  <LinksUpToDate>false</LinksUpToDate>
  <CharactersWithSpaces>13252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802.11-18/2138r0</dc:title>
  <dc:subject>Minutes</dc:subject>
  <dc:creator/>
  <cp:keywords>November 2018</cp:keywords>
  <dc:description>Guido R. Hiertz, Ericsson</dc:description>
  <cp:lastModifiedBy/>
  <cp:revision>1</cp:revision>
  <cp:lastPrinted>1899-12-31T23:00:00Z</cp:lastPrinted>
  <dcterms:created xsi:type="dcterms:W3CDTF">2018-12-12T14:55:00Z</dcterms:created>
  <dcterms:modified xsi:type="dcterms:W3CDTF">2018-12-12T14:55:00Z</dcterms:modified>
  <cp:category/>
</cp:coreProperties>
</file>