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40D7B237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174C3D">
              <w:rPr>
                <w:lang w:eastAsia="ja-JP"/>
              </w:rPr>
              <w:t>December</w:t>
            </w:r>
            <w:r w:rsidR="00DD04BB">
              <w:rPr>
                <w:lang w:eastAsia="ja-JP"/>
              </w:rPr>
              <w:t xml:space="preserve"> </w:t>
            </w:r>
            <w:r w:rsidR="00165F7B">
              <w:t>201</w:t>
            </w:r>
            <w:r w:rsidR="00DD04BB">
              <w:rPr>
                <w:lang w:eastAsia="ja-JP"/>
              </w:rPr>
              <w:t>8</w:t>
            </w:r>
            <w:r w:rsidR="00F8329B">
              <w:rPr>
                <w:lang w:eastAsia="ja-JP"/>
              </w:rPr>
              <w:t>/January 2019</w:t>
            </w:r>
            <w:bookmarkStart w:id="0" w:name="_GoBack"/>
            <w:bookmarkEnd w:id="0"/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68E457E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DB265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DB2651">
              <w:rPr>
                <w:b w:val="0"/>
                <w:sz w:val="20"/>
              </w:rPr>
              <w:t>10</w:t>
            </w:r>
            <w:r w:rsidR="005C7E00">
              <w:rPr>
                <w:b w:val="0"/>
                <w:sz w:val="20"/>
              </w:rPr>
              <w:t>-18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2105DE" w:rsidRDefault="002105D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597F9712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 w:rsidR="00174C3D">
                              <w:rPr>
                                <w:lang w:eastAsia="ja-JP"/>
                              </w:rPr>
                              <w:t xml:space="preserve"> in December</w:t>
                            </w:r>
                            <w:r w:rsidR="0081394F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2018</w:t>
                            </w:r>
                            <w:r w:rsidR="00174C3D">
                              <w:rPr>
                                <w:lang w:eastAsia="ja-JP"/>
                              </w:rPr>
                              <w:t xml:space="preserve"> and January 2019</w:t>
                            </w:r>
                            <w:r>
                              <w:t>.</w:t>
                            </w:r>
                          </w:p>
                          <w:p w14:paraId="12A53125" w14:textId="77777777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65B1907" w14:textId="77777777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18AB5C4C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 w:rsidR="008C0064"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174C3D">
                              <w:rPr>
                                <w:lang w:eastAsia="ja-JP"/>
                              </w:rPr>
                              <w:t>3rd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174C3D">
                              <w:rPr>
                                <w:lang w:eastAsia="ja-JP"/>
                              </w:rPr>
                              <w:t>of December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0100876F" w14:textId="24FFF834" w:rsidR="0074041B" w:rsidRDefault="0074041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 1: Slight update of the minutes for 3</w:t>
                            </w:r>
                            <w:r w:rsidRPr="0074041B">
                              <w:rPr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lang w:eastAsia="ja-JP"/>
                              </w:rPr>
                              <w:t xml:space="preserve"> of December</w:t>
                            </w:r>
                            <w:r w:rsidR="007F44C3">
                              <w:rPr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  <w:p w14:paraId="5547D020" w14:textId="77777777" w:rsidR="002105DE" w:rsidRDefault="002105DE" w:rsidP="005C7E00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F084E31" w14:textId="77777777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2105DE" w:rsidRDefault="002105DE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2105DE" w:rsidRDefault="002105DE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2105DE" w:rsidRDefault="002105DE" w:rsidP="000576AB">
                            <w:pPr>
                              <w:jc w:val="both"/>
                            </w:pPr>
                          </w:p>
                          <w:p w14:paraId="0140759F" w14:textId="77777777" w:rsidR="002105DE" w:rsidRPr="007E42F9" w:rsidRDefault="002105DE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2105DE" w:rsidRDefault="002105D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597F9712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 w:rsidR="00174C3D">
                        <w:rPr>
                          <w:lang w:eastAsia="ja-JP"/>
                        </w:rPr>
                        <w:t xml:space="preserve"> in December</w:t>
                      </w:r>
                      <w:r w:rsidR="0081394F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2018</w:t>
                      </w:r>
                      <w:r w:rsidR="00174C3D">
                        <w:rPr>
                          <w:lang w:eastAsia="ja-JP"/>
                        </w:rPr>
                        <w:t xml:space="preserve"> and January 2019</w:t>
                      </w:r>
                      <w:r>
                        <w:t>.</w:t>
                      </w:r>
                    </w:p>
                    <w:p w14:paraId="12A53125" w14:textId="77777777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65B1907" w14:textId="77777777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18AB5C4C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 w:rsidR="008C0064"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174C3D">
                        <w:rPr>
                          <w:lang w:eastAsia="ja-JP"/>
                        </w:rPr>
                        <w:t>3rd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174C3D">
                        <w:rPr>
                          <w:lang w:eastAsia="ja-JP"/>
                        </w:rPr>
                        <w:t>of December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0100876F" w14:textId="24FFF834" w:rsidR="0074041B" w:rsidRDefault="0074041B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 1: Slight update of the minutes for 3</w:t>
                      </w:r>
                      <w:r w:rsidRPr="0074041B">
                        <w:rPr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lang w:eastAsia="ja-JP"/>
                        </w:rPr>
                        <w:t xml:space="preserve"> of December</w:t>
                      </w:r>
                      <w:r w:rsidR="007F44C3">
                        <w:rPr>
                          <w:lang w:eastAsia="ja-JP"/>
                        </w:rPr>
                        <w:t>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  <w:p w14:paraId="5547D020" w14:textId="77777777" w:rsidR="002105DE" w:rsidRDefault="002105DE" w:rsidP="005C7E00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F084E31" w14:textId="77777777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2105DE" w:rsidRDefault="002105DE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2105DE" w:rsidRDefault="002105DE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2105DE" w:rsidRDefault="002105DE" w:rsidP="000576AB">
                      <w:pPr>
                        <w:jc w:val="both"/>
                      </w:pPr>
                    </w:p>
                    <w:p w14:paraId="0140759F" w14:textId="77777777" w:rsidR="002105DE" w:rsidRPr="007E42F9" w:rsidRDefault="002105DE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538D3739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D63C4D">
        <w:rPr>
          <w:b/>
          <w:sz w:val="28"/>
          <w:u w:val="single"/>
          <w:lang w:eastAsia="ja-JP"/>
        </w:rPr>
        <w:t xml:space="preserve">Monday,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2D63AB">
        <w:rPr>
          <w:b/>
          <w:sz w:val="28"/>
          <w:u w:val="single"/>
          <w:lang w:eastAsia="ja-JP"/>
        </w:rPr>
        <w:t>December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2D63AB">
        <w:rPr>
          <w:b/>
          <w:sz w:val="28"/>
          <w:u w:val="single"/>
          <w:lang w:eastAsia="ja-JP"/>
        </w:rPr>
        <w:t>3</w:t>
      </w:r>
      <w:r w:rsidR="001578BC">
        <w:rPr>
          <w:b/>
          <w:sz w:val="28"/>
          <w:u w:val="single"/>
          <w:lang w:eastAsia="ja-JP"/>
        </w:rPr>
        <w:t>, 2018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D157E3">
        <w:rPr>
          <w:b/>
          <w:sz w:val="28"/>
          <w:u w:val="single"/>
          <w:lang w:eastAsia="ja-JP"/>
        </w:rPr>
        <w:t>1</w:t>
      </w:r>
      <w:r w:rsidR="002D63AB">
        <w:rPr>
          <w:b/>
          <w:sz w:val="28"/>
          <w:u w:val="single"/>
          <w:lang w:eastAsia="ja-JP"/>
        </w:rPr>
        <w:t>0:0</w:t>
      </w:r>
      <w:r w:rsidR="00165F7B" w:rsidRPr="00165F7B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 xml:space="preserve">– </w:t>
      </w:r>
      <w:r w:rsidR="00D157E3">
        <w:rPr>
          <w:b/>
          <w:sz w:val="28"/>
          <w:u w:val="single"/>
          <w:lang w:eastAsia="ja-JP"/>
        </w:rPr>
        <w:t>1</w:t>
      </w:r>
      <w:r w:rsidR="00080994">
        <w:rPr>
          <w:b/>
          <w:sz w:val="28"/>
          <w:u w:val="single"/>
          <w:lang w:eastAsia="ja-JP"/>
        </w:rPr>
        <w:t>2</w:t>
      </w:r>
      <w:r w:rsidR="002D63AB">
        <w:rPr>
          <w:b/>
          <w:sz w:val="28"/>
          <w:u w:val="single"/>
          <w:lang w:eastAsia="ja-JP"/>
        </w:rPr>
        <w:t>:0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51AB9873" w14:textId="77777777" w:rsidR="002D63AB" w:rsidRDefault="002D63AB" w:rsidP="002D63AB">
      <w:pPr>
        <w:rPr>
          <w:sz w:val="22"/>
        </w:rPr>
      </w:pPr>
      <w:r>
        <w:rPr>
          <w:rStyle w:val="gmail-m-4172526860754635091m-2758231955257704096gmail-m5841776008109693613m-4141265424105743228gmail-m-9056307417558602367gmail-m-6243044827023984086gmail-m4269914512011180159gmail-m-8731039689373943816gmail-m3184238590488521389gmail-m29819277"/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Call meeting to order</w:t>
      </w:r>
    </w:p>
    <w:p w14:paraId="3F044E97" w14:textId="77777777" w:rsidR="002D63AB" w:rsidRDefault="002D63AB" w:rsidP="002D63AB">
      <w:r>
        <w:rPr>
          <w:rFonts w:ascii="Arial" w:hAnsi="Arial" w:cs="Arial"/>
          <w:color w:val="000000"/>
        </w:rPr>
        <w:t>2. Agenda setting</w:t>
      </w:r>
    </w:p>
    <w:p w14:paraId="2347D664" w14:textId="77777777" w:rsidR="002D63AB" w:rsidRDefault="002D63AB" w:rsidP="002D63AB">
      <w:r>
        <w:rPr>
          <w:rStyle w:val="gmail-m-4172526860754635091m-2758231955257704096gmail-m5841776008109693613m-4141265424105743228gmail-il"/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Patent policy (link at the end of the email)</w:t>
      </w:r>
    </w:p>
    <w:p w14:paraId="15F88483" w14:textId="77777777" w:rsidR="002D63AB" w:rsidRDefault="002D63AB" w:rsidP="002D63AB">
      <w:r>
        <w:rPr>
          <w:rFonts w:ascii="Arial" w:hAnsi="Arial" w:cs="Arial"/>
          <w:color w:val="000000"/>
        </w:rPr>
        <w:t>4. Attendance: send email to the chair or secretary (</w:t>
      </w:r>
      <w:r>
        <w:rPr>
          <w:rFonts w:ascii="Arial" w:hAnsi="Arial" w:cs="Arial"/>
          <w:color w:val="777777"/>
          <w:sz w:val="18"/>
          <w:szCs w:val="18"/>
        </w:rPr>
        <w:t>leif.</w:t>
      </w:r>
      <w:proofErr w:type="gramStart"/>
      <w:r>
        <w:rPr>
          <w:rFonts w:ascii="Arial" w:hAnsi="Arial" w:cs="Arial"/>
          <w:color w:val="777777"/>
          <w:sz w:val="18"/>
          <w:szCs w:val="18"/>
        </w:rPr>
        <w:t>r.wilhelmsson</w:t>
      </w:r>
      <w:proofErr w:type="gramEnd"/>
      <w:r>
        <w:rPr>
          <w:rFonts w:ascii="Arial" w:hAnsi="Arial" w:cs="Arial"/>
          <w:color w:val="777777"/>
          <w:sz w:val="18"/>
          <w:szCs w:val="18"/>
        </w:rPr>
        <w:t>@</w:t>
      </w:r>
      <w:hyperlink r:id="rId8" w:tgtFrame="_blank" w:history="1">
        <w:r>
          <w:rPr>
            <w:rStyle w:val="Hyperlink"/>
            <w:rFonts w:ascii="Arial" w:hAnsi="Arial" w:cs="Arial"/>
            <w:sz w:val="18"/>
            <w:szCs w:val="18"/>
          </w:rPr>
          <w:t>ericsson.com</w:t>
        </w:r>
      </w:hyperlink>
      <w:r>
        <w:rPr>
          <w:rFonts w:ascii="Arial" w:hAnsi="Arial" w:cs="Arial"/>
          <w:color w:val="000000"/>
        </w:rPr>
        <w:t>)</w:t>
      </w:r>
    </w:p>
    <w:p w14:paraId="7A004252" w14:textId="77777777" w:rsidR="002D63AB" w:rsidRPr="002D63AB" w:rsidRDefault="002D63AB" w:rsidP="002D63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Presentation</w:t>
      </w:r>
    </w:p>
    <w:p w14:paraId="76FD2E7C" w14:textId="77777777" w:rsidR="002D63AB" w:rsidRPr="002D63AB" w:rsidRDefault="002D63AB" w:rsidP="002D63AB">
      <w:pPr>
        <w:rPr>
          <w:rFonts w:ascii="Arial" w:hAnsi="Arial" w:cs="Arial"/>
          <w:color w:val="000000"/>
        </w:rPr>
      </w:pPr>
      <w:r w:rsidRPr="002D63AB">
        <w:rPr>
          <w:rFonts w:ascii="Arial" w:hAnsi="Arial" w:cs="Arial"/>
          <w:color w:val="000000"/>
        </w:rPr>
        <w:t xml:space="preserve">- 11-18/1931 CR for some CIDs in </w:t>
      </w:r>
      <w:proofErr w:type="spellStart"/>
      <w:proofErr w:type="gramStart"/>
      <w:r w:rsidRPr="002D63AB">
        <w:rPr>
          <w:rFonts w:ascii="Arial" w:hAnsi="Arial" w:cs="Arial"/>
          <w:color w:val="000000"/>
        </w:rPr>
        <w:t>discovery.docs</w:t>
      </w:r>
      <w:proofErr w:type="spellEnd"/>
      <w:proofErr w:type="gramEnd"/>
      <w:r w:rsidRPr="002D63AB">
        <w:rPr>
          <w:rFonts w:ascii="Arial" w:hAnsi="Arial" w:cs="Arial"/>
          <w:color w:val="000000"/>
        </w:rPr>
        <w:t xml:space="preserve">, </w:t>
      </w:r>
      <w:proofErr w:type="spellStart"/>
      <w:r w:rsidRPr="002D63AB">
        <w:rPr>
          <w:rFonts w:ascii="Arial" w:hAnsi="Arial" w:cs="Arial"/>
          <w:color w:val="000000"/>
        </w:rPr>
        <w:t>Guoqing</w:t>
      </w:r>
      <w:proofErr w:type="spellEnd"/>
      <w:r w:rsidRPr="002D63AB">
        <w:rPr>
          <w:rFonts w:ascii="Arial" w:hAnsi="Arial" w:cs="Arial"/>
          <w:color w:val="000000"/>
        </w:rPr>
        <w:t xml:space="preserve"> Li (Apple)</w:t>
      </w:r>
    </w:p>
    <w:p w14:paraId="69ED3E0F" w14:textId="77777777" w:rsidR="002D63AB" w:rsidRPr="002D63AB" w:rsidRDefault="002D63AB" w:rsidP="002D63AB">
      <w:pPr>
        <w:rPr>
          <w:rFonts w:ascii="Arial" w:hAnsi="Arial" w:cs="Arial"/>
          <w:color w:val="000000"/>
        </w:rPr>
      </w:pPr>
      <w:r w:rsidRPr="002D63AB">
        <w:rPr>
          <w:rFonts w:ascii="Arial" w:hAnsi="Arial" w:cs="Arial"/>
          <w:color w:val="000000"/>
        </w:rPr>
        <w:t>6. Adjourn</w:t>
      </w:r>
    </w:p>
    <w:p w14:paraId="4E7BE561" w14:textId="2849079D" w:rsidR="0081394F" w:rsidRDefault="0081394F" w:rsidP="00AF283F"/>
    <w:p w14:paraId="14B5DB8B" w14:textId="77777777" w:rsidR="002D63AB" w:rsidRDefault="002D63AB" w:rsidP="00AF283F"/>
    <w:p w14:paraId="424A9A5C" w14:textId="77777777"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43108719" w14:textId="77777777"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09F7579C" w:rsidR="00165F7B" w:rsidRPr="00CE1D9F" w:rsidRDefault="00CA3762" w:rsidP="00CE1D9F">
      <w:pPr>
        <w:pStyle w:val="ListParagraph"/>
        <w:numPr>
          <w:ilvl w:val="0"/>
          <w:numId w:val="39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D157E3" w:rsidRPr="00CE1D9F">
        <w:rPr>
          <w:b/>
          <w:lang w:eastAsia="ja-JP"/>
        </w:rPr>
        <w:t>1</w:t>
      </w:r>
      <w:r w:rsidR="002D63AB">
        <w:rPr>
          <w:b/>
          <w:lang w:eastAsia="ja-JP"/>
        </w:rPr>
        <w:t>0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4310D4" w:rsidRPr="00CE1D9F">
        <w:rPr>
          <w:b/>
          <w:lang w:eastAsia="ja-JP"/>
        </w:rPr>
        <w:t>0</w:t>
      </w:r>
      <w:r w:rsidR="00D157E3" w:rsidRPr="00CE1D9F">
        <w:rPr>
          <w:b/>
          <w:lang w:eastAsia="ja-JP"/>
        </w:rPr>
        <w:t xml:space="preserve"> </w:t>
      </w:r>
      <w:r w:rsidR="00CE1D9F" w:rsidRPr="00CE1D9F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05D85526" w:rsidR="004310D4" w:rsidRDefault="00A45E52" w:rsidP="00CE1D9F">
      <w:pPr>
        <w:pStyle w:val="ListParagraph"/>
        <w:numPr>
          <w:ilvl w:val="0"/>
          <w:numId w:val="39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7385ABEB" w:rsidR="00B634B3" w:rsidRDefault="00CA3762" w:rsidP="002D63AB">
      <w:pPr>
        <w:pStyle w:val="ListParagraph"/>
        <w:numPr>
          <w:ilvl w:val="0"/>
          <w:numId w:val="39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7068D9">
        <w:rPr>
          <w:lang w:eastAsia="ja-JP"/>
        </w:rPr>
        <w:t xml:space="preserve">direct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to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0FB21269" w14:textId="6A213E98" w:rsidR="00CE1D9F" w:rsidRDefault="00CE1D9F" w:rsidP="00CE1D9F">
      <w:pPr>
        <w:pStyle w:val="ListParagraph"/>
        <w:numPr>
          <w:ilvl w:val="0"/>
          <w:numId w:val="39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C31DBE9" w14:textId="514F9C38" w:rsidR="00B634B3" w:rsidRPr="00B634B3" w:rsidRDefault="00B634B3" w:rsidP="00CA3762">
      <w:pPr>
        <w:jc w:val="both"/>
        <w:rPr>
          <w:lang w:eastAsia="ja-JP"/>
        </w:rPr>
      </w:pPr>
    </w:p>
    <w:p w14:paraId="6EC03C10" w14:textId="33142AF1" w:rsidR="00174C3D" w:rsidRPr="00174C3D" w:rsidRDefault="00F90B62" w:rsidP="00174C3D">
      <w:pPr>
        <w:pStyle w:val="ListParagraph"/>
        <w:numPr>
          <w:ilvl w:val="0"/>
          <w:numId w:val="39"/>
        </w:numPr>
        <w:jc w:val="both"/>
        <w:rPr>
          <w:b/>
          <w:lang w:eastAsia="ja-JP"/>
        </w:rPr>
      </w:pPr>
      <w:r w:rsidRPr="002D63AB">
        <w:rPr>
          <w:b/>
          <w:lang w:eastAsia="ja-JP"/>
        </w:rPr>
        <w:t>11-18/</w:t>
      </w:r>
      <w:r w:rsidR="002D63AB" w:rsidRPr="002D63AB">
        <w:rPr>
          <w:b/>
          <w:lang w:eastAsia="ja-JP"/>
        </w:rPr>
        <w:t>1931r0</w:t>
      </w:r>
      <w:r w:rsidRPr="002D63AB">
        <w:rPr>
          <w:b/>
          <w:lang w:eastAsia="ja-JP"/>
        </w:rPr>
        <w:t xml:space="preserve"> “</w:t>
      </w:r>
      <w:r w:rsidR="002D63AB" w:rsidRPr="002D63AB">
        <w:rPr>
          <w:b/>
          <w:lang w:eastAsia="ko-KR"/>
        </w:rPr>
        <w:t>Comment Resolution for Miscellaneous Comments</w:t>
      </w:r>
      <w:r w:rsidRPr="002D63AB">
        <w:rPr>
          <w:b/>
          <w:bCs/>
          <w:lang w:eastAsia="ja-JP"/>
        </w:rPr>
        <w:t xml:space="preserve">”, </w:t>
      </w:r>
      <w:proofErr w:type="spellStart"/>
      <w:r w:rsidR="002D63AB" w:rsidRPr="002D63AB">
        <w:rPr>
          <w:b/>
          <w:lang w:eastAsia="ja-JP"/>
        </w:rPr>
        <w:t>Guoqing</w:t>
      </w:r>
      <w:proofErr w:type="spellEnd"/>
      <w:r w:rsidR="002D63AB">
        <w:rPr>
          <w:b/>
          <w:lang w:eastAsia="ja-JP"/>
        </w:rPr>
        <w:t xml:space="preserve"> Li(Apple</w:t>
      </w:r>
      <w:r w:rsidRPr="002D63AB">
        <w:rPr>
          <w:b/>
          <w:lang w:eastAsia="ja-JP"/>
        </w:rPr>
        <w:t>):</w:t>
      </w:r>
    </w:p>
    <w:p w14:paraId="7CBB6E7E" w14:textId="77777777" w:rsidR="00B634B3" w:rsidRPr="002D63AB" w:rsidRDefault="00B634B3" w:rsidP="00CA3762">
      <w:pPr>
        <w:jc w:val="both"/>
        <w:rPr>
          <w:lang w:eastAsia="ja-JP"/>
        </w:rPr>
      </w:pPr>
    </w:p>
    <w:p w14:paraId="7BFF486B" w14:textId="77777777" w:rsidR="002D63AB" w:rsidRDefault="002D63AB" w:rsidP="00F90B62">
      <w:pPr>
        <w:jc w:val="both"/>
        <w:rPr>
          <w:lang w:eastAsia="ja-JP"/>
        </w:rPr>
      </w:pPr>
      <w:proofErr w:type="spellStart"/>
      <w:r>
        <w:rPr>
          <w:lang w:eastAsia="ja-JP"/>
        </w:rPr>
        <w:t>Guoqing</w:t>
      </w:r>
      <w:proofErr w:type="spellEnd"/>
      <w:r>
        <w:rPr>
          <w:lang w:eastAsia="ja-JP"/>
        </w:rPr>
        <w:t xml:space="preserve"> goes through the proposed resolutions for CIDs 373, 782, 937, and 938. The proposed resolution is reject for all four CIDs.</w:t>
      </w:r>
    </w:p>
    <w:p w14:paraId="4DC34C15" w14:textId="77777777" w:rsidR="002D63AB" w:rsidRDefault="002D63AB" w:rsidP="00F90B62">
      <w:pPr>
        <w:jc w:val="both"/>
        <w:rPr>
          <w:lang w:eastAsia="ja-JP"/>
        </w:rPr>
      </w:pPr>
    </w:p>
    <w:p w14:paraId="420CF2D3" w14:textId="1061714D" w:rsidR="002D63AB" w:rsidRDefault="002D63AB" w:rsidP="00F90B62">
      <w:pPr>
        <w:jc w:val="both"/>
        <w:rPr>
          <w:lang w:eastAsia="ja-JP"/>
        </w:rPr>
      </w:pPr>
      <w:r w:rsidRPr="002D63AB">
        <w:rPr>
          <w:b/>
          <w:lang w:eastAsia="ja-JP"/>
        </w:rPr>
        <w:t xml:space="preserve">Question/Comment (Q): </w:t>
      </w:r>
      <w:r>
        <w:rPr>
          <w:lang w:eastAsia="ja-JP"/>
        </w:rPr>
        <w:t xml:space="preserve">I believe you </w:t>
      </w:r>
      <w:r w:rsidR="00174C3D">
        <w:rPr>
          <w:lang w:eastAsia="ja-JP"/>
        </w:rPr>
        <w:t>can remove</w:t>
      </w:r>
      <w:r>
        <w:rPr>
          <w:lang w:eastAsia="ja-JP"/>
        </w:rPr>
        <w:t xml:space="preserve"> the last part of the resolution for CID 782 as it is redundant.</w:t>
      </w:r>
    </w:p>
    <w:p w14:paraId="60F9FD6C" w14:textId="1683BC7C" w:rsidR="002D63AB" w:rsidRDefault="007876D2" w:rsidP="00F90B62">
      <w:pPr>
        <w:jc w:val="both"/>
        <w:rPr>
          <w:lang w:eastAsia="ja-JP"/>
        </w:rPr>
      </w:pPr>
      <w:r w:rsidRPr="007876D2">
        <w:rPr>
          <w:b/>
          <w:lang w:eastAsia="ja-JP"/>
        </w:rPr>
        <w:t xml:space="preserve">Answer (A): </w:t>
      </w:r>
      <w:r>
        <w:rPr>
          <w:lang w:eastAsia="ja-JP"/>
        </w:rPr>
        <w:t xml:space="preserve">I agree. </w:t>
      </w:r>
    </w:p>
    <w:p w14:paraId="56E2A1DC" w14:textId="77777777" w:rsidR="007876D2" w:rsidRPr="002D63AB" w:rsidRDefault="007876D2" w:rsidP="00F90B62">
      <w:pPr>
        <w:jc w:val="both"/>
        <w:rPr>
          <w:lang w:eastAsia="ja-JP"/>
        </w:rPr>
      </w:pPr>
    </w:p>
    <w:p w14:paraId="1AAC8E4F" w14:textId="77777777" w:rsidR="007876D2" w:rsidRDefault="007876D2" w:rsidP="00F90B62">
      <w:pPr>
        <w:jc w:val="both"/>
        <w:rPr>
          <w:lang w:eastAsia="ja-JP"/>
        </w:rPr>
      </w:pPr>
      <w:r w:rsidRPr="007876D2">
        <w:rPr>
          <w:b/>
          <w:lang w:eastAsia="ja-JP"/>
        </w:rPr>
        <w:lastRenderedPageBreak/>
        <w:t>Q:</w:t>
      </w:r>
      <w:r>
        <w:rPr>
          <w:lang w:eastAsia="ja-JP"/>
        </w:rPr>
        <w:t xml:space="preserve"> Regarding CID 937, I believe the commenter wants to highlight that for operation in the 2.4 GHz band there is only one channel available. I don’t think the commenter wants to change the technical contents as such.</w:t>
      </w:r>
    </w:p>
    <w:p w14:paraId="2AB6609E" w14:textId="77777777" w:rsidR="007876D2" w:rsidRDefault="007876D2" w:rsidP="00F90B62">
      <w:pPr>
        <w:jc w:val="both"/>
        <w:rPr>
          <w:lang w:eastAsia="ja-JP"/>
        </w:rPr>
      </w:pPr>
      <w:r w:rsidRPr="007876D2">
        <w:rPr>
          <w:b/>
          <w:lang w:eastAsia="ja-JP"/>
        </w:rPr>
        <w:t>A:</w:t>
      </w:r>
      <w:r>
        <w:rPr>
          <w:lang w:eastAsia="ja-JP"/>
        </w:rPr>
        <w:t xml:space="preserve"> OK, but the part that I want to emphasize is that several channels can be used in parallel.</w:t>
      </w:r>
    </w:p>
    <w:p w14:paraId="2EBBE042" w14:textId="77777777" w:rsidR="007876D2" w:rsidRDefault="007876D2" w:rsidP="00F90B62">
      <w:pPr>
        <w:jc w:val="both"/>
        <w:rPr>
          <w:lang w:eastAsia="ja-JP"/>
        </w:rPr>
      </w:pPr>
    </w:p>
    <w:p w14:paraId="716DA5EF" w14:textId="178E89CE" w:rsidR="007876D2" w:rsidRDefault="007876D2" w:rsidP="00F90B62">
      <w:pPr>
        <w:jc w:val="both"/>
        <w:rPr>
          <w:lang w:eastAsia="ja-JP"/>
        </w:rPr>
      </w:pPr>
      <w:r w:rsidRPr="007876D2">
        <w:rPr>
          <w:b/>
          <w:lang w:eastAsia="ja-JP"/>
        </w:rPr>
        <w:t>Q:</w:t>
      </w:r>
      <w:r>
        <w:rPr>
          <w:lang w:eastAsia="ja-JP"/>
        </w:rPr>
        <w:t xml:space="preserve"> In this case I believe your explanation may be a bit confusing. </w:t>
      </w:r>
    </w:p>
    <w:p w14:paraId="52495E34" w14:textId="3141855B" w:rsidR="007876D2" w:rsidRDefault="007876D2" w:rsidP="00F90B62">
      <w:pPr>
        <w:jc w:val="both"/>
        <w:rPr>
          <w:lang w:eastAsia="ja-JP"/>
        </w:rPr>
      </w:pPr>
      <w:r w:rsidRPr="007876D2">
        <w:rPr>
          <w:b/>
          <w:lang w:eastAsia="ja-JP"/>
        </w:rPr>
        <w:t>A:</w:t>
      </w:r>
      <w:r>
        <w:rPr>
          <w:lang w:eastAsia="ja-JP"/>
        </w:rPr>
        <w:t xml:space="preserve"> Now I see what you mean. I will update the motivation for the </w:t>
      </w:r>
      <w:r w:rsidR="00174C3D">
        <w:rPr>
          <w:lang w:eastAsia="ja-JP"/>
        </w:rPr>
        <w:t xml:space="preserve">rejection to make it </w:t>
      </w:r>
      <w:r>
        <w:rPr>
          <w:lang w:eastAsia="ja-JP"/>
        </w:rPr>
        <w:t>clear</w:t>
      </w:r>
      <w:r w:rsidR="00174C3D">
        <w:rPr>
          <w:lang w:eastAsia="ja-JP"/>
        </w:rPr>
        <w:t>er</w:t>
      </w:r>
      <w:r>
        <w:rPr>
          <w:lang w:eastAsia="ja-JP"/>
        </w:rPr>
        <w:t>.</w:t>
      </w:r>
    </w:p>
    <w:p w14:paraId="0343F945" w14:textId="61BE810A" w:rsidR="007876D2" w:rsidRDefault="007876D2" w:rsidP="00F90B62">
      <w:pPr>
        <w:jc w:val="both"/>
        <w:rPr>
          <w:lang w:eastAsia="ja-JP"/>
        </w:rPr>
      </w:pPr>
    </w:p>
    <w:p w14:paraId="64695214" w14:textId="08305CF0" w:rsidR="007876D2" w:rsidRDefault="007876D2" w:rsidP="00F90B62">
      <w:pPr>
        <w:jc w:val="both"/>
        <w:rPr>
          <w:lang w:eastAsia="ja-JP"/>
        </w:rPr>
      </w:pPr>
      <w:r>
        <w:rPr>
          <w:lang w:eastAsia="ja-JP"/>
        </w:rPr>
        <w:t xml:space="preserve">Minyoung concludes that the proposed resolutions are ready to be motioned in the next f2f and reminds the presenter that revision 1 of this document needs to be uploaded. </w:t>
      </w:r>
    </w:p>
    <w:p w14:paraId="0F6CC1B4" w14:textId="4B7043BD" w:rsidR="007376B9" w:rsidRDefault="007376B9" w:rsidP="00CA3762">
      <w:pPr>
        <w:jc w:val="both"/>
        <w:rPr>
          <w:lang w:eastAsia="ja-JP"/>
        </w:rPr>
      </w:pPr>
    </w:p>
    <w:p w14:paraId="1CF19224" w14:textId="4CF47D55" w:rsidR="00666480" w:rsidRPr="007068D9" w:rsidRDefault="00666480" w:rsidP="007068D9"/>
    <w:p w14:paraId="3C78F015" w14:textId="5A5725A6" w:rsidR="00CC353D" w:rsidRPr="00DB2651" w:rsidRDefault="005D12D2" w:rsidP="00DB2651">
      <w:pPr>
        <w:pStyle w:val="ListParagraph"/>
        <w:numPr>
          <w:ilvl w:val="0"/>
          <w:numId w:val="39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7876D2">
        <w:rPr>
          <w:b/>
          <w:lang w:eastAsia="ja-JP"/>
        </w:rPr>
        <w:t>10</w:t>
      </w:r>
      <w:r w:rsidR="009704E6" w:rsidRPr="00DB2651">
        <w:rPr>
          <w:rFonts w:hint="eastAsia"/>
          <w:b/>
          <w:lang w:eastAsia="ja-JP"/>
        </w:rPr>
        <w:t>.</w:t>
      </w:r>
      <w:r w:rsidR="007876D2">
        <w:rPr>
          <w:b/>
          <w:lang w:eastAsia="ja-JP"/>
        </w:rPr>
        <w:t>15</w:t>
      </w:r>
      <w:r w:rsidR="00C83FD2" w:rsidRPr="00DB2651">
        <w:rPr>
          <w:b/>
          <w:lang w:eastAsia="ja-JP"/>
        </w:rPr>
        <w:t xml:space="preserve"> </w:t>
      </w:r>
      <w:r w:rsidR="007876D2">
        <w:rPr>
          <w:b/>
          <w:lang w:eastAsia="ja-JP"/>
        </w:rPr>
        <w:t>a</w:t>
      </w:r>
      <w:r w:rsidR="005254CF" w:rsidRPr="00DB2651">
        <w:rPr>
          <w:b/>
          <w:lang w:eastAsia="ja-JP"/>
        </w:rPr>
        <w:t>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2431DD2A" w14:textId="3DE5B079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3D05CE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2227A58C" w:rsidR="00666480" w:rsidRPr="00666480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666480">
              <w:rPr>
                <w:rFonts w:eastAsia="Times New Roman"/>
                <w:szCs w:val="20"/>
              </w:rPr>
              <w:t>Yunsong</w:t>
            </w:r>
            <w:proofErr w:type="spellEnd"/>
            <w:r w:rsidRPr="00666480"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14D863CA" w14:textId="66069DE9" w:rsidR="00666480" w:rsidRPr="00666480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666480">
              <w:rPr>
                <w:rFonts w:eastAsia="Times New Roman"/>
                <w:szCs w:val="20"/>
              </w:rPr>
              <w:t>Huawei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1664CFA1" w:rsidR="00666480" w:rsidRPr="00666480" w:rsidRDefault="007876D2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Guoqing</w:t>
            </w:r>
            <w:proofErr w:type="spellEnd"/>
            <w:r>
              <w:rPr>
                <w:rFonts w:eastAsia="Times New Roman"/>
                <w:szCs w:val="20"/>
              </w:rPr>
              <w:t xml:space="preserve"> Li</w:t>
            </w:r>
          </w:p>
        </w:tc>
        <w:tc>
          <w:tcPr>
            <w:tcW w:w="4335" w:type="dxa"/>
          </w:tcPr>
          <w:p w14:paraId="7A4A8C92" w14:textId="3B4E076E" w:rsidR="00666480" w:rsidRPr="00666480" w:rsidRDefault="00174C3D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Apple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29A07CEA" w:rsidR="00666480" w:rsidRPr="00666480" w:rsidRDefault="00174C3D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Taewon</w:t>
            </w:r>
            <w:proofErr w:type="spellEnd"/>
            <w:r>
              <w:rPr>
                <w:rFonts w:eastAsia="Times New Roman"/>
                <w:szCs w:val="20"/>
              </w:rPr>
              <w:t xml:space="preserve"> Song</w:t>
            </w:r>
          </w:p>
        </w:tc>
        <w:tc>
          <w:tcPr>
            <w:tcW w:w="4335" w:type="dxa"/>
          </w:tcPr>
          <w:p w14:paraId="6373F6B4" w14:textId="7F2F54B0" w:rsidR="00666480" w:rsidRPr="00666480" w:rsidRDefault="00174C3D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LGE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1C5FD130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Sue </w:t>
            </w:r>
            <w:proofErr w:type="spellStart"/>
            <w:r>
              <w:rPr>
                <w:rFonts w:eastAsia="Times New Roman"/>
                <w:szCs w:val="20"/>
              </w:rPr>
              <w:t>Leicht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02ABF342" w14:textId="45F0AA1C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</w:tbl>
    <w:p w14:paraId="1A147A61" w14:textId="77777777" w:rsidR="001B2CC3" w:rsidRDefault="001B2CC3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5A9EE668" w14:textId="7C5C4C7D" w:rsidR="008C0064" w:rsidRDefault="008C0064"/>
    <w:sectPr w:rsidR="008C0064" w:rsidSect="00CC353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0A89" w14:textId="77777777" w:rsidR="002105DE" w:rsidRDefault="002105DE">
      <w:r>
        <w:separator/>
      </w:r>
    </w:p>
  </w:endnote>
  <w:endnote w:type="continuationSeparator" w:id="0">
    <w:p w14:paraId="76D8A48E" w14:textId="77777777" w:rsidR="002105DE" w:rsidRDefault="002105DE">
      <w:r>
        <w:continuationSeparator/>
      </w:r>
    </w:p>
  </w:endnote>
  <w:endnote w:type="continuationNotice" w:id="1">
    <w:p w14:paraId="2A69C54D" w14:textId="77777777" w:rsidR="002105DE" w:rsidRDefault="00210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2105DE" w:rsidRDefault="002105DE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2105DE" w:rsidRDefault="00F8329B">
        <w:pPr>
          <w:pStyle w:val="Footer"/>
          <w:jc w:val="center"/>
        </w:pPr>
      </w:p>
    </w:sdtContent>
  </w:sdt>
  <w:p w14:paraId="7A6D6607" w14:textId="77777777" w:rsidR="002105DE" w:rsidRPr="005E4316" w:rsidRDefault="002105DE">
    <w:pPr>
      <w:rPr>
        <w:lang w:val="de-DE"/>
      </w:rPr>
    </w:pPr>
  </w:p>
  <w:p w14:paraId="51F014FA" w14:textId="77777777" w:rsidR="002105DE" w:rsidRDefault="002105DE"/>
  <w:p w14:paraId="02618D2C" w14:textId="77777777" w:rsidR="002105DE" w:rsidRDefault="00210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0B6A" w14:textId="77777777" w:rsidR="002105DE" w:rsidRDefault="002105DE">
      <w:r>
        <w:separator/>
      </w:r>
    </w:p>
  </w:footnote>
  <w:footnote w:type="continuationSeparator" w:id="0">
    <w:p w14:paraId="4BAA1A2A" w14:textId="77777777" w:rsidR="002105DE" w:rsidRDefault="002105DE">
      <w:r>
        <w:continuationSeparator/>
      </w:r>
    </w:p>
  </w:footnote>
  <w:footnote w:type="continuationNotice" w:id="1">
    <w:p w14:paraId="2C74498F" w14:textId="77777777" w:rsidR="002105DE" w:rsidRDefault="00210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43A128E9" w:rsidR="002105DE" w:rsidRPr="00F93830" w:rsidRDefault="00174C3D" w:rsidP="00CC353D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2105DE">
      <w:t xml:space="preserve"> 2018</w:t>
    </w:r>
    <w:r w:rsidR="002105DE">
      <w:ptab w:relativeTo="margin" w:alignment="center" w:leader="none"/>
    </w:r>
    <w:r w:rsidR="002105DE">
      <w:ptab w:relativeTo="margin" w:alignment="right" w:leader="none"/>
    </w:r>
    <w:r w:rsidR="002105DE">
      <w:t>doc.: IEEE 802.11-18/</w:t>
    </w:r>
    <w:r>
      <w:t>2088</w:t>
    </w:r>
    <w:r w:rsidR="00596624">
      <w:t>r</w:t>
    </w:r>
    <w:r w:rsidR="0074041B">
      <w:t>1</w:t>
    </w:r>
  </w:p>
  <w:p w14:paraId="2FA2B777" w14:textId="77777777" w:rsidR="002105DE" w:rsidRDefault="002105DE"/>
  <w:p w14:paraId="10650F66" w14:textId="77777777" w:rsidR="002105DE" w:rsidRDefault="002105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47C0"/>
    <w:multiLevelType w:val="hybridMultilevel"/>
    <w:tmpl w:val="97B0DB00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5802"/>
    <w:multiLevelType w:val="hybridMultilevel"/>
    <w:tmpl w:val="9A4CDAC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908EB"/>
    <w:multiLevelType w:val="hybridMultilevel"/>
    <w:tmpl w:val="29E6B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6C3998"/>
    <w:multiLevelType w:val="hybridMultilevel"/>
    <w:tmpl w:val="642C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60EF2"/>
    <w:multiLevelType w:val="hybridMultilevel"/>
    <w:tmpl w:val="F62C9AC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F3A75"/>
    <w:multiLevelType w:val="hybridMultilevel"/>
    <w:tmpl w:val="B8C4E316"/>
    <w:lvl w:ilvl="0" w:tplc="5E58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6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0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C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2C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63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6B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E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B205FBF"/>
    <w:multiLevelType w:val="hybridMultilevel"/>
    <w:tmpl w:val="6B261D4E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26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B0432C"/>
    <w:multiLevelType w:val="hybridMultilevel"/>
    <w:tmpl w:val="DA1AB4B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36"/>
  </w:num>
  <w:num w:numId="4">
    <w:abstractNumId w:val="1"/>
  </w:num>
  <w:num w:numId="5">
    <w:abstractNumId w:val="35"/>
  </w:num>
  <w:num w:numId="6">
    <w:abstractNumId w:val="23"/>
  </w:num>
  <w:num w:numId="7">
    <w:abstractNumId w:val="6"/>
  </w:num>
  <w:num w:numId="8">
    <w:abstractNumId w:val="31"/>
  </w:num>
  <w:num w:numId="9">
    <w:abstractNumId w:val="33"/>
  </w:num>
  <w:num w:numId="10">
    <w:abstractNumId w:val="38"/>
  </w:num>
  <w:num w:numId="11">
    <w:abstractNumId w:val="10"/>
  </w:num>
  <w:num w:numId="12">
    <w:abstractNumId w:val="7"/>
  </w:num>
  <w:num w:numId="13">
    <w:abstractNumId w:val="22"/>
  </w:num>
  <w:num w:numId="14">
    <w:abstractNumId w:val="20"/>
  </w:num>
  <w:num w:numId="15">
    <w:abstractNumId w:val="39"/>
  </w:num>
  <w:num w:numId="16">
    <w:abstractNumId w:val="21"/>
  </w:num>
  <w:num w:numId="17">
    <w:abstractNumId w:val="32"/>
  </w:num>
  <w:num w:numId="18">
    <w:abstractNumId w:val="12"/>
  </w:num>
  <w:num w:numId="19">
    <w:abstractNumId w:val="16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0"/>
  </w:num>
  <w:num w:numId="24">
    <w:abstractNumId w:val="3"/>
  </w:num>
  <w:num w:numId="25">
    <w:abstractNumId w:val="18"/>
  </w:num>
  <w:num w:numId="26">
    <w:abstractNumId w:val="18"/>
  </w:num>
  <w:num w:numId="27">
    <w:abstractNumId w:val="29"/>
  </w:num>
  <w:num w:numId="28">
    <w:abstractNumId w:val="26"/>
  </w:num>
  <w:num w:numId="29">
    <w:abstractNumId w:val="3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24"/>
  </w:num>
  <w:num w:numId="36">
    <w:abstractNumId w:val="8"/>
  </w:num>
  <w:num w:numId="37">
    <w:abstractNumId w:val="11"/>
  </w:num>
  <w:num w:numId="38">
    <w:abstractNumId w:val="19"/>
  </w:num>
  <w:num w:numId="39">
    <w:abstractNumId w:val="27"/>
  </w:num>
  <w:num w:numId="40">
    <w:abstractNumId w:val="9"/>
  </w:num>
  <w:num w:numId="4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D8A"/>
    <w:rsid w:val="000765D0"/>
    <w:rsid w:val="000766B6"/>
    <w:rsid w:val="00076BAF"/>
    <w:rsid w:val="0007745F"/>
    <w:rsid w:val="00080994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5016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32DF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38D"/>
    <w:rsid w:val="000C3B37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5E08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041"/>
    <w:rsid w:val="00174626"/>
    <w:rsid w:val="001749A1"/>
    <w:rsid w:val="00174C3D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67DE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5DE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47EB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1B7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5C4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3F67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143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6BC2"/>
    <w:rsid w:val="004B7023"/>
    <w:rsid w:val="004B7A21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9E5"/>
    <w:rsid w:val="00517A3D"/>
    <w:rsid w:val="00517BB6"/>
    <w:rsid w:val="0052002B"/>
    <w:rsid w:val="005208A0"/>
    <w:rsid w:val="00520E76"/>
    <w:rsid w:val="00522457"/>
    <w:rsid w:val="0052289B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4CF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7B7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CF"/>
    <w:rsid w:val="0074020E"/>
    <w:rsid w:val="00740323"/>
    <w:rsid w:val="0074041B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6D2"/>
    <w:rsid w:val="00787AB3"/>
    <w:rsid w:val="00787DCD"/>
    <w:rsid w:val="00790137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44C3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B0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3BC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3F0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97F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703"/>
    <w:rsid w:val="00B62AA6"/>
    <w:rsid w:val="00B6309F"/>
    <w:rsid w:val="00B634B3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040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1978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1D9F"/>
    <w:rsid w:val="00CE2509"/>
    <w:rsid w:val="00CE2917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7E3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9DC"/>
    <w:rsid w:val="00D44AE0"/>
    <w:rsid w:val="00D44EE4"/>
    <w:rsid w:val="00D45650"/>
    <w:rsid w:val="00D46591"/>
    <w:rsid w:val="00D46757"/>
    <w:rsid w:val="00D46B80"/>
    <w:rsid w:val="00D46FB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651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6C9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398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6E2A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17E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29B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8AF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E6E9F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sson.com/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D58A-6111-45CB-B06C-5DA2929F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30</TotalTime>
  <Pages>3</Pages>
  <Words>421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3608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6</cp:revision>
  <cp:lastPrinted>2016-08-16T10:35:00Z</cp:lastPrinted>
  <dcterms:created xsi:type="dcterms:W3CDTF">2018-12-04T08:39:00Z</dcterms:created>
  <dcterms:modified xsi:type="dcterms:W3CDTF">2018-12-04T11:39:00Z</dcterms:modified>
</cp:coreProperties>
</file>