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r>
      <w:bookmarkStart w:id="0" w:name="_GoBack"/>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bookmarkEnd w:id="0"/>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434E282C" w:rsidR="00CA09B2" w:rsidRDefault="00CA09B2" w:rsidP="009B5D60">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8F53D0">
              <w:rPr>
                <w:b w:val="0"/>
                <w:sz w:val="20"/>
              </w:rPr>
              <w:t>11</w:t>
            </w:r>
            <w:r w:rsidR="003036F3">
              <w:rPr>
                <w:b w:val="0"/>
                <w:sz w:val="20"/>
              </w:rPr>
              <w:t>-2</w:t>
            </w:r>
            <w:r w:rsidR="008F53D0">
              <w:rPr>
                <w:b w:val="0"/>
                <w:sz w:val="20"/>
              </w:rPr>
              <w:t>1</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36A466FD" w:rsidR="00C35A8F" w:rsidRDefault="00B52EE4" w:rsidP="00C35A8F">
                            <w:pPr>
                              <w:jc w:val="both"/>
                            </w:pPr>
                            <w:r>
                              <w:t xml:space="preserve">This document contains the </w:t>
                            </w:r>
                            <w:r w:rsidR="00F415AB">
                              <w:t xml:space="preserve">agenda for the </w:t>
                            </w:r>
                            <w:r w:rsidR="002C4205">
                              <w:t>RTA</w:t>
                            </w:r>
                            <w:r w:rsidR="00F415AB">
                              <w:t xml:space="preserve"> TIG </w:t>
                            </w:r>
                            <w:r w:rsidR="008F53D0">
                              <w:t>November 28</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36A466FD" w:rsidR="00C35A8F" w:rsidRDefault="00B52EE4" w:rsidP="00C35A8F">
                      <w:pPr>
                        <w:jc w:val="both"/>
                      </w:pPr>
                      <w:r>
                        <w:t xml:space="preserve">This document contains the </w:t>
                      </w:r>
                      <w:r w:rsidR="00F415AB">
                        <w:t xml:space="preserve">agenda for the </w:t>
                      </w:r>
                      <w:r w:rsidR="002C4205">
                        <w:t>RTA</w:t>
                      </w:r>
                      <w:r w:rsidR="00F415AB">
                        <w:t xml:space="preserve"> TIG </w:t>
                      </w:r>
                      <w:r w:rsidR="008F53D0">
                        <w:t>November 28</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620B009A" w:rsidR="003870FE" w:rsidRPr="00F415AB" w:rsidRDefault="00B179C6" w:rsidP="00F415AB">
      <w:pPr>
        <w:pStyle w:val="Heading1"/>
        <w:jc w:val="center"/>
      </w:pPr>
      <w:r>
        <w:lastRenderedPageBreak/>
        <w:t xml:space="preserve">Wednesday, </w:t>
      </w:r>
      <w:r w:rsidR="00837474">
        <w:t>2</w:t>
      </w:r>
      <w:r w:rsidR="008F53D0">
        <w:t>8</w:t>
      </w:r>
      <w:r w:rsidR="00B72B8B">
        <w:t>th</w:t>
      </w:r>
      <w:r w:rsidR="00F415AB">
        <w:t xml:space="preserve"> </w:t>
      </w:r>
      <w:r w:rsidR="008F53D0">
        <w:t>November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 xml:space="preserve">Secretary Kate </w:t>
      </w:r>
      <w:proofErr w:type="spellStart"/>
      <w:r>
        <w:rPr>
          <w:rFonts w:ascii="Calibri" w:hAnsi="Calibri" w:cs="Calibri"/>
          <w:sz w:val="22"/>
          <w:szCs w:val="22"/>
        </w:rPr>
        <w:t>Meng</w:t>
      </w:r>
      <w:proofErr w:type="spellEnd"/>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 xml:space="preserve">Cause an LOA to </w:t>
      </w:r>
      <w:proofErr w:type="gramStart"/>
      <w:r>
        <w:rPr>
          <w:rFonts w:ascii="Calibri" w:hAnsi="Calibri" w:cs="Calibri"/>
          <w:sz w:val="22"/>
          <w:szCs w:val="22"/>
        </w:rPr>
        <w:t>be submitted</w:t>
      </w:r>
      <w:proofErr w:type="gramEnd"/>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proofErr w:type="gramStart"/>
      <w:r w:rsidRPr="001328E1">
        <w:rPr>
          <w:rStyle w:val="Hyperlink"/>
          <w:rFonts w:ascii="Calibri" w:hAnsi="Calibri" w:cs="Calibri"/>
          <w:color w:val="FF0000"/>
          <w:sz w:val="22"/>
          <w:szCs w:val="22"/>
          <w:lang w:val="en-US"/>
        </w:rPr>
        <w:t>[ Any</w:t>
      </w:r>
      <w:proofErr w:type="gramEnd"/>
      <w:r w:rsidRPr="001328E1">
        <w:rPr>
          <w:rStyle w:val="Hyperlink"/>
          <w:rFonts w:ascii="Calibri" w:hAnsi="Calibri" w:cs="Calibri"/>
          <w:color w:val="FF0000"/>
          <w:sz w:val="22"/>
          <w:szCs w:val="22"/>
          <w:lang w:val="en-US"/>
        </w:rPr>
        <w:t xml:space="preserve">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 xml:space="preserve">A TIG </w:t>
      </w:r>
      <w:proofErr w:type="gramStart"/>
      <w:r>
        <w:t>might be used</w:t>
      </w:r>
      <w:proofErr w:type="gramEnd"/>
      <w:r>
        <w:t xml:space="preserve">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 xml:space="preserve">A TIG </w:t>
      </w:r>
      <w:proofErr w:type="gramStart"/>
      <w:r>
        <w:t>is formed by WG motion and dissolved as determined by the WG chair</w:t>
      </w:r>
      <w:proofErr w:type="gramEnd"/>
      <w:r>
        <w:t>.</w:t>
      </w:r>
    </w:p>
    <w:p w14:paraId="6E937B13" w14:textId="77777777" w:rsidR="00F415AB" w:rsidRDefault="00F415AB" w:rsidP="00F415AB">
      <w:pPr>
        <w:ind w:left="720"/>
      </w:pPr>
    </w:p>
    <w:p w14:paraId="2AE56BD2" w14:textId="77777777" w:rsidR="00F415AB" w:rsidRDefault="00F415AB" w:rsidP="00F415AB">
      <w:pPr>
        <w:ind w:left="720"/>
      </w:pPr>
      <w:r>
        <w:t xml:space="preserve">A TIG group </w:t>
      </w:r>
      <w:proofErr w:type="gramStart"/>
      <w:r>
        <w:t>is formed</w:t>
      </w:r>
      <w:proofErr w:type="gramEnd"/>
      <w:r>
        <w:t xml:space="preserve">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63FA5D0A"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proofErr w:type="gramStart"/>
      <w:r>
        <w:rPr>
          <w:rStyle w:val="il"/>
        </w:rPr>
        <w:t>Teleconferences</w:t>
      </w:r>
      <w:r>
        <w:t xml:space="preserve"> are subject to applicable policies and procedures</w:t>
      </w:r>
      <w:proofErr w:type="gramEnd"/>
      <w:r>
        <w:t xml:space="preserve">, </w:t>
      </w:r>
      <w:proofErr w:type="gramStart"/>
      <w:r>
        <w:t>see below</w:t>
      </w:r>
      <w:proofErr w:type="gramEnd"/>
      <w:r>
        <w:t>.</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proofErr w:type="gramStart"/>
        <w:r>
          <w:rPr>
            <w:rStyle w:val="Hyperlink"/>
            <w:lang w:val="en-US"/>
          </w:rPr>
          <w:t>:/</w:t>
        </w:r>
        <w:proofErr w:type="gramEnd"/>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proofErr w:type="gramStart"/>
        <w:r>
          <w:rPr>
            <w:rStyle w:val="Hyperlink"/>
            <w:lang w:val="en-US"/>
          </w:rPr>
          <w:t>:/</w:t>
        </w:r>
        <w:proofErr w:type="gramEnd"/>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proofErr w:type="gramStart"/>
        <w:r>
          <w:rPr>
            <w:rStyle w:val="Hyperlink"/>
            <w:lang w:val="en-US"/>
          </w:rPr>
          <w:t>:/</w:t>
        </w:r>
        <w:proofErr w:type="gramEnd"/>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163E9FFC"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772D2">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6C78599D" w:rsidR="0061083A" w:rsidRDefault="00A47700">
    <w:pPr>
      <w:pStyle w:val="Header"/>
      <w:tabs>
        <w:tab w:val="clear" w:pos="6480"/>
        <w:tab w:val="center" w:pos="4680"/>
        <w:tab w:val="right" w:pos="9360"/>
      </w:tabs>
    </w:pPr>
    <w:r>
      <w:t>November</w:t>
    </w:r>
    <w:r w:rsidR="00B52EE4">
      <w:t xml:space="preserve"> 2018</w:t>
    </w:r>
    <w:r w:rsidR="00B52EE4">
      <w:tab/>
    </w:r>
    <w:r w:rsidR="00B52EE4">
      <w:tab/>
    </w:r>
    <w:fldSimple w:instr=" TITLE  \* MERGEFORMAT ">
      <w:r w:rsidR="002C4205">
        <w:t>doc.: IEEE 802.</w:t>
      </w:r>
      <w:r w:rsidR="00C3318A" w:rsidRPr="00C3318A">
        <w:t xml:space="preserve"> 11-18-</w:t>
      </w:r>
      <w:r>
        <w:t>2073</w:t>
      </w:r>
      <w:r w:rsidR="000533EA">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46B8"/>
    <w:rsid w:val="001A5E36"/>
    <w:rsid w:val="001D723B"/>
    <w:rsid w:val="0021315C"/>
    <w:rsid w:val="00252BB3"/>
    <w:rsid w:val="00254EC0"/>
    <w:rsid w:val="002667CF"/>
    <w:rsid w:val="00282B77"/>
    <w:rsid w:val="00284C85"/>
    <w:rsid w:val="0029020B"/>
    <w:rsid w:val="002935EC"/>
    <w:rsid w:val="002B69A3"/>
    <w:rsid w:val="002C4205"/>
    <w:rsid w:val="002D2E70"/>
    <w:rsid w:val="002D44BE"/>
    <w:rsid w:val="003036F3"/>
    <w:rsid w:val="00334B91"/>
    <w:rsid w:val="00356D22"/>
    <w:rsid w:val="00367ADA"/>
    <w:rsid w:val="00374230"/>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5C0258"/>
    <w:rsid w:val="005D3F50"/>
    <w:rsid w:val="00605748"/>
    <w:rsid w:val="006063EB"/>
    <w:rsid w:val="0061083A"/>
    <w:rsid w:val="0062440B"/>
    <w:rsid w:val="0063065E"/>
    <w:rsid w:val="006812F3"/>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772D2"/>
    <w:rsid w:val="00892086"/>
    <w:rsid w:val="00893D94"/>
    <w:rsid w:val="008C5D92"/>
    <w:rsid w:val="008F53D0"/>
    <w:rsid w:val="008F7941"/>
    <w:rsid w:val="0093544F"/>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C166D7"/>
    <w:rsid w:val="00C24D79"/>
    <w:rsid w:val="00C278B2"/>
    <w:rsid w:val="00C3318A"/>
    <w:rsid w:val="00C35A8F"/>
    <w:rsid w:val="00C561D7"/>
    <w:rsid w:val="00CA09B2"/>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434</Words>
  <Characters>5591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802.11-18-1763r0</vt:lpstr>
    </vt:vector>
  </TitlesOfParts>
  <Manager/>
  <Company>BlackBerry Ltd</Company>
  <LinksUpToDate>false</LinksUpToDate>
  <CharactersWithSpaces>6013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November 28 2018 IEEE 802.11-18-1763r0</dc:title>
  <dc:subject>Agenda</dc:subject>
  <dc:creator>Jones, Allan</dc:creator>
  <cp:keywords>September 2018</cp:keywords>
  <dc:description>Allan Jones, Activision</dc:description>
  <cp:lastModifiedBy>Jones, Allan</cp:lastModifiedBy>
  <cp:revision>4</cp:revision>
  <cp:lastPrinted>2017-12-08T02:04:00Z</cp:lastPrinted>
  <dcterms:created xsi:type="dcterms:W3CDTF">2018-11-21T17:03:00Z</dcterms:created>
  <dcterms:modified xsi:type="dcterms:W3CDTF">2018-11-21T17:04:00Z</dcterms:modified>
  <cp:category/>
</cp:coreProperties>
</file>