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665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982"/>
        <w:gridCol w:w="2380"/>
      </w:tblGrid>
      <w:tr w:rsidR="00CA09B2" w14:paraId="21BD30A7" w14:textId="77777777" w:rsidTr="00310A8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442E9E" w14:textId="6CC0DF29" w:rsidR="00CA09B2" w:rsidRDefault="000B4B00">
            <w:pPr>
              <w:pStyle w:val="T2"/>
            </w:pPr>
            <w:r>
              <w:t xml:space="preserve">Minutes of the Extremely High Throughput (EHT) Study Group (SG) </w:t>
            </w:r>
            <w:r w:rsidR="00310A8A">
              <w:t>November</w:t>
            </w:r>
            <w:r>
              <w:t xml:space="preserve"> 2018 meetings</w:t>
            </w:r>
          </w:p>
        </w:tc>
      </w:tr>
      <w:tr w:rsidR="00CA09B2" w14:paraId="0CED2D24" w14:textId="77777777" w:rsidTr="00310A8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00348E" w14:textId="661F5F2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B4B00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310A8A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4A6BE7">
              <w:rPr>
                <w:b w:val="0"/>
                <w:sz w:val="20"/>
              </w:rPr>
              <w:t>20</w:t>
            </w:r>
          </w:p>
        </w:tc>
      </w:tr>
      <w:tr w:rsidR="00CA09B2" w14:paraId="740C6260" w14:textId="77777777" w:rsidTr="00310A8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1E973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D9DA07" w14:textId="77777777" w:rsidTr="00310A8A">
        <w:trPr>
          <w:jc w:val="center"/>
        </w:trPr>
        <w:tc>
          <w:tcPr>
            <w:tcW w:w="1838" w:type="dxa"/>
            <w:vAlign w:val="center"/>
          </w:tcPr>
          <w:p w14:paraId="1A26F4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636EE07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A5DA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08CF31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9B32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009242" w14:textId="77777777" w:rsidTr="00310A8A">
        <w:trPr>
          <w:jc w:val="center"/>
        </w:trPr>
        <w:tc>
          <w:tcPr>
            <w:tcW w:w="1838" w:type="dxa"/>
            <w:vAlign w:val="center"/>
          </w:tcPr>
          <w:p w14:paraId="738E28F0" w14:textId="77777777" w:rsidR="00CA09B2" w:rsidRDefault="000B4B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62" w:type="dxa"/>
            <w:vAlign w:val="center"/>
          </w:tcPr>
          <w:p w14:paraId="2FC57CB2" w14:textId="77777777" w:rsidR="00CA09B2" w:rsidRDefault="000B4B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464D75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24AA62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3785FB25" w14:textId="77777777" w:rsidR="00CA09B2" w:rsidRDefault="004A6B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B4B00" w:rsidRPr="00B14402">
                <w:rPr>
                  <w:rStyle w:val="Hyperlink"/>
                  <w:b w:val="0"/>
                  <w:sz w:val="16"/>
                </w:rPr>
                <w:t>dennis.sundman@ericsson.com</w:t>
              </w:r>
            </w:hyperlink>
            <w:r w:rsidR="000B4B00">
              <w:rPr>
                <w:b w:val="0"/>
                <w:sz w:val="16"/>
              </w:rPr>
              <w:t xml:space="preserve"> </w:t>
            </w:r>
          </w:p>
        </w:tc>
      </w:tr>
      <w:tr w:rsidR="00CA09B2" w14:paraId="332C5F83" w14:textId="77777777" w:rsidTr="00310A8A">
        <w:trPr>
          <w:jc w:val="center"/>
        </w:trPr>
        <w:tc>
          <w:tcPr>
            <w:tcW w:w="1838" w:type="dxa"/>
            <w:vAlign w:val="center"/>
          </w:tcPr>
          <w:p w14:paraId="72F7C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260CF6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53EB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60855E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777DE0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8590120" w14:textId="77777777" w:rsidR="00CA09B2" w:rsidRDefault="0097270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E27D50" wp14:editId="28EE423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91C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BDB179" w14:textId="5897ADF2" w:rsidR="0029020B" w:rsidRDefault="000B4B00">
                            <w:pPr>
                              <w:jc w:val="both"/>
                            </w:pPr>
                            <w:r>
                              <w:t xml:space="preserve">This document contains the meeting minutes of the </w:t>
                            </w:r>
                            <w:r w:rsidR="00F66C7B">
                              <w:t>2</w:t>
                            </w:r>
                            <w:r>
                              <w:t xml:space="preserve"> sessions of the EHT SG held in </w:t>
                            </w:r>
                            <w:r w:rsidR="00310A8A">
                              <w:t>November</w:t>
                            </w:r>
                            <w:r>
                              <w:t xml:space="preserve"> 2018 IEEE 802.11 </w:t>
                            </w:r>
                            <w:r w:rsidR="00310A8A">
                              <w:t xml:space="preserve">plenary </w:t>
                            </w:r>
                            <w:r>
                              <w:t>meeting.</w:t>
                            </w:r>
                            <w:r w:rsidR="000A6E72">
                              <w:t xml:space="preserve"> There was 3 sessions allocated, but the last session was cancelled due to collision with </w:t>
                            </w:r>
                            <w:proofErr w:type="spellStart"/>
                            <w:r w:rsidR="000A6E72">
                              <w:t>TGax</w:t>
                            </w:r>
                            <w:proofErr w:type="spellEnd"/>
                            <w:r w:rsidR="000A6E72">
                              <w:t>. Instead a teleconference will be held</w:t>
                            </w:r>
                            <w:r w:rsidR="001712BF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7D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2B891C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BDB179" w14:textId="5897ADF2" w:rsidR="0029020B" w:rsidRDefault="000B4B00">
                      <w:pPr>
                        <w:jc w:val="both"/>
                      </w:pPr>
                      <w:r>
                        <w:t xml:space="preserve">This document contains the meeting minutes of the </w:t>
                      </w:r>
                      <w:r w:rsidR="00F66C7B">
                        <w:t>2</w:t>
                      </w:r>
                      <w:r>
                        <w:t xml:space="preserve"> sessions of the EHT SG held in </w:t>
                      </w:r>
                      <w:r w:rsidR="00310A8A">
                        <w:t>November</w:t>
                      </w:r>
                      <w:r>
                        <w:t xml:space="preserve"> 2018 IEEE 802.11 </w:t>
                      </w:r>
                      <w:r w:rsidR="00310A8A">
                        <w:t xml:space="preserve">plenary </w:t>
                      </w:r>
                      <w:r>
                        <w:t>meeting.</w:t>
                      </w:r>
                      <w:r w:rsidR="000A6E72">
                        <w:t xml:space="preserve"> There was 3 sessions allocated, but the last session was cancelled due to collision with </w:t>
                      </w:r>
                      <w:proofErr w:type="spellStart"/>
                      <w:r w:rsidR="000A6E72">
                        <w:t>TGax</w:t>
                      </w:r>
                      <w:proofErr w:type="spellEnd"/>
                      <w:r w:rsidR="000A6E72">
                        <w:t>. Instead a teleconference will be held</w:t>
                      </w:r>
                      <w:r w:rsidR="001712BF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14E468D" w14:textId="71810648" w:rsidR="002432D0" w:rsidRPr="002432D0" w:rsidRDefault="00CA09B2" w:rsidP="004F17E4">
      <w:pPr>
        <w:rPr>
          <w:b/>
          <w:u w:val="single"/>
        </w:rPr>
      </w:pPr>
      <w:r>
        <w:br w:type="page"/>
      </w:r>
      <w:r w:rsidR="0099555A">
        <w:rPr>
          <w:b/>
          <w:u w:val="single"/>
        </w:rPr>
        <w:lastRenderedPageBreak/>
        <w:t>Monday</w:t>
      </w:r>
      <w:r w:rsidR="002432D0" w:rsidRPr="002432D0">
        <w:rPr>
          <w:b/>
          <w:u w:val="single"/>
        </w:rPr>
        <w:t xml:space="preserve"> </w:t>
      </w:r>
      <w:r w:rsidR="00E63442">
        <w:rPr>
          <w:b/>
          <w:u w:val="single"/>
        </w:rPr>
        <w:t xml:space="preserve">12 </w:t>
      </w:r>
      <w:r w:rsidR="009725B0">
        <w:rPr>
          <w:b/>
          <w:u w:val="single"/>
        </w:rPr>
        <w:t xml:space="preserve">November </w:t>
      </w:r>
      <w:r w:rsidR="004950B9">
        <w:rPr>
          <w:b/>
          <w:u w:val="single"/>
        </w:rPr>
        <w:t>2018</w:t>
      </w:r>
      <w:r w:rsidR="00DF29C5">
        <w:rPr>
          <w:b/>
          <w:u w:val="single"/>
        </w:rPr>
        <w:t>,</w:t>
      </w:r>
      <w:r w:rsidR="002432D0" w:rsidRPr="002432D0">
        <w:rPr>
          <w:b/>
          <w:u w:val="single"/>
        </w:rPr>
        <w:t xml:space="preserve"> PM </w:t>
      </w:r>
      <w:r w:rsidR="00FA7CDC">
        <w:rPr>
          <w:b/>
          <w:u w:val="single"/>
        </w:rPr>
        <w:t>1</w:t>
      </w:r>
      <w:r w:rsidR="002432D0" w:rsidRPr="002432D0">
        <w:rPr>
          <w:b/>
          <w:u w:val="single"/>
        </w:rPr>
        <w:t xml:space="preserve"> Session</w:t>
      </w:r>
    </w:p>
    <w:p w14:paraId="22F54FAA" w14:textId="77777777" w:rsidR="002432D0" w:rsidRDefault="002432D0" w:rsidP="004F17E4">
      <w:pPr>
        <w:rPr>
          <w:b/>
        </w:rPr>
      </w:pPr>
    </w:p>
    <w:p w14:paraId="78C31F1B" w14:textId="4E678D6A" w:rsidR="00CA09B2" w:rsidRDefault="002432D0">
      <w:pPr>
        <w:rPr>
          <w:b/>
        </w:rPr>
      </w:pPr>
      <w:r>
        <w:rPr>
          <w:b/>
        </w:rPr>
        <w:t>I</w:t>
      </w:r>
      <w:r w:rsidR="004F17E4" w:rsidRPr="004F17E4">
        <w:rPr>
          <w:b/>
        </w:rPr>
        <w:t>ntroduction</w:t>
      </w:r>
    </w:p>
    <w:p w14:paraId="15D259D5" w14:textId="158FB745" w:rsidR="006E7611" w:rsidRDefault="0029114B" w:rsidP="00FA7CDC">
      <w:pPr>
        <w:pStyle w:val="ListParagraph"/>
        <w:numPr>
          <w:ilvl w:val="0"/>
          <w:numId w:val="3"/>
        </w:numPr>
      </w:pPr>
      <w:r>
        <w:t>The chairman</w:t>
      </w:r>
      <w:r w:rsidR="00370ACA">
        <w:t>,</w:t>
      </w:r>
      <w:r>
        <w:t xml:space="preserve"> </w:t>
      </w:r>
      <w:r w:rsidR="00370ACA" w:rsidRPr="00370ACA">
        <w:t xml:space="preserve">Michael </w:t>
      </w:r>
      <w:proofErr w:type="spellStart"/>
      <w:r w:rsidR="00370ACA" w:rsidRPr="00370ACA">
        <w:t>Montemurro</w:t>
      </w:r>
      <w:proofErr w:type="spellEnd"/>
      <w:r w:rsidR="00370ACA" w:rsidRPr="00370ACA">
        <w:t xml:space="preserve"> (BlackBerry)</w:t>
      </w:r>
      <w:r w:rsidR="00370ACA">
        <w:t xml:space="preserve">, </w:t>
      </w:r>
      <w:r w:rsidR="00F275C2">
        <w:t xml:space="preserve">calls the meeting to order and </w:t>
      </w:r>
      <w:r>
        <w:t>asks attendees for potentia</w:t>
      </w:r>
      <w:r w:rsidR="00436394">
        <w:t>l</w:t>
      </w:r>
      <w:r>
        <w:t>l</w:t>
      </w:r>
      <w:r w:rsidR="00436394">
        <w:t>y</w:t>
      </w:r>
      <w:r>
        <w:t xml:space="preserve"> essential patents. </w:t>
      </w:r>
      <w:r w:rsidRPr="000B495A">
        <w:rPr>
          <w:highlight w:val="green"/>
        </w:rPr>
        <w:t xml:space="preserve">Nobody </w:t>
      </w:r>
      <w:r w:rsidR="00CB16B3" w:rsidRPr="000B495A">
        <w:rPr>
          <w:highlight w:val="green"/>
        </w:rPr>
        <w:t>speaks up.</w:t>
      </w:r>
      <w:r w:rsidR="000B495A">
        <w:t xml:space="preserve"> T</w:t>
      </w:r>
      <w:r w:rsidR="00D32FA3">
        <w:t>here are around</w:t>
      </w:r>
      <w:r w:rsidR="006E7611">
        <w:t xml:space="preserve"> </w:t>
      </w:r>
      <w:r w:rsidR="00D32FA3">
        <w:t>150-200</w:t>
      </w:r>
      <w:r w:rsidR="006E7611">
        <w:t xml:space="preserve"> people in the room.</w:t>
      </w:r>
    </w:p>
    <w:p w14:paraId="03275355" w14:textId="5AA41EF9" w:rsidR="00CB16B3" w:rsidRDefault="00121A6F" w:rsidP="00FA7CDC">
      <w:pPr>
        <w:pStyle w:val="ListParagraph"/>
        <w:numPr>
          <w:ilvl w:val="0"/>
          <w:numId w:val="3"/>
        </w:numPr>
      </w:pPr>
      <w:r>
        <w:t xml:space="preserve">Main objective </w:t>
      </w:r>
      <w:r w:rsidR="00BA3812">
        <w:t xml:space="preserve">of the November meeting </w:t>
      </w:r>
      <w:r>
        <w:t xml:space="preserve">is to </w:t>
      </w:r>
      <w:r w:rsidR="00BA3812">
        <w:t xml:space="preserve">produce </w:t>
      </w:r>
      <w:r>
        <w:t>a draft on the PAR and CSD.</w:t>
      </w:r>
    </w:p>
    <w:p w14:paraId="2B29D544" w14:textId="285FB1FA" w:rsidR="006E7611" w:rsidRDefault="005F5D99" w:rsidP="00FA7CDC">
      <w:pPr>
        <w:pStyle w:val="ListParagraph"/>
        <w:numPr>
          <w:ilvl w:val="0"/>
          <w:numId w:val="3"/>
        </w:numPr>
      </w:pPr>
      <w:r>
        <w:t xml:space="preserve">The chairman asks </w:t>
      </w:r>
      <w:r w:rsidR="00FA7811">
        <w:t>if there in any objection to approve the agenda</w:t>
      </w:r>
      <w:r>
        <w:t xml:space="preserve">. </w:t>
      </w:r>
      <w:r w:rsidRPr="009E070B">
        <w:rPr>
          <w:highlight w:val="green"/>
        </w:rPr>
        <w:t>The agenda approved.</w:t>
      </w:r>
    </w:p>
    <w:p w14:paraId="3A7A5CF8" w14:textId="1CF5E1A6" w:rsidR="00D045C3" w:rsidRDefault="009E070B" w:rsidP="00D045C3">
      <w:pPr>
        <w:pStyle w:val="ListParagraph"/>
        <w:numPr>
          <w:ilvl w:val="0"/>
          <w:numId w:val="3"/>
        </w:numPr>
      </w:pPr>
      <w:r>
        <w:t xml:space="preserve">The chairman asks if there in any objection to approve the minutes from the September meeting. </w:t>
      </w:r>
      <w:r w:rsidRPr="009E070B">
        <w:rPr>
          <w:highlight w:val="green"/>
        </w:rPr>
        <w:t>Minutes approved.</w:t>
      </w:r>
    </w:p>
    <w:p w14:paraId="619E8A1D" w14:textId="77777777" w:rsidR="008349BD" w:rsidRDefault="00536FE9" w:rsidP="008349BD">
      <w:pPr>
        <w:pStyle w:val="ListParagraph"/>
        <w:numPr>
          <w:ilvl w:val="0"/>
          <w:numId w:val="3"/>
        </w:numPr>
      </w:pPr>
      <w:r>
        <w:t xml:space="preserve">The chairman asks if </w:t>
      </w:r>
      <w:r w:rsidR="00435DA1">
        <w:t xml:space="preserve">the target is still to </w:t>
      </w:r>
      <w:r w:rsidR="00D045C3">
        <w:t>have a swift process.</w:t>
      </w:r>
    </w:p>
    <w:p w14:paraId="78968E90" w14:textId="77777777" w:rsidR="008349BD" w:rsidRDefault="008349BD" w:rsidP="008349BD">
      <w:pPr>
        <w:pStyle w:val="ListParagraph"/>
        <w:rPr>
          <w:b/>
        </w:rPr>
      </w:pPr>
    </w:p>
    <w:p w14:paraId="05C2C2C9" w14:textId="55960DA6" w:rsidR="008349BD" w:rsidRDefault="00D045C3" w:rsidP="008349BD">
      <w:pPr>
        <w:pStyle w:val="ListParagraph"/>
      </w:pPr>
      <w:r w:rsidRPr="008349BD">
        <w:rPr>
          <w:b/>
        </w:rPr>
        <w:t>C:</w:t>
      </w:r>
      <w:r>
        <w:t xml:space="preserve"> We don’t need to go faster, but we need to constrain the scope.</w:t>
      </w:r>
      <w:r w:rsidR="00A6100C">
        <w:t xml:space="preserve"> My vision is that we ca</w:t>
      </w:r>
      <w:r w:rsidR="0023163F">
        <w:t xml:space="preserve">n </w:t>
      </w:r>
      <w:r w:rsidR="00A6100C">
        <w:t xml:space="preserve">start a new </w:t>
      </w:r>
      <w:r w:rsidR="00B27487">
        <w:t>TG</w:t>
      </w:r>
      <w:r w:rsidR="00A6100C">
        <w:t xml:space="preserve"> in parallel, maybe halfway through the process.</w:t>
      </w:r>
    </w:p>
    <w:p w14:paraId="318E3413" w14:textId="77777777" w:rsidR="008349BD" w:rsidRDefault="008349BD" w:rsidP="008349BD">
      <w:pPr>
        <w:pStyle w:val="ListParagraph"/>
        <w:rPr>
          <w:b/>
        </w:rPr>
      </w:pPr>
    </w:p>
    <w:p w14:paraId="51C2A20E" w14:textId="4A978320" w:rsidR="008349BD" w:rsidRDefault="00281A24" w:rsidP="008349BD">
      <w:pPr>
        <w:pStyle w:val="ListParagraph"/>
      </w:pPr>
      <w:r w:rsidRPr="008349BD">
        <w:rPr>
          <w:b/>
        </w:rPr>
        <w:t>C:</w:t>
      </w:r>
      <w:r>
        <w:t xml:space="preserve"> Before we decide the timeline, we should discuss what the amendment should entail.</w:t>
      </w:r>
      <w:r w:rsidR="002D54BF">
        <w:t xml:space="preserve"> I would like to spend some more time on the technical discussion.</w:t>
      </w:r>
    </w:p>
    <w:p w14:paraId="72208D8D" w14:textId="77777777" w:rsidR="008349BD" w:rsidRDefault="008349BD" w:rsidP="008349BD">
      <w:pPr>
        <w:pStyle w:val="ListParagraph"/>
        <w:rPr>
          <w:b/>
        </w:rPr>
      </w:pPr>
    </w:p>
    <w:p w14:paraId="6192BD83" w14:textId="65E34B36" w:rsidR="009D5856" w:rsidRDefault="009D5856" w:rsidP="008349BD">
      <w:pPr>
        <w:pStyle w:val="ListParagraph"/>
      </w:pPr>
      <w:r w:rsidRPr="008349BD">
        <w:rPr>
          <w:b/>
        </w:rPr>
        <w:t>C:</w:t>
      </w:r>
      <w:r>
        <w:t xml:space="preserve"> What should EHT solve?</w:t>
      </w:r>
      <w:r w:rsidR="003A74C4">
        <w:t xml:space="preserve"> Before we know that we cannot set the scope and not the time.</w:t>
      </w:r>
    </w:p>
    <w:p w14:paraId="3E833510" w14:textId="77777777" w:rsidR="008349BD" w:rsidRDefault="008349BD" w:rsidP="008349BD">
      <w:pPr>
        <w:pStyle w:val="ListParagraph"/>
      </w:pPr>
    </w:p>
    <w:p w14:paraId="2459FDBA" w14:textId="455471CE" w:rsidR="00C07030" w:rsidRDefault="00C07030" w:rsidP="00C07030">
      <w:pPr>
        <w:rPr>
          <w:b/>
        </w:rPr>
      </w:pPr>
      <w:r w:rsidRPr="00C07030">
        <w:rPr>
          <w:b/>
        </w:rPr>
        <w:t>Presentation</w:t>
      </w:r>
    </w:p>
    <w:p w14:paraId="3C20ED5B" w14:textId="0B6D611D" w:rsidR="00A11305" w:rsidRDefault="00F01C0D" w:rsidP="00BF2C50">
      <w:pPr>
        <w:pStyle w:val="ListParagraph"/>
        <w:numPr>
          <w:ilvl w:val="0"/>
          <w:numId w:val="6"/>
        </w:numPr>
      </w:pPr>
      <w:r>
        <w:t>At 13:46</w:t>
      </w:r>
      <w:r w:rsidR="00D96199">
        <w:t xml:space="preserve"> “EHT should adopt a single, technology neutral PAR &amp; CSD”, </w:t>
      </w:r>
      <w:r w:rsidR="00261E63">
        <w:t>18/1896r0</w:t>
      </w:r>
      <w:r w:rsidR="00A11305">
        <w:t xml:space="preserve"> – </w:t>
      </w:r>
      <w:r w:rsidR="00E570AF">
        <w:t>Brian Hart (Cisco)</w:t>
      </w:r>
    </w:p>
    <w:p w14:paraId="5AFDBEEC" w14:textId="33F1824E" w:rsidR="00BF2C50" w:rsidRDefault="00BF2C50" w:rsidP="00BF2C50">
      <w:pPr>
        <w:pStyle w:val="ListParagraph"/>
      </w:pPr>
      <w:r w:rsidRPr="00BF2C50">
        <w:rPr>
          <w:b/>
        </w:rPr>
        <w:t>Summary:</w:t>
      </w:r>
      <w:r>
        <w:rPr>
          <w:b/>
        </w:rPr>
        <w:t xml:space="preserve"> </w:t>
      </w:r>
      <w:r w:rsidR="003C0831">
        <w:t>There are several ideas to implement a two-year cadence concept</w:t>
      </w:r>
      <w:r w:rsidR="00561CE6">
        <w:t>: a limited scope, and multiple PAR/CSDs.</w:t>
      </w:r>
      <w:r w:rsidR="00B82F96">
        <w:t xml:space="preserve"> There are problems with both of them.</w:t>
      </w:r>
      <w:r w:rsidR="00D14FA3" w:rsidRPr="00D14FA3">
        <w:t xml:space="preserve"> </w:t>
      </w:r>
      <w:r w:rsidR="00D14FA3">
        <w:t>EHT should be developed using the traditional model.</w:t>
      </w:r>
    </w:p>
    <w:p w14:paraId="3397F036" w14:textId="77777777" w:rsidR="000F02DF" w:rsidRDefault="000F02DF" w:rsidP="00BF2C50">
      <w:pPr>
        <w:pStyle w:val="ListParagraph"/>
        <w:rPr>
          <w:b/>
        </w:rPr>
      </w:pPr>
    </w:p>
    <w:p w14:paraId="3D4BA3CB" w14:textId="423FAEF1" w:rsidR="004B70D7" w:rsidRDefault="004B70D7" w:rsidP="00BF2C50">
      <w:pPr>
        <w:pStyle w:val="ListParagraph"/>
      </w:pPr>
      <w:r>
        <w:rPr>
          <w:b/>
        </w:rPr>
        <w:t>C:</w:t>
      </w:r>
      <w:r>
        <w:t xml:space="preserve"> </w:t>
      </w:r>
      <w:r w:rsidR="00B62932">
        <w:t xml:space="preserve">I think the 802.11aa PAR was actually very good. The only problem was that the PAR made it forced to fulfil all these </w:t>
      </w:r>
      <w:r w:rsidR="000F02DF">
        <w:t>tasks.</w:t>
      </w:r>
      <w:r w:rsidR="000F02DF">
        <w:br/>
      </w:r>
      <w:r w:rsidR="000F02DF">
        <w:rPr>
          <w:b/>
        </w:rPr>
        <w:t xml:space="preserve">A: </w:t>
      </w:r>
      <w:r w:rsidR="00814C1B">
        <w:t>The challenge is that we need time to discuss technology back and forth. I explain my view of a feature, and you explain another. Finally we can agree.</w:t>
      </w:r>
    </w:p>
    <w:p w14:paraId="20273ABB" w14:textId="30D5A800" w:rsidR="00814C1B" w:rsidRDefault="00243AD1" w:rsidP="00BF2C50">
      <w:pPr>
        <w:pStyle w:val="ListParagraph"/>
      </w:pPr>
      <w:r w:rsidRPr="00243AD1">
        <w:rPr>
          <w:b/>
        </w:rPr>
        <w:t>C:</w:t>
      </w:r>
      <w:r>
        <w:t xml:space="preserve"> To me a PAR is more like an agenda.</w:t>
      </w:r>
    </w:p>
    <w:p w14:paraId="0F9AC9CA" w14:textId="403C104B" w:rsidR="00381174" w:rsidRDefault="00381174" w:rsidP="00BF2C50">
      <w:pPr>
        <w:pStyle w:val="ListParagraph"/>
      </w:pPr>
    </w:p>
    <w:p w14:paraId="26284539" w14:textId="0DCBD4A5" w:rsidR="00381174" w:rsidRDefault="00381174" w:rsidP="00381174">
      <w:pPr>
        <w:pStyle w:val="ListParagraph"/>
      </w:pPr>
      <w:r w:rsidRPr="00B72718">
        <w:rPr>
          <w:b/>
        </w:rPr>
        <w:t xml:space="preserve">C: </w:t>
      </w:r>
      <w:r>
        <w:t xml:space="preserve">I agree with you that </w:t>
      </w:r>
      <w:r w:rsidR="00A81F9B">
        <w:t xml:space="preserve">the idea with </w:t>
      </w:r>
      <w:r>
        <w:t xml:space="preserve">two parallel TG/PARs is not going to work. </w:t>
      </w:r>
      <w:r w:rsidR="00B72718">
        <w:t xml:space="preserve">We should have some goal, </w:t>
      </w:r>
      <w:r w:rsidR="00C22783">
        <w:t>for example</w:t>
      </w:r>
      <w:r w:rsidR="00B72718">
        <w:t xml:space="preserve"> data rate. In that way we are not limiting any technology. </w:t>
      </w:r>
      <w:r w:rsidR="00C22783">
        <w:t xml:space="preserve">I prefer a goal oriented PAR </w:t>
      </w:r>
      <w:r w:rsidR="00193076">
        <w:t>rather than technology oriented.</w:t>
      </w:r>
    </w:p>
    <w:p w14:paraId="2F00D8B2" w14:textId="10BD05BE" w:rsidR="00B72718" w:rsidRDefault="00B72718" w:rsidP="00381174">
      <w:pPr>
        <w:pStyle w:val="ListParagraph"/>
        <w:rPr>
          <w:b/>
        </w:rPr>
      </w:pPr>
    </w:p>
    <w:p w14:paraId="3E92110E" w14:textId="579AAA94" w:rsidR="006C473A" w:rsidRDefault="006C473A" w:rsidP="00381174">
      <w:pPr>
        <w:pStyle w:val="ListParagraph"/>
      </w:pPr>
      <w:r w:rsidRPr="008D6692">
        <w:rPr>
          <w:b/>
        </w:rPr>
        <w:t>C:</w:t>
      </w:r>
      <w:r>
        <w:t xml:space="preserve"> If it is in the PAR </w:t>
      </w:r>
      <w:r w:rsidR="008D6692">
        <w:t>you don’t have to do it</w:t>
      </w:r>
      <w:r w:rsidR="00193076">
        <w:t>.</w:t>
      </w:r>
      <w:r w:rsidR="008D6692">
        <w:t xml:space="preserve"> </w:t>
      </w:r>
      <w:r w:rsidR="00193076">
        <w:t>But you cannot do things that are not in the par</w:t>
      </w:r>
      <w:r w:rsidR="008D6692">
        <w:t>.</w:t>
      </w:r>
      <w:r w:rsidR="00193076">
        <w:t xml:space="preserve"> </w:t>
      </w:r>
      <w:r w:rsidR="005D2D2B">
        <w:t>It acts as an upper bound.</w:t>
      </w:r>
    </w:p>
    <w:p w14:paraId="7FABA4ED" w14:textId="0BB563C9" w:rsidR="00814C1B" w:rsidRDefault="00814C1B" w:rsidP="00BF2C50">
      <w:pPr>
        <w:pStyle w:val="ListParagraph"/>
        <w:rPr>
          <w:b/>
        </w:rPr>
      </w:pPr>
    </w:p>
    <w:p w14:paraId="48C1C73F" w14:textId="78120679" w:rsidR="00956E46" w:rsidRDefault="00956E46" w:rsidP="00BF2C50">
      <w:pPr>
        <w:pStyle w:val="ListParagraph"/>
      </w:pPr>
      <w:r w:rsidRPr="00E21241">
        <w:rPr>
          <w:b/>
        </w:rPr>
        <w:t>C:</w:t>
      </w:r>
      <w:r>
        <w:t xml:space="preserve"> I strongly </w:t>
      </w:r>
      <w:r w:rsidR="002179E3">
        <w:t xml:space="preserve">agree on some things you are saying. </w:t>
      </w:r>
      <w:r w:rsidR="00A305B4">
        <w:t xml:space="preserve">But </w:t>
      </w:r>
      <w:r w:rsidR="00BE05D7">
        <w:t xml:space="preserve">I think </w:t>
      </w:r>
      <w:r w:rsidR="00A305B4">
        <w:t xml:space="preserve">we have </w:t>
      </w:r>
      <w:r w:rsidR="00BE05D7">
        <w:t xml:space="preserve">rather </w:t>
      </w:r>
      <w:r w:rsidR="00A305B4">
        <w:t xml:space="preserve">had </w:t>
      </w:r>
      <w:r w:rsidR="00B6477A">
        <w:t>a new technology every 10</w:t>
      </w:r>
      <w:r w:rsidR="00B6477A" w:rsidRPr="00B6477A">
        <w:rPr>
          <w:vertAlign w:val="superscript"/>
        </w:rPr>
        <w:t>th</w:t>
      </w:r>
      <w:r w:rsidR="00B6477A">
        <w:t xml:space="preserve"> year. So </w:t>
      </w:r>
      <w:r w:rsidR="00484556">
        <w:t xml:space="preserve">I think what we need is more technical discussion. </w:t>
      </w:r>
      <w:r w:rsidR="002F4993">
        <w:t>If we try to force schedules, we will just have a “minor” technology.</w:t>
      </w:r>
    </w:p>
    <w:p w14:paraId="10C6ECFE" w14:textId="3A7E89B7" w:rsidR="009C0B1B" w:rsidRDefault="009C0B1B" w:rsidP="00BF2C50">
      <w:pPr>
        <w:pStyle w:val="ListParagraph"/>
      </w:pPr>
    </w:p>
    <w:p w14:paraId="23760939" w14:textId="1A52A6B5" w:rsidR="009C0B1B" w:rsidRDefault="009C0B1B" w:rsidP="00BF2C50">
      <w:pPr>
        <w:pStyle w:val="ListParagraph"/>
      </w:pPr>
      <w:r w:rsidRPr="003E7FDE">
        <w:rPr>
          <w:b/>
        </w:rPr>
        <w:t>C:</w:t>
      </w:r>
      <w:r>
        <w:t xml:space="preserve"> </w:t>
      </w:r>
      <w:r w:rsidR="003E7FDE">
        <w:t>We need to know what the theme of the next thing is.</w:t>
      </w:r>
      <w:r w:rsidR="0045789D">
        <w:t xml:space="preserve"> What should EHT be?</w:t>
      </w:r>
    </w:p>
    <w:p w14:paraId="6FD23A67" w14:textId="6F177AA6" w:rsidR="00E164CB" w:rsidRDefault="00E164CB" w:rsidP="00BF2C50">
      <w:pPr>
        <w:pStyle w:val="ListParagraph"/>
      </w:pPr>
    </w:p>
    <w:p w14:paraId="72C92E9C" w14:textId="468F0C6B" w:rsidR="00E164CB" w:rsidRDefault="00E164CB" w:rsidP="00BF2C50">
      <w:pPr>
        <w:pStyle w:val="ListParagraph"/>
      </w:pPr>
      <w:r w:rsidRPr="002D3865">
        <w:rPr>
          <w:b/>
        </w:rPr>
        <w:t>C:</w:t>
      </w:r>
      <w:r>
        <w:t xml:space="preserve"> I like what you put on the slides. But my problem is the prioritization of the features.</w:t>
      </w:r>
    </w:p>
    <w:p w14:paraId="78DC2E60" w14:textId="31EC0573" w:rsidR="0058007C" w:rsidRDefault="0058007C" w:rsidP="00BF2C50">
      <w:pPr>
        <w:pStyle w:val="ListParagraph"/>
      </w:pPr>
    </w:p>
    <w:p w14:paraId="4699C7E5" w14:textId="3B4D18F4" w:rsidR="0058007C" w:rsidRDefault="0058007C" w:rsidP="00BF2C50">
      <w:pPr>
        <w:pStyle w:val="ListParagraph"/>
      </w:pPr>
      <w:r w:rsidRPr="002D3865">
        <w:rPr>
          <w:b/>
        </w:rPr>
        <w:t>C:</w:t>
      </w:r>
      <w:r>
        <w:t xml:space="preserve"> </w:t>
      </w:r>
      <w:r w:rsidR="002E66E0">
        <w:t xml:space="preserve">We want to rank features and select. Do we have an objective metric? With which metric are we going to measure </w:t>
      </w:r>
      <w:r w:rsidR="00D22E21">
        <w:t>progress.</w:t>
      </w:r>
      <w:r w:rsidR="003838F5">
        <w:t xml:space="preserve"> I would </w:t>
      </w:r>
      <w:r w:rsidR="00E30CBD">
        <w:t>like to have some measurable metrics in the PAR.</w:t>
      </w:r>
    </w:p>
    <w:p w14:paraId="55744F33" w14:textId="6A0F3C01" w:rsidR="00902694" w:rsidRDefault="00902694" w:rsidP="00BF2C50">
      <w:pPr>
        <w:pStyle w:val="ListParagraph"/>
      </w:pPr>
    </w:p>
    <w:p w14:paraId="657DE274" w14:textId="11E7C01A" w:rsidR="00902694" w:rsidRDefault="00902694" w:rsidP="00902694">
      <w:pPr>
        <w:pStyle w:val="ListParagraph"/>
        <w:numPr>
          <w:ilvl w:val="0"/>
          <w:numId w:val="6"/>
        </w:numPr>
      </w:pPr>
      <w:r>
        <w:t xml:space="preserve">At 14:22 “Discussion on the EHT Timeline and PAR definition”, </w:t>
      </w:r>
      <w:r w:rsidR="00F17B74">
        <w:t xml:space="preserve">18/1938r0 – </w:t>
      </w:r>
      <w:proofErr w:type="spellStart"/>
      <w:r w:rsidR="00F17B74">
        <w:t>Kome</w:t>
      </w:r>
      <w:proofErr w:type="spellEnd"/>
      <w:r w:rsidR="00F17B74">
        <w:t xml:space="preserve"> Oteri (</w:t>
      </w:r>
      <w:proofErr w:type="spellStart"/>
      <w:r w:rsidR="00F17B74">
        <w:t>InterDigital</w:t>
      </w:r>
      <w:proofErr w:type="spellEnd"/>
      <w:r w:rsidR="00F17B74">
        <w:t>)</w:t>
      </w:r>
    </w:p>
    <w:p w14:paraId="418A91A8" w14:textId="371971F4" w:rsidR="003F140D" w:rsidRDefault="00F17B74" w:rsidP="003F140D">
      <w:pPr>
        <w:pStyle w:val="ListParagraph"/>
      </w:pPr>
      <w:r w:rsidRPr="00F17B74">
        <w:rPr>
          <w:b/>
        </w:rPr>
        <w:lastRenderedPageBreak/>
        <w:t xml:space="preserve">Summary: </w:t>
      </w:r>
      <w:r w:rsidR="008B3CD8">
        <w:t>Proposals for changes to speed up EHT timeline</w:t>
      </w:r>
      <w:r w:rsidR="00344FD0">
        <w:t>:</w:t>
      </w:r>
      <w:r w:rsidR="00F66F62">
        <w:t xml:space="preserve"> </w:t>
      </w:r>
      <w:r w:rsidR="00344FD0">
        <w:t>Early contribution submissions, better use of e-mail reflector, teleconferences, objective platform (simulation platform).</w:t>
      </w:r>
      <w:r w:rsidR="0000515E">
        <w:t xml:space="preserve"> Discussion on the PAR scope</w:t>
      </w:r>
      <w:r w:rsidR="00FC28C9">
        <w:t>:</w:t>
      </w:r>
      <w:r w:rsidR="0011063D">
        <w:t xml:space="preserve"> we should have requirements/goals on peak performance, latency, etc</w:t>
      </w:r>
      <w:r w:rsidR="008C190B">
        <w:t>, but not entail features.</w:t>
      </w:r>
    </w:p>
    <w:p w14:paraId="663572E8" w14:textId="77777777" w:rsidR="004367B7" w:rsidRDefault="004367B7" w:rsidP="003F140D">
      <w:pPr>
        <w:pStyle w:val="ListParagraph"/>
      </w:pPr>
    </w:p>
    <w:p w14:paraId="00F90B9B" w14:textId="0E8A3AFB" w:rsidR="003F140D" w:rsidRDefault="003F140D" w:rsidP="003F140D">
      <w:pPr>
        <w:pStyle w:val="ListParagraph"/>
      </w:pPr>
      <w:r>
        <w:rPr>
          <w:b/>
        </w:rPr>
        <w:t>C:</w:t>
      </w:r>
      <w:r>
        <w:t xml:space="preserve"> We spent 1 year on simulation evaluation for 802.11ax, and to the best of my knowledge this was never used.</w:t>
      </w:r>
      <w:r w:rsidR="00BF7597">
        <w:t xml:space="preserve"> I am reluctant to do the same effort again, without some idea of how to enforce it.</w:t>
      </w:r>
    </w:p>
    <w:p w14:paraId="0E132520" w14:textId="70104978" w:rsidR="003F140D" w:rsidRDefault="003F140D" w:rsidP="003F140D">
      <w:pPr>
        <w:pStyle w:val="ListParagraph"/>
      </w:pPr>
    </w:p>
    <w:p w14:paraId="3BDF7BB4" w14:textId="439844A8" w:rsidR="00BF7597" w:rsidRDefault="00BF7597" w:rsidP="003F140D">
      <w:pPr>
        <w:pStyle w:val="ListParagraph"/>
      </w:pPr>
      <w:r w:rsidRPr="008F7758">
        <w:rPr>
          <w:b/>
        </w:rPr>
        <w:t>C:</w:t>
      </w:r>
      <w:r>
        <w:t xml:space="preserve"> </w:t>
      </w:r>
      <w:r w:rsidR="0002039F">
        <w:t>Do you have any idea on how much your ideas on speed up changes could speed up the process</w:t>
      </w:r>
      <w:r w:rsidR="00C94645">
        <w:t>?</w:t>
      </w:r>
      <w:r w:rsidR="0002039F">
        <w:t xml:space="preserve"> Because some of these things </w:t>
      </w:r>
      <w:r w:rsidR="008F7758">
        <w:t>have already been tried without success.</w:t>
      </w:r>
    </w:p>
    <w:p w14:paraId="4966DCF5" w14:textId="0A3779A0" w:rsidR="00AA22AA" w:rsidRDefault="00AA22AA" w:rsidP="003F140D">
      <w:pPr>
        <w:pStyle w:val="ListParagraph"/>
      </w:pPr>
    </w:p>
    <w:p w14:paraId="0D41A1B4" w14:textId="2E21BFFD" w:rsidR="00AA22AA" w:rsidRDefault="00AA22AA" w:rsidP="003F140D">
      <w:pPr>
        <w:pStyle w:val="ListParagraph"/>
      </w:pPr>
      <w:r w:rsidRPr="003A0B9F">
        <w:rPr>
          <w:b/>
        </w:rPr>
        <w:t>C:</w:t>
      </w:r>
      <w:r>
        <w:t xml:space="preserve"> We are entering an era where it is harder to put metrics on </w:t>
      </w:r>
      <w:r w:rsidR="00BA688C">
        <w:t>our features.</w:t>
      </w:r>
      <w:r w:rsidR="00592E35">
        <w:t xml:space="preserve"> How to measure that we improve the sounding?</w:t>
      </w:r>
    </w:p>
    <w:p w14:paraId="5FCF2207" w14:textId="28594D92" w:rsidR="0053389D" w:rsidRDefault="0053389D" w:rsidP="003F140D">
      <w:pPr>
        <w:pStyle w:val="ListParagraph"/>
      </w:pPr>
    </w:p>
    <w:p w14:paraId="0501AA84" w14:textId="4F38B0B4" w:rsidR="0053389D" w:rsidRDefault="0053389D" w:rsidP="003F140D">
      <w:pPr>
        <w:pStyle w:val="ListParagraph"/>
      </w:pPr>
      <w:r w:rsidRPr="0053389D">
        <w:rPr>
          <w:b/>
        </w:rPr>
        <w:t>C:</w:t>
      </w:r>
      <w:r>
        <w:t xml:space="preserve"> I agree that we should have simulation calibration.</w:t>
      </w:r>
    </w:p>
    <w:p w14:paraId="4CDFD6DC" w14:textId="42429E39" w:rsidR="000D3B76" w:rsidRDefault="000D3B76" w:rsidP="003F140D">
      <w:pPr>
        <w:pStyle w:val="ListParagraph"/>
      </w:pPr>
    </w:p>
    <w:p w14:paraId="10BCC48E" w14:textId="158B5713" w:rsidR="000D3B76" w:rsidRDefault="000D3B76" w:rsidP="003F140D">
      <w:pPr>
        <w:pStyle w:val="ListParagraph"/>
      </w:pPr>
      <w:r w:rsidRPr="0066437E">
        <w:rPr>
          <w:b/>
        </w:rPr>
        <w:t>C:</w:t>
      </w:r>
      <w:r>
        <w:t xml:space="preserve"> </w:t>
      </w:r>
      <w:r w:rsidR="00D47DF3">
        <w:t>I would prefer not to have priority list in the PAR.</w:t>
      </w:r>
    </w:p>
    <w:p w14:paraId="1D9830D2" w14:textId="7295B59D" w:rsidR="00D47DF3" w:rsidRDefault="00D47DF3" w:rsidP="003F140D">
      <w:pPr>
        <w:pStyle w:val="ListParagraph"/>
      </w:pPr>
    </w:p>
    <w:p w14:paraId="74653341" w14:textId="729AC5BA" w:rsidR="00D47DF3" w:rsidRDefault="00D47DF3" w:rsidP="003F140D">
      <w:pPr>
        <w:pStyle w:val="ListParagraph"/>
      </w:pPr>
      <w:r w:rsidRPr="0066437E">
        <w:rPr>
          <w:b/>
        </w:rPr>
        <w:t>C:</w:t>
      </w:r>
      <w:r>
        <w:t xml:space="preserve"> </w:t>
      </w:r>
      <w:r w:rsidR="00797520">
        <w:t xml:space="preserve">I agree that not everything has a metric. But you could have metrics on a new feature that includes a specific </w:t>
      </w:r>
      <w:r w:rsidR="002407FF">
        <w:t>technology (like for example the sounding).</w:t>
      </w:r>
    </w:p>
    <w:p w14:paraId="3C5E66AF" w14:textId="0C9611FB" w:rsidR="002407FF" w:rsidRDefault="002407FF" w:rsidP="003F140D">
      <w:pPr>
        <w:pStyle w:val="ListParagraph"/>
      </w:pPr>
    </w:p>
    <w:p w14:paraId="743C8BD1" w14:textId="65AE7956" w:rsidR="002407FF" w:rsidRDefault="002407FF" w:rsidP="003F140D">
      <w:pPr>
        <w:pStyle w:val="ListParagraph"/>
      </w:pPr>
      <w:r w:rsidRPr="0066437E">
        <w:rPr>
          <w:b/>
        </w:rPr>
        <w:t xml:space="preserve">C: </w:t>
      </w:r>
      <w:r w:rsidR="00B13B48">
        <w:t xml:space="preserve">There is a part in the PAR where we talk about technical feasibility. </w:t>
      </w:r>
      <w:r w:rsidR="003A51B7">
        <w:t>This is the first step.</w:t>
      </w:r>
    </w:p>
    <w:p w14:paraId="7171CE40" w14:textId="360270AD" w:rsidR="00776D71" w:rsidRDefault="00776D71" w:rsidP="003F140D">
      <w:pPr>
        <w:pStyle w:val="ListParagraph"/>
      </w:pPr>
    </w:p>
    <w:p w14:paraId="16A96767" w14:textId="21CD0B3F" w:rsidR="00776D71" w:rsidRDefault="00776D71" w:rsidP="003F140D">
      <w:pPr>
        <w:pStyle w:val="ListParagraph"/>
      </w:pPr>
      <w:r w:rsidRPr="00A36DA3">
        <w:rPr>
          <w:b/>
        </w:rPr>
        <w:t>C:</w:t>
      </w:r>
      <w:r>
        <w:t xml:space="preserve"> </w:t>
      </w:r>
      <w:r w:rsidR="00A36DA3">
        <w:t>We should have a high level neutral PAR.</w:t>
      </w:r>
    </w:p>
    <w:p w14:paraId="5235253C" w14:textId="5BE25539" w:rsidR="007D1910" w:rsidRDefault="007D1910" w:rsidP="003F140D">
      <w:pPr>
        <w:pStyle w:val="ListParagraph"/>
      </w:pPr>
    </w:p>
    <w:p w14:paraId="14EC512A" w14:textId="48CD1531" w:rsidR="007D1910" w:rsidRDefault="002F0901" w:rsidP="007D1910">
      <w:pPr>
        <w:pStyle w:val="ListParagraph"/>
        <w:numPr>
          <w:ilvl w:val="0"/>
          <w:numId w:val="6"/>
        </w:numPr>
      </w:pPr>
      <w:r>
        <w:t xml:space="preserve">At 14:55 </w:t>
      </w:r>
      <w:r w:rsidR="00575BC5">
        <w:t xml:space="preserve">“FD TIG </w:t>
      </w:r>
      <w:r w:rsidR="002878AA">
        <w:t xml:space="preserve">summary report to EHT”, </w:t>
      </w:r>
      <w:r>
        <w:t>18/1941</w:t>
      </w:r>
      <w:r w:rsidR="00611694">
        <w:t>r2</w:t>
      </w:r>
      <w:r>
        <w:t xml:space="preserve"> – James </w:t>
      </w:r>
      <w:proofErr w:type="spellStart"/>
      <w:r>
        <w:t>Gilb</w:t>
      </w:r>
      <w:proofErr w:type="spellEnd"/>
      <w:r w:rsidR="004E65AF">
        <w:t xml:space="preserve"> </w:t>
      </w:r>
      <w:r w:rsidR="004E65AF" w:rsidRPr="004E65AF">
        <w:t xml:space="preserve">(GA-ASI, USD, </w:t>
      </w:r>
      <w:proofErr w:type="spellStart"/>
      <w:r w:rsidR="004E65AF" w:rsidRPr="004E65AF">
        <w:t>GenXcomm</w:t>
      </w:r>
      <w:proofErr w:type="spellEnd"/>
      <w:r w:rsidR="004E65AF" w:rsidRPr="004E65AF">
        <w:t>)</w:t>
      </w:r>
    </w:p>
    <w:p w14:paraId="3BFC3576" w14:textId="5D889E5F" w:rsidR="002F0901" w:rsidRDefault="002F0901" w:rsidP="002F0901">
      <w:pPr>
        <w:ind w:left="720"/>
      </w:pPr>
      <w:r w:rsidRPr="002F0901">
        <w:rPr>
          <w:b/>
        </w:rPr>
        <w:t>Summary:</w:t>
      </w:r>
      <w:r>
        <w:rPr>
          <w:b/>
        </w:rPr>
        <w:t xml:space="preserve"> </w:t>
      </w:r>
      <w:r w:rsidR="004E65AF">
        <w:t xml:space="preserve">The document summarizes all discussion that has been ongoing in </w:t>
      </w:r>
      <w:r w:rsidR="00655C82">
        <w:t>the FD TIG</w:t>
      </w:r>
      <w:r w:rsidR="00A13FE2">
        <w:t>.</w:t>
      </w:r>
    </w:p>
    <w:p w14:paraId="7778C8F4" w14:textId="05A68448" w:rsidR="00E42F5E" w:rsidRDefault="00E42F5E" w:rsidP="002F0901">
      <w:pPr>
        <w:ind w:left="720"/>
      </w:pPr>
    </w:p>
    <w:p w14:paraId="210A5155" w14:textId="671B6709" w:rsidR="00605029" w:rsidRDefault="00FD6958" w:rsidP="002F0901">
      <w:pPr>
        <w:ind w:left="720"/>
      </w:pPr>
      <w:r w:rsidRPr="00F23D54">
        <w:rPr>
          <w:b/>
        </w:rPr>
        <w:t>C:</w:t>
      </w:r>
      <w:r>
        <w:t xml:space="preserve"> </w:t>
      </w:r>
      <w:r w:rsidR="00E26842">
        <w:t>I think FD is too soon.</w:t>
      </w:r>
      <w:r w:rsidR="0018349B">
        <w:t xml:space="preserve"> There are intermediate steps we should take before the market is ready.</w:t>
      </w:r>
    </w:p>
    <w:p w14:paraId="214CB5B7" w14:textId="16E3E11C" w:rsidR="008A6639" w:rsidRDefault="008A6639" w:rsidP="002F0901">
      <w:pPr>
        <w:ind w:left="720"/>
      </w:pPr>
    </w:p>
    <w:p w14:paraId="1CC08CFA" w14:textId="56B32332" w:rsidR="00494178" w:rsidRDefault="008A6639" w:rsidP="00494178">
      <w:pPr>
        <w:ind w:left="720"/>
      </w:pPr>
      <w:r w:rsidRPr="00F23D54">
        <w:rPr>
          <w:b/>
        </w:rPr>
        <w:t>C:</w:t>
      </w:r>
      <w:r>
        <w:t xml:space="preserve"> </w:t>
      </w:r>
      <w:r w:rsidR="00BE5BEE">
        <w:t>Is it feasible from a non-AP STA point of view to run FD? I believe the FD group should join the EHT effort, to get all people in the same room.</w:t>
      </w:r>
    </w:p>
    <w:p w14:paraId="25D7F681" w14:textId="2B2887F8" w:rsidR="00310A8A" w:rsidRDefault="00310A8A" w:rsidP="00310A8A"/>
    <w:p w14:paraId="6E790D72" w14:textId="4EB7B8FC" w:rsidR="00310A8A" w:rsidRPr="002432D0" w:rsidRDefault="00310A8A" w:rsidP="00310A8A">
      <w:pPr>
        <w:rPr>
          <w:b/>
          <w:u w:val="single"/>
        </w:rPr>
      </w:pPr>
      <w:r>
        <w:rPr>
          <w:b/>
          <w:u w:val="single"/>
        </w:rPr>
        <w:t>Thursday</w:t>
      </w:r>
      <w:r w:rsidR="002856D9">
        <w:rPr>
          <w:b/>
          <w:u w:val="single"/>
        </w:rPr>
        <w:t xml:space="preserve"> </w:t>
      </w:r>
      <w:r w:rsidR="00E63442">
        <w:rPr>
          <w:b/>
          <w:u w:val="single"/>
        </w:rPr>
        <w:t xml:space="preserve">15 </w:t>
      </w:r>
      <w:r w:rsidR="002856D9">
        <w:rPr>
          <w:b/>
          <w:u w:val="single"/>
        </w:rPr>
        <w:t xml:space="preserve">November </w:t>
      </w:r>
      <w:r w:rsidR="00DF29C5">
        <w:rPr>
          <w:b/>
          <w:u w:val="single"/>
        </w:rPr>
        <w:t>2018</w:t>
      </w:r>
      <w:r w:rsidR="002856D9">
        <w:rPr>
          <w:b/>
          <w:u w:val="single"/>
        </w:rPr>
        <w:t>,</w:t>
      </w:r>
      <w:r w:rsidRPr="002432D0">
        <w:rPr>
          <w:b/>
          <w:u w:val="single"/>
        </w:rPr>
        <w:t xml:space="preserve"> PM </w:t>
      </w:r>
      <w:r>
        <w:rPr>
          <w:b/>
          <w:u w:val="single"/>
        </w:rPr>
        <w:t>1</w:t>
      </w:r>
      <w:r w:rsidRPr="002432D0">
        <w:rPr>
          <w:b/>
          <w:u w:val="single"/>
        </w:rPr>
        <w:t xml:space="preserve"> Session</w:t>
      </w:r>
    </w:p>
    <w:p w14:paraId="3505B73D" w14:textId="77777777" w:rsidR="00310A8A" w:rsidRDefault="00310A8A" w:rsidP="00310A8A">
      <w:pPr>
        <w:rPr>
          <w:b/>
        </w:rPr>
      </w:pPr>
    </w:p>
    <w:p w14:paraId="37537D7F" w14:textId="25FEA888" w:rsidR="00310A8A" w:rsidRDefault="00310A8A" w:rsidP="00310A8A">
      <w:pPr>
        <w:rPr>
          <w:b/>
        </w:rPr>
      </w:pPr>
      <w:r>
        <w:rPr>
          <w:b/>
        </w:rPr>
        <w:t>I</w:t>
      </w:r>
      <w:r w:rsidRPr="004F17E4">
        <w:rPr>
          <w:b/>
        </w:rPr>
        <w:t>ntroduction</w:t>
      </w:r>
    </w:p>
    <w:p w14:paraId="35941D68" w14:textId="1886BF0B" w:rsidR="00A52696" w:rsidRDefault="00B062DA" w:rsidP="00A52696">
      <w:pPr>
        <w:pStyle w:val="ListParagraph"/>
        <w:numPr>
          <w:ilvl w:val="0"/>
          <w:numId w:val="7"/>
        </w:numPr>
      </w:pPr>
      <w:r>
        <w:t xml:space="preserve">The chairman </w:t>
      </w:r>
      <w:r w:rsidR="001B03CD">
        <w:t xml:space="preserve">reminds the group that the main objective is </w:t>
      </w:r>
      <w:r w:rsidR="00655C82">
        <w:t>to draf</w:t>
      </w:r>
      <w:r w:rsidR="002D188A">
        <w:t>t</w:t>
      </w:r>
      <w:r w:rsidR="00655C82">
        <w:t xml:space="preserve"> a </w:t>
      </w:r>
      <w:r w:rsidR="001B03CD">
        <w:t>PAR</w:t>
      </w:r>
      <w:r w:rsidR="00655C82">
        <w:t xml:space="preserve"> and </w:t>
      </w:r>
      <w:r w:rsidR="001B03CD">
        <w:t>CSD.</w:t>
      </w:r>
    </w:p>
    <w:p w14:paraId="0F8ADEC1" w14:textId="22269B55" w:rsidR="00084881" w:rsidRDefault="00DF2DED" w:rsidP="00A52696">
      <w:pPr>
        <w:pStyle w:val="ListParagraph"/>
        <w:numPr>
          <w:ilvl w:val="0"/>
          <w:numId w:val="7"/>
        </w:numPr>
      </w:pPr>
      <w:r>
        <w:t>Around 150 people in the room.</w:t>
      </w:r>
    </w:p>
    <w:p w14:paraId="5435140E" w14:textId="0F1D6844" w:rsidR="008A3005" w:rsidRDefault="008A3005" w:rsidP="008A3005"/>
    <w:p w14:paraId="7635AF06" w14:textId="166BE1AA" w:rsidR="00C940CC" w:rsidRPr="00C940CC" w:rsidRDefault="00C940CC" w:rsidP="008A3005">
      <w:pPr>
        <w:rPr>
          <w:b/>
        </w:rPr>
      </w:pPr>
      <w:r w:rsidRPr="00C940CC">
        <w:rPr>
          <w:b/>
        </w:rPr>
        <w:t>PAR and CSD</w:t>
      </w:r>
    </w:p>
    <w:p w14:paraId="259E492E" w14:textId="000E3265" w:rsidR="00C940CC" w:rsidRDefault="00F76C02" w:rsidP="00C940CC">
      <w:pPr>
        <w:pStyle w:val="ListParagraph"/>
        <w:numPr>
          <w:ilvl w:val="0"/>
          <w:numId w:val="8"/>
        </w:numPr>
      </w:pPr>
      <w:r>
        <w:t>“PAR Draft”, 11-18/1231</w:t>
      </w:r>
      <w:r w:rsidR="00912D72">
        <w:t>r0</w:t>
      </w:r>
      <w:r w:rsidR="00F45CC6">
        <w:t xml:space="preserve"> – Laurent </w:t>
      </w:r>
      <w:proofErr w:type="spellStart"/>
      <w:r w:rsidR="00F45CC6">
        <w:t>C</w:t>
      </w:r>
      <w:r w:rsidR="00A01108">
        <w:t>ariou</w:t>
      </w:r>
      <w:proofErr w:type="spellEnd"/>
      <w:r w:rsidR="00D51231">
        <w:t xml:space="preserve"> (Intel)</w:t>
      </w:r>
    </w:p>
    <w:p w14:paraId="19FC4B1A" w14:textId="77777777" w:rsidR="003333FB" w:rsidRPr="006E4F27" w:rsidRDefault="007B2B72" w:rsidP="00C940CC">
      <w:pPr>
        <w:ind w:left="720"/>
        <w:rPr>
          <w:b/>
        </w:rPr>
      </w:pPr>
      <w:r w:rsidRPr="006E4F27">
        <w:rPr>
          <w:b/>
        </w:rPr>
        <w:t xml:space="preserve">Summary: </w:t>
      </w:r>
    </w:p>
    <w:p w14:paraId="682E5BCD" w14:textId="563B2B90" w:rsidR="00F45CC6" w:rsidRDefault="003333FB" w:rsidP="000D0425">
      <w:pPr>
        <w:ind w:left="720"/>
      </w:pPr>
      <w:r>
        <w:t xml:space="preserve">Scope: </w:t>
      </w:r>
      <w:r w:rsidR="00C848DE">
        <w:t>18/</w:t>
      </w:r>
      <w:r w:rsidR="007B2B72">
        <w:t xml:space="preserve">30 Gbps, operation in </w:t>
      </w:r>
      <w:r>
        <w:t>1-7.125 GHz bands. Backwards compatibility with devices in those bands.</w:t>
      </w:r>
    </w:p>
    <w:p w14:paraId="3DE89753" w14:textId="53791F1B" w:rsidR="00BF40E3" w:rsidRDefault="00BF40E3" w:rsidP="000D0425">
      <w:pPr>
        <w:ind w:firstLine="720"/>
      </w:pPr>
      <w:r>
        <w:t xml:space="preserve">Need for the project: </w:t>
      </w:r>
      <w:r w:rsidR="006A576C">
        <w:t>VR, AR, gaming, remote office, cloud computing, real-time delay</w:t>
      </w:r>
      <w:r w:rsidR="00BC44FD">
        <w:t>.</w:t>
      </w:r>
    </w:p>
    <w:p w14:paraId="68AB41AC" w14:textId="2F6C1B18" w:rsidR="00BD3DC1" w:rsidRPr="00A52696" w:rsidRDefault="000D0425" w:rsidP="000D0425">
      <w:pPr>
        <w:ind w:left="720"/>
      </w:pPr>
      <w:r>
        <w:t>F</w:t>
      </w:r>
      <w:r w:rsidR="00B534F4">
        <w:t xml:space="preserve">eatures: 320 MHz BW, Multi-band/multi-channel aggregation and operation, 16 SS, </w:t>
      </w:r>
      <w:r w:rsidR="00054021">
        <w:t xml:space="preserve">Multi-ap coordination, enhanced link adaptation (i.e., HARQ), eventual adaption to 6 GHz spectrum, </w:t>
      </w:r>
      <w:r w:rsidR="000000C9">
        <w:t>refinements of 802.11ax features.</w:t>
      </w:r>
    </w:p>
    <w:p w14:paraId="546B5372" w14:textId="2F7AF721" w:rsidR="009724A5" w:rsidRDefault="00873AAF" w:rsidP="00C940CC">
      <w:pPr>
        <w:ind w:left="720"/>
      </w:pPr>
      <w:r>
        <w:tab/>
      </w:r>
    </w:p>
    <w:p w14:paraId="1B677FA3" w14:textId="396FCCA8" w:rsidR="009724A5" w:rsidRDefault="009724A5" w:rsidP="00C940CC">
      <w:pPr>
        <w:ind w:left="720"/>
      </w:pPr>
      <w:r>
        <w:t>Discussion on PAR. Mostly questions about how to phrase things, but also values themselves.</w:t>
      </w:r>
    </w:p>
    <w:p w14:paraId="110B1610" w14:textId="77777777" w:rsidR="004428D9" w:rsidRDefault="004428D9" w:rsidP="00C940CC">
      <w:pPr>
        <w:ind w:left="720"/>
      </w:pPr>
    </w:p>
    <w:p w14:paraId="27D3A8DD" w14:textId="3BB00304" w:rsidR="00F45420" w:rsidRDefault="00C940CC" w:rsidP="00C940CC">
      <w:pPr>
        <w:pStyle w:val="ListParagraph"/>
        <w:numPr>
          <w:ilvl w:val="0"/>
          <w:numId w:val="8"/>
        </w:numPr>
      </w:pPr>
      <w:r>
        <w:t>“CSD Draft”, 11-18/</w:t>
      </w:r>
      <w:r w:rsidR="002134A5">
        <w:t>1233r0</w:t>
      </w:r>
      <w:r w:rsidR="00D51231">
        <w:t xml:space="preserve"> – Laurent </w:t>
      </w:r>
      <w:proofErr w:type="spellStart"/>
      <w:r w:rsidR="00D51231">
        <w:t>Cariou</w:t>
      </w:r>
      <w:proofErr w:type="spellEnd"/>
      <w:r w:rsidR="00D51231">
        <w:t xml:space="preserve"> (Intel)</w:t>
      </w:r>
    </w:p>
    <w:p w14:paraId="6A707E61" w14:textId="657B131D" w:rsidR="00D51231" w:rsidRPr="006E4F27" w:rsidRDefault="00D51231" w:rsidP="00D51231">
      <w:pPr>
        <w:pStyle w:val="ListParagraph"/>
        <w:rPr>
          <w:b/>
        </w:rPr>
      </w:pPr>
      <w:r w:rsidRPr="006E4F27">
        <w:rPr>
          <w:b/>
        </w:rPr>
        <w:lastRenderedPageBreak/>
        <w:t>Summary:</w:t>
      </w:r>
    </w:p>
    <w:p w14:paraId="3D992284" w14:textId="715A0CCC" w:rsidR="00D51231" w:rsidRDefault="00D51231" w:rsidP="00D51231">
      <w:pPr>
        <w:pStyle w:val="ListParagraph"/>
      </w:pPr>
      <w:r>
        <w:tab/>
        <w:t xml:space="preserve">Market: </w:t>
      </w:r>
      <w:r w:rsidR="00921072">
        <w:t>Internet traffic grows, need to meet these needs.</w:t>
      </w:r>
      <w:r w:rsidR="00275966">
        <w:t xml:space="preserve"> </w:t>
      </w:r>
    </w:p>
    <w:p w14:paraId="26A9D5AA" w14:textId="5C768F6E" w:rsidR="004428D9" w:rsidRDefault="004428D9" w:rsidP="00D51231">
      <w:pPr>
        <w:pStyle w:val="ListParagraph"/>
      </w:pPr>
    </w:p>
    <w:p w14:paraId="4B696366" w14:textId="5CF88B73" w:rsidR="004428D9" w:rsidRDefault="004428D9" w:rsidP="00D51231">
      <w:pPr>
        <w:pStyle w:val="ListParagraph"/>
      </w:pPr>
      <w:r>
        <w:t xml:space="preserve">Discussions about </w:t>
      </w:r>
      <w:r w:rsidR="000C6EC1">
        <w:t>technical features</w:t>
      </w:r>
      <w:r w:rsidR="001F7274">
        <w:t xml:space="preserve"> and how that should be mentioned</w:t>
      </w:r>
      <w:r w:rsidR="000C6EC1">
        <w:t>.</w:t>
      </w:r>
    </w:p>
    <w:p w14:paraId="1F2E53BD" w14:textId="298C18B3" w:rsidR="00BB6299" w:rsidRDefault="00BB6299" w:rsidP="00BB6299"/>
    <w:p w14:paraId="7E9C5DD2" w14:textId="53DF5C29" w:rsidR="00BB6299" w:rsidRDefault="00BB6299" w:rsidP="00BB6299">
      <w:r>
        <w:t>Straw poll</w:t>
      </w:r>
      <w:r w:rsidR="00ED62BF">
        <w:t xml:space="preserve"> in 11-18/1723r</w:t>
      </w:r>
      <w:r w:rsidR="005E7F0F">
        <w:t>5</w:t>
      </w:r>
      <w:r w:rsidR="001F3417">
        <w:t xml:space="preserve"> “</w:t>
      </w:r>
      <w:r w:rsidR="00DE40CA">
        <w:t>Do you support:</w:t>
      </w:r>
      <w:r w:rsidR="001F3417">
        <w:t xml:space="preserve"> 1231r1 and 1233r1 as the </w:t>
      </w:r>
      <w:r w:rsidR="00CB0E24">
        <w:t>baseline</w:t>
      </w:r>
      <w:r w:rsidR="001F3417">
        <w:t xml:space="preserve"> draft for the EHT PAR and CSD submissions.</w:t>
      </w:r>
      <w:r w:rsidR="00981BD9">
        <w:t>”</w:t>
      </w:r>
    </w:p>
    <w:p w14:paraId="5AEA41BE" w14:textId="77777777" w:rsidR="001F0467" w:rsidRDefault="001F0467" w:rsidP="00BB6299"/>
    <w:p w14:paraId="60BD9CCD" w14:textId="1DBDE088" w:rsidR="001F0467" w:rsidRDefault="001F0467" w:rsidP="00BB6299">
      <w:r>
        <w:t xml:space="preserve">Yes: </w:t>
      </w:r>
      <w:r w:rsidR="00D113D2">
        <w:t>106</w:t>
      </w:r>
    </w:p>
    <w:p w14:paraId="7B9A4141" w14:textId="08520BC2" w:rsidR="001F0467" w:rsidRDefault="001F0467" w:rsidP="00BB6299">
      <w:r>
        <w:t>No:</w:t>
      </w:r>
      <w:r w:rsidR="00D113D2">
        <w:t xml:space="preserve"> 1</w:t>
      </w:r>
    </w:p>
    <w:p w14:paraId="0E35E8E2" w14:textId="083B4407" w:rsidR="001F0467" w:rsidRDefault="001F0467" w:rsidP="00BB6299">
      <w:r>
        <w:t>Abstain:</w:t>
      </w:r>
      <w:r w:rsidR="00D113D2">
        <w:t xml:space="preserve"> 4</w:t>
      </w:r>
    </w:p>
    <w:p w14:paraId="64AD7331" w14:textId="6D2916E9" w:rsidR="003E1573" w:rsidRDefault="003E1573" w:rsidP="00BB6299"/>
    <w:p w14:paraId="5C60C900" w14:textId="06484983" w:rsidR="003E1573" w:rsidRPr="000969E6" w:rsidRDefault="003E1573" w:rsidP="00BB6299">
      <w:pPr>
        <w:rPr>
          <w:b/>
        </w:rPr>
      </w:pPr>
      <w:r w:rsidRPr="000969E6">
        <w:rPr>
          <w:b/>
        </w:rPr>
        <w:t>Presentations:</w:t>
      </w:r>
    </w:p>
    <w:p w14:paraId="1E38ED79" w14:textId="65FF9FAD" w:rsidR="000C11DD" w:rsidRDefault="000C11DD" w:rsidP="000C11DD">
      <w:pPr>
        <w:pStyle w:val="ListParagraph"/>
        <w:numPr>
          <w:ilvl w:val="0"/>
          <w:numId w:val="9"/>
        </w:numPr>
      </w:pPr>
      <w:r>
        <w:t>“</w:t>
      </w:r>
      <w:r w:rsidR="00D70820">
        <w:t>Discussion on EHT PAR Construction</w:t>
      </w:r>
      <w:r>
        <w:t>”</w:t>
      </w:r>
      <w:r w:rsidR="00D70820">
        <w:t>, 11-18/1912r1 – Yusuke Tanaka (Sony)</w:t>
      </w:r>
    </w:p>
    <w:p w14:paraId="1A9D9A79" w14:textId="730E47C8" w:rsidR="00D70820" w:rsidRDefault="00D70820" w:rsidP="00D70820">
      <w:pPr>
        <w:pStyle w:val="ListParagraph"/>
      </w:pPr>
      <w:r>
        <w:t xml:space="preserve">Summary: </w:t>
      </w:r>
      <w:r w:rsidR="0092564A">
        <w:t>They believe 6 GHz support, Multi-AP coordination</w:t>
      </w:r>
      <w:r w:rsidR="00EE0DD6">
        <w:t>.</w:t>
      </w:r>
    </w:p>
    <w:p w14:paraId="05E4B4CD" w14:textId="77777777" w:rsidR="000969E6" w:rsidRDefault="000969E6" w:rsidP="00D70820">
      <w:pPr>
        <w:pStyle w:val="ListParagraph"/>
      </w:pPr>
    </w:p>
    <w:p w14:paraId="3C830EE3" w14:textId="0A95F97A" w:rsidR="00EE0DD6" w:rsidRDefault="00EE0DD6" w:rsidP="00D70820">
      <w:pPr>
        <w:pStyle w:val="ListParagraph"/>
      </w:pPr>
      <w:r>
        <w:t>No discussion</w:t>
      </w:r>
    </w:p>
    <w:p w14:paraId="4152BDAD" w14:textId="62AC581C" w:rsidR="00EE0DD6" w:rsidRDefault="00EE0DD6" w:rsidP="00EE0DD6"/>
    <w:p w14:paraId="08BD21E9" w14:textId="2A3BF0A6" w:rsidR="00EE0DD6" w:rsidRDefault="00EE0DD6" w:rsidP="00EE0DD6">
      <w:proofErr w:type="spellStart"/>
      <w:r>
        <w:t>Outroduction</w:t>
      </w:r>
      <w:proofErr w:type="spellEnd"/>
      <w:r>
        <w:t>:</w:t>
      </w:r>
    </w:p>
    <w:p w14:paraId="588BE6D8" w14:textId="0CFD3F1A" w:rsidR="00EE0DD6" w:rsidRDefault="000F7811" w:rsidP="00EE0DD6">
      <w:pPr>
        <w:pStyle w:val="ListParagraph"/>
        <w:numPr>
          <w:ilvl w:val="0"/>
          <w:numId w:val="10"/>
        </w:numPr>
      </w:pPr>
      <w:r>
        <w:t>The chairman explains the plan going forward. No particular preparation for January.</w:t>
      </w:r>
      <w:r w:rsidR="004F71DF">
        <w:t xml:space="preserve"> In January we should try to motion PAR and CSD.</w:t>
      </w:r>
    </w:p>
    <w:p w14:paraId="6A6A8B5B" w14:textId="2A5346CB" w:rsidR="00B43C17" w:rsidRDefault="00B43C17" w:rsidP="00B43C17">
      <w:pPr>
        <w:pStyle w:val="ListParagraph"/>
      </w:pPr>
      <w:r>
        <w:t xml:space="preserve">C: </w:t>
      </w:r>
      <w:r w:rsidR="00DD38DA">
        <w:t>I would like to cancel the next meeting and have a teleconference instead.</w:t>
      </w:r>
    </w:p>
    <w:p w14:paraId="57CF9264" w14:textId="6D79A42F" w:rsidR="00DD38DA" w:rsidRDefault="00B80781" w:rsidP="00B43C17">
      <w:pPr>
        <w:pStyle w:val="ListParagraph"/>
      </w:pPr>
      <w:r>
        <w:t>C: How many meeting slots in January are planned?</w:t>
      </w:r>
    </w:p>
    <w:p w14:paraId="6E9C8A12" w14:textId="3AF8080E" w:rsidR="00B80781" w:rsidRDefault="00B80781" w:rsidP="00B43C17">
      <w:pPr>
        <w:pStyle w:val="ListParagraph"/>
      </w:pPr>
      <w:r>
        <w:t>A: I will synchronize with Osama and pick as many as possible non-overlapping with AX.</w:t>
      </w:r>
    </w:p>
    <w:p w14:paraId="5859E078" w14:textId="08F7CB2C" w:rsidR="00107617" w:rsidRDefault="002856D9" w:rsidP="00107617">
      <w:pPr>
        <w:pStyle w:val="ListParagraph"/>
        <w:numPr>
          <w:ilvl w:val="0"/>
          <w:numId w:val="10"/>
        </w:numPr>
      </w:pPr>
      <w:r>
        <w:t>The meeting slot on PM2 is cancelled and the chairman will call for a teleconference instead.</w:t>
      </w:r>
    </w:p>
    <w:p w14:paraId="1840F718" w14:textId="0F541F8D" w:rsidR="00441C67" w:rsidRDefault="00441C67" w:rsidP="00B43C17">
      <w:pPr>
        <w:pStyle w:val="ListParagraph"/>
      </w:pPr>
    </w:p>
    <w:p w14:paraId="294B10CF" w14:textId="42EAEA59" w:rsidR="00441C67" w:rsidRPr="002F0901" w:rsidRDefault="00441C67" w:rsidP="00B43C17">
      <w:pPr>
        <w:pStyle w:val="ListParagraph"/>
      </w:pPr>
      <w:r>
        <w:t xml:space="preserve">Meeting </w:t>
      </w:r>
      <w:proofErr w:type="spellStart"/>
      <w:r>
        <w:t>ajorned</w:t>
      </w:r>
      <w:proofErr w:type="spellEnd"/>
      <w:r>
        <w:t>.</w:t>
      </w:r>
    </w:p>
    <w:sectPr w:rsidR="00441C67" w:rsidRPr="002F090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F6ED" w14:textId="77777777" w:rsidR="008A5B59" w:rsidRDefault="008A5B59">
      <w:r>
        <w:separator/>
      </w:r>
    </w:p>
  </w:endnote>
  <w:endnote w:type="continuationSeparator" w:id="0">
    <w:p w14:paraId="2366C149" w14:textId="77777777" w:rsidR="008A5B59" w:rsidRDefault="008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9C86" w14:textId="77777777" w:rsidR="0029020B" w:rsidRDefault="007138CC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117582C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7A33" w14:textId="77777777" w:rsidR="008A5B59" w:rsidRDefault="008A5B59">
      <w:r>
        <w:separator/>
      </w:r>
    </w:p>
  </w:footnote>
  <w:footnote w:type="continuationSeparator" w:id="0">
    <w:p w14:paraId="12AC662E" w14:textId="77777777" w:rsidR="008A5B59" w:rsidRDefault="008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F7B4" w14:textId="454A963D" w:rsidR="0029020B" w:rsidRDefault="004A6B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37737">
      <w:t>November</w:t>
    </w:r>
    <w:r w:rsidR="000B4B00">
      <w:t xml:space="preserve"> </w:t>
    </w:r>
    <w:r w:rsidR="007138CC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B4B00">
      <w:t>doc.: IEEE 802.11-</w:t>
    </w:r>
    <w:r w:rsidR="007138CC">
      <w:t>18</w:t>
    </w:r>
    <w:r w:rsidR="000B4B00">
      <w:t>/</w:t>
    </w:r>
    <w:r w:rsidR="00C37737" w:rsidRPr="00C37737">
      <w:t>2071</w:t>
    </w:r>
    <w:r w:rsidR="000B4B00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6F51"/>
    <w:multiLevelType w:val="hybridMultilevel"/>
    <w:tmpl w:val="ADC6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B87"/>
    <w:multiLevelType w:val="hybridMultilevel"/>
    <w:tmpl w:val="06D20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4FA6"/>
    <w:multiLevelType w:val="hybridMultilevel"/>
    <w:tmpl w:val="2AF8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3F91"/>
    <w:multiLevelType w:val="hybridMultilevel"/>
    <w:tmpl w:val="DB68BC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697961"/>
    <w:multiLevelType w:val="hybridMultilevel"/>
    <w:tmpl w:val="88BA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016E"/>
    <w:multiLevelType w:val="hybridMultilevel"/>
    <w:tmpl w:val="E2AA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2D61"/>
    <w:multiLevelType w:val="hybridMultilevel"/>
    <w:tmpl w:val="5A6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1335E"/>
    <w:multiLevelType w:val="hybridMultilevel"/>
    <w:tmpl w:val="D5BC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5E16"/>
    <w:multiLevelType w:val="hybridMultilevel"/>
    <w:tmpl w:val="7DCC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6A3C"/>
    <w:multiLevelType w:val="hybridMultilevel"/>
    <w:tmpl w:val="B8D4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0"/>
    <w:rsid w:val="000000C9"/>
    <w:rsid w:val="0000515E"/>
    <w:rsid w:val="0002039F"/>
    <w:rsid w:val="00021D15"/>
    <w:rsid w:val="0002494A"/>
    <w:rsid w:val="00054021"/>
    <w:rsid w:val="000645A8"/>
    <w:rsid w:val="00084881"/>
    <w:rsid w:val="000969E6"/>
    <w:rsid w:val="000A6E72"/>
    <w:rsid w:val="000B495A"/>
    <w:rsid w:val="000B4B00"/>
    <w:rsid w:val="000C11DD"/>
    <w:rsid w:val="000C6EC1"/>
    <w:rsid w:val="000C71AB"/>
    <w:rsid w:val="000D0425"/>
    <w:rsid w:val="000D3B76"/>
    <w:rsid w:val="000F02DF"/>
    <w:rsid w:val="000F7811"/>
    <w:rsid w:val="00107617"/>
    <w:rsid w:val="0011063D"/>
    <w:rsid w:val="00121A6F"/>
    <w:rsid w:val="00137B2B"/>
    <w:rsid w:val="00153F6D"/>
    <w:rsid w:val="001656F6"/>
    <w:rsid w:val="001712BF"/>
    <w:rsid w:val="0018349B"/>
    <w:rsid w:val="00193076"/>
    <w:rsid w:val="001A0AD9"/>
    <w:rsid w:val="001B03CD"/>
    <w:rsid w:val="001D723B"/>
    <w:rsid w:val="001F0467"/>
    <w:rsid w:val="001F3417"/>
    <w:rsid w:val="001F7274"/>
    <w:rsid w:val="002134A5"/>
    <w:rsid w:val="002179E3"/>
    <w:rsid w:val="0023163F"/>
    <w:rsid w:val="00232F44"/>
    <w:rsid w:val="002407FF"/>
    <w:rsid w:val="002432D0"/>
    <w:rsid w:val="00243AD1"/>
    <w:rsid w:val="00261E63"/>
    <w:rsid w:val="00275966"/>
    <w:rsid w:val="00281A24"/>
    <w:rsid w:val="002856D9"/>
    <w:rsid w:val="002878AA"/>
    <w:rsid w:val="0029020B"/>
    <w:rsid w:val="0029114B"/>
    <w:rsid w:val="002911C2"/>
    <w:rsid w:val="002D188A"/>
    <w:rsid w:val="002D3865"/>
    <w:rsid w:val="002D44BE"/>
    <w:rsid w:val="002D54BF"/>
    <w:rsid w:val="002E66E0"/>
    <w:rsid w:val="002F0901"/>
    <w:rsid w:val="002F4993"/>
    <w:rsid w:val="00310A8A"/>
    <w:rsid w:val="003333FB"/>
    <w:rsid w:val="00344FD0"/>
    <w:rsid w:val="00370ACA"/>
    <w:rsid w:val="00375051"/>
    <w:rsid w:val="00381174"/>
    <w:rsid w:val="003838F5"/>
    <w:rsid w:val="003A0B9F"/>
    <w:rsid w:val="003A51B7"/>
    <w:rsid w:val="003A74C4"/>
    <w:rsid w:val="003C0831"/>
    <w:rsid w:val="003E1573"/>
    <w:rsid w:val="003E7FDE"/>
    <w:rsid w:val="003F140D"/>
    <w:rsid w:val="00435DA1"/>
    <w:rsid w:val="00436394"/>
    <w:rsid w:val="004367B7"/>
    <w:rsid w:val="00441C67"/>
    <w:rsid w:val="00442037"/>
    <w:rsid w:val="004428D9"/>
    <w:rsid w:val="0045789D"/>
    <w:rsid w:val="00484556"/>
    <w:rsid w:val="00494178"/>
    <w:rsid w:val="004950B9"/>
    <w:rsid w:val="004A6BE7"/>
    <w:rsid w:val="004B064B"/>
    <w:rsid w:val="004B70D7"/>
    <w:rsid w:val="004D4F1D"/>
    <w:rsid w:val="004E65AF"/>
    <w:rsid w:val="004F17E4"/>
    <w:rsid w:val="004F71DF"/>
    <w:rsid w:val="0053389D"/>
    <w:rsid w:val="00536FE9"/>
    <w:rsid w:val="00561CE6"/>
    <w:rsid w:val="005720AB"/>
    <w:rsid w:val="00575BC5"/>
    <w:rsid w:val="0058007C"/>
    <w:rsid w:val="00586FA7"/>
    <w:rsid w:val="00592E35"/>
    <w:rsid w:val="005D2D2B"/>
    <w:rsid w:val="005E7F0F"/>
    <w:rsid w:val="005F5D99"/>
    <w:rsid w:val="00605029"/>
    <w:rsid w:val="00611694"/>
    <w:rsid w:val="0062440B"/>
    <w:rsid w:val="00655C82"/>
    <w:rsid w:val="00657B50"/>
    <w:rsid w:val="0066437E"/>
    <w:rsid w:val="006A576C"/>
    <w:rsid w:val="006C0727"/>
    <w:rsid w:val="006C473A"/>
    <w:rsid w:val="006E145F"/>
    <w:rsid w:val="006E4F27"/>
    <w:rsid w:val="006E7611"/>
    <w:rsid w:val="007138CC"/>
    <w:rsid w:val="00770572"/>
    <w:rsid w:val="00776D71"/>
    <w:rsid w:val="00797520"/>
    <w:rsid w:val="007A4841"/>
    <w:rsid w:val="007B2B72"/>
    <w:rsid w:val="007B5716"/>
    <w:rsid w:val="007C49B7"/>
    <w:rsid w:val="007D1910"/>
    <w:rsid w:val="008105A0"/>
    <w:rsid w:val="00814C1B"/>
    <w:rsid w:val="008349BD"/>
    <w:rsid w:val="00873AAF"/>
    <w:rsid w:val="008A3005"/>
    <w:rsid w:val="008A5B59"/>
    <w:rsid w:val="008A6639"/>
    <w:rsid w:val="008B3CD8"/>
    <w:rsid w:val="008B501C"/>
    <w:rsid w:val="008C190B"/>
    <w:rsid w:val="008D6692"/>
    <w:rsid w:val="008E1A42"/>
    <w:rsid w:val="008F7758"/>
    <w:rsid w:val="00902694"/>
    <w:rsid w:val="00912D72"/>
    <w:rsid w:val="00921072"/>
    <w:rsid w:val="009237E3"/>
    <w:rsid w:val="0092564A"/>
    <w:rsid w:val="00954525"/>
    <w:rsid w:val="00956E46"/>
    <w:rsid w:val="00956FF1"/>
    <w:rsid w:val="009724A5"/>
    <w:rsid w:val="009725B0"/>
    <w:rsid w:val="0097270C"/>
    <w:rsid w:val="00981BD9"/>
    <w:rsid w:val="0099555A"/>
    <w:rsid w:val="009A22A4"/>
    <w:rsid w:val="009C0B1B"/>
    <w:rsid w:val="009D5856"/>
    <w:rsid w:val="009E070B"/>
    <w:rsid w:val="009F2FBC"/>
    <w:rsid w:val="00A01108"/>
    <w:rsid w:val="00A11305"/>
    <w:rsid w:val="00A13FE2"/>
    <w:rsid w:val="00A305B4"/>
    <w:rsid w:val="00A36DA3"/>
    <w:rsid w:val="00A44A4B"/>
    <w:rsid w:val="00A52696"/>
    <w:rsid w:val="00A6100C"/>
    <w:rsid w:val="00A81F9B"/>
    <w:rsid w:val="00AA22AA"/>
    <w:rsid w:val="00AA427C"/>
    <w:rsid w:val="00B062DA"/>
    <w:rsid w:val="00B13B48"/>
    <w:rsid w:val="00B21676"/>
    <w:rsid w:val="00B21D8F"/>
    <w:rsid w:val="00B27487"/>
    <w:rsid w:val="00B43C17"/>
    <w:rsid w:val="00B534F4"/>
    <w:rsid w:val="00B62932"/>
    <w:rsid w:val="00B6477A"/>
    <w:rsid w:val="00B72718"/>
    <w:rsid w:val="00B80781"/>
    <w:rsid w:val="00B82F96"/>
    <w:rsid w:val="00BA3812"/>
    <w:rsid w:val="00BA688C"/>
    <w:rsid w:val="00BB6299"/>
    <w:rsid w:val="00BC44FD"/>
    <w:rsid w:val="00BD09C7"/>
    <w:rsid w:val="00BD3DC1"/>
    <w:rsid w:val="00BE05D7"/>
    <w:rsid w:val="00BE5BEE"/>
    <w:rsid w:val="00BE68C2"/>
    <w:rsid w:val="00BF2C50"/>
    <w:rsid w:val="00BF40E3"/>
    <w:rsid w:val="00BF7597"/>
    <w:rsid w:val="00C07030"/>
    <w:rsid w:val="00C22783"/>
    <w:rsid w:val="00C37737"/>
    <w:rsid w:val="00C53A5E"/>
    <w:rsid w:val="00C848DE"/>
    <w:rsid w:val="00C940CC"/>
    <w:rsid w:val="00C94645"/>
    <w:rsid w:val="00CA09B2"/>
    <w:rsid w:val="00CB0E24"/>
    <w:rsid w:val="00CB16B3"/>
    <w:rsid w:val="00CD2FEC"/>
    <w:rsid w:val="00D045C3"/>
    <w:rsid w:val="00D113D2"/>
    <w:rsid w:val="00D14FA3"/>
    <w:rsid w:val="00D17810"/>
    <w:rsid w:val="00D22E21"/>
    <w:rsid w:val="00D32FA3"/>
    <w:rsid w:val="00D47DF3"/>
    <w:rsid w:val="00D51231"/>
    <w:rsid w:val="00D53664"/>
    <w:rsid w:val="00D70820"/>
    <w:rsid w:val="00D81486"/>
    <w:rsid w:val="00D837DE"/>
    <w:rsid w:val="00D96199"/>
    <w:rsid w:val="00DC5A7B"/>
    <w:rsid w:val="00DD38DA"/>
    <w:rsid w:val="00DE1421"/>
    <w:rsid w:val="00DE40CA"/>
    <w:rsid w:val="00DF29C5"/>
    <w:rsid w:val="00DF2DED"/>
    <w:rsid w:val="00E164CB"/>
    <w:rsid w:val="00E21241"/>
    <w:rsid w:val="00E26842"/>
    <w:rsid w:val="00E30CBD"/>
    <w:rsid w:val="00E42F5E"/>
    <w:rsid w:val="00E570AF"/>
    <w:rsid w:val="00E63442"/>
    <w:rsid w:val="00E81DB9"/>
    <w:rsid w:val="00E9324F"/>
    <w:rsid w:val="00ED62BF"/>
    <w:rsid w:val="00EE0DD6"/>
    <w:rsid w:val="00F01C0D"/>
    <w:rsid w:val="00F17B74"/>
    <w:rsid w:val="00F23D54"/>
    <w:rsid w:val="00F275C2"/>
    <w:rsid w:val="00F45420"/>
    <w:rsid w:val="00F45CC6"/>
    <w:rsid w:val="00F66C7B"/>
    <w:rsid w:val="00F66F62"/>
    <w:rsid w:val="00F76C02"/>
    <w:rsid w:val="00FA7811"/>
    <w:rsid w:val="00FA7CDC"/>
    <w:rsid w:val="00FB2899"/>
    <w:rsid w:val="00FC28C9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614576"/>
  <w15:chartTrackingRefBased/>
  <w15:docId w15:val="{3AA86D57-0162-4598-B892-DE08FA6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B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nis.sundman@erics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340</TotalTime>
  <Pages>4</Pages>
  <Words>1084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802.11-18/?r0</vt:lpstr>
    </vt:vector>
  </TitlesOfParts>
  <Company>Some Company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802.11-18/2071r0</dc:title>
  <dc:subject>Submission</dc:subject>
  <dc:creator>Dennis Sundman</dc:creator>
  <cp:keywords>September 2018</cp:keywords>
  <dc:description>Dennis Sundman, Ericsson</dc:description>
  <cp:lastModifiedBy>Dennis Sundman</cp:lastModifiedBy>
  <cp:revision>207</cp:revision>
  <cp:lastPrinted>1899-12-31T23:00:00Z</cp:lastPrinted>
  <dcterms:created xsi:type="dcterms:W3CDTF">2018-11-12T06:29:00Z</dcterms:created>
  <dcterms:modified xsi:type="dcterms:W3CDTF">2018-11-20T14:41:00Z</dcterms:modified>
</cp:coreProperties>
</file>