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BEBF6C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732"/>
        <w:gridCol w:w="2814"/>
        <w:gridCol w:w="982"/>
        <w:gridCol w:w="2380"/>
      </w:tblGrid>
      <w:tr w:rsidR="00CA09B2" w14:paraId="28ED524A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BC252C0" w14:textId="77777777" w:rsidR="00CA09B2" w:rsidRDefault="00D0677E">
            <w:pPr>
              <w:pStyle w:val="T2"/>
            </w:pPr>
            <w:r>
              <w:t>CR for Examples of WUR MC-OOK Symbol Design and CSD Design in Annex AB</w:t>
            </w:r>
          </w:p>
        </w:tc>
      </w:tr>
      <w:tr w:rsidR="00CA09B2" w14:paraId="024F4B71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37A9FC0" w14:textId="589C395F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D0677E">
              <w:rPr>
                <w:b w:val="0"/>
                <w:sz w:val="20"/>
              </w:rPr>
              <w:t>2018</w:t>
            </w:r>
            <w:r>
              <w:rPr>
                <w:b w:val="0"/>
                <w:sz w:val="20"/>
              </w:rPr>
              <w:t>-</w:t>
            </w:r>
            <w:r w:rsidR="00D0677E">
              <w:rPr>
                <w:b w:val="0"/>
                <w:sz w:val="20"/>
              </w:rPr>
              <w:t>11</w:t>
            </w:r>
            <w:r>
              <w:rPr>
                <w:b w:val="0"/>
                <w:sz w:val="20"/>
              </w:rPr>
              <w:t>-</w:t>
            </w:r>
            <w:r w:rsidR="00D0677E">
              <w:rPr>
                <w:b w:val="0"/>
                <w:sz w:val="20"/>
              </w:rPr>
              <w:t>1</w:t>
            </w:r>
            <w:r w:rsidR="00976157">
              <w:rPr>
                <w:b w:val="0"/>
                <w:sz w:val="20"/>
              </w:rPr>
              <w:t>3</w:t>
            </w:r>
          </w:p>
        </w:tc>
      </w:tr>
      <w:tr w:rsidR="00CA09B2" w14:paraId="289DA039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70DD47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57272124" w14:textId="77777777" w:rsidTr="00D0677E">
        <w:trPr>
          <w:jc w:val="center"/>
        </w:trPr>
        <w:tc>
          <w:tcPr>
            <w:tcW w:w="1668" w:type="dxa"/>
            <w:vAlign w:val="center"/>
          </w:tcPr>
          <w:p w14:paraId="421868E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732" w:type="dxa"/>
            <w:vAlign w:val="center"/>
          </w:tcPr>
          <w:p w14:paraId="3D7D1041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01E5592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982" w:type="dxa"/>
            <w:vAlign w:val="center"/>
          </w:tcPr>
          <w:p w14:paraId="5699978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380" w:type="dxa"/>
            <w:vAlign w:val="center"/>
          </w:tcPr>
          <w:p w14:paraId="5D5669D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066F98EF" w14:textId="77777777" w:rsidTr="00D0677E">
        <w:trPr>
          <w:jc w:val="center"/>
        </w:trPr>
        <w:tc>
          <w:tcPr>
            <w:tcW w:w="1668" w:type="dxa"/>
            <w:vAlign w:val="center"/>
          </w:tcPr>
          <w:p w14:paraId="132F3939" w14:textId="77777777" w:rsidR="00CA09B2" w:rsidRDefault="00D0677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Dennis Sundman</w:t>
            </w:r>
          </w:p>
        </w:tc>
        <w:tc>
          <w:tcPr>
            <w:tcW w:w="1732" w:type="dxa"/>
            <w:vAlign w:val="center"/>
          </w:tcPr>
          <w:p w14:paraId="15B2FCB4" w14:textId="77777777" w:rsidR="00CA09B2" w:rsidRDefault="00D0677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Ericsson</w:t>
            </w:r>
          </w:p>
        </w:tc>
        <w:tc>
          <w:tcPr>
            <w:tcW w:w="2814" w:type="dxa"/>
            <w:vAlign w:val="center"/>
          </w:tcPr>
          <w:p w14:paraId="0E953353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982" w:type="dxa"/>
            <w:vAlign w:val="center"/>
          </w:tcPr>
          <w:p w14:paraId="0CDEB7E5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14:paraId="57417D45" w14:textId="77777777" w:rsidR="00CA09B2" w:rsidRDefault="00D0677E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dennis.sundman@ericsson.com</w:t>
            </w:r>
          </w:p>
        </w:tc>
      </w:tr>
      <w:tr w:rsidR="00CA09B2" w14:paraId="3FE6E924" w14:textId="77777777" w:rsidTr="00D0677E">
        <w:trPr>
          <w:jc w:val="center"/>
        </w:trPr>
        <w:tc>
          <w:tcPr>
            <w:tcW w:w="1668" w:type="dxa"/>
            <w:vAlign w:val="center"/>
          </w:tcPr>
          <w:p w14:paraId="024ACCA3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32" w:type="dxa"/>
            <w:vAlign w:val="center"/>
          </w:tcPr>
          <w:p w14:paraId="0A994B74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35F06A8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982" w:type="dxa"/>
            <w:vAlign w:val="center"/>
          </w:tcPr>
          <w:p w14:paraId="6332744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14:paraId="21A4874A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188AD9F4" w14:textId="1194DAD4" w:rsidR="00CA09B2" w:rsidRDefault="009549EC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BB04641" wp14:editId="6D05C649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FD0609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0DD73EB" w14:textId="77777777" w:rsidR="0029020B" w:rsidRDefault="00D0677E" w:rsidP="00D0677E">
                            <w:pPr>
                              <w:jc w:val="both"/>
                            </w:pPr>
                            <w:r>
                              <w:t xml:space="preserve">This contribution proposes comment resolutions for Annex AB of the </w:t>
                            </w:r>
                            <w:proofErr w:type="spellStart"/>
                            <w:r>
                              <w:t>TGba</w:t>
                            </w:r>
                            <w:proofErr w:type="spellEnd"/>
                            <w:r>
                              <w:t xml:space="preserve"> Draft D1.0. The CIDs resolved are: 160, 215, 278, 1062, 1063, 1064, 1155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B0464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14:paraId="57FD0609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0DD73EB" w14:textId="77777777" w:rsidR="0029020B" w:rsidRDefault="00D0677E" w:rsidP="00D0677E">
                      <w:pPr>
                        <w:jc w:val="both"/>
                      </w:pPr>
                      <w:r>
                        <w:t xml:space="preserve">This contribution proposes comment resolutions for Annex AB of the </w:t>
                      </w:r>
                      <w:proofErr w:type="spellStart"/>
                      <w:r>
                        <w:t>TGba</w:t>
                      </w:r>
                      <w:proofErr w:type="spellEnd"/>
                      <w:r>
                        <w:t xml:space="preserve"> Draft D1.0. The CIDs resolved are: 160, 215, 278, 1062, 1063, 1064, 1155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21D8313F" w14:textId="77777777" w:rsidR="00B52185" w:rsidRDefault="00CA09B2">
      <w:r>
        <w:br w:type="page"/>
      </w:r>
    </w:p>
    <w:tbl>
      <w:tblPr>
        <w:tblW w:w="104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900"/>
        <w:gridCol w:w="900"/>
        <w:gridCol w:w="2680"/>
        <w:gridCol w:w="2680"/>
        <w:gridCol w:w="2680"/>
      </w:tblGrid>
      <w:tr w:rsidR="00B52185" w:rsidRPr="00B52185" w14:paraId="210F27AE" w14:textId="77777777" w:rsidTr="00B52185">
        <w:trPr>
          <w:trHeight w:val="765"/>
        </w:trPr>
        <w:tc>
          <w:tcPr>
            <w:tcW w:w="580" w:type="dxa"/>
            <w:shd w:val="clear" w:color="auto" w:fill="auto"/>
            <w:hideMark/>
          </w:tcPr>
          <w:p w14:paraId="7DE5FBED" w14:textId="77777777" w:rsidR="00B52185" w:rsidRPr="00B52185" w:rsidRDefault="00B52185" w:rsidP="00B52185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B52185">
              <w:rPr>
                <w:rFonts w:ascii="Arial" w:hAnsi="Arial" w:cs="Arial"/>
                <w:b/>
                <w:bCs/>
                <w:sz w:val="20"/>
                <w:lang w:val="en-US"/>
              </w:rPr>
              <w:lastRenderedPageBreak/>
              <w:t>CID</w:t>
            </w:r>
          </w:p>
        </w:tc>
        <w:tc>
          <w:tcPr>
            <w:tcW w:w="900" w:type="dxa"/>
            <w:shd w:val="clear" w:color="auto" w:fill="auto"/>
            <w:hideMark/>
          </w:tcPr>
          <w:p w14:paraId="7AFE9C38" w14:textId="77777777" w:rsidR="00B52185" w:rsidRPr="00B52185" w:rsidRDefault="00B52185" w:rsidP="00B52185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B52185">
              <w:rPr>
                <w:rFonts w:ascii="Arial" w:hAnsi="Arial" w:cs="Arial"/>
                <w:b/>
                <w:bCs/>
                <w:sz w:val="20"/>
                <w:lang w:val="en-US"/>
              </w:rPr>
              <w:t>Page</w:t>
            </w:r>
          </w:p>
        </w:tc>
        <w:tc>
          <w:tcPr>
            <w:tcW w:w="900" w:type="dxa"/>
            <w:shd w:val="clear" w:color="auto" w:fill="auto"/>
            <w:hideMark/>
          </w:tcPr>
          <w:p w14:paraId="14BC0A8E" w14:textId="77777777" w:rsidR="00B52185" w:rsidRPr="00B52185" w:rsidRDefault="00B52185" w:rsidP="00B52185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B52185">
              <w:rPr>
                <w:rFonts w:ascii="Arial" w:hAnsi="Arial" w:cs="Arial"/>
                <w:b/>
                <w:bCs/>
                <w:sz w:val="20"/>
                <w:lang w:val="en-US"/>
              </w:rPr>
              <w:t>Clause</w:t>
            </w:r>
          </w:p>
        </w:tc>
        <w:tc>
          <w:tcPr>
            <w:tcW w:w="2680" w:type="dxa"/>
            <w:shd w:val="clear" w:color="auto" w:fill="auto"/>
            <w:hideMark/>
          </w:tcPr>
          <w:p w14:paraId="0CEDA6F5" w14:textId="77777777" w:rsidR="00B52185" w:rsidRPr="00B52185" w:rsidRDefault="00B52185" w:rsidP="00B52185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B52185">
              <w:rPr>
                <w:rFonts w:ascii="Arial" w:hAnsi="Arial" w:cs="Arial"/>
                <w:b/>
                <w:bCs/>
                <w:sz w:val="20"/>
                <w:lang w:val="en-US"/>
              </w:rPr>
              <w:t>Comment</w:t>
            </w:r>
          </w:p>
        </w:tc>
        <w:tc>
          <w:tcPr>
            <w:tcW w:w="2680" w:type="dxa"/>
            <w:shd w:val="clear" w:color="auto" w:fill="auto"/>
            <w:hideMark/>
          </w:tcPr>
          <w:p w14:paraId="142AAF6B" w14:textId="77777777" w:rsidR="00B52185" w:rsidRPr="00B52185" w:rsidRDefault="00B52185" w:rsidP="00B52185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B52185">
              <w:rPr>
                <w:rFonts w:ascii="Arial" w:hAnsi="Arial" w:cs="Arial"/>
                <w:b/>
                <w:bCs/>
                <w:sz w:val="20"/>
                <w:lang w:val="en-US"/>
              </w:rPr>
              <w:t>Proposed Change</w:t>
            </w:r>
          </w:p>
        </w:tc>
        <w:tc>
          <w:tcPr>
            <w:tcW w:w="2680" w:type="dxa"/>
            <w:shd w:val="clear" w:color="auto" w:fill="auto"/>
            <w:hideMark/>
          </w:tcPr>
          <w:p w14:paraId="44984801" w14:textId="77777777" w:rsidR="00B52185" w:rsidRPr="00B52185" w:rsidRDefault="00B52185" w:rsidP="00B52185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B52185">
              <w:rPr>
                <w:rFonts w:ascii="Arial" w:hAnsi="Arial" w:cs="Arial"/>
                <w:b/>
                <w:bCs/>
                <w:sz w:val="20"/>
                <w:lang w:val="en-US"/>
              </w:rPr>
              <w:t>Resolution</w:t>
            </w:r>
          </w:p>
        </w:tc>
      </w:tr>
      <w:tr w:rsidR="00B52185" w:rsidRPr="00B52185" w14:paraId="150381A6" w14:textId="77777777" w:rsidTr="00B52185">
        <w:trPr>
          <w:trHeight w:val="765"/>
        </w:trPr>
        <w:tc>
          <w:tcPr>
            <w:tcW w:w="580" w:type="dxa"/>
            <w:shd w:val="clear" w:color="auto" w:fill="auto"/>
            <w:hideMark/>
          </w:tcPr>
          <w:p w14:paraId="5D720577" w14:textId="77777777" w:rsidR="00B52185" w:rsidRPr="00B52185" w:rsidRDefault="00B52185" w:rsidP="00B52185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B52185">
              <w:rPr>
                <w:rFonts w:ascii="Arial" w:hAnsi="Arial" w:cs="Arial"/>
                <w:sz w:val="20"/>
                <w:lang w:val="en-US"/>
              </w:rPr>
              <w:t>160</w:t>
            </w:r>
          </w:p>
        </w:tc>
        <w:tc>
          <w:tcPr>
            <w:tcW w:w="900" w:type="dxa"/>
            <w:shd w:val="clear" w:color="auto" w:fill="auto"/>
            <w:hideMark/>
          </w:tcPr>
          <w:p w14:paraId="7A489C77" w14:textId="77777777" w:rsidR="00B52185" w:rsidRPr="00B52185" w:rsidRDefault="00B52185" w:rsidP="00B52185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900" w:type="dxa"/>
            <w:shd w:val="clear" w:color="auto" w:fill="auto"/>
            <w:hideMark/>
          </w:tcPr>
          <w:p w14:paraId="4EA77332" w14:textId="77777777" w:rsidR="00B52185" w:rsidRPr="00B52185" w:rsidRDefault="00B52185" w:rsidP="00B52185">
            <w:pPr>
              <w:rPr>
                <w:rFonts w:ascii="Arial" w:hAnsi="Arial" w:cs="Arial"/>
                <w:sz w:val="20"/>
                <w:lang w:val="en-US"/>
              </w:rPr>
            </w:pPr>
            <w:r w:rsidRPr="00B52185">
              <w:rPr>
                <w:rFonts w:ascii="Arial" w:hAnsi="Arial" w:cs="Arial"/>
                <w:sz w:val="20"/>
                <w:lang w:val="en-US"/>
              </w:rPr>
              <w:t>Annex AB</w:t>
            </w:r>
          </w:p>
        </w:tc>
        <w:tc>
          <w:tcPr>
            <w:tcW w:w="2680" w:type="dxa"/>
            <w:shd w:val="clear" w:color="auto" w:fill="auto"/>
            <w:hideMark/>
          </w:tcPr>
          <w:p w14:paraId="08FB29A6" w14:textId="77777777" w:rsidR="00B52185" w:rsidRPr="00B52185" w:rsidRDefault="00B52185" w:rsidP="00B52185">
            <w:pPr>
              <w:rPr>
                <w:rFonts w:ascii="Arial" w:hAnsi="Arial" w:cs="Arial"/>
                <w:sz w:val="20"/>
                <w:lang w:val="en-US"/>
              </w:rPr>
            </w:pPr>
            <w:r w:rsidRPr="00B52185">
              <w:rPr>
                <w:rFonts w:ascii="Arial" w:hAnsi="Arial" w:cs="Arial"/>
                <w:sz w:val="20"/>
                <w:lang w:val="en-US"/>
              </w:rPr>
              <w:t>The sequence examples are not normalized and can cause power differences</w:t>
            </w:r>
          </w:p>
        </w:tc>
        <w:tc>
          <w:tcPr>
            <w:tcW w:w="2680" w:type="dxa"/>
            <w:shd w:val="clear" w:color="auto" w:fill="auto"/>
            <w:hideMark/>
          </w:tcPr>
          <w:p w14:paraId="267968AC" w14:textId="77777777" w:rsidR="00B52185" w:rsidRPr="00B52185" w:rsidRDefault="00B52185" w:rsidP="00B52185">
            <w:pPr>
              <w:rPr>
                <w:rFonts w:ascii="Arial" w:hAnsi="Arial" w:cs="Arial"/>
                <w:sz w:val="20"/>
                <w:lang w:val="en-US"/>
              </w:rPr>
            </w:pPr>
            <w:r w:rsidRPr="00B52185">
              <w:rPr>
                <w:rFonts w:ascii="Arial" w:hAnsi="Arial" w:cs="Arial"/>
                <w:sz w:val="20"/>
                <w:lang w:val="en-US"/>
              </w:rPr>
              <w:t>Add a normalization factor for each example</w:t>
            </w:r>
          </w:p>
        </w:tc>
        <w:tc>
          <w:tcPr>
            <w:tcW w:w="2680" w:type="dxa"/>
            <w:shd w:val="clear" w:color="auto" w:fill="auto"/>
            <w:hideMark/>
          </w:tcPr>
          <w:p w14:paraId="1AB15E23" w14:textId="429CDCAD" w:rsidR="00B52185" w:rsidRDefault="00385F57" w:rsidP="00B52185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Revised</w:t>
            </w:r>
            <w:r w:rsidR="00B52185" w:rsidRPr="00B52185">
              <w:rPr>
                <w:rFonts w:ascii="Arial" w:hAnsi="Arial" w:cs="Arial"/>
                <w:sz w:val="20"/>
                <w:lang w:val="en-US"/>
              </w:rPr>
              <w:t>.</w:t>
            </w:r>
          </w:p>
          <w:p w14:paraId="77BA6CAD" w14:textId="77777777" w:rsidR="00C1517B" w:rsidRDefault="00C1517B" w:rsidP="00B52185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24A97BEA" w14:textId="3A922287" w:rsidR="00385F57" w:rsidRPr="00B52185" w:rsidRDefault="00385F57" w:rsidP="00B52185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Updated denominators in Example 2 in Table AB-1 and Table AB-2 and updated the denominator in</w:t>
            </w:r>
            <w:r w:rsidR="001B4572">
              <w:rPr>
                <w:rFonts w:ascii="Arial" w:hAnsi="Arial" w:cs="Arial"/>
                <w:sz w:val="20"/>
                <w:lang w:val="en-US"/>
              </w:rPr>
              <w:t xml:space="preserve"> Example 3 in Table AB-2.</w:t>
            </w:r>
            <w:r w:rsidR="00D967DD">
              <w:rPr>
                <w:rFonts w:ascii="Arial" w:hAnsi="Arial" w:cs="Arial"/>
                <w:sz w:val="20"/>
                <w:lang w:val="en-US"/>
              </w:rPr>
              <w:t xml:space="preserve"> And added a Note.</w:t>
            </w:r>
          </w:p>
        </w:tc>
      </w:tr>
    </w:tbl>
    <w:p w14:paraId="42917547" w14:textId="77777777" w:rsidR="00B52185" w:rsidRDefault="00B52185"/>
    <w:p w14:paraId="614CF291" w14:textId="77777777" w:rsidR="00CA09B2" w:rsidRDefault="00CA09B2"/>
    <w:tbl>
      <w:tblPr>
        <w:tblW w:w="104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900"/>
        <w:gridCol w:w="900"/>
        <w:gridCol w:w="2680"/>
        <w:gridCol w:w="2680"/>
        <w:gridCol w:w="2680"/>
      </w:tblGrid>
      <w:tr w:rsidR="00B52185" w:rsidRPr="00B52185" w14:paraId="25F94E14" w14:textId="77777777" w:rsidTr="00B52185">
        <w:trPr>
          <w:trHeight w:val="765"/>
        </w:trPr>
        <w:tc>
          <w:tcPr>
            <w:tcW w:w="580" w:type="dxa"/>
            <w:shd w:val="clear" w:color="auto" w:fill="auto"/>
            <w:hideMark/>
          </w:tcPr>
          <w:p w14:paraId="60029358" w14:textId="77777777" w:rsidR="00B52185" w:rsidRPr="00B52185" w:rsidRDefault="00B52185" w:rsidP="00B52185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B52185">
              <w:rPr>
                <w:rFonts w:ascii="Arial" w:hAnsi="Arial" w:cs="Arial"/>
                <w:b/>
                <w:bCs/>
                <w:sz w:val="20"/>
                <w:lang w:val="en-US"/>
              </w:rPr>
              <w:t>CID</w:t>
            </w:r>
          </w:p>
        </w:tc>
        <w:tc>
          <w:tcPr>
            <w:tcW w:w="900" w:type="dxa"/>
            <w:shd w:val="clear" w:color="auto" w:fill="auto"/>
            <w:hideMark/>
          </w:tcPr>
          <w:p w14:paraId="5DDB7BAC" w14:textId="77777777" w:rsidR="00B52185" w:rsidRPr="00B52185" w:rsidRDefault="00B52185" w:rsidP="00B52185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B52185">
              <w:rPr>
                <w:rFonts w:ascii="Arial" w:hAnsi="Arial" w:cs="Arial"/>
                <w:b/>
                <w:bCs/>
                <w:sz w:val="20"/>
                <w:lang w:val="en-US"/>
              </w:rPr>
              <w:t>Page</w:t>
            </w:r>
          </w:p>
        </w:tc>
        <w:tc>
          <w:tcPr>
            <w:tcW w:w="900" w:type="dxa"/>
            <w:shd w:val="clear" w:color="auto" w:fill="auto"/>
            <w:hideMark/>
          </w:tcPr>
          <w:p w14:paraId="4824541E" w14:textId="77777777" w:rsidR="00B52185" w:rsidRPr="00B52185" w:rsidRDefault="00B52185" w:rsidP="00B52185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B52185">
              <w:rPr>
                <w:rFonts w:ascii="Arial" w:hAnsi="Arial" w:cs="Arial"/>
                <w:b/>
                <w:bCs/>
                <w:sz w:val="20"/>
                <w:lang w:val="en-US"/>
              </w:rPr>
              <w:t>Clause</w:t>
            </w:r>
          </w:p>
        </w:tc>
        <w:tc>
          <w:tcPr>
            <w:tcW w:w="2680" w:type="dxa"/>
            <w:shd w:val="clear" w:color="auto" w:fill="auto"/>
            <w:hideMark/>
          </w:tcPr>
          <w:p w14:paraId="34BBEC8C" w14:textId="77777777" w:rsidR="00B52185" w:rsidRPr="00B52185" w:rsidRDefault="00B52185" w:rsidP="00B52185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B52185">
              <w:rPr>
                <w:rFonts w:ascii="Arial" w:hAnsi="Arial" w:cs="Arial"/>
                <w:b/>
                <w:bCs/>
                <w:sz w:val="20"/>
                <w:lang w:val="en-US"/>
              </w:rPr>
              <w:t>Comment</w:t>
            </w:r>
          </w:p>
        </w:tc>
        <w:tc>
          <w:tcPr>
            <w:tcW w:w="2680" w:type="dxa"/>
            <w:shd w:val="clear" w:color="auto" w:fill="auto"/>
            <w:hideMark/>
          </w:tcPr>
          <w:p w14:paraId="286E950C" w14:textId="77777777" w:rsidR="00B52185" w:rsidRPr="00B52185" w:rsidRDefault="00B52185" w:rsidP="00B52185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B52185">
              <w:rPr>
                <w:rFonts w:ascii="Arial" w:hAnsi="Arial" w:cs="Arial"/>
                <w:b/>
                <w:bCs/>
                <w:sz w:val="20"/>
                <w:lang w:val="en-US"/>
              </w:rPr>
              <w:t>Proposed Change</w:t>
            </w:r>
          </w:p>
        </w:tc>
        <w:tc>
          <w:tcPr>
            <w:tcW w:w="2680" w:type="dxa"/>
            <w:shd w:val="clear" w:color="auto" w:fill="auto"/>
            <w:hideMark/>
          </w:tcPr>
          <w:p w14:paraId="3558AD33" w14:textId="77777777" w:rsidR="00B52185" w:rsidRPr="00B52185" w:rsidRDefault="00B52185" w:rsidP="00B52185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B52185">
              <w:rPr>
                <w:rFonts w:ascii="Arial" w:hAnsi="Arial" w:cs="Arial"/>
                <w:b/>
                <w:bCs/>
                <w:sz w:val="20"/>
                <w:lang w:val="en-US"/>
              </w:rPr>
              <w:t>Resolution</w:t>
            </w:r>
          </w:p>
        </w:tc>
      </w:tr>
      <w:tr w:rsidR="00B52185" w:rsidRPr="00B52185" w14:paraId="4AC297A7" w14:textId="77777777" w:rsidTr="00B52185">
        <w:trPr>
          <w:trHeight w:val="1530"/>
        </w:trPr>
        <w:tc>
          <w:tcPr>
            <w:tcW w:w="580" w:type="dxa"/>
            <w:shd w:val="clear" w:color="auto" w:fill="auto"/>
            <w:hideMark/>
          </w:tcPr>
          <w:p w14:paraId="683512DB" w14:textId="77777777" w:rsidR="00B52185" w:rsidRPr="00B52185" w:rsidRDefault="00B52185" w:rsidP="00B52185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B52185">
              <w:rPr>
                <w:rFonts w:ascii="Arial" w:hAnsi="Arial" w:cs="Arial"/>
                <w:sz w:val="20"/>
                <w:lang w:val="en-US"/>
              </w:rPr>
              <w:t>215</w:t>
            </w:r>
          </w:p>
        </w:tc>
        <w:tc>
          <w:tcPr>
            <w:tcW w:w="900" w:type="dxa"/>
            <w:shd w:val="clear" w:color="auto" w:fill="auto"/>
            <w:hideMark/>
          </w:tcPr>
          <w:p w14:paraId="5721413C" w14:textId="77777777" w:rsidR="00B52185" w:rsidRPr="00B52185" w:rsidRDefault="00B52185" w:rsidP="00B52185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B52185">
              <w:rPr>
                <w:rFonts w:ascii="Arial" w:hAnsi="Arial" w:cs="Arial"/>
                <w:sz w:val="20"/>
                <w:lang w:val="en-US"/>
              </w:rPr>
              <w:t>98.21</w:t>
            </w:r>
          </w:p>
        </w:tc>
        <w:tc>
          <w:tcPr>
            <w:tcW w:w="900" w:type="dxa"/>
            <w:shd w:val="clear" w:color="auto" w:fill="auto"/>
            <w:hideMark/>
          </w:tcPr>
          <w:p w14:paraId="31D0874B" w14:textId="77777777" w:rsidR="00B52185" w:rsidRPr="00B52185" w:rsidRDefault="00B52185" w:rsidP="00B52185">
            <w:pPr>
              <w:rPr>
                <w:rFonts w:ascii="Arial" w:hAnsi="Arial" w:cs="Arial"/>
                <w:sz w:val="20"/>
                <w:lang w:val="en-US"/>
              </w:rPr>
            </w:pPr>
            <w:r w:rsidRPr="00B52185">
              <w:rPr>
                <w:rFonts w:ascii="Arial" w:hAnsi="Arial" w:cs="Arial"/>
                <w:sz w:val="20"/>
                <w:lang w:val="en-US"/>
              </w:rPr>
              <w:t>Annex AB</w:t>
            </w:r>
          </w:p>
        </w:tc>
        <w:tc>
          <w:tcPr>
            <w:tcW w:w="2680" w:type="dxa"/>
            <w:shd w:val="clear" w:color="auto" w:fill="auto"/>
            <w:hideMark/>
          </w:tcPr>
          <w:p w14:paraId="27E322B0" w14:textId="77777777" w:rsidR="00B52185" w:rsidRPr="00B52185" w:rsidRDefault="00B52185" w:rsidP="00B52185">
            <w:pPr>
              <w:rPr>
                <w:rFonts w:ascii="Arial" w:hAnsi="Arial" w:cs="Arial"/>
                <w:sz w:val="20"/>
                <w:lang w:val="en-US"/>
              </w:rPr>
            </w:pPr>
            <w:r w:rsidRPr="00B52185">
              <w:rPr>
                <w:rFonts w:ascii="Arial" w:hAnsi="Arial" w:cs="Arial"/>
                <w:sz w:val="20"/>
                <w:lang w:val="en-US"/>
              </w:rPr>
              <w:t>Example 3 in Table AB-2 is not normalized to unit length constellation symbols. All other examples in  both Table AB-1 and Table AB-2 are unit length.</w:t>
            </w:r>
          </w:p>
        </w:tc>
        <w:tc>
          <w:tcPr>
            <w:tcW w:w="2680" w:type="dxa"/>
            <w:shd w:val="clear" w:color="auto" w:fill="auto"/>
            <w:hideMark/>
          </w:tcPr>
          <w:p w14:paraId="4FB676A1" w14:textId="77777777" w:rsidR="00B52185" w:rsidRPr="00B52185" w:rsidRDefault="00B52185" w:rsidP="00B52185">
            <w:pPr>
              <w:rPr>
                <w:rFonts w:ascii="Arial" w:hAnsi="Arial" w:cs="Arial"/>
                <w:sz w:val="20"/>
                <w:lang w:val="en-US"/>
              </w:rPr>
            </w:pPr>
            <w:r w:rsidRPr="00B52185">
              <w:rPr>
                <w:rFonts w:ascii="Arial" w:hAnsi="Arial" w:cs="Arial"/>
                <w:sz w:val="20"/>
                <w:lang w:val="en-US"/>
              </w:rPr>
              <w:t>Modify Example 3 from "(1+j){1,-1,1,-1,-1,1,0,-1,-1,1,1,1,1}" to "(1+j)/sqrt(2) {1,-1,1,-1,-1,1,0,-1,-1,1,1,1,1}"</w:t>
            </w:r>
          </w:p>
        </w:tc>
        <w:tc>
          <w:tcPr>
            <w:tcW w:w="2680" w:type="dxa"/>
            <w:shd w:val="clear" w:color="auto" w:fill="auto"/>
            <w:hideMark/>
          </w:tcPr>
          <w:p w14:paraId="25F1DD46" w14:textId="0BBC122F" w:rsidR="00C1517B" w:rsidRPr="00B52185" w:rsidRDefault="00A245BD" w:rsidP="00C1517B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Accept</w:t>
            </w:r>
            <w:r w:rsidR="00EF295A">
              <w:rPr>
                <w:rFonts w:ascii="Arial" w:hAnsi="Arial" w:cs="Arial"/>
                <w:sz w:val="20"/>
                <w:lang w:val="en-US"/>
              </w:rPr>
              <w:t>ed</w:t>
            </w:r>
            <w:r>
              <w:rPr>
                <w:rFonts w:ascii="Arial" w:hAnsi="Arial" w:cs="Arial"/>
                <w:sz w:val="20"/>
                <w:lang w:val="en-US"/>
              </w:rPr>
              <w:t>.</w:t>
            </w:r>
          </w:p>
        </w:tc>
      </w:tr>
    </w:tbl>
    <w:p w14:paraId="2640B79D" w14:textId="77777777" w:rsidR="00B52185" w:rsidRDefault="00B52185"/>
    <w:p w14:paraId="1BD0C2A0" w14:textId="77777777" w:rsidR="00CA09B2" w:rsidRDefault="00CA09B2"/>
    <w:p w14:paraId="32C73DA1" w14:textId="77777777" w:rsidR="00B52185" w:rsidRDefault="00B52185"/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900"/>
        <w:gridCol w:w="900"/>
        <w:gridCol w:w="2680"/>
        <w:gridCol w:w="2680"/>
        <w:gridCol w:w="2680"/>
      </w:tblGrid>
      <w:tr w:rsidR="00B52185" w14:paraId="2B1841D7" w14:textId="77777777" w:rsidTr="00B52185">
        <w:trPr>
          <w:trHeight w:val="765"/>
        </w:trPr>
        <w:tc>
          <w:tcPr>
            <w:tcW w:w="5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942A99" w14:textId="77777777" w:rsidR="00B52185" w:rsidRDefault="00B52185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32F2A4" w14:textId="77777777" w:rsidR="00B52185" w:rsidRDefault="00B5218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Page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936D39" w14:textId="77777777" w:rsidR="00B52185" w:rsidRDefault="00B5218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Clause</w:t>
            </w:r>
          </w:p>
        </w:tc>
        <w:tc>
          <w:tcPr>
            <w:tcW w:w="26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2D1F010" w14:textId="77777777" w:rsidR="00B52185" w:rsidRDefault="00B5218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26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F34CCF" w14:textId="77777777" w:rsidR="00B52185" w:rsidRDefault="00B5218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26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D6877A" w14:textId="77777777" w:rsidR="00B52185" w:rsidRDefault="00B5218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B52185" w14:paraId="6656B7B3" w14:textId="77777777" w:rsidTr="00B52185">
        <w:trPr>
          <w:trHeight w:val="1020"/>
        </w:trPr>
        <w:tc>
          <w:tcPr>
            <w:tcW w:w="5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A2ABF2" w14:textId="77777777" w:rsidR="00B52185" w:rsidRDefault="00B5218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278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AB50C2" w14:textId="77777777" w:rsidR="00B52185" w:rsidRDefault="00B5218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98.22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460742" w14:textId="77777777" w:rsidR="00B52185" w:rsidRDefault="00B5218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Annex AB</w:t>
            </w:r>
          </w:p>
        </w:tc>
        <w:tc>
          <w:tcPr>
            <w:tcW w:w="26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912E37" w14:textId="77777777" w:rsidR="00B52185" w:rsidRDefault="00B5218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 Table AB-2, the coefficients of Example 3 should be </w:t>
            </w:r>
            <w:proofErr w:type="spellStart"/>
            <w:r>
              <w:rPr>
                <w:rFonts w:ascii="Arial" w:hAnsi="Arial" w:cs="Arial"/>
                <w:sz w:val="20"/>
              </w:rPr>
              <w:t>devided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by sqrt(2) for power normalization.</w:t>
            </w:r>
          </w:p>
        </w:tc>
        <w:tc>
          <w:tcPr>
            <w:tcW w:w="26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A6D982" w14:textId="77777777" w:rsidR="00B52185" w:rsidRDefault="00B5218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See the comment.</w:t>
            </w:r>
          </w:p>
        </w:tc>
        <w:tc>
          <w:tcPr>
            <w:tcW w:w="26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F32ECA" w14:textId="7721551C" w:rsidR="00B52185" w:rsidRDefault="00B5218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Accept</w:t>
            </w:r>
            <w:r w:rsidR="00EF295A">
              <w:rPr>
                <w:rFonts w:ascii="Arial" w:hAnsi="Arial" w:cs="Arial"/>
                <w:sz w:val="20"/>
              </w:rPr>
              <w:t>ed</w:t>
            </w:r>
            <w:r w:rsidR="00A245BD">
              <w:rPr>
                <w:rFonts w:ascii="Arial" w:hAnsi="Arial" w:cs="Arial"/>
                <w:sz w:val="20"/>
              </w:rPr>
              <w:t>.</w:t>
            </w:r>
          </w:p>
        </w:tc>
      </w:tr>
    </w:tbl>
    <w:p w14:paraId="27D23056" w14:textId="00A155B6" w:rsidR="00B52185" w:rsidRDefault="00B52185"/>
    <w:p w14:paraId="4861CD55" w14:textId="6B0F01C8" w:rsidR="00D85694" w:rsidRDefault="00D85694"/>
    <w:p w14:paraId="39C43B09" w14:textId="381998F8" w:rsidR="00D85694" w:rsidRDefault="00D85694"/>
    <w:p w14:paraId="490E2D9F" w14:textId="3FF90A33" w:rsidR="00D85694" w:rsidRDefault="00D85694"/>
    <w:p w14:paraId="50090D69" w14:textId="0654488B" w:rsidR="00D85694" w:rsidRDefault="00D85694"/>
    <w:p w14:paraId="6A6FB657" w14:textId="5AB30A23" w:rsidR="00D85694" w:rsidRDefault="00D85694"/>
    <w:p w14:paraId="2198B516" w14:textId="7A67D4B2" w:rsidR="00D85694" w:rsidRDefault="00D85694"/>
    <w:p w14:paraId="7C57AA58" w14:textId="4A2EF192" w:rsidR="00D85694" w:rsidRDefault="00D85694"/>
    <w:p w14:paraId="05F654C5" w14:textId="561EBE2A" w:rsidR="00D85694" w:rsidRDefault="00D85694"/>
    <w:p w14:paraId="74723EBA" w14:textId="7B0D293B" w:rsidR="00D85694" w:rsidRDefault="00D85694"/>
    <w:p w14:paraId="42F3AB1B" w14:textId="18F7F79D" w:rsidR="00877B6E" w:rsidRDefault="00877B6E"/>
    <w:p w14:paraId="7BE2FC7A" w14:textId="4DFCC83C" w:rsidR="00877B6E" w:rsidRDefault="00877B6E"/>
    <w:p w14:paraId="759A7FA2" w14:textId="431F61E3" w:rsidR="00877B6E" w:rsidRDefault="00877B6E"/>
    <w:p w14:paraId="25FB1B02" w14:textId="77777777" w:rsidR="00877B6E" w:rsidRDefault="00877B6E"/>
    <w:p w14:paraId="0E0137DC" w14:textId="5FC8B036" w:rsidR="00D85694" w:rsidRDefault="00D85694"/>
    <w:p w14:paraId="311CF7C9" w14:textId="3F5AB0A3" w:rsidR="00D85694" w:rsidRDefault="00D85694"/>
    <w:p w14:paraId="15373628" w14:textId="77777777" w:rsidR="00D85694" w:rsidRDefault="00D85694"/>
    <w:p w14:paraId="187EC1FF" w14:textId="51E51A38" w:rsidR="0005147E" w:rsidRDefault="0005147E"/>
    <w:p w14:paraId="5D2BB43A" w14:textId="77777777" w:rsidR="0005147E" w:rsidRDefault="0005147E"/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896"/>
        <w:gridCol w:w="899"/>
        <w:gridCol w:w="2655"/>
        <w:gridCol w:w="2654"/>
        <w:gridCol w:w="2328"/>
      </w:tblGrid>
      <w:tr w:rsidR="00B52185" w:rsidRPr="00B52185" w14:paraId="480D643F" w14:textId="77777777" w:rsidTr="00C1517B">
        <w:trPr>
          <w:trHeight w:val="765"/>
        </w:trPr>
        <w:tc>
          <w:tcPr>
            <w:tcW w:w="661" w:type="dxa"/>
            <w:shd w:val="clear" w:color="auto" w:fill="auto"/>
            <w:hideMark/>
          </w:tcPr>
          <w:p w14:paraId="459512B5" w14:textId="77777777" w:rsidR="00B52185" w:rsidRPr="00B52185" w:rsidRDefault="00B52185" w:rsidP="00B52185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B52185">
              <w:rPr>
                <w:rFonts w:ascii="Arial" w:hAnsi="Arial" w:cs="Arial"/>
                <w:b/>
                <w:bCs/>
                <w:sz w:val="20"/>
                <w:lang w:val="en-US"/>
              </w:rPr>
              <w:lastRenderedPageBreak/>
              <w:t>CID</w:t>
            </w:r>
          </w:p>
        </w:tc>
        <w:tc>
          <w:tcPr>
            <w:tcW w:w="896" w:type="dxa"/>
            <w:shd w:val="clear" w:color="auto" w:fill="auto"/>
            <w:hideMark/>
          </w:tcPr>
          <w:p w14:paraId="02FB7DD4" w14:textId="77777777" w:rsidR="00B52185" w:rsidRPr="00B52185" w:rsidRDefault="00B52185" w:rsidP="00B52185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B52185">
              <w:rPr>
                <w:rFonts w:ascii="Arial" w:hAnsi="Arial" w:cs="Arial"/>
                <w:b/>
                <w:bCs/>
                <w:sz w:val="20"/>
                <w:lang w:val="en-US"/>
              </w:rPr>
              <w:t>Page</w:t>
            </w:r>
          </w:p>
        </w:tc>
        <w:tc>
          <w:tcPr>
            <w:tcW w:w="899" w:type="dxa"/>
            <w:shd w:val="clear" w:color="auto" w:fill="auto"/>
            <w:hideMark/>
          </w:tcPr>
          <w:p w14:paraId="0516D9DA" w14:textId="77777777" w:rsidR="00B52185" w:rsidRPr="00B52185" w:rsidRDefault="00B52185" w:rsidP="00B52185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B52185">
              <w:rPr>
                <w:rFonts w:ascii="Arial" w:hAnsi="Arial" w:cs="Arial"/>
                <w:b/>
                <w:bCs/>
                <w:sz w:val="20"/>
                <w:lang w:val="en-US"/>
              </w:rPr>
              <w:t>Clause</w:t>
            </w:r>
          </w:p>
        </w:tc>
        <w:tc>
          <w:tcPr>
            <w:tcW w:w="2655" w:type="dxa"/>
            <w:shd w:val="clear" w:color="auto" w:fill="auto"/>
            <w:hideMark/>
          </w:tcPr>
          <w:p w14:paraId="58B03DA3" w14:textId="77777777" w:rsidR="00B52185" w:rsidRPr="00B52185" w:rsidRDefault="00B52185" w:rsidP="00B52185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B52185">
              <w:rPr>
                <w:rFonts w:ascii="Arial" w:hAnsi="Arial" w:cs="Arial"/>
                <w:b/>
                <w:bCs/>
                <w:sz w:val="20"/>
                <w:lang w:val="en-US"/>
              </w:rPr>
              <w:t>Comment</w:t>
            </w:r>
          </w:p>
        </w:tc>
        <w:tc>
          <w:tcPr>
            <w:tcW w:w="2654" w:type="dxa"/>
            <w:shd w:val="clear" w:color="auto" w:fill="auto"/>
            <w:hideMark/>
          </w:tcPr>
          <w:p w14:paraId="7C3984F2" w14:textId="77777777" w:rsidR="00B52185" w:rsidRPr="00B52185" w:rsidRDefault="00B52185" w:rsidP="00B52185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B52185">
              <w:rPr>
                <w:rFonts w:ascii="Arial" w:hAnsi="Arial" w:cs="Arial"/>
                <w:b/>
                <w:bCs/>
                <w:sz w:val="20"/>
                <w:lang w:val="en-US"/>
              </w:rPr>
              <w:t>Proposed Change</w:t>
            </w:r>
          </w:p>
        </w:tc>
        <w:tc>
          <w:tcPr>
            <w:tcW w:w="2328" w:type="dxa"/>
            <w:shd w:val="clear" w:color="auto" w:fill="auto"/>
            <w:hideMark/>
          </w:tcPr>
          <w:p w14:paraId="45AE3AAA" w14:textId="77777777" w:rsidR="00B52185" w:rsidRPr="00B52185" w:rsidRDefault="00B52185" w:rsidP="00B52185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B52185">
              <w:rPr>
                <w:rFonts w:ascii="Arial" w:hAnsi="Arial" w:cs="Arial"/>
                <w:b/>
                <w:bCs/>
                <w:sz w:val="20"/>
                <w:lang w:val="en-US"/>
              </w:rPr>
              <w:t>Resolution</w:t>
            </w:r>
          </w:p>
        </w:tc>
      </w:tr>
      <w:tr w:rsidR="00B52185" w:rsidRPr="00B52185" w14:paraId="6CDA67E6" w14:textId="77777777" w:rsidTr="00C1517B">
        <w:trPr>
          <w:trHeight w:val="3570"/>
        </w:trPr>
        <w:tc>
          <w:tcPr>
            <w:tcW w:w="661" w:type="dxa"/>
            <w:shd w:val="clear" w:color="auto" w:fill="auto"/>
            <w:hideMark/>
          </w:tcPr>
          <w:p w14:paraId="44CBB295" w14:textId="77777777" w:rsidR="00B52185" w:rsidRPr="00B52185" w:rsidRDefault="00B52185" w:rsidP="00B52185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B52185">
              <w:rPr>
                <w:rFonts w:ascii="Arial" w:hAnsi="Arial" w:cs="Arial"/>
                <w:sz w:val="20"/>
                <w:lang w:val="en-US"/>
              </w:rPr>
              <w:t>1062</w:t>
            </w:r>
          </w:p>
        </w:tc>
        <w:tc>
          <w:tcPr>
            <w:tcW w:w="896" w:type="dxa"/>
            <w:shd w:val="clear" w:color="auto" w:fill="auto"/>
            <w:hideMark/>
          </w:tcPr>
          <w:p w14:paraId="558ED4F8" w14:textId="77777777" w:rsidR="00B52185" w:rsidRPr="00B52185" w:rsidRDefault="00B52185" w:rsidP="00B52185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B52185">
              <w:rPr>
                <w:rFonts w:ascii="Arial" w:hAnsi="Arial" w:cs="Arial"/>
                <w:sz w:val="20"/>
                <w:lang w:val="en-US"/>
              </w:rPr>
              <w:t>97.37</w:t>
            </w:r>
          </w:p>
        </w:tc>
        <w:tc>
          <w:tcPr>
            <w:tcW w:w="899" w:type="dxa"/>
            <w:shd w:val="clear" w:color="auto" w:fill="auto"/>
            <w:hideMark/>
          </w:tcPr>
          <w:p w14:paraId="638D1BF0" w14:textId="77777777" w:rsidR="00B52185" w:rsidRPr="00B52185" w:rsidRDefault="00B52185" w:rsidP="00B52185">
            <w:pPr>
              <w:rPr>
                <w:rFonts w:ascii="Arial" w:hAnsi="Arial" w:cs="Arial"/>
                <w:sz w:val="20"/>
                <w:lang w:val="en-US"/>
              </w:rPr>
            </w:pPr>
            <w:r w:rsidRPr="00B52185">
              <w:rPr>
                <w:rFonts w:ascii="Arial" w:hAnsi="Arial" w:cs="Arial"/>
                <w:sz w:val="20"/>
                <w:lang w:val="en-US"/>
              </w:rPr>
              <w:t>Annex AB</w:t>
            </w:r>
          </w:p>
        </w:tc>
        <w:tc>
          <w:tcPr>
            <w:tcW w:w="2655" w:type="dxa"/>
            <w:shd w:val="clear" w:color="auto" w:fill="auto"/>
            <w:hideMark/>
          </w:tcPr>
          <w:p w14:paraId="3775AAF8" w14:textId="77777777" w:rsidR="00B52185" w:rsidRPr="00B52185" w:rsidRDefault="00B52185" w:rsidP="00B52185">
            <w:pPr>
              <w:rPr>
                <w:rFonts w:ascii="Arial" w:hAnsi="Arial" w:cs="Arial"/>
                <w:sz w:val="20"/>
                <w:lang w:val="en-US"/>
              </w:rPr>
            </w:pPr>
            <w:r w:rsidRPr="00B52185">
              <w:rPr>
                <w:rFonts w:ascii="Arial" w:hAnsi="Arial" w:cs="Arial"/>
                <w:sz w:val="20"/>
                <w:lang w:val="en-US"/>
              </w:rPr>
              <w:t>The scaling factor for the sequence in Example 2 is not consistent with the other example sequences and also it is not consistent with Eq. (32-2). The norm of the sequence has to be equal to number of non-zero coefficients, which is equal to 6.</w:t>
            </w:r>
            <w:r w:rsidRPr="00B52185">
              <w:rPr>
                <w:rFonts w:ascii="Arial" w:hAnsi="Arial" w:cs="Arial"/>
                <w:sz w:val="20"/>
                <w:lang w:val="en-US"/>
              </w:rPr>
              <w:br/>
            </w:r>
            <w:r w:rsidRPr="00B52185">
              <w:rPr>
                <w:rFonts w:ascii="Arial" w:hAnsi="Arial" w:cs="Arial"/>
                <w:sz w:val="20"/>
                <w:lang w:val="en-US"/>
              </w:rPr>
              <w:br/>
              <w:t>Replace the denominator in Example 2 with sqrt(159.333)</w:t>
            </w:r>
          </w:p>
        </w:tc>
        <w:tc>
          <w:tcPr>
            <w:tcW w:w="2654" w:type="dxa"/>
            <w:shd w:val="clear" w:color="auto" w:fill="auto"/>
            <w:hideMark/>
          </w:tcPr>
          <w:p w14:paraId="382CAB56" w14:textId="77777777" w:rsidR="00B52185" w:rsidRPr="00B52185" w:rsidRDefault="00B52185" w:rsidP="00B52185">
            <w:pPr>
              <w:rPr>
                <w:rFonts w:ascii="Arial" w:hAnsi="Arial" w:cs="Arial"/>
                <w:sz w:val="20"/>
                <w:lang w:val="en-US"/>
              </w:rPr>
            </w:pPr>
            <w:r w:rsidRPr="00B52185">
              <w:rPr>
                <w:rFonts w:ascii="Arial" w:hAnsi="Arial" w:cs="Arial"/>
                <w:sz w:val="20"/>
                <w:lang w:val="en-US"/>
              </w:rPr>
              <w:t>As shown in the comment.</w:t>
            </w:r>
          </w:p>
        </w:tc>
        <w:tc>
          <w:tcPr>
            <w:tcW w:w="2328" w:type="dxa"/>
            <w:shd w:val="clear" w:color="auto" w:fill="auto"/>
            <w:hideMark/>
          </w:tcPr>
          <w:p w14:paraId="7F99BA88" w14:textId="7034F301" w:rsidR="00B52185" w:rsidRDefault="00EF295A" w:rsidP="00B52185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Revised</w:t>
            </w:r>
            <w:r w:rsidR="00A245BD">
              <w:rPr>
                <w:rFonts w:ascii="Arial" w:hAnsi="Arial" w:cs="Arial"/>
                <w:sz w:val="20"/>
                <w:lang w:val="en-US"/>
              </w:rPr>
              <w:t>.</w:t>
            </w:r>
          </w:p>
          <w:p w14:paraId="5C42955A" w14:textId="77777777" w:rsidR="00EF295A" w:rsidRDefault="00EF295A" w:rsidP="00B52185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2ED9994A" w14:textId="1DE252F3" w:rsidR="00EF295A" w:rsidRPr="00B52185" w:rsidRDefault="00EF295A" w:rsidP="00B52185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Changed the denominator to </w:t>
            </w:r>
            <w:r w:rsidR="004F6B84">
              <w:rPr>
                <w:rFonts w:ascii="Arial" w:hAnsi="Arial" w:cs="Arial"/>
                <w:sz w:val="20"/>
                <w:lang w:val="en-US"/>
              </w:rPr>
              <w:t>sqrt(159.333)</w:t>
            </w:r>
            <w:r>
              <w:rPr>
                <w:rFonts w:ascii="Arial" w:hAnsi="Arial" w:cs="Arial"/>
                <w:sz w:val="20"/>
                <w:lang w:val="en-US"/>
              </w:rPr>
              <w:t xml:space="preserve"> and added a descriptive note.</w:t>
            </w:r>
          </w:p>
        </w:tc>
      </w:tr>
    </w:tbl>
    <w:p w14:paraId="11D0CF5B" w14:textId="77777777" w:rsidR="00B52185" w:rsidRDefault="00B52185">
      <w:r>
        <w:t xml:space="preserve"> </w:t>
      </w:r>
    </w:p>
    <w:p w14:paraId="12AF7FA6" w14:textId="4FDCFAEF" w:rsidR="009549EC" w:rsidRDefault="009549EC"/>
    <w:p w14:paraId="6B9370AC" w14:textId="77777777" w:rsidR="0005147E" w:rsidRDefault="0005147E"/>
    <w:p w14:paraId="71C0AF82" w14:textId="77777777" w:rsidR="009549EC" w:rsidRDefault="009549EC"/>
    <w:p w14:paraId="081A14E0" w14:textId="77777777" w:rsidR="009549EC" w:rsidRDefault="009549EC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896"/>
        <w:gridCol w:w="899"/>
        <w:gridCol w:w="2655"/>
        <w:gridCol w:w="1977"/>
        <w:gridCol w:w="2551"/>
      </w:tblGrid>
      <w:tr w:rsidR="009549EC" w:rsidRPr="009549EC" w14:paraId="726CF9C0" w14:textId="77777777" w:rsidTr="009549EC">
        <w:trPr>
          <w:trHeight w:val="765"/>
        </w:trPr>
        <w:tc>
          <w:tcPr>
            <w:tcW w:w="661" w:type="dxa"/>
            <w:shd w:val="clear" w:color="auto" w:fill="auto"/>
            <w:hideMark/>
          </w:tcPr>
          <w:p w14:paraId="6B9F9895" w14:textId="77777777" w:rsidR="009549EC" w:rsidRPr="009549EC" w:rsidRDefault="009549EC" w:rsidP="009549EC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9549EC">
              <w:rPr>
                <w:rFonts w:ascii="Arial" w:hAnsi="Arial" w:cs="Arial"/>
                <w:b/>
                <w:bCs/>
                <w:sz w:val="20"/>
                <w:lang w:val="en-US"/>
              </w:rPr>
              <w:t>CID</w:t>
            </w:r>
          </w:p>
        </w:tc>
        <w:tc>
          <w:tcPr>
            <w:tcW w:w="896" w:type="dxa"/>
            <w:shd w:val="clear" w:color="auto" w:fill="auto"/>
            <w:hideMark/>
          </w:tcPr>
          <w:p w14:paraId="64AD89B5" w14:textId="77777777" w:rsidR="009549EC" w:rsidRPr="009549EC" w:rsidRDefault="009549EC" w:rsidP="009549EC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9549EC">
              <w:rPr>
                <w:rFonts w:ascii="Arial" w:hAnsi="Arial" w:cs="Arial"/>
                <w:b/>
                <w:bCs/>
                <w:sz w:val="20"/>
                <w:lang w:val="en-US"/>
              </w:rPr>
              <w:t>Page</w:t>
            </w:r>
          </w:p>
        </w:tc>
        <w:tc>
          <w:tcPr>
            <w:tcW w:w="899" w:type="dxa"/>
            <w:shd w:val="clear" w:color="auto" w:fill="auto"/>
            <w:hideMark/>
          </w:tcPr>
          <w:p w14:paraId="7088CF13" w14:textId="77777777" w:rsidR="009549EC" w:rsidRPr="009549EC" w:rsidRDefault="009549EC" w:rsidP="009549EC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9549EC">
              <w:rPr>
                <w:rFonts w:ascii="Arial" w:hAnsi="Arial" w:cs="Arial"/>
                <w:b/>
                <w:bCs/>
                <w:sz w:val="20"/>
                <w:lang w:val="en-US"/>
              </w:rPr>
              <w:t>Clause</w:t>
            </w:r>
          </w:p>
        </w:tc>
        <w:tc>
          <w:tcPr>
            <w:tcW w:w="2655" w:type="dxa"/>
            <w:shd w:val="clear" w:color="auto" w:fill="auto"/>
            <w:hideMark/>
          </w:tcPr>
          <w:p w14:paraId="4B7D0270" w14:textId="77777777" w:rsidR="009549EC" w:rsidRPr="009549EC" w:rsidRDefault="009549EC" w:rsidP="009549EC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9549EC">
              <w:rPr>
                <w:rFonts w:ascii="Arial" w:hAnsi="Arial" w:cs="Arial"/>
                <w:b/>
                <w:bCs/>
                <w:sz w:val="20"/>
                <w:lang w:val="en-US"/>
              </w:rPr>
              <w:t>Comment</w:t>
            </w:r>
          </w:p>
        </w:tc>
        <w:tc>
          <w:tcPr>
            <w:tcW w:w="1977" w:type="dxa"/>
            <w:shd w:val="clear" w:color="auto" w:fill="auto"/>
            <w:hideMark/>
          </w:tcPr>
          <w:p w14:paraId="15D36A51" w14:textId="77777777" w:rsidR="009549EC" w:rsidRPr="009549EC" w:rsidRDefault="009549EC" w:rsidP="009549EC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9549EC">
              <w:rPr>
                <w:rFonts w:ascii="Arial" w:hAnsi="Arial" w:cs="Arial"/>
                <w:b/>
                <w:bCs/>
                <w:sz w:val="20"/>
                <w:lang w:val="en-US"/>
              </w:rPr>
              <w:t>Proposed Change</w:t>
            </w:r>
          </w:p>
        </w:tc>
        <w:tc>
          <w:tcPr>
            <w:tcW w:w="2551" w:type="dxa"/>
            <w:shd w:val="clear" w:color="auto" w:fill="auto"/>
            <w:hideMark/>
          </w:tcPr>
          <w:p w14:paraId="6AA260EB" w14:textId="77777777" w:rsidR="009549EC" w:rsidRPr="009549EC" w:rsidRDefault="009549EC" w:rsidP="009549EC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9549EC">
              <w:rPr>
                <w:rFonts w:ascii="Arial" w:hAnsi="Arial" w:cs="Arial"/>
                <w:b/>
                <w:bCs/>
                <w:sz w:val="20"/>
                <w:lang w:val="en-US"/>
              </w:rPr>
              <w:t>Resolution</w:t>
            </w:r>
          </w:p>
        </w:tc>
      </w:tr>
      <w:tr w:rsidR="009549EC" w:rsidRPr="009549EC" w14:paraId="06DC11C3" w14:textId="77777777" w:rsidTr="009549EC">
        <w:trPr>
          <w:trHeight w:val="3570"/>
        </w:trPr>
        <w:tc>
          <w:tcPr>
            <w:tcW w:w="661" w:type="dxa"/>
            <w:shd w:val="clear" w:color="auto" w:fill="auto"/>
            <w:hideMark/>
          </w:tcPr>
          <w:p w14:paraId="59B6278B" w14:textId="77777777" w:rsidR="009549EC" w:rsidRPr="009549EC" w:rsidRDefault="009549EC" w:rsidP="009549EC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9549EC">
              <w:rPr>
                <w:rFonts w:ascii="Arial" w:hAnsi="Arial" w:cs="Arial"/>
                <w:sz w:val="20"/>
                <w:lang w:val="en-US"/>
              </w:rPr>
              <w:t>1063</w:t>
            </w:r>
          </w:p>
        </w:tc>
        <w:tc>
          <w:tcPr>
            <w:tcW w:w="896" w:type="dxa"/>
            <w:shd w:val="clear" w:color="auto" w:fill="auto"/>
            <w:hideMark/>
          </w:tcPr>
          <w:p w14:paraId="3C17F5CF" w14:textId="77777777" w:rsidR="009549EC" w:rsidRPr="009549EC" w:rsidRDefault="009549EC" w:rsidP="009549EC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9549EC">
              <w:rPr>
                <w:rFonts w:ascii="Arial" w:hAnsi="Arial" w:cs="Arial"/>
                <w:sz w:val="20"/>
                <w:lang w:val="en-US"/>
              </w:rPr>
              <w:t>98.18</w:t>
            </w:r>
          </w:p>
        </w:tc>
        <w:tc>
          <w:tcPr>
            <w:tcW w:w="899" w:type="dxa"/>
            <w:shd w:val="clear" w:color="auto" w:fill="auto"/>
            <w:hideMark/>
          </w:tcPr>
          <w:p w14:paraId="7E3DD8C4" w14:textId="77777777" w:rsidR="009549EC" w:rsidRPr="009549EC" w:rsidRDefault="009549EC" w:rsidP="009549EC">
            <w:pPr>
              <w:rPr>
                <w:rFonts w:ascii="Arial" w:hAnsi="Arial" w:cs="Arial"/>
                <w:sz w:val="20"/>
                <w:lang w:val="en-US"/>
              </w:rPr>
            </w:pPr>
            <w:r w:rsidRPr="009549EC">
              <w:rPr>
                <w:rFonts w:ascii="Arial" w:hAnsi="Arial" w:cs="Arial"/>
                <w:sz w:val="20"/>
                <w:lang w:val="en-US"/>
              </w:rPr>
              <w:t>Annex AB</w:t>
            </w:r>
          </w:p>
        </w:tc>
        <w:tc>
          <w:tcPr>
            <w:tcW w:w="2655" w:type="dxa"/>
            <w:shd w:val="clear" w:color="auto" w:fill="auto"/>
            <w:hideMark/>
          </w:tcPr>
          <w:p w14:paraId="25B1DDDA" w14:textId="77777777" w:rsidR="009549EC" w:rsidRPr="009549EC" w:rsidRDefault="009549EC" w:rsidP="009549EC">
            <w:pPr>
              <w:rPr>
                <w:rFonts w:ascii="Arial" w:hAnsi="Arial" w:cs="Arial"/>
                <w:sz w:val="20"/>
                <w:lang w:val="en-US"/>
              </w:rPr>
            </w:pPr>
            <w:r w:rsidRPr="009549EC">
              <w:rPr>
                <w:rFonts w:ascii="Arial" w:hAnsi="Arial" w:cs="Arial"/>
                <w:sz w:val="20"/>
                <w:lang w:val="en-US"/>
              </w:rPr>
              <w:t>The scaling factor for the sequence in Example 2 is not consistent with the other example sequences and also it is not consistent with Eq. (32-2). The norm of the sequence has to be equal to number of non-zero coefficients, which is equal to 12.</w:t>
            </w:r>
            <w:r w:rsidRPr="009549EC">
              <w:rPr>
                <w:rFonts w:ascii="Arial" w:hAnsi="Arial" w:cs="Arial"/>
                <w:sz w:val="20"/>
                <w:lang w:val="en-US"/>
              </w:rPr>
              <w:br/>
            </w:r>
            <w:r w:rsidRPr="009549EC">
              <w:rPr>
                <w:rFonts w:ascii="Arial" w:hAnsi="Arial" w:cs="Arial"/>
                <w:sz w:val="20"/>
                <w:lang w:val="en-US"/>
              </w:rPr>
              <w:br/>
              <w:t>Replace the denominator in Example 2 with sqrt(155.333)</w:t>
            </w:r>
          </w:p>
        </w:tc>
        <w:tc>
          <w:tcPr>
            <w:tcW w:w="1977" w:type="dxa"/>
            <w:shd w:val="clear" w:color="auto" w:fill="auto"/>
            <w:hideMark/>
          </w:tcPr>
          <w:p w14:paraId="3398B768" w14:textId="77777777" w:rsidR="009549EC" w:rsidRPr="009549EC" w:rsidRDefault="009549EC" w:rsidP="009549EC">
            <w:pPr>
              <w:rPr>
                <w:rFonts w:ascii="Arial" w:hAnsi="Arial" w:cs="Arial"/>
                <w:sz w:val="20"/>
                <w:lang w:val="en-US"/>
              </w:rPr>
            </w:pPr>
            <w:r w:rsidRPr="009549EC">
              <w:rPr>
                <w:rFonts w:ascii="Arial" w:hAnsi="Arial" w:cs="Arial"/>
                <w:sz w:val="20"/>
                <w:lang w:val="en-US"/>
              </w:rPr>
              <w:t>As shown in the comment.</w:t>
            </w:r>
          </w:p>
        </w:tc>
        <w:tc>
          <w:tcPr>
            <w:tcW w:w="2551" w:type="dxa"/>
            <w:shd w:val="clear" w:color="auto" w:fill="auto"/>
            <w:hideMark/>
          </w:tcPr>
          <w:p w14:paraId="6AF5D7A7" w14:textId="77777777" w:rsidR="009549EC" w:rsidRDefault="00573E51" w:rsidP="009549EC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Revised.</w:t>
            </w:r>
          </w:p>
          <w:p w14:paraId="7EDFEE22" w14:textId="77777777" w:rsidR="00830D35" w:rsidRDefault="00830D35" w:rsidP="009549EC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1284AC8B" w14:textId="056827BB" w:rsidR="00830D35" w:rsidRPr="009549EC" w:rsidRDefault="00830D35" w:rsidP="009549EC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Changed the denominator to </w:t>
            </w:r>
            <w:r w:rsidR="0094704E">
              <w:rPr>
                <w:rFonts w:ascii="Arial" w:hAnsi="Arial" w:cs="Arial"/>
                <w:sz w:val="20"/>
                <w:lang w:val="en-US"/>
              </w:rPr>
              <w:t xml:space="preserve">sqrt(155.333) </w:t>
            </w:r>
            <w:r>
              <w:rPr>
                <w:rFonts w:ascii="Arial" w:hAnsi="Arial" w:cs="Arial"/>
                <w:sz w:val="20"/>
                <w:lang w:val="en-US"/>
              </w:rPr>
              <w:t>and added a descriptive note.</w:t>
            </w:r>
          </w:p>
        </w:tc>
      </w:tr>
    </w:tbl>
    <w:p w14:paraId="43A22155" w14:textId="77777777" w:rsidR="009549EC" w:rsidRDefault="009549EC"/>
    <w:p w14:paraId="3DE59C43" w14:textId="77777777" w:rsidR="00B52185" w:rsidRDefault="00B52185"/>
    <w:p w14:paraId="2CA87CC6" w14:textId="77777777" w:rsidR="00B52185" w:rsidRDefault="00B52185"/>
    <w:p w14:paraId="56C787E1" w14:textId="02256750" w:rsidR="00B52185" w:rsidRDefault="00B52185"/>
    <w:p w14:paraId="6FF9262D" w14:textId="443A7C71" w:rsidR="00D85694" w:rsidRDefault="00D85694"/>
    <w:p w14:paraId="12C4E1C8" w14:textId="26166A42" w:rsidR="00D85694" w:rsidRDefault="00D85694"/>
    <w:p w14:paraId="44F72D15" w14:textId="598966EE" w:rsidR="00D85694" w:rsidRDefault="00D85694"/>
    <w:p w14:paraId="073E8C4F" w14:textId="05996FFF" w:rsidR="00D85694" w:rsidRDefault="00D85694"/>
    <w:p w14:paraId="6A6A2D13" w14:textId="06502EE3" w:rsidR="00D85694" w:rsidRDefault="00D85694"/>
    <w:p w14:paraId="4D236D0A" w14:textId="631B09C6" w:rsidR="00D85694" w:rsidRDefault="00D85694"/>
    <w:p w14:paraId="1F52D569" w14:textId="722F70DD" w:rsidR="00D85694" w:rsidRDefault="00D85694"/>
    <w:p w14:paraId="2109D037" w14:textId="10858043" w:rsidR="00877B6E" w:rsidRDefault="00877B6E"/>
    <w:p w14:paraId="6C96393E" w14:textId="5A1EF47C" w:rsidR="00877B6E" w:rsidRDefault="00877B6E"/>
    <w:p w14:paraId="709627B7" w14:textId="77777777" w:rsidR="00877B6E" w:rsidRDefault="00877B6E"/>
    <w:p w14:paraId="5A92EF06" w14:textId="77777777" w:rsidR="00D85694" w:rsidRDefault="00D85694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896"/>
        <w:gridCol w:w="899"/>
        <w:gridCol w:w="2655"/>
        <w:gridCol w:w="2544"/>
        <w:gridCol w:w="1984"/>
      </w:tblGrid>
      <w:tr w:rsidR="00B52185" w:rsidRPr="00B52185" w14:paraId="49BB8375" w14:textId="77777777" w:rsidTr="009549EC">
        <w:trPr>
          <w:trHeight w:val="765"/>
        </w:trPr>
        <w:tc>
          <w:tcPr>
            <w:tcW w:w="661" w:type="dxa"/>
            <w:shd w:val="clear" w:color="auto" w:fill="auto"/>
            <w:hideMark/>
          </w:tcPr>
          <w:p w14:paraId="3FB4954F" w14:textId="77777777" w:rsidR="00B52185" w:rsidRPr="00B52185" w:rsidRDefault="00B52185" w:rsidP="00B52185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B52185">
              <w:rPr>
                <w:rFonts w:ascii="Arial" w:hAnsi="Arial" w:cs="Arial"/>
                <w:b/>
                <w:bCs/>
                <w:sz w:val="20"/>
                <w:lang w:val="en-US"/>
              </w:rPr>
              <w:t>CID</w:t>
            </w:r>
          </w:p>
        </w:tc>
        <w:tc>
          <w:tcPr>
            <w:tcW w:w="896" w:type="dxa"/>
            <w:shd w:val="clear" w:color="auto" w:fill="auto"/>
            <w:hideMark/>
          </w:tcPr>
          <w:p w14:paraId="0DD0D7FC" w14:textId="77777777" w:rsidR="00B52185" w:rsidRPr="00B52185" w:rsidRDefault="00B52185" w:rsidP="00B52185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B52185">
              <w:rPr>
                <w:rFonts w:ascii="Arial" w:hAnsi="Arial" w:cs="Arial"/>
                <w:b/>
                <w:bCs/>
                <w:sz w:val="20"/>
                <w:lang w:val="en-US"/>
              </w:rPr>
              <w:t>Page</w:t>
            </w:r>
          </w:p>
        </w:tc>
        <w:tc>
          <w:tcPr>
            <w:tcW w:w="899" w:type="dxa"/>
            <w:shd w:val="clear" w:color="auto" w:fill="auto"/>
            <w:hideMark/>
          </w:tcPr>
          <w:p w14:paraId="1FFAA1AF" w14:textId="77777777" w:rsidR="00B52185" w:rsidRPr="00B52185" w:rsidRDefault="00B52185" w:rsidP="00B52185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B52185">
              <w:rPr>
                <w:rFonts w:ascii="Arial" w:hAnsi="Arial" w:cs="Arial"/>
                <w:b/>
                <w:bCs/>
                <w:sz w:val="20"/>
                <w:lang w:val="en-US"/>
              </w:rPr>
              <w:t>Clause</w:t>
            </w:r>
          </w:p>
        </w:tc>
        <w:tc>
          <w:tcPr>
            <w:tcW w:w="2655" w:type="dxa"/>
            <w:shd w:val="clear" w:color="auto" w:fill="auto"/>
            <w:hideMark/>
          </w:tcPr>
          <w:p w14:paraId="6D1986D2" w14:textId="77777777" w:rsidR="00B52185" w:rsidRPr="00B52185" w:rsidRDefault="00B52185" w:rsidP="00B52185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B52185">
              <w:rPr>
                <w:rFonts w:ascii="Arial" w:hAnsi="Arial" w:cs="Arial"/>
                <w:b/>
                <w:bCs/>
                <w:sz w:val="20"/>
                <w:lang w:val="en-US"/>
              </w:rPr>
              <w:t>Comment</w:t>
            </w:r>
          </w:p>
        </w:tc>
        <w:tc>
          <w:tcPr>
            <w:tcW w:w="2544" w:type="dxa"/>
            <w:shd w:val="clear" w:color="auto" w:fill="auto"/>
            <w:hideMark/>
          </w:tcPr>
          <w:p w14:paraId="075614BD" w14:textId="77777777" w:rsidR="00B52185" w:rsidRPr="00B52185" w:rsidRDefault="00B52185" w:rsidP="00B52185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B52185">
              <w:rPr>
                <w:rFonts w:ascii="Arial" w:hAnsi="Arial" w:cs="Arial"/>
                <w:b/>
                <w:bCs/>
                <w:sz w:val="20"/>
                <w:lang w:val="en-US"/>
              </w:rPr>
              <w:t>Proposed Change</w:t>
            </w:r>
          </w:p>
        </w:tc>
        <w:tc>
          <w:tcPr>
            <w:tcW w:w="1984" w:type="dxa"/>
            <w:shd w:val="clear" w:color="auto" w:fill="auto"/>
            <w:hideMark/>
          </w:tcPr>
          <w:p w14:paraId="0C664040" w14:textId="77777777" w:rsidR="00B52185" w:rsidRPr="00B52185" w:rsidRDefault="00B52185" w:rsidP="00B52185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B52185">
              <w:rPr>
                <w:rFonts w:ascii="Arial" w:hAnsi="Arial" w:cs="Arial"/>
                <w:b/>
                <w:bCs/>
                <w:sz w:val="20"/>
                <w:lang w:val="en-US"/>
              </w:rPr>
              <w:t>Resolution</w:t>
            </w:r>
          </w:p>
        </w:tc>
      </w:tr>
      <w:tr w:rsidR="00B52185" w:rsidRPr="00B52185" w14:paraId="7C316F1F" w14:textId="77777777" w:rsidTr="009549EC">
        <w:trPr>
          <w:trHeight w:val="3315"/>
        </w:trPr>
        <w:tc>
          <w:tcPr>
            <w:tcW w:w="661" w:type="dxa"/>
            <w:shd w:val="clear" w:color="auto" w:fill="auto"/>
            <w:hideMark/>
          </w:tcPr>
          <w:p w14:paraId="39AEFFCA" w14:textId="77777777" w:rsidR="00B52185" w:rsidRPr="00B52185" w:rsidRDefault="00B52185" w:rsidP="00B52185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B52185">
              <w:rPr>
                <w:rFonts w:ascii="Arial" w:hAnsi="Arial" w:cs="Arial"/>
                <w:sz w:val="20"/>
                <w:lang w:val="en-US"/>
              </w:rPr>
              <w:t>1064</w:t>
            </w:r>
          </w:p>
        </w:tc>
        <w:tc>
          <w:tcPr>
            <w:tcW w:w="896" w:type="dxa"/>
            <w:shd w:val="clear" w:color="auto" w:fill="auto"/>
            <w:hideMark/>
          </w:tcPr>
          <w:p w14:paraId="0997AB86" w14:textId="77777777" w:rsidR="00B52185" w:rsidRPr="00B52185" w:rsidRDefault="00B52185" w:rsidP="00B52185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B52185">
              <w:rPr>
                <w:rFonts w:ascii="Arial" w:hAnsi="Arial" w:cs="Arial"/>
                <w:sz w:val="20"/>
                <w:lang w:val="en-US"/>
              </w:rPr>
              <w:t>98.22</w:t>
            </w:r>
          </w:p>
        </w:tc>
        <w:tc>
          <w:tcPr>
            <w:tcW w:w="899" w:type="dxa"/>
            <w:shd w:val="clear" w:color="auto" w:fill="auto"/>
            <w:hideMark/>
          </w:tcPr>
          <w:p w14:paraId="1A9BDD91" w14:textId="77777777" w:rsidR="00B52185" w:rsidRPr="00B52185" w:rsidRDefault="00B52185" w:rsidP="00B52185">
            <w:pPr>
              <w:rPr>
                <w:rFonts w:ascii="Arial" w:hAnsi="Arial" w:cs="Arial"/>
                <w:sz w:val="20"/>
                <w:lang w:val="en-US"/>
              </w:rPr>
            </w:pPr>
            <w:r w:rsidRPr="00B52185">
              <w:rPr>
                <w:rFonts w:ascii="Arial" w:hAnsi="Arial" w:cs="Arial"/>
                <w:sz w:val="20"/>
                <w:lang w:val="en-US"/>
              </w:rPr>
              <w:t>Annex AB</w:t>
            </w:r>
          </w:p>
        </w:tc>
        <w:tc>
          <w:tcPr>
            <w:tcW w:w="2655" w:type="dxa"/>
            <w:shd w:val="clear" w:color="auto" w:fill="auto"/>
            <w:hideMark/>
          </w:tcPr>
          <w:p w14:paraId="688FCBC1" w14:textId="77777777" w:rsidR="00B52185" w:rsidRPr="00B52185" w:rsidRDefault="00B52185" w:rsidP="00B52185">
            <w:pPr>
              <w:rPr>
                <w:rFonts w:ascii="Arial" w:hAnsi="Arial" w:cs="Arial"/>
                <w:sz w:val="20"/>
                <w:lang w:val="en-US"/>
              </w:rPr>
            </w:pPr>
            <w:r w:rsidRPr="00B52185">
              <w:rPr>
                <w:rFonts w:ascii="Arial" w:hAnsi="Arial" w:cs="Arial"/>
                <w:sz w:val="20"/>
                <w:lang w:val="en-US"/>
              </w:rPr>
              <w:t>The scaling factor for the sequence in Example 3 is not consistent with the other example sequences and also it is not consistent with Eq. (32-2). The norm of the sequence has to be equal to number of non-zero coefficients, which is equal to 12.</w:t>
            </w:r>
            <w:r w:rsidRPr="00B52185">
              <w:rPr>
                <w:rFonts w:ascii="Arial" w:hAnsi="Arial" w:cs="Arial"/>
                <w:sz w:val="20"/>
                <w:lang w:val="en-US"/>
              </w:rPr>
              <w:br/>
            </w:r>
            <w:r w:rsidRPr="00B52185">
              <w:rPr>
                <w:rFonts w:ascii="Arial" w:hAnsi="Arial" w:cs="Arial"/>
                <w:sz w:val="20"/>
                <w:lang w:val="en-US"/>
              </w:rPr>
              <w:br/>
              <w:t xml:space="preserve">Add a scaling </w:t>
            </w:r>
            <w:proofErr w:type="spellStart"/>
            <w:r w:rsidRPr="00B52185">
              <w:rPr>
                <w:rFonts w:ascii="Arial" w:hAnsi="Arial" w:cs="Arial"/>
                <w:sz w:val="20"/>
                <w:lang w:val="en-US"/>
              </w:rPr>
              <w:t>facor</w:t>
            </w:r>
            <w:proofErr w:type="spellEnd"/>
            <w:r w:rsidRPr="00B52185">
              <w:rPr>
                <w:rFonts w:ascii="Arial" w:hAnsi="Arial" w:cs="Arial"/>
                <w:sz w:val="20"/>
                <w:lang w:val="en-US"/>
              </w:rPr>
              <w:t xml:space="preserve"> of (1/sqrt(2)) in Example 3</w:t>
            </w:r>
          </w:p>
        </w:tc>
        <w:tc>
          <w:tcPr>
            <w:tcW w:w="2544" w:type="dxa"/>
            <w:shd w:val="clear" w:color="auto" w:fill="auto"/>
            <w:hideMark/>
          </w:tcPr>
          <w:p w14:paraId="6F88A146" w14:textId="77777777" w:rsidR="00B52185" w:rsidRPr="00B52185" w:rsidRDefault="00B52185" w:rsidP="00B52185">
            <w:pPr>
              <w:rPr>
                <w:rFonts w:ascii="Arial" w:hAnsi="Arial" w:cs="Arial"/>
                <w:sz w:val="20"/>
                <w:lang w:val="en-US"/>
              </w:rPr>
            </w:pPr>
            <w:r w:rsidRPr="00B52185">
              <w:rPr>
                <w:rFonts w:ascii="Arial" w:hAnsi="Arial" w:cs="Arial"/>
                <w:sz w:val="20"/>
                <w:lang w:val="en-US"/>
              </w:rPr>
              <w:t>As shown in the comment.</w:t>
            </w:r>
          </w:p>
        </w:tc>
        <w:tc>
          <w:tcPr>
            <w:tcW w:w="1984" w:type="dxa"/>
            <w:shd w:val="clear" w:color="auto" w:fill="auto"/>
            <w:hideMark/>
          </w:tcPr>
          <w:p w14:paraId="679FE56D" w14:textId="20A61B5A" w:rsidR="00B52185" w:rsidRPr="00B52185" w:rsidRDefault="00B52185" w:rsidP="00B52185">
            <w:pPr>
              <w:rPr>
                <w:rFonts w:ascii="Arial" w:hAnsi="Arial" w:cs="Arial"/>
                <w:sz w:val="20"/>
                <w:lang w:val="en-US"/>
              </w:rPr>
            </w:pPr>
            <w:r w:rsidRPr="00B52185">
              <w:rPr>
                <w:rFonts w:ascii="Arial" w:hAnsi="Arial" w:cs="Arial"/>
                <w:sz w:val="20"/>
                <w:lang w:val="en-US"/>
              </w:rPr>
              <w:t>Accept</w:t>
            </w:r>
            <w:r w:rsidR="00835325">
              <w:rPr>
                <w:rFonts w:ascii="Arial" w:hAnsi="Arial" w:cs="Arial"/>
                <w:sz w:val="20"/>
                <w:lang w:val="en-US"/>
              </w:rPr>
              <w:t>ed</w:t>
            </w:r>
            <w:r w:rsidR="00A245BD">
              <w:rPr>
                <w:rFonts w:ascii="Arial" w:hAnsi="Arial" w:cs="Arial"/>
                <w:sz w:val="20"/>
                <w:lang w:val="en-US"/>
              </w:rPr>
              <w:t>.</w:t>
            </w:r>
          </w:p>
        </w:tc>
      </w:tr>
    </w:tbl>
    <w:p w14:paraId="0F80E104" w14:textId="77777777" w:rsidR="00B52185" w:rsidRDefault="00B52185"/>
    <w:p w14:paraId="5E450788" w14:textId="77777777" w:rsidR="00B52185" w:rsidRDefault="00B52185"/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900"/>
        <w:gridCol w:w="900"/>
        <w:gridCol w:w="2680"/>
        <w:gridCol w:w="2680"/>
        <w:gridCol w:w="1914"/>
      </w:tblGrid>
      <w:tr w:rsidR="00B52185" w14:paraId="16B4D278" w14:textId="77777777" w:rsidTr="009549EC">
        <w:trPr>
          <w:trHeight w:val="765"/>
        </w:trPr>
        <w:tc>
          <w:tcPr>
            <w:tcW w:w="5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93EC546" w14:textId="77777777" w:rsidR="00B52185" w:rsidRDefault="00B52185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22D23E" w14:textId="77777777" w:rsidR="00B52185" w:rsidRDefault="00B5218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Page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E856C3" w14:textId="77777777" w:rsidR="00B52185" w:rsidRDefault="00B5218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Clause</w:t>
            </w:r>
          </w:p>
        </w:tc>
        <w:tc>
          <w:tcPr>
            <w:tcW w:w="26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E554033" w14:textId="77777777" w:rsidR="00B52185" w:rsidRDefault="00B5218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26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8C9155" w14:textId="77777777" w:rsidR="00B52185" w:rsidRDefault="00B5218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191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B05B8B" w14:textId="77777777" w:rsidR="00B52185" w:rsidRDefault="00B5218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B52185" w14:paraId="5E1B15BB" w14:textId="77777777" w:rsidTr="009549EC">
        <w:trPr>
          <w:trHeight w:val="2295"/>
        </w:trPr>
        <w:tc>
          <w:tcPr>
            <w:tcW w:w="5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FAF972" w14:textId="77777777" w:rsidR="00B52185" w:rsidRDefault="00B5218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1155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405891" w14:textId="77777777" w:rsidR="00B52185" w:rsidRDefault="00B5218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97.20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927776" w14:textId="77777777" w:rsidR="00B52185" w:rsidRDefault="00B5218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AB</w:t>
            </w:r>
          </w:p>
        </w:tc>
        <w:tc>
          <w:tcPr>
            <w:tcW w:w="26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FDB9F8" w14:textId="77777777" w:rsidR="00B52185" w:rsidRDefault="00B5218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"This annex provides example sequences for the construction of these symbols."</w:t>
            </w:r>
            <w:r>
              <w:rPr>
                <w:rFonts w:ascii="Arial" w:hAnsi="Arial" w:cs="Arial"/>
                <w:sz w:val="20"/>
              </w:rPr>
              <w:br/>
              <w:t>Is this an implementation dependent issue? Depending on the implementation, any sequence and CSD can be used.</w:t>
            </w:r>
          </w:p>
        </w:tc>
        <w:tc>
          <w:tcPr>
            <w:tcW w:w="26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4D4193C" w14:textId="77777777" w:rsidR="00B52185" w:rsidRDefault="00B5218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Please remove Annex AB.</w:t>
            </w:r>
            <w:r>
              <w:rPr>
                <w:rFonts w:ascii="Arial" w:hAnsi="Arial" w:cs="Arial"/>
                <w:sz w:val="20"/>
              </w:rPr>
              <w:br/>
              <w:t>Nevertheless you want to refer such examples in the spec, just mention the submission number as done in Annex O.</w:t>
            </w:r>
          </w:p>
        </w:tc>
        <w:tc>
          <w:tcPr>
            <w:tcW w:w="191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D91134" w14:textId="77777777" w:rsidR="009549EC" w:rsidRDefault="00B5218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Rejected.</w:t>
            </w:r>
          </w:p>
          <w:p w14:paraId="1D75BBC7" w14:textId="77777777" w:rsidR="009549EC" w:rsidRDefault="009549EC">
            <w:pPr>
              <w:rPr>
                <w:rFonts w:ascii="Arial" w:hAnsi="Arial" w:cs="Arial"/>
                <w:sz w:val="20"/>
              </w:rPr>
            </w:pPr>
          </w:p>
          <w:p w14:paraId="48B18A7F" w14:textId="64CDBC97" w:rsidR="00B52185" w:rsidRDefault="00B5218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group </w:t>
            </w:r>
            <w:r w:rsidR="00C1517B">
              <w:rPr>
                <w:rFonts w:ascii="Arial" w:hAnsi="Arial" w:cs="Arial"/>
                <w:sz w:val="20"/>
              </w:rPr>
              <w:t>has</w:t>
            </w:r>
            <w:r>
              <w:rPr>
                <w:rFonts w:ascii="Arial" w:hAnsi="Arial" w:cs="Arial"/>
                <w:sz w:val="20"/>
              </w:rPr>
              <w:t xml:space="preserve"> agreed to provide 3 examples for each data rate.</w:t>
            </w:r>
          </w:p>
        </w:tc>
      </w:tr>
    </w:tbl>
    <w:p w14:paraId="501DA0D7" w14:textId="51E8963D" w:rsidR="00CA09B2" w:rsidRDefault="00B52185">
      <w:r>
        <w:t xml:space="preserve"> </w:t>
      </w:r>
    </w:p>
    <w:p w14:paraId="62D892ED" w14:textId="2989761A" w:rsidR="00D85694" w:rsidRDefault="00D85694"/>
    <w:p w14:paraId="19847B6B" w14:textId="0A7F85A6" w:rsidR="00D85694" w:rsidRDefault="00D85694"/>
    <w:p w14:paraId="5936F99C" w14:textId="2D12BA61" w:rsidR="00D85694" w:rsidRDefault="00D85694"/>
    <w:p w14:paraId="4284D382" w14:textId="7CB30BDF" w:rsidR="00D85694" w:rsidRDefault="00D85694"/>
    <w:p w14:paraId="6672932A" w14:textId="0391779D" w:rsidR="00D85694" w:rsidRDefault="00D85694"/>
    <w:p w14:paraId="7EA68026" w14:textId="548F21E5" w:rsidR="00877B6E" w:rsidRDefault="00877B6E"/>
    <w:p w14:paraId="12144435" w14:textId="2E895BF4" w:rsidR="00877B6E" w:rsidRDefault="00877B6E"/>
    <w:p w14:paraId="66996A0B" w14:textId="26861000" w:rsidR="00877B6E" w:rsidRDefault="00877B6E"/>
    <w:p w14:paraId="002087FA" w14:textId="77777777" w:rsidR="00877B6E" w:rsidRDefault="00877B6E"/>
    <w:p w14:paraId="7C4469A6" w14:textId="6795EEE0" w:rsidR="00D85694" w:rsidRDefault="00D85694"/>
    <w:p w14:paraId="4DA74FDA" w14:textId="2A4C7897" w:rsidR="00D85694" w:rsidRDefault="00D85694"/>
    <w:p w14:paraId="52BB1265" w14:textId="77777777" w:rsidR="00877B6E" w:rsidRDefault="00877B6E"/>
    <w:p w14:paraId="29D4D0A7" w14:textId="64555887" w:rsidR="00D85694" w:rsidRDefault="00D85694"/>
    <w:p w14:paraId="39322649" w14:textId="53F37FEE" w:rsidR="00D85694" w:rsidRDefault="00D85694"/>
    <w:p w14:paraId="3F7FBD41" w14:textId="228C40C1" w:rsidR="00D85694" w:rsidRDefault="00D85694"/>
    <w:p w14:paraId="799CF34B" w14:textId="77777777" w:rsidR="00D85694" w:rsidRDefault="00D85694"/>
    <w:p w14:paraId="3F1EFD7B" w14:textId="22EF28E8" w:rsidR="00F202BB" w:rsidRDefault="00F202BB"/>
    <w:p w14:paraId="41EDEB33" w14:textId="77777777" w:rsidR="009C477A" w:rsidRDefault="009C477A">
      <w:pPr>
        <w:rPr>
          <w:highlight w:val="yellow"/>
        </w:rPr>
      </w:pPr>
    </w:p>
    <w:p w14:paraId="38FAEE70" w14:textId="77777777" w:rsidR="009C477A" w:rsidRDefault="009C477A">
      <w:pPr>
        <w:rPr>
          <w:highlight w:val="yellow"/>
        </w:rPr>
      </w:pPr>
    </w:p>
    <w:p w14:paraId="694D4000" w14:textId="77777777" w:rsidR="009C477A" w:rsidRDefault="009C477A">
      <w:pPr>
        <w:rPr>
          <w:highlight w:val="yellow"/>
        </w:rPr>
      </w:pPr>
    </w:p>
    <w:p w14:paraId="50B81374" w14:textId="77777777" w:rsidR="009C477A" w:rsidRDefault="009C477A">
      <w:pPr>
        <w:rPr>
          <w:highlight w:val="yellow"/>
        </w:rPr>
      </w:pPr>
    </w:p>
    <w:p w14:paraId="4C012239" w14:textId="4A2511E9" w:rsidR="00F202BB" w:rsidRDefault="00D07942">
      <w:r w:rsidRPr="00D85694">
        <w:rPr>
          <w:highlight w:val="yellow"/>
        </w:rPr>
        <w:lastRenderedPageBreak/>
        <w:t xml:space="preserve">To </w:t>
      </w:r>
      <w:proofErr w:type="spellStart"/>
      <w:r w:rsidRPr="00D85694">
        <w:rPr>
          <w:highlight w:val="yellow"/>
        </w:rPr>
        <w:t>TGba</w:t>
      </w:r>
      <w:proofErr w:type="spellEnd"/>
      <w:r w:rsidRPr="00D85694">
        <w:rPr>
          <w:highlight w:val="yellow"/>
        </w:rPr>
        <w:t xml:space="preserve"> editor, change Table AB-</w:t>
      </w:r>
      <w:r w:rsidR="009C477A">
        <w:rPr>
          <w:highlight w:val="yellow"/>
        </w:rPr>
        <w:t>1 and Table AB-2</w:t>
      </w:r>
      <w:r w:rsidRPr="00D85694">
        <w:rPr>
          <w:highlight w:val="yellow"/>
        </w:rPr>
        <w:t xml:space="preserve"> to the following:</w:t>
      </w:r>
    </w:p>
    <w:p w14:paraId="38CA34F0" w14:textId="084C4FEB" w:rsidR="0051375D" w:rsidRDefault="0051375D"/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4A0" w:firstRow="1" w:lastRow="0" w:firstColumn="1" w:lastColumn="0" w:noHBand="0" w:noVBand="1"/>
      </w:tblPr>
      <w:tblGrid>
        <w:gridCol w:w="2000"/>
        <w:gridCol w:w="6500"/>
      </w:tblGrid>
      <w:tr w:rsidR="0051375D" w14:paraId="25DBA29B" w14:textId="77777777" w:rsidTr="0051375D">
        <w:trPr>
          <w:jc w:val="center"/>
        </w:trPr>
        <w:tc>
          <w:tcPr>
            <w:tcW w:w="8500" w:type="dxa"/>
            <w:gridSpan w:val="2"/>
            <w:vAlign w:val="center"/>
            <w:hideMark/>
          </w:tcPr>
          <w:p w14:paraId="3CBFD1AD" w14:textId="77777777" w:rsidR="0051375D" w:rsidRDefault="0051375D" w:rsidP="0051375D">
            <w:pPr>
              <w:pStyle w:val="TableTitle"/>
              <w:numPr>
                <w:ilvl w:val="0"/>
                <w:numId w:val="2"/>
              </w:numPr>
            </w:pPr>
            <w:bookmarkStart w:id="2" w:name="RTF35343936393a205461626c65"/>
            <w:r>
              <w:rPr>
                <w:w w:val="100"/>
              </w:rPr>
              <w:t xml:space="preserve">Example Values for the Sequence </w:t>
            </w:r>
            <w:bookmarkEnd w:id="2"/>
            <w:r>
              <w:rPr>
                <w:i/>
                <w:iCs/>
                <w:w w:val="100"/>
              </w:rPr>
              <w:t>S</w:t>
            </w:r>
            <w:r>
              <w:rPr>
                <w:rStyle w:val="Subscript"/>
                <w:i/>
                <w:iCs/>
                <w:w w:val="100"/>
              </w:rPr>
              <w:t>-6,6</w:t>
            </w:r>
            <w:r>
              <w:rPr>
                <w:w w:val="100"/>
              </w:rPr>
              <w:t xml:space="preserve"> used for the Construction of the 2 µs MC-OOK On symbol</w:t>
            </w:r>
          </w:p>
        </w:tc>
      </w:tr>
      <w:tr w:rsidR="0051375D" w14:paraId="21F1CFE2" w14:textId="77777777" w:rsidTr="0051375D">
        <w:trPr>
          <w:trHeight w:val="440"/>
          <w:jc w:val="center"/>
        </w:trPr>
        <w:tc>
          <w:tcPr>
            <w:tcW w:w="20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75F9D618" w14:textId="77777777" w:rsidR="0051375D" w:rsidRDefault="0051375D">
            <w:pPr>
              <w:pStyle w:val="CellHeading"/>
            </w:pPr>
            <w:r>
              <w:rPr>
                <w:w w:val="100"/>
              </w:rPr>
              <w:t>Index</w:t>
            </w:r>
          </w:p>
        </w:tc>
        <w:tc>
          <w:tcPr>
            <w:tcW w:w="65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0C9742FE" w14:textId="77777777" w:rsidR="0051375D" w:rsidRDefault="0051375D">
            <w:pPr>
              <w:pStyle w:val="CellHeading"/>
            </w:pPr>
            <w:r>
              <w:rPr>
                <w:w w:val="100"/>
              </w:rPr>
              <w:t xml:space="preserve">Sequence </w:t>
            </w:r>
            <w:r>
              <w:rPr>
                <w:rFonts w:ascii="Arial" w:hAnsi="Arial" w:cs="Arial"/>
                <w:b w:val="0"/>
                <w:bCs w:val="0"/>
                <w:i/>
                <w:iCs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/>
                <w:b w:val="0"/>
                <w:bCs w:val="0"/>
                <w:i/>
                <w:iCs/>
                <w:w w:val="100"/>
                <w:sz w:val="20"/>
                <w:szCs w:val="20"/>
                <w:vertAlign w:val="subscript"/>
              </w:rPr>
              <w:t>-6,6</w:t>
            </w:r>
            <w:r>
              <w:rPr>
                <w:rFonts w:ascii="Arial" w:hAnsi="Arial" w:cs="Arial"/>
                <w:b w:val="0"/>
                <w:bCs w:val="0"/>
                <w:w w:val="100"/>
                <w:sz w:val="20"/>
                <w:szCs w:val="20"/>
              </w:rPr>
              <w:t xml:space="preserve"> </w:t>
            </w:r>
          </w:p>
        </w:tc>
      </w:tr>
      <w:tr w:rsidR="0051375D" w14:paraId="5F87C16B" w14:textId="77777777" w:rsidTr="0051375D">
        <w:trPr>
          <w:trHeight w:val="680"/>
          <w:jc w:val="center"/>
        </w:trPr>
        <w:tc>
          <w:tcPr>
            <w:tcW w:w="2000" w:type="dxa"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4C0E120" w14:textId="77777777" w:rsidR="0051375D" w:rsidRDefault="0051375D">
            <w:pPr>
              <w:pStyle w:val="Body"/>
              <w:jc w:val="center"/>
            </w:pPr>
            <w:r>
              <w:rPr>
                <w:w w:val="100"/>
              </w:rPr>
              <w:t>Example 1</w:t>
            </w:r>
          </w:p>
        </w:tc>
        <w:tc>
          <w:tcPr>
            <w:tcW w:w="6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0689622B" w14:textId="3F2EAA94" w:rsidR="0051375D" w:rsidRDefault="0051375D">
            <w:pPr>
              <w:pStyle w:val="Body"/>
            </w:pPr>
            <w:r>
              <w:rPr>
                <w:noProof/>
                <w:w w:val="100"/>
              </w:rPr>
              <w:drawing>
                <wp:inline distT="0" distB="0" distL="0" distR="0" wp14:anchorId="21F874F5" wp14:editId="5CB5A2AD">
                  <wp:extent cx="3971925" cy="31432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19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375D" w14:paraId="54F83560" w14:textId="77777777" w:rsidTr="0051375D">
        <w:trPr>
          <w:trHeight w:val="820"/>
          <w:jc w:val="center"/>
        </w:trPr>
        <w:tc>
          <w:tcPr>
            <w:tcW w:w="2000" w:type="dxa"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6140FBE" w14:textId="77777777" w:rsidR="0051375D" w:rsidRDefault="0051375D">
            <w:pPr>
              <w:pStyle w:val="Body"/>
              <w:jc w:val="center"/>
            </w:pPr>
            <w:r>
              <w:rPr>
                <w:w w:val="100"/>
              </w:rPr>
              <w:t>Example 2</w:t>
            </w:r>
          </w:p>
        </w:tc>
        <w:tc>
          <w:tcPr>
            <w:tcW w:w="6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26D79AAA" w14:textId="48785898" w:rsidR="0051375D" w:rsidRPr="009C477A" w:rsidRDefault="0051375D">
            <w:pPr>
              <w:pStyle w:val="Body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{3+7j,</m:t>
                    </m:r>
                    <m:r>
                      <w:rPr>
                        <w:rFonts w:ascii="Cambria Math" w:hAnsi="Cambria Math"/>
                      </w:rPr>
                      <m:t>0,1+15j,0,-5+13j,0,0,0,13-5j,0,-15-1j,0,7+3j</m:t>
                    </m:r>
                    <m:r>
                      <w:rPr>
                        <w:rFonts w:ascii="Cambria Math" w:hAnsi="Cambria Math"/>
                      </w:rPr>
                      <m:t>}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trike/>
                            <w:color w:val="C0000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trike/>
                            <w:color w:val="C00000"/>
                          </w:rPr>
                          <m:t>1</m:t>
                        </m:r>
                        <m:r>
                          <w:rPr>
                            <w:rFonts w:ascii="Cambria Math" w:hAnsi="Cambria Math"/>
                            <w:strike/>
                            <w:color w:val="C00000"/>
                          </w:rPr>
                          <m:t>70</m:t>
                        </m:r>
                      </m:e>
                    </m:rad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color w:val="C0000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color w:val="C00000"/>
                          </w:rPr>
                          <m:t>159.333</m:t>
                        </m:r>
                      </m:e>
                    </m:rad>
                    <m:r>
                      <w:rPr>
                        <w:rFonts w:ascii="Cambria Math" w:hAnsi="Cambria Math"/>
                        <w:color w:val="C00000"/>
                      </w:rPr>
                      <m:t xml:space="preserve"> </m:t>
                    </m:r>
                    <m:r>
                      <m:rPr>
                        <m:nor/>
                      </m:rPr>
                      <w:rPr>
                        <w:rFonts w:ascii="Cambria Math" w:hAnsi="Cambria Math"/>
                        <w:color w:val="C00000"/>
                      </w:rPr>
                      <m:t>(#160,  #1062)</m:t>
                    </m:r>
                  </m:den>
                </m:f>
              </m:oMath>
            </m:oMathPara>
          </w:p>
          <w:p w14:paraId="7AACDF1C" w14:textId="5B1963DB" w:rsidR="009C477A" w:rsidRDefault="009C477A">
            <w:pPr>
              <w:pStyle w:val="Body"/>
            </w:pPr>
            <w:r w:rsidRPr="00385F57">
              <w:rPr>
                <w:color w:val="C00000"/>
              </w:rPr>
              <w:t>Note – The scaling factor has been chosen so that the MC-OOK On symbol is normalized to have the same power as the other examples.</w:t>
            </w:r>
            <w:r>
              <w:rPr>
                <w:color w:val="C00000"/>
              </w:rPr>
              <w:t xml:space="preserve"> (#160, #106</w:t>
            </w:r>
            <w:r w:rsidR="00DD6951">
              <w:rPr>
                <w:color w:val="C00000"/>
              </w:rPr>
              <w:t>2</w:t>
            </w:r>
            <w:r>
              <w:rPr>
                <w:color w:val="C00000"/>
              </w:rPr>
              <w:t>)</w:t>
            </w:r>
          </w:p>
        </w:tc>
      </w:tr>
      <w:tr w:rsidR="0051375D" w14:paraId="551FB05D" w14:textId="77777777" w:rsidTr="0051375D">
        <w:trPr>
          <w:trHeight w:val="700"/>
          <w:jc w:val="center"/>
        </w:trPr>
        <w:tc>
          <w:tcPr>
            <w:tcW w:w="200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14:paraId="5124759F" w14:textId="77777777" w:rsidR="0051375D" w:rsidRDefault="0051375D">
            <w:pPr>
              <w:pStyle w:val="Body"/>
              <w:jc w:val="center"/>
            </w:pPr>
            <w:r>
              <w:rPr>
                <w:w w:val="100"/>
              </w:rPr>
              <w:t>Example 3</w:t>
            </w:r>
          </w:p>
        </w:tc>
        <w:tc>
          <w:tcPr>
            <w:tcW w:w="650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7EC1351E" w14:textId="0D2AF74D" w:rsidR="0051375D" w:rsidRDefault="0051375D">
            <w:pPr>
              <w:pStyle w:val="Body"/>
              <w:rPr>
                <w:i/>
                <w:iCs/>
              </w:rPr>
            </w:pPr>
            <w:r>
              <w:rPr>
                <w:i/>
                <w:iCs/>
                <w:noProof/>
                <w:w w:val="100"/>
              </w:rPr>
              <w:drawing>
                <wp:inline distT="0" distB="0" distL="0" distR="0" wp14:anchorId="79A7FDC8" wp14:editId="4B40B9F6">
                  <wp:extent cx="3971925" cy="3365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1925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0506811" w14:textId="4428E17C" w:rsidR="0051375D" w:rsidRPr="0051375D" w:rsidRDefault="0051375D" w:rsidP="0051375D">
      <w:pPr>
        <w:pStyle w:val="T"/>
        <w:suppressAutoHyphens/>
        <w:rPr>
          <w:w w:val="100"/>
        </w:rPr>
      </w:pPr>
      <w:r>
        <w:rPr>
          <w:w w:val="100"/>
        </w:rPr>
        <w:t xml:space="preserve">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7220"/>
      </w:tblGrid>
      <w:tr w:rsidR="00AD7EE5" w14:paraId="7159BD9A" w14:textId="77777777" w:rsidTr="002E0488">
        <w:trPr>
          <w:jc w:val="center"/>
        </w:trPr>
        <w:tc>
          <w:tcPr>
            <w:tcW w:w="86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2AE369AC" w14:textId="77777777" w:rsidR="00AD7EE5" w:rsidRDefault="00AD7EE5" w:rsidP="00AD7EE5">
            <w:pPr>
              <w:pStyle w:val="TableTitle"/>
              <w:numPr>
                <w:ilvl w:val="0"/>
                <w:numId w:val="1"/>
              </w:numPr>
            </w:pPr>
            <w:bookmarkStart w:id="3" w:name="RTF32323634353a205461626c65"/>
            <w:r>
              <w:rPr>
                <w:w w:val="100"/>
              </w:rPr>
              <w:t xml:space="preserve">Example Values for the Sequence </w:t>
            </w:r>
            <w:bookmarkEnd w:id="3"/>
            <w:r>
              <w:rPr>
                <w:i/>
                <w:iCs/>
                <w:w w:val="100"/>
              </w:rPr>
              <w:t>S</w:t>
            </w:r>
            <w:r>
              <w:rPr>
                <w:rStyle w:val="Subscript"/>
                <w:i/>
                <w:iCs/>
                <w:w w:val="100"/>
              </w:rPr>
              <w:t>-6,6</w:t>
            </w:r>
            <w:r>
              <w:rPr>
                <w:w w:val="100"/>
              </w:rPr>
              <w:t xml:space="preserve"> used for the Construction of the 4 µs MC-OOK On symbol</w:t>
            </w:r>
          </w:p>
        </w:tc>
      </w:tr>
      <w:tr w:rsidR="00AD7EE5" w14:paraId="62CE8935" w14:textId="77777777" w:rsidTr="002E0488">
        <w:trPr>
          <w:trHeight w:val="440"/>
          <w:jc w:val="center"/>
        </w:trPr>
        <w:tc>
          <w:tcPr>
            <w:tcW w:w="14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1ACBC026" w14:textId="77777777" w:rsidR="00AD7EE5" w:rsidRDefault="00AD7EE5" w:rsidP="001309F6">
            <w:pPr>
              <w:pStyle w:val="CellHeading"/>
            </w:pPr>
            <w:r>
              <w:rPr>
                <w:w w:val="100"/>
              </w:rPr>
              <w:t xml:space="preserve"> Index</w:t>
            </w:r>
          </w:p>
        </w:tc>
        <w:tc>
          <w:tcPr>
            <w:tcW w:w="722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15972762" w14:textId="77777777" w:rsidR="00AD7EE5" w:rsidRDefault="00AD7EE5" w:rsidP="001309F6">
            <w:pPr>
              <w:pStyle w:val="CellHeading"/>
            </w:pPr>
            <w:r>
              <w:rPr>
                <w:w w:val="100"/>
              </w:rPr>
              <w:t xml:space="preserve">Sequence </w:t>
            </w:r>
            <w:r>
              <w:rPr>
                <w:rFonts w:ascii="Arial" w:hAnsi="Arial" w:cs="Arial"/>
                <w:b w:val="0"/>
                <w:bCs w:val="0"/>
                <w:i/>
                <w:iCs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/>
                <w:b w:val="0"/>
                <w:bCs w:val="0"/>
                <w:i/>
                <w:iCs/>
                <w:w w:val="100"/>
                <w:sz w:val="20"/>
                <w:szCs w:val="20"/>
                <w:vertAlign w:val="subscript"/>
              </w:rPr>
              <w:t>-6,6</w:t>
            </w:r>
          </w:p>
        </w:tc>
      </w:tr>
      <w:tr w:rsidR="00AD7EE5" w14:paraId="575144CF" w14:textId="77777777" w:rsidTr="002E0488">
        <w:trPr>
          <w:trHeight w:val="600"/>
          <w:jc w:val="center"/>
        </w:trPr>
        <w:tc>
          <w:tcPr>
            <w:tcW w:w="144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8728F58" w14:textId="77777777" w:rsidR="00AD7EE5" w:rsidRDefault="00AD7EE5" w:rsidP="001309F6">
            <w:pPr>
              <w:pStyle w:val="Body"/>
              <w:jc w:val="center"/>
            </w:pPr>
            <w:r>
              <w:rPr>
                <w:w w:val="100"/>
              </w:rPr>
              <w:t>Example 1</w:t>
            </w:r>
          </w:p>
        </w:tc>
        <w:tc>
          <w:tcPr>
            <w:tcW w:w="72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DF1FBAF" w14:textId="21EF04C8" w:rsidR="00AD7EE5" w:rsidRDefault="00AD7EE5" w:rsidP="001309F6">
            <w:pPr>
              <w:pStyle w:val="Body"/>
            </w:pPr>
            <w:r>
              <w:rPr>
                <w:noProof/>
                <w:w w:val="100"/>
              </w:rPr>
              <w:drawing>
                <wp:inline distT="0" distB="0" distL="0" distR="0" wp14:anchorId="4BCB9796" wp14:editId="6EA7442A">
                  <wp:extent cx="4038600" cy="2667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7EE5" w14:paraId="258E5E29" w14:textId="77777777" w:rsidTr="002E0488">
        <w:trPr>
          <w:trHeight w:val="780"/>
          <w:jc w:val="center"/>
        </w:trPr>
        <w:tc>
          <w:tcPr>
            <w:tcW w:w="144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3C9AA0A" w14:textId="77777777" w:rsidR="00AD7EE5" w:rsidRDefault="00AD7EE5" w:rsidP="001309F6">
            <w:pPr>
              <w:pStyle w:val="Body"/>
              <w:jc w:val="center"/>
            </w:pPr>
            <w:r>
              <w:rPr>
                <w:w w:val="100"/>
              </w:rPr>
              <w:t>Example 2</w:t>
            </w:r>
          </w:p>
        </w:tc>
        <w:tc>
          <w:tcPr>
            <w:tcW w:w="72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AD32ACF" w14:textId="39193118" w:rsidR="00B27C3C" w:rsidRPr="002A70D8" w:rsidRDefault="002E0488" w:rsidP="001309F6">
            <w:pPr>
              <w:pStyle w:val="Body"/>
              <w:rPr>
                <w:color w:val="auto"/>
                <w:sz w:val="1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auto"/>
                        <w:sz w:val="1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auto"/>
                        <w:sz w:val="16"/>
                      </w:rPr>
                      <m:t>{</m:t>
                    </m:r>
                    <m:r>
                      <w:rPr>
                        <w:rFonts w:ascii="Cambria Math" w:hAnsi="Cambria Math"/>
                        <w:color w:val="auto"/>
                        <w:sz w:val="16"/>
                      </w:rPr>
                      <m:t>-9-5j,-7+9j,-1+1j,9+15j,15-9j,-9+1j,0,1-9j,9-15j,15+9j,-1+1j,9-7j,5+9j</m:t>
                    </m:r>
                    <m:r>
                      <w:rPr>
                        <w:rFonts w:ascii="Cambria Math" w:hAnsi="Cambria Math"/>
                        <w:color w:val="auto"/>
                        <w:sz w:val="16"/>
                      </w:rPr>
                      <m:t>}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trike/>
                            <w:color w:val="C00000"/>
                            <w:sz w:val="16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trike/>
                            <w:color w:val="C00000"/>
                            <w:sz w:val="16"/>
                          </w:rPr>
                          <m:t>170</m:t>
                        </m:r>
                      </m:e>
                    </m:rad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color w:val="C00000"/>
                            <w:sz w:val="16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color w:val="C00000"/>
                            <w:sz w:val="16"/>
                          </w:rPr>
                          <m:t>155.333</m:t>
                        </m:r>
                      </m:e>
                    </m:rad>
                    <m:r>
                      <w:rPr>
                        <w:rFonts w:ascii="Cambria Math" w:hAnsi="Cambria Math"/>
                        <w:color w:val="C00000"/>
                        <w:sz w:val="16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color w:val="C00000"/>
                        <w:sz w:val="16"/>
                      </w:rPr>
                      <m:t>(#160, #1063)</m:t>
                    </m:r>
                  </m:den>
                </m:f>
              </m:oMath>
            </m:oMathPara>
          </w:p>
          <w:p w14:paraId="4A8D309A" w14:textId="7A74EB8A" w:rsidR="00AD7EE5" w:rsidRPr="00B27C3C" w:rsidRDefault="00C37068" w:rsidP="001309F6">
            <w:pPr>
              <w:pStyle w:val="Body"/>
              <w:rPr>
                <w:color w:val="C00000"/>
                <w:sz w:val="14"/>
              </w:rPr>
            </w:pPr>
            <w:r w:rsidRPr="00385F57">
              <w:rPr>
                <w:color w:val="C00000"/>
              </w:rPr>
              <w:t>Note</w:t>
            </w:r>
            <w:r w:rsidR="00E45204" w:rsidRPr="00385F57">
              <w:rPr>
                <w:color w:val="C00000"/>
              </w:rPr>
              <w:t xml:space="preserve"> – </w:t>
            </w:r>
            <w:r w:rsidR="005206FE" w:rsidRPr="00385F57">
              <w:rPr>
                <w:color w:val="C00000"/>
              </w:rPr>
              <w:t xml:space="preserve">The scaling factor has been chosen so that the MC-OOK On symbol </w:t>
            </w:r>
            <w:r w:rsidR="00A245BD" w:rsidRPr="00385F57">
              <w:rPr>
                <w:color w:val="C00000"/>
              </w:rPr>
              <w:t>is normalized to have the same power as the other examples</w:t>
            </w:r>
            <w:r w:rsidR="005206FE" w:rsidRPr="00385F57">
              <w:rPr>
                <w:color w:val="C00000"/>
              </w:rPr>
              <w:t>.</w:t>
            </w:r>
            <w:r w:rsidR="00385F57">
              <w:rPr>
                <w:color w:val="C00000"/>
              </w:rPr>
              <w:t xml:space="preserve"> (#160, #</w:t>
            </w:r>
            <w:r w:rsidR="005A0398">
              <w:rPr>
                <w:color w:val="C00000"/>
              </w:rPr>
              <w:t>106</w:t>
            </w:r>
            <w:r w:rsidR="00835325">
              <w:rPr>
                <w:color w:val="C00000"/>
              </w:rPr>
              <w:t>3</w:t>
            </w:r>
            <w:r w:rsidR="00385F57">
              <w:rPr>
                <w:color w:val="C00000"/>
              </w:rPr>
              <w:t>)</w:t>
            </w:r>
          </w:p>
        </w:tc>
      </w:tr>
      <w:tr w:rsidR="00AD7EE5" w14:paraId="1462A98B" w14:textId="77777777" w:rsidTr="002E0488">
        <w:trPr>
          <w:trHeight w:val="620"/>
          <w:jc w:val="center"/>
        </w:trPr>
        <w:tc>
          <w:tcPr>
            <w:tcW w:w="1440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1BF190B" w14:textId="77777777" w:rsidR="00AD7EE5" w:rsidRDefault="00AD7EE5" w:rsidP="001309F6">
            <w:pPr>
              <w:pStyle w:val="Body"/>
              <w:jc w:val="center"/>
            </w:pPr>
            <w:r>
              <w:rPr>
                <w:w w:val="100"/>
              </w:rPr>
              <w:t>Example 3</w:t>
            </w:r>
          </w:p>
        </w:tc>
        <w:tc>
          <w:tcPr>
            <w:tcW w:w="722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B30A624" w14:textId="10F0EA9B" w:rsidR="00AD7EE5" w:rsidRDefault="00976157" w:rsidP="001309F6">
            <w:pPr>
              <w:pStyle w:val="Body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1+j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color w:val="C0000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color w:val="C00000"/>
                          </w:rPr>
                          <m:t>2</m:t>
                        </m:r>
                      </m:e>
                    </m:rad>
                    <m:r>
                      <m:rPr>
                        <m:nor/>
                      </m:rPr>
                      <w:rPr>
                        <w:rFonts w:ascii="Cambria Math" w:hAnsi="Cambria Math"/>
                        <w:color w:val="C00000"/>
                      </w:rPr>
                      <m:t>(#160, #215,</m:t>
                    </m:r>
                    <m:r>
                      <m:rPr>
                        <m:nor/>
                      </m:rPr>
                      <w:rPr>
                        <w:rFonts w:ascii="Cambria Math" w:hAnsi="Cambria Math"/>
                        <w:color w:val="C00000"/>
                      </w:rPr>
                      <m:t xml:space="preserve"> </m:t>
                    </m:r>
                    <m:r>
                      <m:rPr>
                        <m:nor/>
                      </m:rPr>
                      <w:rPr>
                        <w:rFonts w:ascii="Cambria Math" w:hAnsi="Cambria Math"/>
                        <w:color w:val="C00000"/>
                      </w:rPr>
                      <m:t>#278, #1064)</m:t>
                    </m:r>
                  </m:den>
                </m:f>
                <m:r>
                  <w:rPr>
                    <w:rFonts w:ascii="Cambria Math" w:hAnsi="Cambria Math"/>
                  </w:rPr>
                  <m:t>{1,-1,1,-1,-1,1,0,-1,-1,1,1,1,1}</m:t>
                </m:r>
              </m:oMath>
            </m:oMathPara>
          </w:p>
        </w:tc>
      </w:tr>
    </w:tbl>
    <w:p w14:paraId="58017AA9" w14:textId="6442CFEC" w:rsidR="00AD7EE5" w:rsidRDefault="00877B6E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sectPr w:rsidR="00AD7EE5">
      <w:headerReference w:type="default" r:id="rId10"/>
      <w:footerReference w:type="default" r:id="rId11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8AD7BC" w14:textId="77777777" w:rsidR="009F45AF" w:rsidRDefault="009F45AF">
      <w:r>
        <w:separator/>
      </w:r>
    </w:p>
  </w:endnote>
  <w:endnote w:type="continuationSeparator" w:id="0">
    <w:p w14:paraId="59E36CAF" w14:textId="77777777" w:rsidR="009F45AF" w:rsidRDefault="009F4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C2099" w14:textId="77777777" w:rsidR="0029020B" w:rsidRDefault="00976157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D0677E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 w:rsidR="00D0677E">
      <w:t>Dennis Sundman, Ericsson</w:t>
    </w:r>
  </w:p>
  <w:p w14:paraId="47EB7B21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4A3530" w14:textId="77777777" w:rsidR="009F45AF" w:rsidRDefault="009F45AF">
      <w:r>
        <w:separator/>
      </w:r>
    </w:p>
  </w:footnote>
  <w:footnote w:type="continuationSeparator" w:id="0">
    <w:p w14:paraId="27AF1ECE" w14:textId="77777777" w:rsidR="009F45AF" w:rsidRDefault="009F4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677A1" w14:textId="36FCAB2F" w:rsidR="0029020B" w:rsidRDefault="00D0677E">
    <w:pPr>
      <w:pStyle w:val="Header"/>
      <w:tabs>
        <w:tab w:val="clear" w:pos="6480"/>
        <w:tab w:val="center" w:pos="4680"/>
        <w:tab w:val="right" w:pos="9360"/>
      </w:tabs>
    </w:pPr>
    <w:r>
      <w:t>November 2018</w:t>
    </w:r>
    <w:r w:rsidR="0029020B">
      <w:tab/>
    </w:r>
    <w:r w:rsidR="0029020B">
      <w:tab/>
    </w:r>
    <w:r w:rsidR="00976157">
      <w:fldChar w:fldCharType="begin"/>
    </w:r>
    <w:r w:rsidR="00976157">
      <w:instrText xml:space="preserve"> TITLE  \* MERGEFORMAT </w:instrText>
    </w:r>
    <w:r w:rsidR="00976157">
      <w:fldChar w:fldCharType="separate"/>
    </w:r>
    <w:r>
      <w:t>doc.: IEEE 802.11-18/2000r</w:t>
    </w:r>
    <w:r w:rsidR="00D85694">
      <w:t>1</w:t>
    </w:r>
    <w:r w:rsidR="00976157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8C668C9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Table AB-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">
    <w:abstractNumId w:val="0"/>
    <w:lvlOverride w:ilvl="0">
      <w:lvl w:ilvl="0">
        <w:numFmt w:val="bullet"/>
        <w:lvlText w:val="Table AB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intFractionalCharacterWidth/>
  <w:mirrorMargin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77E"/>
    <w:rsid w:val="0005147E"/>
    <w:rsid w:val="00095181"/>
    <w:rsid w:val="000E2B70"/>
    <w:rsid w:val="001425F4"/>
    <w:rsid w:val="001913C8"/>
    <w:rsid w:val="001A79C9"/>
    <w:rsid w:val="001B4572"/>
    <w:rsid w:val="001D723B"/>
    <w:rsid w:val="002314F2"/>
    <w:rsid w:val="0029020B"/>
    <w:rsid w:val="002A70D8"/>
    <w:rsid w:val="002D44BE"/>
    <w:rsid w:val="002D4965"/>
    <w:rsid w:val="002E0488"/>
    <w:rsid w:val="00385F57"/>
    <w:rsid w:val="003C1989"/>
    <w:rsid w:val="00442037"/>
    <w:rsid w:val="00442700"/>
    <w:rsid w:val="00487844"/>
    <w:rsid w:val="004B064B"/>
    <w:rsid w:val="004F6B84"/>
    <w:rsid w:val="0051375D"/>
    <w:rsid w:val="00514143"/>
    <w:rsid w:val="005206FE"/>
    <w:rsid w:val="005557BD"/>
    <w:rsid w:val="00573E51"/>
    <w:rsid w:val="00581846"/>
    <w:rsid w:val="005A0398"/>
    <w:rsid w:val="0062440B"/>
    <w:rsid w:val="006C0727"/>
    <w:rsid w:val="006E145F"/>
    <w:rsid w:val="00770572"/>
    <w:rsid w:val="007E573F"/>
    <w:rsid w:val="00830D35"/>
    <w:rsid w:val="00835325"/>
    <w:rsid w:val="008369EC"/>
    <w:rsid w:val="0087461F"/>
    <w:rsid w:val="00877B6E"/>
    <w:rsid w:val="00900DE2"/>
    <w:rsid w:val="00916F8D"/>
    <w:rsid w:val="00917139"/>
    <w:rsid w:val="0094704E"/>
    <w:rsid w:val="009549EC"/>
    <w:rsid w:val="00973650"/>
    <w:rsid w:val="00976157"/>
    <w:rsid w:val="009C477A"/>
    <w:rsid w:val="009C4BC0"/>
    <w:rsid w:val="009F2FBC"/>
    <w:rsid w:val="009F45AF"/>
    <w:rsid w:val="00A245BD"/>
    <w:rsid w:val="00AA427C"/>
    <w:rsid w:val="00AD7EE5"/>
    <w:rsid w:val="00AE1C48"/>
    <w:rsid w:val="00B27C3C"/>
    <w:rsid w:val="00B52185"/>
    <w:rsid w:val="00BE68C2"/>
    <w:rsid w:val="00C00202"/>
    <w:rsid w:val="00C1517B"/>
    <w:rsid w:val="00C37068"/>
    <w:rsid w:val="00CA09B2"/>
    <w:rsid w:val="00CC2A5B"/>
    <w:rsid w:val="00D0677E"/>
    <w:rsid w:val="00D07942"/>
    <w:rsid w:val="00D85694"/>
    <w:rsid w:val="00D967DD"/>
    <w:rsid w:val="00DC5A7B"/>
    <w:rsid w:val="00DD6951"/>
    <w:rsid w:val="00E45204"/>
    <w:rsid w:val="00EF295A"/>
    <w:rsid w:val="00F202BB"/>
    <w:rsid w:val="00F431E1"/>
    <w:rsid w:val="00F93936"/>
    <w:rsid w:val="00FC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856042D"/>
  <w15:chartTrackingRefBased/>
  <w15:docId w15:val="{D32DE4FF-7BCD-44CB-9949-1F23328B1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Body">
    <w:name w:val="Body"/>
    <w:uiPriority w:val="99"/>
    <w:rsid w:val="00AD7EE5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ascii="Arial" w:eastAsiaTheme="minorEastAsia" w:hAnsi="Arial" w:cs="Arial"/>
      <w:color w:val="000000"/>
      <w:w w:val="0"/>
    </w:rPr>
  </w:style>
  <w:style w:type="paragraph" w:customStyle="1" w:styleId="CellHeading">
    <w:name w:val="CellHeading"/>
    <w:uiPriority w:val="99"/>
    <w:rsid w:val="00AD7EE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TableTitle">
    <w:name w:val="TableTitle"/>
    <w:next w:val="Normal"/>
    <w:uiPriority w:val="99"/>
    <w:rsid w:val="00AD7EE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Subscript">
    <w:name w:val="Subscript"/>
    <w:uiPriority w:val="99"/>
    <w:rsid w:val="00AD7EE5"/>
    <w:rPr>
      <w:vertAlign w:val="subscript"/>
    </w:rPr>
  </w:style>
  <w:style w:type="character" w:styleId="PlaceholderText">
    <w:name w:val="Placeholder Text"/>
    <w:basedOn w:val="DefaultParagraphFont"/>
    <w:uiPriority w:val="99"/>
    <w:semiHidden/>
    <w:rsid w:val="00AD7EE5"/>
    <w:rPr>
      <w:color w:val="808080"/>
    </w:rPr>
  </w:style>
  <w:style w:type="paragraph" w:customStyle="1" w:styleId="T">
    <w:name w:val="T"/>
    <w:aliases w:val="Text"/>
    <w:uiPriority w:val="99"/>
    <w:rsid w:val="0051375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6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unden\Download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243</TotalTime>
  <Pages>5</Pages>
  <Words>596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802.11-18/2000r0</vt:lpstr>
    </vt:vector>
  </TitlesOfParts>
  <Company>Some Company</Company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802.11-18/2000r1</dc:title>
  <dc:subject>Submission</dc:subject>
  <dc:creator>Dennis Sundman</dc:creator>
  <cp:keywords>November 2018</cp:keywords>
  <dc:description>Dennis Sundman, Ericsson</dc:description>
  <cp:lastModifiedBy>Dennis Sundman</cp:lastModifiedBy>
  <cp:revision>46</cp:revision>
  <cp:lastPrinted>1899-12-31T17:00:00Z</cp:lastPrinted>
  <dcterms:created xsi:type="dcterms:W3CDTF">2018-11-14T09:25:00Z</dcterms:created>
  <dcterms:modified xsi:type="dcterms:W3CDTF">2018-11-14T13:28:00Z</dcterms:modified>
</cp:coreProperties>
</file>