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EF6" w14:textId="77777777" w:rsidR="00CA09B2" w:rsidRPr="003A7750" w:rsidRDefault="00CA09B2">
      <w:pPr>
        <w:pStyle w:val="T1"/>
        <w:pBdr>
          <w:bottom w:val="single" w:sz="6" w:space="0" w:color="auto"/>
        </w:pBdr>
        <w:spacing w:after="240"/>
      </w:pPr>
      <w:r w:rsidRPr="003A7750">
        <w:t>IEEE P802.11</w:t>
      </w:r>
      <w:bookmarkStart w:id="0" w:name="_GoBack"/>
      <w:bookmarkEnd w:id="0"/>
      <w:r w:rsidRPr="003A775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:rsidRPr="003A7750" w14:paraId="3C85E9E0" w14:textId="77777777" w:rsidTr="009452D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C77950" w14:textId="77777777" w:rsidR="00CA09B2" w:rsidRPr="003A7750" w:rsidRDefault="00287389" w:rsidP="004A4839">
            <w:pPr>
              <w:pStyle w:val="T2"/>
            </w:pPr>
            <w:r w:rsidRPr="003A7750">
              <w:t>CR for PHY Related Topics</w:t>
            </w:r>
          </w:p>
        </w:tc>
      </w:tr>
      <w:tr w:rsidR="00CA09B2" w:rsidRPr="003A7750" w14:paraId="14C9A483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69FADB" w14:textId="77777777" w:rsidR="00CA09B2" w:rsidRPr="003A7750" w:rsidRDefault="00CA09B2" w:rsidP="009452D2">
            <w:pPr>
              <w:pStyle w:val="T2"/>
              <w:ind w:left="0"/>
              <w:rPr>
                <w:sz w:val="20"/>
              </w:rPr>
            </w:pPr>
            <w:r w:rsidRPr="003A7750">
              <w:rPr>
                <w:sz w:val="20"/>
              </w:rPr>
              <w:t>Date:</w:t>
            </w:r>
            <w:r w:rsidRPr="003A7750">
              <w:rPr>
                <w:b w:val="0"/>
                <w:sz w:val="20"/>
              </w:rPr>
              <w:t xml:space="preserve">  </w:t>
            </w:r>
            <w:r w:rsidR="002E3C8B" w:rsidRPr="003A7750">
              <w:rPr>
                <w:b w:val="0"/>
                <w:sz w:val="20"/>
              </w:rPr>
              <w:t>2018-11-12</w:t>
            </w:r>
          </w:p>
        </w:tc>
      </w:tr>
      <w:tr w:rsidR="00CA09B2" w:rsidRPr="003A7750" w14:paraId="524D1AC1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6B9004C" w14:textId="77777777" w:rsidR="00CA09B2" w:rsidRPr="003A775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A7750">
              <w:rPr>
                <w:sz w:val="20"/>
              </w:rPr>
              <w:t>Author(s):</w:t>
            </w:r>
          </w:p>
        </w:tc>
      </w:tr>
      <w:tr w:rsidR="00287389" w:rsidRPr="003A7750" w14:paraId="741B915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3085253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214B2FCB" w14:textId="77777777" w:rsidR="00CA09B2" w:rsidRPr="003A7750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5391D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81CFA7C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AC21E92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email</w:t>
            </w:r>
          </w:p>
        </w:tc>
      </w:tr>
      <w:tr w:rsidR="008B4A75" w:rsidRPr="003A7750" w14:paraId="56FB05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60A4A42E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A7750">
              <w:rPr>
                <w:b w:val="0"/>
                <w:sz w:val="20"/>
              </w:rPr>
              <w:t>Debashis</w:t>
            </w:r>
            <w:proofErr w:type="spellEnd"/>
            <w:r w:rsidRPr="003A7750">
              <w:rPr>
                <w:b w:val="0"/>
                <w:sz w:val="20"/>
              </w:rPr>
              <w:t xml:space="preserve"> Dash</w:t>
            </w:r>
          </w:p>
        </w:tc>
        <w:tc>
          <w:tcPr>
            <w:tcW w:w="1695" w:type="dxa"/>
            <w:vMerge w:val="restart"/>
            <w:vAlign w:val="center"/>
          </w:tcPr>
          <w:p w14:paraId="20DE64FC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Quantenna Communications</w:t>
            </w:r>
          </w:p>
          <w:p w14:paraId="273B5B3E" w14:textId="60A5D0C6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2B282DE5" w14:textId="77777777" w:rsidR="008B4A75" w:rsidRPr="003A7750" w:rsidRDefault="008B4A75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3A7750">
              <w:rPr>
                <w:b w:val="0"/>
                <w:sz w:val="16"/>
                <w:szCs w:val="16"/>
              </w:rPr>
              <w:t>1704 Automation Pkwy, San Jose CA 95131</w:t>
            </w:r>
          </w:p>
        </w:tc>
        <w:tc>
          <w:tcPr>
            <w:tcW w:w="1071" w:type="dxa"/>
            <w:vAlign w:val="center"/>
          </w:tcPr>
          <w:p w14:paraId="3F7571E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9F57E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ddash@quantenna.com</w:t>
            </w:r>
          </w:p>
        </w:tc>
      </w:tr>
      <w:tr w:rsidR="008B4A75" w:rsidRPr="003A7750" w14:paraId="589CA2A8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7133EAF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Imran Latif</w:t>
            </w:r>
          </w:p>
        </w:tc>
        <w:tc>
          <w:tcPr>
            <w:tcW w:w="1695" w:type="dxa"/>
            <w:vMerge/>
            <w:vAlign w:val="center"/>
          </w:tcPr>
          <w:p w14:paraId="3858B9EF" w14:textId="18982C0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E1D12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820A784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C76C91" w14:textId="130F7689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ilatif@quantenna.com</w:t>
            </w:r>
          </w:p>
        </w:tc>
      </w:tr>
      <w:tr w:rsidR="008B4A75" w:rsidRPr="003A7750" w14:paraId="038746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0C18F8C7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 xml:space="preserve">Sigurd </w:t>
            </w:r>
            <w:proofErr w:type="spellStart"/>
            <w:r w:rsidRPr="003A7750"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350C936E" w14:textId="108B79D4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80B21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3CC8A3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8E9FC77" w14:textId="41B4D39A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sschelstraete@quantenna.com</w:t>
            </w:r>
          </w:p>
        </w:tc>
      </w:tr>
      <w:tr w:rsidR="008B4A75" w:rsidRPr="003A7750" w14:paraId="7A2854FE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7AC9F4B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A7750">
              <w:rPr>
                <w:b w:val="0"/>
                <w:sz w:val="20"/>
              </w:rPr>
              <w:t>Huizhao</w:t>
            </w:r>
            <w:proofErr w:type="spellEnd"/>
            <w:r w:rsidRPr="003A7750">
              <w:rPr>
                <w:b w:val="0"/>
                <w:sz w:val="20"/>
              </w:rPr>
              <w:t xml:space="preserve"> Wang</w:t>
            </w:r>
          </w:p>
        </w:tc>
        <w:tc>
          <w:tcPr>
            <w:tcW w:w="1695" w:type="dxa"/>
            <w:vMerge/>
            <w:vAlign w:val="center"/>
          </w:tcPr>
          <w:p w14:paraId="3467EB2B" w14:textId="6893B65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11B5B24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2843518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4F58627" w14:textId="3172BCBD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hwang@quantenna.com</w:t>
            </w:r>
          </w:p>
        </w:tc>
      </w:tr>
      <w:tr w:rsidR="008B4A75" w:rsidRPr="003A7750" w14:paraId="055C56D9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8518869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A7750">
              <w:rPr>
                <w:b w:val="0"/>
                <w:sz w:val="20"/>
              </w:rPr>
              <w:t>Ambroise</w:t>
            </w:r>
            <w:proofErr w:type="spellEnd"/>
            <w:r w:rsidRPr="003A7750">
              <w:rPr>
                <w:b w:val="0"/>
                <w:sz w:val="20"/>
              </w:rPr>
              <w:t xml:space="preserve"> Popper</w:t>
            </w:r>
          </w:p>
        </w:tc>
        <w:tc>
          <w:tcPr>
            <w:tcW w:w="1695" w:type="dxa"/>
            <w:vMerge/>
            <w:vAlign w:val="center"/>
          </w:tcPr>
          <w:p w14:paraId="6AEB12F6" w14:textId="2D2E83A3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57435A15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DE3B510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3A6140F" w14:textId="111DF8C4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apopper@quantenna.com</w:t>
            </w:r>
          </w:p>
        </w:tc>
      </w:tr>
    </w:tbl>
    <w:p w14:paraId="427C7CAD" w14:textId="77777777" w:rsidR="00CA09B2" w:rsidRPr="003A7750" w:rsidRDefault="00E4286C">
      <w:pPr>
        <w:pStyle w:val="T1"/>
        <w:spacing w:after="120"/>
        <w:rPr>
          <w:sz w:val="22"/>
        </w:rPr>
      </w:pPr>
      <w:r w:rsidRPr="003A775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8E9500" wp14:editId="60F6DD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131C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3D0F90" w14:textId="77777777" w:rsidR="00E648FD" w:rsidRDefault="00E648FD">
                            <w:pPr>
                              <w:jc w:val="both"/>
                            </w:pPr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0.5</w:t>
                            </w:r>
                            <w:r>
                              <w:t>:</w:t>
                            </w:r>
                          </w:p>
                          <w:p w14:paraId="4B8ABA7D" w14:textId="6C05AF0E" w:rsidR="00E648FD" w:rsidRDefault="002167BE">
                            <w:pPr>
                              <w:jc w:val="both"/>
                            </w:pPr>
                            <w:r>
                              <w:t xml:space="preserve">CID </w:t>
                            </w:r>
                            <w:r w:rsidR="00C23AE7" w:rsidRPr="00C23AE7">
                              <w:t>33, 34,</w:t>
                            </w:r>
                            <w:r w:rsidR="00095B0F">
                              <w:t xml:space="preserve"> 35,</w:t>
                            </w:r>
                            <w:r w:rsidR="00C23AE7" w:rsidRPr="00C23AE7">
                              <w:t xml:space="preserve"> 97, 104, </w:t>
                            </w:r>
                            <w:r w:rsidR="008445C6">
                              <w:t xml:space="preserve">286, 287, </w:t>
                            </w:r>
                            <w:r w:rsidR="00C23AE7" w:rsidRPr="00C23AE7">
                              <w:t xml:space="preserve">288, </w:t>
                            </w:r>
                            <w:r w:rsidR="008445C6">
                              <w:t xml:space="preserve">289, </w:t>
                            </w:r>
                            <w:r w:rsidR="00C23AE7" w:rsidRPr="00C23AE7">
                              <w:t>291</w:t>
                            </w:r>
                            <w:r w:rsidR="00C23AE7">
                              <w:t xml:space="preserve"> and </w:t>
                            </w:r>
                            <w:r w:rsidR="00C23AE7" w:rsidRPr="00C23AE7">
                              <w:t>293</w:t>
                            </w:r>
                            <w:r w:rsidR="008445C6">
                              <w:t xml:space="preserve"> (11 CIDs)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9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A6F131C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3D0F90" w14:textId="77777777" w:rsidR="00E648FD" w:rsidRDefault="00E648FD">
                      <w:pPr>
                        <w:jc w:val="both"/>
                      </w:pPr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</w:p>
                    <w:p w14:paraId="4B8ABA7D" w14:textId="6C05AF0E" w:rsidR="00E648FD" w:rsidRDefault="002167BE">
                      <w:pPr>
                        <w:jc w:val="both"/>
                      </w:pPr>
                      <w:r>
                        <w:t xml:space="preserve">CID </w:t>
                      </w:r>
                      <w:r w:rsidR="00C23AE7" w:rsidRPr="00C23AE7">
                        <w:t>33, 34,</w:t>
                      </w:r>
                      <w:r w:rsidR="00095B0F">
                        <w:t xml:space="preserve"> 35,</w:t>
                      </w:r>
                      <w:r w:rsidR="00C23AE7" w:rsidRPr="00C23AE7">
                        <w:t xml:space="preserve"> 97, 104, </w:t>
                      </w:r>
                      <w:r w:rsidR="008445C6">
                        <w:t xml:space="preserve">286, 287, </w:t>
                      </w:r>
                      <w:r w:rsidR="00C23AE7" w:rsidRPr="00C23AE7">
                        <w:t xml:space="preserve">288, </w:t>
                      </w:r>
                      <w:r w:rsidR="008445C6">
                        <w:t xml:space="preserve">289, </w:t>
                      </w:r>
                      <w:r w:rsidR="00C23AE7" w:rsidRPr="00C23AE7">
                        <w:t>291</w:t>
                      </w:r>
                      <w:r w:rsidR="00C23AE7">
                        <w:t xml:space="preserve"> and </w:t>
                      </w:r>
                      <w:r w:rsidR="00C23AE7" w:rsidRPr="00C23AE7">
                        <w:t>293</w:t>
                      </w:r>
                      <w:r w:rsidR="008445C6">
                        <w:t xml:space="preserve"> (11 CIDs)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DB61" w14:textId="77777777" w:rsidR="00795164" w:rsidRPr="003A7750" w:rsidRDefault="00CA09B2">
      <w:r w:rsidRPr="003A7750">
        <w:br w:type="page"/>
      </w:r>
    </w:p>
    <w:p w14:paraId="5A37EC9B" w14:textId="77777777" w:rsidR="00795164" w:rsidRPr="003A7750" w:rsidRDefault="00795164">
      <w:pPr>
        <w:rPr>
          <w:b/>
          <w:u w:val="single"/>
        </w:rPr>
      </w:pPr>
    </w:p>
    <w:p w14:paraId="2E7CE461" w14:textId="35107351" w:rsidR="00795164" w:rsidRPr="003A7750" w:rsidRDefault="003A7750">
      <w:r w:rsidRPr="003A7750">
        <w:t>All the CRs are related to the same sub-clause: 11.22.6.1.</w:t>
      </w:r>
    </w:p>
    <w:p w14:paraId="08523090" w14:textId="77777777" w:rsidR="00CA09B2" w:rsidRPr="003A7750" w:rsidRDefault="00CA09B2"/>
    <w:p w14:paraId="541DB730" w14:textId="77777777" w:rsidR="00415B6A" w:rsidRPr="003A7750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10"/>
        <w:gridCol w:w="3138"/>
        <w:gridCol w:w="3076"/>
        <w:gridCol w:w="1688"/>
      </w:tblGrid>
      <w:tr w:rsidR="00977939" w:rsidRPr="003A7750" w14:paraId="529A2F98" w14:textId="77777777" w:rsidTr="003E6F08">
        <w:trPr>
          <w:trHeight w:val="792"/>
        </w:trPr>
        <w:tc>
          <w:tcPr>
            <w:tcW w:w="657" w:type="dxa"/>
            <w:hideMark/>
          </w:tcPr>
          <w:p w14:paraId="13099318" w14:textId="77777777" w:rsidR="00977939" w:rsidRPr="003A7750" w:rsidRDefault="00977939" w:rsidP="00BB0950">
            <w:pPr>
              <w:jc w:val="center"/>
              <w:rPr>
                <w:b/>
                <w:bCs/>
              </w:rPr>
            </w:pPr>
            <w:r w:rsidRPr="003A7750">
              <w:rPr>
                <w:b/>
                <w:bCs/>
              </w:rPr>
              <w:t>CID</w:t>
            </w:r>
          </w:p>
        </w:tc>
        <w:tc>
          <w:tcPr>
            <w:tcW w:w="710" w:type="dxa"/>
            <w:hideMark/>
          </w:tcPr>
          <w:p w14:paraId="715CAD59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Page</w:t>
            </w:r>
          </w:p>
        </w:tc>
        <w:tc>
          <w:tcPr>
            <w:tcW w:w="3138" w:type="dxa"/>
            <w:hideMark/>
          </w:tcPr>
          <w:p w14:paraId="5AC2E5A9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Comment</w:t>
            </w:r>
          </w:p>
        </w:tc>
        <w:tc>
          <w:tcPr>
            <w:tcW w:w="3076" w:type="dxa"/>
            <w:hideMark/>
          </w:tcPr>
          <w:p w14:paraId="01F15BC4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Proposed Change</w:t>
            </w:r>
          </w:p>
        </w:tc>
        <w:tc>
          <w:tcPr>
            <w:tcW w:w="1688" w:type="dxa"/>
            <w:hideMark/>
          </w:tcPr>
          <w:p w14:paraId="235A19BD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Resolution</w:t>
            </w:r>
          </w:p>
        </w:tc>
      </w:tr>
      <w:tr w:rsidR="00977939" w:rsidRPr="003A7750" w14:paraId="205DDFA3" w14:textId="77777777" w:rsidTr="003E6F08">
        <w:trPr>
          <w:trHeight w:val="792"/>
        </w:trPr>
        <w:tc>
          <w:tcPr>
            <w:tcW w:w="657" w:type="dxa"/>
          </w:tcPr>
          <w:p w14:paraId="66C860D1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35</w:t>
            </w:r>
          </w:p>
        </w:tc>
        <w:tc>
          <w:tcPr>
            <w:tcW w:w="710" w:type="dxa"/>
          </w:tcPr>
          <w:p w14:paraId="3037247E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6B5CF957" w14:textId="77777777" w:rsidTr="00511282">
              <w:trPr>
                <w:divId w:val="468204020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BCFDB0" w14:textId="77777777" w:rsidR="00977939" w:rsidRPr="003A7750" w:rsidRDefault="00977939" w:rsidP="00511282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Typo on the word "beamforming"</w:t>
                  </w:r>
                </w:p>
              </w:tc>
            </w:tr>
          </w:tbl>
          <w:p w14:paraId="68D6657B" w14:textId="77777777" w:rsidR="00977939" w:rsidRPr="003A7750" w:rsidRDefault="00977939" w:rsidP="00A07DEB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1059013B" w14:textId="77777777" w:rsidTr="00535E73">
              <w:trPr>
                <w:divId w:val="1988245087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0008AA" w14:textId="77777777" w:rsidR="00977939" w:rsidRPr="003A7750" w:rsidRDefault="00977939" w:rsidP="00535E73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per comment</w:t>
                  </w:r>
                </w:p>
              </w:tc>
            </w:tr>
          </w:tbl>
          <w:p w14:paraId="4190F30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21C8467D" w14:textId="73F367F6" w:rsidR="00977939" w:rsidRPr="003A7750" w:rsidRDefault="00756942" w:rsidP="00AA2F65">
            <w:pPr>
              <w:rPr>
                <w:bCs/>
              </w:rPr>
            </w:pPr>
            <w:r w:rsidRPr="003A7750">
              <w:rPr>
                <w:bCs/>
              </w:rPr>
              <w:t>Accepted</w:t>
            </w:r>
            <w:r w:rsidR="00C4117B" w:rsidRPr="003A7750">
              <w:rPr>
                <w:bCs/>
              </w:rPr>
              <w:t>.</w:t>
            </w:r>
          </w:p>
          <w:p w14:paraId="70C7142C" w14:textId="7A6F8FA1" w:rsidR="0015605D" w:rsidRPr="003A7750" w:rsidRDefault="0015605D" w:rsidP="00AA2F65">
            <w:pPr>
              <w:rPr>
                <w:bCs/>
              </w:rPr>
            </w:pPr>
            <w:r w:rsidRPr="003A7750">
              <w:rPr>
                <w:bCs/>
              </w:rPr>
              <w:t xml:space="preserve">Now on page 44, in </w:t>
            </w:r>
            <w:r w:rsidR="00C4117B" w:rsidRPr="003A7750">
              <w:rPr>
                <w:bCs/>
              </w:rPr>
              <w:t>D</w:t>
            </w:r>
            <w:r w:rsidRPr="003A7750">
              <w:rPr>
                <w:bCs/>
              </w:rPr>
              <w:t>0.5.</w:t>
            </w:r>
          </w:p>
        </w:tc>
      </w:tr>
      <w:tr w:rsidR="00977939" w:rsidRPr="003A7750" w14:paraId="5703C2E2" w14:textId="77777777" w:rsidTr="003E6F08">
        <w:trPr>
          <w:trHeight w:val="792"/>
        </w:trPr>
        <w:tc>
          <w:tcPr>
            <w:tcW w:w="657" w:type="dxa"/>
          </w:tcPr>
          <w:p w14:paraId="4C59293C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97</w:t>
            </w:r>
          </w:p>
        </w:tc>
        <w:tc>
          <w:tcPr>
            <w:tcW w:w="710" w:type="dxa"/>
          </w:tcPr>
          <w:p w14:paraId="138FC568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2394EA82" w14:textId="77777777" w:rsidTr="00231971">
              <w:trPr>
                <w:divId w:val="304822012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F6510" w14:textId="77777777" w:rsidR="00977939" w:rsidRPr="003A7750" w:rsidRDefault="00977939" w:rsidP="00231971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"For DMG and EDMG, an FTM session shall be preceded by a First Path Beamforming Training</w:t>
                  </w:r>
                  <w:r w:rsidRPr="003A7750">
                    <w:rPr>
                      <w:rFonts w:eastAsia="Times New Roman"/>
                    </w:rPr>
                    <w:br/>
                    <w:t xml:space="preserve">16 as described in 10.39.9.6 First Path </w:t>
                  </w:r>
                  <w:proofErr w:type="spellStart"/>
                  <w:r w:rsidRPr="003A7750">
                    <w:rPr>
                      <w:rFonts w:eastAsia="Times New Roman"/>
                    </w:rPr>
                    <w:t>Beamgorming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Training" - First path beamforming is not available to DMG due to lack of </w:t>
                  </w:r>
                  <w:proofErr w:type="spellStart"/>
                  <w:r w:rsidRPr="003A7750">
                    <w:rPr>
                      <w:rFonts w:eastAsia="Times New Roman"/>
                    </w:rPr>
                    <w:t>relevat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header fields.  It should not be </w:t>
                  </w:r>
                  <w:proofErr w:type="gramStart"/>
                  <w:r w:rsidRPr="003A7750">
                    <w:rPr>
                      <w:rFonts w:eastAsia="Times New Roman"/>
                    </w:rPr>
                    <w:t>mandatory  for</w:t>
                  </w:r>
                  <w:proofErr w:type="gramEnd"/>
                  <w:r w:rsidRPr="003A7750">
                    <w:rPr>
                      <w:rFonts w:eastAsia="Times New Roman"/>
                    </w:rPr>
                    <w:t xml:space="preserve"> EDMG either.</w:t>
                  </w:r>
                </w:p>
              </w:tc>
            </w:tr>
          </w:tbl>
          <w:p w14:paraId="22F552F2" w14:textId="77777777" w:rsidR="00977939" w:rsidRPr="003A7750" w:rsidRDefault="00977939" w:rsidP="00A07DEB">
            <w:pPr>
              <w:rPr>
                <w:bCs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034BB63D" w14:textId="77777777" w:rsidTr="00F92751">
              <w:trPr>
                <w:divId w:val="903757561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7BDFF6" w14:textId="77777777" w:rsidR="00977939" w:rsidRPr="003A7750" w:rsidRDefault="00977939" w:rsidP="00F92751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Replace this text with " FOR EDMG, an FTM session may be preceded by a First Path Beamforming training as described in 10.39.9.6 First Path Beamforming Training.</w:t>
                  </w:r>
                </w:p>
              </w:tc>
            </w:tr>
          </w:tbl>
          <w:p w14:paraId="0A9AFBC9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0153988E" w14:textId="28C9FE57" w:rsidR="00977939" w:rsidRPr="003A7750" w:rsidRDefault="00845480" w:rsidP="00AA2F65">
            <w:pPr>
              <w:rPr>
                <w:bCs/>
              </w:rPr>
            </w:pPr>
            <w:r w:rsidRPr="003A7750">
              <w:rPr>
                <w:bCs/>
              </w:rPr>
              <w:t xml:space="preserve">Accepted. </w:t>
            </w:r>
          </w:p>
          <w:p w14:paraId="76B9F548" w14:textId="7A09163A" w:rsidR="00845480" w:rsidRPr="003A7750" w:rsidRDefault="00845480" w:rsidP="00AA2F65">
            <w:pPr>
              <w:rPr>
                <w:bCs/>
              </w:rPr>
            </w:pPr>
            <w:r w:rsidRPr="003A7750">
              <w:rPr>
                <w:bCs/>
              </w:rPr>
              <w:t>Already addressed in D0.4. Moved to page 44 in D0.5.</w:t>
            </w:r>
          </w:p>
        </w:tc>
      </w:tr>
      <w:tr w:rsidR="00977939" w:rsidRPr="003A7750" w14:paraId="13585EF7" w14:textId="77777777" w:rsidTr="003E6F08">
        <w:trPr>
          <w:trHeight w:val="792"/>
        </w:trPr>
        <w:tc>
          <w:tcPr>
            <w:tcW w:w="657" w:type="dxa"/>
          </w:tcPr>
          <w:p w14:paraId="35CDAE80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286</w:t>
            </w:r>
          </w:p>
        </w:tc>
        <w:tc>
          <w:tcPr>
            <w:tcW w:w="710" w:type="dxa"/>
          </w:tcPr>
          <w:p w14:paraId="2EAC35CC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4DF7B42F" w14:textId="77777777" w:rsidTr="00B44FC2">
              <w:trPr>
                <w:divId w:val="1354529953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A592A6" w14:textId="77777777" w:rsidR="00977939" w:rsidRPr="003A7750" w:rsidRDefault="00977939" w:rsidP="00B44FC2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Should use lowercase after colon</w:t>
                  </w:r>
                </w:p>
              </w:tc>
            </w:tr>
          </w:tbl>
          <w:p w14:paraId="32C84CA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15413D23" w14:textId="77777777" w:rsidTr="00CE1843">
              <w:trPr>
                <w:divId w:val="1271547542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31C437" w14:textId="77777777" w:rsidR="00977939" w:rsidRPr="003A7750" w:rsidRDefault="00977939" w:rsidP="00CE1843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 (also on next page)</w:t>
                  </w:r>
                </w:p>
              </w:tc>
            </w:tr>
          </w:tbl>
          <w:p w14:paraId="02D3225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8D80C2F" w14:textId="09FC22A6" w:rsidR="00977939" w:rsidRPr="003A7750" w:rsidRDefault="005A0B4B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</w:tc>
      </w:tr>
      <w:tr w:rsidR="00977939" w:rsidRPr="003A7750" w14:paraId="06B74104" w14:textId="77777777" w:rsidTr="003E6F08">
        <w:trPr>
          <w:trHeight w:val="792"/>
        </w:trPr>
        <w:tc>
          <w:tcPr>
            <w:tcW w:w="657" w:type="dxa"/>
          </w:tcPr>
          <w:p w14:paraId="0B8F9AD3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289</w:t>
            </w:r>
          </w:p>
        </w:tc>
        <w:tc>
          <w:tcPr>
            <w:tcW w:w="710" w:type="dxa"/>
          </w:tcPr>
          <w:p w14:paraId="1F33518B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977939" w:rsidRPr="003A7750" w14:paraId="00F66C8B" w14:textId="77777777" w:rsidTr="00D27295">
              <w:trPr>
                <w:divId w:val="1986352916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3C7236" w14:textId="77777777" w:rsidR="00977939" w:rsidRPr="003A7750" w:rsidRDefault="00977939" w:rsidP="00D27295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 xml:space="preserve">The z in </w:t>
                  </w:r>
                  <w:proofErr w:type="spellStart"/>
                  <w:r w:rsidRPr="003A7750">
                    <w:rPr>
                      <w:rFonts w:eastAsia="Times New Roman"/>
                    </w:rPr>
                    <w:t>DMGz</w:t>
                  </w:r>
                  <w:proofErr w:type="spellEnd"/>
                  <w:r w:rsidRPr="003A7750">
                    <w:rPr>
                      <w:rFonts w:eastAsia="Times New Roman"/>
                    </w:rPr>
                    <w:t>/</w:t>
                  </w:r>
                  <w:proofErr w:type="spellStart"/>
                  <w:r w:rsidRPr="003A7750">
                    <w:rPr>
                      <w:rFonts w:eastAsia="Times New Roman"/>
                    </w:rPr>
                    <w:t>EDMGz</w:t>
                  </w:r>
                  <w:proofErr w:type="spellEnd"/>
                  <w:r w:rsidRPr="003A7750">
                    <w:rPr>
                      <w:rFonts w:eastAsia="Times New Roman"/>
                    </w:rPr>
                    <w:t>/</w:t>
                  </w:r>
                  <w:proofErr w:type="spellStart"/>
                  <w:r w:rsidRPr="003A7750">
                    <w:rPr>
                      <w:rFonts w:eastAsia="Times New Roman"/>
                    </w:rPr>
                    <w:t>VHTz</w:t>
                  </w:r>
                  <w:proofErr w:type="spellEnd"/>
                  <w:r w:rsidRPr="003A7750">
                    <w:rPr>
                      <w:rFonts w:eastAsia="Times New Roman"/>
                    </w:rPr>
                    <w:t>/</w:t>
                  </w:r>
                  <w:proofErr w:type="spellStart"/>
                  <w:r w:rsidRPr="003A7750">
                    <w:rPr>
                      <w:rFonts w:eastAsia="Times New Roman"/>
                    </w:rPr>
                    <w:t>HEz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should be lowercase</w:t>
                  </w:r>
                </w:p>
              </w:tc>
            </w:tr>
          </w:tbl>
          <w:p w14:paraId="08AECBB1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1FD6E69F" w14:textId="77777777" w:rsidTr="00A07A31">
              <w:trPr>
                <w:divId w:val="188880364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C90BCF" w14:textId="77777777" w:rsidR="00977939" w:rsidRPr="003A7750" w:rsidRDefault="00977939" w:rsidP="00A07A31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</w:t>
                  </w:r>
                </w:p>
              </w:tc>
            </w:tr>
          </w:tbl>
          <w:p w14:paraId="125A188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1C1E3B6" w14:textId="12F24951" w:rsidR="00977939" w:rsidRPr="003A7750" w:rsidRDefault="00CB08F9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</w:t>
            </w:r>
            <w:r w:rsidR="00C4117B" w:rsidRPr="003A7750">
              <w:rPr>
                <w:bCs/>
                <w:lang w:eastAsia="zh-CN"/>
              </w:rPr>
              <w:t>.</w:t>
            </w:r>
          </w:p>
          <w:p w14:paraId="256AA135" w14:textId="2E875E01" w:rsidR="00CB08F9" w:rsidRPr="003A7750" w:rsidRDefault="00CB08F9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 xml:space="preserve">Already fixed in 0.5 and no longer needed for </w:t>
            </w:r>
            <w:proofErr w:type="spellStart"/>
            <w:r w:rsidRPr="003A7750">
              <w:rPr>
                <w:bCs/>
                <w:lang w:eastAsia="zh-CN"/>
              </w:rPr>
              <w:t>VHTz</w:t>
            </w:r>
            <w:proofErr w:type="spellEnd"/>
            <w:r w:rsidRPr="003A7750">
              <w:rPr>
                <w:bCs/>
                <w:lang w:eastAsia="zh-CN"/>
              </w:rPr>
              <w:t>/</w:t>
            </w:r>
            <w:proofErr w:type="spellStart"/>
            <w:r w:rsidRPr="003A7750">
              <w:rPr>
                <w:bCs/>
                <w:lang w:eastAsia="zh-CN"/>
              </w:rPr>
              <w:t>HEz</w:t>
            </w:r>
            <w:proofErr w:type="spellEnd"/>
            <w:r w:rsidRPr="003A7750">
              <w:rPr>
                <w:bCs/>
                <w:lang w:eastAsia="zh-CN"/>
              </w:rPr>
              <w:t>.</w:t>
            </w:r>
          </w:p>
        </w:tc>
      </w:tr>
      <w:tr w:rsidR="00977939" w:rsidRPr="003A7750" w14:paraId="52E4D53C" w14:textId="77777777" w:rsidTr="003E6F08">
        <w:trPr>
          <w:trHeight w:val="792"/>
        </w:trPr>
        <w:tc>
          <w:tcPr>
            <w:tcW w:w="657" w:type="dxa"/>
          </w:tcPr>
          <w:p w14:paraId="3F45EE9D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291</w:t>
            </w:r>
          </w:p>
        </w:tc>
        <w:tc>
          <w:tcPr>
            <w:tcW w:w="710" w:type="dxa"/>
          </w:tcPr>
          <w:p w14:paraId="78DFC90C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43AED583" w14:textId="77777777" w:rsidTr="00983CD2">
              <w:trPr>
                <w:divId w:val="1594241898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99C1DC" w14:textId="77777777" w:rsidR="00977939" w:rsidRPr="003A7750" w:rsidRDefault="00977939" w:rsidP="00983CD2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"First Path Beamforming Training" -- is this a frame?  If so, append "frame", else lowercase</w:t>
                  </w:r>
                </w:p>
              </w:tc>
            </w:tr>
          </w:tbl>
          <w:p w14:paraId="2541CC1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6A63A913" w14:textId="77777777" w:rsidTr="00A90254">
              <w:trPr>
                <w:divId w:val="1445080435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3F95D3" w14:textId="77777777" w:rsidR="00977939" w:rsidRPr="003A7750" w:rsidRDefault="00977939" w:rsidP="00A90254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</w:t>
                  </w:r>
                </w:p>
              </w:tc>
            </w:tr>
          </w:tbl>
          <w:p w14:paraId="0C5A2D8D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1EFE3FD1" w14:textId="77777777" w:rsidR="00977939" w:rsidRPr="003A7750" w:rsidRDefault="00BF7F5F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  <w:p w14:paraId="7A92200F" w14:textId="6BB6D33B" w:rsidR="00BF7F5F" w:rsidRPr="003A7750" w:rsidRDefault="00BF7F5F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Convert to lowercase.</w:t>
            </w:r>
          </w:p>
        </w:tc>
      </w:tr>
    </w:tbl>
    <w:p w14:paraId="1F07D2AA" w14:textId="0984C9E3" w:rsidR="00415B6A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10"/>
        <w:gridCol w:w="3138"/>
        <w:gridCol w:w="3076"/>
        <w:gridCol w:w="1688"/>
      </w:tblGrid>
      <w:tr w:rsidR="003E6F08" w:rsidRPr="003A7750" w14:paraId="5E2E4DB2" w14:textId="77777777" w:rsidTr="002E73ED">
        <w:trPr>
          <w:trHeight w:val="792"/>
        </w:trPr>
        <w:tc>
          <w:tcPr>
            <w:tcW w:w="657" w:type="dxa"/>
          </w:tcPr>
          <w:p w14:paraId="219A24EB" w14:textId="77777777" w:rsidR="003E6F08" w:rsidRPr="003A7750" w:rsidRDefault="003E6F08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33</w:t>
            </w:r>
          </w:p>
        </w:tc>
        <w:tc>
          <w:tcPr>
            <w:tcW w:w="710" w:type="dxa"/>
          </w:tcPr>
          <w:p w14:paraId="31870CA3" w14:textId="77777777" w:rsidR="003E6F08" w:rsidRPr="003A7750" w:rsidRDefault="003E6F08" w:rsidP="002E73ED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067BF623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FC84B6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Since we have used the abbreviation NDP in text prior to this section, does it make sense to replace Null Data Packet to NDP in this paragraph?</w:t>
                  </w:r>
                </w:p>
              </w:tc>
            </w:tr>
          </w:tbl>
          <w:p w14:paraId="5C9E6325" w14:textId="77777777" w:rsidR="003E6F08" w:rsidRPr="003A7750" w:rsidRDefault="003E6F08" w:rsidP="002E73ED">
            <w:pPr>
              <w:rPr>
                <w:bCs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347B56AF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E78C1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per comment</w:t>
                  </w:r>
                </w:p>
              </w:tc>
            </w:tr>
          </w:tbl>
          <w:p w14:paraId="7AB957DB" w14:textId="77777777" w:rsidR="003E6F08" w:rsidRPr="003A7750" w:rsidRDefault="003E6F08" w:rsidP="002E73ED">
            <w:pPr>
              <w:jc w:val="both"/>
              <w:rPr>
                <w:bCs/>
              </w:rPr>
            </w:pPr>
          </w:p>
        </w:tc>
        <w:tc>
          <w:tcPr>
            <w:tcW w:w="1688" w:type="dxa"/>
          </w:tcPr>
          <w:p w14:paraId="336C560F" w14:textId="77777777" w:rsidR="003E6F08" w:rsidRPr="003A7750" w:rsidRDefault="003E6F08" w:rsidP="002E73ED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</w:tc>
      </w:tr>
      <w:tr w:rsidR="003E6F08" w:rsidRPr="003A7750" w14:paraId="5E7A959B" w14:textId="77777777" w:rsidTr="002E73ED">
        <w:trPr>
          <w:trHeight w:val="792"/>
        </w:trPr>
        <w:tc>
          <w:tcPr>
            <w:tcW w:w="657" w:type="dxa"/>
          </w:tcPr>
          <w:p w14:paraId="4C579AB4" w14:textId="2DF5395C" w:rsidR="003E6F08" w:rsidRPr="003A7750" w:rsidRDefault="003E6F08" w:rsidP="003E6F08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287</w:t>
            </w:r>
          </w:p>
        </w:tc>
        <w:tc>
          <w:tcPr>
            <w:tcW w:w="710" w:type="dxa"/>
          </w:tcPr>
          <w:p w14:paraId="57D6B652" w14:textId="33A659CC" w:rsidR="003E6F08" w:rsidRPr="003A7750" w:rsidRDefault="003E6F08" w:rsidP="003E6F08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3039CB3D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CFC15D" w14:textId="77777777" w:rsidR="003E6F08" w:rsidRPr="003A7750" w:rsidRDefault="003E6F08" w:rsidP="003E6F08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 xml:space="preserve">"Null Data Packet" should be abbreviated to NDP, and things that are frames should have "frame" at the end (maybe special case for report, but maybe in </w:t>
                  </w:r>
                  <w:r w:rsidRPr="003A7750">
                    <w:rPr>
                      <w:rFonts w:eastAsia="Times New Roman"/>
                    </w:rPr>
                    <w:lastRenderedPageBreak/>
                    <w:t>that case it needs to be lowercase "report").  NDPA on the other hand should not be so abbreviated</w:t>
                  </w:r>
                </w:p>
              </w:tc>
            </w:tr>
          </w:tbl>
          <w:p w14:paraId="631D3F4E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32669176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36B911" w14:textId="77777777" w:rsidR="003E6F08" w:rsidRPr="003A7750" w:rsidRDefault="003E6F08" w:rsidP="003E6F08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lastRenderedPageBreak/>
                    <w:t>As it says in the comment (also on next page)</w:t>
                  </w:r>
                </w:p>
              </w:tc>
            </w:tr>
          </w:tbl>
          <w:p w14:paraId="7412732B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579CEAB7" w14:textId="77777777" w:rsidR="003E6F08" w:rsidRDefault="00F20B48" w:rsidP="003E6F0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Revised.</w:t>
            </w:r>
          </w:p>
          <w:p w14:paraId="02D91EAD" w14:textId="363D6B78" w:rsidR="00F20B48" w:rsidRPr="003A7750" w:rsidRDefault="00F20B48" w:rsidP="003E6F0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NDP abbreviated. Adding frame to all would make it </w:t>
            </w:r>
            <w:r>
              <w:rPr>
                <w:bCs/>
                <w:lang w:eastAsia="zh-CN"/>
              </w:rPr>
              <w:lastRenderedPageBreak/>
              <w:t>superfluous for NDP and make the sentences wordy without adding clarity.</w:t>
            </w:r>
          </w:p>
        </w:tc>
      </w:tr>
    </w:tbl>
    <w:p w14:paraId="4641BD2A" w14:textId="6302DAD5" w:rsidR="003E6F08" w:rsidRDefault="003E6F08"/>
    <w:p w14:paraId="7F9210C4" w14:textId="77777777" w:rsidR="003E6F08" w:rsidRPr="003A7750" w:rsidRDefault="003E6F08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30"/>
        <w:gridCol w:w="695"/>
        <w:gridCol w:w="3076"/>
        <w:gridCol w:w="3076"/>
        <w:gridCol w:w="1792"/>
      </w:tblGrid>
      <w:tr w:rsidR="003A7750" w:rsidRPr="003A7750" w14:paraId="755980E8" w14:textId="77777777" w:rsidTr="002E73ED">
        <w:trPr>
          <w:trHeight w:val="792"/>
        </w:trPr>
        <w:tc>
          <w:tcPr>
            <w:tcW w:w="630" w:type="dxa"/>
          </w:tcPr>
          <w:p w14:paraId="35124829" w14:textId="77777777" w:rsidR="003A7750" w:rsidRPr="003A7750" w:rsidRDefault="003A7750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34</w:t>
            </w:r>
          </w:p>
        </w:tc>
        <w:tc>
          <w:tcPr>
            <w:tcW w:w="695" w:type="dxa"/>
          </w:tcPr>
          <w:p w14:paraId="19671A73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5C92EC6A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6E612E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Modify the entire paragraph (c) as such "</w:t>
                  </w:r>
                  <w:proofErr w:type="spellStart"/>
                  <w:r w:rsidRPr="003A7750">
                    <w:rPr>
                      <w:rFonts w:eastAsia="Times New Roman"/>
                    </w:rPr>
                    <w:t>HEz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Ranging: Multiuser exchange of downlink poll, multiuser uplink poll response, downlink </w:t>
                  </w:r>
                  <w:r w:rsidRPr="003A7750">
                    <w:rPr>
                      <w:rFonts w:eastAsia="Times New Roman"/>
                      <w:highlight w:val="yellow"/>
                    </w:rPr>
                    <w:t>sounding</w:t>
                  </w:r>
                  <w:r w:rsidRPr="003A7750">
                    <w:rPr>
                      <w:rFonts w:eastAsia="Times New Roman"/>
                    </w:rPr>
                    <w:t xml:space="preserve"> trigger, multiuser uplink NDP, multiuser </w:t>
                  </w:r>
                  <w:r w:rsidRPr="003A7750">
                    <w:rPr>
                      <w:rFonts w:eastAsia="Times New Roman"/>
                      <w:highlight w:val="yellow"/>
                    </w:rPr>
                    <w:t>downlink</w:t>
                  </w:r>
                  <w:r w:rsidRPr="003A7750">
                    <w:rPr>
                      <w:rFonts w:eastAsia="Times New Roman"/>
                    </w:rPr>
                    <w:t xml:space="preserve"> NDPA, downlink NDP and downlink Location Measurement Report to multiple </w:t>
                  </w:r>
                  <w:r w:rsidRPr="003A7750">
                    <w:rPr>
                      <w:rFonts w:eastAsia="Times New Roman"/>
                      <w:highlight w:val="yellow"/>
                    </w:rPr>
                    <w:t>I</w:t>
                  </w:r>
                  <w:r w:rsidRPr="003A7750">
                    <w:rPr>
                      <w:rFonts w:eastAsia="Times New Roman"/>
                    </w:rPr>
                    <w:t>STAs"</w:t>
                  </w:r>
                </w:p>
              </w:tc>
            </w:tr>
          </w:tbl>
          <w:p w14:paraId="0B847C06" w14:textId="77777777" w:rsidR="003A7750" w:rsidRPr="003A7750" w:rsidRDefault="003A7750" w:rsidP="002E73ED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5092046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9699AA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per comment</w:t>
                  </w:r>
                </w:p>
              </w:tc>
            </w:tr>
          </w:tbl>
          <w:p w14:paraId="0CBF776D" w14:textId="77777777" w:rsidR="003A7750" w:rsidRPr="003A7750" w:rsidRDefault="003A7750" w:rsidP="002E73ED">
            <w:pPr>
              <w:rPr>
                <w:bCs/>
              </w:rPr>
            </w:pPr>
          </w:p>
        </w:tc>
        <w:tc>
          <w:tcPr>
            <w:tcW w:w="1792" w:type="dxa"/>
          </w:tcPr>
          <w:p w14:paraId="2855572F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Accepted.</w:t>
            </w:r>
          </w:p>
          <w:p w14:paraId="6CFE5D98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Now on page 44, in D0.5.</w:t>
            </w:r>
          </w:p>
        </w:tc>
      </w:tr>
      <w:tr w:rsidR="003A7750" w:rsidRPr="003A7750" w14:paraId="0881E32C" w14:textId="77777777" w:rsidTr="002E73ED">
        <w:trPr>
          <w:trHeight w:val="792"/>
        </w:trPr>
        <w:tc>
          <w:tcPr>
            <w:tcW w:w="630" w:type="dxa"/>
          </w:tcPr>
          <w:p w14:paraId="7FDF5A2F" w14:textId="4636F7E8" w:rsidR="003A7750" w:rsidRPr="003A7750" w:rsidRDefault="003A7750" w:rsidP="003A7750">
            <w:pPr>
              <w:jc w:val="center"/>
              <w:rPr>
                <w:bCs/>
              </w:rPr>
            </w:pPr>
            <w:r w:rsidRPr="003A7750">
              <w:rPr>
                <w:bCs/>
              </w:rPr>
              <w:t>104</w:t>
            </w:r>
          </w:p>
        </w:tc>
        <w:tc>
          <w:tcPr>
            <w:tcW w:w="695" w:type="dxa"/>
          </w:tcPr>
          <w:p w14:paraId="3693CA17" w14:textId="45D15201" w:rsidR="003A7750" w:rsidRPr="003A7750" w:rsidRDefault="003A7750" w:rsidP="003A7750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62FF1D99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3B839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proofErr w:type="spellStart"/>
                  <w:r w:rsidRPr="003A7750">
                    <w:rPr>
                      <w:rFonts w:eastAsia="Times New Roman"/>
                    </w:rPr>
                    <w:t>HEz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ranging also consists of an optional Uplink</w:t>
                  </w:r>
                  <w:r w:rsidRPr="003A7750">
                    <w:rPr>
                      <w:rFonts w:eastAsia="Times New Roman"/>
                    </w:rPr>
                    <w:br/>
                    <w:t>LMR sent from ISTA to RSTA.</w:t>
                  </w:r>
                </w:p>
              </w:tc>
            </w:tr>
          </w:tbl>
          <w:p w14:paraId="5EBCA880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00C99DF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1F6DF1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Change the line to "Multiuser exchange of downlink poll, multiuser uplink poll response,</w:t>
                  </w:r>
                  <w:r w:rsidRPr="003A7750">
                    <w:rPr>
                      <w:rFonts w:eastAsia="Times New Roman"/>
                    </w:rPr>
                    <w:br/>
                    <w:t>downlink trigger, multiuser uplink NDPA, multiuser uplink NDP, downlink NDP,</w:t>
                  </w:r>
                  <w:r w:rsidRPr="003A7750">
                    <w:rPr>
                      <w:rFonts w:eastAsia="Times New Roman"/>
                    </w:rPr>
                    <w:br/>
                    <w:t xml:space="preserve">downlink Location Measurement Report to multiple STAs </w:t>
                  </w:r>
                  <w:r w:rsidRPr="003A7750">
                    <w:rPr>
                      <w:rFonts w:eastAsia="Times New Roman"/>
                      <w:highlight w:val="yellow"/>
                    </w:rPr>
                    <w:t>and optionally another downlink Trigger and uplink Location Measurement Report to RSTA</w:t>
                  </w:r>
                  <w:r w:rsidRPr="003A7750"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14:paraId="06990FAB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1792" w:type="dxa"/>
          </w:tcPr>
          <w:p w14:paraId="51BD6697" w14:textId="77777777" w:rsidR="003A7750" w:rsidRPr="003A7750" w:rsidRDefault="003A7750" w:rsidP="003A7750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  <w:p w14:paraId="38FACC71" w14:textId="6A159D99" w:rsidR="003A7750" w:rsidRPr="003A7750" w:rsidRDefault="003A7750" w:rsidP="003A7750">
            <w:pPr>
              <w:rPr>
                <w:bCs/>
              </w:rPr>
            </w:pPr>
            <w:r w:rsidRPr="003A7750">
              <w:rPr>
                <w:bCs/>
                <w:lang w:eastAsia="zh-CN"/>
              </w:rPr>
              <w:t>Need to combine with the resolution of CIDs 35 and 489.</w:t>
            </w:r>
          </w:p>
        </w:tc>
      </w:tr>
      <w:tr w:rsidR="003A7750" w:rsidRPr="003A7750" w14:paraId="1E65A694" w14:textId="77777777" w:rsidTr="002E73ED">
        <w:trPr>
          <w:trHeight w:val="792"/>
        </w:trPr>
        <w:tc>
          <w:tcPr>
            <w:tcW w:w="630" w:type="dxa"/>
          </w:tcPr>
          <w:p w14:paraId="4C336968" w14:textId="635888B7" w:rsidR="003A7750" w:rsidRPr="003A7750" w:rsidRDefault="003A7750" w:rsidP="003A7750">
            <w:pPr>
              <w:jc w:val="center"/>
              <w:rPr>
                <w:bCs/>
              </w:rPr>
            </w:pPr>
            <w:r w:rsidRPr="003A7750">
              <w:rPr>
                <w:bCs/>
              </w:rPr>
              <w:t>489</w:t>
            </w:r>
          </w:p>
        </w:tc>
        <w:tc>
          <w:tcPr>
            <w:tcW w:w="695" w:type="dxa"/>
          </w:tcPr>
          <w:p w14:paraId="6B5F9F2F" w14:textId="5681C94B" w:rsidR="003A7750" w:rsidRPr="003A7750" w:rsidRDefault="003A7750" w:rsidP="003A7750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3B8BDDE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1422E7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Sequence is incorrect</w:t>
                  </w:r>
                </w:p>
              </w:tc>
            </w:tr>
          </w:tbl>
          <w:p w14:paraId="4E6AB733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62C57A7B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CC7C32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Change to downlink trigger, multiuser UL NDP, downlink NDPA, downlink NDP</w:t>
                  </w:r>
                </w:p>
              </w:tc>
            </w:tr>
          </w:tbl>
          <w:p w14:paraId="6F02F35F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1792" w:type="dxa"/>
          </w:tcPr>
          <w:p w14:paraId="4CF8A550" w14:textId="77777777" w:rsidR="003A7750" w:rsidRPr="003A7750" w:rsidRDefault="003A7750" w:rsidP="003A7750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 xml:space="preserve">Accepted. </w:t>
            </w:r>
          </w:p>
          <w:p w14:paraId="5F3F672A" w14:textId="79EAC5BA" w:rsidR="003A7750" w:rsidRPr="003A7750" w:rsidRDefault="003A7750" w:rsidP="003A7750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Same as CID35.</w:t>
            </w:r>
          </w:p>
        </w:tc>
      </w:tr>
    </w:tbl>
    <w:p w14:paraId="157E9B23" w14:textId="2EB4B14B" w:rsidR="003A7750" w:rsidRPr="003A7750" w:rsidRDefault="003A7750"/>
    <w:p w14:paraId="2456D93D" w14:textId="77777777" w:rsidR="003A7750" w:rsidRPr="003A7750" w:rsidRDefault="003A7750" w:rsidP="003A7750">
      <w:pPr>
        <w:rPr>
          <w:b/>
        </w:rPr>
      </w:pPr>
      <w:r w:rsidRPr="003A7750">
        <w:rPr>
          <w:b/>
        </w:rPr>
        <w:t>Proposed Changes</w:t>
      </w:r>
    </w:p>
    <w:p w14:paraId="32D8CD9B" w14:textId="77777777" w:rsidR="003A7750" w:rsidRPr="003A7750" w:rsidRDefault="003A7750" w:rsidP="003A7750"/>
    <w:p w14:paraId="425481FC" w14:textId="2BE969B5" w:rsidR="003A7750" w:rsidRPr="003A7750" w:rsidRDefault="003A7750" w:rsidP="003A7750">
      <w:pPr>
        <w:jc w:val="both"/>
        <w:rPr>
          <w:highlight w:val="yellow"/>
          <w:lang w:eastAsia="zh-CN" w:bidi="he-IL"/>
        </w:rPr>
      </w:pPr>
      <w:proofErr w:type="spellStart"/>
      <w:r w:rsidRPr="003A7750">
        <w:rPr>
          <w:highlight w:val="yellow"/>
        </w:rPr>
        <w:t>TGaz</w:t>
      </w:r>
      <w:proofErr w:type="spellEnd"/>
      <w:r w:rsidRPr="003A7750">
        <w:rPr>
          <w:highlight w:val="yellow"/>
        </w:rPr>
        <w:t xml:space="preserve"> Editor: please </w:t>
      </w:r>
      <w:r w:rsidRPr="003A7750">
        <w:rPr>
          <w:noProof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00FF21" wp14:editId="38487A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reeform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9D14" id="Freeform 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" path="m,l21600,r,21600l,21600,,xe">
                <v:path o:connecttype="custom" o:connectlocs="0,0;635000,0;635000,635000;0,635000" o:connectangles="0,0,0,0"/>
                <o:lock v:ext="edit" aspectratio="t" selection="t"/>
              </v:shape>
            </w:pict>
          </mc:Fallback>
        </mc:AlternateContent>
      </w:r>
      <w:r w:rsidRPr="003A7750">
        <w:rPr>
          <w:noProof/>
          <w:highlight w:val="yellow"/>
          <w:lang w:eastAsia="zh-CN"/>
        </w:rPr>
        <w:t>modify the</w:t>
      </w:r>
      <w:r w:rsidRPr="003A7750">
        <w:rPr>
          <w:highlight w:val="yellow"/>
        </w:rPr>
        <w:t xml:space="preserve"> following sentence in section 11.22.6.1 after line </w:t>
      </w:r>
      <w:r w:rsidR="00616367">
        <w:rPr>
          <w:highlight w:val="yellow"/>
        </w:rPr>
        <w:t>33</w:t>
      </w:r>
      <w:r w:rsidRPr="003A7750">
        <w:rPr>
          <w:highlight w:val="yellow"/>
        </w:rPr>
        <w:t xml:space="preserve"> on page 44 in D0.5.</w:t>
      </w:r>
    </w:p>
    <w:p w14:paraId="3F0B6FBF" w14:textId="77777777" w:rsidR="003A7750" w:rsidRPr="003A7750" w:rsidRDefault="003A7750" w:rsidP="003A7750"/>
    <w:p w14:paraId="34CACC01" w14:textId="0C76B0B0" w:rsidR="003A7750" w:rsidRPr="003A7750" w:rsidRDefault="00616367" w:rsidP="003A7750">
      <w:r w:rsidRPr="00616367">
        <w:rPr>
          <w:rFonts w:eastAsia="Times New Roman"/>
          <w:highlight w:val="yellow"/>
        </w:rPr>
        <w:t>TB</w:t>
      </w:r>
      <w:r w:rsidR="003A7750" w:rsidRPr="003A7750">
        <w:rPr>
          <w:rFonts w:eastAsia="Times New Roman"/>
        </w:rPr>
        <w:t xml:space="preserve"> Ranging: Multiuser exchange of downlink poll, multiuser uplink poll response, downlink </w:t>
      </w:r>
      <w:r w:rsidR="003A7750" w:rsidRPr="003A7750">
        <w:rPr>
          <w:rFonts w:eastAsia="Times New Roman"/>
          <w:highlight w:val="yellow"/>
        </w:rPr>
        <w:t>sounding</w:t>
      </w:r>
      <w:r w:rsidR="003A7750" w:rsidRPr="003A7750">
        <w:rPr>
          <w:rFonts w:eastAsia="Times New Roman"/>
        </w:rPr>
        <w:t xml:space="preserve"> trigger, multiuser uplink NDP, multiuser </w:t>
      </w:r>
      <w:r w:rsidR="003A7750" w:rsidRPr="003A7750">
        <w:rPr>
          <w:rFonts w:eastAsia="Times New Roman"/>
          <w:highlight w:val="yellow"/>
        </w:rPr>
        <w:t>downlink</w:t>
      </w:r>
      <w:r w:rsidR="003A7750" w:rsidRPr="003A7750">
        <w:rPr>
          <w:rFonts w:eastAsia="Times New Roman"/>
        </w:rPr>
        <w:t xml:space="preserve"> NDPA, downlink NDP and </w:t>
      </w:r>
      <w:r w:rsidR="003A7750" w:rsidRPr="003A7750">
        <w:rPr>
          <w:rFonts w:eastAsia="Times New Roman"/>
        </w:rPr>
        <w:lastRenderedPageBreak/>
        <w:t xml:space="preserve">downlink Location Measurement Report to multiple </w:t>
      </w:r>
      <w:r w:rsidR="003A7750" w:rsidRPr="003A7750">
        <w:rPr>
          <w:rFonts w:eastAsia="Times New Roman"/>
          <w:highlight w:val="yellow"/>
        </w:rPr>
        <w:t>I</w:t>
      </w:r>
      <w:r w:rsidR="003A7750" w:rsidRPr="003A7750">
        <w:rPr>
          <w:rFonts w:eastAsia="Times New Roman"/>
        </w:rPr>
        <w:t xml:space="preserve">STAs </w:t>
      </w:r>
      <w:r w:rsidR="003A7750" w:rsidRPr="003A7750">
        <w:rPr>
          <w:rFonts w:eastAsia="Times New Roman"/>
          <w:highlight w:val="yellow"/>
        </w:rPr>
        <w:t>and optionally another downlink Trigger and uplink Location Measurement Report to RSTA</w:t>
      </w:r>
      <w:r w:rsidR="003A7750" w:rsidRPr="003A7750">
        <w:t>.</w:t>
      </w:r>
    </w:p>
    <w:p w14:paraId="65024D28" w14:textId="77777777" w:rsidR="003A7750" w:rsidRPr="003A7750" w:rsidRDefault="003A7750"/>
    <w:p w14:paraId="7753C1FD" w14:textId="583BBD71" w:rsidR="007B68CC" w:rsidRPr="003A7750" w:rsidRDefault="007B68CC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30"/>
        <w:gridCol w:w="695"/>
        <w:gridCol w:w="3076"/>
        <w:gridCol w:w="3076"/>
        <w:gridCol w:w="1792"/>
      </w:tblGrid>
      <w:tr w:rsidR="003A7750" w:rsidRPr="003A7750" w14:paraId="1844187F" w14:textId="77777777" w:rsidTr="002E73ED">
        <w:trPr>
          <w:trHeight w:val="792"/>
        </w:trPr>
        <w:tc>
          <w:tcPr>
            <w:tcW w:w="630" w:type="dxa"/>
          </w:tcPr>
          <w:p w14:paraId="4596E433" w14:textId="77777777" w:rsidR="003A7750" w:rsidRPr="003A7750" w:rsidRDefault="003A7750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288</w:t>
            </w:r>
          </w:p>
        </w:tc>
        <w:tc>
          <w:tcPr>
            <w:tcW w:w="695" w:type="dxa"/>
          </w:tcPr>
          <w:p w14:paraId="48BD4268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41D583F8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A96D5E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Having stated that scheduling can be RSTA- or ISTA-centric, it would be helpful to indicate which of the measurement exchange types are RSTA- or ISTA- or support both</w:t>
                  </w:r>
                </w:p>
              </w:tc>
            </w:tr>
          </w:tbl>
          <w:p w14:paraId="37348C3F" w14:textId="77777777" w:rsidR="003A7750" w:rsidRPr="003A7750" w:rsidRDefault="003A7750" w:rsidP="002E73ED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59EC92F4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F52DD7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</w:t>
                  </w:r>
                </w:p>
              </w:tc>
            </w:tr>
          </w:tbl>
          <w:p w14:paraId="63CE9299" w14:textId="77777777" w:rsidR="003A7750" w:rsidRPr="003A7750" w:rsidRDefault="003A7750" w:rsidP="002E73ED">
            <w:pPr>
              <w:rPr>
                <w:bCs/>
              </w:rPr>
            </w:pPr>
          </w:p>
        </w:tc>
        <w:tc>
          <w:tcPr>
            <w:tcW w:w="1792" w:type="dxa"/>
          </w:tcPr>
          <w:p w14:paraId="06DAF05F" w14:textId="77777777" w:rsidR="003A7750" w:rsidRPr="003A7750" w:rsidRDefault="003A7750" w:rsidP="002E73ED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</w:tc>
      </w:tr>
    </w:tbl>
    <w:p w14:paraId="06DF74F7" w14:textId="77777777" w:rsidR="003A7750" w:rsidRPr="003A7750" w:rsidRDefault="003A7750"/>
    <w:p w14:paraId="6345EEC2" w14:textId="77777777" w:rsidR="007B68CC" w:rsidRPr="003A7750" w:rsidRDefault="007B68CC"/>
    <w:p w14:paraId="0CE57F64" w14:textId="77777777" w:rsidR="007B68CC" w:rsidRPr="003A7750" w:rsidRDefault="008F39C0">
      <w:pPr>
        <w:rPr>
          <w:b/>
        </w:rPr>
      </w:pPr>
      <w:r w:rsidRPr="003A7750">
        <w:rPr>
          <w:b/>
        </w:rPr>
        <w:t>Proposed Changes</w:t>
      </w:r>
    </w:p>
    <w:p w14:paraId="5B54DCEB" w14:textId="77777777" w:rsidR="007B68CC" w:rsidRPr="003A7750" w:rsidRDefault="007B68CC"/>
    <w:p w14:paraId="61AC090C" w14:textId="08A47B07" w:rsidR="007B68CC" w:rsidRPr="003A7750" w:rsidRDefault="007B68CC" w:rsidP="007B68CC">
      <w:pPr>
        <w:jc w:val="both"/>
        <w:rPr>
          <w:highlight w:val="yellow"/>
          <w:lang w:eastAsia="zh-CN" w:bidi="he-IL"/>
        </w:rPr>
      </w:pPr>
      <w:proofErr w:type="spellStart"/>
      <w:r w:rsidRPr="003A7750">
        <w:rPr>
          <w:highlight w:val="yellow"/>
        </w:rPr>
        <w:t>TGaz</w:t>
      </w:r>
      <w:proofErr w:type="spellEnd"/>
      <w:r w:rsidRPr="003A7750">
        <w:rPr>
          <w:highlight w:val="yellow"/>
        </w:rPr>
        <w:t xml:space="preserve"> Edito</w:t>
      </w:r>
      <w:r w:rsidR="006E7E65" w:rsidRPr="003A7750">
        <w:rPr>
          <w:highlight w:val="yellow"/>
        </w:rPr>
        <w:t xml:space="preserve">r: please </w:t>
      </w:r>
      <w:r w:rsidRPr="003A7750">
        <w:rPr>
          <w:noProof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A3AE15" wp14:editId="175A5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Freeform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6195" id="Freeform 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SBuMj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E4667E" w:rsidRPr="003A7750">
        <w:rPr>
          <w:highlight w:val="yellow"/>
        </w:rPr>
        <w:t>add the following sentence to</w:t>
      </w:r>
      <w:r w:rsidRPr="003A7750">
        <w:rPr>
          <w:highlight w:val="yellow"/>
        </w:rPr>
        <w:t xml:space="preserve"> section </w:t>
      </w:r>
      <w:r w:rsidR="00E4667E" w:rsidRPr="003A7750">
        <w:rPr>
          <w:highlight w:val="yellow"/>
        </w:rPr>
        <w:t>11.22.6.1 after line 27 on page 44 in D0.5</w:t>
      </w:r>
      <w:r w:rsidRPr="003A7750">
        <w:rPr>
          <w:highlight w:val="yellow"/>
        </w:rPr>
        <w:t>.</w:t>
      </w:r>
    </w:p>
    <w:p w14:paraId="1FE3FDDC" w14:textId="2EC7A4DA" w:rsidR="007B68CC" w:rsidRPr="003A7750" w:rsidRDefault="007B68CC"/>
    <w:p w14:paraId="3C0C10CB" w14:textId="4B42B6E6" w:rsidR="00E4667E" w:rsidRDefault="00E4667E">
      <w:r w:rsidRPr="003A7750">
        <w:t xml:space="preserve">RSTA centric scheduling is supported by legacy FTM, TB, </w:t>
      </w:r>
      <w:proofErr w:type="spellStart"/>
      <w:r w:rsidRPr="003A7750">
        <w:t>DMGz</w:t>
      </w:r>
      <w:proofErr w:type="spellEnd"/>
      <w:r w:rsidRPr="003A7750">
        <w:t xml:space="preserve"> and </w:t>
      </w:r>
      <w:proofErr w:type="spellStart"/>
      <w:r w:rsidRPr="003A7750">
        <w:t>EDMGz</w:t>
      </w:r>
      <w:proofErr w:type="spellEnd"/>
      <w:r w:rsidRPr="003A7750">
        <w:t xml:space="preserve"> ranging. ISTA centric scheduling is supported by non-TB ranging.</w:t>
      </w:r>
    </w:p>
    <w:p w14:paraId="4EBF3997" w14:textId="1911231C" w:rsidR="003E6F08" w:rsidRDefault="003E6F08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10"/>
        <w:gridCol w:w="3138"/>
        <w:gridCol w:w="3076"/>
        <w:gridCol w:w="1688"/>
      </w:tblGrid>
      <w:tr w:rsidR="003E6F08" w:rsidRPr="003A7750" w14:paraId="76E270C6" w14:textId="77777777" w:rsidTr="002E73ED">
        <w:trPr>
          <w:trHeight w:val="792"/>
        </w:trPr>
        <w:tc>
          <w:tcPr>
            <w:tcW w:w="657" w:type="dxa"/>
          </w:tcPr>
          <w:p w14:paraId="6621EC00" w14:textId="77777777" w:rsidR="003E6F08" w:rsidRPr="003A7750" w:rsidRDefault="003E6F08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293</w:t>
            </w:r>
          </w:p>
        </w:tc>
        <w:tc>
          <w:tcPr>
            <w:tcW w:w="710" w:type="dxa"/>
          </w:tcPr>
          <w:p w14:paraId="3E679803" w14:textId="77777777" w:rsidR="003E6F08" w:rsidRPr="003A7750" w:rsidRDefault="003E6F08" w:rsidP="002E73ED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4B2BEC83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3F8707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Why is it "FTM Measurement Exchange" but "$blah Ranging" for all the others?</w:t>
                  </w:r>
                </w:p>
              </w:tc>
            </w:tr>
          </w:tbl>
          <w:p w14:paraId="6F1D36AD" w14:textId="77777777" w:rsidR="003E6F08" w:rsidRPr="003A7750" w:rsidRDefault="003E6F08" w:rsidP="002E73ED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5803255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C789ED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Clarify</w:t>
                  </w:r>
                </w:p>
              </w:tc>
            </w:tr>
          </w:tbl>
          <w:p w14:paraId="0BBC1EB9" w14:textId="77777777" w:rsidR="003E6F08" w:rsidRPr="003A7750" w:rsidRDefault="003E6F08" w:rsidP="002E73ED">
            <w:pPr>
              <w:rPr>
                <w:bCs/>
              </w:rPr>
            </w:pPr>
          </w:p>
        </w:tc>
        <w:tc>
          <w:tcPr>
            <w:tcW w:w="1688" w:type="dxa"/>
          </w:tcPr>
          <w:p w14:paraId="1EBA646A" w14:textId="77777777" w:rsidR="003E6F08" w:rsidRDefault="00A118AD" w:rsidP="002E73ED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Rejected.</w:t>
            </w:r>
          </w:p>
          <w:p w14:paraId="4AF367D0" w14:textId="42DBF977" w:rsidR="00A118AD" w:rsidRPr="003A7750" w:rsidRDefault="00A118AD" w:rsidP="002E73ED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FTM naming is defined before 11az. The Ranging definition is mentioned at the end of the same sub-clause.</w:t>
            </w:r>
          </w:p>
        </w:tc>
      </w:tr>
    </w:tbl>
    <w:p w14:paraId="417CA710" w14:textId="680D5071" w:rsidR="003E6F08" w:rsidRDefault="003E6F08"/>
    <w:p w14:paraId="61D3EA45" w14:textId="77777777" w:rsidR="003E6F08" w:rsidRPr="003A7750" w:rsidRDefault="003E6F08"/>
    <w:sectPr w:rsidR="003E6F08" w:rsidRPr="003A775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8DE7" w14:textId="77777777" w:rsidR="00B2091D" w:rsidRDefault="00B2091D">
      <w:r>
        <w:separator/>
      </w:r>
    </w:p>
  </w:endnote>
  <w:endnote w:type="continuationSeparator" w:id="0">
    <w:p w14:paraId="697557B6" w14:textId="77777777" w:rsidR="00B2091D" w:rsidRDefault="00B2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80"/>
    <w:family w:val="auto"/>
    <w:pitch w:val="default"/>
    <w:sig w:usb0="00000000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F26" w14:textId="21C02906" w:rsidR="00E648FD" w:rsidRDefault="00B209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648FD">
      <w:t>Submission</w:t>
    </w:r>
    <w:r>
      <w:fldChar w:fldCharType="end"/>
    </w:r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r>
      <w:fldChar w:fldCharType="begin"/>
    </w:r>
    <w:r>
      <w:instrText xml:space="preserve"> COMMENTS  \* MERGEFORMAT </w:instrText>
    </w:r>
    <w:r>
      <w:fldChar w:fldCharType="separate"/>
    </w:r>
    <w:r w:rsidR="00977939">
      <w:t>Dash</w:t>
    </w:r>
    <w:r w:rsidR="00E648FD">
      <w:t xml:space="preserve">, </w:t>
    </w:r>
    <w:r>
      <w:fldChar w:fldCharType="end"/>
    </w:r>
    <w:proofErr w:type="spellStart"/>
    <w:r w:rsidR="00977939">
      <w:t>Quantenna</w:t>
    </w:r>
    <w:proofErr w:type="spellEnd"/>
  </w:p>
  <w:p w14:paraId="48023250" w14:textId="77777777" w:rsidR="00E648FD" w:rsidRDefault="00E6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F7AE" w14:textId="77777777" w:rsidR="00B2091D" w:rsidRDefault="00B2091D">
      <w:r>
        <w:separator/>
      </w:r>
    </w:p>
  </w:footnote>
  <w:footnote w:type="continuationSeparator" w:id="0">
    <w:p w14:paraId="561CA0E2" w14:textId="77777777" w:rsidR="00B2091D" w:rsidRDefault="00B2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985" w14:textId="3AC0BA43" w:rsidR="00E648FD" w:rsidRDefault="00C12E25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E648FD">
      <w:t xml:space="preserve"> 2018    </w:t>
    </w:r>
    <w:r w:rsidR="00E648FD">
      <w:tab/>
    </w:r>
    <w:r w:rsidR="00E648FD">
      <w:tab/>
    </w:r>
    <w:r w:rsidR="00B2091D">
      <w:fldChar w:fldCharType="begin"/>
    </w:r>
    <w:r w:rsidR="00B2091D">
      <w:instrText xml:space="preserve"> TITLE  \* MERGEFORMAT </w:instrText>
    </w:r>
    <w:r w:rsidR="00B2091D">
      <w:fldChar w:fldCharType="separate"/>
    </w:r>
    <w:r w:rsidR="00E648FD">
      <w:t>doc.: IEEE 802.11-</w:t>
    </w:r>
    <w:r>
      <w:t>18/19</w:t>
    </w:r>
    <w:r w:rsidR="00A9626B">
      <w:t>29</w:t>
    </w:r>
    <w:r w:rsidR="00E648FD">
      <w:t>r</w:t>
    </w:r>
    <w:r w:rsidR="00263AB0">
      <w:t>1</w:t>
    </w:r>
    <w:r w:rsidR="00B2091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6C"/>
    <w:rsid w:val="00000E78"/>
    <w:rsid w:val="0000437D"/>
    <w:rsid w:val="00004D7B"/>
    <w:rsid w:val="00015564"/>
    <w:rsid w:val="00015ADF"/>
    <w:rsid w:val="00015CC3"/>
    <w:rsid w:val="00046A4A"/>
    <w:rsid w:val="00057751"/>
    <w:rsid w:val="000668F6"/>
    <w:rsid w:val="000707A2"/>
    <w:rsid w:val="00070B7A"/>
    <w:rsid w:val="00084E2A"/>
    <w:rsid w:val="00085A4F"/>
    <w:rsid w:val="00095B0F"/>
    <w:rsid w:val="000A7DB9"/>
    <w:rsid w:val="000C1613"/>
    <w:rsid w:val="000C3004"/>
    <w:rsid w:val="000D2FBD"/>
    <w:rsid w:val="000E25E0"/>
    <w:rsid w:val="000E5D37"/>
    <w:rsid w:val="000F6B80"/>
    <w:rsid w:val="000F6DED"/>
    <w:rsid w:val="00136B9B"/>
    <w:rsid w:val="0014491E"/>
    <w:rsid w:val="0015605D"/>
    <w:rsid w:val="00177EF5"/>
    <w:rsid w:val="001915A9"/>
    <w:rsid w:val="001B14E3"/>
    <w:rsid w:val="001B2010"/>
    <w:rsid w:val="001B3C7B"/>
    <w:rsid w:val="001C14A2"/>
    <w:rsid w:val="001C2AC1"/>
    <w:rsid w:val="001C5981"/>
    <w:rsid w:val="001D5066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31971"/>
    <w:rsid w:val="00246842"/>
    <w:rsid w:val="00261D5D"/>
    <w:rsid w:val="00263AB0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977D5"/>
    <w:rsid w:val="002A10C1"/>
    <w:rsid w:val="002A2CBB"/>
    <w:rsid w:val="002A703B"/>
    <w:rsid w:val="002C2C74"/>
    <w:rsid w:val="002D03A8"/>
    <w:rsid w:val="002D0CEE"/>
    <w:rsid w:val="002D3610"/>
    <w:rsid w:val="002D44BE"/>
    <w:rsid w:val="002D59DE"/>
    <w:rsid w:val="002E3C8B"/>
    <w:rsid w:val="002E7712"/>
    <w:rsid w:val="002F6904"/>
    <w:rsid w:val="002F7C8F"/>
    <w:rsid w:val="00326384"/>
    <w:rsid w:val="003303E2"/>
    <w:rsid w:val="00344F58"/>
    <w:rsid w:val="0037196D"/>
    <w:rsid w:val="00372F26"/>
    <w:rsid w:val="00384507"/>
    <w:rsid w:val="003874AA"/>
    <w:rsid w:val="003915D4"/>
    <w:rsid w:val="0039161F"/>
    <w:rsid w:val="003961B1"/>
    <w:rsid w:val="003A2D54"/>
    <w:rsid w:val="003A3C0D"/>
    <w:rsid w:val="003A7750"/>
    <w:rsid w:val="003B3C45"/>
    <w:rsid w:val="003B5639"/>
    <w:rsid w:val="003B5C78"/>
    <w:rsid w:val="003C5DBD"/>
    <w:rsid w:val="003D47EE"/>
    <w:rsid w:val="003D4C5B"/>
    <w:rsid w:val="003E3A17"/>
    <w:rsid w:val="003E6F08"/>
    <w:rsid w:val="003F7ABE"/>
    <w:rsid w:val="004003D8"/>
    <w:rsid w:val="00400A5E"/>
    <w:rsid w:val="00410D45"/>
    <w:rsid w:val="004118A0"/>
    <w:rsid w:val="00415B6A"/>
    <w:rsid w:val="0043418E"/>
    <w:rsid w:val="0043696B"/>
    <w:rsid w:val="00442037"/>
    <w:rsid w:val="004440A1"/>
    <w:rsid w:val="004638F4"/>
    <w:rsid w:val="00477639"/>
    <w:rsid w:val="00487CDB"/>
    <w:rsid w:val="004A32D1"/>
    <w:rsid w:val="004A4839"/>
    <w:rsid w:val="004A54AD"/>
    <w:rsid w:val="004B064B"/>
    <w:rsid w:val="004B7567"/>
    <w:rsid w:val="004B7890"/>
    <w:rsid w:val="004C38A7"/>
    <w:rsid w:val="0050252E"/>
    <w:rsid w:val="00510616"/>
    <w:rsid w:val="00511282"/>
    <w:rsid w:val="005140F1"/>
    <w:rsid w:val="00535E73"/>
    <w:rsid w:val="00540298"/>
    <w:rsid w:val="00540507"/>
    <w:rsid w:val="0054216C"/>
    <w:rsid w:val="005427C4"/>
    <w:rsid w:val="005566F8"/>
    <w:rsid w:val="00565345"/>
    <w:rsid w:val="005657B6"/>
    <w:rsid w:val="005720F4"/>
    <w:rsid w:val="00575664"/>
    <w:rsid w:val="00575ED6"/>
    <w:rsid w:val="00576288"/>
    <w:rsid w:val="005910DE"/>
    <w:rsid w:val="00595B61"/>
    <w:rsid w:val="005A05C6"/>
    <w:rsid w:val="005A0B4B"/>
    <w:rsid w:val="005A41D0"/>
    <w:rsid w:val="005A75F6"/>
    <w:rsid w:val="005B09E7"/>
    <w:rsid w:val="005B17DE"/>
    <w:rsid w:val="005B511F"/>
    <w:rsid w:val="005C0820"/>
    <w:rsid w:val="005C51F0"/>
    <w:rsid w:val="005D73B1"/>
    <w:rsid w:val="005E428D"/>
    <w:rsid w:val="005F1503"/>
    <w:rsid w:val="005F3D6D"/>
    <w:rsid w:val="005F4830"/>
    <w:rsid w:val="00600CDE"/>
    <w:rsid w:val="0060302E"/>
    <w:rsid w:val="00605E74"/>
    <w:rsid w:val="006139E3"/>
    <w:rsid w:val="0061557C"/>
    <w:rsid w:val="006158DC"/>
    <w:rsid w:val="00616367"/>
    <w:rsid w:val="0062440B"/>
    <w:rsid w:val="00627EBF"/>
    <w:rsid w:val="00633804"/>
    <w:rsid w:val="006515EA"/>
    <w:rsid w:val="00651644"/>
    <w:rsid w:val="006748CE"/>
    <w:rsid w:val="006762BF"/>
    <w:rsid w:val="00686463"/>
    <w:rsid w:val="006C0727"/>
    <w:rsid w:val="006C7693"/>
    <w:rsid w:val="006D6CE1"/>
    <w:rsid w:val="006E145F"/>
    <w:rsid w:val="006E2347"/>
    <w:rsid w:val="006E7E65"/>
    <w:rsid w:val="006F5F88"/>
    <w:rsid w:val="00727EBF"/>
    <w:rsid w:val="00732E57"/>
    <w:rsid w:val="0074326D"/>
    <w:rsid w:val="007438A8"/>
    <w:rsid w:val="00746696"/>
    <w:rsid w:val="00756942"/>
    <w:rsid w:val="00756D6D"/>
    <w:rsid w:val="007629ED"/>
    <w:rsid w:val="00763762"/>
    <w:rsid w:val="0076792F"/>
    <w:rsid w:val="00770572"/>
    <w:rsid w:val="00770D42"/>
    <w:rsid w:val="00795164"/>
    <w:rsid w:val="007A2C61"/>
    <w:rsid w:val="007B68CC"/>
    <w:rsid w:val="007C6690"/>
    <w:rsid w:val="007C7F57"/>
    <w:rsid w:val="007D2107"/>
    <w:rsid w:val="007E0400"/>
    <w:rsid w:val="007E08E5"/>
    <w:rsid w:val="007E1301"/>
    <w:rsid w:val="007E16A9"/>
    <w:rsid w:val="007F0D96"/>
    <w:rsid w:val="0081158F"/>
    <w:rsid w:val="00820D64"/>
    <w:rsid w:val="00826D3D"/>
    <w:rsid w:val="0084000D"/>
    <w:rsid w:val="00842013"/>
    <w:rsid w:val="008445C6"/>
    <w:rsid w:val="00845480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B4A75"/>
    <w:rsid w:val="008C6D33"/>
    <w:rsid w:val="008C6E61"/>
    <w:rsid w:val="008F39C0"/>
    <w:rsid w:val="008F4C93"/>
    <w:rsid w:val="008F56B5"/>
    <w:rsid w:val="009007A5"/>
    <w:rsid w:val="0090323F"/>
    <w:rsid w:val="00922308"/>
    <w:rsid w:val="00924189"/>
    <w:rsid w:val="00936909"/>
    <w:rsid w:val="009400E0"/>
    <w:rsid w:val="009452D2"/>
    <w:rsid w:val="009529FF"/>
    <w:rsid w:val="00964B9F"/>
    <w:rsid w:val="00971184"/>
    <w:rsid w:val="0097371C"/>
    <w:rsid w:val="00977939"/>
    <w:rsid w:val="00977C70"/>
    <w:rsid w:val="00980681"/>
    <w:rsid w:val="00981635"/>
    <w:rsid w:val="00981850"/>
    <w:rsid w:val="00982DEB"/>
    <w:rsid w:val="00983A3D"/>
    <w:rsid w:val="00983CD2"/>
    <w:rsid w:val="00986EBD"/>
    <w:rsid w:val="00995931"/>
    <w:rsid w:val="009B0D08"/>
    <w:rsid w:val="009B1671"/>
    <w:rsid w:val="009B68FE"/>
    <w:rsid w:val="009C1C6B"/>
    <w:rsid w:val="009C2D31"/>
    <w:rsid w:val="009C48E6"/>
    <w:rsid w:val="009D1465"/>
    <w:rsid w:val="009F17AF"/>
    <w:rsid w:val="009F2FBC"/>
    <w:rsid w:val="009F5FF1"/>
    <w:rsid w:val="00A07A31"/>
    <w:rsid w:val="00A07DEB"/>
    <w:rsid w:val="00A118AD"/>
    <w:rsid w:val="00A24CA4"/>
    <w:rsid w:val="00A33331"/>
    <w:rsid w:val="00A34D92"/>
    <w:rsid w:val="00A81BEF"/>
    <w:rsid w:val="00A85958"/>
    <w:rsid w:val="00A90254"/>
    <w:rsid w:val="00A9626B"/>
    <w:rsid w:val="00AA2F65"/>
    <w:rsid w:val="00AA427C"/>
    <w:rsid w:val="00AA576D"/>
    <w:rsid w:val="00AB057C"/>
    <w:rsid w:val="00AB0DA2"/>
    <w:rsid w:val="00AD7188"/>
    <w:rsid w:val="00AE211B"/>
    <w:rsid w:val="00AF5694"/>
    <w:rsid w:val="00AF5709"/>
    <w:rsid w:val="00AF76FA"/>
    <w:rsid w:val="00B07604"/>
    <w:rsid w:val="00B2091D"/>
    <w:rsid w:val="00B30C9D"/>
    <w:rsid w:val="00B412D3"/>
    <w:rsid w:val="00B44FC2"/>
    <w:rsid w:val="00B467CC"/>
    <w:rsid w:val="00B54686"/>
    <w:rsid w:val="00B5775E"/>
    <w:rsid w:val="00B7713C"/>
    <w:rsid w:val="00B865F6"/>
    <w:rsid w:val="00B87E55"/>
    <w:rsid w:val="00B96A08"/>
    <w:rsid w:val="00B96B3C"/>
    <w:rsid w:val="00BB0950"/>
    <w:rsid w:val="00BE29F5"/>
    <w:rsid w:val="00BE5522"/>
    <w:rsid w:val="00BE68C2"/>
    <w:rsid w:val="00BF7F5F"/>
    <w:rsid w:val="00C06137"/>
    <w:rsid w:val="00C12E25"/>
    <w:rsid w:val="00C13A0F"/>
    <w:rsid w:val="00C23AE7"/>
    <w:rsid w:val="00C35D15"/>
    <w:rsid w:val="00C4117B"/>
    <w:rsid w:val="00C411B6"/>
    <w:rsid w:val="00C5011D"/>
    <w:rsid w:val="00C64B6B"/>
    <w:rsid w:val="00C72C29"/>
    <w:rsid w:val="00C74184"/>
    <w:rsid w:val="00C762AC"/>
    <w:rsid w:val="00C86474"/>
    <w:rsid w:val="00C87BB0"/>
    <w:rsid w:val="00C941B7"/>
    <w:rsid w:val="00C94A4E"/>
    <w:rsid w:val="00CA09B2"/>
    <w:rsid w:val="00CB08F9"/>
    <w:rsid w:val="00CB5871"/>
    <w:rsid w:val="00CB7CAC"/>
    <w:rsid w:val="00CC1937"/>
    <w:rsid w:val="00CC5B49"/>
    <w:rsid w:val="00CC6FF8"/>
    <w:rsid w:val="00CE1843"/>
    <w:rsid w:val="00CE75B0"/>
    <w:rsid w:val="00CF00F9"/>
    <w:rsid w:val="00CF22D4"/>
    <w:rsid w:val="00CF633F"/>
    <w:rsid w:val="00D025CD"/>
    <w:rsid w:val="00D03AC8"/>
    <w:rsid w:val="00D040A7"/>
    <w:rsid w:val="00D06646"/>
    <w:rsid w:val="00D21F01"/>
    <w:rsid w:val="00D26CD2"/>
    <w:rsid w:val="00D27295"/>
    <w:rsid w:val="00D303E7"/>
    <w:rsid w:val="00D432F0"/>
    <w:rsid w:val="00D51356"/>
    <w:rsid w:val="00D52BB9"/>
    <w:rsid w:val="00D53811"/>
    <w:rsid w:val="00D72D9E"/>
    <w:rsid w:val="00D77468"/>
    <w:rsid w:val="00D87ECD"/>
    <w:rsid w:val="00DB1B43"/>
    <w:rsid w:val="00DC5A7B"/>
    <w:rsid w:val="00DE1002"/>
    <w:rsid w:val="00DE710E"/>
    <w:rsid w:val="00DF3029"/>
    <w:rsid w:val="00E00DA0"/>
    <w:rsid w:val="00E012E5"/>
    <w:rsid w:val="00E110B0"/>
    <w:rsid w:val="00E21AC5"/>
    <w:rsid w:val="00E4286C"/>
    <w:rsid w:val="00E4667E"/>
    <w:rsid w:val="00E535A8"/>
    <w:rsid w:val="00E56892"/>
    <w:rsid w:val="00E6269F"/>
    <w:rsid w:val="00E62F7C"/>
    <w:rsid w:val="00E648FD"/>
    <w:rsid w:val="00E76374"/>
    <w:rsid w:val="00E85EB4"/>
    <w:rsid w:val="00E916DC"/>
    <w:rsid w:val="00E94D09"/>
    <w:rsid w:val="00EA4A7D"/>
    <w:rsid w:val="00EA4EDA"/>
    <w:rsid w:val="00EC1979"/>
    <w:rsid w:val="00ED650F"/>
    <w:rsid w:val="00EF5CCE"/>
    <w:rsid w:val="00F022BC"/>
    <w:rsid w:val="00F049D7"/>
    <w:rsid w:val="00F071D9"/>
    <w:rsid w:val="00F07D55"/>
    <w:rsid w:val="00F20B48"/>
    <w:rsid w:val="00F310EE"/>
    <w:rsid w:val="00F53553"/>
    <w:rsid w:val="00F54D27"/>
    <w:rsid w:val="00F63D5F"/>
    <w:rsid w:val="00F644ED"/>
    <w:rsid w:val="00F658E8"/>
    <w:rsid w:val="00F766EB"/>
    <w:rsid w:val="00F8171C"/>
    <w:rsid w:val="00F8211F"/>
    <w:rsid w:val="00F84D1E"/>
    <w:rsid w:val="00F85715"/>
    <w:rsid w:val="00F91B07"/>
    <w:rsid w:val="00F92751"/>
    <w:rsid w:val="00F961B8"/>
    <w:rsid w:val="00FC08D5"/>
    <w:rsid w:val="00FC4CA2"/>
    <w:rsid w:val="00FE58B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B623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6DC"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bidi="ar-SA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bidi="ar-SA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bidi="ar-SA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bidi="ar-SA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(2).dot</Template>
  <TotalTime>83</TotalTime>
  <Pages>4</Pages>
  <Words>676</Words>
  <Characters>3544</Characters>
  <Application>Microsoft Office Word</Application>
  <DocSecurity>0</DocSecurity>
  <Lines>354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Quantenna Communications</Company>
  <LinksUpToDate>false</LinksUpToDate>
  <CharactersWithSpaces>4075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Dash, Debashis</dc:creator>
  <cp:keywords>802.11, 802.11az, CR</cp:keywords>
  <dc:description/>
  <cp:lastModifiedBy>Debashis Dash</cp:lastModifiedBy>
  <cp:revision>62</cp:revision>
  <cp:lastPrinted>2018-10-24T20:14:00Z</cp:lastPrinted>
  <dcterms:created xsi:type="dcterms:W3CDTF">2018-11-13T02:15:00Z</dcterms:created>
  <dcterms:modified xsi:type="dcterms:W3CDTF">2018-11-14T07:14:00Z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