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944359" w:rsidP="00ED5FE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Comment Resolution of </w:t>
            </w:r>
            <w:r w:rsidR="00ED5FEA">
              <w:rPr>
                <w:lang w:val="en-US" w:eastAsia="zh-CN"/>
              </w:rPr>
              <w:t>MU-CTS Scrambling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ED5FEA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944359">
              <w:rPr>
                <w:b w:val="0"/>
                <w:sz w:val="24"/>
                <w:szCs w:val="24"/>
              </w:rPr>
              <w:t>8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ED5FEA">
              <w:rPr>
                <w:b w:val="0"/>
                <w:sz w:val="24"/>
                <w:szCs w:val="24"/>
                <w:lang w:eastAsia="zh-CN"/>
              </w:rPr>
              <w:t>11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ED5FEA">
              <w:rPr>
                <w:b w:val="0"/>
                <w:sz w:val="24"/>
                <w:szCs w:val="24"/>
                <w:lang w:eastAsia="zh-CN"/>
              </w:rPr>
              <w:t>08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</w:t>
            </w:r>
            <w:proofErr w:type="spellEnd"/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BF7098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170C4C">
        <w:rPr>
          <w:sz w:val="24"/>
          <w:szCs w:val="24"/>
        </w:rPr>
        <w:t>the following CID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="00ED5FEA">
        <w:rPr>
          <w:i/>
          <w:sz w:val="24"/>
          <w:szCs w:val="24"/>
        </w:rPr>
        <w:t>16014, 16050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ED5FEA" w:rsidRDefault="00ED5FEA" w:rsidP="00CF7849"/>
    <w:p w:rsidR="00ED5FEA" w:rsidRDefault="00ED5FEA" w:rsidP="00CF7849"/>
    <w:p w:rsidR="00ED5FEA" w:rsidRDefault="00ED5FEA" w:rsidP="00CF7849"/>
    <w:tbl>
      <w:tblPr>
        <w:tblW w:w="10379" w:type="dxa"/>
        <w:tblInd w:w="-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821"/>
        <w:gridCol w:w="931"/>
        <w:gridCol w:w="3778"/>
        <w:gridCol w:w="4083"/>
      </w:tblGrid>
      <w:tr w:rsidR="00ED5FEA" w:rsidTr="00ED5FEA">
        <w:trPr>
          <w:trHeight w:val="100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Pr="00ED5FEA" w:rsidRDefault="00ED5FEA">
            <w:pPr>
              <w:autoSpaceDE w:val="0"/>
              <w:autoSpaceDN w:val="0"/>
              <w:rPr>
                <w:szCs w:val="18"/>
              </w:rPr>
            </w:pPr>
            <w:r w:rsidRPr="00ED5FEA">
              <w:rPr>
                <w:szCs w:val="18"/>
              </w:rPr>
              <w:lastRenderedPageBreak/>
              <w:t>16014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Pr="00ED5FEA" w:rsidRDefault="00ED5FEA">
            <w:pPr>
              <w:rPr>
                <w:szCs w:val="18"/>
              </w:rPr>
            </w:pPr>
            <w:r w:rsidRPr="00ED5FEA">
              <w:rPr>
                <w:szCs w:val="18"/>
              </w:rPr>
              <w:t>259.57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Pr="00ED5FEA" w:rsidRDefault="00ED5FEA">
            <w:pPr>
              <w:rPr>
                <w:szCs w:val="18"/>
              </w:rPr>
            </w:pPr>
            <w:r w:rsidRPr="00ED5FEA">
              <w:rPr>
                <w:szCs w:val="18"/>
              </w:rPr>
              <w:t>27.2.5.3</w:t>
            </w:r>
          </w:p>
        </w:tc>
        <w:tc>
          <w:tcPr>
            <w:tcW w:w="3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Pr="00ED5FEA" w:rsidRDefault="00ED5FEA" w:rsidP="00ED5FEA">
            <w:pPr>
              <w:autoSpaceDE w:val="0"/>
              <w:autoSpaceDN w:val="0"/>
              <w:rPr>
                <w:szCs w:val="18"/>
              </w:rPr>
            </w:pPr>
            <w:r w:rsidRPr="00ED5FEA">
              <w:rPr>
                <w:szCs w:val="18"/>
              </w:rPr>
              <w:t>"A  non-</w:t>
            </w:r>
            <w:r>
              <w:rPr>
                <w:szCs w:val="18"/>
              </w:rPr>
              <w:t>A</w:t>
            </w:r>
            <w:r w:rsidRPr="00ED5FEA">
              <w:rPr>
                <w:szCs w:val="18"/>
              </w:rPr>
              <w:t>P  HE  STA  transmitting  a  CTS  frame  in  response  to  an  MU-RTS  Trigger  frame  shall  set  the TXVECTOR parameter SCRAMBLER_INITIAL_VALUE to the same value as the RXVECTOR parameter SCRAMBLER_INITIAL_VALUE of the received MU-RTS Trigger frame." -- should a NOTE to say this means the scrambler seed cannot be taken directly from the MU-RTS</w:t>
            </w:r>
          </w:p>
        </w:tc>
        <w:tc>
          <w:tcPr>
            <w:tcW w:w="4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Pr="00ED5FEA" w:rsidRDefault="00ED5FEA">
            <w:pPr>
              <w:autoSpaceDE w:val="0"/>
              <w:autoSpaceDN w:val="0"/>
              <w:rPr>
                <w:szCs w:val="18"/>
              </w:rPr>
            </w:pPr>
            <w:r w:rsidRPr="00ED5FEA">
              <w:rPr>
                <w:szCs w:val="18"/>
              </w:rPr>
              <w:t>After the para at the referenced location add a "NOTE---The scrambler seed to be used for the transmission to achieve this must be computed from the received scrambled initialization value."</w:t>
            </w:r>
          </w:p>
        </w:tc>
      </w:tr>
    </w:tbl>
    <w:p w:rsidR="00ED5FEA" w:rsidRDefault="00ED5FEA" w:rsidP="00CF7849"/>
    <w:p w:rsidR="00D61EDD" w:rsidRDefault="00ED5FEA" w:rsidP="00CF7849">
      <w:r>
        <w:t xml:space="preserve">Proposed Resolution: </w:t>
      </w:r>
      <w:r w:rsidRPr="00ED5FEA">
        <w:rPr>
          <w:highlight w:val="yellow"/>
        </w:rPr>
        <w:t>Rejected</w:t>
      </w:r>
    </w:p>
    <w:p w:rsidR="00ED5FEA" w:rsidRDefault="00ED5FEA" w:rsidP="00CF7849"/>
    <w:p w:rsidR="00ED5FEA" w:rsidRDefault="00ED5FEA" w:rsidP="00CF7849">
      <w:r w:rsidRPr="00ED5FEA">
        <w:rPr>
          <w:highlight w:val="yellow"/>
        </w:rPr>
        <w:t>The proposed note is one way of implementation, there could be other method(s) how the Non-AP STA calculate the scrambling sequence when transmitting MU-CTS, the spec does not need to specify one particular method.</w:t>
      </w:r>
    </w:p>
    <w:p w:rsidR="00ED5FEA" w:rsidRDefault="00ED5FEA" w:rsidP="00CF7849"/>
    <w:tbl>
      <w:tblPr>
        <w:tblW w:w="10379" w:type="dxa"/>
        <w:tblInd w:w="-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821"/>
        <w:gridCol w:w="931"/>
        <w:gridCol w:w="3958"/>
        <w:gridCol w:w="3903"/>
      </w:tblGrid>
      <w:tr w:rsidR="00ED5FEA" w:rsidRPr="00ED5FEA" w:rsidTr="00ED5FEA">
        <w:trPr>
          <w:trHeight w:val="1002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Pr="00ED5FEA" w:rsidRDefault="00ED5FEA" w:rsidP="00ED5FEA">
            <w:pPr>
              <w:autoSpaceDE w:val="0"/>
              <w:autoSpaceDN w:val="0"/>
              <w:rPr>
                <w:szCs w:val="18"/>
              </w:rPr>
            </w:pPr>
            <w:r w:rsidRPr="00ED5FEA">
              <w:rPr>
                <w:szCs w:val="18"/>
              </w:rPr>
              <w:t>160</w:t>
            </w:r>
            <w:r>
              <w:rPr>
                <w:szCs w:val="18"/>
              </w:rPr>
              <w:t>50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Pr="00ED5FEA" w:rsidRDefault="00ED5FEA" w:rsidP="00E83F1F">
            <w:pPr>
              <w:rPr>
                <w:szCs w:val="18"/>
              </w:rPr>
            </w:pPr>
            <w:r>
              <w:rPr>
                <w:szCs w:val="18"/>
              </w:rPr>
              <w:t>233.00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Pr="00ED5FEA" w:rsidRDefault="00ED5FEA" w:rsidP="00E83F1F">
            <w:pPr>
              <w:rPr>
                <w:szCs w:val="18"/>
              </w:rPr>
            </w:pPr>
          </w:p>
        </w:tc>
        <w:tc>
          <w:tcPr>
            <w:tcW w:w="3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Default="00ED5FEA" w:rsidP="00ED5FE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would be clearer if the *XVECTOR parameter were called SCRAMBLER_INITIALIZATION_VALUE</w:t>
            </w:r>
          </w:p>
          <w:p w:rsidR="00ED5FEA" w:rsidRPr="00ED5FEA" w:rsidRDefault="00ED5FEA" w:rsidP="00E83F1F">
            <w:pPr>
              <w:autoSpaceDE w:val="0"/>
              <w:autoSpaceDN w:val="0"/>
              <w:rPr>
                <w:szCs w:val="18"/>
                <w:lang w:val="en-US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EA" w:rsidRPr="00ED5FEA" w:rsidRDefault="00ED5FEA" w:rsidP="00E83F1F">
            <w:pPr>
              <w:autoSpaceDE w:val="0"/>
              <w:autoSpaceDN w:val="0"/>
              <w:rPr>
                <w:szCs w:val="18"/>
              </w:rPr>
            </w:pPr>
            <w:r w:rsidRPr="00ED5FEA">
              <w:rPr>
                <w:szCs w:val="18"/>
              </w:rPr>
              <w:t>Change "SCRAMBLER_INITIAL_VALUE" to "SCRAMBLER_INITIALIZATION_VALUE" throughout (including vertical text at 398.51-63)</w:t>
            </w:r>
          </w:p>
        </w:tc>
      </w:tr>
    </w:tbl>
    <w:p w:rsidR="00ED5FEA" w:rsidRDefault="00ED5FEA" w:rsidP="00CF7849"/>
    <w:p w:rsidR="00ED5FEA" w:rsidRDefault="00ED5FEA" w:rsidP="00ED5FEA">
      <w:r>
        <w:t xml:space="preserve">Proposed Resolution: </w:t>
      </w:r>
      <w:r w:rsidRPr="00ED5FEA">
        <w:rPr>
          <w:highlight w:val="yellow"/>
        </w:rPr>
        <w:t>Rejected</w:t>
      </w:r>
    </w:p>
    <w:p w:rsidR="00ED5FEA" w:rsidRDefault="00ED5FEA" w:rsidP="00ED5FEA"/>
    <w:p w:rsidR="00ED5FEA" w:rsidRDefault="00ED5FEA" w:rsidP="00ED5FEA">
      <w:r w:rsidRPr="00ED5FEA">
        <w:rPr>
          <w:highlight w:val="yellow"/>
        </w:rPr>
        <w:t xml:space="preserve">The proposed </w:t>
      </w:r>
      <w:r w:rsidRPr="00ED5FEA">
        <w:rPr>
          <w:highlight w:val="yellow"/>
        </w:rPr>
        <w:t>new name does not make any difference from current name.</w:t>
      </w:r>
      <w:bookmarkStart w:id="0" w:name="_GoBack"/>
      <w:bookmarkEnd w:id="0"/>
    </w:p>
    <w:sectPr w:rsidR="00ED5FEA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98" w:rsidRDefault="00BF7098">
      <w:r>
        <w:separator/>
      </w:r>
    </w:p>
  </w:endnote>
  <w:endnote w:type="continuationSeparator" w:id="0">
    <w:p w:rsidR="00BF7098" w:rsidRDefault="00BF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3B555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ED5FEA">
      <w:rPr>
        <w:noProof/>
        <w:lang w:val="fr-FR"/>
      </w:rPr>
      <w:t>1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proofErr w:type="spellStart"/>
    <w:r w:rsidR="003A3E90">
      <w:rPr>
        <w:lang w:val="fr-FR" w:eastAsia="zh-CN"/>
      </w:rPr>
      <w:t>Hongyuan</w:t>
    </w:r>
    <w:proofErr w:type="spellEnd"/>
    <w:r w:rsidR="003A3E90">
      <w:rPr>
        <w:lang w:val="fr-FR" w:eastAsia="zh-CN"/>
      </w:rPr>
      <w:t xml:space="preserve"> </w:t>
    </w:r>
    <w:r w:rsidR="00DF65D7">
      <w:rPr>
        <w:lang w:val="fr-FR" w:eastAsia="zh-CN"/>
      </w:rPr>
      <w:t>Zhang (Marvell)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98" w:rsidRDefault="00BF7098">
      <w:r>
        <w:separator/>
      </w:r>
    </w:p>
  </w:footnote>
  <w:footnote w:type="continuationSeparator" w:id="0">
    <w:p w:rsidR="00BF7098" w:rsidRDefault="00BF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ED5FE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</w:t>
    </w:r>
    <w:r w:rsidR="00A10DB1">
      <w:rPr>
        <w:lang w:eastAsia="zh-CN"/>
      </w:rPr>
      <w:t>.</w:t>
    </w:r>
    <w:r w:rsidR="00DF65D7">
      <w:rPr>
        <w:lang w:eastAsia="zh-CN"/>
      </w:rPr>
      <w:t xml:space="preserve"> 201</w:t>
    </w:r>
    <w:r w:rsidR="00944359">
      <w:rPr>
        <w:lang w:eastAsia="zh-CN"/>
      </w:rPr>
      <w:t>8</w:t>
    </w:r>
    <w:r w:rsidR="00DF65D7">
      <w:tab/>
    </w:r>
    <w:r w:rsidR="00DF65D7">
      <w:tab/>
    </w:r>
    <w:fldSimple w:instr=" TITLE  \* MERGEFORMAT ">
      <w:r w:rsidR="00944359">
        <w:t>doc.: IEEE 802.11-18</w:t>
      </w:r>
      <w:r w:rsidR="00DF65D7">
        <w:rPr>
          <w:lang w:eastAsia="zh-CN"/>
        </w:rPr>
        <w:t>/</w:t>
      </w:r>
    </w:fldSimple>
    <w:r w:rsidR="00186404">
      <w:t>1</w:t>
    </w:r>
    <w:r>
      <w:t>907</w:t>
    </w:r>
    <w:r w:rsidR="00DF65D7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5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257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04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5677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5476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553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308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47F27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680C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359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ECC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D79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57F"/>
    <w:rsid w:val="00A829B0"/>
    <w:rsid w:val="00A82F2E"/>
    <w:rsid w:val="00A831CA"/>
    <w:rsid w:val="00A83297"/>
    <w:rsid w:val="00A8335B"/>
    <w:rsid w:val="00A8366A"/>
    <w:rsid w:val="00A83AEB"/>
    <w:rsid w:val="00A83C80"/>
    <w:rsid w:val="00A83DE5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098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4A8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5FA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1F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5FE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B8EE5968-E9B4-4CC3-B82C-62EF76B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1519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3</cp:revision>
  <cp:lastPrinted>2013-12-02T17:26:00Z</cp:lastPrinted>
  <dcterms:created xsi:type="dcterms:W3CDTF">2018-09-11T21:01:00Z</dcterms:created>
  <dcterms:modified xsi:type="dcterms:W3CDTF">2018-11-09T07:56:00Z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