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982"/>
        <w:gridCol w:w="1417"/>
        <w:gridCol w:w="2777"/>
      </w:tblGrid>
      <w:tr w:rsidR="00CA09B2" w:rsidRPr="00166FF2" w:rsidTr="00A1018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95EF7" w:rsidP="00595EF7">
            <w:pPr>
              <w:pStyle w:val="T2"/>
            </w:pPr>
            <w:r>
              <w:t>Comment Resolution on CID 3364</w:t>
            </w:r>
          </w:p>
        </w:tc>
      </w:tr>
      <w:tr w:rsidR="00CA09B2" w:rsidTr="00A1018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95EF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B176F">
              <w:rPr>
                <w:b w:val="0"/>
                <w:sz w:val="20"/>
              </w:rPr>
              <w:t>2018-1</w:t>
            </w:r>
            <w:r w:rsidR="00595EF7">
              <w:rPr>
                <w:b w:val="0"/>
                <w:sz w:val="20"/>
              </w:rPr>
              <w:t>1</w:t>
            </w:r>
            <w:r w:rsidR="002B176F">
              <w:rPr>
                <w:b w:val="0"/>
                <w:sz w:val="20"/>
              </w:rPr>
              <w:t>-1</w:t>
            </w:r>
            <w:r w:rsidR="008A4155">
              <w:rPr>
                <w:b w:val="0"/>
                <w:sz w:val="20"/>
              </w:rPr>
              <w:t>3</w:t>
            </w:r>
          </w:p>
        </w:tc>
      </w:tr>
      <w:tr w:rsidR="00CA09B2" w:rsidTr="00A1018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A1018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A1018B">
        <w:trPr>
          <w:jc w:val="center"/>
        </w:trPr>
        <w:tc>
          <w:tcPr>
            <w:tcW w:w="1336" w:type="dxa"/>
            <w:vAlign w:val="center"/>
          </w:tcPr>
          <w:p w:rsidR="00CA09B2" w:rsidRDefault="00A1018B" w:rsidP="00A1018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Lei HUANG</w:t>
            </w:r>
          </w:p>
        </w:tc>
        <w:tc>
          <w:tcPr>
            <w:tcW w:w="2064" w:type="dxa"/>
            <w:vAlign w:val="center"/>
          </w:tcPr>
          <w:p w:rsidR="00CA09B2" w:rsidRDefault="00A1018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  <w:r w:rsidR="00BC78EE">
              <w:rPr>
                <w:b w:val="0"/>
                <w:sz w:val="20"/>
                <w:lang w:eastAsia="zh-CN"/>
              </w:rPr>
              <w:t xml:space="preserve"> Corporation</w:t>
            </w:r>
          </w:p>
        </w:tc>
        <w:tc>
          <w:tcPr>
            <w:tcW w:w="198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CA09B2" w:rsidRPr="00A1018B" w:rsidRDefault="00A1018B" w:rsidP="00A1018B">
            <w:pPr>
              <w:pStyle w:val="T2"/>
              <w:spacing w:after="0"/>
              <w:ind w:left="0" w:right="0"/>
              <w:rPr>
                <w:b w:val="0"/>
                <w:sz w:val="20"/>
                <w:szCs w:val="15"/>
                <w:lang w:eastAsia="zh-CN"/>
              </w:rPr>
            </w:pPr>
            <w:r w:rsidRPr="00A1018B">
              <w:rPr>
                <w:b w:val="0"/>
                <w:sz w:val="20"/>
                <w:szCs w:val="15"/>
                <w:lang w:eastAsia="zh-CN"/>
              </w:rPr>
              <w:t>lei.huang</w:t>
            </w:r>
            <w:r w:rsidR="00166FF2" w:rsidRPr="00A1018B">
              <w:rPr>
                <w:b w:val="0"/>
                <w:sz w:val="20"/>
                <w:szCs w:val="15"/>
                <w:lang w:eastAsia="zh-CN"/>
              </w:rPr>
              <w:t>@</w:t>
            </w:r>
            <w:r w:rsidRPr="00A1018B">
              <w:rPr>
                <w:b w:val="0"/>
                <w:sz w:val="20"/>
                <w:szCs w:val="15"/>
                <w:lang w:eastAsia="zh-CN"/>
              </w:rPr>
              <w:t>sg.panasonic</w:t>
            </w:r>
            <w:r w:rsidR="00166FF2" w:rsidRPr="00A1018B">
              <w:rPr>
                <w:b w:val="0"/>
                <w:sz w:val="20"/>
                <w:szCs w:val="15"/>
                <w:lang w:eastAsia="zh-CN"/>
              </w:rPr>
              <w:t>.com</w:t>
            </w:r>
          </w:p>
        </w:tc>
      </w:tr>
      <w:tr w:rsidR="00CA09B2" w:rsidTr="00A1018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CA09B2" w:rsidRPr="00A1018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:rsidR="00CA09B2" w:rsidRDefault="006A5A9A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CE6" w:rsidRDefault="00613CE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95EF7" w:rsidRDefault="00595EF7" w:rsidP="00595EF7">
                            <w:pPr>
                              <w:jc w:val="both"/>
                            </w:pPr>
                            <w:r>
                              <w:t xml:space="preserve">This submission proposes resolution of comments on </w:t>
                            </w:r>
                            <w:r w:rsidRPr="00F83B43">
                              <w:t xml:space="preserve">MIMO </w:t>
                            </w:r>
                            <w:r>
                              <w:t>BF received from LB #234 (</w:t>
                            </w:r>
                            <w:proofErr w:type="spellStart"/>
                            <w:r>
                              <w:t>TGay</w:t>
                            </w:r>
                            <w:proofErr w:type="spellEnd"/>
                            <w:r>
                              <w:t xml:space="preserve"> Draft 2.0).</w:t>
                            </w:r>
                          </w:p>
                          <w:p w:rsidR="00595EF7" w:rsidRDefault="00595EF7" w:rsidP="00595EF7">
                            <w:pPr>
                              <w:ind w:left="426"/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1 CID: 3364</w:t>
                            </w:r>
                          </w:p>
                          <w:p w:rsidR="00613CE6" w:rsidRDefault="00613CE6" w:rsidP="00595EF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613CE6" w:rsidRDefault="00613CE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95EF7" w:rsidRDefault="00595EF7" w:rsidP="00595EF7">
                      <w:pPr>
                        <w:jc w:val="both"/>
                      </w:pPr>
                      <w:r>
                        <w:t xml:space="preserve">This submission proposes resolution of comments on </w:t>
                      </w:r>
                      <w:r w:rsidRPr="00F83B43">
                        <w:t xml:space="preserve">MIMO </w:t>
                      </w:r>
                      <w:r>
                        <w:t>BF received from LB #234 (</w:t>
                      </w:r>
                      <w:proofErr w:type="spellStart"/>
                      <w:r>
                        <w:t>TGay</w:t>
                      </w:r>
                      <w:proofErr w:type="spellEnd"/>
                      <w:r>
                        <w:t xml:space="preserve"> Draft 2.0).</w:t>
                      </w:r>
                    </w:p>
                    <w:p w:rsidR="00595EF7" w:rsidRDefault="00595EF7" w:rsidP="00595EF7">
                      <w:pPr>
                        <w:ind w:left="426"/>
                        <w:jc w:val="both"/>
                      </w:pPr>
                      <w:r>
                        <w:t>-</w:t>
                      </w:r>
                      <w:r>
                        <w:tab/>
                        <w:t>1 CID: 3364</w:t>
                      </w:r>
                    </w:p>
                    <w:p w:rsidR="00613CE6" w:rsidRDefault="00613CE6" w:rsidP="00595EF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75947" w:rsidRDefault="00CA09B2" w:rsidP="00B75947">
      <w:pPr>
        <w:rPr>
          <w:b/>
          <w:sz w:val="24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999"/>
        <w:gridCol w:w="999"/>
        <w:gridCol w:w="999"/>
        <w:gridCol w:w="2614"/>
        <w:gridCol w:w="1819"/>
        <w:gridCol w:w="1256"/>
      </w:tblGrid>
      <w:tr w:rsidR="00595EF7" w:rsidRPr="00A80EA2" w:rsidTr="00595EF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F7" w:rsidRPr="00A80EA2" w:rsidRDefault="00595EF7" w:rsidP="009D5768">
            <w:pPr>
              <w:jc w:val="center"/>
              <w:rPr>
                <w:b/>
                <w:szCs w:val="22"/>
              </w:rPr>
            </w:pPr>
            <w:r w:rsidRPr="00A80EA2">
              <w:rPr>
                <w:b/>
                <w:szCs w:val="22"/>
              </w:rPr>
              <w:lastRenderedPageBreak/>
              <w:t>CID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F7" w:rsidRDefault="00595EF7" w:rsidP="009D576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Clause</w:t>
            </w:r>
          </w:p>
          <w:p w:rsidR="00595EF7" w:rsidRPr="00A80EA2" w:rsidRDefault="00595EF7" w:rsidP="009D576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Number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F7" w:rsidRPr="00A80EA2" w:rsidRDefault="00595EF7" w:rsidP="009D5768">
            <w:pPr>
              <w:jc w:val="center"/>
              <w:rPr>
                <w:b/>
                <w:szCs w:val="22"/>
              </w:rPr>
            </w:pPr>
            <w:r w:rsidRPr="00A80EA2">
              <w:rPr>
                <w:b/>
                <w:szCs w:val="22"/>
              </w:rPr>
              <w:t>Page Number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F7" w:rsidRPr="00A80EA2" w:rsidRDefault="00595EF7" w:rsidP="009D5768">
            <w:pPr>
              <w:jc w:val="center"/>
              <w:rPr>
                <w:b/>
                <w:szCs w:val="22"/>
              </w:rPr>
            </w:pPr>
            <w:r w:rsidRPr="00A80EA2">
              <w:rPr>
                <w:b/>
                <w:szCs w:val="22"/>
              </w:rPr>
              <w:t>Line Number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F7" w:rsidRPr="00A80EA2" w:rsidRDefault="00595EF7" w:rsidP="009D5768">
            <w:pPr>
              <w:jc w:val="center"/>
              <w:rPr>
                <w:b/>
                <w:szCs w:val="22"/>
              </w:rPr>
            </w:pPr>
            <w:r w:rsidRPr="00A80EA2">
              <w:rPr>
                <w:b/>
                <w:szCs w:val="22"/>
              </w:rPr>
              <w:t>Comment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F7" w:rsidRPr="00A80EA2" w:rsidRDefault="00595EF7" w:rsidP="009D5768">
            <w:pPr>
              <w:jc w:val="center"/>
              <w:rPr>
                <w:b/>
                <w:szCs w:val="22"/>
              </w:rPr>
            </w:pPr>
            <w:r w:rsidRPr="00A80EA2">
              <w:rPr>
                <w:b/>
                <w:szCs w:val="22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F7" w:rsidRPr="00A80EA2" w:rsidRDefault="00595EF7" w:rsidP="009D5768">
            <w:pPr>
              <w:rPr>
                <w:b/>
                <w:szCs w:val="22"/>
              </w:rPr>
            </w:pPr>
            <w:r w:rsidRPr="00A80EA2">
              <w:rPr>
                <w:b/>
                <w:szCs w:val="22"/>
              </w:rPr>
              <w:t>Resolution</w:t>
            </w:r>
          </w:p>
        </w:tc>
      </w:tr>
      <w:tr w:rsidR="00595EF7" w:rsidRPr="00A80EA2" w:rsidTr="00595EF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F7" w:rsidRDefault="00595EF7" w:rsidP="00595EF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>3364</w:t>
            </w:r>
          </w:p>
          <w:p w:rsidR="00595EF7" w:rsidRPr="00A80EA2" w:rsidRDefault="00595EF7" w:rsidP="00595EF7">
            <w:pPr>
              <w:rPr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F7" w:rsidRDefault="00595EF7" w:rsidP="00595EF7">
            <w:pPr>
              <w:rPr>
                <w:szCs w:val="22"/>
              </w:rPr>
            </w:pPr>
            <w:r w:rsidRPr="00595EF7">
              <w:rPr>
                <w:szCs w:val="22"/>
              </w:rPr>
              <w:t>6.3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F7" w:rsidRPr="00A80EA2" w:rsidRDefault="00595EF7" w:rsidP="00595EF7">
            <w:pPr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F7" w:rsidRPr="00A80EA2" w:rsidRDefault="00595EF7" w:rsidP="00595EF7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F7" w:rsidRDefault="00595EF7" w:rsidP="00595EF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>MLME SAP interface for MIMO BF training is missing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F7" w:rsidRDefault="00595EF7" w:rsidP="00595EF7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 contribution will be submitted later.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F7" w:rsidRPr="00A80EA2" w:rsidRDefault="00595EF7" w:rsidP="00595EF7">
            <w:pPr>
              <w:rPr>
                <w:szCs w:val="22"/>
              </w:rPr>
            </w:pPr>
            <w:r w:rsidRPr="00A80EA2">
              <w:rPr>
                <w:szCs w:val="22"/>
              </w:rPr>
              <w:t>Revised-</w:t>
            </w:r>
          </w:p>
          <w:p w:rsidR="00595EF7" w:rsidRPr="00A80EA2" w:rsidRDefault="00595EF7" w:rsidP="00595EF7">
            <w:pPr>
              <w:rPr>
                <w:szCs w:val="22"/>
              </w:rPr>
            </w:pPr>
          </w:p>
          <w:p w:rsidR="00595EF7" w:rsidRPr="00A80EA2" w:rsidRDefault="00595EF7" w:rsidP="00595EF7">
            <w:pPr>
              <w:rPr>
                <w:szCs w:val="22"/>
              </w:rPr>
            </w:pPr>
          </w:p>
        </w:tc>
      </w:tr>
    </w:tbl>
    <w:p w:rsidR="00595EF7" w:rsidRDefault="00595EF7" w:rsidP="00B75947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595EF7" w:rsidRPr="00A80EA2" w:rsidRDefault="00595EF7" w:rsidP="00595EF7">
      <w:pPr>
        <w:rPr>
          <w:b/>
          <w:szCs w:val="22"/>
          <w:u w:val="single"/>
        </w:rPr>
      </w:pPr>
      <w:r w:rsidRPr="00A80EA2">
        <w:rPr>
          <w:b/>
          <w:szCs w:val="22"/>
          <w:u w:val="single"/>
        </w:rPr>
        <w:t>Proposed changes to D2.</w:t>
      </w:r>
      <w:r>
        <w:rPr>
          <w:b/>
          <w:szCs w:val="22"/>
          <w:u w:val="single"/>
        </w:rPr>
        <w:t>1</w:t>
      </w:r>
      <w:r w:rsidRPr="00A80EA2">
        <w:rPr>
          <w:b/>
          <w:szCs w:val="22"/>
          <w:u w:val="single"/>
        </w:rPr>
        <w:t>:</w:t>
      </w:r>
    </w:p>
    <w:p w:rsidR="00595EF7" w:rsidRDefault="00595EF7" w:rsidP="00B75947">
      <w:pPr>
        <w:rPr>
          <w:rFonts w:ascii="Arial" w:hAnsi="Arial" w:cs="Arial"/>
          <w:b/>
          <w:bCs/>
          <w:sz w:val="28"/>
          <w:szCs w:val="28"/>
        </w:rPr>
      </w:pPr>
    </w:p>
    <w:p w:rsidR="00E4063A" w:rsidRDefault="00E4063A" w:rsidP="00E4063A">
      <w:pPr>
        <w:rPr>
          <w:rFonts w:ascii="Arial" w:hAnsi="Arial" w:cs="Arial"/>
          <w:b/>
          <w:bCs/>
          <w:i/>
          <w:sz w:val="24"/>
          <w:szCs w:val="28"/>
        </w:rPr>
      </w:pPr>
      <w:proofErr w:type="spellStart"/>
      <w:r w:rsidRPr="00563100">
        <w:rPr>
          <w:rFonts w:ascii="Arial" w:hAnsi="Arial" w:cs="Arial"/>
          <w:b/>
          <w:bCs/>
          <w:i/>
          <w:sz w:val="24"/>
          <w:szCs w:val="28"/>
          <w:highlight w:val="yellow"/>
          <w:u w:val="single"/>
        </w:rPr>
        <w:t>TGay</w:t>
      </w:r>
      <w:proofErr w:type="spellEnd"/>
      <w:r w:rsidRPr="00563100">
        <w:rPr>
          <w:rFonts w:ascii="Arial" w:hAnsi="Arial" w:cs="Arial"/>
          <w:b/>
          <w:bCs/>
          <w:i/>
          <w:sz w:val="24"/>
          <w:szCs w:val="28"/>
          <w:highlight w:val="yellow"/>
          <w:u w:val="single"/>
        </w:rPr>
        <w:t xml:space="preserve"> editor</w:t>
      </w:r>
      <w:r w:rsidRPr="00CD0E8D">
        <w:rPr>
          <w:rFonts w:ascii="Arial" w:hAnsi="Arial" w:cs="Arial"/>
          <w:b/>
          <w:bCs/>
          <w:i/>
          <w:sz w:val="24"/>
          <w:szCs w:val="28"/>
          <w:highlight w:val="yellow"/>
        </w:rPr>
        <w:t xml:space="preserve">: </w:t>
      </w:r>
      <w:r w:rsidRPr="00563100">
        <w:rPr>
          <w:rFonts w:ascii="Arial" w:hAnsi="Arial" w:cs="Arial"/>
          <w:bCs/>
          <w:i/>
          <w:sz w:val="24"/>
          <w:szCs w:val="28"/>
          <w:highlight w:val="yellow"/>
        </w:rPr>
        <w:t>c</w:t>
      </w:r>
      <w:r w:rsidR="00CD0E8D" w:rsidRPr="00563100">
        <w:rPr>
          <w:rFonts w:ascii="Arial" w:hAnsi="Arial" w:cs="Arial"/>
          <w:bCs/>
          <w:i/>
          <w:sz w:val="24"/>
          <w:szCs w:val="28"/>
          <w:highlight w:val="yellow"/>
        </w:rPr>
        <w:t>reate a new subclause “6.3.93.1 SISO beamforming” under the clause “6.3.93 DMG beamforming”, m</w:t>
      </w:r>
      <w:r w:rsidR="00563100" w:rsidRPr="00563100">
        <w:rPr>
          <w:rFonts w:ascii="Arial" w:hAnsi="Arial" w:cs="Arial"/>
          <w:bCs/>
          <w:i/>
          <w:sz w:val="24"/>
          <w:szCs w:val="28"/>
          <w:highlight w:val="yellow"/>
        </w:rPr>
        <w:t xml:space="preserve">ake </w:t>
      </w:r>
      <w:r w:rsidR="00CD0E8D" w:rsidRPr="00563100">
        <w:rPr>
          <w:rFonts w:ascii="Arial" w:hAnsi="Arial" w:cs="Arial"/>
          <w:bCs/>
          <w:i/>
          <w:sz w:val="24"/>
          <w:szCs w:val="28"/>
          <w:highlight w:val="yellow"/>
        </w:rPr>
        <w:t xml:space="preserve">the </w:t>
      </w:r>
      <w:r w:rsidR="00563100" w:rsidRPr="00563100">
        <w:rPr>
          <w:rFonts w:ascii="Arial" w:hAnsi="Arial" w:cs="Arial"/>
          <w:bCs/>
          <w:i/>
          <w:sz w:val="24"/>
          <w:szCs w:val="28"/>
          <w:highlight w:val="yellow"/>
        </w:rPr>
        <w:t xml:space="preserve">current clause </w:t>
      </w:r>
      <w:r w:rsidR="00CD0E8D" w:rsidRPr="00563100">
        <w:rPr>
          <w:rFonts w:ascii="Arial" w:hAnsi="Arial" w:cs="Arial"/>
          <w:bCs/>
          <w:i/>
          <w:sz w:val="24"/>
          <w:szCs w:val="28"/>
          <w:highlight w:val="yellow"/>
        </w:rPr>
        <w:t xml:space="preserve">text under this subclause and adjust all </w:t>
      </w:r>
      <w:r w:rsidR="00563100" w:rsidRPr="00563100">
        <w:rPr>
          <w:rFonts w:ascii="Arial" w:hAnsi="Arial" w:cs="Arial"/>
          <w:bCs/>
          <w:i/>
          <w:sz w:val="24"/>
          <w:szCs w:val="28"/>
          <w:highlight w:val="yellow"/>
        </w:rPr>
        <w:t>sub</w:t>
      </w:r>
      <w:r w:rsidR="00CD0E8D" w:rsidRPr="00563100">
        <w:rPr>
          <w:rFonts w:ascii="Arial" w:hAnsi="Arial" w:cs="Arial"/>
          <w:bCs/>
          <w:i/>
          <w:sz w:val="24"/>
          <w:szCs w:val="28"/>
          <w:highlight w:val="yellow"/>
        </w:rPr>
        <w:t>clause numbers accordingly.</w:t>
      </w:r>
    </w:p>
    <w:p w:rsidR="00CD0E8D" w:rsidRDefault="00CD0E8D" w:rsidP="00E4063A">
      <w:pPr>
        <w:rPr>
          <w:rFonts w:ascii="Arial" w:hAnsi="Arial" w:cs="Arial"/>
          <w:b/>
          <w:bCs/>
          <w:i/>
          <w:sz w:val="24"/>
          <w:szCs w:val="28"/>
        </w:rPr>
      </w:pPr>
    </w:p>
    <w:p w:rsidR="00E4063A" w:rsidRDefault="00E4063A" w:rsidP="00B75947">
      <w:pPr>
        <w:rPr>
          <w:rFonts w:ascii="Arial" w:hAnsi="Arial" w:cs="Arial"/>
          <w:b/>
          <w:bCs/>
          <w:i/>
          <w:sz w:val="24"/>
          <w:szCs w:val="28"/>
          <w:highlight w:val="yellow"/>
        </w:rPr>
      </w:pPr>
    </w:p>
    <w:p w:rsidR="00595EF7" w:rsidRDefault="00595EF7" w:rsidP="00563100">
      <w:pPr>
        <w:rPr>
          <w:rFonts w:ascii="Arial" w:hAnsi="Arial" w:cs="Arial"/>
          <w:b/>
          <w:bCs/>
          <w:i/>
          <w:sz w:val="24"/>
          <w:szCs w:val="28"/>
        </w:rPr>
      </w:pPr>
      <w:proofErr w:type="spellStart"/>
      <w:r w:rsidRPr="00563100">
        <w:rPr>
          <w:rFonts w:ascii="Arial" w:hAnsi="Arial" w:cs="Arial"/>
          <w:b/>
          <w:bCs/>
          <w:i/>
          <w:sz w:val="24"/>
          <w:szCs w:val="28"/>
          <w:highlight w:val="yellow"/>
          <w:u w:val="single"/>
        </w:rPr>
        <w:t>TGay</w:t>
      </w:r>
      <w:proofErr w:type="spellEnd"/>
      <w:r w:rsidRPr="00563100">
        <w:rPr>
          <w:rFonts w:ascii="Arial" w:hAnsi="Arial" w:cs="Arial"/>
          <w:b/>
          <w:bCs/>
          <w:i/>
          <w:sz w:val="24"/>
          <w:szCs w:val="28"/>
          <w:highlight w:val="yellow"/>
          <w:u w:val="single"/>
        </w:rPr>
        <w:t xml:space="preserve"> editor</w:t>
      </w:r>
      <w:r w:rsidRPr="00595EF7">
        <w:rPr>
          <w:rFonts w:ascii="Arial" w:hAnsi="Arial" w:cs="Arial"/>
          <w:b/>
          <w:bCs/>
          <w:i/>
          <w:sz w:val="24"/>
          <w:szCs w:val="28"/>
          <w:highlight w:val="yellow"/>
        </w:rPr>
        <w:t xml:space="preserve">: </w:t>
      </w:r>
      <w:r w:rsidRPr="00563100">
        <w:rPr>
          <w:rFonts w:ascii="Arial" w:hAnsi="Arial" w:cs="Arial"/>
          <w:bCs/>
          <w:i/>
          <w:sz w:val="24"/>
          <w:szCs w:val="28"/>
          <w:highlight w:val="yellow"/>
        </w:rPr>
        <w:t xml:space="preserve">insert the following new </w:t>
      </w:r>
      <w:r w:rsidR="00CD0E8D" w:rsidRPr="00563100">
        <w:rPr>
          <w:rFonts w:ascii="Arial" w:hAnsi="Arial" w:cs="Arial"/>
          <w:bCs/>
          <w:i/>
          <w:sz w:val="24"/>
          <w:szCs w:val="28"/>
          <w:highlight w:val="yellow"/>
        </w:rPr>
        <w:t xml:space="preserve">subclauses </w:t>
      </w:r>
      <w:r w:rsidR="00563100" w:rsidRPr="00563100">
        <w:rPr>
          <w:rFonts w:ascii="Arial" w:hAnsi="Arial" w:cs="Arial"/>
          <w:bCs/>
          <w:i/>
          <w:sz w:val="24"/>
          <w:szCs w:val="28"/>
          <w:highlight w:val="yellow"/>
        </w:rPr>
        <w:t>at the end of the clause “6.3.93 DMG beamforming”</w:t>
      </w:r>
      <w:r w:rsidR="00563100" w:rsidRPr="00563100">
        <w:rPr>
          <w:rFonts w:ascii="Arial" w:hAnsi="Arial" w:cs="Arial"/>
          <w:bCs/>
          <w:i/>
          <w:sz w:val="24"/>
          <w:szCs w:val="28"/>
        </w:rPr>
        <w:t>.</w:t>
      </w:r>
    </w:p>
    <w:p w:rsidR="00563100" w:rsidRDefault="00563100" w:rsidP="00563100">
      <w:pPr>
        <w:rPr>
          <w:rFonts w:ascii="Arial" w:hAnsi="Arial" w:cs="Arial"/>
          <w:b/>
          <w:bCs/>
          <w:sz w:val="28"/>
          <w:szCs w:val="28"/>
        </w:rPr>
      </w:pPr>
    </w:p>
    <w:p w:rsidR="00563100" w:rsidRPr="00595EF7" w:rsidRDefault="00563100" w:rsidP="0056310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--------------------------------------------------------------------------------------------------</w:t>
      </w:r>
    </w:p>
    <w:p w:rsidR="00EB7F70" w:rsidRDefault="00EB7F70" w:rsidP="00B75947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93.2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F5312A">
        <w:rPr>
          <w:rFonts w:ascii="Arial" w:hAnsi="Arial" w:cs="Arial"/>
          <w:b/>
          <w:bCs/>
          <w:sz w:val="28"/>
          <w:szCs w:val="28"/>
          <w:lang w:val="en-US"/>
        </w:rPr>
        <w:t>SU-</w:t>
      </w:r>
      <w:r w:rsidR="00294FCD">
        <w:rPr>
          <w:rFonts w:ascii="Arial" w:hAnsi="Arial" w:cs="Arial"/>
          <w:b/>
          <w:bCs/>
          <w:sz w:val="28"/>
          <w:szCs w:val="28"/>
          <w:lang w:val="en-US"/>
        </w:rPr>
        <w:t>MIMO beamforming</w:t>
      </w:r>
    </w:p>
    <w:p w:rsidR="00F5312A" w:rsidRPr="00F5312A" w:rsidRDefault="00F5312A" w:rsidP="00F5312A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2.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1 General</w:t>
      </w:r>
    </w:p>
    <w:p w:rsidR="00F5312A" w:rsidRDefault="00F5312A" w:rsidP="00F5312A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F5312A" w:rsidRPr="00F5312A" w:rsidRDefault="00F5312A" w:rsidP="00F5312A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 xml:space="preserve">This subclause describes the management procedures associated with </w:t>
      </w:r>
      <w:r w:rsidR="00595EF7">
        <w:rPr>
          <w:rFonts w:ascii="TimesNewRomanPSMT" w:eastAsia="TimesNewRomanPSMT" w:cs="TimesNewRomanPSMT"/>
          <w:lang w:val="en-US"/>
        </w:rPr>
        <w:t>SU-</w:t>
      </w:r>
      <w:r>
        <w:rPr>
          <w:rFonts w:ascii="TimesNewRomanPSMT" w:eastAsia="TimesNewRomanPSMT" w:cs="TimesNewRomanPSMT"/>
          <w:lang w:val="en-US"/>
        </w:rPr>
        <w:t xml:space="preserve">MIMO </w:t>
      </w:r>
      <w:r w:rsidRPr="00F5312A">
        <w:rPr>
          <w:rFonts w:ascii="TimesNewRomanPSMT" w:eastAsia="TimesNewRomanPSMT" w:cs="TimesNewRomanPSMT"/>
          <w:lang w:val="en-US"/>
        </w:rPr>
        <w:t>beamforming.</w:t>
      </w:r>
      <w:r w:rsidR="00595EF7">
        <w:rPr>
          <w:rFonts w:ascii="TimesNewRomanPSMT" w:eastAsia="TimesNewRomanPSMT" w:cs="TimesNewRomanPSMT"/>
          <w:lang w:val="en-US"/>
        </w:rPr>
        <w:t xml:space="preserve"> </w:t>
      </w:r>
    </w:p>
    <w:p w:rsidR="00F5312A" w:rsidRPr="00F5312A" w:rsidRDefault="00F5312A" w:rsidP="00F5312A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:rsidR="00F5312A" w:rsidRPr="00F5312A" w:rsidRDefault="00F5312A" w:rsidP="00F5312A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.2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.2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 xml:space="preserve"> MLME-</w:t>
      </w:r>
      <w:r>
        <w:rPr>
          <w:rFonts w:ascii="Arial" w:hAnsi="Arial" w:cs="Arial"/>
          <w:b/>
          <w:bCs/>
          <w:sz w:val="28"/>
          <w:szCs w:val="28"/>
          <w:lang w:val="en-US"/>
        </w:rPr>
        <w:t>SU-MIMO-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BF-</w:t>
      </w:r>
      <w:proofErr w:type="spellStart"/>
      <w:r w:rsidRPr="00F5312A">
        <w:rPr>
          <w:rFonts w:ascii="Arial" w:hAnsi="Arial" w:cs="Arial"/>
          <w:b/>
          <w:bCs/>
          <w:sz w:val="28"/>
          <w:szCs w:val="28"/>
          <w:lang w:val="en-US"/>
        </w:rPr>
        <w:t>TRAINING.request</w:t>
      </w:r>
      <w:proofErr w:type="spellEnd"/>
    </w:p>
    <w:p w:rsidR="00F5312A" w:rsidRPr="00F5312A" w:rsidRDefault="00F5312A" w:rsidP="00F5312A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.2.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2.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1 Function</w:t>
      </w:r>
    </w:p>
    <w:p w:rsidR="00F5312A" w:rsidRDefault="00F5312A" w:rsidP="00F5312A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B75947" w:rsidRDefault="00F5312A" w:rsidP="00F5312A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 xml:space="preserve">This primitive requests that </w:t>
      </w:r>
      <w:r>
        <w:rPr>
          <w:rFonts w:ascii="TimesNewRomanPSMT" w:eastAsia="TimesNewRomanPSMT" w:cs="TimesNewRomanPSMT"/>
          <w:lang w:val="en-US"/>
        </w:rPr>
        <w:t xml:space="preserve">SU-MIMO </w:t>
      </w:r>
      <w:r w:rsidRPr="00F5312A">
        <w:rPr>
          <w:rFonts w:ascii="TimesNewRomanPSMT" w:eastAsia="TimesNewRomanPSMT" w:cs="TimesNewRomanPSMT"/>
          <w:lang w:val="en-US"/>
        </w:rPr>
        <w:t>beamforming training occur with a peer STA.</w:t>
      </w:r>
    </w:p>
    <w:p w:rsidR="00F5312A" w:rsidRPr="00F5312A" w:rsidRDefault="00F5312A" w:rsidP="00F5312A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F5312A" w:rsidRPr="00F5312A" w:rsidRDefault="00F5312A" w:rsidP="00F5312A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.2.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2.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2 Semantics of the service primitive</w:t>
      </w:r>
    </w:p>
    <w:p w:rsidR="00F5312A" w:rsidRDefault="00F5312A" w:rsidP="00F5312A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F5312A" w:rsidRPr="00F5312A" w:rsidRDefault="00F5312A" w:rsidP="00F5312A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The primitive parameters are as follows:</w:t>
      </w:r>
    </w:p>
    <w:p w:rsidR="00F5312A" w:rsidRPr="00F5312A" w:rsidRDefault="00F5312A" w:rsidP="00F5312A">
      <w:pPr>
        <w:widowControl w:val="0"/>
        <w:autoSpaceDE w:val="0"/>
        <w:autoSpaceDN w:val="0"/>
        <w:adjustRightInd w:val="0"/>
        <w:ind w:left="284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MLME-</w:t>
      </w:r>
      <w:r>
        <w:rPr>
          <w:rFonts w:ascii="TimesNewRomanPSMT" w:eastAsia="TimesNewRomanPSMT" w:cs="TimesNewRomanPSMT"/>
          <w:lang w:val="en-US"/>
        </w:rPr>
        <w:t>SU-MIMO-</w:t>
      </w:r>
      <w:r w:rsidRPr="00F5312A">
        <w:rPr>
          <w:rFonts w:ascii="TimesNewRomanPSMT" w:eastAsia="TimesNewRomanPSMT" w:cs="TimesNewRomanPSMT"/>
          <w:lang w:val="en-US"/>
        </w:rPr>
        <w:t>BF-</w:t>
      </w:r>
      <w:proofErr w:type="spellStart"/>
      <w:r w:rsidRPr="00F5312A">
        <w:rPr>
          <w:rFonts w:ascii="TimesNewRomanPSMT" w:eastAsia="TimesNewRomanPSMT" w:cs="TimesNewRomanPSMT"/>
          <w:lang w:val="en-US"/>
        </w:rPr>
        <w:t>TRAINING.request</w:t>
      </w:r>
      <w:proofErr w:type="spellEnd"/>
      <w:r w:rsidRPr="00F5312A">
        <w:rPr>
          <w:rFonts w:ascii="TimesNewRomanPSMT" w:eastAsia="TimesNewRomanPSMT" w:cs="TimesNewRomanPSMT"/>
          <w:lang w:val="en-US"/>
        </w:rPr>
        <w:t>(</w:t>
      </w:r>
    </w:p>
    <w:p w:rsidR="00F5312A" w:rsidRDefault="00F5312A" w:rsidP="00F5312A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 w:rsidRPr="00F5312A">
        <w:rPr>
          <w:rFonts w:ascii="TimesNewRomanPSMT" w:eastAsia="TimesNewRomanPSMT" w:cs="TimesNewRomanPSMT"/>
          <w:lang w:val="en-US"/>
        </w:rPr>
        <w:t>PeerSTAAddress</w:t>
      </w:r>
      <w:proofErr w:type="spellEnd"/>
      <w:r w:rsidRPr="00F5312A">
        <w:rPr>
          <w:rFonts w:ascii="TimesNewRomanPSMT" w:eastAsia="TimesNewRomanPSMT" w:cs="TimesNewRomanPSMT"/>
          <w:lang w:val="en-US"/>
        </w:rPr>
        <w:t>,</w:t>
      </w:r>
    </w:p>
    <w:p w:rsidR="00696B31" w:rsidRPr="00F5312A" w:rsidRDefault="00696B31" w:rsidP="00F5312A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>
        <w:rPr>
          <w:rFonts w:ascii="TimesNewRomanPSMT" w:eastAsia="TimesNewRomanPSMT" w:cs="TimesNewRomanPSMT"/>
          <w:lang w:val="en-US"/>
        </w:rPr>
        <w:t>RequestMIMOBRP</w:t>
      </w:r>
      <w:proofErr w:type="spellEnd"/>
      <w:r>
        <w:rPr>
          <w:rFonts w:ascii="TimesNewRomanPSMT" w:eastAsia="TimesNewRomanPSMT" w:cs="TimesNewRomanPSMT"/>
          <w:lang w:val="en-US"/>
        </w:rPr>
        <w:t>,</w:t>
      </w:r>
    </w:p>
    <w:p w:rsidR="00535E7A" w:rsidRDefault="00535E7A" w:rsidP="00F5312A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>
        <w:rPr>
          <w:rFonts w:ascii="TimesNewRomanPSMT" w:eastAsia="TimesNewRomanPSMT" w:cs="TimesNewRomanPSMT"/>
          <w:lang w:val="en-US"/>
        </w:rPr>
        <w:t>MIMOSetup</w:t>
      </w:r>
      <w:r w:rsidR="00A815AB">
        <w:rPr>
          <w:rFonts w:ascii="TimesNewRomanPSMT" w:eastAsia="TimesNewRomanPSMT" w:cs="TimesNewRomanPSMT"/>
          <w:lang w:val="en-US"/>
        </w:rPr>
        <w:t>Control</w:t>
      </w:r>
      <w:proofErr w:type="spellEnd"/>
    </w:p>
    <w:p w:rsidR="00F5312A" w:rsidRDefault="00F5312A" w:rsidP="00F5312A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)</w:t>
      </w:r>
    </w:p>
    <w:p w:rsidR="00F5312A" w:rsidRPr="00F5312A" w:rsidRDefault="00F5312A" w:rsidP="00F5312A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F5312A" w:rsidRDefault="00F5312A" w:rsidP="00F5312A">
      <w:pPr>
        <w:rPr>
          <w:rFonts w:ascii="TimesNewRomanPSMT" w:eastAsia="TimesNewRomanPSMT" w:cs="TimesNewRomanPSMT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1652"/>
        <w:gridCol w:w="1660"/>
        <w:gridCol w:w="4110"/>
      </w:tblGrid>
      <w:tr w:rsidR="00696B31" w:rsidTr="000278A7">
        <w:tc>
          <w:tcPr>
            <w:tcW w:w="1928" w:type="dxa"/>
          </w:tcPr>
          <w:p w:rsidR="00B75947" w:rsidRDefault="00B75947" w:rsidP="00B75947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652" w:type="dxa"/>
          </w:tcPr>
          <w:p w:rsidR="00B75947" w:rsidRDefault="00B75947" w:rsidP="00B75947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1660" w:type="dxa"/>
          </w:tcPr>
          <w:p w:rsidR="00B75947" w:rsidRDefault="00B75947" w:rsidP="00B75947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4110" w:type="dxa"/>
          </w:tcPr>
          <w:p w:rsidR="00B75947" w:rsidRDefault="00B75947" w:rsidP="00B75947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696B31" w:rsidTr="000278A7">
        <w:tc>
          <w:tcPr>
            <w:tcW w:w="1928" w:type="dxa"/>
          </w:tcPr>
          <w:p w:rsidR="00B75947" w:rsidRPr="00B75947" w:rsidRDefault="00F5312A" w:rsidP="00B75947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PeerSTAAddress</w:t>
            </w:r>
            <w:proofErr w:type="spellEnd"/>
          </w:p>
        </w:tc>
        <w:tc>
          <w:tcPr>
            <w:tcW w:w="1652" w:type="dxa"/>
          </w:tcPr>
          <w:p w:rsidR="00B75947" w:rsidRPr="00B75947" w:rsidRDefault="00F5312A" w:rsidP="00B75947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MACAddress</w:t>
            </w:r>
            <w:proofErr w:type="spellEnd"/>
          </w:p>
        </w:tc>
        <w:tc>
          <w:tcPr>
            <w:tcW w:w="1660" w:type="dxa"/>
          </w:tcPr>
          <w:p w:rsidR="00F5312A" w:rsidRPr="00F5312A" w:rsidRDefault="00F5312A" w:rsidP="00F5312A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Any valid individual</w:t>
            </w:r>
          </w:p>
          <w:p w:rsidR="00B75947" w:rsidRPr="00B75947" w:rsidRDefault="00F5312A" w:rsidP="00F5312A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MAC address</w:t>
            </w:r>
          </w:p>
        </w:tc>
        <w:tc>
          <w:tcPr>
            <w:tcW w:w="4110" w:type="dxa"/>
          </w:tcPr>
          <w:p w:rsidR="00B75947" w:rsidRPr="00B75947" w:rsidRDefault="00F5312A" w:rsidP="00CB77C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Specifies the address of the peer</w:t>
            </w:r>
            <w:r w:rsidR="00CB77C1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MAC entity with which to perform</w:t>
            </w:r>
            <w:r w:rsidR="00CB77C1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SU-MIMO 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beamforming training</w:t>
            </w:r>
            <w:r w:rsidR="00B75947" w:rsidRPr="00B75947">
              <w:rPr>
                <w:rFonts w:ascii="Arial" w:hAnsi="Arial" w:cs="Arial"/>
                <w:bCs/>
                <w:sz w:val="20"/>
                <w:lang w:val="en-US" w:eastAsia="zh-CN"/>
              </w:rPr>
              <w:t>.</w:t>
            </w:r>
          </w:p>
        </w:tc>
      </w:tr>
      <w:tr w:rsidR="00696B31" w:rsidTr="000278A7">
        <w:tc>
          <w:tcPr>
            <w:tcW w:w="1928" w:type="dxa"/>
          </w:tcPr>
          <w:p w:rsidR="006F2783" w:rsidRPr="00B75947" w:rsidRDefault="00696B31" w:rsidP="00696B3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en-US" w:eastAsia="zh-CN"/>
              </w:rPr>
              <w:t>RequestMIMOBRP</w:t>
            </w:r>
            <w:proofErr w:type="spellEnd"/>
          </w:p>
        </w:tc>
        <w:tc>
          <w:tcPr>
            <w:tcW w:w="1652" w:type="dxa"/>
          </w:tcPr>
          <w:p w:rsidR="006F2783" w:rsidRPr="00B75947" w:rsidRDefault="00696B31" w:rsidP="00696B31">
            <w:pPr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Boolean</w:t>
            </w:r>
          </w:p>
        </w:tc>
        <w:tc>
          <w:tcPr>
            <w:tcW w:w="1660" w:type="dxa"/>
          </w:tcPr>
          <w:p w:rsidR="006F2783" w:rsidRPr="00B75947" w:rsidRDefault="00696B31" w:rsidP="006F2783">
            <w:pPr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True, false</w:t>
            </w:r>
          </w:p>
        </w:tc>
        <w:tc>
          <w:tcPr>
            <w:tcW w:w="4110" w:type="dxa"/>
          </w:tcPr>
          <w:p w:rsidR="00BD5AD5" w:rsidRPr="00BD5AD5" w:rsidRDefault="00BD5AD5" w:rsidP="00BD5AD5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BD5AD5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If true, the 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MIMO BRP procedure </w:t>
            </w:r>
            <w:r w:rsidRPr="00BD5AD5">
              <w:rPr>
                <w:rFonts w:ascii="Arial" w:hAnsi="Arial" w:cs="Arial"/>
                <w:bCs/>
                <w:sz w:val="20"/>
                <w:lang w:val="en-US" w:eastAsia="zh-CN"/>
              </w:rPr>
              <w:t>is performed as part of the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SU-MIMO </w:t>
            </w:r>
            <w:r w:rsidRPr="00BD5AD5">
              <w:rPr>
                <w:rFonts w:ascii="Arial" w:hAnsi="Arial" w:cs="Arial"/>
                <w:bCs/>
                <w:sz w:val="20"/>
                <w:lang w:val="en-US" w:eastAsia="zh-CN"/>
              </w:rPr>
              <w:t>beamforming training.</w:t>
            </w:r>
          </w:p>
          <w:p w:rsidR="006F2783" w:rsidRPr="00E932D7" w:rsidRDefault="00BD5AD5" w:rsidP="00BD5AD5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BD5AD5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If false, 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>the SISO feedback procedure is performed as part of the SU-MIMO beamforming training</w:t>
            </w:r>
            <w:r w:rsidRPr="00BD5AD5">
              <w:rPr>
                <w:rFonts w:ascii="Arial" w:hAnsi="Arial" w:cs="Arial"/>
                <w:bCs/>
                <w:sz w:val="20"/>
                <w:lang w:val="en-US" w:eastAsia="zh-CN"/>
              </w:rPr>
              <w:t>.</w:t>
            </w:r>
          </w:p>
        </w:tc>
      </w:tr>
      <w:tr w:rsidR="00696B31" w:rsidTr="000278A7">
        <w:tc>
          <w:tcPr>
            <w:tcW w:w="1928" w:type="dxa"/>
          </w:tcPr>
          <w:p w:rsidR="00696B31" w:rsidRPr="00B75947" w:rsidRDefault="00696B31" w:rsidP="00696B3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en-US" w:eastAsia="zh-CN"/>
              </w:rPr>
              <w:t>MIMOSetupControl</w:t>
            </w:r>
            <w:proofErr w:type="spellEnd"/>
          </w:p>
        </w:tc>
        <w:tc>
          <w:tcPr>
            <w:tcW w:w="1652" w:type="dxa"/>
          </w:tcPr>
          <w:p w:rsidR="00696B31" w:rsidRPr="00B75947" w:rsidRDefault="00696B31" w:rsidP="00563100">
            <w:pPr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 set of information fields</w:t>
            </w:r>
          </w:p>
        </w:tc>
        <w:tc>
          <w:tcPr>
            <w:tcW w:w="1660" w:type="dxa"/>
          </w:tcPr>
          <w:p w:rsidR="00696B31" w:rsidRPr="00B75947" w:rsidRDefault="00696B31" w:rsidP="00696B31">
            <w:pPr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9.4.2.258</w:t>
            </w:r>
          </w:p>
        </w:tc>
        <w:tc>
          <w:tcPr>
            <w:tcW w:w="4110" w:type="dxa"/>
          </w:tcPr>
          <w:p w:rsidR="00696B31" w:rsidRPr="00E932D7" w:rsidRDefault="00696B31" w:rsidP="00696B3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Specifies the parameters of a SU-MIMO BF setup</w:t>
            </w:r>
          </w:p>
        </w:tc>
      </w:tr>
    </w:tbl>
    <w:p w:rsidR="00B75947" w:rsidRDefault="00B75947" w:rsidP="00B75947">
      <w:pPr>
        <w:rPr>
          <w:rFonts w:ascii="Arial" w:hAnsi="Arial" w:cs="Arial"/>
          <w:bCs/>
          <w:sz w:val="24"/>
          <w:szCs w:val="24"/>
          <w:lang w:val="en-US"/>
        </w:rPr>
      </w:pPr>
    </w:p>
    <w:p w:rsidR="008E1C35" w:rsidRPr="008E1C35" w:rsidRDefault="008E1C35" w:rsidP="008E1C35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E1C35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.2.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2.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3 When generated</w:t>
      </w:r>
    </w:p>
    <w:p w:rsidR="008E1C35" w:rsidRDefault="008E1C35" w:rsidP="008E1C35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54262F" w:rsidRDefault="008E1C35" w:rsidP="008E1C35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8E1C35">
        <w:rPr>
          <w:rFonts w:ascii="TimesNewRomanPSMT" w:eastAsia="TimesNewRomanPSMT" w:cs="TimesNewRomanPSMT"/>
          <w:lang w:val="en-US"/>
        </w:rPr>
        <w:t xml:space="preserve">This primitive is generated by the SME to request that </w:t>
      </w:r>
      <w:r>
        <w:rPr>
          <w:rFonts w:ascii="TimesNewRomanPSMT" w:eastAsia="TimesNewRomanPSMT" w:cs="TimesNewRomanPSMT"/>
          <w:lang w:val="en-US"/>
        </w:rPr>
        <w:t xml:space="preserve">SU-MIMO </w:t>
      </w:r>
      <w:r w:rsidRPr="008E1C35">
        <w:rPr>
          <w:rFonts w:ascii="TimesNewRomanPSMT" w:eastAsia="TimesNewRomanPSMT" w:cs="TimesNewRomanPSMT"/>
          <w:lang w:val="en-US"/>
        </w:rPr>
        <w:t>beamforming training be performed with a peer STA.</w:t>
      </w:r>
    </w:p>
    <w:p w:rsidR="008E1C35" w:rsidRDefault="008E1C35" w:rsidP="008E1C35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8E1C35" w:rsidRPr="008E1C35" w:rsidRDefault="008E1C35" w:rsidP="008E1C35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E1C35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.2.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2.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4 Effect on receipt</w:t>
      </w:r>
    </w:p>
    <w:p w:rsidR="008E1C35" w:rsidRDefault="008E1C35" w:rsidP="008E1C35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8E1C35" w:rsidRPr="008E1C35" w:rsidRDefault="008E1C35" w:rsidP="008E1C35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8E1C35">
        <w:rPr>
          <w:rFonts w:ascii="TimesNewRomanPSMT" w:eastAsia="TimesNewRomanPSMT" w:cs="TimesNewRomanPSMT"/>
          <w:lang w:val="en-US"/>
        </w:rPr>
        <w:t xml:space="preserve">On receipt of this primitive, the MLME invokes the MAC sublayer </w:t>
      </w:r>
      <w:r>
        <w:rPr>
          <w:rFonts w:ascii="TimesNewRomanPSMT" w:eastAsia="TimesNewRomanPSMT" w:cs="TimesNewRomanPSMT"/>
          <w:lang w:val="en-US"/>
        </w:rPr>
        <w:t xml:space="preserve">SU-MIMO </w:t>
      </w:r>
      <w:r w:rsidRPr="008E1C35">
        <w:rPr>
          <w:rFonts w:ascii="TimesNewRomanPSMT" w:eastAsia="TimesNewRomanPSMT" w:cs="TimesNewRomanPSMT"/>
          <w:lang w:val="en-US"/>
        </w:rPr>
        <w:t>beamforming training procedures</w:t>
      </w:r>
      <w:r>
        <w:rPr>
          <w:rFonts w:ascii="TimesNewRomanPSMT" w:eastAsia="TimesNewRomanPSMT" w:cs="TimesNewRomanPSMT"/>
          <w:lang w:val="en-US"/>
        </w:rPr>
        <w:t xml:space="preserve"> </w:t>
      </w:r>
      <w:r w:rsidRPr="008E1C35">
        <w:rPr>
          <w:rFonts w:ascii="TimesNewRomanPSMT" w:eastAsia="TimesNewRomanPSMT" w:cs="TimesNewRomanPSMT"/>
          <w:lang w:val="en-US"/>
        </w:rPr>
        <w:t xml:space="preserve">defined in </w:t>
      </w:r>
      <w:r w:rsidR="00D770F5" w:rsidRPr="00D770F5">
        <w:rPr>
          <w:rFonts w:ascii="TimesNewRomanPSMT" w:eastAsia="TimesNewRomanPSMT" w:cs="TimesNewRomanPSMT"/>
          <w:lang w:val="en-US"/>
        </w:rPr>
        <w:t>10.43.10.2.2</w:t>
      </w:r>
      <w:r w:rsidRPr="008E1C35">
        <w:rPr>
          <w:rFonts w:ascii="TimesNewRomanPSMT" w:eastAsia="TimesNewRomanPSMT" w:cs="TimesNewRomanPSMT"/>
          <w:lang w:val="en-US"/>
        </w:rPr>
        <w:t xml:space="preserve"> (</w:t>
      </w:r>
      <w:r>
        <w:rPr>
          <w:rFonts w:ascii="TimesNewRomanPSMT" w:eastAsia="TimesNewRomanPSMT" w:cs="TimesNewRomanPSMT"/>
          <w:lang w:val="en-US"/>
        </w:rPr>
        <w:t xml:space="preserve">SU-MIMO </w:t>
      </w:r>
      <w:r w:rsidRPr="008E1C35">
        <w:rPr>
          <w:rFonts w:ascii="TimesNewRomanPSMT" w:eastAsia="TimesNewRomanPSMT" w:cs="TimesNewRomanPSMT"/>
          <w:lang w:val="en-US"/>
        </w:rPr>
        <w:t>beamforming).</w:t>
      </w:r>
    </w:p>
    <w:p w:rsidR="008E1C35" w:rsidRDefault="008E1C35" w:rsidP="008E1C35">
      <w:pPr>
        <w:rPr>
          <w:rFonts w:ascii="Arial" w:hAnsi="Arial" w:cs="Arial"/>
          <w:bCs/>
          <w:sz w:val="24"/>
          <w:szCs w:val="24"/>
          <w:lang w:val="en-US"/>
        </w:rPr>
      </w:pPr>
    </w:p>
    <w:p w:rsidR="00E932D7" w:rsidRPr="00F5312A" w:rsidRDefault="00E932D7" w:rsidP="00E932D7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2.</w:t>
      </w: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 xml:space="preserve"> MLME-</w:t>
      </w:r>
      <w:r>
        <w:rPr>
          <w:rFonts w:ascii="Arial" w:hAnsi="Arial" w:cs="Arial"/>
          <w:b/>
          <w:bCs/>
          <w:sz w:val="28"/>
          <w:szCs w:val="28"/>
          <w:lang w:val="en-US"/>
        </w:rPr>
        <w:t>SU-MIMO-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BF-</w:t>
      </w:r>
      <w:proofErr w:type="spellStart"/>
      <w:r w:rsidRPr="00F5312A">
        <w:rPr>
          <w:rFonts w:ascii="Arial" w:hAnsi="Arial" w:cs="Arial"/>
          <w:b/>
          <w:bCs/>
          <w:sz w:val="28"/>
          <w:szCs w:val="28"/>
          <w:lang w:val="en-US"/>
        </w:rPr>
        <w:t>TRAINING.</w:t>
      </w:r>
      <w:r>
        <w:rPr>
          <w:rFonts w:ascii="Arial" w:hAnsi="Arial" w:cs="Arial"/>
          <w:b/>
          <w:bCs/>
          <w:sz w:val="28"/>
          <w:szCs w:val="28"/>
          <w:lang w:val="en-US"/>
        </w:rPr>
        <w:t>confirm</w:t>
      </w:r>
      <w:proofErr w:type="spellEnd"/>
    </w:p>
    <w:p w:rsidR="00E932D7" w:rsidRPr="00F5312A" w:rsidRDefault="00E932D7" w:rsidP="00E932D7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93.2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.1 Function</w:t>
      </w:r>
    </w:p>
    <w:p w:rsidR="00E932D7" w:rsidRDefault="00E932D7" w:rsidP="00E932D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E932D7" w:rsidRDefault="00E932D7" w:rsidP="00E932D7">
      <w:pPr>
        <w:rPr>
          <w:rFonts w:ascii="TimesNewRomanPSMT" w:eastAsia="TimesNewRomanPSMT" w:cs="TimesNewRomanPSMT"/>
          <w:lang w:val="en-US"/>
        </w:rPr>
      </w:pPr>
      <w:r w:rsidRPr="00E932D7">
        <w:rPr>
          <w:rFonts w:ascii="TimesNewRomanPSMT" w:eastAsia="TimesNewRomanPSMT" w:cs="TimesNewRomanPSMT"/>
          <w:lang w:val="en-US"/>
        </w:rPr>
        <w:t xml:space="preserve">This primitive reports the outcome of a requested </w:t>
      </w:r>
      <w:r>
        <w:rPr>
          <w:rFonts w:ascii="TimesNewRomanPSMT" w:eastAsia="TimesNewRomanPSMT" w:cs="TimesNewRomanPSMT"/>
          <w:lang w:val="en-US"/>
        </w:rPr>
        <w:t xml:space="preserve">SU-MIMO </w:t>
      </w:r>
      <w:r w:rsidRPr="00E932D7">
        <w:rPr>
          <w:rFonts w:ascii="TimesNewRomanPSMT" w:eastAsia="TimesNewRomanPSMT" w:cs="TimesNewRomanPSMT"/>
          <w:lang w:val="en-US"/>
        </w:rPr>
        <w:t>beamforming training procedure.</w:t>
      </w:r>
    </w:p>
    <w:p w:rsidR="00E932D7" w:rsidRPr="00F5312A" w:rsidRDefault="00E932D7" w:rsidP="00E932D7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D7325E" w:rsidRPr="00F5312A" w:rsidRDefault="00D7325E" w:rsidP="00D7325E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93.2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E932D7"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.2 Semantics of the service primitive</w:t>
      </w:r>
    </w:p>
    <w:p w:rsidR="00D7325E" w:rsidRDefault="00D7325E" w:rsidP="00D7325E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D7325E" w:rsidRPr="00F5312A" w:rsidRDefault="00D7325E" w:rsidP="00D7325E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The primitive parameters are as follows:</w:t>
      </w:r>
    </w:p>
    <w:p w:rsidR="00D7325E" w:rsidRPr="00F5312A" w:rsidRDefault="00D7325E" w:rsidP="00D7325E">
      <w:pPr>
        <w:widowControl w:val="0"/>
        <w:autoSpaceDE w:val="0"/>
        <w:autoSpaceDN w:val="0"/>
        <w:adjustRightInd w:val="0"/>
        <w:ind w:left="284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MLME-</w:t>
      </w:r>
      <w:r>
        <w:rPr>
          <w:rFonts w:ascii="TimesNewRomanPSMT" w:eastAsia="TimesNewRomanPSMT" w:cs="TimesNewRomanPSMT"/>
          <w:lang w:val="en-US"/>
        </w:rPr>
        <w:t>SU-MIMO-</w:t>
      </w:r>
      <w:r w:rsidRPr="00F5312A">
        <w:rPr>
          <w:rFonts w:ascii="TimesNewRomanPSMT" w:eastAsia="TimesNewRomanPSMT" w:cs="TimesNewRomanPSMT"/>
          <w:lang w:val="en-US"/>
        </w:rPr>
        <w:t>BF-</w:t>
      </w:r>
      <w:proofErr w:type="spellStart"/>
      <w:r w:rsidRPr="00F5312A">
        <w:rPr>
          <w:rFonts w:ascii="TimesNewRomanPSMT" w:eastAsia="TimesNewRomanPSMT" w:cs="TimesNewRomanPSMT"/>
          <w:lang w:val="en-US"/>
        </w:rPr>
        <w:t>TRAINING.</w:t>
      </w:r>
      <w:r w:rsidR="00E932D7">
        <w:rPr>
          <w:rFonts w:ascii="TimesNewRomanPSMT" w:eastAsia="TimesNewRomanPSMT" w:cs="TimesNewRomanPSMT"/>
          <w:lang w:val="en-US"/>
        </w:rPr>
        <w:t>confirm</w:t>
      </w:r>
      <w:proofErr w:type="spellEnd"/>
      <w:r w:rsidRPr="00F5312A">
        <w:rPr>
          <w:rFonts w:ascii="TimesNewRomanPSMT" w:eastAsia="TimesNewRomanPSMT" w:cs="TimesNewRomanPSMT"/>
          <w:lang w:val="en-US"/>
        </w:rPr>
        <w:t>(</w:t>
      </w:r>
    </w:p>
    <w:p w:rsidR="00D7325E" w:rsidRPr="004D60A5" w:rsidRDefault="00D7325E" w:rsidP="00D7325E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szCs w:val="22"/>
          <w:lang w:val="en-US"/>
        </w:rPr>
      </w:pPr>
      <w:proofErr w:type="spellStart"/>
      <w:r w:rsidRPr="004D60A5">
        <w:rPr>
          <w:rFonts w:ascii="TimesNewRomanPSMT" w:eastAsia="TimesNewRomanPSMT" w:cs="TimesNewRomanPSMT"/>
          <w:szCs w:val="22"/>
          <w:lang w:val="en-US"/>
        </w:rPr>
        <w:t>PeerSTAAddress</w:t>
      </w:r>
      <w:proofErr w:type="spellEnd"/>
      <w:r w:rsidRPr="004D60A5">
        <w:rPr>
          <w:rFonts w:ascii="TimesNewRomanPSMT" w:eastAsia="TimesNewRomanPSMT" w:cs="TimesNewRomanPSMT"/>
          <w:szCs w:val="22"/>
          <w:lang w:val="en-US"/>
        </w:rPr>
        <w:t>,</w:t>
      </w:r>
    </w:p>
    <w:p w:rsidR="00D7325E" w:rsidRPr="004D60A5" w:rsidRDefault="00E932D7" w:rsidP="00D7325E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szCs w:val="22"/>
          <w:lang w:val="en-US"/>
        </w:rPr>
      </w:pPr>
      <w:proofErr w:type="spellStart"/>
      <w:r w:rsidRPr="004D60A5">
        <w:rPr>
          <w:rFonts w:ascii="TimesNewRomanPSMT" w:eastAsia="TimesNewRomanPSMT" w:cs="TimesNewRomanPSMT"/>
          <w:szCs w:val="22"/>
          <w:lang w:val="en-US"/>
        </w:rPr>
        <w:t>ResultCode</w:t>
      </w:r>
      <w:proofErr w:type="spellEnd"/>
      <w:r w:rsidR="00A815AB" w:rsidRPr="004D60A5">
        <w:rPr>
          <w:rFonts w:ascii="TimesNewRomanPSMT" w:eastAsia="TimesNewRomanPSMT" w:cs="TimesNewRomanPSMT"/>
          <w:szCs w:val="22"/>
          <w:lang w:val="en-US"/>
        </w:rPr>
        <w:t>,</w:t>
      </w:r>
    </w:p>
    <w:p w:rsidR="00A815AB" w:rsidRPr="004D60A5" w:rsidRDefault="00A815AB" w:rsidP="00A815AB">
      <w:pPr>
        <w:pStyle w:val="Default"/>
        <w:rPr>
          <w:sz w:val="22"/>
          <w:szCs w:val="22"/>
        </w:rPr>
      </w:pPr>
      <w:r w:rsidRPr="004D60A5">
        <w:rPr>
          <w:sz w:val="22"/>
          <w:szCs w:val="22"/>
        </w:rPr>
        <w:t xml:space="preserve">                                                        </w:t>
      </w:r>
      <w:r w:rsidR="004D60A5">
        <w:rPr>
          <w:sz w:val="22"/>
          <w:szCs w:val="22"/>
        </w:rPr>
        <w:t xml:space="preserve"> </w:t>
      </w:r>
      <w:proofErr w:type="spellStart"/>
      <w:r w:rsidRPr="004D60A5">
        <w:rPr>
          <w:sz w:val="22"/>
          <w:szCs w:val="22"/>
        </w:rPr>
        <w:t>MIMOFeedbackControl</w:t>
      </w:r>
      <w:proofErr w:type="spellEnd"/>
      <w:r w:rsidRPr="004D60A5">
        <w:rPr>
          <w:sz w:val="22"/>
          <w:szCs w:val="22"/>
        </w:rPr>
        <w:t xml:space="preserve">,  </w:t>
      </w:r>
    </w:p>
    <w:p w:rsidR="00A815AB" w:rsidRPr="004D60A5" w:rsidRDefault="00A815AB" w:rsidP="00A815AB">
      <w:pPr>
        <w:pStyle w:val="Default"/>
        <w:rPr>
          <w:sz w:val="22"/>
          <w:szCs w:val="22"/>
        </w:rPr>
      </w:pPr>
      <w:r w:rsidRPr="004D60A5">
        <w:rPr>
          <w:sz w:val="22"/>
          <w:szCs w:val="22"/>
        </w:rPr>
        <w:t xml:space="preserve">                                                        </w:t>
      </w:r>
      <w:r w:rsidR="004D60A5">
        <w:rPr>
          <w:sz w:val="22"/>
          <w:szCs w:val="22"/>
        </w:rPr>
        <w:t xml:space="preserve"> </w:t>
      </w:r>
      <w:proofErr w:type="spellStart"/>
      <w:r w:rsidRPr="004D60A5">
        <w:rPr>
          <w:sz w:val="22"/>
          <w:szCs w:val="22"/>
        </w:rPr>
        <w:t>MeasFeedback</w:t>
      </w:r>
      <w:proofErr w:type="spellEnd"/>
      <w:r w:rsidRPr="004D60A5">
        <w:rPr>
          <w:sz w:val="22"/>
          <w:szCs w:val="22"/>
        </w:rPr>
        <w:t xml:space="preserve">,  </w:t>
      </w:r>
    </w:p>
    <w:p w:rsidR="00A815AB" w:rsidRPr="004D60A5" w:rsidRDefault="00A815AB" w:rsidP="00A815AB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szCs w:val="22"/>
          <w:lang w:val="en-US"/>
        </w:rPr>
      </w:pPr>
      <w:proofErr w:type="spellStart"/>
      <w:r w:rsidRPr="004D60A5">
        <w:rPr>
          <w:szCs w:val="22"/>
        </w:rPr>
        <w:t>EDMGMeasFeedback</w:t>
      </w:r>
      <w:proofErr w:type="spellEnd"/>
    </w:p>
    <w:p w:rsidR="00D7325E" w:rsidRDefault="00D7325E" w:rsidP="00D7325E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)</w:t>
      </w:r>
    </w:p>
    <w:p w:rsidR="00D7325E" w:rsidRPr="00F5312A" w:rsidRDefault="00D7325E" w:rsidP="00D7325E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D7325E" w:rsidRDefault="00D7325E" w:rsidP="00D7325E">
      <w:pPr>
        <w:rPr>
          <w:rFonts w:ascii="TimesNewRomanPSMT" w:eastAsia="TimesNewRomanPSMT" w:cs="TimesNewRomanPSMT"/>
          <w:sz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037"/>
        <w:gridCol w:w="2923"/>
      </w:tblGrid>
      <w:tr w:rsidR="00D7325E" w:rsidTr="00CC288C">
        <w:tc>
          <w:tcPr>
            <w:tcW w:w="2405" w:type="dxa"/>
          </w:tcPr>
          <w:p w:rsidR="00D7325E" w:rsidRDefault="00D7325E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985" w:type="dxa"/>
          </w:tcPr>
          <w:p w:rsidR="00D7325E" w:rsidRDefault="00D7325E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2037" w:type="dxa"/>
          </w:tcPr>
          <w:p w:rsidR="00D7325E" w:rsidRDefault="00D7325E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2923" w:type="dxa"/>
          </w:tcPr>
          <w:p w:rsidR="00D7325E" w:rsidRDefault="00D7325E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D7325E" w:rsidTr="00CC288C">
        <w:tc>
          <w:tcPr>
            <w:tcW w:w="2405" w:type="dxa"/>
          </w:tcPr>
          <w:p w:rsidR="00D7325E" w:rsidRPr="00B75947" w:rsidRDefault="00D7325E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PeerSTAAddress</w:t>
            </w:r>
            <w:proofErr w:type="spellEnd"/>
          </w:p>
        </w:tc>
        <w:tc>
          <w:tcPr>
            <w:tcW w:w="1985" w:type="dxa"/>
          </w:tcPr>
          <w:p w:rsidR="00D7325E" w:rsidRPr="00B75947" w:rsidRDefault="00D7325E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MACAddress</w:t>
            </w:r>
            <w:proofErr w:type="spellEnd"/>
          </w:p>
        </w:tc>
        <w:tc>
          <w:tcPr>
            <w:tcW w:w="2037" w:type="dxa"/>
          </w:tcPr>
          <w:p w:rsidR="00D7325E" w:rsidRPr="00F5312A" w:rsidRDefault="00D7325E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Any valid individual</w:t>
            </w:r>
          </w:p>
          <w:p w:rsidR="00D7325E" w:rsidRPr="00B75947" w:rsidRDefault="00D7325E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MAC address</w:t>
            </w:r>
          </w:p>
        </w:tc>
        <w:tc>
          <w:tcPr>
            <w:tcW w:w="2923" w:type="dxa"/>
          </w:tcPr>
          <w:p w:rsidR="00D7325E" w:rsidRPr="00B75947" w:rsidRDefault="00D7325E" w:rsidP="001D544C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Specifies the address of the peer</w:t>
            </w:r>
            <w:r w:rsidR="001D544C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MAC entity with which to perform</w:t>
            </w:r>
            <w:r w:rsidR="001D544C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SU-MIMO 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beamforming training</w:t>
            </w:r>
            <w:r w:rsidRPr="00B75947">
              <w:rPr>
                <w:rFonts w:ascii="Arial" w:hAnsi="Arial" w:cs="Arial"/>
                <w:bCs/>
                <w:sz w:val="20"/>
                <w:lang w:val="en-US" w:eastAsia="zh-CN"/>
              </w:rPr>
              <w:t>.</w:t>
            </w:r>
          </w:p>
        </w:tc>
      </w:tr>
      <w:tr w:rsidR="00E932D7" w:rsidTr="00CC288C">
        <w:tc>
          <w:tcPr>
            <w:tcW w:w="2405" w:type="dxa"/>
          </w:tcPr>
          <w:p w:rsidR="00E932D7" w:rsidRPr="00E932D7" w:rsidRDefault="00E932D7" w:rsidP="00E932D7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ResultCode</w:t>
            </w:r>
            <w:proofErr w:type="spellEnd"/>
          </w:p>
        </w:tc>
        <w:tc>
          <w:tcPr>
            <w:tcW w:w="1985" w:type="dxa"/>
          </w:tcPr>
          <w:p w:rsidR="00E932D7" w:rsidRPr="00E932D7" w:rsidRDefault="00E932D7" w:rsidP="00E932D7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Enumeration </w:t>
            </w:r>
          </w:p>
        </w:tc>
        <w:tc>
          <w:tcPr>
            <w:tcW w:w="2037" w:type="dxa"/>
          </w:tcPr>
          <w:p w:rsidR="00E932D7" w:rsidRPr="00E932D7" w:rsidRDefault="00E932D7" w:rsidP="00E932D7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SUCCESS, </w:t>
            </w:r>
            <w:r w:rsidR="0033432D">
              <w:rPr>
                <w:rFonts w:ascii="Arial" w:hAnsi="Arial" w:cs="Arial"/>
                <w:bCs/>
                <w:sz w:val="20"/>
                <w:lang w:val="en-US" w:eastAsia="zh-CN"/>
              </w:rPr>
              <w:t>SUMIMO</w:t>
            </w: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BFTIMEOUT</w:t>
            </w:r>
          </w:p>
        </w:tc>
        <w:tc>
          <w:tcPr>
            <w:tcW w:w="2923" w:type="dxa"/>
          </w:tcPr>
          <w:p w:rsidR="00E932D7" w:rsidRPr="00E932D7" w:rsidRDefault="00E932D7" w:rsidP="00E932D7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Indicates the result of the</w:t>
            </w:r>
          </w:p>
          <w:p w:rsidR="00E932D7" w:rsidRPr="00E932D7" w:rsidRDefault="00E932D7" w:rsidP="00E932D7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beamforming procedure.</w:t>
            </w:r>
          </w:p>
        </w:tc>
      </w:tr>
      <w:tr w:rsidR="00A815AB" w:rsidTr="00CC288C">
        <w:tc>
          <w:tcPr>
            <w:tcW w:w="2405" w:type="dxa"/>
          </w:tcPr>
          <w:p w:rsidR="00A815AB" w:rsidRPr="004D60A5" w:rsidRDefault="00A815AB" w:rsidP="004D60A5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>MIMOFeedbackControl</w:t>
            </w:r>
            <w:proofErr w:type="spellEnd"/>
          </w:p>
        </w:tc>
        <w:tc>
          <w:tcPr>
            <w:tcW w:w="1985" w:type="dxa"/>
          </w:tcPr>
          <w:p w:rsidR="00A815AB" w:rsidRPr="00E932D7" w:rsidRDefault="008A4155" w:rsidP="0051296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MIMO Feedback Control </w:t>
            </w:r>
            <w:r w:rsidR="00D8133B">
              <w:rPr>
                <w:rFonts w:ascii="Arial" w:hAnsi="Arial" w:cs="Arial"/>
                <w:bCs/>
                <w:sz w:val="20"/>
                <w:lang w:val="en-US" w:eastAsia="zh-CN"/>
              </w:rPr>
              <w:t>element</w:t>
            </w:r>
          </w:p>
        </w:tc>
        <w:tc>
          <w:tcPr>
            <w:tcW w:w="2037" w:type="dxa"/>
          </w:tcPr>
          <w:p w:rsidR="00A815AB" w:rsidRPr="00E932D7" w:rsidRDefault="00A815AB" w:rsidP="0020315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</w:t>
            </w:r>
            <w:r w:rsidR="00203151">
              <w:rPr>
                <w:rFonts w:ascii="Arial" w:hAnsi="Arial" w:cs="Arial"/>
                <w:bCs/>
                <w:sz w:val="20"/>
                <w:lang w:val="en-US" w:eastAsia="zh-CN"/>
              </w:rPr>
              <w:t>260</w:t>
            </w:r>
          </w:p>
        </w:tc>
        <w:tc>
          <w:tcPr>
            <w:tcW w:w="2923" w:type="dxa"/>
          </w:tcPr>
          <w:p w:rsidR="00A815AB" w:rsidRPr="00E932D7" w:rsidRDefault="00D8133B" w:rsidP="0051296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Zero or more elements</w:t>
            </w:r>
          </w:p>
        </w:tc>
      </w:tr>
      <w:tr w:rsidR="00A815AB" w:rsidTr="00CC288C">
        <w:tc>
          <w:tcPr>
            <w:tcW w:w="2405" w:type="dxa"/>
          </w:tcPr>
          <w:p w:rsidR="00A815AB" w:rsidRPr="00E932D7" w:rsidRDefault="00A815AB" w:rsidP="004D60A5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>MeasFeedback</w:t>
            </w:r>
            <w:proofErr w:type="spellEnd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</w:p>
        </w:tc>
        <w:tc>
          <w:tcPr>
            <w:tcW w:w="1985" w:type="dxa"/>
          </w:tcPr>
          <w:p w:rsidR="00A815AB" w:rsidRPr="00E932D7" w:rsidRDefault="008A4155" w:rsidP="0051296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Channel Measurement Feedback </w:t>
            </w:r>
            <w:r w:rsidR="00A815AB">
              <w:rPr>
                <w:rFonts w:ascii="Arial" w:hAnsi="Arial" w:cs="Arial"/>
                <w:bCs/>
                <w:sz w:val="20"/>
                <w:lang w:val="en-US" w:eastAsia="zh-CN"/>
              </w:rPr>
              <w:t>element</w:t>
            </w:r>
          </w:p>
        </w:tc>
        <w:tc>
          <w:tcPr>
            <w:tcW w:w="2037" w:type="dxa"/>
          </w:tcPr>
          <w:p w:rsidR="00A815AB" w:rsidRPr="00E932D7" w:rsidRDefault="00A815AB" w:rsidP="004D60A5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9.4.2.136</w:t>
            </w:r>
          </w:p>
        </w:tc>
        <w:tc>
          <w:tcPr>
            <w:tcW w:w="2923" w:type="dxa"/>
          </w:tcPr>
          <w:p w:rsidR="00A815AB" w:rsidRPr="00E932D7" w:rsidRDefault="00A815AB" w:rsidP="004D60A5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Zero or more elements</w:t>
            </w:r>
          </w:p>
        </w:tc>
      </w:tr>
      <w:tr w:rsidR="00A815AB" w:rsidTr="00CC288C">
        <w:tc>
          <w:tcPr>
            <w:tcW w:w="2405" w:type="dxa"/>
          </w:tcPr>
          <w:p w:rsidR="00A815AB" w:rsidRPr="00E932D7" w:rsidRDefault="00A815AB" w:rsidP="004D60A5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>EDMGMeasFeedback</w:t>
            </w:r>
            <w:proofErr w:type="spellEnd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</w:p>
        </w:tc>
        <w:tc>
          <w:tcPr>
            <w:tcW w:w="1985" w:type="dxa"/>
          </w:tcPr>
          <w:p w:rsidR="00A815AB" w:rsidRPr="00E932D7" w:rsidRDefault="008A4155" w:rsidP="0051296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EDMG 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>Channel Measurement Feedback element</w:t>
            </w:r>
          </w:p>
        </w:tc>
        <w:tc>
          <w:tcPr>
            <w:tcW w:w="2037" w:type="dxa"/>
          </w:tcPr>
          <w:p w:rsidR="00A815AB" w:rsidRPr="00E932D7" w:rsidRDefault="00A815AB" w:rsidP="004D60A5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9.4.2.253</w:t>
            </w:r>
          </w:p>
        </w:tc>
        <w:tc>
          <w:tcPr>
            <w:tcW w:w="2923" w:type="dxa"/>
          </w:tcPr>
          <w:p w:rsidR="00A815AB" w:rsidRPr="00E932D7" w:rsidRDefault="00A815AB" w:rsidP="004D60A5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Zero or more elements</w:t>
            </w:r>
          </w:p>
        </w:tc>
      </w:tr>
    </w:tbl>
    <w:p w:rsidR="00D7325E" w:rsidRDefault="00D7325E" w:rsidP="00D7325E">
      <w:pPr>
        <w:rPr>
          <w:rFonts w:ascii="Arial" w:hAnsi="Arial" w:cs="Arial"/>
          <w:bCs/>
          <w:sz w:val="24"/>
          <w:szCs w:val="24"/>
          <w:lang w:val="en-US"/>
        </w:rPr>
      </w:pPr>
    </w:p>
    <w:p w:rsidR="00D7325E" w:rsidRPr="008E1C35" w:rsidRDefault="00D7325E" w:rsidP="00D7325E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E1C35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2.</w:t>
      </w:r>
      <w:r w:rsidR="00E932D7"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.3 When generated</w:t>
      </w:r>
    </w:p>
    <w:p w:rsidR="00D7325E" w:rsidRDefault="00D7325E" w:rsidP="00D7325E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D7325E" w:rsidRDefault="00E932D7" w:rsidP="00D7325E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E932D7">
        <w:rPr>
          <w:rFonts w:ascii="TimesNewRomanPSMT" w:eastAsia="TimesNewRomanPSMT" w:cs="TimesNewRomanPSMT"/>
          <w:lang w:val="en-US"/>
        </w:rPr>
        <w:t xml:space="preserve">This primitive is generated by the MLME to report the result of </w:t>
      </w:r>
      <w:r>
        <w:rPr>
          <w:rFonts w:ascii="TimesNewRomanPSMT" w:eastAsia="TimesNewRomanPSMT" w:cs="TimesNewRomanPSMT"/>
          <w:lang w:val="en-US"/>
        </w:rPr>
        <w:t xml:space="preserve">SU-MIMO </w:t>
      </w:r>
      <w:r w:rsidRPr="00E932D7">
        <w:rPr>
          <w:rFonts w:ascii="TimesNewRomanPSMT" w:eastAsia="TimesNewRomanPSMT" w:cs="TimesNewRomanPSMT"/>
          <w:lang w:val="en-US"/>
        </w:rPr>
        <w:t>beamforming training with a peer STA</w:t>
      </w:r>
    </w:p>
    <w:p w:rsidR="00E932D7" w:rsidRDefault="00E932D7" w:rsidP="00D7325E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D7325E" w:rsidRPr="008E1C35" w:rsidRDefault="00D7325E" w:rsidP="00D7325E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E1C35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2.</w:t>
      </w:r>
      <w:r w:rsidR="00E932D7"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.4 Effect on receipt</w:t>
      </w:r>
    </w:p>
    <w:p w:rsidR="00D7325E" w:rsidRDefault="00D7325E" w:rsidP="00D7325E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065AD1" w:rsidRDefault="00E932D7" w:rsidP="00D7325E">
      <w:pPr>
        <w:rPr>
          <w:rFonts w:ascii="TimesNewRomanPSMT" w:eastAsia="TimesNewRomanPSMT" w:cs="TimesNewRomanPSMT"/>
          <w:lang w:val="en-US"/>
        </w:rPr>
      </w:pPr>
      <w:r w:rsidRPr="00E932D7">
        <w:rPr>
          <w:rFonts w:ascii="TimesNewRomanPSMT" w:eastAsia="TimesNewRomanPSMT" w:cs="TimesNewRomanPSMT"/>
          <w:lang w:val="en-US"/>
        </w:rPr>
        <w:t>The SME is notified of the result of the procedure.</w:t>
      </w:r>
    </w:p>
    <w:p w:rsidR="00E932D7" w:rsidRDefault="00E932D7" w:rsidP="00D7325E">
      <w:pPr>
        <w:rPr>
          <w:rFonts w:ascii="TimesNewRomanPSMT" w:eastAsia="TimesNewRomanPSMT" w:cs="TimesNewRomanPSMT"/>
          <w:lang w:val="en-US"/>
        </w:rPr>
      </w:pPr>
    </w:p>
    <w:p w:rsidR="00E932D7" w:rsidRPr="00F5312A" w:rsidRDefault="00E932D7" w:rsidP="00E932D7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2.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 xml:space="preserve"> MLME-</w:t>
      </w:r>
      <w:r>
        <w:rPr>
          <w:rFonts w:ascii="Arial" w:hAnsi="Arial" w:cs="Arial"/>
          <w:b/>
          <w:bCs/>
          <w:sz w:val="28"/>
          <w:szCs w:val="28"/>
          <w:lang w:val="en-US"/>
        </w:rPr>
        <w:t>SU-MIMO-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BF-</w:t>
      </w:r>
      <w:proofErr w:type="spellStart"/>
      <w:r w:rsidRPr="00F5312A">
        <w:rPr>
          <w:rFonts w:ascii="Arial" w:hAnsi="Arial" w:cs="Arial"/>
          <w:b/>
          <w:bCs/>
          <w:sz w:val="28"/>
          <w:szCs w:val="28"/>
          <w:lang w:val="en-US"/>
        </w:rPr>
        <w:t>TRAINING.</w:t>
      </w:r>
      <w:r>
        <w:rPr>
          <w:rFonts w:ascii="Arial" w:hAnsi="Arial" w:cs="Arial"/>
          <w:b/>
          <w:bCs/>
          <w:sz w:val="28"/>
          <w:szCs w:val="28"/>
          <w:lang w:val="en-US"/>
        </w:rPr>
        <w:t>indication</w:t>
      </w:r>
      <w:proofErr w:type="spellEnd"/>
    </w:p>
    <w:p w:rsidR="00E932D7" w:rsidRPr="00F5312A" w:rsidRDefault="00E932D7" w:rsidP="00E932D7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4F1C8F">
        <w:rPr>
          <w:rFonts w:ascii="Arial" w:hAnsi="Arial" w:cs="Arial"/>
          <w:b/>
          <w:bCs/>
          <w:sz w:val="28"/>
          <w:szCs w:val="28"/>
          <w:lang w:val="en-US"/>
        </w:rPr>
        <w:t>2.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.1 Function</w:t>
      </w:r>
    </w:p>
    <w:p w:rsidR="00E932D7" w:rsidRDefault="00E932D7" w:rsidP="00E932D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E932D7" w:rsidRDefault="00E932D7" w:rsidP="00E932D7">
      <w:pPr>
        <w:rPr>
          <w:rFonts w:ascii="TimesNewRomanPSMT" w:eastAsia="TimesNewRomanPSMT" w:cs="TimesNewRomanPSMT"/>
          <w:lang w:val="en-US"/>
        </w:rPr>
      </w:pPr>
      <w:r w:rsidRPr="00E932D7">
        <w:rPr>
          <w:rFonts w:ascii="TimesNewRomanPSMT" w:eastAsia="TimesNewRomanPSMT" w:cs="TimesNewRomanPSMT"/>
          <w:lang w:val="en-US"/>
        </w:rPr>
        <w:t xml:space="preserve">This primitive indicates that </w:t>
      </w:r>
      <w:r>
        <w:rPr>
          <w:rFonts w:ascii="TimesNewRomanPSMT" w:eastAsia="TimesNewRomanPSMT" w:cs="TimesNewRomanPSMT"/>
          <w:lang w:val="en-US"/>
        </w:rPr>
        <w:t xml:space="preserve">SU-MIMO </w:t>
      </w:r>
      <w:r w:rsidRPr="00E932D7">
        <w:rPr>
          <w:rFonts w:ascii="TimesNewRomanPSMT" w:eastAsia="TimesNewRomanPSMT" w:cs="TimesNewRomanPSMT"/>
          <w:lang w:val="en-US"/>
        </w:rPr>
        <w:t>beamforming training with a peer STA, and at the request of that peer, has</w:t>
      </w:r>
      <w:r>
        <w:rPr>
          <w:rFonts w:ascii="TimesNewRomanPSMT" w:eastAsia="TimesNewRomanPSMT" w:cs="TimesNewRomanPSMT"/>
          <w:lang w:val="en-US"/>
        </w:rPr>
        <w:t xml:space="preserve"> </w:t>
      </w:r>
      <w:r w:rsidRPr="00E932D7">
        <w:rPr>
          <w:rFonts w:ascii="TimesNewRomanPSMT" w:eastAsia="TimesNewRomanPSMT" w:cs="TimesNewRomanPSMT"/>
          <w:lang w:val="en-US"/>
        </w:rPr>
        <w:t>completed.</w:t>
      </w:r>
    </w:p>
    <w:p w:rsidR="00E932D7" w:rsidRPr="00F5312A" w:rsidRDefault="00E932D7" w:rsidP="00E932D7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E932D7" w:rsidRPr="00F5312A" w:rsidRDefault="00E932D7" w:rsidP="00E932D7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2.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.2 Semantics of the service primitive</w:t>
      </w:r>
    </w:p>
    <w:p w:rsidR="00E932D7" w:rsidRDefault="00E932D7" w:rsidP="00E932D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E932D7" w:rsidRPr="00F5312A" w:rsidRDefault="00E932D7" w:rsidP="00E932D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The primitive parameters are as follows:</w:t>
      </w:r>
    </w:p>
    <w:p w:rsidR="00E932D7" w:rsidRPr="00F5312A" w:rsidRDefault="00E932D7" w:rsidP="00E932D7">
      <w:pPr>
        <w:widowControl w:val="0"/>
        <w:autoSpaceDE w:val="0"/>
        <w:autoSpaceDN w:val="0"/>
        <w:adjustRightInd w:val="0"/>
        <w:ind w:left="284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MLME-</w:t>
      </w:r>
      <w:r>
        <w:rPr>
          <w:rFonts w:ascii="TimesNewRomanPSMT" w:eastAsia="TimesNewRomanPSMT" w:cs="TimesNewRomanPSMT"/>
          <w:lang w:val="en-US"/>
        </w:rPr>
        <w:t>SU-MIMO-</w:t>
      </w:r>
      <w:r w:rsidRPr="00F5312A">
        <w:rPr>
          <w:rFonts w:ascii="TimesNewRomanPSMT" w:eastAsia="TimesNewRomanPSMT" w:cs="TimesNewRomanPSMT"/>
          <w:lang w:val="en-US"/>
        </w:rPr>
        <w:t>BF-</w:t>
      </w:r>
      <w:proofErr w:type="spellStart"/>
      <w:r w:rsidRPr="00F5312A">
        <w:rPr>
          <w:rFonts w:ascii="TimesNewRomanPSMT" w:eastAsia="TimesNewRomanPSMT" w:cs="TimesNewRomanPSMT"/>
          <w:lang w:val="en-US"/>
        </w:rPr>
        <w:t>TRAINING.</w:t>
      </w:r>
      <w:r>
        <w:rPr>
          <w:rFonts w:ascii="TimesNewRomanPSMT" w:eastAsia="TimesNewRomanPSMT" w:cs="TimesNewRomanPSMT"/>
          <w:lang w:val="en-US"/>
        </w:rPr>
        <w:t>confirm</w:t>
      </w:r>
      <w:proofErr w:type="spellEnd"/>
      <w:r w:rsidRPr="00F5312A">
        <w:rPr>
          <w:rFonts w:ascii="TimesNewRomanPSMT" w:eastAsia="TimesNewRomanPSMT" w:cs="TimesNewRomanPSMT"/>
          <w:lang w:val="en-US"/>
        </w:rPr>
        <w:t>(</w:t>
      </w:r>
    </w:p>
    <w:p w:rsidR="00E932D7" w:rsidRPr="00F5312A" w:rsidRDefault="00E932D7" w:rsidP="00E932D7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 w:rsidRPr="00F5312A">
        <w:rPr>
          <w:rFonts w:ascii="TimesNewRomanPSMT" w:eastAsia="TimesNewRomanPSMT" w:cs="TimesNewRomanPSMT"/>
          <w:lang w:val="en-US"/>
        </w:rPr>
        <w:t>PeerSTAAddress</w:t>
      </w:r>
      <w:proofErr w:type="spellEnd"/>
      <w:r w:rsidRPr="00F5312A">
        <w:rPr>
          <w:rFonts w:ascii="TimesNewRomanPSMT" w:eastAsia="TimesNewRomanPSMT" w:cs="TimesNewRomanPSMT"/>
          <w:lang w:val="en-US"/>
        </w:rPr>
        <w:t>,</w:t>
      </w:r>
    </w:p>
    <w:p w:rsidR="00E932D7" w:rsidRDefault="00E932D7" w:rsidP="00E932D7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>
        <w:rPr>
          <w:rFonts w:ascii="TimesNewRomanPSMT" w:eastAsia="TimesNewRomanPSMT" w:cs="TimesNewRomanPSMT"/>
          <w:lang w:val="en-US"/>
        </w:rPr>
        <w:t>ResultCode</w:t>
      </w:r>
      <w:proofErr w:type="spellEnd"/>
      <w:r w:rsidR="00E95A69">
        <w:rPr>
          <w:rFonts w:ascii="TimesNewRomanPSMT" w:eastAsia="TimesNewRomanPSMT" w:cs="TimesNewRomanPSMT"/>
          <w:lang w:val="en-US"/>
        </w:rPr>
        <w:t>,</w:t>
      </w:r>
    </w:p>
    <w:p w:rsidR="00492B30" w:rsidRPr="00492B30" w:rsidRDefault="00492B30" w:rsidP="00492B30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 w:rsidRPr="00492B30">
        <w:rPr>
          <w:rFonts w:ascii="TimesNewRomanPSMT" w:eastAsia="TimesNewRomanPSMT" w:cs="TimesNewRomanPSMT"/>
          <w:lang w:val="en-US"/>
        </w:rPr>
        <w:t>MIMOFeedbackControl</w:t>
      </w:r>
      <w:proofErr w:type="spellEnd"/>
      <w:r w:rsidRPr="00492B30">
        <w:rPr>
          <w:rFonts w:ascii="TimesNewRomanPSMT" w:eastAsia="TimesNewRomanPSMT" w:cs="TimesNewRomanPSMT"/>
          <w:lang w:val="en-US"/>
        </w:rPr>
        <w:t xml:space="preserve">,  </w:t>
      </w:r>
    </w:p>
    <w:p w:rsidR="00492B30" w:rsidRPr="00492B30" w:rsidRDefault="00492B30" w:rsidP="00492B30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 w:rsidRPr="00492B30">
        <w:rPr>
          <w:rFonts w:ascii="TimesNewRomanPSMT" w:eastAsia="TimesNewRomanPSMT" w:cs="TimesNewRomanPSMT"/>
          <w:lang w:val="en-US"/>
        </w:rPr>
        <w:t>MeasFeedback</w:t>
      </w:r>
      <w:proofErr w:type="spellEnd"/>
      <w:r w:rsidRPr="00492B30">
        <w:rPr>
          <w:rFonts w:ascii="TimesNewRomanPSMT" w:eastAsia="TimesNewRomanPSMT" w:cs="TimesNewRomanPSMT"/>
          <w:lang w:val="en-US"/>
        </w:rPr>
        <w:t xml:space="preserve">,  </w:t>
      </w:r>
    </w:p>
    <w:p w:rsidR="00492B30" w:rsidRPr="00F5312A" w:rsidRDefault="00492B30" w:rsidP="00492B30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 w:rsidRPr="00492B30">
        <w:rPr>
          <w:rFonts w:ascii="TimesNewRomanPSMT" w:eastAsia="TimesNewRomanPSMT" w:cs="TimesNewRomanPSMT"/>
          <w:lang w:val="en-US"/>
        </w:rPr>
        <w:t>EDMGMeasFeedback</w:t>
      </w:r>
      <w:proofErr w:type="spellEnd"/>
    </w:p>
    <w:p w:rsidR="00E932D7" w:rsidRDefault="00E932D7" w:rsidP="00E932D7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)</w:t>
      </w:r>
    </w:p>
    <w:p w:rsidR="00E932D7" w:rsidRPr="00F5312A" w:rsidRDefault="00E932D7" w:rsidP="00E932D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E932D7" w:rsidRDefault="00E932D7" w:rsidP="00E932D7">
      <w:pPr>
        <w:rPr>
          <w:rFonts w:ascii="TimesNewRomanPSMT" w:eastAsia="TimesNewRomanPSMT" w:cs="TimesNewRomanPSMT"/>
          <w:sz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6"/>
        <w:gridCol w:w="1977"/>
        <w:gridCol w:w="1744"/>
        <w:gridCol w:w="2933"/>
      </w:tblGrid>
      <w:tr w:rsidR="00E932D7" w:rsidTr="00D907AA">
        <w:tc>
          <w:tcPr>
            <w:tcW w:w="2696" w:type="dxa"/>
          </w:tcPr>
          <w:p w:rsidR="00E932D7" w:rsidRDefault="00E932D7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977" w:type="dxa"/>
          </w:tcPr>
          <w:p w:rsidR="00E932D7" w:rsidRDefault="00E932D7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1744" w:type="dxa"/>
          </w:tcPr>
          <w:p w:rsidR="00E932D7" w:rsidRDefault="00E932D7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2933" w:type="dxa"/>
          </w:tcPr>
          <w:p w:rsidR="00E932D7" w:rsidRDefault="00E932D7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E932D7" w:rsidTr="00D907AA">
        <w:tc>
          <w:tcPr>
            <w:tcW w:w="2696" w:type="dxa"/>
          </w:tcPr>
          <w:p w:rsidR="00E932D7" w:rsidRPr="00B75947" w:rsidRDefault="00E932D7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PeerSTAAddress</w:t>
            </w:r>
            <w:proofErr w:type="spellEnd"/>
          </w:p>
        </w:tc>
        <w:tc>
          <w:tcPr>
            <w:tcW w:w="1977" w:type="dxa"/>
          </w:tcPr>
          <w:p w:rsidR="00E932D7" w:rsidRPr="00B75947" w:rsidRDefault="00E932D7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MACAddress</w:t>
            </w:r>
            <w:proofErr w:type="spellEnd"/>
          </w:p>
        </w:tc>
        <w:tc>
          <w:tcPr>
            <w:tcW w:w="1744" w:type="dxa"/>
          </w:tcPr>
          <w:p w:rsidR="00E932D7" w:rsidRPr="00F5312A" w:rsidRDefault="00E932D7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Any valid individual</w:t>
            </w:r>
          </w:p>
          <w:p w:rsidR="00E932D7" w:rsidRPr="00B75947" w:rsidRDefault="00E932D7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MAC address</w:t>
            </w:r>
          </w:p>
        </w:tc>
        <w:tc>
          <w:tcPr>
            <w:tcW w:w="2933" w:type="dxa"/>
          </w:tcPr>
          <w:p w:rsidR="00E932D7" w:rsidRPr="00B75947" w:rsidRDefault="00E932D7" w:rsidP="00492B3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Specifies the address of the peer</w:t>
            </w:r>
            <w:r w:rsidR="00492B30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MAC entity with which to perform</w:t>
            </w:r>
            <w:r w:rsidR="00492B30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SU-MIMO 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beamforming training</w:t>
            </w:r>
            <w:r w:rsidRPr="00B75947">
              <w:rPr>
                <w:rFonts w:ascii="Arial" w:hAnsi="Arial" w:cs="Arial"/>
                <w:bCs/>
                <w:sz w:val="20"/>
                <w:lang w:val="en-US" w:eastAsia="zh-CN"/>
              </w:rPr>
              <w:t>.</w:t>
            </w:r>
          </w:p>
        </w:tc>
      </w:tr>
      <w:tr w:rsidR="00E932D7" w:rsidTr="00D907AA">
        <w:tc>
          <w:tcPr>
            <w:tcW w:w="2696" w:type="dxa"/>
          </w:tcPr>
          <w:p w:rsidR="00E932D7" w:rsidRPr="00E932D7" w:rsidRDefault="00E932D7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ResultCode</w:t>
            </w:r>
            <w:proofErr w:type="spellEnd"/>
          </w:p>
        </w:tc>
        <w:tc>
          <w:tcPr>
            <w:tcW w:w="1977" w:type="dxa"/>
          </w:tcPr>
          <w:p w:rsidR="00E932D7" w:rsidRPr="00E932D7" w:rsidRDefault="00E932D7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Enumeration </w:t>
            </w:r>
          </w:p>
        </w:tc>
        <w:tc>
          <w:tcPr>
            <w:tcW w:w="1744" w:type="dxa"/>
          </w:tcPr>
          <w:p w:rsidR="00E932D7" w:rsidRPr="00E932D7" w:rsidRDefault="00E932D7" w:rsidP="0033432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SUCCESS, </w:t>
            </w:r>
            <w:r w:rsidR="0033432D">
              <w:rPr>
                <w:rFonts w:ascii="Arial" w:hAnsi="Arial" w:cs="Arial"/>
                <w:bCs/>
                <w:sz w:val="20"/>
                <w:lang w:val="en-US" w:eastAsia="zh-CN"/>
              </w:rPr>
              <w:t>SUMIMO</w:t>
            </w:r>
            <w:r w:rsidR="0033432D" w:rsidRPr="00E932D7">
              <w:rPr>
                <w:rFonts w:ascii="Arial" w:hAnsi="Arial" w:cs="Arial"/>
                <w:bCs/>
                <w:sz w:val="20"/>
                <w:lang w:val="en-US" w:eastAsia="zh-CN"/>
              </w:rPr>
              <w:t>BFTIMEOUT</w:t>
            </w:r>
          </w:p>
        </w:tc>
        <w:tc>
          <w:tcPr>
            <w:tcW w:w="2933" w:type="dxa"/>
          </w:tcPr>
          <w:p w:rsidR="00E932D7" w:rsidRPr="00E932D7" w:rsidRDefault="00E932D7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Indicates the result of the</w:t>
            </w:r>
          </w:p>
          <w:p w:rsidR="00E932D7" w:rsidRPr="00E932D7" w:rsidRDefault="00E932D7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beamforming procedure.</w:t>
            </w:r>
          </w:p>
        </w:tc>
      </w:tr>
      <w:tr w:rsidR="00D907AA" w:rsidTr="00D907AA">
        <w:tc>
          <w:tcPr>
            <w:tcW w:w="2696" w:type="dxa"/>
          </w:tcPr>
          <w:p w:rsidR="00D907AA" w:rsidRPr="004D60A5" w:rsidRDefault="00D907AA" w:rsidP="00D907AA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>MIMOFeedbackControl</w:t>
            </w:r>
            <w:proofErr w:type="spellEnd"/>
          </w:p>
        </w:tc>
        <w:tc>
          <w:tcPr>
            <w:tcW w:w="1977" w:type="dxa"/>
          </w:tcPr>
          <w:p w:rsidR="00D907AA" w:rsidRPr="00E932D7" w:rsidRDefault="00D907AA" w:rsidP="00D907AA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MIMO Feedback Control element</w:t>
            </w:r>
          </w:p>
        </w:tc>
        <w:tc>
          <w:tcPr>
            <w:tcW w:w="1744" w:type="dxa"/>
          </w:tcPr>
          <w:p w:rsidR="00D907AA" w:rsidRPr="00E932D7" w:rsidRDefault="00D907AA" w:rsidP="00D907AA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9.4.2.260</w:t>
            </w:r>
          </w:p>
        </w:tc>
        <w:tc>
          <w:tcPr>
            <w:tcW w:w="2933" w:type="dxa"/>
          </w:tcPr>
          <w:p w:rsidR="00D907AA" w:rsidRPr="00E932D7" w:rsidRDefault="00D907AA" w:rsidP="00D907AA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Zero or more elements</w:t>
            </w:r>
          </w:p>
        </w:tc>
      </w:tr>
      <w:tr w:rsidR="00D907AA" w:rsidTr="00D907AA">
        <w:tc>
          <w:tcPr>
            <w:tcW w:w="2696" w:type="dxa"/>
          </w:tcPr>
          <w:p w:rsidR="00D907AA" w:rsidRPr="00E932D7" w:rsidRDefault="00D907AA" w:rsidP="00D907AA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>MeasFeedback</w:t>
            </w:r>
            <w:proofErr w:type="spellEnd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</w:p>
        </w:tc>
        <w:tc>
          <w:tcPr>
            <w:tcW w:w="1977" w:type="dxa"/>
          </w:tcPr>
          <w:p w:rsidR="00D907AA" w:rsidRPr="00E932D7" w:rsidRDefault="00D907AA" w:rsidP="00D907AA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Channel Measurement Feedback element</w:t>
            </w:r>
          </w:p>
        </w:tc>
        <w:tc>
          <w:tcPr>
            <w:tcW w:w="1744" w:type="dxa"/>
          </w:tcPr>
          <w:p w:rsidR="00D907AA" w:rsidRPr="00E932D7" w:rsidRDefault="00D907AA" w:rsidP="00D907AA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9.4.2.136</w:t>
            </w:r>
          </w:p>
        </w:tc>
        <w:tc>
          <w:tcPr>
            <w:tcW w:w="2933" w:type="dxa"/>
          </w:tcPr>
          <w:p w:rsidR="00D907AA" w:rsidRPr="00E932D7" w:rsidRDefault="00D907AA" w:rsidP="00D907AA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Zero or more elements</w:t>
            </w:r>
          </w:p>
        </w:tc>
      </w:tr>
      <w:tr w:rsidR="00D907AA" w:rsidTr="00D907AA">
        <w:tc>
          <w:tcPr>
            <w:tcW w:w="2696" w:type="dxa"/>
          </w:tcPr>
          <w:p w:rsidR="00D907AA" w:rsidRPr="00E932D7" w:rsidRDefault="00D907AA" w:rsidP="00D907AA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>EDMGMeasFeedback</w:t>
            </w:r>
            <w:proofErr w:type="spellEnd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</w:p>
        </w:tc>
        <w:tc>
          <w:tcPr>
            <w:tcW w:w="1977" w:type="dxa"/>
          </w:tcPr>
          <w:p w:rsidR="00D907AA" w:rsidRPr="00E932D7" w:rsidRDefault="00D907AA" w:rsidP="00D907AA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EDMG Channel Measurement Feedback element</w:t>
            </w:r>
          </w:p>
        </w:tc>
        <w:tc>
          <w:tcPr>
            <w:tcW w:w="1744" w:type="dxa"/>
          </w:tcPr>
          <w:p w:rsidR="00D907AA" w:rsidRPr="00E932D7" w:rsidRDefault="00D907AA" w:rsidP="00D907AA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9.4.2.253</w:t>
            </w:r>
          </w:p>
        </w:tc>
        <w:tc>
          <w:tcPr>
            <w:tcW w:w="2933" w:type="dxa"/>
          </w:tcPr>
          <w:p w:rsidR="00D907AA" w:rsidRPr="00E932D7" w:rsidRDefault="00D907AA" w:rsidP="00D907AA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Zero or more elements</w:t>
            </w:r>
          </w:p>
        </w:tc>
      </w:tr>
    </w:tbl>
    <w:p w:rsidR="00E932D7" w:rsidRDefault="00E932D7" w:rsidP="00E932D7">
      <w:pPr>
        <w:rPr>
          <w:rFonts w:ascii="Arial" w:hAnsi="Arial" w:cs="Arial"/>
          <w:bCs/>
          <w:sz w:val="24"/>
          <w:szCs w:val="24"/>
          <w:lang w:val="en-US"/>
        </w:rPr>
      </w:pPr>
    </w:p>
    <w:p w:rsidR="00E932D7" w:rsidRPr="008E1C35" w:rsidRDefault="00E932D7" w:rsidP="00E932D7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E1C35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93.2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.3 When generated</w:t>
      </w:r>
    </w:p>
    <w:p w:rsidR="00E932D7" w:rsidRDefault="00E932D7" w:rsidP="00E932D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E932D7" w:rsidRDefault="00E932D7" w:rsidP="00E932D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E932D7">
        <w:rPr>
          <w:rFonts w:ascii="TimesNewRomanPSMT" w:eastAsia="TimesNewRomanPSMT" w:cs="TimesNewRomanPSMT"/>
          <w:lang w:val="en-US"/>
        </w:rPr>
        <w:t xml:space="preserve">This primitive is generated by the MLME to indicate successful completion of a </w:t>
      </w:r>
      <w:r>
        <w:rPr>
          <w:rFonts w:ascii="TimesNewRomanPSMT" w:eastAsia="TimesNewRomanPSMT" w:cs="TimesNewRomanPSMT"/>
          <w:lang w:val="en-US"/>
        </w:rPr>
        <w:t xml:space="preserve">SU-MIMO </w:t>
      </w:r>
      <w:r w:rsidRPr="00E932D7">
        <w:rPr>
          <w:rFonts w:ascii="TimesNewRomanPSMT" w:eastAsia="TimesNewRomanPSMT" w:cs="TimesNewRomanPSMT"/>
          <w:lang w:val="en-US"/>
        </w:rPr>
        <w:t>beamforming training</w:t>
      </w:r>
      <w:r>
        <w:rPr>
          <w:rFonts w:ascii="TimesNewRomanPSMT" w:eastAsia="TimesNewRomanPSMT" w:cs="TimesNewRomanPSMT"/>
          <w:lang w:val="en-US"/>
        </w:rPr>
        <w:t xml:space="preserve"> </w:t>
      </w:r>
      <w:r w:rsidRPr="00E932D7">
        <w:rPr>
          <w:rFonts w:ascii="TimesNewRomanPSMT" w:eastAsia="TimesNewRomanPSMT" w:cs="TimesNewRomanPSMT"/>
          <w:lang w:val="en-US"/>
        </w:rPr>
        <w:t>procedure requested by a peer STA.</w:t>
      </w:r>
    </w:p>
    <w:p w:rsidR="00E932D7" w:rsidRDefault="00E932D7" w:rsidP="00E932D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E932D7" w:rsidRPr="008E1C35" w:rsidRDefault="00E932D7" w:rsidP="00E932D7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E1C35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2.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.4 Effect on receipt</w:t>
      </w:r>
    </w:p>
    <w:p w:rsidR="00E932D7" w:rsidRDefault="00E932D7" w:rsidP="00E932D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E932D7" w:rsidRDefault="00E932D7" w:rsidP="00E932D7">
      <w:pPr>
        <w:rPr>
          <w:rFonts w:ascii="Arial" w:hAnsi="Arial" w:cs="Arial"/>
          <w:bCs/>
          <w:sz w:val="24"/>
          <w:szCs w:val="24"/>
          <w:lang w:val="en-US"/>
        </w:rPr>
      </w:pPr>
      <w:r w:rsidRPr="00E932D7">
        <w:rPr>
          <w:rFonts w:ascii="TimesNewRomanPSMT" w:eastAsia="TimesNewRomanPSMT" w:cs="TimesNewRomanPSMT"/>
          <w:lang w:val="en-US"/>
        </w:rPr>
        <w:t>The SME is notified of the result of the procedure.</w:t>
      </w:r>
    </w:p>
    <w:p w:rsidR="00E932D7" w:rsidRDefault="00E932D7" w:rsidP="00D7325E">
      <w:pPr>
        <w:rPr>
          <w:rFonts w:ascii="Arial" w:hAnsi="Arial" w:cs="Arial"/>
          <w:bCs/>
          <w:sz w:val="24"/>
          <w:szCs w:val="24"/>
          <w:lang w:val="en-US"/>
        </w:rPr>
      </w:pPr>
    </w:p>
    <w:p w:rsidR="001A3626" w:rsidRDefault="001A3626" w:rsidP="00D7325E">
      <w:pPr>
        <w:rPr>
          <w:rFonts w:ascii="Arial" w:hAnsi="Arial" w:cs="Arial"/>
          <w:bCs/>
          <w:sz w:val="24"/>
          <w:szCs w:val="24"/>
          <w:lang w:val="en-US"/>
        </w:rPr>
      </w:pPr>
    </w:p>
    <w:p w:rsidR="001A3626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93.3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MU-MIMO beamforming</w:t>
      </w:r>
    </w:p>
    <w:p w:rsidR="001A3626" w:rsidRPr="00F5312A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3.1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 xml:space="preserve"> General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Pr="00F5312A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 xml:space="preserve">This subclause describes the management procedures associated with </w:t>
      </w:r>
      <w:r>
        <w:rPr>
          <w:rFonts w:ascii="TimesNewRomanPSMT" w:eastAsia="TimesNewRomanPSMT" w:cs="TimesNewRomanPSMT"/>
          <w:lang w:val="en-US"/>
        </w:rPr>
        <w:t xml:space="preserve">MU-MIMO </w:t>
      </w:r>
      <w:r w:rsidRPr="00F5312A">
        <w:rPr>
          <w:rFonts w:ascii="TimesNewRomanPSMT" w:eastAsia="TimesNewRomanPSMT" w:cs="TimesNewRomanPSMT"/>
          <w:lang w:val="en-US"/>
        </w:rPr>
        <w:t>beamforming.</w:t>
      </w:r>
    </w:p>
    <w:p w:rsidR="001A3626" w:rsidRPr="00F5312A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:rsidR="001A3626" w:rsidRPr="00F5312A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.2 MLME-</w:t>
      </w:r>
      <w:r>
        <w:rPr>
          <w:rFonts w:ascii="Arial" w:hAnsi="Arial" w:cs="Arial"/>
          <w:b/>
          <w:bCs/>
          <w:sz w:val="28"/>
          <w:szCs w:val="28"/>
          <w:lang w:val="en-US"/>
        </w:rPr>
        <w:t>MU-MIMO-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BF-</w:t>
      </w:r>
      <w:proofErr w:type="spellStart"/>
      <w:r w:rsidRPr="00F5312A">
        <w:rPr>
          <w:rFonts w:ascii="Arial" w:hAnsi="Arial" w:cs="Arial"/>
          <w:b/>
          <w:bCs/>
          <w:sz w:val="28"/>
          <w:szCs w:val="28"/>
          <w:lang w:val="en-US"/>
        </w:rPr>
        <w:t>TRAINING.request</w:t>
      </w:r>
      <w:proofErr w:type="spellEnd"/>
    </w:p>
    <w:p w:rsidR="001A3626" w:rsidRPr="00F5312A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3.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2.1 Function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 xml:space="preserve">This primitive requests that </w:t>
      </w:r>
      <w:r>
        <w:rPr>
          <w:rFonts w:ascii="TimesNewRomanPSMT" w:eastAsia="TimesNewRomanPSMT" w:cs="TimesNewRomanPSMT"/>
          <w:lang w:val="en-US"/>
        </w:rPr>
        <w:t xml:space="preserve">MU-MIMO </w:t>
      </w:r>
      <w:r w:rsidRPr="00F5312A">
        <w:rPr>
          <w:rFonts w:ascii="TimesNewRomanPSMT" w:eastAsia="TimesNewRomanPSMT" w:cs="TimesNewRomanPSMT"/>
          <w:lang w:val="en-US"/>
        </w:rPr>
        <w:t xml:space="preserve">beamforming training occur with a </w:t>
      </w:r>
      <w:r>
        <w:rPr>
          <w:rFonts w:ascii="TimesNewRomanPSMT" w:eastAsia="TimesNewRomanPSMT" w:cs="TimesNewRomanPSMT"/>
          <w:lang w:val="en-US"/>
        </w:rPr>
        <w:t xml:space="preserve">group of </w:t>
      </w:r>
      <w:r w:rsidRPr="00F5312A">
        <w:rPr>
          <w:rFonts w:ascii="TimesNewRomanPSMT" w:eastAsia="TimesNewRomanPSMT" w:cs="TimesNewRomanPSMT"/>
          <w:lang w:val="en-US"/>
        </w:rPr>
        <w:t>peer STA</w:t>
      </w:r>
      <w:r>
        <w:rPr>
          <w:rFonts w:ascii="TimesNewRomanPSMT" w:eastAsia="TimesNewRomanPSMT" w:cs="TimesNewRomanPSMT"/>
          <w:lang w:val="en-US"/>
        </w:rPr>
        <w:t>s</w:t>
      </w:r>
      <w:r w:rsidRPr="00F5312A">
        <w:rPr>
          <w:rFonts w:ascii="TimesNewRomanPSMT" w:eastAsia="TimesNewRomanPSMT" w:cs="TimesNewRomanPSMT"/>
          <w:lang w:val="en-US"/>
        </w:rPr>
        <w:t>.</w:t>
      </w:r>
    </w:p>
    <w:p w:rsidR="001A3626" w:rsidRPr="00F5312A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1A3626" w:rsidRPr="00F5312A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3.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2.2 Semantics of the service primitive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Pr="00F5312A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The primitive parameters are as follows:</w:t>
      </w:r>
    </w:p>
    <w:p w:rsidR="001A3626" w:rsidRPr="00F5312A" w:rsidRDefault="001A3626" w:rsidP="001A3626">
      <w:pPr>
        <w:widowControl w:val="0"/>
        <w:autoSpaceDE w:val="0"/>
        <w:autoSpaceDN w:val="0"/>
        <w:adjustRightInd w:val="0"/>
        <w:ind w:left="284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MLME-</w:t>
      </w:r>
      <w:r>
        <w:rPr>
          <w:rFonts w:ascii="TimesNewRomanPSMT" w:eastAsia="TimesNewRomanPSMT" w:cs="TimesNewRomanPSMT"/>
          <w:lang w:val="en-US"/>
        </w:rPr>
        <w:t>MU-MIMO-</w:t>
      </w:r>
      <w:r w:rsidRPr="00F5312A">
        <w:rPr>
          <w:rFonts w:ascii="TimesNewRomanPSMT" w:eastAsia="TimesNewRomanPSMT" w:cs="TimesNewRomanPSMT"/>
          <w:lang w:val="en-US"/>
        </w:rPr>
        <w:t>BF-</w:t>
      </w:r>
      <w:proofErr w:type="spellStart"/>
      <w:r w:rsidRPr="00F5312A">
        <w:rPr>
          <w:rFonts w:ascii="TimesNewRomanPSMT" w:eastAsia="TimesNewRomanPSMT" w:cs="TimesNewRomanPSMT"/>
          <w:lang w:val="en-US"/>
        </w:rPr>
        <w:t>TRAINING.request</w:t>
      </w:r>
      <w:proofErr w:type="spellEnd"/>
      <w:r w:rsidRPr="00F5312A">
        <w:rPr>
          <w:rFonts w:ascii="TimesNewRomanPSMT" w:eastAsia="TimesNewRomanPSMT" w:cs="TimesNewRomanPSMT"/>
          <w:lang w:val="en-US"/>
        </w:rPr>
        <w:t>(</w:t>
      </w:r>
    </w:p>
    <w:p w:rsidR="00145072" w:rsidRDefault="009D6D8D" w:rsidP="001A3626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>
        <w:rPr>
          <w:rFonts w:ascii="TimesNewRomanPSMT" w:eastAsia="TimesNewRomanPSMT" w:cs="TimesNewRomanPSMT"/>
          <w:lang w:val="en-US"/>
        </w:rPr>
        <w:t>EDMGGroupID</w:t>
      </w:r>
      <w:proofErr w:type="spellEnd"/>
      <w:r w:rsidR="00145072">
        <w:rPr>
          <w:rFonts w:ascii="TimesNewRomanPSMT" w:eastAsia="TimesNewRomanPSMT" w:cs="TimesNewRomanPSMT"/>
          <w:lang w:val="en-US"/>
        </w:rPr>
        <w:t>,</w:t>
      </w:r>
    </w:p>
    <w:p w:rsidR="00145072" w:rsidRDefault="00145072" w:rsidP="001A3626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>
        <w:rPr>
          <w:rFonts w:ascii="TimesNewRomanPSMT" w:eastAsia="TimesNewRomanPSMT" w:cs="TimesNewRomanPSMT"/>
          <w:lang w:val="en-US"/>
        </w:rPr>
        <w:t>RequestInitiatorTXSS</w:t>
      </w:r>
      <w:proofErr w:type="spellEnd"/>
      <w:r>
        <w:rPr>
          <w:rFonts w:ascii="TimesNewRomanPSMT" w:eastAsia="TimesNewRomanPSMT" w:cs="TimesNewRomanPSMT"/>
          <w:lang w:val="en-US"/>
        </w:rPr>
        <w:t>,</w:t>
      </w:r>
    </w:p>
    <w:p w:rsidR="001A3626" w:rsidRDefault="001A3626" w:rsidP="001A3626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>
        <w:rPr>
          <w:rFonts w:ascii="TimesNewRomanPSMT" w:eastAsia="TimesNewRomanPSMT" w:cs="TimesNewRomanPSMT"/>
          <w:lang w:val="en-US"/>
        </w:rPr>
        <w:t>MIMOSetupControl</w:t>
      </w:r>
      <w:proofErr w:type="spellEnd"/>
    </w:p>
    <w:p w:rsidR="001A3626" w:rsidRDefault="001A3626" w:rsidP="001A3626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)</w:t>
      </w:r>
    </w:p>
    <w:p w:rsidR="001A3626" w:rsidRPr="00F5312A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Default="001A3626" w:rsidP="001A3626">
      <w:pPr>
        <w:rPr>
          <w:rFonts w:ascii="TimesNewRomanPSMT" w:eastAsia="TimesNewRomanPSMT" w:cs="TimesNewRomanPSMT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1399"/>
        <w:gridCol w:w="2268"/>
        <w:gridCol w:w="3543"/>
      </w:tblGrid>
      <w:tr w:rsidR="009D6D8D" w:rsidTr="00145072">
        <w:tc>
          <w:tcPr>
            <w:tcW w:w="2140" w:type="dxa"/>
          </w:tcPr>
          <w:p w:rsidR="00145072" w:rsidRDefault="00145072" w:rsidP="009A1D73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399" w:type="dxa"/>
          </w:tcPr>
          <w:p w:rsidR="00145072" w:rsidRDefault="00145072" w:rsidP="009A1D73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2268" w:type="dxa"/>
          </w:tcPr>
          <w:p w:rsidR="00145072" w:rsidRDefault="00145072" w:rsidP="009A1D73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3543" w:type="dxa"/>
          </w:tcPr>
          <w:p w:rsidR="00145072" w:rsidRDefault="00145072" w:rsidP="009A1D73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9D6D8D" w:rsidTr="00145072">
        <w:tc>
          <w:tcPr>
            <w:tcW w:w="2140" w:type="dxa"/>
          </w:tcPr>
          <w:p w:rsidR="00145072" w:rsidRPr="00B75947" w:rsidRDefault="009D6D8D" w:rsidP="009D6D8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en-US" w:eastAsia="zh-CN"/>
              </w:rPr>
              <w:t>EDMGGroupID</w:t>
            </w:r>
            <w:proofErr w:type="spellEnd"/>
          </w:p>
        </w:tc>
        <w:tc>
          <w:tcPr>
            <w:tcW w:w="1399" w:type="dxa"/>
          </w:tcPr>
          <w:p w:rsidR="00145072" w:rsidRPr="00B75947" w:rsidRDefault="009D6D8D" w:rsidP="009A1D73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Integer</w:t>
            </w:r>
          </w:p>
        </w:tc>
        <w:tc>
          <w:tcPr>
            <w:tcW w:w="2268" w:type="dxa"/>
          </w:tcPr>
          <w:p w:rsidR="00145072" w:rsidRPr="00B75947" w:rsidRDefault="009D6D8D" w:rsidP="009D6D8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9.4.2.254</w:t>
            </w:r>
          </w:p>
        </w:tc>
        <w:tc>
          <w:tcPr>
            <w:tcW w:w="3543" w:type="dxa"/>
          </w:tcPr>
          <w:p w:rsidR="00145072" w:rsidRPr="00B75947" w:rsidRDefault="00145072" w:rsidP="009D6D8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Specifies </w:t>
            </w:r>
            <w:r w:rsidR="009D6D8D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the group of 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peer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MAC entit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>ies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with which to perform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MU-MIMO 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beamforming training</w:t>
            </w:r>
            <w:r w:rsidRPr="00B75947">
              <w:rPr>
                <w:rFonts w:ascii="Arial" w:hAnsi="Arial" w:cs="Arial"/>
                <w:bCs/>
                <w:sz w:val="20"/>
                <w:lang w:val="en-US" w:eastAsia="zh-CN"/>
              </w:rPr>
              <w:t>.</w:t>
            </w:r>
          </w:p>
        </w:tc>
      </w:tr>
      <w:tr w:rsidR="009D6D8D" w:rsidTr="00145072">
        <w:tc>
          <w:tcPr>
            <w:tcW w:w="2140" w:type="dxa"/>
          </w:tcPr>
          <w:p w:rsidR="00145072" w:rsidRPr="00B75947" w:rsidRDefault="00145072" w:rsidP="00145072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en-US" w:eastAsia="zh-CN"/>
              </w:rPr>
              <w:t>RequestInitiatorTXSS</w:t>
            </w:r>
            <w:proofErr w:type="spellEnd"/>
          </w:p>
        </w:tc>
        <w:tc>
          <w:tcPr>
            <w:tcW w:w="1399" w:type="dxa"/>
          </w:tcPr>
          <w:p w:rsidR="00145072" w:rsidRPr="00B75947" w:rsidRDefault="00145072" w:rsidP="009A1D73">
            <w:pPr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Boolean</w:t>
            </w:r>
          </w:p>
        </w:tc>
        <w:tc>
          <w:tcPr>
            <w:tcW w:w="2268" w:type="dxa"/>
          </w:tcPr>
          <w:p w:rsidR="00145072" w:rsidRPr="00B75947" w:rsidRDefault="00145072" w:rsidP="009A1D73">
            <w:pPr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True, false</w:t>
            </w:r>
          </w:p>
        </w:tc>
        <w:tc>
          <w:tcPr>
            <w:tcW w:w="3543" w:type="dxa"/>
          </w:tcPr>
          <w:p w:rsidR="00145072" w:rsidRPr="00BD5AD5" w:rsidRDefault="00145072" w:rsidP="009A1D73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BD5AD5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If true, the 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initiator TXSS procedure </w:t>
            </w:r>
            <w:r w:rsidRPr="00BD5AD5">
              <w:rPr>
                <w:rFonts w:ascii="Arial" w:hAnsi="Arial" w:cs="Arial"/>
                <w:bCs/>
                <w:sz w:val="20"/>
                <w:lang w:val="en-US" w:eastAsia="zh-CN"/>
              </w:rPr>
              <w:t>is performed as part of the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MU-MIMO </w:t>
            </w:r>
            <w:r w:rsidRPr="00BD5AD5">
              <w:rPr>
                <w:rFonts w:ascii="Arial" w:hAnsi="Arial" w:cs="Arial"/>
                <w:bCs/>
                <w:sz w:val="20"/>
                <w:lang w:val="en-US" w:eastAsia="zh-CN"/>
              </w:rPr>
              <w:t>beamforming training.</w:t>
            </w:r>
          </w:p>
          <w:p w:rsidR="00145072" w:rsidRPr="00E932D7" w:rsidRDefault="00145072" w:rsidP="00145072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BD5AD5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If false, the 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initiator TXSS procedure </w:t>
            </w:r>
            <w:r w:rsidRPr="00BD5AD5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is 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not </w:t>
            </w:r>
            <w:r w:rsidRPr="00BD5AD5">
              <w:rPr>
                <w:rFonts w:ascii="Arial" w:hAnsi="Arial" w:cs="Arial"/>
                <w:bCs/>
                <w:sz w:val="20"/>
                <w:lang w:val="en-US" w:eastAsia="zh-CN"/>
              </w:rPr>
              <w:t>performed as part of the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MU-MIMO </w:t>
            </w:r>
            <w:r w:rsidRPr="00BD5AD5">
              <w:rPr>
                <w:rFonts w:ascii="Arial" w:hAnsi="Arial" w:cs="Arial"/>
                <w:bCs/>
                <w:sz w:val="20"/>
                <w:lang w:val="en-US" w:eastAsia="zh-CN"/>
              </w:rPr>
              <w:t>beamforming training.</w:t>
            </w:r>
          </w:p>
        </w:tc>
      </w:tr>
      <w:tr w:rsidR="009D6D8D" w:rsidTr="00145072">
        <w:tc>
          <w:tcPr>
            <w:tcW w:w="2140" w:type="dxa"/>
          </w:tcPr>
          <w:p w:rsidR="00145072" w:rsidRPr="00B75947" w:rsidRDefault="00145072" w:rsidP="009A1D73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en-US" w:eastAsia="zh-CN"/>
              </w:rPr>
              <w:t>MIMOSetupControl</w:t>
            </w:r>
            <w:proofErr w:type="spellEnd"/>
          </w:p>
        </w:tc>
        <w:tc>
          <w:tcPr>
            <w:tcW w:w="1399" w:type="dxa"/>
          </w:tcPr>
          <w:p w:rsidR="00145072" w:rsidRPr="00B75947" w:rsidRDefault="00145072" w:rsidP="00563100">
            <w:pPr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 set of information fields</w:t>
            </w:r>
          </w:p>
        </w:tc>
        <w:tc>
          <w:tcPr>
            <w:tcW w:w="2268" w:type="dxa"/>
          </w:tcPr>
          <w:p w:rsidR="00145072" w:rsidRPr="00B75947" w:rsidRDefault="00145072" w:rsidP="009A1D73">
            <w:pPr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9.4.2.258</w:t>
            </w:r>
          </w:p>
        </w:tc>
        <w:tc>
          <w:tcPr>
            <w:tcW w:w="3543" w:type="dxa"/>
          </w:tcPr>
          <w:p w:rsidR="00145072" w:rsidRPr="00E932D7" w:rsidRDefault="00145072" w:rsidP="00145072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Specifies the parameters of a MU-MIMO BF setup</w:t>
            </w:r>
          </w:p>
        </w:tc>
      </w:tr>
    </w:tbl>
    <w:p w:rsidR="001A3626" w:rsidRDefault="001A3626" w:rsidP="001A3626">
      <w:pPr>
        <w:rPr>
          <w:rFonts w:ascii="Arial" w:hAnsi="Arial" w:cs="Arial"/>
          <w:bCs/>
          <w:sz w:val="24"/>
          <w:szCs w:val="24"/>
          <w:lang w:val="en-US"/>
        </w:rPr>
      </w:pPr>
    </w:p>
    <w:p w:rsidR="001A3626" w:rsidRPr="008E1C35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E1C35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3.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2.3 When generated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8E1C35">
        <w:rPr>
          <w:rFonts w:ascii="TimesNewRomanPSMT" w:eastAsia="TimesNewRomanPSMT" w:cs="TimesNewRomanPSMT"/>
          <w:lang w:val="en-US"/>
        </w:rPr>
        <w:t xml:space="preserve">This primitive is generated by the SME to request that </w:t>
      </w:r>
      <w:r>
        <w:rPr>
          <w:rFonts w:ascii="TimesNewRomanPSMT" w:eastAsia="TimesNewRomanPSMT" w:cs="TimesNewRomanPSMT"/>
          <w:lang w:val="en-US"/>
        </w:rPr>
        <w:t xml:space="preserve">MU-MIMO </w:t>
      </w:r>
      <w:r w:rsidRPr="008E1C35">
        <w:rPr>
          <w:rFonts w:ascii="TimesNewRomanPSMT" w:eastAsia="TimesNewRomanPSMT" w:cs="TimesNewRomanPSMT"/>
          <w:lang w:val="en-US"/>
        </w:rPr>
        <w:t xml:space="preserve">beamforming training be performed with a </w:t>
      </w:r>
      <w:r w:rsidR="00360CF6">
        <w:rPr>
          <w:rFonts w:ascii="TimesNewRomanPSMT" w:eastAsia="TimesNewRomanPSMT" w:cs="TimesNewRomanPSMT"/>
          <w:lang w:val="en-US"/>
        </w:rPr>
        <w:t xml:space="preserve">group of </w:t>
      </w:r>
      <w:r w:rsidRPr="008E1C35">
        <w:rPr>
          <w:rFonts w:ascii="TimesNewRomanPSMT" w:eastAsia="TimesNewRomanPSMT" w:cs="TimesNewRomanPSMT"/>
          <w:lang w:val="en-US"/>
        </w:rPr>
        <w:t>peer STA</w:t>
      </w:r>
      <w:r w:rsidR="00360CF6">
        <w:rPr>
          <w:rFonts w:ascii="TimesNewRomanPSMT" w:eastAsia="TimesNewRomanPSMT" w:cs="TimesNewRomanPSMT"/>
          <w:lang w:val="en-US"/>
        </w:rPr>
        <w:t>s</w:t>
      </w:r>
      <w:r w:rsidRPr="008E1C35">
        <w:rPr>
          <w:rFonts w:ascii="TimesNewRomanPSMT" w:eastAsia="TimesNewRomanPSMT" w:cs="TimesNewRomanPSMT"/>
          <w:lang w:val="en-US"/>
        </w:rPr>
        <w:t>.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Pr="008E1C35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E1C35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.2.4 Effect on receipt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Pr="008E1C35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8E1C35">
        <w:rPr>
          <w:rFonts w:ascii="TimesNewRomanPSMT" w:eastAsia="TimesNewRomanPSMT" w:cs="TimesNewRomanPSMT"/>
          <w:lang w:val="en-US"/>
        </w:rPr>
        <w:t xml:space="preserve">On receipt of this primitive, the MLME invokes the MAC sublayer </w:t>
      </w:r>
      <w:r>
        <w:rPr>
          <w:rFonts w:ascii="TimesNewRomanPSMT" w:eastAsia="TimesNewRomanPSMT" w:cs="TimesNewRomanPSMT"/>
          <w:lang w:val="en-US"/>
        </w:rPr>
        <w:t xml:space="preserve">MU-MIMO </w:t>
      </w:r>
      <w:r w:rsidRPr="008E1C35">
        <w:rPr>
          <w:rFonts w:ascii="TimesNewRomanPSMT" w:eastAsia="TimesNewRomanPSMT" w:cs="TimesNewRomanPSMT"/>
          <w:lang w:val="en-US"/>
        </w:rPr>
        <w:t>beamforming training procedures</w:t>
      </w:r>
      <w:r>
        <w:rPr>
          <w:rFonts w:ascii="TimesNewRomanPSMT" w:eastAsia="TimesNewRomanPSMT" w:cs="TimesNewRomanPSMT"/>
          <w:lang w:val="en-US"/>
        </w:rPr>
        <w:t xml:space="preserve"> </w:t>
      </w:r>
      <w:r w:rsidRPr="008E1C35">
        <w:rPr>
          <w:rFonts w:ascii="TimesNewRomanPSMT" w:eastAsia="TimesNewRomanPSMT" w:cs="TimesNewRomanPSMT"/>
          <w:lang w:val="en-US"/>
        </w:rPr>
        <w:t xml:space="preserve">defined in </w:t>
      </w:r>
      <w:r w:rsidR="00D770F5" w:rsidRPr="00D770F5">
        <w:rPr>
          <w:rFonts w:ascii="TimesNewRomanPSMT" w:eastAsia="TimesNewRomanPSMT" w:cs="TimesNewRomanPSMT"/>
          <w:lang w:val="en-US"/>
        </w:rPr>
        <w:t>10.43.10.2.3</w:t>
      </w:r>
      <w:r w:rsidRPr="008E1C35">
        <w:rPr>
          <w:rFonts w:ascii="TimesNewRomanPSMT" w:eastAsia="TimesNewRomanPSMT" w:cs="TimesNewRomanPSMT"/>
          <w:lang w:val="en-US"/>
        </w:rPr>
        <w:t xml:space="preserve"> (</w:t>
      </w:r>
      <w:r>
        <w:rPr>
          <w:rFonts w:ascii="TimesNewRomanPSMT" w:eastAsia="TimesNewRomanPSMT" w:cs="TimesNewRomanPSMT"/>
          <w:lang w:val="en-US"/>
        </w:rPr>
        <w:t xml:space="preserve">MU-MIMO </w:t>
      </w:r>
      <w:r w:rsidRPr="008E1C35">
        <w:rPr>
          <w:rFonts w:ascii="TimesNewRomanPSMT" w:eastAsia="TimesNewRomanPSMT" w:cs="TimesNewRomanPSMT"/>
          <w:lang w:val="en-US"/>
        </w:rPr>
        <w:t>beamforming).</w:t>
      </w:r>
    </w:p>
    <w:p w:rsidR="001A3626" w:rsidRDefault="001A3626" w:rsidP="001A3626">
      <w:pPr>
        <w:rPr>
          <w:rFonts w:ascii="Arial" w:hAnsi="Arial" w:cs="Arial"/>
          <w:bCs/>
          <w:sz w:val="24"/>
          <w:szCs w:val="24"/>
          <w:lang w:val="en-US"/>
        </w:rPr>
      </w:pPr>
    </w:p>
    <w:p w:rsidR="001A3626" w:rsidRPr="00F5312A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 xml:space="preserve"> MLME-</w:t>
      </w:r>
      <w:r>
        <w:rPr>
          <w:rFonts w:ascii="Arial" w:hAnsi="Arial" w:cs="Arial"/>
          <w:b/>
          <w:bCs/>
          <w:sz w:val="28"/>
          <w:szCs w:val="28"/>
          <w:lang w:val="en-US"/>
        </w:rPr>
        <w:t>MU-MIMO-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BF-</w:t>
      </w:r>
      <w:proofErr w:type="spellStart"/>
      <w:r w:rsidRPr="00F5312A">
        <w:rPr>
          <w:rFonts w:ascii="Arial" w:hAnsi="Arial" w:cs="Arial"/>
          <w:b/>
          <w:bCs/>
          <w:sz w:val="28"/>
          <w:szCs w:val="28"/>
          <w:lang w:val="en-US"/>
        </w:rPr>
        <w:t>TRAINING.</w:t>
      </w:r>
      <w:r>
        <w:rPr>
          <w:rFonts w:ascii="Arial" w:hAnsi="Arial" w:cs="Arial"/>
          <w:b/>
          <w:bCs/>
          <w:sz w:val="28"/>
          <w:szCs w:val="28"/>
          <w:lang w:val="en-US"/>
        </w:rPr>
        <w:t>confirm</w:t>
      </w:r>
      <w:proofErr w:type="spellEnd"/>
    </w:p>
    <w:p w:rsidR="001A3626" w:rsidRPr="00F5312A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.1 Function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Default="001A3626" w:rsidP="001A3626">
      <w:pPr>
        <w:rPr>
          <w:rFonts w:ascii="TimesNewRomanPSMT" w:eastAsia="TimesNewRomanPSMT" w:cs="TimesNewRomanPSMT"/>
          <w:lang w:val="en-US"/>
        </w:rPr>
      </w:pPr>
      <w:r w:rsidRPr="00E932D7">
        <w:rPr>
          <w:rFonts w:ascii="TimesNewRomanPSMT" w:eastAsia="TimesNewRomanPSMT" w:cs="TimesNewRomanPSMT"/>
          <w:lang w:val="en-US"/>
        </w:rPr>
        <w:t xml:space="preserve">This primitive reports the outcome of a requested </w:t>
      </w:r>
      <w:r>
        <w:rPr>
          <w:rFonts w:ascii="TimesNewRomanPSMT" w:eastAsia="TimesNewRomanPSMT" w:cs="TimesNewRomanPSMT"/>
          <w:lang w:val="en-US"/>
        </w:rPr>
        <w:t xml:space="preserve">MU-MIMO </w:t>
      </w:r>
      <w:r w:rsidRPr="00E932D7">
        <w:rPr>
          <w:rFonts w:ascii="TimesNewRomanPSMT" w:eastAsia="TimesNewRomanPSMT" w:cs="TimesNewRomanPSMT"/>
          <w:lang w:val="en-US"/>
        </w:rPr>
        <w:t>beamforming training procedure.</w:t>
      </w:r>
    </w:p>
    <w:p w:rsidR="001A3626" w:rsidRPr="00F5312A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1A3626" w:rsidRPr="00F5312A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.2 Semantics of the service primitive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Pr="00F5312A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The primitive parameters are as follows:</w:t>
      </w:r>
    </w:p>
    <w:p w:rsidR="001A3626" w:rsidRPr="00F5312A" w:rsidRDefault="001A3626" w:rsidP="001A3626">
      <w:pPr>
        <w:widowControl w:val="0"/>
        <w:autoSpaceDE w:val="0"/>
        <w:autoSpaceDN w:val="0"/>
        <w:adjustRightInd w:val="0"/>
        <w:ind w:left="284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MLME-</w:t>
      </w:r>
      <w:r>
        <w:rPr>
          <w:rFonts w:ascii="TimesNewRomanPSMT" w:eastAsia="TimesNewRomanPSMT" w:cs="TimesNewRomanPSMT"/>
          <w:lang w:val="en-US"/>
        </w:rPr>
        <w:t>MU-MIMO-</w:t>
      </w:r>
      <w:r w:rsidRPr="00F5312A">
        <w:rPr>
          <w:rFonts w:ascii="TimesNewRomanPSMT" w:eastAsia="TimesNewRomanPSMT" w:cs="TimesNewRomanPSMT"/>
          <w:lang w:val="en-US"/>
        </w:rPr>
        <w:t>BF-</w:t>
      </w:r>
      <w:proofErr w:type="spellStart"/>
      <w:r w:rsidRPr="00F5312A">
        <w:rPr>
          <w:rFonts w:ascii="TimesNewRomanPSMT" w:eastAsia="TimesNewRomanPSMT" w:cs="TimesNewRomanPSMT"/>
          <w:lang w:val="en-US"/>
        </w:rPr>
        <w:t>TRAINING.</w:t>
      </w:r>
      <w:r>
        <w:rPr>
          <w:rFonts w:ascii="TimesNewRomanPSMT" w:eastAsia="TimesNewRomanPSMT" w:cs="TimesNewRomanPSMT"/>
          <w:lang w:val="en-US"/>
        </w:rPr>
        <w:t>confirm</w:t>
      </w:r>
      <w:proofErr w:type="spellEnd"/>
      <w:r w:rsidRPr="00F5312A">
        <w:rPr>
          <w:rFonts w:ascii="TimesNewRomanPSMT" w:eastAsia="TimesNewRomanPSMT" w:cs="TimesNewRomanPSMT"/>
          <w:lang w:val="en-US"/>
        </w:rPr>
        <w:t>(</w:t>
      </w:r>
    </w:p>
    <w:p w:rsidR="001A3626" w:rsidRPr="004D60A5" w:rsidRDefault="00102F29" w:rsidP="001A3626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szCs w:val="22"/>
          <w:lang w:val="en-US"/>
        </w:rPr>
      </w:pPr>
      <w:proofErr w:type="spellStart"/>
      <w:r w:rsidRPr="00102F29">
        <w:rPr>
          <w:rFonts w:ascii="TimesNewRomanPSMT" w:eastAsia="TimesNewRomanPSMT" w:cs="TimesNewRomanPSMT"/>
          <w:szCs w:val="22"/>
          <w:lang w:val="en-US"/>
        </w:rPr>
        <w:t>EDMGGroupID</w:t>
      </w:r>
      <w:proofErr w:type="spellEnd"/>
      <w:r w:rsidR="001A3626" w:rsidRPr="004D60A5">
        <w:rPr>
          <w:rFonts w:ascii="TimesNewRomanPSMT" w:eastAsia="TimesNewRomanPSMT" w:cs="TimesNewRomanPSMT"/>
          <w:szCs w:val="22"/>
          <w:lang w:val="en-US"/>
        </w:rPr>
        <w:t>,</w:t>
      </w:r>
    </w:p>
    <w:p w:rsidR="001A3626" w:rsidRPr="004D60A5" w:rsidRDefault="001A3626" w:rsidP="001A3626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szCs w:val="22"/>
          <w:lang w:val="en-US"/>
        </w:rPr>
      </w:pPr>
      <w:proofErr w:type="spellStart"/>
      <w:r w:rsidRPr="004D60A5">
        <w:rPr>
          <w:rFonts w:ascii="TimesNewRomanPSMT" w:eastAsia="TimesNewRomanPSMT" w:cs="TimesNewRomanPSMT"/>
          <w:szCs w:val="22"/>
          <w:lang w:val="en-US"/>
        </w:rPr>
        <w:t>ResultCode</w:t>
      </w:r>
      <w:proofErr w:type="spellEnd"/>
      <w:r w:rsidRPr="004D60A5">
        <w:rPr>
          <w:rFonts w:ascii="TimesNewRomanPSMT" w:eastAsia="TimesNewRomanPSMT" w:cs="TimesNewRomanPSMT"/>
          <w:szCs w:val="22"/>
          <w:lang w:val="en-US"/>
        </w:rPr>
        <w:t>,</w:t>
      </w:r>
    </w:p>
    <w:p w:rsidR="001A3626" w:rsidRPr="004D60A5" w:rsidRDefault="001A3626" w:rsidP="001A3626">
      <w:pPr>
        <w:pStyle w:val="Default"/>
        <w:rPr>
          <w:sz w:val="22"/>
          <w:szCs w:val="22"/>
        </w:rPr>
      </w:pPr>
      <w:r w:rsidRPr="004D60A5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</w:t>
      </w:r>
      <w:proofErr w:type="spellStart"/>
      <w:r w:rsidRPr="004D60A5">
        <w:rPr>
          <w:sz w:val="22"/>
          <w:szCs w:val="22"/>
        </w:rPr>
        <w:t>MIMOFeedbackControl</w:t>
      </w:r>
      <w:proofErr w:type="spellEnd"/>
      <w:r w:rsidRPr="004D60A5">
        <w:rPr>
          <w:sz w:val="22"/>
          <w:szCs w:val="22"/>
        </w:rPr>
        <w:t xml:space="preserve">,  </w:t>
      </w:r>
    </w:p>
    <w:p w:rsidR="001A3626" w:rsidRPr="004D60A5" w:rsidRDefault="001A3626" w:rsidP="001A3626">
      <w:pPr>
        <w:pStyle w:val="Default"/>
        <w:rPr>
          <w:sz w:val="22"/>
          <w:szCs w:val="22"/>
        </w:rPr>
      </w:pPr>
      <w:r w:rsidRPr="004D60A5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</w:t>
      </w:r>
      <w:proofErr w:type="spellStart"/>
      <w:r w:rsidRPr="004D60A5">
        <w:rPr>
          <w:sz w:val="22"/>
          <w:szCs w:val="22"/>
        </w:rPr>
        <w:t>MeasFeedback</w:t>
      </w:r>
      <w:proofErr w:type="spellEnd"/>
      <w:r w:rsidRPr="004D60A5">
        <w:rPr>
          <w:sz w:val="22"/>
          <w:szCs w:val="22"/>
        </w:rPr>
        <w:t xml:space="preserve">,  </w:t>
      </w:r>
    </w:p>
    <w:p w:rsidR="001A3626" w:rsidRPr="004D60A5" w:rsidRDefault="001A3626" w:rsidP="001A3626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szCs w:val="22"/>
          <w:lang w:val="en-US"/>
        </w:rPr>
      </w:pPr>
      <w:proofErr w:type="spellStart"/>
      <w:r w:rsidRPr="004D60A5">
        <w:rPr>
          <w:szCs w:val="22"/>
        </w:rPr>
        <w:t>EDMGMeasFeedback</w:t>
      </w:r>
      <w:proofErr w:type="spellEnd"/>
    </w:p>
    <w:p w:rsidR="001A3626" w:rsidRDefault="001A3626" w:rsidP="001A3626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lastRenderedPageBreak/>
        <w:t>)</w:t>
      </w:r>
    </w:p>
    <w:p w:rsidR="001A3626" w:rsidRPr="00F5312A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Default="001A3626" w:rsidP="001A3626">
      <w:pPr>
        <w:rPr>
          <w:rFonts w:ascii="TimesNewRomanPSMT" w:eastAsia="TimesNewRomanPSMT" w:cs="TimesNewRomanPSMT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2402"/>
        <w:gridCol w:w="2227"/>
        <w:gridCol w:w="2213"/>
      </w:tblGrid>
      <w:tr w:rsidR="001A3626" w:rsidTr="00955F2D">
        <w:tc>
          <w:tcPr>
            <w:tcW w:w="2508" w:type="dxa"/>
          </w:tcPr>
          <w:p w:rsidR="001A3626" w:rsidRDefault="001A3626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2402" w:type="dxa"/>
          </w:tcPr>
          <w:p w:rsidR="001A3626" w:rsidRDefault="001A3626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2227" w:type="dxa"/>
          </w:tcPr>
          <w:p w:rsidR="001A3626" w:rsidRDefault="001A3626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2213" w:type="dxa"/>
          </w:tcPr>
          <w:p w:rsidR="001A3626" w:rsidRDefault="001A3626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9D6D8D" w:rsidTr="00955F2D">
        <w:tc>
          <w:tcPr>
            <w:tcW w:w="2508" w:type="dxa"/>
          </w:tcPr>
          <w:p w:rsidR="009D6D8D" w:rsidRPr="00B75947" w:rsidRDefault="009D6D8D" w:rsidP="009D6D8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en-US" w:eastAsia="zh-CN"/>
              </w:rPr>
              <w:t>EDMGGroupID</w:t>
            </w:r>
            <w:proofErr w:type="spellEnd"/>
          </w:p>
        </w:tc>
        <w:tc>
          <w:tcPr>
            <w:tcW w:w="2402" w:type="dxa"/>
          </w:tcPr>
          <w:p w:rsidR="009D6D8D" w:rsidRPr="00B75947" w:rsidRDefault="009D6D8D" w:rsidP="009D6D8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Integer</w:t>
            </w:r>
          </w:p>
        </w:tc>
        <w:tc>
          <w:tcPr>
            <w:tcW w:w="2227" w:type="dxa"/>
          </w:tcPr>
          <w:p w:rsidR="009D6D8D" w:rsidRPr="00B75947" w:rsidRDefault="009D6D8D" w:rsidP="009D6D8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9.4.2.254</w:t>
            </w:r>
          </w:p>
        </w:tc>
        <w:tc>
          <w:tcPr>
            <w:tcW w:w="2213" w:type="dxa"/>
          </w:tcPr>
          <w:p w:rsidR="009D6D8D" w:rsidRPr="00B75947" w:rsidRDefault="009D6D8D" w:rsidP="009D6D8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Specifies 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the group of 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peer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MAC entit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>ies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with which to perform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MU-MIMO 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beamforming training</w:t>
            </w:r>
            <w:r w:rsidRPr="00B75947">
              <w:rPr>
                <w:rFonts w:ascii="Arial" w:hAnsi="Arial" w:cs="Arial"/>
                <w:bCs/>
                <w:sz w:val="20"/>
                <w:lang w:val="en-US" w:eastAsia="zh-CN"/>
              </w:rPr>
              <w:t>.</w:t>
            </w:r>
          </w:p>
        </w:tc>
      </w:tr>
      <w:tr w:rsidR="001A3626" w:rsidTr="00955F2D">
        <w:tc>
          <w:tcPr>
            <w:tcW w:w="2508" w:type="dxa"/>
          </w:tcPr>
          <w:p w:rsidR="001A3626" w:rsidRPr="00E932D7" w:rsidRDefault="001A3626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ResultCode</w:t>
            </w:r>
            <w:proofErr w:type="spellEnd"/>
          </w:p>
        </w:tc>
        <w:tc>
          <w:tcPr>
            <w:tcW w:w="2402" w:type="dxa"/>
          </w:tcPr>
          <w:p w:rsidR="001A3626" w:rsidRPr="00E932D7" w:rsidRDefault="001A3626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Enumeration </w:t>
            </w:r>
          </w:p>
        </w:tc>
        <w:tc>
          <w:tcPr>
            <w:tcW w:w="2227" w:type="dxa"/>
          </w:tcPr>
          <w:p w:rsidR="001A3626" w:rsidRPr="00E932D7" w:rsidRDefault="001A3626" w:rsidP="001A3626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SUCCESS, 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>MUMIMO</w:t>
            </w: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BFTIMEOUT</w:t>
            </w:r>
          </w:p>
        </w:tc>
        <w:tc>
          <w:tcPr>
            <w:tcW w:w="2213" w:type="dxa"/>
          </w:tcPr>
          <w:p w:rsidR="001A3626" w:rsidRPr="00E932D7" w:rsidRDefault="001A3626" w:rsidP="009D6D8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Indicates the result of the</w:t>
            </w:r>
            <w:r w:rsidR="009D6D8D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MU-MIMO </w:t>
            </w: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beamforming procedure.</w:t>
            </w:r>
          </w:p>
        </w:tc>
      </w:tr>
      <w:tr w:rsidR="00955F2D" w:rsidTr="00955F2D">
        <w:tc>
          <w:tcPr>
            <w:tcW w:w="2508" w:type="dxa"/>
          </w:tcPr>
          <w:p w:rsidR="00955F2D" w:rsidRPr="004D60A5" w:rsidRDefault="00955F2D" w:rsidP="00955F2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bookmarkStart w:id="0" w:name="_GoBack" w:colFirst="0" w:colLast="3"/>
            <w:proofErr w:type="spellStart"/>
            <w:r>
              <w:rPr>
                <w:rFonts w:ascii="Arial" w:hAnsi="Arial" w:cs="Arial"/>
                <w:bCs/>
                <w:sz w:val="20"/>
                <w:lang w:val="en-US" w:eastAsia="zh-CN"/>
              </w:rPr>
              <w:t>DMGBeamRefinement</w:t>
            </w:r>
            <w:proofErr w:type="spellEnd"/>
          </w:p>
        </w:tc>
        <w:tc>
          <w:tcPr>
            <w:tcW w:w="2402" w:type="dxa"/>
          </w:tcPr>
          <w:p w:rsidR="00955F2D" w:rsidRDefault="00955F2D" w:rsidP="00955F2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DMG Beam Refinement element</w:t>
            </w:r>
          </w:p>
        </w:tc>
        <w:tc>
          <w:tcPr>
            <w:tcW w:w="2227" w:type="dxa"/>
          </w:tcPr>
          <w:p w:rsidR="00955F2D" w:rsidRDefault="00955F2D" w:rsidP="00955F2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As defined in </w:t>
            </w:r>
            <w:r w:rsidRPr="00955F2D">
              <w:rPr>
                <w:rFonts w:ascii="Arial" w:hAnsi="Arial" w:cs="Arial"/>
                <w:bCs/>
                <w:sz w:val="20"/>
                <w:lang w:val="en-US" w:eastAsia="zh-CN"/>
              </w:rPr>
              <w:t>9.4.2.129</w:t>
            </w:r>
          </w:p>
        </w:tc>
        <w:tc>
          <w:tcPr>
            <w:tcW w:w="2213" w:type="dxa"/>
          </w:tcPr>
          <w:p w:rsidR="00955F2D" w:rsidRDefault="00955F2D" w:rsidP="00955F2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955F2D">
              <w:rPr>
                <w:rFonts w:ascii="Arial" w:hAnsi="Arial" w:cs="Arial"/>
                <w:bCs/>
                <w:sz w:val="20"/>
                <w:lang w:val="en-US" w:eastAsia="zh-CN"/>
              </w:rPr>
              <w:t>Zero or more elements</w:t>
            </w:r>
          </w:p>
        </w:tc>
      </w:tr>
      <w:bookmarkEnd w:id="0"/>
      <w:tr w:rsidR="007251FB" w:rsidTr="00955F2D">
        <w:tc>
          <w:tcPr>
            <w:tcW w:w="2508" w:type="dxa"/>
          </w:tcPr>
          <w:p w:rsidR="007251FB" w:rsidRPr="004D60A5" w:rsidRDefault="007251FB" w:rsidP="007251FB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>MIMOFeedbackControl</w:t>
            </w:r>
            <w:proofErr w:type="spellEnd"/>
          </w:p>
        </w:tc>
        <w:tc>
          <w:tcPr>
            <w:tcW w:w="2402" w:type="dxa"/>
          </w:tcPr>
          <w:p w:rsidR="007251FB" w:rsidRPr="00E932D7" w:rsidRDefault="007251FB" w:rsidP="007251FB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MIMO Feedback Control element</w:t>
            </w:r>
          </w:p>
        </w:tc>
        <w:tc>
          <w:tcPr>
            <w:tcW w:w="2227" w:type="dxa"/>
          </w:tcPr>
          <w:p w:rsidR="007251FB" w:rsidRPr="00E932D7" w:rsidRDefault="007251FB" w:rsidP="007251FB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9.4.2.260</w:t>
            </w:r>
          </w:p>
        </w:tc>
        <w:tc>
          <w:tcPr>
            <w:tcW w:w="2213" w:type="dxa"/>
          </w:tcPr>
          <w:p w:rsidR="007251FB" w:rsidRPr="00E932D7" w:rsidRDefault="007251FB" w:rsidP="007251FB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Zero or more element</w:t>
            </w:r>
            <w:r w:rsidR="00926664">
              <w:rPr>
                <w:rFonts w:ascii="Arial" w:hAnsi="Arial" w:cs="Arial"/>
                <w:bCs/>
                <w:sz w:val="20"/>
                <w:lang w:val="en-US" w:eastAsia="zh-CN"/>
              </w:rPr>
              <w:t>s</w:t>
            </w:r>
          </w:p>
        </w:tc>
      </w:tr>
      <w:tr w:rsidR="007251FB" w:rsidTr="00955F2D">
        <w:tc>
          <w:tcPr>
            <w:tcW w:w="2508" w:type="dxa"/>
          </w:tcPr>
          <w:p w:rsidR="007251FB" w:rsidRPr="00E932D7" w:rsidRDefault="007251FB" w:rsidP="007251FB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>MeasFeedback</w:t>
            </w:r>
            <w:proofErr w:type="spellEnd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</w:p>
        </w:tc>
        <w:tc>
          <w:tcPr>
            <w:tcW w:w="2402" w:type="dxa"/>
          </w:tcPr>
          <w:p w:rsidR="007251FB" w:rsidRPr="00E932D7" w:rsidRDefault="007251FB" w:rsidP="007251FB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Channel Measurement Feedback element</w:t>
            </w:r>
            <w:r w:rsidR="00926664">
              <w:rPr>
                <w:rFonts w:ascii="Arial" w:hAnsi="Arial" w:cs="Arial"/>
                <w:bCs/>
                <w:sz w:val="20"/>
                <w:lang w:val="en-US" w:eastAsia="zh-CN"/>
              </w:rPr>
              <w:t>s</w:t>
            </w:r>
          </w:p>
        </w:tc>
        <w:tc>
          <w:tcPr>
            <w:tcW w:w="2227" w:type="dxa"/>
          </w:tcPr>
          <w:p w:rsidR="007251FB" w:rsidRPr="00E932D7" w:rsidRDefault="007251FB" w:rsidP="007251FB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9.4.2.136</w:t>
            </w:r>
          </w:p>
        </w:tc>
        <w:tc>
          <w:tcPr>
            <w:tcW w:w="2213" w:type="dxa"/>
          </w:tcPr>
          <w:p w:rsidR="007251FB" w:rsidRPr="00E932D7" w:rsidRDefault="007251FB" w:rsidP="007251FB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Zero or more elements</w:t>
            </w:r>
          </w:p>
        </w:tc>
      </w:tr>
      <w:tr w:rsidR="007251FB" w:rsidTr="00955F2D">
        <w:tc>
          <w:tcPr>
            <w:tcW w:w="2508" w:type="dxa"/>
          </w:tcPr>
          <w:p w:rsidR="007251FB" w:rsidRPr="00E932D7" w:rsidRDefault="007251FB" w:rsidP="007251FB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>EDMGMeasFeedback</w:t>
            </w:r>
            <w:proofErr w:type="spellEnd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</w:p>
        </w:tc>
        <w:tc>
          <w:tcPr>
            <w:tcW w:w="2402" w:type="dxa"/>
          </w:tcPr>
          <w:p w:rsidR="007251FB" w:rsidRPr="00E932D7" w:rsidRDefault="007251FB" w:rsidP="007251FB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EDMG Channel Measurement Feedback element</w:t>
            </w:r>
            <w:r w:rsidR="00677EA7">
              <w:rPr>
                <w:rFonts w:ascii="Arial" w:hAnsi="Arial" w:cs="Arial"/>
                <w:bCs/>
                <w:sz w:val="20"/>
                <w:lang w:val="en-US" w:eastAsia="zh-CN"/>
              </w:rPr>
              <w:t>s</w:t>
            </w:r>
          </w:p>
        </w:tc>
        <w:tc>
          <w:tcPr>
            <w:tcW w:w="2227" w:type="dxa"/>
          </w:tcPr>
          <w:p w:rsidR="007251FB" w:rsidRPr="00E932D7" w:rsidRDefault="007251FB" w:rsidP="007251FB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9.4.2.253</w:t>
            </w:r>
          </w:p>
        </w:tc>
        <w:tc>
          <w:tcPr>
            <w:tcW w:w="2213" w:type="dxa"/>
          </w:tcPr>
          <w:p w:rsidR="007251FB" w:rsidRPr="00E932D7" w:rsidRDefault="007251FB" w:rsidP="007251FB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Zero or more elements</w:t>
            </w:r>
          </w:p>
        </w:tc>
      </w:tr>
    </w:tbl>
    <w:p w:rsidR="001A3626" w:rsidRDefault="001A3626" w:rsidP="001A3626">
      <w:pPr>
        <w:rPr>
          <w:rFonts w:ascii="Arial" w:hAnsi="Arial" w:cs="Arial"/>
          <w:bCs/>
          <w:sz w:val="24"/>
          <w:szCs w:val="24"/>
          <w:lang w:val="en-US"/>
        </w:rPr>
      </w:pPr>
    </w:p>
    <w:p w:rsidR="001A3626" w:rsidRPr="008E1C35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E1C35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93.3.</w:t>
      </w: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.3 When generated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E932D7">
        <w:rPr>
          <w:rFonts w:ascii="TimesNewRomanPSMT" w:eastAsia="TimesNewRomanPSMT" w:cs="TimesNewRomanPSMT"/>
          <w:lang w:val="en-US"/>
        </w:rPr>
        <w:t xml:space="preserve">This primitive is generated by the MLME to report the result of </w:t>
      </w:r>
      <w:r>
        <w:rPr>
          <w:rFonts w:ascii="TimesNewRomanPSMT" w:eastAsia="TimesNewRomanPSMT" w:cs="TimesNewRomanPSMT"/>
          <w:lang w:val="en-US"/>
        </w:rPr>
        <w:t xml:space="preserve">MU-MIMO </w:t>
      </w:r>
      <w:r w:rsidRPr="00E932D7">
        <w:rPr>
          <w:rFonts w:ascii="TimesNewRomanPSMT" w:eastAsia="TimesNewRomanPSMT" w:cs="TimesNewRomanPSMT"/>
          <w:lang w:val="en-US"/>
        </w:rPr>
        <w:t>beamforming training with a</w:t>
      </w:r>
      <w:r w:rsidR="00CB77C1">
        <w:rPr>
          <w:rFonts w:ascii="TimesNewRomanPSMT" w:eastAsia="TimesNewRomanPSMT" w:cs="TimesNewRomanPSMT"/>
          <w:lang w:val="en-US"/>
        </w:rPr>
        <w:t xml:space="preserve"> group of </w:t>
      </w:r>
      <w:r w:rsidRPr="00E932D7">
        <w:rPr>
          <w:rFonts w:ascii="TimesNewRomanPSMT" w:eastAsia="TimesNewRomanPSMT" w:cs="TimesNewRomanPSMT"/>
          <w:lang w:val="en-US"/>
        </w:rPr>
        <w:t>peer STA</w:t>
      </w:r>
      <w:r w:rsidR="00CB77C1">
        <w:rPr>
          <w:rFonts w:ascii="TimesNewRomanPSMT" w:eastAsia="TimesNewRomanPSMT" w:cs="TimesNewRomanPSMT"/>
          <w:lang w:val="en-US"/>
        </w:rPr>
        <w:t>s.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Pr="008E1C35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E1C35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.4 Effect on receipt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Default="001A3626" w:rsidP="001A3626">
      <w:pPr>
        <w:rPr>
          <w:rFonts w:ascii="TimesNewRomanPSMT" w:eastAsia="TimesNewRomanPSMT" w:cs="TimesNewRomanPSMT"/>
          <w:lang w:val="en-US"/>
        </w:rPr>
      </w:pPr>
      <w:r w:rsidRPr="00E932D7">
        <w:rPr>
          <w:rFonts w:ascii="TimesNewRomanPSMT" w:eastAsia="TimesNewRomanPSMT" w:cs="TimesNewRomanPSMT"/>
          <w:lang w:val="en-US"/>
        </w:rPr>
        <w:t>The SME is notified of the result of the procedure.</w:t>
      </w:r>
    </w:p>
    <w:p w:rsidR="001A3626" w:rsidRDefault="001A3626" w:rsidP="001A3626">
      <w:pPr>
        <w:rPr>
          <w:rFonts w:ascii="TimesNewRomanPSMT" w:eastAsia="TimesNewRomanPSMT" w:cs="TimesNewRomanPSMT"/>
          <w:lang w:val="en-US"/>
        </w:rPr>
      </w:pPr>
    </w:p>
    <w:p w:rsidR="001A3626" w:rsidRPr="00F5312A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 xml:space="preserve"> MLME-</w:t>
      </w:r>
      <w:r>
        <w:rPr>
          <w:rFonts w:ascii="Arial" w:hAnsi="Arial" w:cs="Arial"/>
          <w:b/>
          <w:bCs/>
          <w:sz w:val="28"/>
          <w:szCs w:val="28"/>
          <w:lang w:val="en-US"/>
        </w:rPr>
        <w:t>MU-MIMO-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BF-</w:t>
      </w:r>
      <w:proofErr w:type="spellStart"/>
      <w:r w:rsidRPr="00F5312A">
        <w:rPr>
          <w:rFonts w:ascii="Arial" w:hAnsi="Arial" w:cs="Arial"/>
          <w:b/>
          <w:bCs/>
          <w:sz w:val="28"/>
          <w:szCs w:val="28"/>
          <w:lang w:val="en-US"/>
        </w:rPr>
        <w:t>TRAINING.</w:t>
      </w:r>
      <w:r>
        <w:rPr>
          <w:rFonts w:ascii="Arial" w:hAnsi="Arial" w:cs="Arial"/>
          <w:b/>
          <w:bCs/>
          <w:sz w:val="28"/>
          <w:szCs w:val="28"/>
          <w:lang w:val="en-US"/>
        </w:rPr>
        <w:t>indication</w:t>
      </w:r>
      <w:proofErr w:type="spellEnd"/>
    </w:p>
    <w:p w:rsidR="001A3626" w:rsidRPr="00F5312A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.1 Function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Default="001A3626" w:rsidP="001A3626">
      <w:pPr>
        <w:rPr>
          <w:rFonts w:ascii="TimesNewRomanPSMT" w:eastAsia="TimesNewRomanPSMT" w:cs="TimesNewRomanPSMT"/>
          <w:lang w:val="en-US"/>
        </w:rPr>
      </w:pPr>
      <w:r w:rsidRPr="00E932D7">
        <w:rPr>
          <w:rFonts w:ascii="TimesNewRomanPSMT" w:eastAsia="TimesNewRomanPSMT" w:cs="TimesNewRomanPSMT"/>
          <w:lang w:val="en-US"/>
        </w:rPr>
        <w:t xml:space="preserve">This primitive indicates that </w:t>
      </w:r>
      <w:r>
        <w:rPr>
          <w:rFonts w:ascii="TimesNewRomanPSMT" w:eastAsia="TimesNewRomanPSMT" w:cs="TimesNewRomanPSMT"/>
          <w:lang w:val="en-US"/>
        </w:rPr>
        <w:t xml:space="preserve">MU-MIMO </w:t>
      </w:r>
      <w:r w:rsidRPr="00E932D7">
        <w:rPr>
          <w:rFonts w:ascii="TimesNewRomanPSMT" w:eastAsia="TimesNewRomanPSMT" w:cs="TimesNewRomanPSMT"/>
          <w:lang w:val="en-US"/>
        </w:rPr>
        <w:t>beamforming training with a peer STA, and at the request of that peer, has</w:t>
      </w:r>
      <w:r>
        <w:rPr>
          <w:rFonts w:ascii="TimesNewRomanPSMT" w:eastAsia="TimesNewRomanPSMT" w:cs="TimesNewRomanPSMT"/>
          <w:lang w:val="en-US"/>
        </w:rPr>
        <w:t xml:space="preserve"> </w:t>
      </w:r>
      <w:r w:rsidRPr="00E932D7">
        <w:rPr>
          <w:rFonts w:ascii="TimesNewRomanPSMT" w:eastAsia="TimesNewRomanPSMT" w:cs="TimesNewRomanPSMT"/>
          <w:lang w:val="en-US"/>
        </w:rPr>
        <w:t>completed.</w:t>
      </w:r>
    </w:p>
    <w:p w:rsidR="001A3626" w:rsidRPr="00F5312A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1A3626" w:rsidRPr="00F5312A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312A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93.3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F5312A">
        <w:rPr>
          <w:rFonts w:ascii="Arial" w:hAnsi="Arial" w:cs="Arial"/>
          <w:b/>
          <w:bCs/>
          <w:sz w:val="28"/>
          <w:szCs w:val="28"/>
          <w:lang w:val="en-US"/>
        </w:rPr>
        <w:t>.2 Semantics of the service primitive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Pr="00F5312A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The primitive parameters are as follows:</w:t>
      </w:r>
    </w:p>
    <w:p w:rsidR="001A3626" w:rsidRPr="00F5312A" w:rsidRDefault="001A3626" w:rsidP="001A3626">
      <w:pPr>
        <w:widowControl w:val="0"/>
        <w:autoSpaceDE w:val="0"/>
        <w:autoSpaceDN w:val="0"/>
        <w:adjustRightInd w:val="0"/>
        <w:ind w:left="284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MLME-</w:t>
      </w:r>
      <w:r>
        <w:rPr>
          <w:rFonts w:ascii="TimesNewRomanPSMT" w:eastAsia="TimesNewRomanPSMT" w:cs="TimesNewRomanPSMT"/>
          <w:lang w:val="en-US"/>
        </w:rPr>
        <w:t>MU-MIMO-</w:t>
      </w:r>
      <w:r w:rsidRPr="00F5312A">
        <w:rPr>
          <w:rFonts w:ascii="TimesNewRomanPSMT" w:eastAsia="TimesNewRomanPSMT" w:cs="TimesNewRomanPSMT"/>
          <w:lang w:val="en-US"/>
        </w:rPr>
        <w:t>BF-</w:t>
      </w:r>
      <w:proofErr w:type="spellStart"/>
      <w:r w:rsidRPr="00F5312A">
        <w:rPr>
          <w:rFonts w:ascii="TimesNewRomanPSMT" w:eastAsia="TimesNewRomanPSMT" w:cs="TimesNewRomanPSMT"/>
          <w:lang w:val="en-US"/>
        </w:rPr>
        <w:t>TRAINING.</w:t>
      </w:r>
      <w:r w:rsidR="006249F8">
        <w:rPr>
          <w:rFonts w:ascii="TimesNewRomanPSMT" w:eastAsia="TimesNewRomanPSMT" w:cs="TimesNewRomanPSMT"/>
          <w:lang w:val="en-US"/>
        </w:rPr>
        <w:t>indication</w:t>
      </w:r>
      <w:proofErr w:type="spellEnd"/>
      <w:r w:rsidRPr="00F5312A">
        <w:rPr>
          <w:rFonts w:ascii="TimesNewRomanPSMT" w:eastAsia="TimesNewRomanPSMT" w:cs="TimesNewRomanPSMT"/>
          <w:lang w:val="en-US"/>
        </w:rPr>
        <w:t>(</w:t>
      </w:r>
    </w:p>
    <w:p w:rsidR="001A3626" w:rsidRPr="00F5312A" w:rsidRDefault="001A3626" w:rsidP="001A3626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 w:rsidRPr="00F5312A">
        <w:rPr>
          <w:rFonts w:ascii="TimesNewRomanPSMT" w:eastAsia="TimesNewRomanPSMT" w:cs="TimesNewRomanPSMT"/>
          <w:lang w:val="en-US"/>
        </w:rPr>
        <w:t>PeerSTAAddress</w:t>
      </w:r>
      <w:proofErr w:type="spellEnd"/>
      <w:r w:rsidRPr="00F5312A">
        <w:rPr>
          <w:rFonts w:ascii="TimesNewRomanPSMT" w:eastAsia="TimesNewRomanPSMT" w:cs="TimesNewRomanPSMT"/>
          <w:lang w:val="en-US"/>
        </w:rPr>
        <w:t>,</w:t>
      </w:r>
    </w:p>
    <w:p w:rsidR="001A3626" w:rsidRDefault="001A3626" w:rsidP="001A3626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>
        <w:rPr>
          <w:rFonts w:ascii="TimesNewRomanPSMT" w:eastAsia="TimesNewRomanPSMT" w:cs="TimesNewRomanPSMT"/>
          <w:lang w:val="en-US"/>
        </w:rPr>
        <w:t>ResultCode</w:t>
      </w:r>
      <w:proofErr w:type="spellEnd"/>
      <w:r w:rsidR="009718C3">
        <w:rPr>
          <w:rFonts w:ascii="TimesNewRomanPSMT" w:eastAsia="TimesNewRomanPSMT" w:cs="TimesNewRomanPSMT"/>
          <w:lang w:val="en-US"/>
        </w:rPr>
        <w:t>,</w:t>
      </w:r>
    </w:p>
    <w:p w:rsidR="009718C3" w:rsidRDefault="001A3626" w:rsidP="001A3626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 w:rsidRPr="00492B30">
        <w:rPr>
          <w:rFonts w:ascii="TimesNewRomanPSMT" w:eastAsia="TimesNewRomanPSMT" w:cs="TimesNewRomanPSMT"/>
          <w:lang w:val="en-US"/>
        </w:rPr>
        <w:t>MIMO</w:t>
      </w:r>
      <w:r>
        <w:rPr>
          <w:rFonts w:ascii="TimesNewRomanPSMT" w:eastAsia="TimesNewRomanPSMT" w:cs="TimesNewRomanPSMT"/>
          <w:lang w:val="en-US"/>
        </w:rPr>
        <w:t>SelectionC</w:t>
      </w:r>
      <w:r w:rsidRPr="00492B30">
        <w:rPr>
          <w:rFonts w:ascii="TimesNewRomanPSMT" w:eastAsia="TimesNewRomanPSMT" w:cs="TimesNewRomanPSMT"/>
          <w:lang w:val="en-US"/>
        </w:rPr>
        <w:t>ontrol</w:t>
      </w:r>
      <w:proofErr w:type="spellEnd"/>
      <w:r w:rsidR="009718C3">
        <w:rPr>
          <w:rFonts w:ascii="TimesNewRomanPSMT" w:eastAsia="TimesNewRomanPSMT" w:cs="TimesNewRomanPSMT"/>
          <w:lang w:val="en-US"/>
        </w:rPr>
        <w:t>,</w:t>
      </w:r>
    </w:p>
    <w:p w:rsidR="001A3626" w:rsidRPr="00492B30" w:rsidRDefault="009718C3" w:rsidP="001A3626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proofErr w:type="spellStart"/>
      <w:r>
        <w:rPr>
          <w:rFonts w:ascii="TimesNewRomanPSMT" w:eastAsia="TimesNewRomanPSMT" w:cs="TimesNewRomanPSMT"/>
          <w:lang w:val="en-US"/>
        </w:rPr>
        <w:t>EDMGGroupIDSet</w:t>
      </w:r>
      <w:proofErr w:type="spellEnd"/>
      <w:r w:rsidR="001A3626" w:rsidRPr="00492B30">
        <w:rPr>
          <w:rFonts w:ascii="TimesNewRomanPSMT" w:eastAsia="TimesNewRomanPSMT" w:cs="TimesNewRomanPSMT"/>
          <w:lang w:val="en-US"/>
        </w:rPr>
        <w:t xml:space="preserve">  </w:t>
      </w:r>
    </w:p>
    <w:p w:rsidR="001A3626" w:rsidRDefault="001A3626" w:rsidP="001A3626">
      <w:pPr>
        <w:widowControl w:val="0"/>
        <w:autoSpaceDE w:val="0"/>
        <w:autoSpaceDN w:val="0"/>
        <w:adjustRightInd w:val="0"/>
        <w:ind w:left="3119"/>
        <w:rPr>
          <w:rFonts w:ascii="TimesNewRomanPSMT" w:eastAsia="TimesNewRomanPSMT" w:cs="TimesNewRomanPSMT"/>
          <w:lang w:val="en-US"/>
        </w:rPr>
      </w:pPr>
      <w:r w:rsidRPr="00F5312A">
        <w:rPr>
          <w:rFonts w:ascii="TimesNewRomanPSMT" w:eastAsia="TimesNewRomanPSMT" w:cs="TimesNewRomanPSMT"/>
          <w:lang w:val="en-US"/>
        </w:rPr>
        <w:t>)</w:t>
      </w:r>
    </w:p>
    <w:p w:rsidR="001A3626" w:rsidRPr="00F5312A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Default="001A3626" w:rsidP="001A3626">
      <w:pPr>
        <w:rPr>
          <w:rFonts w:ascii="TimesNewRomanPSMT" w:eastAsia="TimesNewRomanPSMT" w:cs="TimesNewRomanPSMT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1811"/>
        <w:gridCol w:w="2227"/>
        <w:gridCol w:w="2909"/>
      </w:tblGrid>
      <w:tr w:rsidR="009718C3" w:rsidTr="009718C3">
        <w:tc>
          <w:tcPr>
            <w:tcW w:w="2405" w:type="dxa"/>
          </w:tcPr>
          <w:p w:rsidR="001A3626" w:rsidRDefault="001A3626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818" w:type="dxa"/>
          </w:tcPr>
          <w:p w:rsidR="001A3626" w:rsidRDefault="001A3626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2194" w:type="dxa"/>
          </w:tcPr>
          <w:p w:rsidR="001A3626" w:rsidRDefault="001A3626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2933" w:type="dxa"/>
          </w:tcPr>
          <w:p w:rsidR="001A3626" w:rsidRDefault="001A3626" w:rsidP="00A116D8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9718C3" w:rsidTr="009718C3">
        <w:tc>
          <w:tcPr>
            <w:tcW w:w="2405" w:type="dxa"/>
          </w:tcPr>
          <w:p w:rsidR="001A3626" w:rsidRPr="00B75947" w:rsidRDefault="001A3626" w:rsidP="001A3626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PeerSTAAddress</w:t>
            </w:r>
            <w:proofErr w:type="spellEnd"/>
          </w:p>
        </w:tc>
        <w:tc>
          <w:tcPr>
            <w:tcW w:w="1818" w:type="dxa"/>
          </w:tcPr>
          <w:p w:rsidR="001A3626" w:rsidRPr="00B75947" w:rsidRDefault="001A3626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MACAddress</w:t>
            </w:r>
            <w:proofErr w:type="spellEnd"/>
          </w:p>
        </w:tc>
        <w:tc>
          <w:tcPr>
            <w:tcW w:w="2194" w:type="dxa"/>
          </w:tcPr>
          <w:p w:rsidR="001A3626" w:rsidRPr="00F5312A" w:rsidRDefault="001A3626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Any valid individual</w:t>
            </w:r>
          </w:p>
          <w:p w:rsidR="001A3626" w:rsidRPr="00B75947" w:rsidRDefault="001A3626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MAC address</w:t>
            </w:r>
          </w:p>
        </w:tc>
        <w:tc>
          <w:tcPr>
            <w:tcW w:w="2933" w:type="dxa"/>
          </w:tcPr>
          <w:p w:rsidR="001A3626" w:rsidRPr="00B75947" w:rsidRDefault="001A3626" w:rsidP="009D6D8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Specifies the address of the peer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MAC entity with which to 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lastRenderedPageBreak/>
              <w:t>perform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  <w:r w:rsidR="009718C3">
              <w:rPr>
                <w:rFonts w:ascii="Arial" w:hAnsi="Arial" w:cs="Arial"/>
                <w:bCs/>
                <w:sz w:val="20"/>
                <w:lang w:val="en-US" w:eastAsia="zh-CN"/>
              </w:rPr>
              <w:t>M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 xml:space="preserve">U-MIMO </w:t>
            </w:r>
            <w:r w:rsidR="009D6D8D">
              <w:rPr>
                <w:rFonts w:ascii="Arial" w:hAnsi="Arial" w:cs="Arial"/>
                <w:bCs/>
                <w:sz w:val="20"/>
                <w:lang w:val="en-US" w:eastAsia="zh-CN"/>
              </w:rPr>
              <w:t>b</w:t>
            </w:r>
            <w:r w:rsidRPr="00F5312A">
              <w:rPr>
                <w:rFonts w:ascii="Arial" w:hAnsi="Arial" w:cs="Arial"/>
                <w:bCs/>
                <w:sz w:val="20"/>
                <w:lang w:val="en-US" w:eastAsia="zh-CN"/>
              </w:rPr>
              <w:t>eamforming training</w:t>
            </w:r>
            <w:r w:rsidRPr="00B75947">
              <w:rPr>
                <w:rFonts w:ascii="Arial" w:hAnsi="Arial" w:cs="Arial"/>
                <w:bCs/>
                <w:sz w:val="20"/>
                <w:lang w:val="en-US" w:eastAsia="zh-CN"/>
              </w:rPr>
              <w:t>.</w:t>
            </w:r>
          </w:p>
        </w:tc>
      </w:tr>
      <w:tr w:rsidR="009718C3" w:rsidTr="009718C3">
        <w:tc>
          <w:tcPr>
            <w:tcW w:w="2405" w:type="dxa"/>
          </w:tcPr>
          <w:p w:rsidR="001A3626" w:rsidRPr="00E932D7" w:rsidRDefault="001A3626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lastRenderedPageBreak/>
              <w:t>ResultCode</w:t>
            </w:r>
            <w:proofErr w:type="spellEnd"/>
          </w:p>
        </w:tc>
        <w:tc>
          <w:tcPr>
            <w:tcW w:w="1818" w:type="dxa"/>
          </w:tcPr>
          <w:p w:rsidR="001A3626" w:rsidRPr="00E932D7" w:rsidRDefault="001A3626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Enumeration </w:t>
            </w:r>
          </w:p>
        </w:tc>
        <w:tc>
          <w:tcPr>
            <w:tcW w:w="2194" w:type="dxa"/>
          </w:tcPr>
          <w:p w:rsidR="001A3626" w:rsidRPr="00E932D7" w:rsidRDefault="001A3626" w:rsidP="009718C3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SUCCESS, </w:t>
            </w:r>
            <w:r w:rsidR="009718C3">
              <w:rPr>
                <w:rFonts w:ascii="Arial" w:hAnsi="Arial" w:cs="Arial"/>
                <w:bCs/>
                <w:sz w:val="20"/>
                <w:lang w:val="en-US" w:eastAsia="zh-CN"/>
              </w:rPr>
              <w:t>M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>UMIMO</w:t>
            </w: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BFTIMEOUT</w:t>
            </w:r>
          </w:p>
        </w:tc>
        <w:tc>
          <w:tcPr>
            <w:tcW w:w="2933" w:type="dxa"/>
          </w:tcPr>
          <w:p w:rsidR="001A3626" w:rsidRPr="00E932D7" w:rsidRDefault="001A3626" w:rsidP="009D6D8D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Indicates the result of the</w:t>
            </w:r>
            <w:r w:rsidR="009D6D8D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MU-MIMO </w:t>
            </w: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beamforming </w:t>
            </w:r>
            <w:r w:rsidR="009D6D8D">
              <w:rPr>
                <w:rFonts w:ascii="Arial" w:hAnsi="Arial" w:cs="Arial"/>
                <w:bCs/>
                <w:sz w:val="20"/>
                <w:lang w:val="en-US" w:eastAsia="zh-CN"/>
              </w:rPr>
              <w:t>p</w:t>
            </w:r>
            <w:r w:rsidRPr="00E932D7">
              <w:rPr>
                <w:rFonts w:ascii="Arial" w:hAnsi="Arial" w:cs="Arial"/>
                <w:bCs/>
                <w:sz w:val="20"/>
                <w:lang w:val="en-US" w:eastAsia="zh-CN"/>
              </w:rPr>
              <w:t>rocedure.</w:t>
            </w:r>
          </w:p>
        </w:tc>
      </w:tr>
      <w:tr w:rsidR="009718C3" w:rsidTr="009718C3">
        <w:tc>
          <w:tcPr>
            <w:tcW w:w="2405" w:type="dxa"/>
          </w:tcPr>
          <w:p w:rsidR="001A3626" w:rsidRPr="004D60A5" w:rsidRDefault="001A3626" w:rsidP="001A3626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>MIMO</w:t>
            </w:r>
            <w:r>
              <w:rPr>
                <w:rFonts w:ascii="Arial" w:hAnsi="Arial" w:cs="Arial"/>
                <w:bCs/>
                <w:sz w:val="20"/>
                <w:lang w:val="en-US" w:eastAsia="zh-CN"/>
              </w:rPr>
              <w:t>Selection</w:t>
            </w:r>
            <w:r w:rsidRPr="004D60A5">
              <w:rPr>
                <w:rFonts w:ascii="Arial" w:hAnsi="Arial" w:cs="Arial"/>
                <w:bCs/>
                <w:sz w:val="20"/>
                <w:lang w:val="en-US" w:eastAsia="zh-CN"/>
              </w:rPr>
              <w:t>Control</w:t>
            </w:r>
            <w:proofErr w:type="spellEnd"/>
          </w:p>
        </w:tc>
        <w:tc>
          <w:tcPr>
            <w:tcW w:w="1818" w:type="dxa"/>
          </w:tcPr>
          <w:p w:rsidR="001A3626" w:rsidRPr="00E932D7" w:rsidRDefault="00926664" w:rsidP="00CB77C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MIMO Selection Control element</w:t>
            </w:r>
          </w:p>
        </w:tc>
        <w:tc>
          <w:tcPr>
            <w:tcW w:w="2194" w:type="dxa"/>
          </w:tcPr>
          <w:p w:rsidR="001A3626" w:rsidRPr="00E932D7" w:rsidRDefault="001A3626" w:rsidP="001A3626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9.4.2.261</w:t>
            </w:r>
          </w:p>
        </w:tc>
        <w:tc>
          <w:tcPr>
            <w:tcW w:w="2933" w:type="dxa"/>
          </w:tcPr>
          <w:p w:rsidR="001A3626" w:rsidRPr="00E932D7" w:rsidRDefault="001A3626" w:rsidP="00A116D8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Zero or more elements</w:t>
            </w:r>
          </w:p>
        </w:tc>
      </w:tr>
      <w:tr w:rsidR="009718C3" w:rsidTr="009718C3">
        <w:tc>
          <w:tcPr>
            <w:tcW w:w="2405" w:type="dxa"/>
          </w:tcPr>
          <w:p w:rsidR="009718C3" w:rsidRPr="004D60A5" w:rsidRDefault="009718C3" w:rsidP="009718C3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en-US" w:eastAsia="zh-CN"/>
              </w:rPr>
              <w:t>EDMGGroupIDSet</w:t>
            </w:r>
            <w:proofErr w:type="spellEnd"/>
          </w:p>
        </w:tc>
        <w:tc>
          <w:tcPr>
            <w:tcW w:w="1818" w:type="dxa"/>
          </w:tcPr>
          <w:p w:rsidR="009718C3" w:rsidRPr="00E932D7" w:rsidRDefault="00926664" w:rsidP="00D825EF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EDMG Group ID Set element</w:t>
            </w:r>
          </w:p>
        </w:tc>
        <w:tc>
          <w:tcPr>
            <w:tcW w:w="2194" w:type="dxa"/>
          </w:tcPr>
          <w:p w:rsidR="009718C3" w:rsidRPr="00E932D7" w:rsidRDefault="009718C3" w:rsidP="009718C3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As defined in 9.4.2.254</w:t>
            </w:r>
          </w:p>
        </w:tc>
        <w:tc>
          <w:tcPr>
            <w:tcW w:w="2933" w:type="dxa"/>
          </w:tcPr>
          <w:p w:rsidR="009718C3" w:rsidRPr="00E932D7" w:rsidRDefault="006F2783" w:rsidP="00D825EF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Cs/>
                <w:sz w:val="20"/>
                <w:lang w:val="en-US" w:eastAsia="zh-CN"/>
              </w:rPr>
              <w:t>Zero or more elements</w:t>
            </w:r>
          </w:p>
        </w:tc>
      </w:tr>
    </w:tbl>
    <w:p w:rsidR="001A3626" w:rsidRDefault="001A3626" w:rsidP="001A3626">
      <w:pPr>
        <w:rPr>
          <w:rFonts w:ascii="Arial" w:hAnsi="Arial" w:cs="Arial"/>
          <w:bCs/>
          <w:sz w:val="24"/>
          <w:szCs w:val="24"/>
          <w:lang w:val="en-US"/>
        </w:rPr>
      </w:pPr>
    </w:p>
    <w:p w:rsidR="001A3626" w:rsidRPr="008E1C35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E1C35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.3 When generated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  <w:r w:rsidRPr="00E932D7">
        <w:rPr>
          <w:rFonts w:ascii="TimesNewRomanPSMT" w:eastAsia="TimesNewRomanPSMT" w:cs="TimesNewRomanPSMT"/>
          <w:lang w:val="en-US"/>
        </w:rPr>
        <w:t xml:space="preserve">This primitive is generated by the MLME to indicate successful completion of a </w:t>
      </w:r>
      <w:r>
        <w:rPr>
          <w:rFonts w:ascii="TimesNewRomanPSMT" w:eastAsia="TimesNewRomanPSMT" w:cs="TimesNewRomanPSMT"/>
          <w:lang w:val="en-US"/>
        </w:rPr>
        <w:t xml:space="preserve">MU-MIMO </w:t>
      </w:r>
      <w:r w:rsidRPr="00E932D7">
        <w:rPr>
          <w:rFonts w:ascii="TimesNewRomanPSMT" w:eastAsia="TimesNewRomanPSMT" w:cs="TimesNewRomanPSMT"/>
          <w:lang w:val="en-US"/>
        </w:rPr>
        <w:t>beamforming training</w:t>
      </w:r>
      <w:r>
        <w:rPr>
          <w:rFonts w:ascii="TimesNewRomanPSMT" w:eastAsia="TimesNewRomanPSMT" w:cs="TimesNewRomanPSMT"/>
          <w:lang w:val="en-US"/>
        </w:rPr>
        <w:t xml:space="preserve"> </w:t>
      </w:r>
      <w:r w:rsidRPr="00E932D7">
        <w:rPr>
          <w:rFonts w:ascii="TimesNewRomanPSMT" w:eastAsia="TimesNewRomanPSMT" w:cs="TimesNewRomanPSMT"/>
          <w:lang w:val="en-US"/>
        </w:rPr>
        <w:t>procedure requested by a peer STA.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Pr="008E1C35" w:rsidRDefault="001A3626" w:rsidP="001A362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E1C35">
        <w:rPr>
          <w:rFonts w:ascii="Arial" w:hAnsi="Arial" w:cs="Arial"/>
          <w:b/>
          <w:bCs/>
          <w:sz w:val="28"/>
          <w:szCs w:val="28"/>
          <w:lang w:val="en-US"/>
        </w:rPr>
        <w:t>6.3.</w:t>
      </w:r>
      <w:r w:rsidR="00D63BCD">
        <w:rPr>
          <w:rFonts w:ascii="Arial" w:hAnsi="Arial" w:cs="Arial"/>
          <w:b/>
          <w:bCs/>
          <w:sz w:val="28"/>
          <w:szCs w:val="28"/>
          <w:lang w:val="en-US"/>
        </w:rPr>
        <w:t>93.3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8E1C35">
        <w:rPr>
          <w:rFonts w:ascii="Arial" w:hAnsi="Arial" w:cs="Arial"/>
          <w:b/>
          <w:bCs/>
          <w:sz w:val="28"/>
          <w:szCs w:val="28"/>
          <w:lang w:val="en-US"/>
        </w:rPr>
        <w:t>.4 Effect on receipt</w:t>
      </w:r>
    </w:p>
    <w:p w:rsidR="001A3626" w:rsidRDefault="001A3626" w:rsidP="001A362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lang w:val="en-US"/>
        </w:rPr>
      </w:pPr>
    </w:p>
    <w:p w:rsidR="001A3626" w:rsidRDefault="001A3626" w:rsidP="001A3626">
      <w:pPr>
        <w:rPr>
          <w:rFonts w:ascii="Arial" w:hAnsi="Arial" w:cs="Arial"/>
          <w:bCs/>
          <w:sz w:val="24"/>
          <w:szCs w:val="24"/>
          <w:lang w:val="en-US"/>
        </w:rPr>
      </w:pPr>
      <w:r w:rsidRPr="00E932D7">
        <w:rPr>
          <w:rFonts w:ascii="TimesNewRomanPSMT" w:eastAsia="TimesNewRomanPSMT" w:cs="TimesNewRomanPSMT"/>
          <w:lang w:val="en-US"/>
        </w:rPr>
        <w:t>The SME is notified of the result of the procedure.</w:t>
      </w:r>
    </w:p>
    <w:p w:rsidR="001A3626" w:rsidRDefault="001A3626" w:rsidP="00D7325E">
      <w:pPr>
        <w:rPr>
          <w:rFonts w:ascii="Arial" w:hAnsi="Arial" w:cs="Arial"/>
          <w:bCs/>
          <w:sz w:val="24"/>
          <w:szCs w:val="24"/>
          <w:lang w:val="en-US"/>
        </w:rPr>
      </w:pPr>
    </w:p>
    <w:sectPr w:rsidR="001A3626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D39" w:rsidRDefault="00775D39">
      <w:r>
        <w:separator/>
      </w:r>
    </w:p>
  </w:endnote>
  <w:endnote w:type="continuationSeparator" w:id="0">
    <w:p w:rsidR="00775D39" w:rsidRDefault="0077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CE6" w:rsidRDefault="00775D3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13CE6">
      <w:t>Submission</w:t>
    </w:r>
    <w:r>
      <w:fldChar w:fldCharType="end"/>
    </w:r>
    <w:r w:rsidR="00613CE6">
      <w:tab/>
      <w:t xml:space="preserve">page </w:t>
    </w:r>
    <w:r w:rsidR="00613CE6">
      <w:fldChar w:fldCharType="begin"/>
    </w:r>
    <w:r w:rsidR="00613CE6">
      <w:instrText xml:space="preserve">page </w:instrText>
    </w:r>
    <w:r w:rsidR="00613CE6">
      <w:fldChar w:fldCharType="separate"/>
    </w:r>
    <w:r w:rsidR="00563100">
      <w:rPr>
        <w:noProof/>
      </w:rPr>
      <w:t>7</w:t>
    </w:r>
    <w:r w:rsidR="00613CE6">
      <w:fldChar w:fldCharType="end"/>
    </w:r>
    <w:r w:rsidR="00613CE6">
      <w:tab/>
    </w:r>
    <w:r w:rsidR="00085CAC">
      <w:t>Lei Huang, Panasonic</w:t>
    </w:r>
  </w:p>
  <w:p w:rsidR="00613CE6" w:rsidRDefault="00613C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D39" w:rsidRDefault="00775D39">
      <w:r>
        <w:separator/>
      </w:r>
    </w:p>
  </w:footnote>
  <w:footnote w:type="continuationSeparator" w:id="0">
    <w:p w:rsidR="00775D39" w:rsidRDefault="0077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CE6" w:rsidRDefault="00595EF7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A1018B">
      <w:t xml:space="preserve"> 2018</w:t>
    </w:r>
    <w:r w:rsidR="00613CE6">
      <w:tab/>
    </w:r>
    <w:r w:rsidR="00613CE6">
      <w:tab/>
    </w:r>
    <w:r w:rsidR="00775D39">
      <w:fldChar w:fldCharType="begin"/>
    </w:r>
    <w:r w:rsidR="00775D39">
      <w:instrText xml:space="preserve"> TITLE  \* MERGEFORMAT </w:instrText>
    </w:r>
    <w:r w:rsidR="00775D39">
      <w:fldChar w:fldCharType="separate"/>
    </w:r>
    <w:r w:rsidR="00613CE6">
      <w:t>doc.: IEEE 802.11-18/</w:t>
    </w:r>
    <w:r w:rsidR="00102F29">
      <w:t>1899</w:t>
    </w:r>
    <w:r w:rsidR="00613CE6">
      <w:t>r</w:t>
    </w:r>
    <w:r w:rsidR="008A4155">
      <w:t>1</w:t>
    </w:r>
    <w:r w:rsidR="00775D39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9A"/>
    <w:rsid w:val="000278A7"/>
    <w:rsid w:val="0004421D"/>
    <w:rsid w:val="00065AD1"/>
    <w:rsid w:val="00067295"/>
    <w:rsid w:val="00085CAC"/>
    <w:rsid w:val="00102F29"/>
    <w:rsid w:val="00145072"/>
    <w:rsid w:val="00166FF2"/>
    <w:rsid w:val="00197DD6"/>
    <w:rsid w:val="001A3626"/>
    <w:rsid w:val="001D544C"/>
    <w:rsid w:val="001D723B"/>
    <w:rsid w:val="00203151"/>
    <w:rsid w:val="00205041"/>
    <w:rsid w:val="00206AFD"/>
    <w:rsid w:val="00214499"/>
    <w:rsid w:val="0029020B"/>
    <w:rsid w:val="00294FCD"/>
    <w:rsid w:val="002A0384"/>
    <w:rsid w:val="002B176F"/>
    <w:rsid w:val="002D44BE"/>
    <w:rsid w:val="0033432D"/>
    <w:rsid w:val="00360CF6"/>
    <w:rsid w:val="00383369"/>
    <w:rsid w:val="00405FB5"/>
    <w:rsid w:val="00442037"/>
    <w:rsid w:val="00492B30"/>
    <w:rsid w:val="004B064B"/>
    <w:rsid w:val="004D60A5"/>
    <w:rsid w:val="004F1C8F"/>
    <w:rsid w:val="0051296D"/>
    <w:rsid w:val="0053102D"/>
    <w:rsid w:val="00535E7A"/>
    <w:rsid w:val="0054262F"/>
    <w:rsid w:val="00563100"/>
    <w:rsid w:val="00595EF7"/>
    <w:rsid w:val="005A5B61"/>
    <w:rsid w:val="00613CE6"/>
    <w:rsid w:val="0062440B"/>
    <w:rsid w:val="006249F8"/>
    <w:rsid w:val="0066725A"/>
    <w:rsid w:val="00667D06"/>
    <w:rsid w:val="00677EA7"/>
    <w:rsid w:val="00687DF8"/>
    <w:rsid w:val="00696B31"/>
    <w:rsid w:val="006A5A9A"/>
    <w:rsid w:val="006A76C2"/>
    <w:rsid w:val="006C0727"/>
    <w:rsid w:val="006E145F"/>
    <w:rsid w:val="006F2783"/>
    <w:rsid w:val="007251FB"/>
    <w:rsid w:val="00770572"/>
    <w:rsid w:val="00775D39"/>
    <w:rsid w:val="007A489F"/>
    <w:rsid w:val="007E475E"/>
    <w:rsid w:val="00802819"/>
    <w:rsid w:val="00852C60"/>
    <w:rsid w:val="00880ED4"/>
    <w:rsid w:val="008A4155"/>
    <w:rsid w:val="008A5E1F"/>
    <w:rsid w:val="008E1C35"/>
    <w:rsid w:val="00926664"/>
    <w:rsid w:val="00955F2D"/>
    <w:rsid w:val="009718C3"/>
    <w:rsid w:val="00994C50"/>
    <w:rsid w:val="009D6D8D"/>
    <w:rsid w:val="009F2FBC"/>
    <w:rsid w:val="00A1018B"/>
    <w:rsid w:val="00A50A66"/>
    <w:rsid w:val="00A70E1C"/>
    <w:rsid w:val="00A815AB"/>
    <w:rsid w:val="00AA427C"/>
    <w:rsid w:val="00AA47E4"/>
    <w:rsid w:val="00B3653F"/>
    <w:rsid w:val="00B675FF"/>
    <w:rsid w:val="00B75947"/>
    <w:rsid w:val="00BC78EE"/>
    <w:rsid w:val="00BD5AD5"/>
    <w:rsid w:val="00BE68C2"/>
    <w:rsid w:val="00C220AA"/>
    <w:rsid w:val="00C80A45"/>
    <w:rsid w:val="00CA09B2"/>
    <w:rsid w:val="00CA2D98"/>
    <w:rsid w:val="00CB77C1"/>
    <w:rsid w:val="00CC288C"/>
    <w:rsid w:val="00CD0E8D"/>
    <w:rsid w:val="00D344CB"/>
    <w:rsid w:val="00D43D73"/>
    <w:rsid w:val="00D63BCD"/>
    <w:rsid w:val="00D7325E"/>
    <w:rsid w:val="00D770F5"/>
    <w:rsid w:val="00D8133B"/>
    <w:rsid w:val="00D825EF"/>
    <w:rsid w:val="00D83C4B"/>
    <w:rsid w:val="00D907AA"/>
    <w:rsid w:val="00DC5A7B"/>
    <w:rsid w:val="00E31290"/>
    <w:rsid w:val="00E35AEA"/>
    <w:rsid w:val="00E4063A"/>
    <w:rsid w:val="00E658E3"/>
    <w:rsid w:val="00E726EE"/>
    <w:rsid w:val="00E85685"/>
    <w:rsid w:val="00E932D7"/>
    <w:rsid w:val="00E95A69"/>
    <w:rsid w:val="00EB02A4"/>
    <w:rsid w:val="00EB7F70"/>
    <w:rsid w:val="00F5312A"/>
    <w:rsid w:val="00F57518"/>
    <w:rsid w:val="00FC3F5C"/>
    <w:rsid w:val="00F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1E7E2F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59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5947"/>
    <w:rPr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B7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15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568</TotalTime>
  <Pages>7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802.11-18/0148r1</vt:lpstr>
    </vt:vector>
  </TitlesOfParts>
  <Company>Some Company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802.11-18/0148r1</dc:title>
  <dc:subject>Submission</dc:subject>
  <dc:creator>cheng.chen@intel.com</dc:creator>
  <cp:keywords>January 2018</cp:keywords>
  <dc:description>Cheng Chen, Intel</dc:description>
  <cp:lastModifiedBy>Huang　Lei</cp:lastModifiedBy>
  <cp:revision>69</cp:revision>
  <cp:lastPrinted>2017-02-23T01:37:00Z</cp:lastPrinted>
  <dcterms:created xsi:type="dcterms:W3CDTF">2017-02-23T01:37:00Z</dcterms:created>
  <dcterms:modified xsi:type="dcterms:W3CDTF">2018-11-13T15:24:00Z</dcterms:modified>
</cp:coreProperties>
</file>