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82"/>
        <w:gridCol w:w="1417"/>
        <w:gridCol w:w="2777"/>
      </w:tblGrid>
      <w:tr w:rsidR="00CA09B2" w:rsidRPr="00166FF2" w:rsidTr="00A101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95EF7" w:rsidP="00595EF7">
            <w:pPr>
              <w:pStyle w:val="T2"/>
            </w:pPr>
            <w:r>
              <w:t>Comment Resolution on CID 3364</w:t>
            </w:r>
          </w:p>
        </w:tc>
      </w:tr>
      <w:tr w:rsidR="00CA09B2" w:rsidTr="00A101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95EF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B176F">
              <w:rPr>
                <w:b w:val="0"/>
                <w:sz w:val="20"/>
              </w:rPr>
              <w:t>2018-1</w:t>
            </w:r>
            <w:r w:rsidR="00595EF7">
              <w:rPr>
                <w:b w:val="0"/>
                <w:sz w:val="20"/>
              </w:rPr>
              <w:t>1</w:t>
            </w:r>
            <w:r w:rsidR="002B176F">
              <w:rPr>
                <w:b w:val="0"/>
                <w:sz w:val="20"/>
              </w:rPr>
              <w:t>-1</w:t>
            </w:r>
            <w:r w:rsidR="00595EF7">
              <w:rPr>
                <w:b w:val="0"/>
                <w:sz w:val="20"/>
              </w:rPr>
              <w:t>1</w:t>
            </w:r>
          </w:p>
        </w:tc>
      </w:tr>
      <w:tr w:rsidR="00CA09B2" w:rsidTr="00A101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1018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1018B">
        <w:trPr>
          <w:jc w:val="center"/>
        </w:trPr>
        <w:tc>
          <w:tcPr>
            <w:tcW w:w="1336" w:type="dxa"/>
            <w:vAlign w:val="center"/>
          </w:tcPr>
          <w:p w:rsidR="00CA09B2" w:rsidRDefault="00A1018B" w:rsidP="00A101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 HUANG</w:t>
            </w:r>
          </w:p>
        </w:tc>
        <w:tc>
          <w:tcPr>
            <w:tcW w:w="2064" w:type="dxa"/>
            <w:vAlign w:val="center"/>
          </w:tcPr>
          <w:p w:rsidR="00CA09B2" w:rsidRDefault="00A1018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  <w:r w:rsidR="00BC78EE">
              <w:rPr>
                <w:b w:val="0"/>
                <w:sz w:val="20"/>
                <w:lang w:eastAsia="zh-CN"/>
              </w:rPr>
              <w:t xml:space="preserve"> Corporation</w:t>
            </w:r>
          </w:p>
        </w:tc>
        <w:tc>
          <w:tcPr>
            <w:tcW w:w="19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CA09B2" w:rsidRPr="00A1018B" w:rsidRDefault="00A1018B" w:rsidP="00A1018B">
            <w:pPr>
              <w:pStyle w:val="T2"/>
              <w:spacing w:after="0"/>
              <w:ind w:left="0" w:right="0"/>
              <w:rPr>
                <w:b w:val="0"/>
                <w:sz w:val="20"/>
                <w:szCs w:val="15"/>
                <w:lang w:eastAsia="zh-CN"/>
              </w:rPr>
            </w:pPr>
            <w:r w:rsidRPr="00A1018B">
              <w:rPr>
                <w:b w:val="0"/>
                <w:sz w:val="20"/>
                <w:szCs w:val="15"/>
                <w:lang w:eastAsia="zh-CN"/>
              </w:rPr>
              <w:t>lei.huang</w:t>
            </w:r>
            <w:r w:rsidR="00166FF2" w:rsidRPr="00A1018B">
              <w:rPr>
                <w:b w:val="0"/>
                <w:sz w:val="20"/>
                <w:szCs w:val="15"/>
                <w:lang w:eastAsia="zh-CN"/>
              </w:rPr>
              <w:t>@</w:t>
            </w:r>
            <w:r w:rsidRPr="00A1018B">
              <w:rPr>
                <w:b w:val="0"/>
                <w:sz w:val="20"/>
                <w:szCs w:val="15"/>
                <w:lang w:eastAsia="zh-CN"/>
              </w:rPr>
              <w:t>sg.panasonic</w:t>
            </w:r>
            <w:r w:rsidR="00166FF2" w:rsidRPr="00A1018B">
              <w:rPr>
                <w:b w:val="0"/>
                <w:sz w:val="20"/>
                <w:szCs w:val="15"/>
                <w:lang w:eastAsia="zh-CN"/>
              </w:rPr>
              <w:t>.com</w:t>
            </w:r>
          </w:p>
        </w:tc>
      </w:tr>
      <w:tr w:rsidR="00CA09B2" w:rsidTr="00A1018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CA09B2" w:rsidRPr="00A1018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E6" w:rsidRDefault="00613C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EF7" w:rsidRDefault="00595EF7" w:rsidP="00595EF7">
                            <w:pPr>
                              <w:jc w:val="both"/>
                            </w:pPr>
                            <w:r>
                              <w:t xml:space="preserve">This submission proposes resolution of comments on </w:t>
                            </w:r>
                            <w:r w:rsidRPr="00F83B43">
                              <w:t xml:space="preserve">MIMO </w:t>
                            </w:r>
                            <w:r>
                              <w:t>BF received from LB #234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2.0).</w:t>
                            </w:r>
                          </w:p>
                          <w:p w:rsidR="00595EF7" w:rsidRDefault="00595EF7" w:rsidP="00595EF7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1 CID: 3364</w:t>
                            </w:r>
                          </w:p>
                          <w:p w:rsidR="00613CE6" w:rsidRDefault="00613CE6" w:rsidP="00595E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13CE6" w:rsidRDefault="00613C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EF7" w:rsidRDefault="00595EF7" w:rsidP="00595EF7">
                      <w:pPr>
                        <w:jc w:val="both"/>
                      </w:pPr>
                      <w:r>
                        <w:t xml:space="preserve">This submission proposes resolution of comments on </w:t>
                      </w:r>
                      <w:r w:rsidRPr="00F83B43">
                        <w:t xml:space="preserve">MIMO </w:t>
                      </w:r>
                      <w:r>
                        <w:t>BF received from LB #234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2.0).</w:t>
                      </w:r>
                    </w:p>
                    <w:p w:rsidR="00595EF7" w:rsidRDefault="00595EF7" w:rsidP="00595EF7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  <w:t>1 CID: 3364</w:t>
                      </w:r>
                    </w:p>
                    <w:p w:rsidR="00613CE6" w:rsidRDefault="00613CE6" w:rsidP="00595EF7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5947" w:rsidRDefault="00CA09B2" w:rsidP="00B7594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999"/>
        <w:gridCol w:w="999"/>
        <w:gridCol w:w="999"/>
        <w:gridCol w:w="2614"/>
        <w:gridCol w:w="1819"/>
        <w:gridCol w:w="1256"/>
      </w:tblGrid>
      <w:tr w:rsidR="00595EF7" w:rsidRPr="00A80EA2" w:rsidTr="00595E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9D57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Clause</w:t>
            </w:r>
          </w:p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Number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Page Number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Line Number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Comment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Resolution</w:t>
            </w:r>
          </w:p>
        </w:tc>
      </w:tr>
      <w:tr w:rsidR="00595EF7" w:rsidRPr="00A80EA2" w:rsidTr="00595E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3364</w:t>
            </w:r>
          </w:p>
          <w:p w:rsidR="00595EF7" w:rsidRPr="00A80EA2" w:rsidRDefault="00595EF7" w:rsidP="00595EF7">
            <w:pPr>
              <w:rPr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szCs w:val="22"/>
              </w:rPr>
            </w:pPr>
            <w:r w:rsidRPr="00595EF7">
              <w:rPr>
                <w:szCs w:val="22"/>
              </w:rPr>
              <w:t>6.3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Pr="00A80EA2" w:rsidRDefault="00595EF7" w:rsidP="00595EF7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Pr="00A80EA2" w:rsidRDefault="00595EF7" w:rsidP="00595EF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MLME SAP interface for MIMO BF training is missing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 contribution will be submitted later.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Pr="00A80EA2" w:rsidRDefault="00595EF7" w:rsidP="00595EF7">
            <w:pPr>
              <w:rPr>
                <w:szCs w:val="22"/>
              </w:rPr>
            </w:pPr>
            <w:r w:rsidRPr="00A80EA2">
              <w:rPr>
                <w:szCs w:val="22"/>
              </w:rPr>
              <w:t>Revised-</w:t>
            </w:r>
          </w:p>
          <w:p w:rsidR="00595EF7" w:rsidRPr="00A80EA2" w:rsidRDefault="00595EF7" w:rsidP="00595EF7">
            <w:pPr>
              <w:rPr>
                <w:szCs w:val="22"/>
              </w:rPr>
            </w:pPr>
          </w:p>
          <w:p w:rsidR="00595EF7" w:rsidRPr="00A80EA2" w:rsidRDefault="00595EF7" w:rsidP="00595EF7">
            <w:pPr>
              <w:rPr>
                <w:szCs w:val="22"/>
              </w:rPr>
            </w:pPr>
          </w:p>
        </w:tc>
      </w:tr>
    </w:tbl>
    <w:p w:rsidR="00595EF7" w:rsidRDefault="00595EF7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595EF7" w:rsidRPr="00A80EA2" w:rsidRDefault="00595EF7" w:rsidP="00595EF7">
      <w:pPr>
        <w:rPr>
          <w:b/>
          <w:szCs w:val="22"/>
          <w:u w:val="single"/>
        </w:rPr>
      </w:pPr>
      <w:r w:rsidRPr="00A80EA2">
        <w:rPr>
          <w:b/>
          <w:szCs w:val="22"/>
          <w:u w:val="single"/>
        </w:rPr>
        <w:t>Proposed changes to D2.</w:t>
      </w:r>
      <w:r>
        <w:rPr>
          <w:b/>
          <w:szCs w:val="22"/>
          <w:u w:val="single"/>
        </w:rPr>
        <w:t>1</w:t>
      </w:r>
      <w:r w:rsidRPr="00A80EA2">
        <w:rPr>
          <w:b/>
          <w:szCs w:val="22"/>
          <w:u w:val="single"/>
        </w:rPr>
        <w:t>:</w:t>
      </w:r>
    </w:p>
    <w:p w:rsidR="00595EF7" w:rsidRDefault="00595EF7" w:rsidP="00B75947">
      <w:pPr>
        <w:rPr>
          <w:rFonts w:ascii="Arial" w:hAnsi="Arial" w:cs="Arial"/>
          <w:b/>
          <w:bCs/>
          <w:sz w:val="28"/>
          <w:szCs w:val="28"/>
        </w:rPr>
      </w:pPr>
    </w:p>
    <w:p w:rsidR="00E4063A" w:rsidRDefault="00E4063A" w:rsidP="00E4063A">
      <w:pPr>
        <w:rPr>
          <w:rFonts w:ascii="Arial" w:hAnsi="Arial" w:cs="Arial"/>
          <w:b/>
          <w:bCs/>
          <w:i/>
          <w:sz w:val="24"/>
          <w:szCs w:val="28"/>
        </w:rPr>
      </w:pPr>
      <w:proofErr w:type="spellStart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>TGay</w:t>
      </w:r>
      <w:proofErr w:type="spellEnd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 xml:space="preserve"> editor</w:t>
      </w:r>
      <w:r w:rsidRPr="00CD0E8D">
        <w:rPr>
          <w:rFonts w:ascii="Arial" w:hAnsi="Arial" w:cs="Arial"/>
          <w:b/>
          <w:bCs/>
          <w:i/>
          <w:sz w:val="24"/>
          <w:szCs w:val="28"/>
          <w:highlight w:val="yellow"/>
        </w:rPr>
        <w:t xml:space="preserve">: </w:t>
      </w:r>
      <w:r w:rsidRPr="00563100">
        <w:rPr>
          <w:rFonts w:ascii="Arial" w:hAnsi="Arial" w:cs="Arial"/>
          <w:bCs/>
          <w:i/>
          <w:sz w:val="24"/>
          <w:szCs w:val="28"/>
          <w:highlight w:val="yellow"/>
        </w:rPr>
        <w:t>c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reate a new </w:t>
      </w:r>
      <w:proofErr w:type="spellStart"/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>subclause</w:t>
      </w:r>
      <w:proofErr w:type="spellEnd"/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 “6.3.93.1 SISO beamforming” under the clause “6.3.93 DMG beamforming”, m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ake 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the 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current clause 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text under this </w:t>
      </w:r>
      <w:bookmarkStart w:id="0" w:name="_GoBack"/>
      <w:bookmarkEnd w:id="0"/>
      <w:proofErr w:type="spellStart"/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>subclause</w:t>
      </w:r>
      <w:proofErr w:type="spellEnd"/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 and adjust all </w:t>
      </w:r>
      <w:proofErr w:type="spellStart"/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>sub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>clause</w:t>
      </w:r>
      <w:proofErr w:type="spellEnd"/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 numbers accordingly.</w:t>
      </w:r>
    </w:p>
    <w:p w:rsidR="00CD0E8D" w:rsidRDefault="00CD0E8D" w:rsidP="00E4063A">
      <w:pPr>
        <w:rPr>
          <w:rFonts w:ascii="Arial" w:hAnsi="Arial" w:cs="Arial"/>
          <w:b/>
          <w:bCs/>
          <w:i/>
          <w:sz w:val="24"/>
          <w:szCs w:val="28"/>
        </w:rPr>
      </w:pPr>
    </w:p>
    <w:p w:rsidR="00E4063A" w:rsidRDefault="00E4063A" w:rsidP="00B75947">
      <w:pPr>
        <w:rPr>
          <w:rFonts w:ascii="Arial" w:hAnsi="Arial" w:cs="Arial"/>
          <w:b/>
          <w:bCs/>
          <w:i/>
          <w:sz w:val="24"/>
          <w:szCs w:val="28"/>
          <w:highlight w:val="yellow"/>
        </w:rPr>
      </w:pPr>
    </w:p>
    <w:p w:rsidR="00595EF7" w:rsidRDefault="00595EF7" w:rsidP="00563100">
      <w:pPr>
        <w:rPr>
          <w:rFonts w:ascii="Arial" w:hAnsi="Arial" w:cs="Arial"/>
          <w:b/>
          <w:bCs/>
          <w:i/>
          <w:sz w:val="24"/>
          <w:szCs w:val="28"/>
        </w:rPr>
      </w:pPr>
      <w:proofErr w:type="spellStart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>TGay</w:t>
      </w:r>
      <w:proofErr w:type="spellEnd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 xml:space="preserve"> editor</w:t>
      </w:r>
      <w:r w:rsidRPr="00595EF7">
        <w:rPr>
          <w:rFonts w:ascii="Arial" w:hAnsi="Arial" w:cs="Arial"/>
          <w:b/>
          <w:bCs/>
          <w:i/>
          <w:sz w:val="24"/>
          <w:szCs w:val="28"/>
          <w:highlight w:val="yellow"/>
        </w:rPr>
        <w:t xml:space="preserve">: </w:t>
      </w:r>
      <w:r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insert the following new </w:t>
      </w:r>
      <w:proofErr w:type="spellStart"/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>subclauses</w:t>
      </w:r>
      <w:proofErr w:type="spellEnd"/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 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at the end of 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>the clause “6.3.93 DMG beamforming”</w:t>
      </w:r>
      <w:r w:rsidR="00563100" w:rsidRPr="00563100">
        <w:rPr>
          <w:rFonts w:ascii="Arial" w:hAnsi="Arial" w:cs="Arial"/>
          <w:bCs/>
          <w:i/>
          <w:sz w:val="24"/>
          <w:szCs w:val="28"/>
        </w:rPr>
        <w:t>.</w:t>
      </w:r>
    </w:p>
    <w:p w:rsidR="00563100" w:rsidRDefault="00563100" w:rsidP="00563100">
      <w:pPr>
        <w:rPr>
          <w:rFonts w:ascii="Arial" w:hAnsi="Arial" w:cs="Arial"/>
          <w:b/>
          <w:bCs/>
          <w:sz w:val="28"/>
          <w:szCs w:val="28"/>
        </w:rPr>
      </w:pPr>
    </w:p>
    <w:p w:rsidR="00563100" w:rsidRPr="00595EF7" w:rsidRDefault="00563100" w:rsidP="005631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--------------------------------------------------------------------------------------------------</w:t>
      </w:r>
    </w:p>
    <w:p w:rsidR="00EB7F70" w:rsidRDefault="00EB7F70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F5312A">
        <w:rPr>
          <w:rFonts w:ascii="Arial" w:hAnsi="Arial" w:cs="Arial"/>
          <w:b/>
          <w:bCs/>
          <w:sz w:val="28"/>
          <w:szCs w:val="28"/>
          <w:lang w:val="en-US"/>
        </w:rPr>
        <w:t>SU-</w:t>
      </w:r>
      <w:r w:rsidR="00294FCD">
        <w:rPr>
          <w:rFonts w:ascii="Arial" w:hAnsi="Arial" w:cs="Arial"/>
          <w:b/>
          <w:bCs/>
          <w:sz w:val="28"/>
          <w:szCs w:val="28"/>
          <w:lang w:val="en-US"/>
        </w:rPr>
        <w:t>MIMO beamforming</w:t>
      </w: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1 General</w:t>
      </w:r>
    </w:p>
    <w:p w:rsid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</w:t>
      </w:r>
      <w:proofErr w:type="spellStart"/>
      <w:r w:rsidRPr="00F5312A">
        <w:rPr>
          <w:rFonts w:ascii="TimesNewRomanPSMT" w:eastAsia="TimesNewRomanPSMT" w:cs="TimesNewRomanPSMT"/>
          <w:lang w:val="en-US"/>
        </w:rPr>
        <w:t>subclause</w:t>
      </w:r>
      <w:proofErr w:type="spellEnd"/>
      <w:r w:rsidRPr="00F5312A">
        <w:rPr>
          <w:rFonts w:ascii="TimesNewRomanPSMT" w:eastAsia="TimesNewRomanPSMT" w:cs="TimesNewRomanPSMT"/>
          <w:lang w:val="en-US"/>
        </w:rPr>
        <w:t xml:space="preserve"> describes the management procedures associated with </w:t>
      </w:r>
      <w:r w:rsidR="00595EF7">
        <w:rPr>
          <w:rFonts w:ascii="TimesNewRomanPSMT" w:eastAsia="TimesNewRomanPSMT" w:cs="TimesNewRomanPSMT"/>
          <w:lang w:val="en-US"/>
        </w:rPr>
        <w:t>SU-</w:t>
      </w:r>
      <w:r>
        <w:rPr>
          <w:rFonts w:ascii="TimesNewRomanPSMT" w:eastAsia="TimesNewRomanPSMT" w:cs="TimesNewRomanPSMT"/>
          <w:lang w:val="en-US"/>
        </w:rPr>
        <w:t xml:space="preserve">MIMO </w:t>
      </w:r>
      <w:r w:rsidRPr="00F5312A">
        <w:rPr>
          <w:rFonts w:ascii="TimesNewRomanPSMT" w:eastAsia="TimesNewRomanPSMT" w:cs="TimesNewRomanPSMT"/>
          <w:lang w:val="en-US"/>
        </w:rPr>
        <w:t>beamforming.</w:t>
      </w:r>
      <w:r w:rsidR="00595EF7">
        <w:rPr>
          <w:rFonts w:ascii="TimesNewRomanPSMT" w:eastAsia="TimesNewRomanPSMT" w:cs="TimesNewRomanPSMT"/>
          <w:lang w:val="en-US"/>
        </w:rPr>
        <w:t xml:space="preserve"> </w:t>
      </w: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.2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SU-MIMO-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TRAINING.request</w:t>
      </w:r>
      <w:proofErr w:type="spellEnd"/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1 Function</w:t>
      </w:r>
    </w:p>
    <w:p w:rsid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B75947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primitive requests that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F5312A">
        <w:rPr>
          <w:rFonts w:ascii="TimesNewRomanPSMT" w:eastAsia="TimesNewRomanPSMT" w:cs="TimesNewRomanPSMT"/>
          <w:lang w:val="en-US"/>
        </w:rPr>
        <w:t>beamforming training occur with a peer STA.</w:t>
      </w: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2 Semantics of the service primitive</w:t>
      </w:r>
    </w:p>
    <w:p w:rsid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F5312A" w:rsidRPr="00F5312A" w:rsidRDefault="00F5312A" w:rsidP="00F5312A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SU-MIMO-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TRAINING.request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F5312A" w:rsidRDefault="00F5312A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F5312A">
        <w:rPr>
          <w:rFonts w:ascii="TimesNewRomanPSMT" w:eastAsia="TimesNewRomanPSMT" w:cs="TimesNewRomanPSMT"/>
          <w:lang w:val="en-US"/>
        </w:rPr>
        <w:t>PeerSTAAddress</w:t>
      </w:r>
      <w:proofErr w:type="spellEnd"/>
      <w:r w:rsidRPr="00F5312A">
        <w:rPr>
          <w:rFonts w:ascii="TimesNewRomanPSMT" w:eastAsia="TimesNewRomanPSMT" w:cs="TimesNewRomanPSMT"/>
          <w:lang w:val="en-US"/>
        </w:rPr>
        <w:t>,</w:t>
      </w:r>
    </w:p>
    <w:p w:rsidR="00696B31" w:rsidRPr="00F5312A" w:rsidRDefault="00696B31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RequestMIMOBRP</w:t>
      </w:r>
      <w:proofErr w:type="spellEnd"/>
      <w:r>
        <w:rPr>
          <w:rFonts w:ascii="TimesNewRomanPSMT" w:eastAsia="TimesNewRomanPSMT" w:cs="TimesNewRomanPSMT"/>
          <w:lang w:val="en-US"/>
        </w:rPr>
        <w:t>,</w:t>
      </w:r>
    </w:p>
    <w:p w:rsidR="00535E7A" w:rsidRDefault="00535E7A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MIMOSetup</w:t>
      </w:r>
      <w:r w:rsidR="00A815AB">
        <w:rPr>
          <w:rFonts w:ascii="TimesNewRomanPSMT" w:eastAsia="TimesNewRomanPSMT" w:cs="TimesNewRomanPSMT"/>
          <w:lang w:val="en-US"/>
        </w:rPr>
        <w:t>Control</w:t>
      </w:r>
      <w:proofErr w:type="spellEnd"/>
    </w:p>
    <w:p w:rsidR="00F5312A" w:rsidRDefault="00F5312A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F5312A" w:rsidRDefault="00F5312A" w:rsidP="00F5312A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652"/>
        <w:gridCol w:w="1660"/>
        <w:gridCol w:w="4110"/>
      </w:tblGrid>
      <w:tr w:rsidR="00696B31" w:rsidTr="000278A7">
        <w:tc>
          <w:tcPr>
            <w:tcW w:w="1928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52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660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110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696B31" w:rsidTr="000278A7">
        <w:tc>
          <w:tcPr>
            <w:tcW w:w="1928" w:type="dxa"/>
          </w:tcPr>
          <w:p w:rsidR="00B75947" w:rsidRPr="00B75947" w:rsidRDefault="00F5312A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652" w:type="dxa"/>
          </w:tcPr>
          <w:p w:rsidR="00B75947" w:rsidRPr="00B75947" w:rsidRDefault="00F5312A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1660" w:type="dxa"/>
          </w:tcPr>
          <w:p w:rsidR="00F5312A" w:rsidRPr="00F5312A" w:rsidRDefault="00F5312A" w:rsidP="00F5312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B75947" w:rsidRPr="00B75947" w:rsidRDefault="00F5312A" w:rsidP="00F5312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4110" w:type="dxa"/>
          </w:tcPr>
          <w:p w:rsidR="00B75947" w:rsidRPr="00B75947" w:rsidRDefault="00F5312A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 w:rsidR="00CB77C1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entity with which to perform</w:t>
            </w:r>
            <w:r w:rsidR="00CB77C1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="00B75947"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696B31" w:rsidTr="000278A7">
        <w:tc>
          <w:tcPr>
            <w:tcW w:w="1928" w:type="dxa"/>
          </w:tcPr>
          <w:p w:rsidR="006F2783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RequestMIMOBRP</w:t>
            </w:r>
            <w:proofErr w:type="spellEnd"/>
          </w:p>
        </w:tc>
        <w:tc>
          <w:tcPr>
            <w:tcW w:w="1652" w:type="dxa"/>
          </w:tcPr>
          <w:p w:rsidR="006F2783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Boolean</w:t>
            </w:r>
          </w:p>
        </w:tc>
        <w:tc>
          <w:tcPr>
            <w:tcW w:w="1660" w:type="dxa"/>
          </w:tcPr>
          <w:p w:rsidR="006F2783" w:rsidRPr="00B75947" w:rsidRDefault="00696B31" w:rsidP="006F278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True, false</w:t>
            </w:r>
          </w:p>
        </w:tc>
        <w:tc>
          <w:tcPr>
            <w:tcW w:w="4110" w:type="dxa"/>
          </w:tcPr>
          <w:p w:rsidR="00BD5AD5" w:rsidRPr="00BD5AD5" w:rsidRDefault="00BD5AD5" w:rsidP="00BD5AD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true, the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MIMO BRP procedure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is performed as part of the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SU-MIMO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beamforming training.</w:t>
            </w:r>
          </w:p>
          <w:p w:rsidR="006F2783" w:rsidRPr="00E932D7" w:rsidRDefault="00BD5AD5" w:rsidP="00BD5AD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false,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the SISO feedback procedure is performed as part of the SU-MIMO beamforming training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696B31" w:rsidTr="000278A7">
        <w:tc>
          <w:tcPr>
            <w:tcW w:w="1928" w:type="dxa"/>
          </w:tcPr>
          <w:p w:rsidR="00696B31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MIMOSetupControl</w:t>
            </w:r>
            <w:proofErr w:type="spellEnd"/>
          </w:p>
        </w:tc>
        <w:tc>
          <w:tcPr>
            <w:tcW w:w="1652" w:type="dxa"/>
          </w:tcPr>
          <w:p w:rsidR="00696B31" w:rsidRPr="00B75947" w:rsidRDefault="00696B31" w:rsidP="00563100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information fields</w:t>
            </w:r>
          </w:p>
        </w:tc>
        <w:tc>
          <w:tcPr>
            <w:tcW w:w="1660" w:type="dxa"/>
          </w:tcPr>
          <w:p w:rsidR="00696B31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9.4.2.258</w:t>
            </w:r>
          </w:p>
        </w:tc>
        <w:tc>
          <w:tcPr>
            <w:tcW w:w="4110" w:type="dxa"/>
          </w:tcPr>
          <w:p w:rsidR="00696B31" w:rsidRPr="00E932D7" w:rsidRDefault="00696B31" w:rsidP="00696B3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Specifies the parameters of a SU-MIMO BF setup</w:t>
            </w:r>
          </w:p>
        </w:tc>
      </w:tr>
    </w:tbl>
    <w:p w:rsidR="00B75947" w:rsidRDefault="00B75947" w:rsidP="00B75947">
      <w:pPr>
        <w:rPr>
          <w:rFonts w:ascii="Arial" w:hAnsi="Arial" w:cs="Arial"/>
          <w:bCs/>
          <w:sz w:val="24"/>
          <w:szCs w:val="24"/>
          <w:lang w:val="en-US"/>
        </w:rPr>
      </w:pPr>
    </w:p>
    <w:p w:rsidR="008E1C35" w:rsidRPr="008E1C35" w:rsidRDefault="008E1C35" w:rsidP="008E1C3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3 When generated</w:t>
      </w:r>
    </w:p>
    <w:p w:rsid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54262F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This primitive is generated by the SME to request that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8E1C35">
        <w:rPr>
          <w:rFonts w:ascii="TimesNewRomanPSMT" w:eastAsia="TimesNewRomanPSMT" w:cs="TimesNewRomanPSMT"/>
          <w:lang w:val="en-US"/>
        </w:rPr>
        <w:t>beamforming training be performed with a peer STA.</w:t>
      </w:r>
    </w:p>
    <w:p w:rsid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8E1C35" w:rsidRPr="008E1C35" w:rsidRDefault="008E1C35" w:rsidP="008E1C3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4 Effect on receipt</w:t>
      </w:r>
    </w:p>
    <w:p w:rsid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8E1C35" w:rsidRP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On receipt of this primitive, the MLME invokes the MAC sublayer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8E1C35">
        <w:rPr>
          <w:rFonts w:ascii="TimesNewRomanPSMT" w:eastAsia="TimesNewRomanPSMT" w:cs="TimesNewRomanPSMT"/>
          <w:lang w:val="en-US"/>
        </w:rPr>
        <w:t>beamforming training procedures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8E1C35">
        <w:rPr>
          <w:rFonts w:ascii="TimesNewRomanPSMT" w:eastAsia="TimesNewRomanPSMT" w:cs="TimesNewRomanPSMT"/>
          <w:lang w:val="en-US"/>
        </w:rPr>
        <w:t xml:space="preserve">defined in </w:t>
      </w:r>
      <w:r w:rsidR="00D770F5" w:rsidRPr="00D770F5">
        <w:rPr>
          <w:rFonts w:ascii="TimesNewRomanPSMT" w:eastAsia="TimesNewRomanPSMT" w:cs="TimesNewRomanPSMT"/>
          <w:lang w:val="en-US"/>
        </w:rPr>
        <w:t>10.43.10.2.2</w:t>
      </w:r>
      <w:r w:rsidRPr="008E1C35">
        <w:rPr>
          <w:rFonts w:ascii="TimesNewRomanPSMT" w:eastAsia="TimesNewRomanPSMT" w:cs="TimesNewRomanPSMT"/>
          <w:lang w:val="en-US"/>
        </w:rPr>
        <w:t xml:space="preserve"> (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8E1C35">
        <w:rPr>
          <w:rFonts w:ascii="TimesNewRomanPSMT" w:eastAsia="TimesNewRomanPSMT" w:cs="TimesNewRomanPSMT"/>
          <w:lang w:val="en-US"/>
        </w:rPr>
        <w:t>beamforming).</w:t>
      </w:r>
    </w:p>
    <w:p w:rsidR="008E1C35" w:rsidRDefault="008E1C35" w:rsidP="008E1C35">
      <w:pPr>
        <w:rPr>
          <w:rFonts w:ascii="Arial" w:hAnsi="Arial" w:cs="Arial"/>
          <w:bCs/>
          <w:sz w:val="24"/>
          <w:szCs w:val="24"/>
          <w:lang w:val="en-US"/>
        </w:rPr>
      </w:pP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SU-MIMO-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confirm</w:t>
      </w:r>
      <w:proofErr w:type="spellEnd"/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reports the outcome of a requested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 procedure.</w:t>
      </w: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D7325E" w:rsidRPr="00F5312A" w:rsidRDefault="00D7325E" w:rsidP="00D7325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E932D7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D7325E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Pr="00F5312A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D7325E" w:rsidRPr="00F5312A" w:rsidRDefault="00D7325E" w:rsidP="00D7325E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SU-MIMO-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 w:rsidR="00E932D7">
        <w:rPr>
          <w:rFonts w:ascii="TimesNewRomanPSMT" w:eastAsia="TimesNewRomanPSMT" w:cs="TimesNewRomanPSMT"/>
          <w:lang w:val="en-US"/>
        </w:rPr>
        <w:t>confirm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D7325E" w:rsidRPr="004D60A5" w:rsidRDefault="00D7325E" w:rsidP="00D7325E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rFonts w:ascii="TimesNewRomanPSMT" w:eastAsia="TimesNewRomanPSMT" w:cs="TimesNewRomanPSMT"/>
          <w:szCs w:val="22"/>
          <w:lang w:val="en-US"/>
        </w:rPr>
        <w:t>PeerSTAAddress</w:t>
      </w:r>
      <w:proofErr w:type="spellEnd"/>
      <w:r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D7325E" w:rsidRPr="004D60A5" w:rsidRDefault="00E932D7" w:rsidP="00D7325E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rFonts w:ascii="TimesNewRomanPSMT" w:eastAsia="TimesNewRomanPSMT" w:cs="TimesNewRomanPSMT"/>
          <w:szCs w:val="22"/>
          <w:lang w:val="en-US"/>
        </w:rPr>
        <w:t>ResultCode</w:t>
      </w:r>
      <w:proofErr w:type="spellEnd"/>
      <w:r w:rsidR="00A815AB"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A815AB" w:rsidRPr="004D60A5" w:rsidRDefault="00A815AB" w:rsidP="00A815AB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 w:rsidR="004D60A5"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MIMOFeedbackControl</w:t>
      </w:r>
      <w:proofErr w:type="spellEnd"/>
      <w:r w:rsidRPr="004D60A5">
        <w:rPr>
          <w:sz w:val="22"/>
          <w:szCs w:val="22"/>
        </w:rPr>
        <w:t xml:space="preserve">,  </w:t>
      </w:r>
    </w:p>
    <w:p w:rsidR="00A815AB" w:rsidRPr="004D60A5" w:rsidRDefault="00A815AB" w:rsidP="00A815AB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 w:rsidR="004D60A5"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MeasFeedback</w:t>
      </w:r>
      <w:proofErr w:type="spellEnd"/>
      <w:r w:rsidRPr="004D60A5">
        <w:rPr>
          <w:sz w:val="22"/>
          <w:szCs w:val="22"/>
        </w:rPr>
        <w:t xml:space="preserve">,  </w:t>
      </w:r>
    </w:p>
    <w:p w:rsidR="00A815AB" w:rsidRPr="004D60A5" w:rsidRDefault="00A815AB" w:rsidP="00A815AB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szCs w:val="22"/>
        </w:rPr>
        <w:t>EDMGMeasFeedback</w:t>
      </w:r>
      <w:proofErr w:type="spellEnd"/>
    </w:p>
    <w:p w:rsidR="00D7325E" w:rsidRDefault="00D7325E" w:rsidP="00D7325E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D7325E" w:rsidRPr="00F5312A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Default="00D7325E" w:rsidP="00D7325E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1526"/>
        <w:gridCol w:w="2194"/>
        <w:gridCol w:w="2923"/>
      </w:tblGrid>
      <w:tr w:rsidR="00D7325E" w:rsidTr="00A815AB">
        <w:tc>
          <w:tcPr>
            <w:tcW w:w="2707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526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194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923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D7325E" w:rsidTr="00A815AB">
        <w:tc>
          <w:tcPr>
            <w:tcW w:w="2707" w:type="dxa"/>
          </w:tcPr>
          <w:p w:rsidR="00D7325E" w:rsidRPr="00B75947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526" w:type="dxa"/>
          </w:tcPr>
          <w:p w:rsidR="00D7325E" w:rsidRPr="00B75947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2194" w:type="dxa"/>
          </w:tcPr>
          <w:p w:rsidR="00D7325E" w:rsidRPr="00F5312A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D7325E" w:rsidRPr="00B75947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2923" w:type="dxa"/>
          </w:tcPr>
          <w:p w:rsidR="00D7325E" w:rsidRPr="00B75947" w:rsidRDefault="00D7325E" w:rsidP="001D544C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 w:rsidR="001D544C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entity with which to perform</w:t>
            </w:r>
            <w:r w:rsidR="001D544C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E932D7" w:rsidTr="00A815AB">
        <w:tc>
          <w:tcPr>
            <w:tcW w:w="2707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1526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2194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 w:rsidR="0033432D">
              <w:rPr>
                <w:rFonts w:ascii="Arial" w:hAnsi="Arial" w:cs="Arial"/>
                <w:bCs/>
                <w:sz w:val="20"/>
                <w:lang w:val="en-US" w:eastAsia="zh-CN"/>
              </w:rPr>
              <w:t>SUMIMO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923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</w:p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beamforming procedure.</w:t>
            </w:r>
          </w:p>
        </w:tc>
      </w:tr>
      <w:tr w:rsidR="00A815AB" w:rsidTr="00A815AB">
        <w:tc>
          <w:tcPr>
            <w:tcW w:w="2707" w:type="dxa"/>
          </w:tcPr>
          <w:p w:rsidR="00A815AB" w:rsidRPr="004D60A5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MIMOFeedbackControl</w:t>
            </w:r>
            <w:proofErr w:type="spellEnd"/>
          </w:p>
        </w:tc>
        <w:tc>
          <w:tcPr>
            <w:tcW w:w="1526" w:type="dxa"/>
          </w:tcPr>
          <w:p w:rsidR="00A815AB" w:rsidRPr="00E932D7" w:rsidRDefault="00D8133B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elements</w:t>
            </w:r>
          </w:p>
        </w:tc>
        <w:tc>
          <w:tcPr>
            <w:tcW w:w="2194" w:type="dxa"/>
          </w:tcPr>
          <w:p w:rsidR="00A815AB" w:rsidRPr="00E932D7" w:rsidRDefault="00A815AB" w:rsidP="0020315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</w:t>
            </w:r>
            <w:r w:rsidR="00203151">
              <w:rPr>
                <w:rFonts w:ascii="Arial" w:hAnsi="Arial" w:cs="Arial"/>
                <w:bCs/>
                <w:sz w:val="20"/>
                <w:lang w:val="en-US" w:eastAsia="zh-CN"/>
              </w:rPr>
              <w:t>260</w:t>
            </w:r>
          </w:p>
        </w:tc>
        <w:tc>
          <w:tcPr>
            <w:tcW w:w="2923" w:type="dxa"/>
          </w:tcPr>
          <w:p w:rsidR="00A815AB" w:rsidRPr="00E932D7" w:rsidRDefault="00D8133B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A815AB" w:rsidTr="00A815AB">
        <w:tc>
          <w:tcPr>
            <w:tcW w:w="2707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526" w:type="dxa"/>
          </w:tcPr>
          <w:p w:rsidR="00A815AB" w:rsidRPr="00E932D7" w:rsidRDefault="00A815AB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 </w:t>
            </w:r>
            <w:r w:rsidR="0051296D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et of elements</w:t>
            </w:r>
          </w:p>
        </w:tc>
        <w:tc>
          <w:tcPr>
            <w:tcW w:w="2194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9.4.2.136</w:t>
            </w:r>
          </w:p>
        </w:tc>
        <w:tc>
          <w:tcPr>
            <w:tcW w:w="2923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A815AB" w:rsidTr="00A815AB">
        <w:tc>
          <w:tcPr>
            <w:tcW w:w="2707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EDMGMeasFeedback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526" w:type="dxa"/>
          </w:tcPr>
          <w:p w:rsidR="00A815AB" w:rsidRPr="00E932D7" w:rsidRDefault="00A815AB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 </w:t>
            </w:r>
            <w:r w:rsidR="0051296D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et of elements</w:t>
            </w:r>
          </w:p>
        </w:tc>
        <w:tc>
          <w:tcPr>
            <w:tcW w:w="2194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9.4.2.253</w:t>
            </w:r>
          </w:p>
        </w:tc>
        <w:tc>
          <w:tcPr>
            <w:tcW w:w="2923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</w:tbl>
    <w:p w:rsidR="00D7325E" w:rsidRDefault="00D7325E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p w:rsidR="00D7325E" w:rsidRPr="008E1C35" w:rsidRDefault="00D7325E" w:rsidP="00D7325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="00E932D7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D7325E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Default="00E932D7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report the result of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 with a peer STA</w:t>
      </w:r>
    </w:p>
    <w:p w:rsidR="00E932D7" w:rsidRDefault="00E932D7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Pr="008E1C35" w:rsidRDefault="00D7325E" w:rsidP="00D7325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="00E932D7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D7325E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065AD1" w:rsidRDefault="00E932D7" w:rsidP="00D7325E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E932D7" w:rsidRDefault="00E932D7" w:rsidP="00D7325E">
      <w:pPr>
        <w:rPr>
          <w:rFonts w:ascii="TimesNewRomanPSMT" w:eastAsia="TimesNewRomanPSMT" w:cs="TimesNewRomanPSMT"/>
          <w:lang w:val="en-US"/>
        </w:rPr>
      </w:pP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SU-MIMO-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indication</w:t>
      </w:r>
      <w:proofErr w:type="spellEnd"/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indicates that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 with a peer STA, and at the request of that peer, has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completed.</w:t>
      </w: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Pr="00F5312A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E932D7" w:rsidRPr="00F5312A" w:rsidRDefault="00E932D7" w:rsidP="00E932D7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SU-MIMO-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>
        <w:rPr>
          <w:rFonts w:ascii="TimesNewRomanPSMT" w:eastAsia="TimesNewRomanPSMT" w:cs="TimesNewRomanPSMT"/>
          <w:lang w:val="en-US"/>
        </w:rPr>
        <w:t>confirm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E932D7" w:rsidRPr="00F5312A" w:rsidRDefault="00E932D7" w:rsidP="00E932D7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F5312A">
        <w:rPr>
          <w:rFonts w:ascii="TimesNewRomanPSMT" w:eastAsia="TimesNewRomanPSMT" w:cs="TimesNewRomanPSMT"/>
          <w:lang w:val="en-US"/>
        </w:rPr>
        <w:t>PeerSTAAddress</w:t>
      </w:r>
      <w:proofErr w:type="spellEnd"/>
      <w:r w:rsidRPr="00F5312A">
        <w:rPr>
          <w:rFonts w:ascii="TimesNewRomanPSMT" w:eastAsia="TimesNewRomanPSMT" w:cs="TimesNewRomanPSMT"/>
          <w:lang w:val="en-US"/>
        </w:rPr>
        <w:t>,</w:t>
      </w:r>
    </w:p>
    <w:p w:rsidR="00E932D7" w:rsidRDefault="00E932D7" w:rsidP="00E932D7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ResultCode</w:t>
      </w:r>
      <w:proofErr w:type="spellEnd"/>
      <w:r w:rsidR="00E95A69">
        <w:rPr>
          <w:rFonts w:ascii="TimesNewRomanPSMT" w:eastAsia="TimesNewRomanPSMT" w:cs="TimesNewRomanPSMT"/>
          <w:lang w:val="en-US"/>
        </w:rPr>
        <w:t>,</w:t>
      </w:r>
    </w:p>
    <w:p w:rsidR="00492B30" w:rsidRPr="00492B30" w:rsidRDefault="00492B30" w:rsidP="00492B30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MIMOFeedbackControl</w:t>
      </w:r>
      <w:proofErr w:type="spellEnd"/>
      <w:r w:rsidRPr="00492B30">
        <w:rPr>
          <w:rFonts w:ascii="TimesNewRomanPSMT" w:eastAsia="TimesNewRomanPSMT" w:cs="TimesNewRomanPSMT"/>
          <w:lang w:val="en-US"/>
        </w:rPr>
        <w:t xml:space="preserve">,  </w:t>
      </w:r>
    </w:p>
    <w:p w:rsidR="00492B30" w:rsidRPr="00492B30" w:rsidRDefault="00492B30" w:rsidP="00492B30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MeasFeedback</w:t>
      </w:r>
      <w:proofErr w:type="spellEnd"/>
      <w:r w:rsidRPr="00492B30">
        <w:rPr>
          <w:rFonts w:ascii="TimesNewRomanPSMT" w:eastAsia="TimesNewRomanPSMT" w:cs="TimesNewRomanPSMT"/>
          <w:lang w:val="en-US"/>
        </w:rPr>
        <w:t xml:space="preserve">,  </w:t>
      </w:r>
    </w:p>
    <w:p w:rsidR="00492B30" w:rsidRPr="00F5312A" w:rsidRDefault="00492B30" w:rsidP="00492B30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EDMGMeasFeedback</w:t>
      </w:r>
      <w:proofErr w:type="spellEnd"/>
    </w:p>
    <w:p w:rsidR="00E932D7" w:rsidRDefault="00E932D7" w:rsidP="00E932D7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E932D7" w:rsidRPr="00F5312A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527"/>
        <w:gridCol w:w="2194"/>
        <w:gridCol w:w="2933"/>
      </w:tblGrid>
      <w:tr w:rsidR="00E932D7" w:rsidTr="00492B30">
        <w:tc>
          <w:tcPr>
            <w:tcW w:w="2696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527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194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933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932D7" w:rsidTr="00492B30">
        <w:tc>
          <w:tcPr>
            <w:tcW w:w="2696" w:type="dxa"/>
          </w:tcPr>
          <w:p w:rsidR="00E932D7" w:rsidRPr="00B7594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527" w:type="dxa"/>
          </w:tcPr>
          <w:p w:rsidR="00E932D7" w:rsidRPr="00B7594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2194" w:type="dxa"/>
          </w:tcPr>
          <w:p w:rsidR="00E932D7" w:rsidRPr="00F5312A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E932D7" w:rsidRPr="00B7594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2933" w:type="dxa"/>
          </w:tcPr>
          <w:p w:rsidR="00E932D7" w:rsidRPr="00B75947" w:rsidRDefault="00E932D7" w:rsidP="00492B3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 w:rsidR="00492B30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entity with which to perform</w:t>
            </w:r>
            <w:r w:rsidR="00492B30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E932D7" w:rsidTr="00492B30">
        <w:tc>
          <w:tcPr>
            <w:tcW w:w="2696" w:type="dxa"/>
          </w:tcPr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1527" w:type="dxa"/>
          </w:tcPr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2194" w:type="dxa"/>
          </w:tcPr>
          <w:p w:rsidR="00E932D7" w:rsidRPr="00E932D7" w:rsidRDefault="00E932D7" w:rsidP="0033432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 w:rsidR="0033432D">
              <w:rPr>
                <w:rFonts w:ascii="Arial" w:hAnsi="Arial" w:cs="Arial"/>
                <w:bCs/>
                <w:sz w:val="20"/>
                <w:lang w:val="en-US" w:eastAsia="zh-CN"/>
              </w:rPr>
              <w:t>SUMIMO</w:t>
            </w:r>
            <w:r w:rsidR="0033432D"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933" w:type="dxa"/>
          </w:tcPr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</w:p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beamforming procedure.</w:t>
            </w:r>
          </w:p>
        </w:tc>
      </w:tr>
      <w:tr w:rsidR="006F2783" w:rsidTr="00492B30">
        <w:tc>
          <w:tcPr>
            <w:tcW w:w="2696" w:type="dxa"/>
          </w:tcPr>
          <w:p w:rsidR="006F2783" w:rsidRPr="004D60A5" w:rsidRDefault="006F2783" w:rsidP="006F278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MIMOFeedbackControl</w:t>
            </w:r>
            <w:proofErr w:type="spellEnd"/>
          </w:p>
        </w:tc>
        <w:tc>
          <w:tcPr>
            <w:tcW w:w="1527" w:type="dxa"/>
          </w:tcPr>
          <w:p w:rsidR="006F2783" w:rsidRPr="00E932D7" w:rsidRDefault="006F2783" w:rsidP="006F278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elements</w:t>
            </w:r>
          </w:p>
        </w:tc>
        <w:tc>
          <w:tcPr>
            <w:tcW w:w="2194" w:type="dxa"/>
          </w:tcPr>
          <w:p w:rsidR="006F2783" w:rsidRPr="00E932D7" w:rsidRDefault="006F2783" w:rsidP="006F278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9.4.2.260</w:t>
            </w:r>
          </w:p>
        </w:tc>
        <w:tc>
          <w:tcPr>
            <w:tcW w:w="2933" w:type="dxa"/>
          </w:tcPr>
          <w:p w:rsidR="006F2783" w:rsidRPr="00E932D7" w:rsidRDefault="006F2783" w:rsidP="006F278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492B30" w:rsidTr="00492B30">
        <w:tc>
          <w:tcPr>
            <w:tcW w:w="2696" w:type="dxa"/>
          </w:tcPr>
          <w:p w:rsidR="00492B30" w:rsidRPr="00E932D7" w:rsidRDefault="00492B30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527" w:type="dxa"/>
          </w:tcPr>
          <w:p w:rsidR="00492B30" w:rsidRPr="00E932D7" w:rsidRDefault="00492B30" w:rsidP="0006729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 </w:t>
            </w:r>
            <w:r w:rsidR="00067295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et of elements</w:t>
            </w:r>
          </w:p>
        </w:tc>
        <w:tc>
          <w:tcPr>
            <w:tcW w:w="2194" w:type="dxa"/>
          </w:tcPr>
          <w:p w:rsidR="00492B30" w:rsidRPr="00E932D7" w:rsidRDefault="00492B30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9.4.2.136</w:t>
            </w:r>
          </w:p>
        </w:tc>
        <w:tc>
          <w:tcPr>
            <w:tcW w:w="2933" w:type="dxa"/>
          </w:tcPr>
          <w:p w:rsidR="00492B30" w:rsidRPr="00E932D7" w:rsidRDefault="00492B30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492B30" w:rsidTr="00492B30">
        <w:tc>
          <w:tcPr>
            <w:tcW w:w="2696" w:type="dxa"/>
          </w:tcPr>
          <w:p w:rsidR="00492B30" w:rsidRPr="00E932D7" w:rsidRDefault="00492B30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EDMGMeasFeedback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527" w:type="dxa"/>
          </w:tcPr>
          <w:p w:rsidR="00492B30" w:rsidRPr="00E932D7" w:rsidRDefault="00492B30" w:rsidP="0006729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 </w:t>
            </w:r>
            <w:r w:rsidR="00067295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et of elements</w:t>
            </w:r>
          </w:p>
        </w:tc>
        <w:tc>
          <w:tcPr>
            <w:tcW w:w="2194" w:type="dxa"/>
          </w:tcPr>
          <w:p w:rsidR="00492B30" w:rsidRPr="00E932D7" w:rsidRDefault="00492B30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9.4.2.253</w:t>
            </w:r>
          </w:p>
        </w:tc>
        <w:tc>
          <w:tcPr>
            <w:tcW w:w="2933" w:type="dxa"/>
          </w:tcPr>
          <w:p w:rsidR="00492B30" w:rsidRPr="00E932D7" w:rsidRDefault="00492B30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</w:tbl>
    <w:p w:rsidR="00E932D7" w:rsidRDefault="00E932D7" w:rsidP="00E932D7">
      <w:pPr>
        <w:rPr>
          <w:rFonts w:ascii="Arial" w:hAnsi="Arial" w:cs="Arial"/>
          <w:bCs/>
          <w:sz w:val="24"/>
          <w:szCs w:val="24"/>
          <w:lang w:val="en-US"/>
        </w:rPr>
      </w:pPr>
    </w:p>
    <w:p w:rsidR="00E932D7" w:rsidRPr="008E1C35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indicate successful completion of a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procedure requested by a peer STA.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Pr="008E1C35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Arial" w:hAnsi="Arial" w:cs="Arial"/>
          <w:bCs/>
          <w:sz w:val="24"/>
          <w:szCs w:val="24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E932D7" w:rsidRDefault="00E932D7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Default="001A3626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 beamforming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3.1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General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</w:t>
      </w:r>
      <w:proofErr w:type="spellStart"/>
      <w:r w:rsidRPr="00F5312A">
        <w:rPr>
          <w:rFonts w:ascii="TimesNewRomanPSMT" w:eastAsia="TimesNewRomanPSMT" w:cs="TimesNewRomanPSMT"/>
          <w:lang w:val="en-US"/>
        </w:rPr>
        <w:t>subclause</w:t>
      </w:r>
      <w:proofErr w:type="spellEnd"/>
      <w:r w:rsidRPr="00F5312A">
        <w:rPr>
          <w:rFonts w:ascii="TimesNewRomanPSMT" w:eastAsia="TimesNewRomanPSMT" w:cs="TimesNewRomanPSMT"/>
          <w:lang w:val="en-US"/>
        </w:rPr>
        <w:t xml:space="preserve"> describes the management procedures associated with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F5312A">
        <w:rPr>
          <w:rFonts w:ascii="TimesNewRomanPSMT" w:eastAsia="TimesNewRomanPSMT" w:cs="TimesNewRomanPSMT"/>
          <w:lang w:val="en-US"/>
        </w:rPr>
        <w:t>beamforming.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TRAINING.request</w:t>
      </w:r>
      <w:proofErr w:type="spellEnd"/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2.1 Function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primitive requests that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F5312A">
        <w:rPr>
          <w:rFonts w:ascii="TimesNewRomanPSMT" w:eastAsia="TimesNewRomanPSMT" w:cs="TimesNewRomanPSMT"/>
          <w:lang w:val="en-US"/>
        </w:rPr>
        <w:t xml:space="preserve">beamforming training occur with a </w:t>
      </w:r>
      <w:r>
        <w:rPr>
          <w:rFonts w:ascii="TimesNewRomanPSMT" w:eastAsia="TimesNewRomanPSMT" w:cs="TimesNewRomanPSMT"/>
          <w:lang w:val="en-US"/>
        </w:rPr>
        <w:t xml:space="preserve">group of </w:t>
      </w:r>
      <w:r w:rsidRPr="00F5312A">
        <w:rPr>
          <w:rFonts w:ascii="TimesNewRomanPSMT" w:eastAsia="TimesNewRomanPSMT" w:cs="TimesNewRomanPSMT"/>
          <w:lang w:val="en-US"/>
        </w:rPr>
        <w:t>peer STA</w:t>
      </w:r>
      <w:r>
        <w:rPr>
          <w:rFonts w:ascii="TimesNewRomanPSMT" w:eastAsia="TimesNewRomanPSMT" w:cs="TimesNewRomanPSMT"/>
          <w:lang w:val="en-US"/>
        </w:rPr>
        <w:t>s</w:t>
      </w:r>
      <w:r w:rsidRPr="00F5312A">
        <w:rPr>
          <w:rFonts w:ascii="TimesNewRomanPSMT" w:eastAsia="TimesNewRomanPSMT" w:cs="TimesNewRomanPSMT"/>
          <w:lang w:val="en-US"/>
        </w:rPr>
        <w:t>.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2.2 Semantics of the service primitive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MU-MIMO-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TRAINING.request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145072" w:rsidRDefault="009D6D8D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EDMGGroupID</w:t>
      </w:r>
      <w:proofErr w:type="spellEnd"/>
      <w:r w:rsidR="00145072">
        <w:rPr>
          <w:rFonts w:ascii="TimesNewRomanPSMT" w:eastAsia="TimesNewRomanPSMT" w:cs="TimesNewRomanPSMT"/>
          <w:lang w:val="en-US"/>
        </w:rPr>
        <w:t>,</w:t>
      </w:r>
    </w:p>
    <w:p w:rsidR="00145072" w:rsidRDefault="00145072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RequestInitiatorTXSS</w:t>
      </w:r>
      <w:proofErr w:type="spellEnd"/>
      <w:r>
        <w:rPr>
          <w:rFonts w:ascii="TimesNewRomanPSMT" w:eastAsia="TimesNewRomanPSMT" w:cs="TimesNewRomanPSMT"/>
          <w:lang w:val="en-US"/>
        </w:rPr>
        <w:t>,</w:t>
      </w:r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MIMOSetupControl</w:t>
      </w:r>
      <w:proofErr w:type="spellEnd"/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399"/>
        <w:gridCol w:w="2268"/>
        <w:gridCol w:w="3543"/>
      </w:tblGrid>
      <w:tr w:rsidR="009D6D8D" w:rsidTr="00145072">
        <w:tc>
          <w:tcPr>
            <w:tcW w:w="2140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399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268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3543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9D6D8D" w:rsidTr="00145072">
        <w:tc>
          <w:tcPr>
            <w:tcW w:w="2140" w:type="dxa"/>
          </w:tcPr>
          <w:p w:rsidR="00145072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EDMGGroupID</w:t>
            </w:r>
            <w:proofErr w:type="spellEnd"/>
          </w:p>
        </w:tc>
        <w:tc>
          <w:tcPr>
            <w:tcW w:w="1399" w:type="dxa"/>
          </w:tcPr>
          <w:p w:rsidR="00145072" w:rsidRPr="00B75947" w:rsidRDefault="009D6D8D" w:rsidP="009A1D7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Integer</w:t>
            </w:r>
          </w:p>
        </w:tc>
        <w:tc>
          <w:tcPr>
            <w:tcW w:w="2268" w:type="dxa"/>
          </w:tcPr>
          <w:p w:rsidR="00145072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9.4.2.254</w:t>
            </w:r>
          </w:p>
        </w:tc>
        <w:tc>
          <w:tcPr>
            <w:tcW w:w="3543" w:type="dxa"/>
          </w:tcPr>
          <w:p w:rsidR="00145072" w:rsidRPr="00B75947" w:rsidRDefault="00145072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Specifies 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the group of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ies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with which to perform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9D6D8D" w:rsidTr="00145072">
        <w:tc>
          <w:tcPr>
            <w:tcW w:w="2140" w:type="dxa"/>
          </w:tcPr>
          <w:p w:rsidR="00145072" w:rsidRPr="00B75947" w:rsidRDefault="00145072" w:rsidP="00145072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RequestInitiatorTXSS</w:t>
            </w:r>
            <w:proofErr w:type="spellEnd"/>
          </w:p>
        </w:tc>
        <w:tc>
          <w:tcPr>
            <w:tcW w:w="1399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Boolean</w:t>
            </w:r>
          </w:p>
        </w:tc>
        <w:tc>
          <w:tcPr>
            <w:tcW w:w="2268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True, false</w:t>
            </w:r>
          </w:p>
        </w:tc>
        <w:tc>
          <w:tcPr>
            <w:tcW w:w="3543" w:type="dxa"/>
          </w:tcPr>
          <w:p w:rsidR="00145072" w:rsidRPr="00BD5AD5" w:rsidRDefault="00145072" w:rsidP="009A1D7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true, the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initiator TXSS procedure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is performed as part of the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beamforming training.</w:t>
            </w:r>
          </w:p>
          <w:p w:rsidR="00145072" w:rsidRPr="00E932D7" w:rsidRDefault="00145072" w:rsidP="00145072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false, the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initiator TXSS procedure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is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not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performed as part of the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beamforming training.</w:t>
            </w:r>
          </w:p>
        </w:tc>
      </w:tr>
      <w:tr w:rsidR="009D6D8D" w:rsidTr="00145072">
        <w:tc>
          <w:tcPr>
            <w:tcW w:w="2140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MIMOSetupControl</w:t>
            </w:r>
            <w:proofErr w:type="spellEnd"/>
          </w:p>
        </w:tc>
        <w:tc>
          <w:tcPr>
            <w:tcW w:w="1399" w:type="dxa"/>
          </w:tcPr>
          <w:p w:rsidR="00145072" w:rsidRPr="00B75947" w:rsidRDefault="00145072" w:rsidP="00563100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information fields</w:t>
            </w:r>
          </w:p>
        </w:tc>
        <w:tc>
          <w:tcPr>
            <w:tcW w:w="2268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9.4.2.258</w:t>
            </w:r>
          </w:p>
        </w:tc>
        <w:tc>
          <w:tcPr>
            <w:tcW w:w="3543" w:type="dxa"/>
          </w:tcPr>
          <w:p w:rsidR="00145072" w:rsidRPr="00E932D7" w:rsidRDefault="00145072" w:rsidP="00145072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Specifies the parameters of a MU-MIMO BF setup</w:t>
            </w:r>
          </w:p>
        </w:tc>
      </w:tr>
    </w:tbl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2.3 When generated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This primitive is generated by the SME to request that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8E1C35">
        <w:rPr>
          <w:rFonts w:ascii="TimesNewRomanPSMT" w:eastAsia="TimesNewRomanPSMT" w:cs="TimesNewRomanPSMT"/>
          <w:lang w:val="en-US"/>
        </w:rPr>
        <w:t xml:space="preserve">beamforming training be performed with a </w:t>
      </w:r>
      <w:r w:rsidR="00360CF6">
        <w:rPr>
          <w:rFonts w:ascii="TimesNewRomanPSMT" w:eastAsia="TimesNewRomanPSMT" w:cs="TimesNewRomanPSMT"/>
          <w:lang w:val="en-US"/>
        </w:rPr>
        <w:t xml:space="preserve">group of </w:t>
      </w:r>
      <w:r w:rsidRPr="008E1C35">
        <w:rPr>
          <w:rFonts w:ascii="TimesNewRomanPSMT" w:eastAsia="TimesNewRomanPSMT" w:cs="TimesNewRomanPSMT"/>
          <w:lang w:val="en-US"/>
        </w:rPr>
        <w:t>peer STA</w:t>
      </w:r>
      <w:r w:rsidR="00360CF6">
        <w:rPr>
          <w:rFonts w:ascii="TimesNewRomanPSMT" w:eastAsia="TimesNewRomanPSMT" w:cs="TimesNewRomanPSMT"/>
          <w:lang w:val="en-US"/>
        </w:rPr>
        <w:t>s</w:t>
      </w:r>
      <w:r w:rsidRPr="008E1C35">
        <w:rPr>
          <w:rFonts w:ascii="TimesNewRomanPSMT" w:eastAsia="TimesNewRomanPSMT" w:cs="TimesNewRomanPSMT"/>
          <w:lang w:val="en-US"/>
        </w:rPr>
        <w:t>.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.2.4 Effect on receipt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On receipt of this primitive, the MLME invokes the MAC sublayer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8E1C35">
        <w:rPr>
          <w:rFonts w:ascii="TimesNewRomanPSMT" w:eastAsia="TimesNewRomanPSMT" w:cs="TimesNewRomanPSMT"/>
          <w:lang w:val="en-US"/>
        </w:rPr>
        <w:t>beamforming training procedures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8E1C35">
        <w:rPr>
          <w:rFonts w:ascii="TimesNewRomanPSMT" w:eastAsia="TimesNewRomanPSMT" w:cs="TimesNewRomanPSMT"/>
          <w:lang w:val="en-US"/>
        </w:rPr>
        <w:t xml:space="preserve">defined in </w:t>
      </w:r>
      <w:r w:rsidR="00D770F5" w:rsidRPr="00D770F5">
        <w:rPr>
          <w:rFonts w:ascii="TimesNewRomanPSMT" w:eastAsia="TimesNewRomanPSMT" w:cs="TimesNewRomanPSMT"/>
          <w:lang w:val="en-US"/>
        </w:rPr>
        <w:t>10.43.10.2.3</w:t>
      </w:r>
      <w:r w:rsidRPr="008E1C35">
        <w:rPr>
          <w:rFonts w:ascii="TimesNewRomanPSMT" w:eastAsia="TimesNewRomanPSMT" w:cs="TimesNewRomanPSMT"/>
          <w:lang w:val="en-US"/>
        </w:rPr>
        <w:t xml:space="preserve"> (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8E1C35">
        <w:rPr>
          <w:rFonts w:ascii="TimesNewRomanPSMT" w:eastAsia="TimesNewRomanPSMT" w:cs="TimesNewRomanPSMT"/>
          <w:lang w:val="en-US"/>
        </w:rPr>
        <w:t>beamforming).</w:t>
      </w:r>
    </w:p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confirm</w:t>
      </w:r>
      <w:proofErr w:type="spellEnd"/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reports the outcome of a requested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 procedure.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MU-MIMO-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>
        <w:rPr>
          <w:rFonts w:ascii="TimesNewRomanPSMT" w:eastAsia="TimesNewRomanPSMT" w:cs="TimesNewRomanPSMT"/>
          <w:lang w:val="en-US"/>
        </w:rPr>
        <w:t>confirm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1A3626" w:rsidRPr="004D60A5" w:rsidRDefault="00102F29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102F29">
        <w:rPr>
          <w:rFonts w:ascii="TimesNewRomanPSMT" w:eastAsia="TimesNewRomanPSMT" w:cs="TimesNewRomanPSMT"/>
          <w:szCs w:val="22"/>
          <w:lang w:val="en-US"/>
        </w:rPr>
        <w:t>EDMGGroupID</w:t>
      </w:r>
      <w:proofErr w:type="spellEnd"/>
      <w:r w:rsidR="001A3626"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1A3626" w:rsidRPr="004D60A5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rFonts w:ascii="TimesNewRomanPSMT" w:eastAsia="TimesNewRomanPSMT" w:cs="TimesNewRomanPSMT"/>
          <w:szCs w:val="22"/>
          <w:lang w:val="en-US"/>
        </w:rPr>
        <w:t>ResultCode</w:t>
      </w:r>
      <w:proofErr w:type="spellEnd"/>
      <w:r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1A3626" w:rsidRPr="004D60A5" w:rsidRDefault="001A3626" w:rsidP="001A3626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MIMOFeedbackControl</w:t>
      </w:r>
      <w:proofErr w:type="spellEnd"/>
      <w:r w:rsidRPr="004D60A5">
        <w:rPr>
          <w:sz w:val="22"/>
          <w:szCs w:val="22"/>
        </w:rPr>
        <w:t xml:space="preserve">,  </w:t>
      </w:r>
    </w:p>
    <w:p w:rsidR="001A3626" w:rsidRPr="004D60A5" w:rsidRDefault="001A3626" w:rsidP="001A3626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MeasFeedback</w:t>
      </w:r>
      <w:proofErr w:type="spellEnd"/>
      <w:r w:rsidRPr="004D60A5">
        <w:rPr>
          <w:sz w:val="22"/>
          <w:szCs w:val="22"/>
        </w:rPr>
        <w:t xml:space="preserve">,  </w:t>
      </w:r>
    </w:p>
    <w:p w:rsidR="001A3626" w:rsidRPr="004D60A5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szCs w:val="22"/>
        </w:rPr>
        <w:t>EDMGMeasFeedback</w:t>
      </w:r>
      <w:proofErr w:type="spellEnd"/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524"/>
        <w:gridCol w:w="2227"/>
        <w:gridCol w:w="2899"/>
      </w:tblGrid>
      <w:tr w:rsidR="001A3626" w:rsidTr="009D6D8D">
        <w:tc>
          <w:tcPr>
            <w:tcW w:w="2700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524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227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899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9D6D8D" w:rsidTr="009D6D8D">
        <w:tc>
          <w:tcPr>
            <w:tcW w:w="2700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lastRenderedPageBreak/>
              <w:t>EDMGGroupID</w:t>
            </w:r>
            <w:proofErr w:type="spellEnd"/>
          </w:p>
        </w:tc>
        <w:tc>
          <w:tcPr>
            <w:tcW w:w="1524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Integer</w:t>
            </w:r>
          </w:p>
        </w:tc>
        <w:tc>
          <w:tcPr>
            <w:tcW w:w="2227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9.4.2.254</w:t>
            </w:r>
          </w:p>
        </w:tc>
        <w:tc>
          <w:tcPr>
            <w:tcW w:w="2899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Specifies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the group of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ies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with which to perform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1A3626" w:rsidTr="009D6D8D">
        <w:tc>
          <w:tcPr>
            <w:tcW w:w="2700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1524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2227" w:type="dxa"/>
          </w:tcPr>
          <w:p w:rsidR="001A3626" w:rsidRPr="00E932D7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MUMIMO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899" w:type="dxa"/>
          </w:tcPr>
          <w:p w:rsidR="001A3626" w:rsidRPr="00E932D7" w:rsidRDefault="001A3626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beamforming procedure.</w:t>
            </w:r>
          </w:p>
        </w:tc>
      </w:tr>
      <w:tr w:rsidR="001A3626" w:rsidTr="009D6D8D">
        <w:tc>
          <w:tcPr>
            <w:tcW w:w="2700" w:type="dxa"/>
          </w:tcPr>
          <w:p w:rsidR="001A3626" w:rsidRPr="004D60A5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MIMOFeedbackControl</w:t>
            </w:r>
            <w:proofErr w:type="spellEnd"/>
          </w:p>
        </w:tc>
        <w:tc>
          <w:tcPr>
            <w:tcW w:w="1524" w:type="dxa"/>
          </w:tcPr>
          <w:p w:rsidR="001A3626" w:rsidRPr="00E932D7" w:rsidRDefault="00D43D73" w:rsidP="00D825E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elements</w:t>
            </w:r>
          </w:p>
        </w:tc>
        <w:tc>
          <w:tcPr>
            <w:tcW w:w="2227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9.4.2.260</w:t>
            </w:r>
          </w:p>
        </w:tc>
        <w:tc>
          <w:tcPr>
            <w:tcW w:w="2899" w:type="dxa"/>
          </w:tcPr>
          <w:p w:rsidR="001A3626" w:rsidRPr="00E932D7" w:rsidRDefault="00CB77C1" w:rsidP="00D43D7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</w:t>
            </w:r>
            <w:r w:rsidR="001A3626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or </w:t>
            </w:r>
            <w:r w:rsidR="00D43D73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more </w:t>
            </w:r>
            <w:r w:rsidR="001A3626">
              <w:rPr>
                <w:rFonts w:ascii="Arial" w:hAnsi="Arial" w:cs="Arial"/>
                <w:bCs/>
                <w:sz w:val="20"/>
                <w:lang w:val="en-US" w:eastAsia="zh-CN"/>
              </w:rPr>
              <w:t>element</w:t>
            </w:r>
          </w:p>
        </w:tc>
      </w:tr>
      <w:tr w:rsidR="001A3626" w:rsidTr="009D6D8D">
        <w:tc>
          <w:tcPr>
            <w:tcW w:w="2700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524" w:type="dxa"/>
          </w:tcPr>
          <w:p w:rsidR="001A3626" w:rsidRPr="00E932D7" w:rsidRDefault="001A3626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 </w:t>
            </w:r>
            <w:r w:rsidR="00CB77C1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et of elements</w:t>
            </w:r>
          </w:p>
        </w:tc>
        <w:tc>
          <w:tcPr>
            <w:tcW w:w="2227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9.4.2.136</w:t>
            </w:r>
          </w:p>
        </w:tc>
        <w:tc>
          <w:tcPr>
            <w:tcW w:w="2899" w:type="dxa"/>
          </w:tcPr>
          <w:p w:rsidR="001A3626" w:rsidRPr="00E932D7" w:rsidRDefault="00CB77C1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</w:t>
            </w:r>
            <w:r w:rsidR="001A3626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or more elements</w:t>
            </w:r>
          </w:p>
        </w:tc>
      </w:tr>
      <w:tr w:rsidR="001A3626" w:rsidTr="009D6D8D">
        <w:tc>
          <w:tcPr>
            <w:tcW w:w="2700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EDMGMeasFeedback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524" w:type="dxa"/>
          </w:tcPr>
          <w:p w:rsidR="001A3626" w:rsidRPr="00E932D7" w:rsidRDefault="001A3626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 </w:t>
            </w:r>
            <w:r w:rsidR="00CB77C1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et of elements</w:t>
            </w:r>
          </w:p>
        </w:tc>
        <w:tc>
          <w:tcPr>
            <w:tcW w:w="2227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9.4.2.253</w:t>
            </w:r>
          </w:p>
        </w:tc>
        <w:tc>
          <w:tcPr>
            <w:tcW w:w="2899" w:type="dxa"/>
          </w:tcPr>
          <w:p w:rsidR="001A3626" w:rsidRPr="00E932D7" w:rsidRDefault="00CB77C1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</w:t>
            </w:r>
            <w:r w:rsidR="001A3626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or more elements</w:t>
            </w:r>
          </w:p>
        </w:tc>
      </w:tr>
    </w:tbl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report the result of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 with a</w:t>
      </w:r>
      <w:r w:rsidR="00CB77C1">
        <w:rPr>
          <w:rFonts w:ascii="TimesNewRomanPSMT" w:eastAsia="TimesNewRomanPSMT" w:cs="TimesNewRomanPSMT"/>
          <w:lang w:val="en-US"/>
        </w:rPr>
        <w:t xml:space="preserve"> group of </w:t>
      </w:r>
      <w:r w:rsidRPr="00E932D7">
        <w:rPr>
          <w:rFonts w:ascii="TimesNewRomanPSMT" w:eastAsia="TimesNewRomanPSMT" w:cs="TimesNewRomanPSMT"/>
          <w:lang w:val="en-US"/>
        </w:rPr>
        <w:t>peer STA</w:t>
      </w:r>
      <w:r w:rsidR="00CB77C1">
        <w:rPr>
          <w:rFonts w:ascii="TimesNewRomanPSMT" w:eastAsia="TimesNewRomanPSMT" w:cs="TimesNewRomanPSMT"/>
          <w:lang w:val="en-US"/>
        </w:rPr>
        <w:t>s.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indication</w:t>
      </w:r>
      <w:proofErr w:type="spellEnd"/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indicates that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 with a peer STA, and at the request of that peer, has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completed.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MU-MIMO-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>
        <w:rPr>
          <w:rFonts w:ascii="TimesNewRomanPSMT" w:eastAsia="TimesNewRomanPSMT" w:cs="TimesNewRomanPSMT"/>
          <w:lang w:val="en-US"/>
        </w:rPr>
        <w:t>confirm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F5312A">
        <w:rPr>
          <w:rFonts w:ascii="TimesNewRomanPSMT" w:eastAsia="TimesNewRomanPSMT" w:cs="TimesNewRomanPSMT"/>
          <w:lang w:val="en-US"/>
        </w:rPr>
        <w:t>PeerSTAAddress</w:t>
      </w:r>
      <w:proofErr w:type="spellEnd"/>
      <w:r w:rsidRPr="00F5312A">
        <w:rPr>
          <w:rFonts w:ascii="TimesNewRomanPSMT" w:eastAsia="TimesNewRomanPSMT" w:cs="TimesNewRomanPSMT"/>
          <w:lang w:val="en-US"/>
        </w:rPr>
        <w:t>,</w:t>
      </w:r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ResultCode</w:t>
      </w:r>
      <w:proofErr w:type="spellEnd"/>
      <w:r w:rsidR="009718C3">
        <w:rPr>
          <w:rFonts w:ascii="TimesNewRomanPSMT" w:eastAsia="TimesNewRomanPSMT" w:cs="TimesNewRomanPSMT"/>
          <w:lang w:val="en-US"/>
        </w:rPr>
        <w:t>,</w:t>
      </w:r>
    </w:p>
    <w:p w:rsidR="009718C3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MIMO</w:t>
      </w:r>
      <w:r>
        <w:rPr>
          <w:rFonts w:ascii="TimesNewRomanPSMT" w:eastAsia="TimesNewRomanPSMT" w:cs="TimesNewRomanPSMT"/>
          <w:lang w:val="en-US"/>
        </w:rPr>
        <w:t>SelectionC</w:t>
      </w:r>
      <w:r w:rsidRPr="00492B30">
        <w:rPr>
          <w:rFonts w:ascii="TimesNewRomanPSMT" w:eastAsia="TimesNewRomanPSMT" w:cs="TimesNewRomanPSMT"/>
          <w:lang w:val="en-US"/>
        </w:rPr>
        <w:t>ontrol</w:t>
      </w:r>
      <w:proofErr w:type="spellEnd"/>
      <w:r w:rsidR="009718C3">
        <w:rPr>
          <w:rFonts w:ascii="TimesNewRomanPSMT" w:eastAsia="TimesNewRomanPSMT" w:cs="TimesNewRomanPSMT"/>
          <w:lang w:val="en-US"/>
        </w:rPr>
        <w:t>,</w:t>
      </w:r>
    </w:p>
    <w:p w:rsidR="001A3626" w:rsidRPr="00492B30" w:rsidRDefault="009718C3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EDMGGroupIDSet</w:t>
      </w:r>
      <w:proofErr w:type="spellEnd"/>
      <w:r w:rsidR="001A3626" w:rsidRPr="00492B30">
        <w:rPr>
          <w:rFonts w:ascii="TimesNewRomanPSMT" w:eastAsia="TimesNewRomanPSMT" w:cs="TimesNewRomanPSMT"/>
          <w:lang w:val="en-US"/>
        </w:rPr>
        <w:t xml:space="preserve">  </w:t>
      </w:r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811"/>
        <w:gridCol w:w="2227"/>
        <w:gridCol w:w="2909"/>
      </w:tblGrid>
      <w:tr w:rsidR="009718C3" w:rsidTr="009718C3">
        <w:tc>
          <w:tcPr>
            <w:tcW w:w="2405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818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194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933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9718C3" w:rsidTr="009718C3">
        <w:tc>
          <w:tcPr>
            <w:tcW w:w="2405" w:type="dxa"/>
          </w:tcPr>
          <w:p w:rsidR="001A3626" w:rsidRPr="00B75947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818" w:type="dxa"/>
          </w:tcPr>
          <w:p w:rsidR="001A3626" w:rsidRPr="00B7594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2194" w:type="dxa"/>
          </w:tcPr>
          <w:p w:rsidR="001A3626" w:rsidRPr="00F5312A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1A3626" w:rsidRPr="00B7594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2933" w:type="dxa"/>
          </w:tcPr>
          <w:p w:rsidR="001A3626" w:rsidRPr="00B75947" w:rsidRDefault="001A3626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entity with which to perform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="009718C3">
              <w:rPr>
                <w:rFonts w:ascii="Arial" w:hAnsi="Arial" w:cs="Arial"/>
                <w:bCs/>
                <w:sz w:val="20"/>
                <w:lang w:val="en-US" w:eastAsia="zh-CN"/>
              </w:rPr>
              <w:t>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U-MIMO 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>b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9718C3" w:rsidTr="009718C3">
        <w:tc>
          <w:tcPr>
            <w:tcW w:w="2405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1818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2194" w:type="dxa"/>
          </w:tcPr>
          <w:p w:rsidR="001A3626" w:rsidRPr="00E932D7" w:rsidRDefault="001A3626" w:rsidP="009718C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 w:rsidR="009718C3">
              <w:rPr>
                <w:rFonts w:ascii="Arial" w:hAnsi="Arial" w:cs="Arial"/>
                <w:bCs/>
                <w:sz w:val="20"/>
                <w:lang w:val="en-US" w:eastAsia="zh-CN"/>
              </w:rPr>
              <w:t>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UMIMO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933" w:type="dxa"/>
          </w:tcPr>
          <w:p w:rsidR="001A3626" w:rsidRPr="00E932D7" w:rsidRDefault="001A3626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beamforming 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>p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rocedure.</w:t>
            </w:r>
          </w:p>
        </w:tc>
      </w:tr>
      <w:tr w:rsidR="009718C3" w:rsidTr="009718C3">
        <w:tc>
          <w:tcPr>
            <w:tcW w:w="2405" w:type="dxa"/>
          </w:tcPr>
          <w:p w:rsidR="001A3626" w:rsidRPr="004D60A5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Selection</w:t>
            </w:r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Control</w:t>
            </w:r>
            <w:proofErr w:type="spellEnd"/>
          </w:p>
        </w:tc>
        <w:tc>
          <w:tcPr>
            <w:tcW w:w="1818" w:type="dxa"/>
          </w:tcPr>
          <w:p w:rsidR="001A3626" w:rsidRPr="00E932D7" w:rsidRDefault="001A3626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 </w:t>
            </w:r>
            <w:r w:rsidR="00CB77C1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et of elements</w:t>
            </w:r>
          </w:p>
        </w:tc>
        <w:tc>
          <w:tcPr>
            <w:tcW w:w="2194" w:type="dxa"/>
          </w:tcPr>
          <w:p w:rsidR="001A3626" w:rsidRPr="00E932D7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9.4.2.261</w:t>
            </w:r>
          </w:p>
        </w:tc>
        <w:tc>
          <w:tcPr>
            <w:tcW w:w="2933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9718C3" w:rsidTr="009718C3">
        <w:tc>
          <w:tcPr>
            <w:tcW w:w="2405" w:type="dxa"/>
          </w:tcPr>
          <w:p w:rsidR="009718C3" w:rsidRPr="004D60A5" w:rsidRDefault="009718C3" w:rsidP="009718C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EDMGGroupIDSet</w:t>
            </w:r>
            <w:proofErr w:type="spellEnd"/>
          </w:p>
        </w:tc>
        <w:tc>
          <w:tcPr>
            <w:tcW w:w="1818" w:type="dxa"/>
          </w:tcPr>
          <w:p w:rsidR="009718C3" w:rsidRPr="00E932D7" w:rsidRDefault="006F2783" w:rsidP="00D825E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elements</w:t>
            </w:r>
          </w:p>
        </w:tc>
        <w:tc>
          <w:tcPr>
            <w:tcW w:w="2194" w:type="dxa"/>
          </w:tcPr>
          <w:p w:rsidR="009718C3" w:rsidRPr="00E932D7" w:rsidRDefault="009718C3" w:rsidP="009718C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9.4.2.254</w:t>
            </w:r>
          </w:p>
        </w:tc>
        <w:tc>
          <w:tcPr>
            <w:tcW w:w="2933" w:type="dxa"/>
          </w:tcPr>
          <w:p w:rsidR="009718C3" w:rsidRPr="00E932D7" w:rsidRDefault="006F2783" w:rsidP="00D825E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</w:tbl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indicate successful completion of a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procedure requested by a peer STA.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1A3626" w:rsidRDefault="001A3626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sectPr w:rsidR="001A3626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41" w:rsidRDefault="00205041">
      <w:r>
        <w:separator/>
      </w:r>
    </w:p>
  </w:endnote>
  <w:endnote w:type="continuationSeparator" w:id="0">
    <w:p w:rsidR="00205041" w:rsidRDefault="0020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E6" w:rsidRDefault="0020504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13CE6">
      <w:t>Submission</w:t>
    </w:r>
    <w:r>
      <w:fldChar w:fldCharType="end"/>
    </w:r>
    <w:r w:rsidR="00613CE6">
      <w:tab/>
      <w:t xml:space="preserve">page </w:t>
    </w:r>
    <w:r w:rsidR="00613CE6">
      <w:fldChar w:fldCharType="begin"/>
    </w:r>
    <w:r w:rsidR="00613CE6">
      <w:instrText xml:space="preserve">page </w:instrText>
    </w:r>
    <w:r w:rsidR="00613CE6">
      <w:fldChar w:fldCharType="separate"/>
    </w:r>
    <w:r w:rsidR="00563100">
      <w:rPr>
        <w:noProof/>
      </w:rPr>
      <w:t>7</w:t>
    </w:r>
    <w:r w:rsidR="00613CE6">
      <w:fldChar w:fldCharType="end"/>
    </w:r>
    <w:r w:rsidR="00613CE6">
      <w:tab/>
    </w:r>
    <w:r w:rsidR="00085CAC">
      <w:t>Lei Huang, Panasonic</w:t>
    </w:r>
  </w:p>
  <w:p w:rsidR="00613CE6" w:rsidRDefault="00613C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41" w:rsidRDefault="00205041">
      <w:r>
        <w:separator/>
      </w:r>
    </w:p>
  </w:footnote>
  <w:footnote w:type="continuationSeparator" w:id="0">
    <w:p w:rsidR="00205041" w:rsidRDefault="0020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E6" w:rsidRDefault="00595EF7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A1018B">
      <w:t xml:space="preserve"> 2018</w:t>
    </w:r>
    <w:r w:rsidR="00613CE6">
      <w:tab/>
    </w:r>
    <w:r w:rsidR="00613CE6">
      <w:tab/>
    </w:r>
    <w:r w:rsidR="00205041">
      <w:fldChar w:fldCharType="begin"/>
    </w:r>
    <w:r w:rsidR="00205041">
      <w:instrText xml:space="preserve"> TITLE  \* MERGEFORMAT </w:instrText>
    </w:r>
    <w:r w:rsidR="00205041">
      <w:fldChar w:fldCharType="separate"/>
    </w:r>
    <w:r w:rsidR="00613CE6">
      <w:t>doc.: IEEE 802.11-18/</w:t>
    </w:r>
    <w:r w:rsidR="00102F29">
      <w:t>1899</w:t>
    </w:r>
    <w:r w:rsidR="00613CE6">
      <w:t>r</w:t>
    </w:r>
    <w:r w:rsidR="00A1018B">
      <w:t>0</w:t>
    </w:r>
    <w:r w:rsidR="0020504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278A7"/>
    <w:rsid w:val="0004421D"/>
    <w:rsid w:val="00065AD1"/>
    <w:rsid w:val="00067295"/>
    <w:rsid w:val="00085CAC"/>
    <w:rsid w:val="00102F29"/>
    <w:rsid w:val="00145072"/>
    <w:rsid w:val="00166FF2"/>
    <w:rsid w:val="00197DD6"/>
    <w:rsid w:val="001A3626"/>
    <w:rsid w:val="001D544C"/>
    <w:rsid w:val="001D723B"/>
    <w:rsid w:val="00203151"/>
    <w:rsid w:val="00205041"/>
    <w:rsid w:val="00206AFD"/>
    <w:rsid w:val="00214499"/>
    <w:rsid w:val="0029020B"/>
    <w:rsid w:val="00294FCD"/>
    <w:rsid w:val="002A0384"/>
    <w:rsid w:val="002B176F"/>
    <w:rsid w:val="002D44BE"/>
    <w:rsid w:val="0033432D"/>
    <w:rsid w:val="00360CF6"/>
    <w:rsid w:val="00405FB5"/>
    <w:rsid w:val="00442037"/>
    <w:rsid w:val="00492B30"/>
    <w:rsid w:val="004B064B"/>
    <w:rsid w:val="004D60A5"/>
    <w:rsid w:val="004F1C8F"/>
    <w:rsid w:val="0051296D"/>
    <w:rsid w:val="0053102D"/>
    <w:rsid w:val="00535E7A"/>
    <w:rsid w:val="0054262F"/>
    <w:rsid w:val="00563100"/>
    <w:rsid w:val="00595EF7"/>
    <w:rsid w:val="005A5B61"/>
    <w:rsid w:val="00613CE6"/>
    <w:rsid w:val="0062440B"/>
    <w:rsid w:val="0066725A"/>
    <w:rsid w:val="00667D06"/>
    <w:rsid w:val="00687DF8"/>
    <w:rsid w:val="00696B31"/>
    <w:rsid w:val="006A5A9A"/>
    <w:rsid w:val="006A76C2"/>
    <w:rsid w:val="006C0727"/>
    <w:rsid w:val="006E145F"/>
    <w:rsid w:val="006F2783"/>
    <w:rsid w:val="00770572"/>
    <w:rsid w:val="007A489F"/>
    <w:rsid w:val="007E475E"/>
    <w:rsid w:val="00802819"/>
    <w:rsid w:val="00852C60"/>
    <w:rsid w:val="00880ED4"/>
    <w:rsid w:val="008A5E1F"/>
    <w:rsid w:val="008E1C35"/>
    <w:rsid w:val="009718C3"/>
    <w:rsid w:val="00994C50"/>
    <w:rsid w:val="009D6D8D"/>
    <w:rsid w:val="009F2FBC"/>
    <w:rsid w:val="00A1018B"/>
    <w:rsid w:val="00A50A66"/>
    <w:rsid w:val="00A70E1C"/>
    <w:rsid w:val="00A815AB"/>
    <w:rsid w:val="00AA427C"/>
    <w:rsid w:val="00AA47E4"/>
    <w:rsid w:val="00B3653F"/>
    <w:rsid w:val="00B675FF"/>
    <w:rsid w:val="00B75947"/>
    <w:rsid w:val="00BC78EE"/>
    <w:rsid w:val="00BD5AD5"/>
    <w:rsid w:val="00BE68C2"/>
    <w:rsid w:val="00C220AA"/>
    <w:rsid w:val="00C80A45"/>
    <w:rsid w:val="00CA09B2"/>
    <w:rsid w:val="00CA2D98"/>
    <w:rsid w:val="00CB77C1"/>
    <w:rsid w:val="00CD0E8D"/>
    <w:rsid w:val="00D344CB"/>
    <w:rsid w:val="00D43D73"/>
    <w:rsid w:val="00D63BCD"/>
    <w:rsid w:val="00D7325E"/>
    <w:rsid w:val="00D770F5"/>
    <w:rsid w:val="00D8133B"/>
    <w:rsid w:val="00D825EF"/>
    <w:rsid w:val="00D83C4B"/>
    <w:rsid w:val="00DC5A7B"/>
    <w:rsid w:val="00E31290"/>
    <w:rsid w:val="00E35AEA"/>
    <w:rsid w:val="00E4063A"/>
    <w:rsid w:val="00E658E3"/>
    <w:rsid w:val="00E726EE"/>
    <w:rsid w:val="00E85685"/>
    <w:rsid w:val="00E932D7"/>
    <w:rsid w:val="00E95A69"/>
    <w:rsid w:val="00EB02A4"/>
    <w:rsid w:val="00EB7F70"/>
    <w:rsid w:val="00F5312A"/>
    <w:rsid w:val="00FC3F5C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D0869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59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947"/>
    <w:rPr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5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537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802.11-18/0148r1</vt:lpstr>
    </vt:vector>
  </TitlesOfParts>
  <Company>Some Company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802.11-18/0148r1</dc:title>
  <dc:subject>Submission</dc:subject>
  <dc:creator>cheng.chen@intel.com</dc:creator>
  <cp:keywords>January 2018</cp:keywords>
  <dc:description>Cheng Chen, Intel</dc:description>
  <cp:lastModifiedBy>Lei Huang</cp:lastModifiedBy>
  <cp:revision>61</cp:revision>
  <cp:lastPrinted>2017-02-23T01:37:00Z</cp:lastPrinted>
  <dcterms:created xsi:type="dcterms:W3CDTF">2017-02-23T01:37:00Z</dcterms:created>
  <dcterms:modified xsi:type="dcterms:W3CDTF">2018-11-09T05:04:00Z</dcterms:modified>
</cp:coreProperties>
</file>