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6B36DD1E" w:rsidR="00CA09B2" w:rsidRPr="002B1DE6" w:rsidRDefault="00D2643B" w:rsidP="004676F4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4676F4">
              <w:rPr>
                <w:lang w:val="en-US"/>
              </w:rPr>
              <w:t>06</w:t>
            </w:r>
            <w:r w:rsidR="007E3251">
              <w:rPr>
                <w:lang w:val="en-US"/>
              </w:rPr>
              <w:t>/</w:t>
            </w:r>
            <w:r w:rsidR="004676F4">
              <w:rPr>
                <w:lang w:val="en-US"/>
              </w:rPr>
              <w:t>11</w:t>
            </w:r>
            <w:r w:rsidR="007E3251">
              <w:rPr>
                <w:lang w:val="en-US"/>
              </w:rPr>
              <w:t xml:space="preserve">/2018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32CDB478" w:rsidR="00CA09B2" w:rsidRPr="002B1DE6" w:rsidRDefault="00CA09B2" w:rsidP="004676F4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2018-1</w:t>
            </w:r>
            <w:r w:rsidR="004676F4">
              <w:rPr>
                <w:b w:val="0"/>
                <w:sz w:val="20"/>
                <w:lang w:val="en-US"/>
              </w:rPr>
              <w:t>1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4676F4">
              <w:rPr>
                <w:b w:val="0"/>
                <w:sz w:val="20"/>
                <w:lang w:val="en-US"/>
              </w:rPr>
              <w:t>06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</w:t>
            </w:r>
            <w:proofErr w:type="spellStart"/>
            <w:r w:rsidRPr="00D433AD">
              <w:rPr>
                <w:b w:val="0"/>
                <w:sz w:val="20"/>
                <w:lang w:val="en-US"/>
              </w:rPr>
              <w:t>Serafimovski</w:t>
            </w:r>
            <w:proofErr w:type="spellEnd"/>
            <w:r w:rsidRPr="00D433AD"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20C70774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2018-</w:t>
                            </w:r>
                            <w:r w:rsidR="004676F4">
                              <w:t>11</w:t>
                            </w:r>
                            <w:r>
                              <w:t>-</w:t>
                            </w:r>
                            <w:r w:rsidR="008A3A55">
                              <w:t>0</w:t>
                            </w:r>
                            <w:r w:rsidR="004676F4">
                              <w:t>6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20C70774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2018-</w:t>
                      </w:r>
                      <w:r w:rsidR="004676F4">
                        <w:t>11</w:t>
                      </w:r>
                      <w:r>
                        <w:t>-</w:t>
                      </w:r>
                      <w:r w:rsidR="008A3A55">
                        <w:t>0</w:t>
                      </w:r>
                      <w:r w:rsidR="004676F4">
                        <w:t>6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 xml:space="preserve">Chair: Nikola </w:t>
      </w:r>
      <w:proofErr w:type="spellStart"/>
      <w:r w:rsidR="00FB1A0E" w:rsidRPr="002B1DE6">
        <w:rPr>
          <w:b/>
          <w:lang w:val="en-US"/>
        </w:rPr>
        <w:t>Serafimovski</w:t>
      </w:r>
      <w:proofErr w:type="spellEnd"/>
      <w:r w:rsidR="00FB1A0E" w:rsidRPr="002B1DE6">
        <w:rPr>
          <w:b/>
          <w:lang w:val="en-US"/>
        </w:rPr>
        <w:t xml:space="preserve">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  <w:bookmarkStart w:id="0" w:name="_GoBack"/>
      <w:bookmarkEnd w:id="0"/>
    </w:p>
    <w:p w14:paraId="32E3491E" w14:textId="77777777" w:rsidR="00FB1A0E" w:rsidRPr="002B1DE6" w:rsidRDefault="00C709F9" w:rsidP="00FB1A0E">
      <w:pPr>
        <w:rPr>
          <w:b/>
          <w:lang w:val="en-US"/>
        </w:rPr>
      </w:pPr>
      <w:r w:rsidRPr="002B1DE6">
        <w:rPr>
          <w:b/>
          <w:lang w:val="en-US"/>
        </w:rPr>
        <w:t>1</w:t>
      </w:r>
      <w:r w:rsidRPr="002B1DE6">
        <w:rPr>
          <w:b/>
          <w:vertAlign w:val="superscript"/>
          <w:lang w:val="en-US"/>
        </w:rPr>
        <w:t>st</w:t>
      </w:r>
      <w:r w:rsidRPr="002B1DE6">
        <w:rPr>
          <w:b/>
          <w:lang w:val="en-US"/>
        </w:rPr>
        <w:t xml:space="preserve"> </w:t>
      </w:r>
      <w:r w:rsidR="00FB1A0E" w:rsidRPr="002B1DE6">
        <w:rPr>
          <w:b/>
          <w:lang w:val="en-US"/>
        </w:rPr>
        <w:t xml:space="preserve">Vice-Chair: </w:t>
      </w:r>
      <w:r w:rsidRPr="002B1DE6">
        <w:rPr>
          <w:b/>
          <w:lang w:val="en-US"/>
        </w:rPr>
        <w:t xml:space="preserve">Oliver </w:t>
      </w:r>
      <w:proofErr w:type="spellStart"/>
      <w:r w:rsidRPr="002B1DE6">
        <w:rPr>
          <w:b/>
          <w:lang w:val="en-US"/>
        </w:rPr>
        <w:t>Pengfei</w:t>
      </w:r>
      <w:proofErr w:type="spellEnd"/>
      <w:r w:rsidRPr="002B1DE6">
        <w:rPr>
          <w:b/>
          <w:lang w:val="en-US"/>
        </w:rPr>
        <w:t xml:space="preserve"> Luo</w:t>
      </w:r>
      <w:r w:rsidR="00FB1A0E" w:rsidRPr="002B1DE6">
        <w:rPr>
          <w:b/>
          <w:lang w:val="en-US"/>
        </w:rPr>
        <w:t xml:space="preserve"> (Huawei)</w:t>
      </w:r>
    </w:p>
    <w:p w14:paraId="5478C3D0" w14:textId="77777777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2</w:t>
      </w:r>
      <w:r w:rsidRPr="002B1DE6">
        <w:rPr>
          <w:b/>
          <w:vertAlign w:val="superscript"/>
          <w:lang w:val="en-US"/>
        </w:rPr>
        <w:t>nd</w:t>
      </w:r>
      <w:r w:rsidRPr="002B1DE6">
        <w:rPr>
          <w:b/>
          <w:lang w:val="en-US"/>
        </w:rPr>
        <w:t xml:space="preserve"> Vice-Chair: </w:t>
      </w:r>
      <w:proofErr w:type="spellStart"/>
      <w:r w:rsidRPr="002B1DE6">
        <w:rPr>
          <w:b/>
          <w:lang w:val="en-US"/>
        </w:rPr>
        <w:t>Tuncer</w:t>
      </w:r>
      <w:proofErr w:type="spellEnd"/>
      <w:r w:rsidRPr="002B1DE6">
        <w:rPr>
          <w:b/>
          <w:lang w:val="en-US"/>
        </w:rPr>
        <w:t xml:space="preserve"> </w:t>
      </w:r>
      <w:proofErr w:type="spellStart"/>
      <w:r w:rsidRPr="002B1DE6">
        <w:rPr>
          <w:b/>
          <w:lang w:val="en-US"/>
        </w:rPr>
        <w:t>Baykas</w:t>
      </w:r>
      <w:proofErr w:type="spellEnd"/>
      <w:r w:rsidRPr="002B1DE6">
        <w:rPr>
          <w:b/>
          <w:lang w:val="en-US"/>
        </w:rPr>
        <w:t xml:space="preserve">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 xml:space="preserve">Ryan G. </w:t>
      </w:r>
      <w:proofErr w:type="spellStart"/>
      <w:r w:rsidR="00FC797E" w:rsidRPr="002B1DE6">
        <w:rPr>
          <w:b/>
          <w:lang w:val="en-US"/>
        </w:rPr>
        <w:t>Mennecke</w:t>
      </w:r>
      <w:proofErr w:type="spellEnd"/>
      <w:r w:rsidR="00FC797E" w:rsidRPr="002B1DE6">
        <w:rPr>
          <w:b/>
          <w:lang w:val="en-US"/>
        </w:rPr>
        <w:t xml:space="preserve">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Serafimovski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67B3AD6A" w14:textId="77777777" w:rsidR="00D433AD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D433AD" w:rsidRPr="007E3251">
        <w:rPr>
          <w:rFonts w:ascii="Times" w:eastAsia="Times New Roman" w:hAnsi="Times"/>
          <w:sz w:val="20"/>
          <w:lang w:val="en-US"/>
        </w:rPr>
        <w:t>Oliver</w:t>
      </w:r>
      <w:proofErr w:type="gramEnd"/>
      <w:r w:rsidR="00D433AD" w:rsidRPr="007E3251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D433AD" w:rsidRPr="007E3251">
        <w:rPr>
          <w:rFonts w:ascii="Times" w:eastAsia="Times New Roman" w:hAnsi="Times"/>
          <w:sz w:val="20"/>
          <w:lang w:val="en-US"/>
        </w:rPr>
        <w:t>Pengfei</w:t>
      </w:r>
      <w:proofErr w:type="spellEnd"/>
      <w:r w:rsidR="00D433AD" w:rsidRPr="007E3251">
        <w:rPr>
          <w:rFonts w:ascii="Times" w:eastAsia="Times New Roman" w:hAnsi="Times"/>
          <w:sz w:val="20"/>
          <w:lang w:val="en-US"/>
        </w:rPr>
        <w:t xml:space="preserve"> Luo (Huawei)</w:t>
      </w:r>
    </w:p>
    <w:p w14:paraId="2BA384D6" w14:textId="49CBFCE8" w:rsidR="00AC68D6" w:rsidRDefault="00D433AD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AC68D6">
        <w:rPr>
          <w:rFonts w:ascii="Times" w:eastAsia="Times New Roman" w:hAnsi="Times"/>
          <w:sz w:val="20"/>
          <w:lang w:val="en-US"/>
        </w:rPr>
        <w:t>Jerome</w:t>
      </w:r>
      <w:proofErr w:type="gramEnd"/>
      <w:r w:rsidR="00AC68D6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AC68D6">
        <w:rPr>
          <w:rFonts w:ascii="Times" w:eastAsia="Times New Roman" w:hAnsi="Times"/>
          <w:sz w:val="20"/>
          <w:lang w:val="en-US"/>
        </w:rPr>
        <w:t>Arokkiam</w:t>
      </w:r>
      <w:proofErr w:type="spellEnd"/>
      <w:r w:rsidR="00CD7FC7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="00CD7FC7">
        <w:rPr>
          <w:rFonts w:ascii="Times" w:eastAsia="Times New Roman" w:hAnsi="Times"/>
          <w:sz w:val="20"/>
          <w:lang w:val="en-US"/>
        </w:rPr>
        <w:t>Osram</w:t>
      </w:r>
      <w:proofErr w:type="spellEnd"/>
      <w:r w:rsidR="00CD7FC7">
        <w:rPr>
          <w:rFonts w:ascii="Times" w:eastAsia="Times New Roman" w:hAnsi="Times"/>
          <w:sz w:val="20"/>
          <w:lang w:val="en-US"/>
        </w:rPr>
        <w:t>)</w:t>
      </w:r>
    </w:p>
    <w:p w14:paraId="23084B4D" w14:textId="090FFB97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Kai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Lennert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Bober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(HHI)</w:t>
      </w:r>
    </w:p>
    <w:p w14:paraId="1CF96B22" w14:textId="6E63E333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Volker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Jungnickel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(HHI)</w:t>
      </w:r>
    </w:p>
    <w:p w14:paraId="1EEE5704" w14:textId="58DABC75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CD7FC7" w:rsidRPr="00CD7FC7">
        <w:rPr>
          <w:rFonts w:ascii="Times" w:eastAsia="Times New Roman" w:hAnsi="Times"/>
          <w:sz w:val="20"/>
          <w:lang w:val="en-US"/>
        </w:rPr>
        <w:t>Anne</w:t>
      </w:r>
      <w:proofErr w:type="gramEnd"/>
      <w:r w:rsidR="00CD7FC7" w:rsidRPr="00CD7FC7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CD7FC7" w:rsidRPr="00CD7FC7">
        <w:rPr>
          <w:rFonts w:ascii="Times" w:eastAsia="Times New Roman" w:hAnsi="Times"/>
          <w:sz w:val="20"/>
          <w:lang w:val="en-US"/>
        </w:rPr>
        <w:t>Kriegar</w:t>
      </w:r>
      <w:proofErr w:type="spellEnd"/>
      <w:r w:rsidR="00CD7FC7" w:rsidRPr="00CD7FC7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="00CD7FC7" w:rsidRPr="00CD7FC7">
        <w:rPr>
          <w:rFonts w:ascii="Times" w:eastAsia="Times New Roman" w:hAnsi="Times"/>
          <w:sz w:val="20"/>
          <w:lang w:val="en-US"/>
        </w:rPr>
        <w:t>DoD</w:t>
      </w:r>
      <w:proofErr w:type="spellEnd"/>
      <w:r w:rsidR="00CD7FC7" w:rsidRPr="00CD7FC7">
        <w:rPr>
          <w:rFonts w:ascii="Times" w:eastAsia="Times New Roman" w:hAnsi="Times"/>
          <w:sz w:val="20"/>
          <w:lang w:val="en-US"/>
        </w:rPr>
        <w:t>)</w:t>
      </w:r>
    </w:p>
    <w:p w14:paraId="770F7E5B" w14:textId="4C75469E" w:rsidR="00D433AD" w:rsidRDefault="00CD7FC7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proofErr w:type="spellStart"/>
      <w:r w:rsidR="00D433AD" w:rsidRPr="007E3251">
        <w:rPr>
          <w:rFonts w:ascii="Times" w:eastAsia="Times New Roman" w:hAnsi="Times"/>
          <w:sz w:val="20"/>
          <w:lang w:val="en-US"/>
        </w:rPr>
        <w:t>Gauwav</w:t>
      </w:r>
      <w:proofErr w:type="spellEnd"/>
      <w:proofErr w:type="gramEnd"/>
      <w:r w:rsidR="00D433AD" w:rsidRPr="007E3251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D433AD" w:rsidRPr="007E3251">
        <w:rPr>
          <w:rFonts w:ascii="Times" w:eastAsia="Times New Roman" w:hAnsi="Times"/>
          <w:sz w:val="20"/>
          <w:lang w:val="en-US"/>
        </w:rPr>
        <w:t>Patwardhan</w:t>
      </w:r>
      <w:proofErr w:type="spellEnd"/>
      <w:r w:rsidR="00D433AD" w:rsidRPr="007E3251">
        <w:rPr>
          <w:rFonts w:ascii="Times" w:eastAsia="Times New Roman" w:hAnsi="Times"/>
          <w:sz w:val="20"/>
          <w:lang w:val="en-US"/>
        </w:rPr>
        <w:t xml:space="preserve"> (HPE)</w:t>
      </w:r>
    </w:p>
    <w:p w14:paraId="4A22F743" w14:textId="77777777" w:rsidR="00CD7FC7" w:rsidRDefault="00CD7FC7" w:rsidP="007E3251">
      <w:pPr>
        <w:rPr>
          <w:rFonts w:ascii="Times" w:eastAsia="Times New Roman" w:hAnsi="Symbol"/>
          <w:sz w:val="20"/>
          <w:lang w:val="en-US"/>
        </w:rPr>
      </w:pPr>
    </w:p>
    <w:p w14:paraId="0E09DE72" w14:textId="286F642B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>lled the meeting to order at 9:30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03C4B3A3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101B16" w:rsidRPr="00101B16">
        <w:t>https://mentor.ieee.org/802</w:t>
      </w:r>
      <w:r w:rsidR="00D433AD">
        <w:t>.11/dcn/18/11-18-1809</w:t>
      </w:r>
      <w:r w:rsidR="00602EC2">
        <w:t>-0</w:t>
      </w:r>
      <w:r w:rsidR="000573E7">
        <w:t>1</w:t>
      </w:r>
      <w:r w:rsidR="00602EC2">
        <w:t>-00bb-30</w:t>
      </w:r>
      <w:r w:rsidR="00101B16" w:rsidRPr="00101B16">
        <w:t>-oct-2018-conference-call-agenda.ppt</w:t>
      </w:r>
    </w:p>
    <w:p w14:paraId="1A5F361B" w14:textId="3537E042" w:rsidR="002B5977" w:rsidRPr="00101B16" w:rsidRDefault="007460F6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 w:rsidRPr="002B1DE6">
        <w:rPr>
          <w:rFonts w:eastAsia="Times New Roman"/>
          <w:szCs w:val="22"/>
          <w:lang w:val="en-US"/>
        </w:rPr>
        <w:t>The agenda (r</w:t>
      </w:r>
      <w:r w:rsidR="000573E7">
        <w:rPr>
          <w:rFonts w:eastAsia="Times New Roman"/>
          <w:szCs w:val="22"/>
          <w:lang w:val="en-US"/>
        </w:rPr>
        <w:t>1</w:t>
      </w:r>
      <w:r w:rsidRPr="002B1DE6">
        <w:rPr>
          <w:rFonts w:eastAsia="Times New Roman"/>
          <w:szCs w:val="22"/>
          <w:lang w:val="en-US"/>
        </w:rPr>
        <w:t>) is approved by unanimous consent.</w:t>
      </w:r>
    </w:p>
    <w:p w14:paraId="27A90E11" w14:textId="77777777" w:rsidR="00AC68D6" w:rsidRDefault="00AC68D6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Chair reviewed the session slots for Bangkok meeting. </w:t>
      </w:r>
    </w:p>
    <w:p w14:paraId="37B8F916" w14:textId="1B8D713A" w:rsidR="00101B16" w:rsidRDefault="00101B16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Oliver Luo presented </w:t>
      </w:r>
      <w:r w:rsidR="00334F0A" w:rsidRPr="00334F0A">
        <w:rPr>
          <w:szCs w:val="22"/>
          <w:lang w:val="en-US"/>
        </w:rPr>
        <w:t>https://mentor.ieee.org/802.11/dcn/18/11-18-1760-00-00bb-comments-tgbb-simulation-scenarios.xlsx</w:t>
      </w:r>
    </w:p>
    <w:p w14:paraId="4E3898E2" w14:textId="7FDA4FC1" w:rsidR="00FD49AF" w:rsidRDefault="003C03F5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</w:t>
      </w:r>
      <w:r w:rsidR="00AC68D6">
        <w:rPr>
          <w:szCs w:val="22"/>
          <w:lang w:val="en-US"/>
        </w:rPr>
        <w:t xml:space="preserve"> Comment 21</w:t>
      </w:r>
      <w:r w:rsidR="00544800" w:rsidRPr="002B1DE6">
        <w:rPr>
          <w:szCs w:val="22"/>
          <w:lang w:val="en-US"/>
        </w:rPr>
        <w:t>.</w:t>
      </w:r>
    </w:p>
    <w:p w14:paraId="6C4DF269" w14:textId="6417B7BE" w:rsidR="00696D5A" w:rsidRDefault="00696D5A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comment </w:t>
      </w:r>
      <w:r w:rsidR="00CD7FC7">
        <w:rPr>
          <w:szCs w:val="22"/>
          <w:lang w:val="en-US"/>
        </w:rPr>
        <w:t xml:space="preserve">is resolved by adding clarification. </w:t>
      </w:r>
    </w:p>
    <w:p w14:paraId="18B5158E" w14:textId="40B60F17" w:rsidR="00311D95" w:rsidRDefault="00311D95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Lennart asked what the “channel”</w:t>
      </w:r>
      <w:r w:rsidR="00CD7FC7">
        <w:rPr>
          <w:szCs w:val="22"/>
          <w:lang w:val="en-US"/>
        </w:rPr>
        <w:t xml:space="preserve"> will be. It will be the only one downlink channel. Text is changed. </w:t>
      </w:r>
    </w:p>
    <w:p w14:paraId="404F63D7" w14:textId="234584DD" w:rsidR="00CD7FC7" w:rsidRDefault="00CD7FC7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Jerome questioned about the probing technique, which is not clear to the group. This shall be avoided before the MAC is clearly stated. </w:t>
      </w:r>
    </w:p>
    <w:p w14:paraId="66B9FF3F" w14:textId="48B47D8A" w:rsidR="000573E7" w:rsidRDefault="000573E7" w:rsidP="000573E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Chong: MAC is settled as IEEE 802.11 MAC in the PAR. Will check the association mechanisms in IEEE 802.11-2016 and 802.11ax/ac. </w:t>
      </w:r>
    </w:p>
    <w:p w14:paraId="5E86E979" w14:textId="1F2EB556" w:rsidR="000573E7" w:rsidRDefault="000573E7" w:rsidP="000573E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 xml:space="preserve"> to generate a list of the dependency of other standards. </w:t>
      </w:r>
    </w:p>
    <w:p w14:paraId="315C9B09" w14:textId="190A347B" w:rsidR="000573E7" w:rsidRPr="000573E7" w:rsidRDefault="000573E7" w:rsidP="000573E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group reviewed the PAR and discuss the possible changes on MAC. Chair will propose the questions in the CAC meeting. </w:t>
      </w:r>
      <w:r w:rsidR="00511B1C">
        <w:rPr>
          <w:szCs w:val="22"/>
          <w:lang w:val="en-US"/>
        </w:rPr>
        <w:t xml:space="preserve">Jerome found that the relevant modifications are allowed that relate to the HCF/OBSS/Power management changes. </w:t>
      </w:r>
      <w:r>
        <w:rPr>
          <w:szCs w:val="22"/>
          <w:lang w:val="en-US"/>
        </w:rPr>
        <w:t xml:space="preserve"> </w:t>
      </w:r>
    </w:p>
    <w:p w14:paraId="662A97F3" w14:textId="77777777" w:rsidR="000573E7" w:rsidRDefault="000573E7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 Comment 22</w:t>
      </w:r>
      <w:r w:rsidR="00696D5A">
        <w:rPr>
          <w:szCs w:val="22"/>
          <w:lang w:val="en-US"/>
        </w:rPr>
        <w:t>.</w:t>
      </w:r>
    </w:p>
    <w:p w14:paraId="5A0D8490" w14:textId="4AA19416" w:rsidR="00696D5A" w:rsidRDefault="000573E7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Postponed. </w:t>
      </w:r>
      <w:r w:rsidR="00696D5A">
        <w:rPr>
          <w:szCs w:val="22"/>
          <w:lang w:val="en-US"/>
        </w:rPr>
        <w:t xml:space="preserve"> </w:t>
      </w:r>
    </w:p>
    <w:p w14:paraId="487546B8" w14:textId="77777777" w:rsidR="000573E7" w:rsidRDefault="000573E7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 Comment 23</w:t>
      </w:r>
      <w:r w:rsidR="001E403D">
        <w:rPr>
          <w:szCs w:val="22"/>
          <w:lang w:val="en-US"/>
        </w:rPr>
        <w:t>.</w:t>
      </w:r>
    </w:p>
    <w:p w14:paraId="5CFD9156" w14:textId="77777777" w:rsidR="000573E7" w:rsidRDefault="000573E7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Postponed.</w:t>
      </w:r>
    </w:p>
    <w:p w14:paraId="3F215685" w14:textId="409392C6" w:rsidR="001E403D" w:rsidRDefault="000573E7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 Comment 28.</w:t>
      </w:r>
    </w:p>
    <w:p w14:paraId="78729BC1" w14:textId="33001C50" w:rsidR="000573E7" w:rsidRDefault="000573E7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Resolved. </w:t>
      </w:r>
      <w:r w:rsidR="00511B1C">
        <w:rPr>
          <w:szCs w:val="22"/>
          <w:lang w:val="en-US"/>
        </w:rPr>
        <w:t xml:space="preserve">Oliver to change the text. </w:t>
      </w:r>
    </w:p>
    <w:p w14:paraId="61E76059" w14:textId="67C27D4C" w:rsidR="000573E7" w:rsidRDefault="000573E7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Discussion on Comment 29. </w:t>
      </w:r>
    </w:p>
    <w:p w14:paraId="13E1A4F1" w14:textId="4BDB3153" w:rsidR="00852388" w:rsidRPr="00511B1C" w:rsidRDefault="000573E7" w:rsidP="0051222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511B1C">
        <w:rPr>
          <w:szCs w:val="22"/>
          <w:lang w:val="en-US"/>
        </w:rPr>
        <w:lastRenderedPageBreak/>
        <w:t xml:space="preserve">IR was revised with </w:t>
      </w:r>
      <w:r w:rsidR="00511B1C" w:rsidRPr="00511B1C">
        <w:rPr>
          <w:szCs w:val="22"/>
          <w:lang w:val="en-US"/>
        </w:rPr>
        <w:t xml:space="preserve">length of waveforms. Volker and Nikola suggested the values. </w:t>
      </w:r>
      <w:r w:rsidR="00852388" w:rsidRPr="00511B1C">
        <w:rPr>
          <w:szCs w:val="22"/>
          <w:lang w:val="en-US"/>
        </w:rPr>
        <w:t xml:space="preserve"> </w:t>
      </w:r>
    </w:p>
    <w:p w14:paraId="180BD82B" w14:textId="02B2C5DA" w:rsidR="002B5977" w:rsidRPr="005407A3" w:rsidRDefault="003128BA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>Meeting adjourned at 10:3</w:t>
      </w:r>
      <w:r w:rsidR="00D433AD">
        <w:rPr>
          <w:szCs w:val="22"/>
          <w:lang w:val="en-US"/>
        </w:rPr>
        <w:t>2</w:t>
      </w:r>
      <w:r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54531" w14:textId="77777777" w:rsidR="00CB3CF6" w:rsidRDefault="00CB3CF6">
      <w:r>
        <w:separator/>
      </w:r>
    </w:p>
  </w:endnote>
  <w:endnote w:type="continuationSeparator" w:id="0">
    <w:p w14:paraId="142DD7AE" w14:textId="77777777" w:rsidR="00CB3CF6" w:rsidRDefault="00CB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58292" w14:textId="299053E2" w:rsidR="008905E7" w:rsidRDefault="00750B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905E7">
        <w:t>Submission</w:t>
      </w:r>
    </w:fldSimple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511B1C">
      <w:rPr>
        <w:noProof/>
      </w:rPr>
      <w:t>1</w:t>
    </w:r>
    <w:r w:rsidR="008905E7">
      <w:fldChar w:fldCharType="end"/>
    </w:r>
    <w:r w:rsidR="008905E7">
      <w:tab/>
    </w:r>
    <w:r w:rsidR="008A3A55">
      <w:t xml:space="preserve">Chong Han, </w:t>
    </w:r>
    <w:proofErr w:type="spellStart"/>
    <w:r w:rsidR="008A3A55">
      <w:t>pur</w:t>
    </w:r>
    <w:r w:rsidR="00D433AD">
      <w:t>e</w:t>
    </w:r>
    <w:r w:rsidR="008A3A55">
      <w:t>LiFi</w:t>
    </w:r>
    <w:proofErr w:type="spellEnd"/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FD768" w14:textId="77777777" w:rsidR="00CB3CF6" w:rsidRDefault="00CB3CF6">
      <w:r>
        <w:separator/>
      </w:r>
    </w:p>
  </w:footnote>
  <w:footnote w:type="continuationSeparator" w:id="0">
    <w:p w14:paraId="560292BE" w14:textId="77777777" w:rsidR="00CB3CF6" w:rsidRDefault="00CB3C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772C" w14:textId="75B5DC87" w:rsidR="008905E7" w:rsidRDefault="00750B5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676F4">
      <w:t>Nov</w:t>
    </w:r>
    <w:r w:rsidR="008905E7">
      <w:t xml:space="preserve"> 2018</w:t>
    </w:r>
    <w:r>
      <w:fldChar w:fldCharType="end"/>
    </w:r>
    <w:r w:rsidR="008905E7">
      <w:tab/>
    </w:r>
    <w:r w:rsidR="008905E7">
      <w:tab/>
    </w:r>
    <w:fldSimple w:instr=" TITLE  \* MERGEFORMAT ">
      <w:r w:rsidR="008905E7">
        <w:t>doc.: IEEE</w:t>
      </w:r>
      <w:r w:rsidR="00511B1C">
        <w:t xml:space="preserve"> 802.11-18/186</w:t>
      </w:r>
      <w:r w:rsidR="009D00AA">
        <w:t>3</w:t>
      </w:r>
      <w:r w:rsidR="008905E7">
        <w:t>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3B"/>
    <w:rsid w:val="000573E7"/>
    <w:rsid w:val="000D1BE7"/>
    <w:rsid w:val="00101B16"/>
    <w:rsid w:val="0017116D"/>
    <w:rsid w:val="001D723B"/>
    <w:rsid w:val="001E403D"/>
    <w:rsid w:val="00206E4F"/>
    <w:rsid w:val="00225A5A"/>
    <w:rsid w:val="0026101D"/>
    <w:rsid w:val="0029020B"/>
    <w:rsid w:val="002B1DE6"/>
    <w:rsid w:val="002B5977"/>
    <w:rsid w:val="002D44BE"/>
    <w:rsid w:val="003078A7"/>
    <w:rsid w:val="00311D95"/>
    <w:rsid w:val="003128BA"/>
    <w:rsid w:val="00334F0A"/>
    <w:rsid w:val="003C03F5"/>
    <w:rsid w:val="00442037"/>
    <w:rsid w:val="00464656"/>
    <w:rsid w:val="004676F4"/>
    <w:rsid w:val="004B064B"/>
    <w:rsid w:val="004B3E24"/>
    <w:rsid w:val="00511B1C"/>
    <w:rsid w:val="005407A3"/>
    <w:rsid w:val="00544800"/>
    <w:rsid w:val="00590442"/>
    <w:rsid w:val="005E4AC7"/>
    <w:rsid w:val="00602EC2"/>
    <w:rsid w:val="0062440B"/>
    <w:rsid w:val="00696D5A"/>
    <w:rsid w:val="006C0727"/>
    <w:rsid w:val="006C0C87"/>
    <w:rsid w:val="006E145F"/>
    <w:rsid w:val="00707215"/>
    <w:rsid w:val="00714BE7"/>
    <w:rsid w:val="007460F6"/>
    <w:rsid w:val="00747912"/>
    <w:rsid w:val="00750B52"/>
    <w:rsid w:val="00770572"/>
    <w:rsid w:val="00775956"/>
    <w:rsid w:val="007E3251"/>
    <w:rsid w:val="00802709"/>
    <w:rsid w:val="008256E6"/>
    <w:rsid w:val="00852388"/>
    <w:rsid w:val="0089005B"/>
    <w:rsid w:val="008905E7"/>
    <w:rsid w:val="008A3A55"/>
    <w:rsid w:val="009118E3"/>
    <w:rsid w:val="009D00AA"/>
    <w:rsid w:val="009F2FBC"/>
    <w:rsid w:val="00A82291"/>
    <w:rsid w:val="00AA427C"/>
    <w:rsid w:val="00AC68D6"/>
    <w:rsid w:val="00AE4C94"/>
    <w:rsid w:val="00B34F34"/>
    <w:rsid w:val="00B47108"/>
    <w:rsid w:val="00B85C66"/>
    <w:rsid w:val="00BC7187"/>
    <w:rsid w:val="00BD51EF"/>
    <w:rsid w:val="00BE68C2"/>
    <w:rsid w:val="00C46CB8"/>
    <w:rsid w:val="00C56C65"/>
    <w:rsid w:val="00C709F9"/>
    <w:rsid w:val="00CA09B2"/>
    <w:rsid w:val="00CB3CF6"/>
    <w:rsid w:val="00CD6487"/>
    <w:rsid w:val="00CD7FC7"/>
    <w:rsid w:val="00D2643B"/>
    <w:rsid w:val="00D3469A"/>
    <w:rsid w:val="00D433AD"/>
    <w:rsid w:val="00D923EE"/>
    <w:rsid w:val="00DC5A7B"/>
    <w:rsid w:val="00E16D83"/>
    <w:rsid w:val="00E54999"/>
    <w:rsid w:val="00E81E45"/>
    <w:rsid w:val="00EB01FD"/>
    <w:rsid w:val="00F72BAA"/>
    <w:rsid w:val="00F94CEC"/>
    <w:rsid w:val="00FB1A0E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D:\Work\VLC项目\802.11 LC\Our proposals\2018.08\802-11-Submission-Portrait.dot</Template>
  <TotalTime>89</TotalTime>
  <Pages>3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>Oliver Pengfei Luo, Huawei</dc:description>
  <cp:lastModifiedBy>Microsoft Office User</cp:lastModifiedBy>
  <cp:revision>10</cp:revision>
  <cp:lastPrinted>1900-12-31T22:03:00Z</cp:lastPrinted>
  <dcterms:created xsi:type="dcterms:W3CDTF">2018-10-21T22:41:00Z</dcterms:created>
  <dcterms:modified xsi:type="dcterms:W3CDTF">2018-11-06T15:35:00Z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