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FFA8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2"/>
        <w:gridCol w:w="1440"/>
        <w:gridCol w:w="1530"/>
        <w:gridCol w:w="1800"/>
        <w:gridCol w:w="2294"/>
      </w:tblGrid>
      <w:tr w:rsidR="00CA09B2" w14:paraId="19970EA7" w14:textId="77777777" w:rsidTr="00D60C63">
        <w:trPr>
          <w:trHeight w:val="485"/>
          <w:jc w:val="center"/>
        </w:trPr>
        <w:tc>
          <w:tcPr>
            <w:tcW w:w="9576" w:type="dxa"/>
            <w:gridSpan w:val="5"/>
            <w:vAlign w:val="center"/>
          </w:tcPr>
          <w:p w14:paraId="040A48CA" w14:textId="42FD012B" w:rsidR="00CA09B2" w:rsidRDefault="00EC3397" w:rsidP="00831138">
            <w:pPr>
              <w:pStyle w:val="T2"/>
            </w:pPr>
            <w:r>
              <w:t xml:space="preserve">Proposed spec text for </w:t>
            </w:r>
            <w:r w:rsidR="00831138">
              <w:t>CID 296</w:t>
            </w:r>
          </w:p>
        </w:tc>
      </w:tr>
      <w:tr w:rsidR="00CA09B2" w14:paraId="240D422E" w14:textId="77777777" w:rsidTr="00D60C63">
        <w:trPr>
          <w:trHeight w:val="359"/>
          <w:jc w:val="center"/>
        </w:trPr>
        <w:tc>
          <w:tcPr>
            <w:tcW w:w="9576" w:type="dxa"/>
            <w:gridSpan w:val="5"/>
            <w:vAlign w:val="center"/>
          </w:tcPr>
          <w:p w14:paraId="5319E905" w14:textId="5A880804" w:rsidR="00CA09B2" w:rsidRDefault="00CA09B2" w:rsidP="00B568D2">
            <w:pPr>
              <w:pStyle w:val="T2"/>
              <w:ind w:left="0"/>
              <w:rPr>
                <w:sz w:val="20"/>
              </w:rPr>
            </w:pPr>
            <w:r>
              <w:rPr>
                <w:sz w:val="20"/>
              </w:rPr>
              <w:t>Date:</w:t>
            </w:r>
            <w:r>
              <w:rPr>
                <w:b w:val="0"/>
                <w:sz w:val="20"/>
              </w:rPr>
              <w:t xml:space="preserve">  </w:t>
            </w:r>
            <w:r w:rsidR="00B568D2">
              <w:rPr>
                <w:b w:val="0"/>
                <w:sz w:val="20"/>
              </w:rPr>
              <w:t>2018-</w:t>
            </w:r>
            <w:r w:rsidR="00735770">
              <w:rPr>
                <w:b w:val="0"/>
                <w:sz w:val="20"/>
              </w:rPr>
              <w:t>11</w:t>
            </w:r>
            <w:r w:rsidR="00080789">
              <w:rPr>
                <w:b w:val="0"/>
                <w:sz w:val="20"/>
              </w:rPr>
              <w:t>-</w:t>
            </w:r>
            <w:r w:rsidR="00735770">
              <w:rPr>
                <w:b w:val="0"/>
                <w:sz w:val="20"/>
              </w:rPr>
              <w:t>1</w:t>
            </w:r>
          </w:p>
        </w:tc>
      </w:tr>
      <w:tr w:rsidR="00CA09B2" w14:paraId="31C237A4" w14:textId="77777777" w:rsidTr="00D60C63">
        <w:trPr>
          <w:cantSplit/>
          <w:jc w:val="center"/>
        </w:trPr>
        <w:tc>
          <w:tcPr>
            <w:tcW w:w="9576" w:type="dxa"/>
            <w:gridSpan w:val="5"/>
            <w:vAlign w:val="center"/>
          </w:tcPr>
          <w:p w14:paraId="2BB09EA0" w14:textId="77777777" w:rsidR="00CA09B2" w:rsidRDefault="00CA09B2">
            <w:pPr>
              <w:pStyle w:val="T2"/>
              <w:spacing w:after="0"/>
              <w:ind w:left="0" w:right="0"/>
              <w:jc w:val="left"/>
              <w:rPr>
                <w:sz w:val="20"/>
              </w:rPr>
            </w:pPr>
            <w:r>
              <w:rPr>
                <w:sz w:val="20"/>
              </w:rPr>
              <w:t>Author(s):</w:t>
            </w:r>
          </w:p>
        </w:tc>
      </w:tr>
      <w:tr w:rsidR="00144315" w14:paraId="115B5767" w14:textId="77777777" w:rsidTr="00144315">
        <w:trPr>
          <w:jc w:val="center"/>
        </w:trPr>
        <w:tc>
          <w:tcPr>
            <w:tcW w:w="2512" w:type="dxa"/>
            <w:vAlign w:val="center"/>
          </w:tcPr>
          <w:p w14:paraId="02DD6E6A" w14:textId="77777777" w:rsidR="00CA09B2" w:rsidRDefault="00CA09B2">
            <w:pPr>
              <w:pStyle w:val="T2"/>
              <w:spacing w:after="0"/>
              <w:ind w:left="0" w:right="0"/>
              <w:jc w:val="left"/>
              <w:rPr>
                <w:sz w:val="20"/>
              </w:rPr>
            </w:pPr>
            <w:r>
              <w:rPr>
                <w:sz w:val="20"/>
              </w:rPr>
              <w:t>Name</w:t>
            </w:r>
          </w:p>
        </w:tc>
        <w:tc>
          <w:tcPr>
            <w:tcW w:w="1440" w:type="dxa"/>
            <w:vAlign w:val="center"/>
          </w:tcPr>
          <w:p w14:paraId="03E19833" w14:textId="77777777" w:rsidR="00CA09B2" w:rsidRDefault="0062440B">
            <w:pPr>
              <w:pStyle w:val="T2"/>
              <w:spacing w:after="0"/>
              <w:ind w:left="0" w:right="0"/>
              <w:jc w:val="left"/>
              <w:rPr>
                <w:sz w:val="20"/>
              </w:rPr>
            </w:pPr>
            <w:r>
              <w:rPr>
                <w:sz w:val="20"/>
              </w:rPr>
              <w:t>Affiliation</w:t>
            </w:r>
          </w:p>
        </w:tc>
        <w:tc>
          <w:tcPr>
            <w:tcW w:w="1530" w:type="dxa"/>
            <w:vAlign w:val="center"/>
          </w:tcPr>
          <w:p w14:paraId="00989F25" w14:textId="77777777" w:rsidR="00CA09B2" w:rsidRDefault="00CA09B2">
            <w:pPr>
              <w:pStyle w:val="T2"/>
              <w:spacing w:after="0"/>
              <w:ind w:left="0" w:right="0"/>
              <w:jc w:val="left"/>
              <w:rPr>
                <w:sz w:val="20"/>
              </w:rPr>
            </w:pPr>
            <w:r>
              <w:rPr>
                <w:sz w:val="20"/>
              </w:rPr>
              <w:t>Address</w:t>
            </w:r>
          </w:p>
        </w:tc>
        <w:tc>
          <w:tcPr>
            <w:tcW w:w="1800" w:type="dxa"/>
            <w:vAlign w:val="center"/>
          </w:tcPr>
          <w:p w14:paraId="7A1E04E7" w14:textId="77777777" w:rsidR="00CA09B2" w:rsidRDefault="00CA09B2">
            <w:pPr>
              <w:pStyle w:val="T2"/>
              <w:spacing w:after="0"/>
              <w:ind w:left="0" w:right="0"/>
              <w:jc w:val="left"/>
              <w:rPr>
                <w:sz w:val="20"/>
              </w:rPr>
            </w:pPr>
            <w:r>
              <w:rPr>
                <w:sz w:val="20"/>
              </w:rPr>
              <w:t>Phone</w:t>
            </w:r>
          </w:p>
        </w:tc>
        <w:tc>
          <w:tcPr>
            <w:tcW w:w="2294" w:type="dxa"/>
            <w:vAlign w:val="center"/>
          </w:tcPr>
          <w:p w14:paraId="6CAF04E3" w14:textId="77777777" w:rsidR="00CA09B2" w:rsidRDefault="00CA09B2">
            <w:pPr>
              <w:pStyle w:val="T2"/>
              <w:spacing w:after="0"/>
              <w:ind w:left="0" w:right="0"/>
              <w:jc w:val="left"/>
              <w:rPr>
                <w:sz w:val="20"/>
              </w:rPr>
            </w:pPr>
            <w:r>
              <w:rPr>
                <w:sz w:val="20"/>
              </w:rPr>
              <w:t>email</w:t>
            </w:r>
          </w:p>
        </w:tc>
      </w:tr>
      <w:tr w:rsidR="00144315" w14:paraId="7BA55FAD" w14:textId="77777777" w:rsidTr="00711759">
        <w:trPr>
          <w:trHeight w:val="260"/>
          <w:jc w:val="center"/>
        </w:trPr>
        <w:tc>
          <w:tcPr>
            <w:tcW w:w="2512" w:type="dxa"/>
            <w:vAlign w:val="center"/>
          </w:tcPr>
          <w:p w14:paraId="7834C349" w14:textId="12F5DF4A" w:rsidR="00CA09B2" w:rsidRDefault="00EF2557">
            <w:pPr>
              <w:pStyle w:val="T2"/>
              <w:spacing w:after="0"/>
              <w:ind w:left="0" w:right="0"/>
              <w:rPr>
                <w:b w:val="0"/>
                <w:sz w:val="20"/>
              </w:rPr>
            </w:pPr>
            <w:r>
              <w:rPr>
                <w:b w:val="0"/>
                <w:sz w:val="20"/>
              </w:rPr>
              <w:t>Gaurav Patwardhan</w:t>
            </w:r>
          </w:p>
        </w:tc>
        <w:tc>
          <w:tcPr>
            <w:tcW w:w="1440" w:type="dxa"/>
            <w:vAlign w:val="center"/>
          </w:tcPr>
          <w:p w14:paraId="1B34C28E" w14:textId="6FDBB1BA" w:rsidR="00CA09B2" w:rsidRDefault="00711759">
            <w:pPr>
              <w:pStyle w:val="T2"/>
              <w:spacing w:after="0"/>
              <w:ind w:left="0" w:right="0"/>
              <w:rPr>
                <w:b w:val="0"/>
                <w:sz w:val="20"/>
              </w:rPr>
            </w:pPr>
            <w:r>
              <w:rPr>
                <w:b w:val="0"/>
                <w:sz w:val="20"/>
              </w:rPr>
              <w:t>HPE</w:t>
            </w:r>
          </w:p>
        </w:tc>
        <w:tc>
          <w:tcPr>
            <w:tcW w:w="1530" w:type="dxa"/>
            <w:vAlign w:val="center"/>
          </w:tcPr>
          <w:p w14:paraId="52187EF4" w14:textId="77777777" w:rsidR="00CA09B2" w:rsidRDefault="00CA09B2">
            <w:pPr>
              <w:pStyle w:val="T2"/>
              <w:spacing w:after="0"/>
              <w:ind w:left="0" w:right="0"/>
              <w:rPr>
                <w:b w:val="0"/>
                <w:sz w:val="20"/>
              </w:rPr>
            </w:pPr>
          </w:p>
        </w:tc>
        <w:tc>
          <w:tcPr>
            <w:tcW w:w="1800" w:type="dxa"/>
            <w:vAlign w:val="center"/>
          </w:tcPr>
          <w:p w14:paraId="10CB276B" w14:textId="77777777" w:rsidR="00CA09B2" w:rsidRDefault="00CA09B2">
            <w:pPr>
              <w:pStyle w:val="T2"/>
              <w:spacing w:after="0"/>
              <w:ind w:left="0" w:right="0"/>
              <w:rPr>
                <w:b w:val="0"/>
                <w:sz w:val="20"/>
              </w:rPr>
            </w:pPr>
          </w:p>
        </w:tc>
        <w:tc>
          <w:tcPr>
            <w:tcW w:w="2294" w:type="dxa"/>
            <w:vAlign w:val="center"/>
          </w:tcPr>
          <w:p w14:paraId="5CB3E001" w14:textId="23F23C32" w:rsidR="00CA09B2" w:rsidRDefault="000F295E" w:rsidP="00EF2557">
            <w:pPr>
              <w:pStyle w:val="T2"/>
              <w:spacing w:after="0"/>
              <w:ind w:left="0" w:right="0"/>
              <w:jc w:val="left"/>
              <w:rPr>
                <w:b w:val="0"/>
                <w:sz w:val="16"/>
              </w:rPr>
            </w:pPr>
            <w:hyperlink r:id="rId6" w:history="1">
              <w:r w:rsidR="00EF2557" w:rsidRPr="00E544EC">
                <w:rPr>
                  <w:rStyle w:val="Hyperlink"/>
                  <w:b w:val="0"/>
                  <w:sz w:val="16"/>
                </w:rPr>
                <w:t>gaurav.patwardhan@hpe.com</w:t>
              </w:r>
            </w:hyperlink>
          </w:p>
        </w:tc>
      </w:tr>
      <w:tr w:rsidR="00144315" w14:paraId="3137439D" w14:textId="77777777" w:rsidTr="00144315">
        <w:trPr>
          <w:jc w:val="center"/>
        </w:trPr>
        <w:tc>
          <w:tcPr>
            <w:tcW w:w="2512" w:type="dxa"/>
            <w:vAlign w:val="center"/>
          </w:tcPr>
          <w:p w14:paraId="12545D79" w14:textId="1EFC0523" w:rsidR="00CA09B2" w:rsidRDefault="00EF2557">
            <w:pPr>
              <w:pStyle w:val="T2"/>
              <w:spacing w:after="0"/>
              <w:ind w:left="0" w:right="0"/>
              <w:rPr>
                <w:b w:val="0"/>
                <w:sz w:val="20"/>
              </w:rPr>
            </w:pPr>
            <w:r>
              <w:rPr>
                <w:b w:val="0"/>
                <w:sz w:val="20"/>
              </w:rPr>
              <w:t>Eldad Perahia</w:t>
            </w:r>
          </w:p>
        </w:tc>
        <w:tc>
          <w:tcPr>
            <w:tcW w:w="1440" w:type="dxa"/>
            <w:vAlign w:val="center"/>
          </w:tcPr>
          <w:p w14:paraId="4992948B" w14:textId="1745186A" w:rsidR="00CA09B2" w:rsidRDefault="00711759">
            <w:pPr>
              <w:pStyle w:val="T2"/>
              <w:spacing w:after="0"/>
              <w:ind w:left="0" w:right="0"/>
              <w:rPr>
                <w:b w:val="0"/>
                <w:sz w:val="20"/>
              </w:rPr>
            </w:pPr>
            <w:r>
              <w:rPr>
                <w:b w:val="0"/>
                <w:sz w:val="20"/>
              </w:rPr>
              <w:t>HPE</w:t>
            </w:r>
          </w:p>
        </w:tc>
        <w:tc>
          <w:tcPr>
            <w:tcW w:w="1530" w:type="dxa"/>
            <w:vAlign w:val="center"/>
          </w:tcPr>
          <w:p w14:paraId="17596B12" w14:textId="77777777" w:rsidR="00CA09B2" w:rsidRDefault="00CA09B2">
            <w:pPr>
              <w:pStyle w:val="T2"/>
              <w:spacing w:after="0"/>
              <w:ind w:left="0" w:right="0"/>
              <w:rPr>
                <w:b w:val="0"/>
                <w:sz w:val="20"/>
              </w:rPr>
            </w:pPr>
          </w:p>
        </w:tc>
        <w:tc>
          <w:tcPr>
            <w:tcW w:w="1800" w:type="dxa"/>
            <w:vAlign w:val="center"/>
          </w:tcPr>
          <w:p w14:paraId="5C6D4B75" w14:textId="77777777" w:rsidR="00CA09B2" w:rsidRDefault="00CA09B2">
            <w:pPr>
              <w:pStyle w:val="T2"/>
              <w:spacing w:after="0"/>
              <w:ind w:left="0" w:right="0"/>
              <w:rPr>
                <w:b w:val="0"/>
                <w:sz w:val="20"/>
              </w:rPr>
            </w:pPr>
          </w:p>
        </w:tc>
        <w:tc>
          <w:tcPr>
            <w:tcW w:w="2294" w:type="dxa"/>
            <w:vAlign w:val="center"/>
          </w:tcPr>
          <w:p w14:paraId="67F4B100" w14:textId="41DA7DDB" w:rsidR="00CA09B2" w:rsidRDefault="000F295E">
            <w:pPr>
              <w:pStyle w:val="T2"/>
              <w:spacing w:after="0"/>
              <w:ind w:left="0" w:right="0"/>
              <w:rPr>
                <w:b w:val="0"/>
                <w:sz w:val="16"/>
              </w:rPr>
            </w:pPr>
            <w:hyperlink r:id="rId7" w:history="1">
              <w:r w:rsidR="004D32BB" w:rsidRPr="00E544EC">
                <w:rPr>
                  <w:rStyle w:val="Hyperlink"/>
                  <w:b w:val="0"/>
                  <w:sz w:val="16"/>
                </w:rPr>
                <w:t>eldad.perahia@hpe.com</w:t>
              </w:r>
            </w:hyperlink>
            <w:r w:rsidR="004D32BB">
              <w:rPr>
                <w:b w:val="0"/>
                <w:sz w:val="16"/>
              </w:rPr>
              <w:t xml:space="preserve"> </w:t>
            </w:r>
          </w:p>
        </w:tc>
      </w:tr>
    </w:tbl>
    <w:p w14:paraId="3029A61E" w14:textId="2683E148" w:rsidR="00CA09B2" w:rsidRDefault="00E133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457E6BB" wp14:editId="17FA412C">
                <wp:simplePos x="0" y="0"/>
                <wp:positionH relativeFrom="column">
                  <wp:posOffset>-63708</wp:posOffset>
                </wp:positionH>
                <wp:positionV relativeFrom="paragraph">
                  <wp:posOffset>205999</wp:posOffset>
                </wp:positionV>
                <wp:extent cx="5943600" cy="38662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6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746E8" w14:textId="77777777" w:rsidR="0029020B" w:rsidRDefault="0029020B">
                            <w:pPr>
                              <w:pStyle w:val="T1"/>
                              <w:spacing w:after="120"/>
                            </w:pPr>
                            <w:r>
                              <w:t>Abstract</w:t>
                            </w:r>
                          </w:p>
                          <w:p w14:paraId="4F53E206" w14:textId="5025ADC3" w:rsidR="00E66BBF" w:rsidRDefault="00CC7F6A" w:rsidP="00E66BBF">
                            <w:pPr>
                              <w:jc w:val="both"/>
                            </w:pPr>
                            <w:r>
                              <w:t xml:space="preserve">This submission proposes the spec text for a solution to the </w:t>
                            </w:r>
                            <w:r w:rsidR="00D1226A">
                              <w:t xml:space="preserve">lost </w:t>
                            </w:r>
                            <w:r w:rsidR="009E487C">
                              <w:t>WUR non-AP STA</w:t>
                            </w:r>
                            <w:r w:rsidR="00D1226A">
                              <w:t xml:space="preserve"> </w:t>
                            </w:r>
                            <w:r w:rsidR="00E902BC">
                              <w:t>problem</w:t>
                            </w:r>
                            <w:r w:rsidR="00831138">
                              <w:t xml:space="preserve"> in reference to CID 296 in 11-18-1794-00-00ba-comments-on-tgba-d1-0.xlsx.</w:t>
                            </w:r>
                            <w:r w:rsidR="00E66BBF">
                              <w:t xml:space="preserve"> (Initial Draft based on D1.0)</w:t>
                            </w:r>
                          </w:p>
                          <w:p w14:paraId="55C7B1F8" w14:textId="77777777" w:rsidR="00D51643" w:rsidRDefault="00D51643" w:rsidP="00E66BBF">
                            <w:pPr>
                              <w:jc w:val="both"/>
                            </w:pPr>
                          </w:p>
                          <w:p w14:paraId="40096A56" w14:textId="77777777" w:rsidR="00A069CE" w:rsidRDefault="00A069CE" w:rsidP="00E66BBF">
                            <w:pPr>
                              <w:jc w:val="both"/>
                            </w:pPr>
                          </w:p>
                          <w:p w14:paraId="76A3035B" w14:textId="77777777" w:rsidR="00A069CE" w:rsidRDefault="00A069CE" w:rsidP="00E66BBF">
                            <w:pPr>
                              <w:jc w:val="both"/>
                            </w:pPr>
                          </w:p>
                          <w:p w14:paraId="66C4BA1C" w14:textId="77777777" w:rsidR="00A069CE" w:rsidRDefault="00A069CE" w:rsidP="00E66BBF">
                            <w:pPr>
                              <w:jc w:val="both"/>
                            </w:pPr>
                          </w:p>
                          <w:p w14:paraId="44413989" w14:textId="77777777" w:rsidR="00A069CE" w:rsidRDefault="00A069CE" w:rsidP="00E66BBF">
                            <w:pPr>
                              <w:jc w:val="both"/>
                            </w:pPr>
                          </w:p>
                          <w:p w14:paraId="69035726" w14:textId="75338918" w:rsidR="00D51643" w:rsidRDefault="00D51643" w:rsidP="00E66BBF">
                            <w:pPr>
                              <w:jc w:val="both"/>
                            </w:pPr>
                            <w:r>
                              <w:t>Comment submitted in LB 235 on D1.0:</w:t>
                            </w:r>
                          </w:p>
                          <w:p w14:paraId="442A768D" w14:textId="77777777" w:rsidR="00974907" w:rsidRDefault="00974907" w:rsidP="00E66BBF">
                            <w:pPr>
                              <w:jc w:val="both"/>
                            </w:pPr>
                          </w:p>
                          <w:p w14:paraId="0A54E074" w14:textId="2A103933" w:rsidR="00D51643" w:rsidRPr="00D51643" w:rsidRDefault="00D51643" w:rsidP="00E66BBF">
                            <w:pPr>
                              <w:jc w:val="both"/>
                            </w:pPr>
                            <w:r>
                              <w:t>“</w:t>
                            </w:r>
                            <w:r w:rsidRPr="00D51643">
                              <w:t>When a WUR non-AP STA is operating in Duty Cycled mode and goes to sleep state for more than the agreed duty cycle period, there is a mismatch of the STA state at the AP where the AP does not know if the STA is still within the BSS range and still in sleep mode or it has moved outside the BSS range. At the AP, the knowledge of whether the STA is within the BSS range is an integral part of Usage model numbers 2 and 7 from the usage model document (11-17-0029-10-00ba-wur-usage-model-document.pptx).”</w:t>
                            </w:r>
                          </w:p>
                          <w:p w14:paraId="3D57FBF0" w14:textId="54BC1A90" w:rsidR="0029020B" w:rsidRDefault="0029020B">
                            <w:pPr>
                              <w:jc w:val="both"/>
                            </w:pPr>
                          </w:p>
                          <w:p w14:paraId="0DF52EC1" w14:textId="77777777" w:rsidR="00EA0D4E" w:rsidRDefault="00EA0D4E">
                            <w:pPr>
                              <w:jc w:val="both"/>
                            </w:pPr>
                          </w:p>
                          <w:p w14:paraId="120F627B" w14:textId="77777777" w:rsidR="00EA0D4E" w:rsidRDefault="00EA0D4E">
                            <w:pPr>
                              <w:jc w:val="both"/>
                            </w:pPr>
                          </w:p>
                          <w:p w14:paraId="7341BD48" w14:textId="77777777" w:rsidR="00EA0D4E" w:rsidRDefault="00EA0D4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7E6BB" id="_x0000_t202" coordsize="21600,21600" o:spt="202" path="m0,0l0,21600,21600,21600,21600,0xe">
                <v:stroke joinstyle="miter"/>
                <v:path gradientshapeok="t" o:connecttype="rect"/>
              </v:shapetype>
              <v:shape id="Text Box 3" o:spid="_x0000_s1026" type="#_x0000_t202" style="position:absolute;left:0;text-align:left;margin-left:-5pt;margin-top:16.2pt;width:468pt;height:30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" o:allowincell="f" stroked="f">
                <v:textbox>
                  <w:txbxContent>
                    <w:p w14:paraId="45A746E8" w14:textId="77777777" w:rsidR="0029020B" w:rsidRDefault="0029020B">
                      <w:pPr>
                        <w:pStyle w:val="T1"/>
                        <w:spacing w:after="120"/>
                      </w:pPr>
                      <w:r>
                        <w:t>Abstract</w:t>
                      </w:r>
                    </w:p>
                    <w:p w14:paraId="4F53E206" w14:textId="5025ADC3" w:rsidR="00E66BBF" w:rsidRDefault="00CC7F6A" w:rsidP="00E66BBF">
                      <w:pPr>
                        <w:jc w:val="both"/>
                      </w:pPr>
                      <w:r>
                        <w:t xml:space="preserve">This submission proposes the spec text for a solution to the </w:t>
                      </w:r>
                      <w:r w:rsidR="00D1226A">
                        <w:t xml:space="preserve">lost </w:t>
                      </w:r>
                      <w:r w:rsidR="009E487C">
                        <w:t>WUR non-AP STA</w:t>
                      </w:r>
                      <w:r w:rsidR="00D1226A">
                        <w:t xml:space="preserve"> </w:t>
                      </w:r>
                      <w:r w:rsidR="00E902BC">
                        <w:t>problem</w:t>
                      </w:r>
                      <w:r w:rsidR="00831138">
                        <w:t xml:space="preserve"> in reference to CID 296 in 11-18-1794-00-00ba-comments-on-tgba-d1-0.xlsx.</w:t>
                      </w:r>
                      <w:r w:rsidR="00E66BBF">
                        <w:t xml:space="preserve"> (Initial Draft based on D1.0)</w:t>
                      </w:r>
                    </w:p>
                    <w:p w14:paraId="55C7B1F8" w14:textId="77777777" w:rsidR="00D51643" w:rsidRDefault="00D51643" w:rsidP="00E66BBF">
                      <w:pPr>
                        <w:jc w:val="both"/>
                      </w:pPr>
                    </w:p>
                    <w:p w14:paraId="40096A56" w14:textId="77777777" w:rsidR="00A069CE" w:rsidRDefault="00A069CE" w:rsidP="00E66BBF">
                      <w:pPr>
                        <w:jc w:val="both"/>
                      </w:pPr>
                    </w:p>
                    <w:p w14:paraId="76A3035B" w14:textId="77777777" w:rsidR="00A069CE" w:rsidRDefault="00A069CE" w:rsidP="00E66BBF">
                      <w:pPr>
                        <w:jc w:val="both"/>
                      </w:pPr>
                    </w:p>
                    <w:p w14:paraId="66C4BA1C" w14:textId="77777777" w:rsidR="00A069CE" w:rsidRDefault="00A069CE" w:rsidP="00E66BBF">
                      <w:pPr>
                        <w:jc w:val="both"/>
                      </w:pPr>
                    </w:p>
                    <w:p w14:paraId="44413989" w14:textId="77777777" w:rsidR="00A069CE" w:rsidRDefault="00A069CE" w:rsidP="00E66BBF">
                      <w:pPr>
                        <w:jc w:val="both"/>
                      </w:pPr>
                    </w:p>
                    <w:p w14:paraId="69035726" w14:textId="75338918" w:rsidR="00D51643" w:rsidRDefault="00D51643" w:rsidP="00E66BBF">
                      <w:pPr>
                        <w:jc w:val="both"/>
                      </w:pPr>
                      <w:r>
                        <w:t>Comment submitted in LB 235 on D1.0:</w:t>
                      </w:r>
                    </w:p>
                    <w:p w14:paraId="442A768D" w14:textId="77777777" w:rsidR="00974907" w:rsidRDefault="00974907" w:rsidP="00E66BBF">
                      <w:pPr>
                        <w:jc w:val="both"/>
                      </w:pPr>
                    </w:p>
                    <w:p w14:paraId="0A54E074" w14:textId="2A103933" w:rsidR="00D51643" w:rsidRPr="00D51643" w:rsidRDefault="00D51643" w:rsidP="00E66BBF">
                      <w:pPr>
                        <w:jc w:val="both"/>
                      </w:pPr>
                      <w:r>
                        <w:t>“</w:t>
                      </w:r>
                      <w:r w:rsidRPr="00D51643">
                        <w:t>When a WUR non-AP STA is operating in Duty Cycled mode and goes to sleep state for more than the agreed duty cycle period, there is a mismatch of the STA state at the AP where the AP does not know if the STA is still within the BSS range and still in sleep mode or it has moved outside the BSS range. At the AP, the knowledge of whether the STA is within the BSS range is an integral part of Usage model numbers 2 and 7 from the usage model document (11-17-0029-10-00ba-wur-usage-model-document.pptx).”</w:t>
                      </w:r>
                    </w:p>
                    <w:p w14:paraId="3D57FBF0" w14:textId="54BC1A90" w:rsidR="0029020B" w:rsidRDefault="0029020B">
                      <w:pPr>
                        <w:jc w:val="both"/>
                      </w:pPr>
                    </w:p>
                    <w:p w14:paraId="0DF52EC1" w14:textId="77777777" w:rsidR="00EA0D4E" w:rsidRDefault="00EA0D4E">
                      <w:pPr>
                        <w:jc w:val="both"/>
                      </w:pPr>
                    </w:p>
                    <w:p w14:paraId="120F627B" w14:textId="77777777" w:rsidR="00EA0D4E" w:rsidRDefault="00EA0D4E">
                      <w:pPr>
                        <w:jc w:val="both"/>
                      </w:pPr>
                    </w:p>
                    <w:p w14:paraId="7341BD48" w14:textId="77777777" w:rsidR="00EA0D4E" w:rsidRDefault="00EA0D4E">
                      <w:pPr>
                        <w:jc w:val="both"/>
                      </w:pPr>
                    </w:p>
                  </w:txbxContent>
                </v:textbox>
              </v:shape>
            </w:pict>
          </mc:Fallback>
        </mc:AlternateContent>
      </w:r>
    </w:p>
    <w:p w14:paraId="20CB95CD" w14:textId="02DEEB9D" w:rsidR="005E5C77" w:rsidRPr="00912A2C" w:rsidRDefault="00CA09B2" w:rsidP="005E5C77">
      <w:r>
        <w:br w:type="page"/>
      </w:r>
    </w:p>
    <w:p w14:paraId="3D3E9BA3" w14:textId="43595891" w:rsidR="005E5C77" w:rsidRPr="005E5C77" w:rsidRDefault="00F54AAB" w:rsidP="005E5C77">
      <w:pPr>
        <w:rPr>
          <w:lang w:val="en-US"/>
        </w:rPr>
      </w:pPr>
      <w:r w:rsidRPr="00F54AAB">
        <w:rPr>
          <w:highlight w:val="yellow"/>
          <w:lang w:val="en-US"/>
        </w:rPr>
        <w:lastRenderedPageBreak/>
        <w:t>TGba Editor: Please modify this section as follows:</w:t>
      </w:r>
    </w:p>
    <w:p w14:paraId="25E57E9A" w14:textId="77777777" w:rsidR="005E5C77" w:rsidRPr="005E5C77" w:rsidRDefault="005E5C77" w:rsidP="005E5C77">
      <w:pPr>
        <w:rPr>
          <w:lang w:val="en-US"/>
        </w:rPr>
      </w:pPr>
      <w:r w:rsidRPr="005E5C77">
        <w:rPr>
          <w:b/>
          <w:bCs/>
          <w:lang w:val="en-US"/>
        </w:rPr>
        <w:t>9.4.2.274 WUR Capabilities element</w:t>
      </w:r>
    </w:p>
    <w:p w14:paraId="7080A7CE" w14:textId="77777777" w:rsidR="005E5C77" w:rsidRDefault="005E5C77"/>
    <w:p w14:paraId="12B28BC4" w14:textId="29159D5F" w:rsidR="005E5C77" w:rsidRDefault="0017532C">
      <w:r>
        <w:t>…</w:t>
      </w:r>
    </w:p>
    <w:p w14:paraId="3D4315FC" w14:textId="61A26AC8" w:rsidR="0017532C" w:rsidRDefault="0017532C">
      <w:r w:rsidRPr="0017532C">
        <w:t>The format of the WUR Capabilities Information field is defined in Figure 9-751f (WUR Capabilities Information field format).</w:t>
      </w:r>
    </w:p>
    <w:p w14:paraId="2EE77790" w14:textId="77777777" w:rsidR="0017532C" w:rsidRDefault="0017532C"/>
    <w:tbl>
      <w:tblPr>
        <w:tblStyle w:val="TableGrid"/>
        <w:tblW w:w="8637" w:type="dxa"/>
        <w:tblLook w:val="04A0" w:firstRow="1" w:lastRow="0" w:firstColumn="1" w:lastColumn="0" w:noHBand="0" w:noVBand="1"/>
      </w:tblPr>
      <w:tblGrid>
        <w:gridCol w:w="620"/>
        <w:gridCol w:w="999"/>
        <w:gridCol w:w="1078"/>
        <w:gridCol w:w="889"/>
        <w:gridCol w:w="927"/>
        <w:gridCol w:w="1123"/>
        <w:gridCol w:w="1187"/>
        <w:gridCol w:w="967"/>
        <w:gridCol w:w="847"/>
      </w:tblGrid>
      <w:tr w:rsidR="00985DDB" w:rsidRPr="004F6DB1" w14:paraId="17C07A5D" w14:textId="77777777" w:rsidTr="00B2411E">
        <w:trPr>
          <w:trHeight w:val="233"/>
        </w:trPr>
        <w:tc>
          <w:tcPr>
            <w:tcW w:w="620" w:type="dxa"/>
            <w:tcBorders>
              <w:top w:val="nil"/>
              <w:left w:val="nil"/>
              <w:bottom w:val="nil"/>
              <w:right w:val="nil"/>
            </w:tcBorders>
          </w:tcPr>
          <w:p w14:paraId="14DDD9C0" w14:textId="77777777" w:rsidR="0017532C" w:rsidRPr="004F6DB1" w:rsidRDefault="0017532C" w:rsidP="00997267">
            <w:pPr>
              <w:rPr>
                <w:b/>
                <w:sz w:val="16"/>
              </w:rPr>
            </w:pPr>
          </w:p>
        </w:tc>
        <w:tc>
          <w:tcPr>
            <w:tcW w:w="999" w:type="dxa"/>
            <w:tcBorders>
              <w:top w:val="nil"/>
              <w:left w:val="nil"/>
              <w:bottom w:val="single" w:sz="4" w:space="0" w:color="auto"/>
              <w:right w:val="nil"/>
            </w:tcBorders>
          </w:tcPr>
          <w:p w14:paraId="1DF74F47" w14:textId="4A246D38" w:rsidR="0017532C" w:rsidRPr="0017532C" w:rsidRDefault="0017532C" w:rsidP="0017532C">
            <w:pPr>
              <w:jc w:val="center"/>
              <w:rPr>
                <w:sz w:val="16"/>
              </w:rPr>
            </w:pPr>
            <w:r>
              <w:rPr>
                <w:sz w:val="16"/>
              </w:rPr>
              <w:t>B0</w:t>
            </w:r>
            <w:r w:rsidR="00DA6305">
              <w:rPr>
                <w:sz w:val="16"/>
              </w:rPr>
              <w:t xml:space="preserve">          </w:t>
            </w:r>
            <w:r>
              <w:rPr>
                <w:sz w:val="16"/>
              </w:rPr>
              <w:t>B7</w:t>
            </w:r>
          </w:p>
        </w:tc>
        <w:tc>
          <w:tcPr>
            <w:tcW w:w="1078" w:type="dxa"/>
            <w:tcBorders>
              <w:top w:val="nil"/>
              <w:left w:val="nil"/>
              <w:bottom w:val="single" w:sz="4" w:space="0" w:color="auto"/>
              <w:right w:val="nil"/>
            </w:tcBorders>
          </w:tcPr>
          <w:p w14:paraId="33A916EF" w14:textId="48DD5D94" w:rsidR="0017532C" w:rsidRPr="0017532C" w:rsidRDefault="0017532C" w:rsidP="0017532C">
            <w:pPr>
              <w:jc w:val="center"/>
              <w:rPr>
                <w:sz w:val="16"/>
              </w:rPr>
            </w:pPr>
            <w:r>
              <w:rPr>
                <w:sz w:val="16"/>
              </w:rPr>
              <w:t>B8</w:t>
            </w:r>
          </w:p>
        </w:tc>
        <w:tc>
          <w:tcPr>
            <w:tcW w:w="889" w:type="dxa"/>
            <w:tcBorders>
              <w:top w:val="nil"/>
              <w:left w:val="nil"/>
              <w:bottom w:val="single" w:sz="4" w:space="0" w:color="auto"/>
              <w:right w:val="nil"/>
            </w:tcBorders>
          </w:tcPr>
          <w:p w14:paraId="78E194E1" w14:textId="6A21E1AE" w:rsidR="0017532C" w:rsidRPr="0017532C" w:rsidRDefault="0017532C" w:rsidP="0017532C">
            <w:pPr>
              <w:jc w:val="center"/>
              <w:rPr>
                <w:sz w:val="16"/>
              </w:rPr>
            </w:pPr>
            <w:r>
              <w:rPr>
                <w:sz w:val="16"/>
              </w:rPr>
              <w:t>B9</w:t>
            </w:r>
            <w:r w:rsidR="00DA6305">
              <w:rPr>
                <w:sz w:val="16"/>
              </w:rPr>
              <w:t xml:space="preserve">     </w:t>
            </w:r>
            <w:r>
              <w:rPr>
                <w:sz w:val="16"/>
              </w:rPr>
              <w:t>B10</w:t>
            </w:r>
          </w:p>
        </w:tc>
        <w:tc>
          <w:tcPr>
            <w:tcW w:w="927" w:type="dxa"/>
            <w:tcBorders>
              <w:top w:val="nil"/>
              <w:left w:val="nil"/>
              <w:bottom w:val="single" w:sz="4" w:space="0" w:color="auto"/>
              <w:right w:val="nil"/>
            </w:tcBorders>
          </w:tcPr>
          <w:p w14:paraId="01197593" w14:textId="30DFF629" w:rsidR="0017532C" w:rsidRPr="0017532C" w:rsidRDefault="0017532C" w:rsidP="0017532C">
            <w:pPr>
              <w:jc w:val="center"/>
              <w:rPr>
                <w:sz w:val="16"/>
              </w:rPr>
            </w:pPr>
            <w:r>
              <w:rPr>
                <w:sz w:val="16"/>
              </w:rPr>
              <w:t>B11</w:t>
            </w:r>
          </w:p>
        </w:tc>
        <w:tc>
          <w:tcPr>
            <w:tcW w:w="1123" w:type="dxa"/>
            <w:tcBorders>
              <w:top w:val="nil"/>
              <w:left w:val="nil"/>
              <w:bottom w:val="single" w:sz="4" w:space="0" w:color="auto"/>
              <w:right w:val="nil"/>
            </w:tcBorders>
          </w:tcPr>
          <w:p w14:paraId="48C0495D" w14:textId="1AF362BB" w:rsidR="0017532C" w:rsidRPr="0017532C" w:rsidRDefault="0017532C" w:rsidP="0017532C">
            <w:pPr>
              <w:jc w:val="center"/>
              <w:rPr>
                <w:sz w:val="16"/>
              </w:rPr>
            </w:pPr>
            <w:r>
              <w:rPr>
                <w:sz w:val="16"/>
              </w:rPr>
              <w:t>B12</w:t>
            </w:r>
          </w:p>
        </w:tc>
        <w:tc>
          <w:tcPr>
            <w:tcW w:w="1187" w:type="dxa"/>
            <w:tcBorders>
              <w:top w:val="nil"/>
              <w:left w:val="nil"/>
              <w:bottom w:val="single" w:sz="4" w:space="0" w:color="auto"/>
              <w:right w:val="nil"/>
            </w:tcBorders>
          </w:tcPr>
          <w:p w14:paraId="13CB6123" w14:textId="061F5FA0" w:rsidR="0017532C" w:rsidRPr="0017532C" w:rsidRDefault="0017532C" w:rsidP="0017532C">
            <w:pPr>
              <w:jc w:val="center"/>
              <w:rPr>
                <w:sz w:val="16"/>
              </w:rPr>
            </w:pPr>
            <w:r>
              <w:rPr>
                <w:sz w:val="16"/>
              </w:rPr>
              <w:t>B13</w:t>
            </w:r>
          </w:p>
        </w:tc>
        <w:tc>
          <w:tcPr>
            <w:tcW w:w="967" w:type="dxa"/>
            <w:tcBorders>
              <w:top w:val="nil"/>
              <w:left w:val="nil"/>
              <w:bottom w:val="single" w:sz="4" w:space="0" w:color="auto"/>
              <w:right w:val="nil"/>
            </w:tcBorders>
          </w:tcPr>
          <w:p w14:paraId="7C5A2D50" w14:textId="7CA43FBC" w:rsidR="0017532C" w:rsidRPr="0017532C" w:rsidRDefault="0017532C" w:rsidP="0017532C">
            <w:pPr>
              <w:jc w:val="center"/>
              <w:rPr>
                <w:sz w:val="16"/>
              </w:rPr>
            </w:pPr>
            <w:r>
              <w:rPr>
                <w:sz w:val="16"/>
              </w:rPr>
              <w:t>B14</w:t>
            </w:r>
          </w:p>
        </w:tc>
        <w:tc>
          <w:tcPr>
            <w:tcW w:w="847" w:type="dxa"/>
            <w:tcBorders>
              <w:top w:val="nil"/>
              <w:left w:val="nil"/>
              <w:bottom w:val="single" w:sz="4" w:space="0" w:color="auto"/>
              <w:right w:val="nil"/>
            </w:tcBorders>
          </w:tcPr>
          <w:p w14:paraId="2A895FB5" w14:textId="442DFB7E" w:rsidR="0017532C" w:rsidRPr="0017532C" w:rsidRDefault="0017532C" w:rsidP="0017532C">
            <w:pPr>
              <w:jc w:val="center"/>
              <w:rPr>
                <w:sz w:val="16"/>
              </w:rPr>
            </w:pPr>
            <w:r>
              <w:rPr>
                <w:sz w:val="16"/>
              </w:rPr>
              <w:t>B15</w:t>
            </w:r>
          </w:p>
        </w:tc>
      </w:tr>
      <w:tr w:rsidR="00985DDB" w:rsidRPr="004F6DB1" w14:paraId="371854AA" w14:textId="77777777" w:rsidTr="00B2411E">
        <w:trPr>
          <w:trHeight w:val="881"/>
        </w:trPr>
        <w:tc>
          <w:tcPr>
            <w:tcW w:w="620" w:type="dxa"/>
            <w:tcBorders>
              <w:top w:val="nil"/>
              <w:left w:val="nil"/>
              <w:bottom w:val="nil"/>
            </w:tcBorders>
          </w:tcPr>
          <w:p w14:paraId="3DA84922" w14:textId="77777777" w:rsidR="0017532C" w:rsidRPr="004F6DB1" w:rsidRDefault="0017532C" w:rsidP="00997267">
            <w:pPr>
              <w:rPr>
                <w:b/>
                <w:sz w:val="16"/>
              </w:rPr>
            </w:pPr>
          </w:p>
        </w:tc>
        <w:tc>
          <w:tcPr>
            <w:tcW w:w="999" w:type="dxa"/>
            <w:tcBorders>
              <w:bottom w:val="single" w:sz="4" w:space="0" w:color="auto"/>
            </w:tcBorders>
          </w:tcPr>
          <w:p w14:paraId="27111A9D" w14:textId="77777777" w:rsidR="0017532C" w:rsidRPr="00740BDD" w:rsidRDefault="0017532C" w:rsidP="000271B0">
            <w:pPr>
              <w:jc w:val="center"/>
              <w:rPr>
                <w:sz w:val="16"/>
              </w:rPr>
            </w:pPr>
            <w:r w:rsidRPr="00740BDD">
              <w:rPr>
                <w:sz w:val="16"/>
              </w:rPr>
              <w:t>PCR Transistion</w:t>
            </w:r>
          </w:p>
          <w:p w14:paraId="35388AC1" w14:textId="0F367935" w:rsidR="0017532C" w:rsidRPr="00740BDD" w:rsidRDefault="0017532C" w:rsidP="000271B0">
            <w:pPr>
              <w:jc w:val="center"/>
              <w:rPr>
                <w:sz w:val="16"/>
              </w:rPr>
            </w:pPr>
            <w:r w:rsidRPr="00740BDD">
              <w:rPr>
                <w:sz w:val="16"/>
              </w:rPr>
              <w:t>Delay</w:t>
            </w:r>
          </w:p>
        </w:tc>
        <w:tc>
          <w:tcPr>
            <w:tcW w:w="1078" w:type="dxa"/>
            <w:tcBorders>
              <w:bottom w:val="single" w:sz="4" w:space="0" w:color="auto"/>
            </w:tcBorders>
          </w:tcPr>
          <w:p w14:paraId="552FDFDC" w14:textId="77E6BE5D" w:rsidR="0017532C" w:rsidRPr="00740BDD" w:rsidRDefault="00DA6305" w:rsidP="000271B0">
            <w:pPr>
              <w:jc w:val="center"/>
              <w:rPr>
                <w:sz w:val="16"/>
              </w:rPr>
            </w:pPr>
            <w:r w:rsidRPr="00740BDD">
              <w:rPr>
                <w:sz w:val="16"/>
              </w:rPr>
              <w:t>Nonzero Length Frame Body Support</w:t>
            </w:r>
          </w:p>
        </w:tc>
        <w:tc>
          <w:tcPr>
            <w:tcW w:w="889" w:type="dxa"/>
            <w:tcBorders>
              <w:bottom w:val="single" w:sz="4" w:space="0" w:color="auto"/>
            </w:tcBorders>
          </w:tcPr>
          <w:p w14:paraId="5F2D0868" w14:textId="77777777" w:rsidR="00DA6305" w:rsidRPr="00740BDD" w:rsidRDefault="00DA6305" w:rsidP="000271B0">
            <w:pPr>
              <w:jc w:val="center"/>
              <w:rPr>
                <w:sz w:val="16"/>
              </w:rPr>
            </w:pPr>
            <w:r w:rsidRPr="00740BDD">
              <w:rPr>
                <w:sz w:val="16"/>
              </w:rPr>
              <w:t>Group IDs</w:t>
            </w:r>
          </w:p>
          <w:p w14:paraId="273D8D78" w14:textId="5DA874EA" w:rsidR="0017532C" w:rsidRPr="00740BDD" w:rsidRDefault="00DA6305" w:rsidP="000271B0">
            <w:pPr>
              <w:jc w:val="center"/>
              <w:rPr>
                <w:sz w:val="16"/>
              </w:rPr>
            </w:pPr>
            <w:r w:rsidRPr="00740BDD">
              <w:rPr>
                <w:sz w:val="16"/>
              </w:rPr>
              <w:t>Support</w:t>
            </w:r>
          </w:p>
        </w:tc>
        <w:tc>
          <w:tcPr>
            <w:tcW w:w="927" w:type="dxa"/>
            <w:tcBorders>
              <w:bottom w:val="single" w:sz="4" w:space="0" w:color="auto"/>
            </w:tcBorders>
          </w:tcPr>
          <w:p w14:paraId="2FFD631C" w14:textId="77777777" w:rsidR="00DA6305" w:rsidRPr="00740BDD" w:rsidRDefault="00DA6305" w:rsidP="000271B0">
            <w:pPr>
              <w:jc w:val="center"/>
              <w:rPr>
                <w:sz w:val="16"/>
              </w:rPr>
            </w:pPr>
            <w:r w:rsidRPr="00740BDD">
              <w:rPr>
                <w:sz w:val="16"/>
              </w:rPr>
              <w:t>Protection</w:t>
            </w:r>
          </w:p>
          <w:p w14:paraId="6EF9DE8A" w14:textId="26CFEB69" w:rsidR="0017532C" w:rsidRPr="00740BDD" w:rsidRDefault="00DA6305" w:rsidP="000271B0">
            <w:pPr>
              <w:jc w:val="center"/>
              <w:rPr>
                <w:sz w:val="16"/>
              </w:rPr>
            </w:pPr>
            <w:r w:rsidRPr="00740BDD">
              <w:rPr>
                <w:sz w:val="16"/>
              </w:rPr>
              <w:t>Support</w:t>
            </w:r>
          </w:p>
        </w:tc>
        <w:tc>
          <w:tcPr>
            <w:tcW w:w="1123" w:type="dxa"/>
            <w:tcBorders>
              <w:bottom w:val="single" w:sz="4" w:space="0" w:color="auto"/>
            </w:tcBorders>
          </w:tcPr>
          <w:p w14:paraId="6080FD16" w14:textId="47CEB652" w:rsidR="0017532C" w:rsidRPr="00740BDD" w:rsidRDefault="00DA6305" w:rsidP="000271B0">
            <w:pPr>
              <w:jc w:val="center"/>
              <w:rPr>
                <w:sz w:val="16"/>
              </w:rPr>
            </w:pPr>
            <w:r w:rsidRPr="00740BDD">
              <w:rPr>
                <w:sz w:val="16"/>
              </w:rPr>
              <w:t>20 MHz WUR PPDU with HDR Support</w:t>
            </w:r>
          </w:p>
        </w:tc>
        <w:tc>
          <w:tcPr>
            <w:tcW w:w="1187" w:type="dxa"/>
            <w:tcBorders>
              <w:bottom w:val="single" w:sz="4" w:space="0" w:color="auto"/>
            </w:tcBorders>
          </w:tcPr>
          <w:p w14:paraId="5D5F360D" w14:textId="77777777" w:rsidR="00DA6305" w:rsidRPr="00740BDD" w:rsidRDefault="00DA6305" w:rsidP="000271B0">
            <w:pPr>
              <w:jc w:val="center"/>
              <w:rPr>
                <w:sz w:val="16"/>
              </w:rPr>
            </w:pPr>
            <w:r w:rsidRPr="00740BDD">
              <w:rPr>
                <w:sz w:val="16"/>
              </w:rPr>
              <w:t>WUR Channel</w:t>
            </w:r>
          </w:p>
          <w:p w14:paraId="28A96911" w14:textId="77777777" w:rsidR="00DA6305" w:rsidRPr="00740BDD" w:rsidRDefault="00DA6305" w:rsidP="000271B0">
            <w:pPr>
              <w:jc w:val="center"/>
              <w:rPr>
                <w:sz w:val="16"/>
              </w:rPr>
            </w:pPr>
            <w:r w:rsidRPr="00740BDD">
              <w:rPr>
                <w:sz w:val="16"/>
              </w:rPr>
              <w:t>Switching</w:t>
            </w:r>
          </w:p>
          <w:p w14:paraId="3CEE85BD" w14:textId="06306A93" w:rsidR="0017532C" w:rsidRPr="00740BDD" w:rsidRDefault="00DA6305" w:rsidP="000271B0">
            <w:pPr>
              <w:jc w:val="center"/>
              <w:rPr>
                <w:sz w:val="16"/>
              </w:rPr>
            </w:pPr>
            <w:r w:rsidRPr="00740BDD">
              <w:rPr>
                <w:sz w:val="16"/>
              </w:rPr>
              <w:t>Support</w:t>
            </w:r>
          </w:p>
        </w:tc>
        <w:tc>
          <w:tcPr>
            <w:tcW w:w="967" w:type="dxa"/>
            <w:tcBorders>
              <w:bottom w:val="single" w:sz="4" w:space="0" w:color="auto"/>
            </w:tcBorders>
          </w:tcPr>
          <w:p w14:paraId="5DC681E1" w14:textId="44DB9E65" w:rsidR="00985DDB" w:rsidRDefault="00DA6305" w:rsidP="000271B0">
            <w:pPr>
              <w:jc w:val="center"/>
              <w:rPr>
                <w:sz w:val="16"/>
                <w:u w:val="single"/>
              </w:rPr>
            </w:pPr>
            <w:r w:rsidRPr="00F54AAB">
              <w:rPr>
                <w:sz w:val="16"/>
                <w:u w:val="single"/>
              </w:rPr>
              <w:t xml:space="preserve">Lost WUR </w:t>
            </w:r>
            <w:r w:rsidR="00985DDB">
              <w:rPr>
                <w:sz w:val="16"/>
                <w:u w:val="single"/>
              </w:rPr>
              <w:t>Timeout</w:t>
            </w:r>
          </w:p>
          <w:p w14:paraId="3CFDECBD" w14:textId="42582230" w:rsidR="0017532C" w:rsidRPr="00F54AAB" w:rsidRDefault="00DA6305" w:rsidP="000271B0">
            <w:pPr>
              <w:jc w:val="center"/>
              <w:rPr>
                <w:sz w:val="16"/>
                <w:u w:val="single"/>
              </w:rPr>
            </w:pPr>
            <w:r w:rsidRPr="00F54AAB">
              <w:rPr>
                <w:sz w:val="16"/>
                <w:u w:val="single"/>
              </w:rPr>
              <w:t>Support</w:t>
            </w:r>
          </w:p>
        </w:tc>
        <w:tc>
          <w:tcPr>
            <w:tcW w:w="847" w:type="dxa"/>
            <w:tcBorders>
              <w:bottom w:val="single" w:sz="4" w:space="0" w:color="auto"/>
            </w:tcBorders>
          </w:tcPr>
          <w:p w14:paraId="078EE9CD" w14:textId="4F768C5B" w:rsidR="0017532C" w:rsidRPr="00740BDD" w:rsidRDefault="00DA6305" w:rsidP="000271B0">
            <w:pPr>
              <w:jc w:val="center"/>
              <w:rPr>
                <w:sz w:val="16"/>
              </w:rPr>
            </w:pPr>
            <w:r w:rsidRPr="00740BDD">
              <w:rPr>
                <w:sz w:val="16"/>
              </w:rPr>
              <w:t>Reserved</w:t>
            </w:r>
          </w:p>
        </w:tc>
      </w:tr>
      <w:tr w:rsidR="00985DDB" w:rsidRPr="002D7B9A" w14:paraId="7391DA32" w14:textId="77777777" w:rsidTr="00F54AAB">
        <w:trPr>
          <w:trHeight w:val="224"/>
        </w:trPr>
        <w:tc>
          <w:tcPr>
            <w:tcW w:w="620" w:type="dxa"/>
            <w:tcBorders>
              <w:top w:val="nil"/>
              <w:left w:val="nil"/>
              <w:bottom w:val="nil"/>
              <w:right w:val="nil"/>
            </w:tcBorders>
          </w:tcPr>
          <w:p w14:paraId="3B74C367" w14:textId="23717745" w:rsidR="0017532C" w:rsidRPr="002D7B9A" w:rsidRDefault="0017532C" w:rsidP="00997267">
            <w:pPr>
              <w:jc w:val="center"/>
              <w:rPr>
                <w:sz w:val="16"/>
              </w:rPr>
            </w:pPr>
            <w:r>
              <w:rPr>
                <w:sz w:val="16"/>
              </w:rPr>
              <w:t>Bits</w:t>
            </w:r>
            <w:r w:rsidRPr="002D7B9A">
              <w:rPr>
                <w:sz w:val="16"/>
              </w:rPr>
              <w:t>:</w:t>
            </w:r>
          </w:p>
        </w:tc>
        <w:tc>
          <w:tcPr>
            <w:tcW w:w="999" w:type="dxa"/>
            <w:tcBorders>
              <w:left w:val="nil"/>
              <w:bottom w:val="nil"/>
              <w:right w:val="nil"/>
            </w:tcBorders>
          </w:tcPr>
          <w:p w14:paraId="09792D13" w14:textId="309FFF7A" w:rsidR="0017532C" w:rsidRPr="002D7B9A" w:rsidRDefault="0017532C" w:rsidP="00997267">
            <w:pPr>
              <w:jc w:val="center"/>
              <w:rPr>
                <w:sz w:val="16"/>
              </w:rPr>
            </w:pPr>
            <w:r>
              <w:rPr>
                <w:sz w:val="16"/>
              </w:rPr>
              <w:t>8</w:t>
            </w:r>
          </w:p>
        </w:tc>
        <w:tc>
          <w:tcPr>
            <w:tcW w:w="1078" w:type="dxa"/>
            <w:tcBorders>
              <w:left w:val="nil"/>
              <w:bottom w:val="nil"/>
              <w:right w:val="nil"/>
            </w:tcBorders>
          </w:tcPr>
          <w:p w14:paraId="08C2DF8A" w14:textId="77777777" w:rsidR="0017532C" w:rsidRPr="002D7B9A" w:rsidRDefault="0017532C" w:rsidP="00997267">
            <w:pPr>
              <w:jc w:val="center"/>
              <w:rPr>
                <w:sz w:val="16"/>
              </w:rPr>
            </w:pPr>
            <w:r w:rsidRPr="002D7B9A">
              <w:rPr>
                <w:sz w:val="16"/>
              </w:rPr>
              <w:t>1</w:t>
            </w:r>
          </w:p>
        </w:tc>
        <w:tc>
          <w:tcPr>
            <w:tcW w:w="889" w:type="dxa"/>
            <w:tcBorders>
              <w:left w:val="nil"/>
              <w:bottom w:val="nil"/>
              <w:right w:val="nil"/>
            </w:tcBorders>
          </w:tcPr>
          <w:p w14:paraId="37065600" w14:textId="212B54C3" w:rsidR="0017532C" w:rsidRPr="002D7B9A" w:rsidRDefault="0017532C" w:rsidP="00997267">
            <w:pPr>
              <w:jc w:val="center"/>
              <w:rPr>
                <w:sz w:val="16"/>
              </w:rPr>
            </w:pPr>
            <w:r>
              <w:rPr>
                <w:sz w:val="16"/>
              </w:rPr>
              <w:t>2</w:t>
            </w:r>
          </w:p>
        </w:tc>
        <w:tc>
          <w:tcPr>
            <w:tcW w:w="927" w:type="dxa"/>
            <w:tcBorders>
              <w:left w:val="nil"/>
              <w:bottom w:val="nil"/>
              <w:right w:val="nil"/>
            </w:tcBorders>
          </w:tcPr>
          <w:p w14:paraId="091DFF91" w14:textId="77777777" w:rsidR="0017532C" w:rsidRPr="002D7B9A" w:rsidRDefault="0017532C" w:rsidP="00997267">
            <w:pPr>
              <w:jc w:val="center"/>
              <w:rPr>
                <w:sz w:val="16"/>
              </w:rPr>
            </w:pPr>
            <w:r w:rsidRPr="002D7B9A">
              <w:rPr>
                <w:sz w:val="16"/>
              </w:rPr>
              <w:t>1</w:t>
            </w:r>
          </w:p>
        </w:tc>
        <w:tc>
          <w:tcPr>
            <w:tcW w:w="1123" w:type="dxa"/>
            <w:tcBorders>
              <w:left w:val="nil"/>
              <w:bottom w:val="nil"/>
              <w:right w:val="nil"/>
            </w:tcBorders>
          </w:tcPr>
          <w:p w14:paraId="5EE20EAD" w14:textId="661428B7" w:rsidR="0017532C" w:rsidRPr="002D7B9A" w:rsidRDefault="0017532C" w:rsidP="00997267">
            <w:pPr>
              <w:jc w:val="center"/>
              <w:rPr>
                <w:sz w:val="16"/>
              </w:rPr>
            </w:pPr>
            <w:r>
              <w:rPr>
                <w:sz w:val="16"/>
              </w:rPr>
              <w:t>1</w:t>
            </w:r>
          </w:p>
        </w:tc>
        <w:tc>
          <w:tcPr>
            <w:tcW w:w="1187" w:type="dxa"/>
            <w:tcBorders>
              <w:left w:val="nil"/>
              <w:bottom w:val="nil"/>
              <w:right w:val="nil"/>
            </w:tcBorders>
          </w:tcPr>
          <w:p w14:paraId="2159FB1C" w14:textId="77777777" w:rsidR="0017532C" w:rsidRPr="002D7B9A" w:rsidRDefault="0017532C" w:rsidP="00997267">
            <w:pPr>
              <w:jc w:val="center"/>
              <w:rPr>
                <w:sz w:val="16"/>
              </w:rPr>
            </w:pPr>
            <w:r w:rsidRPr="002D7B9A">
              <w:rPr>
                <w:sz w:val="16"/>
              </w:rPr>
              <w:t>1</w:t>
            </w:r>
          </w:p>
        </w:tc>
        <w:tc>
          <w:tcPr>
            <w:tcW w:w="967" w:type="dxa"/>
            <w:tcBorders>
              <w:left w:val="nil"/>
              <w:bottom w:val="nil"/>
              <w:right w:val="nil"/>
            </w:tcBorders>
          </w:tcPr>
          <w:p w14:paraId="1403291B" w14:textId="77777777" w:rsidR="0017532C" w:rsidRPr="002D7B9A" w:rsidRDefault="0017532C" w:rsidP="00997267">
            <w:pPr>
              <w:jc w:val="center"/>
              <w:rPr>
                <w:sz w:val="16"/>
              </w:rPr>
            </w:pPr>
            <w:r w:rsidRPr="002D7B9A">
              <w:rPr>
                <w:sz w:val="16"/>
              </w:rPr>
              <w:t>1</w:t>
            </w:r>
          </w:p>
        </w:tc>
        <w:tc>
          <w:tcPr>
            <w:tcW w:w="847" w:type="dxa"/>
            <w:tcBorders>
              <w:left w:val="nil"/>
              <w:bottom w:val="nil"/>
              <w:right w:val="nil"/>
            </w:tcBorders>
          </w:tcPr>
          <w:p w14:paraId="584CB2AB" w14:textId="5833EF81" w:rsidR="0017532C" w:rsidRPr="002D7B9A" w:rsidRDefault="0017532C" w:rsidP="00997267">
            <w:pPr>
              <w:jc w:val="center"/>
              <w:rPr>
                <w:sz w:val="16"/>
              </w:rPr>
            </w:pPr>
            <w:r>
              <w:rPr>
                <w:sz w:val="16"/>
              </w:rPr>
              <w:t>1</w:t>
            </w:r>
          </w:p>
        </w:tc>
      </w:tr>
      <w:tr w:rsidR="00985DDB" w:rsidRPr="004F6DB1" w14:paraId="1A83B70C" w14:textId="77777777" w:rsidTr="00B2411E">
        <w:tc>
          <w:tcPr>
            <w:tcW w:w="620" w:type="dxa"/>
            <w:tcBorders>
              <w:top w:val="nil"/>
              <w:left w:val="nil"/>
              <w:bottom w:val="nil"/>
              <w:right w:val="nil"/>
            </w:tcBorders>
          </w:tcPr>
          <w:p w14:paraId="3D6C9FF5" w14:textId="77777777" w:rsidR="0017532C" w:rsidRPr="004F6DB1" w:rsidRDefault="0017532C" w:rsidP="00997267">
            <w:pPr>
              <w:rPr>
                <w:b/>
                <w:sz w:val="16"/>
              </w:rPr>
            </w:pPr>
          </w:p>
        </w:tc>
        <w:tc>
          <w:tcPr>
            <w:tcW w:w="999" w:type="dxa"/>
            <w:tcBorders>
              <w:top w:val="nil"/>
              <w:left w:val="nil"/>
              <w:bottom w:val="nil"/>
              <w:right w:val="nil"/>
            </w:tcBorders>
          </w:tcPr>
          <w:p w14:paraId="0B415425" w14:textId="77777777" w:rsidR="0017532C" w:rsidRPr="004F6DB1" w:rsidRDefault="0017532C" w:rsidP="00997267">
            <w:pPr>
              <w:rPr>
                <w:b/>
                <w:sz w:val="16"/>
              </w:rPr>
            </w:pPr>
          </w:p>
        </w:tc>
        <w:tc>
          <w:tcPr>
            <w:tcW w:w="1078" w:type="dxa"/>
            <w:tcBorders>
              <w:top w:val="nil"/>
              <w:left w:val="nil"/>
              <w:bottom w:val="nil"/>
              <w:right w:val="nil"/>
            </w:tcBorders>
          </w:tcPr>
          <w:p w14:paraId="6445D69F" w14:textId="77777777" w:rsidR="0017532C" w:rsidRPr="004F6DB1" w:rsidRDefault="0017532C" w:rsidP="00997267">
            <w:pPr>
              <w:rPr>
                <w:b/>
                <w:sz w:val="16"/>
              </w:rPr>
            </w:pPr>
          </w:p>
        </w:tc>
        <w:tc>
          <w:tcPr>
            <w:tcW w:w="889" w:type="dxa"/>
            <w:tcBorders>
              <w:top w:val="nil"/>
              <w:left w:val="nil"/>
              <w:bottom w:val="nil"/>
              <w:right w:val="nil"/>
            </w:tcBorders>
          </w:tcPr>
          <w:p w14:paraId="66478107" w14:textId="77777777" w:rsidR="0017532C" w:rsidRPr="004F6DB1" w:rsidRDefault="0017532C" w:rsidP="00997267">
            <w:pPr>
              <w:rPr>
                <w:b/>
                <w:sz w:val="16"/>
              </w:rPr>
            </w:pPr>
          </w:p>
        </w:tc>
        <w:tc>
          <w:tcPr>
            <w:tcW w:w="927" w:type="dxa"/>
            <w:tcBorders>
              <w:top w:val="nil"/>
              <w:left w:val="nil"/>
              <w:bottom w:val="nil"/>
              <w:right w:val="nil"/>
            </w:tcBorders>
          </w:tcPr>
          <w:p w14:paraId="602DDFA1" w14:textId="77777777" w:rsidR="0017532C" w:rsidRPr="004F6DB1" w:rsidRDefault="0017532C" w:rsidP="00997267">
            <w:pPr>
              <w:rPr>
                <w:b/>
                <w:sz w:val="16"/>
              </w:rPr>
            </w:pPr>
          </w:p>
        </w:tc>
        <w:tc>
          <w:tcPr>
            <w:tcW w:w="1123" w:type="dxa"/>
            <w:tcBorders>
              <w:top w:val="nil"/>
              <w:left w:val="nil"/>
              <w:bottom w:val="nil"/>
              <w:right w:val="nil"/>
            </w:tcBorders>
          </w:tcPr>
          <w:p w14:paraId="5AE90784" w14:textId="77777777" w:rsidR="0017532C" w:rsidRPr="004F6DB1" w:rsidRDefault="0017532C" w:rsidP="00997267">
            <w:pPr>
              <w:rPr>
                <w:b/>
                <w:sz w:val="16"/>
              </w:rPr>
            </w:pPr>
          </w:p>
        </w:tc>
        <w:tc>
          <w:tcPr>
            <w:tcW w:w="1187" w:type="dxa"/>
            <w:tcBorders>
              <w:top w:val="nil"/>
              <w:left w:val="nil"/>
              <w:bottom w:val="nil"/>
              <w:right w:val="nil"/>
            </w:tcBorders>
          </w:tcPr>
          <w:p w14:paraId="38D23F9A" w14:textId="77777777" w:rsidR="0017532C" w:rsidRPr="004F6DB1" w:rsidRDefault="0017532C" w:rsidP="00997267">
            <w:pPr>
              <w:rPr>
                <w:b/>
                <w:sz w:val="16"/>
              </w:rPr>
            </w:pPr>
          </w:p>
        </w:tc>
        <w:tc>
          <w:tcPr>
            <w:tcW w:w="967" w:type="dxa"/>
            <w:tcBorders>
              <w:top w:val="nil"/>
              <w:left w:val="nil"/>
              <w:bottom w:val="nil"/>
              <w:right w:val="nil"/>
            </w:tcBorders>
          </w:tcPr>
          <w:p w14:paraId="74DEB8F4" w14:textId="77777777" w:rsidR="0017532C" w:rsidRPr="004F6DB1" w:rsidRDefault="0017532C" w:rsidP="00997267">
            <w:pPr>
              <w:rPr>
                <w:b/>
                <w:sz w:val="16"/>
              </w:rPr>
            </w:pPr>
          </w:p>
        </w:tc>
        <w:tc>
          <w:tcPr>
            <w:tcW w:w="847" w:type="dxa"/>
            <w:tcBorders>
              <w:top w:val="nil"/>
              <w:left w:val="nil"/>
              <w:bottom w:val="nil"/>
              <w:right w:val="nil"/>
            </w:tcBorders>
          </w:tcPr>
          <w:p w14:paraId="1F6A69D2" w14:textId="77777777" w:rsidR="0017532C" w:rsidRPr="004F6DB1" w:rsidRDefault="0017532C" w:rsidP="00997267">
            <w:pPr>
              <w:rPr>
                <w:b/>
                <w:sz w:val="16"/>
              </w:rPr>
            </w:pPr>
          </w:p>
        </w:tc>
      </w:tr>
    </w:tbl>
    <w:p w14:paraId="11523C6C" w14:textId="4203C5B3" w:rsidR="0017532C" w:rsidRPr="009074AA" w:rsidRDefault="009074AA" w:rsidP="009074AA">
      <w:pPr>
        <w:jc w:val="center"/>
        <w:rPr>
          <w:b/>
        </w:rPr>
      </w:pPr>
      <w:r w:rsidRPr="009074AA">
        <w:rPr>
          <w:b/>
        </w:rPr>
        <w:t>Figure 9-751f—WUR Capabilities Information field format</w:t>
      </w:r>
    </w:p>
    <w:p w14:paraId="4FEF0457" w14:textId="77777777" w:rsidR="009074AA" w:rsidRDefault="009074AA"/>
    <w:p w14:paraId="1F866622" w14:textId="77777777" w:rsidR="009074AA" w:rsidRDefault="009074AA"/>
    <w:p w14:paraId="0208E8BE" w14:textId="77777777" w:rsidR="009074AA" w:rsidRDefault="009074AA"/>
    <w:p w14:paraId="57C09EFD" w14:textId="1FDB5464" w:rsidR="0017532C" w:rsidRPr="00F54AAB" w:rsidRDefault="00DB6F51">
      <w:pPr>
        <w:rPr>
          <w:b/>
          <w:i/>
        </w:rPr>
      </w:pPr>
      <w:r>
        <w:rPr>
          <w:b/>
          <w:i/>
        </w:rPr>
        <w:t>Insert the following new row</w:t>
      </w:r>
      <w:r w:rsidR="00F54AAB" w:rsidRPr="00F54AAB">
        <w:rPr>
          <w:b/>
          <w:i/>
        </w:rPr>
        <w:t xml:space="preserve"> into Table 9-318f (Subfields of the WUR Capabilities Information field) (header row shown for convenience):</w:t>
      </w:r>
    </w:p>
    <w:p w14:paraId="0C84D6C1" w14:textId="77777777" w:rsidR="00F54AAB" w:rsidRDefault="00F54AAB"/>
    <w:tbl>
      <w:tblPr>
        <w:tblStyle w:val="TableGrid"/>
        <w:tblW w:w="0" w:type="auto"/>
        <w:tblInd w:w="1612" w:type="dxa"/>
        <w:tblLook w:val="04A0" w:firstRow="1" w:lastRow="0" w:firstColumn="1" w:lastColumn="0" w:noHBand="0" w:noVBand="1"/>
      </w:tblPr>
      <w:tblGrid>
        <w:gridCol w:w="1620"/>
        <w:gridCol w:w="1757"/>
        <w:gridCol w:w="2473"/>
      </w:tblGrid>
      <w:tr w:rsidR="00007637" w:rsidRPr="00007637" w14:paraId="6886CDEC" w14:textId="77777777" w:rsidTr="00007637">
        <w:tc>
          <w:tcPr>
            <w:tcW w:w="1620" w:type="dxa"/>
          </w:tcPr>
          <w:p w14:paraId="5AC0F176" w14:textId="2DC3E108" w:rsidR="00BF0F6D" w:rsidRPr="00007637" w:rsidRDefault="00BF0F6D" w:rsidP="00007637">
            <w:pPr>
              <w:jc w:val="center"/>
              <w:rPr>
                <w:b/>
                <w:sz w:val="20"/>
              </w:rPr>
            </w:pPr>
            <w:r w:rsidRPr="00007637">
              <w:rPr>
                <w:b/>
                <w:sz w:val="20"/>
              </w:rPr>
              <w:t>Subfield</w:t>
            </w:r>
          </w:p>
        </w:tc>
        <w:tc>
          <w:tcPr>
            <w:tcW w:w="1757" w:type="dxa"/>
          </w:tcPr>
          <w:p w14:paraId="36FC17CE" w14:textId="4E9CCC71" w:rsidR="00BF0F6D" w:rsidRPr="00007637" w:rsidRDefault="00BF0F6D" w:rsidP="00007637">
            <w:pPr>
              <w:jc w:val="center"/>
              <w:rPr>
                <w:b/>
                <w:sz w:val="20"/>
              </w:rPr>
            </w:pPr>
            <w:r w:rsidRPr="00007637">
              <w:rPr>
                <w:b/>
                <w:sz w:val="20"/>
              </w:rPr>
              <w:t>Definition</w:t>
            </w:r>
          </w:p>
        </w:tc>
        <w:tc>
          <w:tcPr>
            <w:tcW w:w="2473" w:type="dxa"/>
          </w:tcPr>
          <w:p w14:paraId="002A0ECF" w14:textId="705BF166" w:rsidR="00BF0F6D" w:rsidRPr="00007637" w:rsidRDefault="00BF0F6D" w:rsidP="00007637">
            <w:pPr>
              <w:jc w:val="center"/>
              <w:rPr>
                <w:b/>
                <w:sz w:val="20"/>
              </w:rPr>
            </w:pPr>
            <w:r w:rsidRPr="00007637">
              <w:rPr>
                <w:b/>
                <w:sz w:val="20"/>
              </w:rPr>
              <w:t>Encoding</w:t>
            </w:r>
          </w:p>
        </w:tc>
      </w:tr>
      <w:tr w:rsidR="00007637" w:rsidRPr="00007637" w14:paraId="0A31A642" w14:textId="77777777" w:rsidTr="00007637">
        <w:trPr>
          <w:trHeight w:val="242"/>
        </w:trPr>
        <w:tc>
          <w:tcPr>
            <w:tcW w:w="1620" w:type="dxa"/>
          </w:tcPr>
          <w:p w14:paraId="1696D5D1" w14:textId="38585C03" w:rsidR="00BF0F6D" w:rsidRPr="00007637" w:rsidRDefault="004F7086" w:rsidP="00B51695">
            <w:pPr>
              <w:rPr>
                <w:sz w:val="20"/>
              </w:rPr>
            </w:pPr>
            <w:r w:rsidRPr="00007637">
              <w:rPr>
                <w:sz w:val="20"/>
                <w:u w:val="single"/>
              </w:rPr>
              <w:t xml:space="preserve">Lost WUR </w:t>
            </w:r>
            <w:r w:rsidR="00985DDB" w:rsidRPr="00007637">
              <w:rPr>
                <w:sz w:val="20"/>
                <w:u w:val="single"/>
              </w:rPr>
              <w:t xml:space="preserve">Timeout </w:t>
            </w:r>
            <w:r w:rsidRPr="00007637">
              <w:rPr>
                <w:sz w:val="20"/>
                <w:u w:val="single"/>
              </w:rPr>
              <w:t>Support</w:t>
            </w:r>
          </w:p>
        </w:tc>
        <w:tc>
          <w:tcPr>
            <w:tcW w:w="1757" w:type="dxa"/>
          </w:tcPr>
          <w:p w14:paraId="33957730" w14:textId="6FB6169D" w:rsidR="00BF0F6D" w:rsidRPr="00007637" w:rsidRDefault="00985DDB" w:rsidP="00465FFD">
            <w:pPr>
              <w:rPr>
                <w:sz w:val="20"/>
                <w:u w:val="single"/>
              </w:rPr>
            </w:pPr>
            <w:r w:rsidRPr="00007637">
              <w:rPr>
                <w:sz w:val="20"/>
                <w:u w:val="single"/>
              </w:rPr>
              <w:t xml:space="preserve">Indicates the support for the timeout based detection of </w:t>
            </w:r>
            <w:r w:rsidR="00465FFD">
              <w:rPr>
                <w:sz w:val="20"/>
                <w:u w:val="single"/>
              </w:rPr>
              <w:t>a</w:t>
            </w:r>
            <w:r w:rsidRPr="00007637">
              <w:rPr>
                <w:sz w:val="20"/>
                <w:u w:val="single"/>
              </w:rPr>
              <w:t xml:space="preserve"> Lost WUR.</w:t>
            </w:r>
          </w:p>
        </w:tc>
        <w:tc>
          <w:tcPr>
            <w:tcW w:w="2473" w:type="dxa"/>
          </w:tcPr>
          <w:p w14:paraId="0582552C" w14:textId="28B4E4EE" w:rsidR="00BF0F6D" w:rsidRPr="00007637" w:rsidRDefault="00985DDB" w:rsidP="00B51695">
            <w:pPr>
              <w:rPr>
                <w:sz w:val="20"/>
                <w:u w:val="single"/>
              </w:rPr>
            </w:pPr>
            <w:r w:rsidRPr="00007637">
              <w:rPr>
                <w:sz w:val="20"/>
                <w:u w:val="single"/>
              </w:rPr>
              <w:t>S</w:t>
            </w:r>
            <w:r w:rsidR="0069635B">
              <w:rPr>
                <w:sz w:val="20"/>
                <w:u w:val="single"/>
              </w:rPr>
              <w:t>et to 1 to indicate that</w:t>
            </w:r>
            <w:r w:rsidRPr="00007637">
              <w:rPr>
                <w:sz w:val="20"/>
                <w:u w:val="single"/>
              </w:rPr>
              <w:t xml:space="preserve"> Lost </w:t>
            </w:r>
            <w:r w:rsidR="00465FFD">
              <w:rPr>
                <w:sz w:val="20"/>
                <w:u w:val="single"/>
              </w:rPr>
              <w:t>WUR</w:t>
            </w:r>
            <w:r w:rsidR="000E2761">
              <w:rPr>
                <w:sz w:val="20"/>
                <w:u w:val="single"/>
              </w:rPr>
              <w:t xml:space="preserve"> T</w:t>
            </w:r>
            <w:r w:rsidRPr="00007637">
              <w:rPr>
                <w:sz w:val="20"/>
                <w:u w:val="single"/>
              </w:rPr>
              <w:t>imeout</w:t>
            </w:r>
            <w:r w:rsidR="00245506">
              <w:rPr>
                <w:sz w:val="20"/>
                <w:u w:val="single"/>
              </w:rPr>
              <w:t xml:space="preserve"> is</w:t>
            </w:r>
            <w:r w:rsidR="00AB241F">
              <w:rPr>
                <w:sz w:val="20"/>
                <w:u w:val="single"/>
              </w:rPr>
              <w:t xml:space="preserve"> enabled on the WUR AP</w:t>
            </w:r>
            <w:r w:rsidRPr="00007637">
              <w:rPr>
                <w:sz w:val="20"/>
                <w:u w:val="single"/>
              </w:rPr>
              <w:t>. Set to 0 otherwise.</w:t>
            </w:r>
          </w:p>
          <w:p w14:paraId="447846A0" w14:textId="77777777" w:rsidR="00985DDB" w:rsidRPr="00007637" w:rsidRDefault="00985DDB" w:rsidP="00B51695">
            <w:pPr>
              <w:rPr>
                <w:sz w:val="20"/>
                <w:u w:val="single"/>
              </w:rPr>
            </w:pPr>
          </w:p>
          <w:p w14:paraId="080A3220" w14:textId="7219E81D" w:rsidR="00985DDB" w:rsidRPr="00007637" w:rsidRDefault="00052B77" w:rsidP="00B51695">
            <w:pPr>
              <w:rPr>
                <w:sz w:val="20"/>
                <w:u w:val="single"/>
              </w:rPr>
            </w:pPr>
            <w:r>
              <w:rPr>
                <w:sz w:val="20"/>
                <w:u w:val="single"/>
              </w:rPr>
              <w:t>Reserved for WUR non-AP STA</w:t>
            </w:r>
            <w:r w:rsidR="00985DDB" w:rsidRPr="00007637">
              <w:rPr>
                <w:sz w:val="20"/>
                <w:u w:val="single"/>
              </w:rPr>
              <w:t>.</w:t>
            </w:r>
          </w:p>
        </w:tc>
      </w:tr>
    </w:tbl>
    <w:p w14:paraId="36CD1F8A" w14:textId="740A269D" w:rsidR="00F54AAB" w:rsidRDefault="00F54AAB"/>
    <w:p w14:paraId="0C16FAA2" w14:textId="77777777" w:rsidR="005E5C77" w:rsidRDefault="005E5C77"/>
    <w:p w14:paraId="544206A4" w14:textId="77777777" w:rsidR="00F54AAB" w:rsidRDefault="00F54AAB"/>
    <w:p w14:paraId="0405950D" w14:textId="0B3B69C6" w:rsidR="00F54AAB" w:rsidRPr="00656B6D" w:rsidRDefault="0074463C">
      <w:pPr>
        <w:rPr>
          <w:lang w:val="en-US"/>
        </w:rPr>
      </w:pPr>
      <w:r w:rsidRPr="00F54AAB">
        <w:rPr>
          <w:highlight w:val="yellow"/>
          <w:lang w:val="en-US"/>
        </w:rPr>
        <w:t>TGba Editor: Please modify this section as follows:</w:t>
      </w:r>
    </w:p>
    <w:p w14:paraId="07D5717D" w14:textId="77777777" w:rsidR="00235F90" w:rsidRPr="00235F90" w:rsidRDefault="00235F90" w:rsidP="00235F90">
      <w:pPr>
        <w:rPr>
          <w:b/>
          <w:lang w:val="en-US"/>
        </w:rPr>
      </w:pPr>
      <w:r w:rsidRPr="00235F90">
        <w:rPr>
          <w:b/>
          <w:lang w:val="en-US"/>
        </w:rPr>
        <w:t>9.4.2.275 WUR Operation element</w:t>
      </w:r>
    </w:p>
    <w:p w14:paraId="4FD45DBD" w14:textId="77777777" w:rsidR="00CA09B2" w:rsidRDefault="00CA09B2"/>
    <w:p w14:paraId="211CE983" w14:textId="6B9B5936" w:rsidR="00CA09B2" w:rsidRDefault="00AC0CBB">
      <w:r w:rsidRPr="00AC0CBB">
        <w:t>The WUR Operation element contains the set of parameters necessary to support the WUR operation. The format of the WUR Operation element is defined in Figure 9-751g (WUR Operation element format).</w:t>
      </w:r>
    </w:p>
    <w:p w14:paraId="4D10180F" w14:textId="77777777" w:rsidR="0018289B" w:rsidRDefault="0018289B"/>
    <w:tbl>
      <w:tblPr>
        <w:tblStyle w:val="TableGrid"/>
        <w:tblW w:w="9350" w:type="dxa"/>
        <w:tblLook w:val="04A0" w:firstRow="1" w:lastRow="0" w:firstColumn="1" w:lastColumn="0" w:noHBand="0" w:noVBand="1"/>
      </w:tblPr>
      <w:tblGrid>
        <w:gridCol w:w="823"/>
        <w:gridCol w:w="816"/>
        <w:gridCol w:w="726"/>
        <w:gridCol w:w="935"/>
        <w:gridCol w:w="1016"/>
        <w:gridCol w:w="794"/>
        <w:gridCol w:w="994"/>
        <w:gridCol w:w="816"/>
        <w:gridCol w:w="755"/>
        <w:gridCol w:w="1675"/>
      </w:tblGrid>
      <w:tr w:rsidR="00FA76DC" w:rsidRPr="004F6DB1" w14:paraId="34FFA476" w14:textId="77777777" w:rsidTr="00AD4B6D">
        <w:trPr>
          <w:trHeight w:val="854"/>
        </w:trPr>
        <w:tc>
          <w:tcPr>
            <w:tcW w:w="823" w:type="dxa"/>
            <w:tcBorders>
              <w:top w:val="nil"/>
              <w:left w:val="nil"/>
              <w:bottom w:val="nil"/>
            </w:tcBorders>
          </w:tcPr>
          <w:p w14:paraId="1E43EC79" w14:textId="77777777" w:rsidR="008C1359" w:rsidRPr="004F6DB1" w:rsidRDefault="008C1359">
            <w:pPr>
              <w:rPr>
                <w:b/>
                <w:sz w:val="16"/>
              </w:rPr>
            </w:pPr>
          </w:p>
        </w:tc>
        <w:tc>
          <w:tcPr>
            <w:tcW w:w="816" w:type="dxa"/>
            <w:tcBorders>
              <w:bottom w:val="single" w:sz="4" w:space="0" w:color="auto"/>
            </w:tcBorders>
          </w:tcPr>
          <w:p w14:paraId="5D056045" w14:textId="6EF092FD" w:rsidR="008C1359" w:rsidRPr="004F6DB1" w:rsidRDefault="008C1359" w:rsidP="001A2A66">
            <w:pPr>
              <w:jc w:val="center"/>
              <w:rPr>
                <w:b/>
                <w:sz w:val="16"/>
              </w:rPr>
            </w:pPr>
            <w:r w:rsidRPr="004F6DB1">
              <w:rPr>
                <w:b/>
                <w:sz w:val="16"/>
              </w:rPr>
              <w:t>Element</w:t>
            </w:r>
          </w:p>
          <w:p w14:paraId="5FE97BCC" w14:textId="04E2C54F" w:rsidR="008C1359" w:rsidRPr="004F6DB1" w:rsidRDefault="008C1359" w:rsidP="001A2A66">
            <w:pPr>
              <w:jc w:val="center"/>
              <w:rPr>
                <w:b/>
                <w:sz w:val="16"/>
              </w:rPr>
            </w:pPr>
            <w:r w:rsidRPr="004F6DB1">
              <w:rPr>
                <w:b/>
                <w:sz w:val="16"/>
              </w:rPr>
              <w:t>ID</w:t>
            </w:r>
          </w:p>
        </w:tc>
        <w:tc>
          <w:tcPr>
            <w:tcW w:w="726" w:type="dxa"/>
            <w:tcBorders>
              <w:bottom w:val="single" w:sz="4" w:space="0" w:color="auto"/>
            </w:tcBorders>
          </w:tcPr>
          <w:p w14:paraId="1B3F2E5B" w14:textId="0AB82C7D" w:rsidR="008C1359" w:rsidRPr="004F6DB1" w:rsidRDefault="008C1359" w:rsidP="001A2A66">
            <w:pPr>
              <w:jc w:val="center"/>
              <w:rPr>
                <w:b/>
                <w:sz w:val="16"/>
              </w:rPr>
            </w:pPr>
            <w:r w:rsidRPr="004F6DB1">
              <w:rPr>
                <w:b/>
                <w:sz w:val="16"/>
              </w:rPr>
              <w:t>Length</w:t>
            </w:r>
          </w:p>
        </w:tc>
        <w:tc>
          <w:tcPr>
            <w:tcW w:w="935" w:type="dxa"/>
            <w:tcBorders>
              <w:bottom w:val="single" w:sz="4" w:space="0" w:color="auto"/>
            </w:tcBorders>
          </w:tcPr>
          <w:p w14:paraId="568F6125" w14:textId="77777777" w:rsidR="008C1359" w:rsidRPr="004F6DB1" w:rsidRDefault="008C1359" w:rsidP="001A2A66">
            <w:pPr>
              <w:jc w:val="center"/>
              <w:rPr>
                <w:b/>
                <w:sz w:val="16"/>
              </w:rPr>
            </w:pPr>
            <w:r w:rsidRPr="004F6DB1">
              <w:rPr>
                <w:b/>
                <w:sz w:val="16"/>
              </w:rPr>
              <w:t>Element</w:t>
            </w:r>
          </w:p>
          <w:p w14:paraId="5CF44A51" w14:textId="77777777" w:rsidR="008C1359" w:rsidRPr="004F6DB1" w:rsidRDefault="008C1359" w:rsidP="001A2A66">
            <w:pPr>
              <w:jc w:val="center"/>
              <w:rPr>
                <w:b/>
                <w:sz w:val="16"/>
              </w:rPr>
            </w:pPr>
            <w:r w:rsidRPr="004F6DB1">
              <w:rPr>
                <w:b/>
                <w:sz w:val="16"/>
              </w:rPr>
              <w:t>ID</w:t>
            </w:r>
          </w:p>
          <w:p w14:paraId="61E22C74" w14:textId="379E890E" w:rsidR="008C1359" w:rsidRPr="004F6DB1" w:rsidRDefault="008C1359" w:rsidP="001A2A66">
            <w:pPr>
              <w:jc w:val="center"/>
              <w:rPr>
                <w:b/>
                <w:sz w:val="16"/>
              </w:rPr>
            </w:pPr>
            <w:r w:rsidRPr="004F6DB1">
              <w:rPr>
                <w:b/>
                <w:sz w:val="16"/>
              </w:rPr>
              <w:t>Extension</w:t>
            </w:r>
          </w:p>
        </w:tc>
        <w:tc>
          <w:tcPr>
            <w:tcW w:w="1016" w:type="dxa"/>
            <w:tcBorders>
              <w:bottom w:val="single" w:sz="4" w:space="0" w:color="auto"/>
            </w:tcBorders>
          </w:tcPr>
          <w:p w14:paraId="57FCA352" w14:textId="77777777" w:rsidR="008C1359" w:rsidRPr="004F6DB1" w:rsidRDefault="008C1359" w:rsidP="001A2A66">
            <w:pPr>
              <w:jc w:val="center"/>
              <w:rPr>
                <w:b/>
                <w:sz w:val="16"/>
              </w:rPr>
            </w:pPr>
            <w:r w:rsidRPr="004F6DB1">
              <w:rPr>
                <w:b/>
                <w:sz w:val="16"/>
              </w:rPr>
              <w:t>Minimum</w:t>
            </w:r>
          </w:p>
          <w:p w14:paraId="4BC823EA" w14:textId="77777777" w:rsidR="008C1359" w:rsidRPr="004F6DB1" w:rsidRDefault="008C1359" w:rsidP="001A2A66">
            <w:pPr>
              <w:jc w:val="center"/>
              <w:rPr>
                <w:b/>
                <w:sz w:val="16"/>
              </w:rPr>
            </w:pPr>
            <w:r w:rsidRPr="004F6DB1">
              <w:rPr>
                <w:b/>
                <w:sz w:val="16"/>
              </w:rPr>
              <w:t>Wake-up</w:t>
            </w:r>
          </w:p>
          <w:p w14:paraId="3CD03E59" w14:textId="77C48E12" w:rsidR="008C1359" w:rsidRPr="004F6DB1" w:rsidRDefault="008C1359" w:rsidP="001A2A66">
            <w:pPr>
              <w:jc w:val="center"/>
              <w:rPr>
                <w:b/>
                <w:sz w:val="16"/>
              </w:rPr>
            </w:pPr>
            <w:r w:rsidRPr="004F6DB1">
              <w:rPr>
                <w:b/>
                <w:sz w:val="16"/>
              </w:rPr>
              <w:t>Duration</w:t>
            </w:r>
          </w:p>
        </w:tc>
        <w:tc>
          <w:tcPr>
            <w:tcW w:w="794" w:type="dxa"/>
            <w:tcBorders>
              <w:bottom w:val="single" w:sz="4" w:space="0" w:color="auto"/>
            </w:tcBorders>
          </w:tcPr>
          <w:p w14:paraId="4A8B34A9" w14:textId="77777777" w:rsidR="008C1359" w:rsidRPr="004F6DB1" w:rsidRDefault="008C1359" w:rsidP="001A2A66">
            <w:pPr>
              <w:jc w:val="center"/>
              <w:rPr>
                <w:b/>
                <w:sz w:val="16"/>
              </w:rPr>
            </w:pPr>
            <w:r w:rsidRPr="004F6DB1">
              <w:rPr>
                <w:b/>
                <w:sz w:val="16"/>
              </w:rPr>
              <w:t>Duty</w:t>
            </w:r>
          </w:p>
          <w:p w14:paraId="3BF2F53A" w14:textId="77777777" w:rsidR="008C1359" w:rsidRPr="004F6DB1" w:rsidRDefault="008C1359" w:rsidP="001A2A66">
            <w:pPr>
              <w:jc w:val="center"/>
              <w:rPr>
                <w:b/>
                <w:sz w:val="16"/>
              </w:rPr>
            </w:pPr>
            <w:r w:rsidRPr="004F6DB1">
              <w:rPr>
                <w:b/>
                <w:sz w:val="16"/>
              </w:rPr>
              <w:t>Cycle</w:t>
            </w:r>
          </w:p>
          <w:p w14:paraId="5FF9FD20" w14:textId="77777777" w:rsidR="008C1359" w:rsidRPr="004F6DB1" w:rsidRDefault="008C1359" w:rsidP="001A2A66">
            <w:pPr>
              <w:jc w:val="center"/>
              <w:rPr>
                <w:b/>
                <w:sz w:val="16"/>
              </w:rPr>
            </w:pPr>
            <w:r w:rsidRPr="004F6DB1">
              <w:rPr>
                <w:b/>
                <w:sz w:val="16"/>
              </w:rPr>
              <w:t>Period</w:t>
            </w:r>
          </w:p>
          <w:p w14:paraId="1BF4BEDE" w14:textId="3FEA9C50" w:rsidR="008C1359" w:rsidRPr="004F6DB1" w:rsidRDefault="008C1359" w:rsidP="001A2A66">
            <w:pPr>
              <w:jc w:val="center"/>
              <w:rPr>
                <w:b/>
                <w:sz w:val="16"/>
              </w:rPr>
            </w:pPr>
            <w:r w:rsidRPr="004F6DB1">
              <w:rPr>
                <w:b/>
                <w:sz w:val="16"/>
              </w:rPr>
              <w:t>Units</w:t>
            </w:r>
          </w:p>
        </w:tc>
        <w:tc>
          <w:tcPr>
            <w:tcW w:w="994" w:type="dxa"/>
            <w:tcBorders>
              <w:bottom w:val="single" w:sz="4" w:space="0" w:color="auto"/>
            </w:tcBorders>
          </w:tcPr>
          <w:p w14:paraId="267B7FC2" w14:textId="77777777" w:rsidR="008C1359" w:rsidRPr="004F6DB1" w:rsidRDefault="008C1359" w:rsidP="001A2A66">
            <w:pPr>
              <w:jc w:val="center"/>
              <w:rPr>
                <w:b/>
                <w:sz w:val="16"/>
              </w:rPr>
            </w:pPr>
            <w:r w:rsidRPr="004F6DB1">
              <w:rPr>
                <w:b/>
                <w:sz w:val="16"/>
              </w:rPr>
              <w:t>WUR</w:t>
            </w:r>
          </w:p>
          <w:p w14:paraId="523E7FD6" w14:textId="77777777" w:rsidR="008C1359" w:rsidRPr="004F6DB1" w:rsidRDefault="008C1359" w:rsidP="001A2A66">
            <w:pPr>
              <w:jc w:val="center"/>
              <w:rPr>
                <w:b/>
                <w:sz w:val="16"/>
              </w:rPr>
            </w:pPr>
            <w:r w:rsidRPr="004F6DB1">
              <w:rPr>
                <w:b/>
                <w:sz w:val="16"/>
              </w:rPr>
              <w:t>Operation</w:t>
            </w:r>
          </w:p>
          <w:p w14:paraId="174AF8A8" w14:textId="1ED4A8AA" w:rsidR="008C1359" w:rsidRPr="004F6DB1" w:rsidRDefault="008C1359" w:rsidP="001A2A66">
            <w:pPr>
              <w:jc w:val="center"/>
              <w:rPr>
                <w:b/>
                <w:sz w:val="16"/>
              </w:rPr>
            </w:pPr>
            <w:r w:rsidRPr="004F6DB1">
              <w:rPr>
                <w:b/>
                <w:sz w:val="16"/>
              </w:rPr>
              <w:t>Class</w:t>
            </w:r>
          </w:p>
        </w:tc>
        <w:tc>
          <w:tcPr>
            <w:tcW w:w="816" w:type="dxa"/>
            <w:tcBorders>
              <w:bottom w:val="single" w:sz="4" w:space="0" w:color="auto"/>
            </w:tcBorders>
          </w:tcPr>
          <w:p w14:paraId="5F5738AE" w14:textId="77777777" w:rsidR="008C1359" w:rsidRPr="004F6DB1" w:rsidRDefault="008C1359" w:rsidP="001A2A66">
            <w:pPr>
              <w:jc w:val="center"/>
              <w:rPr>
                <w:b/>
                <w:sz w:val="16"/>
              </w:rPr>
            </w:pPr>
            <w:r w:rsidRPr="004F6DB1">
              <w:rPr>
                <w:b/>
                <w:sz w:val="16"/>
              </w:rPr>
              <w:t>WUR</w:t>
            </w:r>
          </w:p>
          <w:p w14:paraId="32320CBD" w14:textId="4805ABF4" w:rsidR="008C1359" w:rsidRPr="004F6DB1" w:rsidRDefault="008C1359" w:rsidP="001A2A66">
            <w:pPr>
              <w:jc w:val="center"/>
              <w:rPr>
                <w:b/>
                <w:sz w:val="16"/>
              </w:rPr>
            </w:pPr>
            <w:r w:rsidRPr="004F6DB1">
              <w:rPr>
                <w:b/>
                <w:sz w:val="16"/>
              </w:rPr>
              <w:t>Channel</w:t>
            </w:r>
          </w:p>
        </w:tc>
        <w:tc>
          <w:tcPr>
            <w:tcW w:w="755" w:type="dxa"/>
            <w:tcBorders>
              <w:bottom w:val="single" w:sz="4" w:space="0" w:color="auto"/>
            </w:tcBorders>
          </w:tcPr>
          <w:p w14:paraId="1CA28F1A" w14:textId="77777777" w:rsidR="008C1359" w:rsidRPr="004F6DB1" w:rsidRDefault="008C1359" w:rsidP="001A2A66">
            <w:pPr>
              <w:jc w:val="center"/>
              <w:rPr>
                <w:b/>
                <w:sz w:val="16"/>
              </w:rPr>
            </w:pPr>
            <w:r w:rsidRPr="004F6DB1">
              <w:rPr>
                <w:b/>
                <w:sz w:val="16"/>
              </w:rPr>
              <w:t>WUR</w:t>
            </w:r>
          </w:p>
          <w:p w14:paraId="19585340" w14:textId="77777777" w:rsidR="008C1359" w:rsidRPr="004F6DB1" w:rsidRDefault="008C1359" w:rsidP="001A2A66">
            <w:pPr>
              <w:jc w:val="center"/>
              <w:rPr>
                <w:b/>
                <w:sz w:val="16"/>
              </w:rPr>
            </w:pPr>
            <w:r w:rsidRPr="004F6DB1">
              <w:rPr>
                <w:b/>
                <w:sz w:val="16"/>
              </w:rPr>
              <w:t>Beacon</w:t>
            </w:r>
          </w:p>
          <w:p w14:paraId="451F81FB" w14:textId="4C5621CA" w:rsidR="008C1359" w:rsidRPr="004F6DB1" w:rsidRDefault="008C1359" w:rsidP="001A2A66">
            <w:pPr>
              <w:jc w:val="center"/>
              <w:rPr>
                <w:b/>
                <w:sz w:val="16"/>
              </w:rPr>
            </w:pPr>
            <w:r w:rsidRPr="004F6DB1">
              <w:rPr>
                <w:b/>
                <w:sz w:val="16"/>
              </w:rPr>
              <w:t>Period</w:t>
            </w:r>
          </w:p>
        </w:tc>
        <w:tc>
          <w:tcPr>
            <w:tcW w:w="1675" w:type="dxa"/>
            <w:tcBorders>
              <w:bottom w:val="single" w:sz="4" w:space="0" w:color="auto"/>
            </w:tcBorders>
          </w:tcPr>
          <w:p w14:paraId="64CA536C" w14:textId="6ED5F605" w:rsidR="008C1359" w:rsidRPr="004F6DB1" w:rsidRDefault="008C1359" w:rsidP="001A2A66">
            <w:pPr>
              <w:jc w:val="center"/>
              <w:rPr>
                <w:b/>
                <w:sz w:val="16"/>
              </w:rPr>
            </w:pPr>
            <w:r w:rsidRPr="004F6DB1">
              <w:rPr>
                <w:b/>
                <w:sz w:val="16"/>
              </w:rPr>
              <w:t>Offset of Target WUR Beacon Transmission Time (TWBTT)</w:t>
            </w:r>
          </w:p>
        </w:tc>
      </w:tr>
      <w:tr w:rsidR="00FA76DC" w:rsidRPr="002D7B9A" w14:paraId="5A2713E0" w14:textId="77777777" w:rsidTr="00AD4B6D">
        <w:tc>
          <w:tcPr>
            <w:tcW w:w="823" w:type="dxa"/>
            <w:tcBorders>
              <w:top w:val="nil"/>
              <w:left w:val="nil"/>
              <w:bottom w:val="nil"/>
              <w:right w:val="nil"/>
            </w:tcBorders>
          </w:tcPr>
          <w:p w14:paraId="07004FAC" w14:textId="1C3EE530" w:rsidR="008C1359" w:rsidRPr="002D7B9A" w:rsidRDefault="008C1359" w:rsidP="00237838">
            <w:pPr>
              <w:jc w:val="center"/>
              <w:rPr>
                <w:sz w:val="16"/>
              </w:rPr>
            </w:pPr>
            <w:r w:rsidRPr="002D7B9A">
              <w:rPr>
                <w:sz w:val="16"/>
              </w:rPr>
              <w:t>Octets:</w:t>
            </w:r>
          </w:p>
        </w:tc>
        <w:tc>
          <w:tcPr>
            <w:tcW w:w="816" w:type="dxa"/>
            <w:tcBorders>
              <w:left w:val="nil"/>
              <w:bottom w:val="nil"/>
              <w:right w:val="nil"/>
            </w:tcBorders>
          </w:tcPr>
          <w:p w14:paraId="4E550E18" w14:textId="23F184A6" w:rsidR="008C1359" w:rsidRPr="002D7B9A" w:rsidRDefault="008C1359" w:rsidP="00237838">
            <w:pPr>
              <w:jc w:val="center"/>
              <w:rPr>
                <w:sz w:val="16"/>
              </w:rPr>
            </w:pPr>
            <w:r w:rsidRPr="002D7B9A">
              <w:rPr>
                <w:sz w:val="16"/>
              </w:rPr>
              <w:t>1</w:t>
            </w:r>
          </w:p>
        </w:tc>
        <w:tc>
          <w:tcPr>
            <w:tcW w:w="726" w:type="dxa"/>
            <w:tcBorders>
              <w:left w:val="nil"/>
              <w:bottom w:val="nil"/>
              <w:right w:val="nil"/>
            </w:tcBorders>
          </w:tcPr>
          <w:p w14:paraId="300A96A5" w14:textId="79393D4C" w:rsidR="008C1359" w:rsidRPr="002D7B9A" w:rsidRDefault="008C1359" w:rsidP="00237838">
            <w:pPr>
              <w:jc w:val="center"/>
              <w:rPr>
                <w:sz w:val="16"/>
              </w:rPr>
            </w:pPr>
            <w:r w:rsidRPr="002D7B9A">
              <w:rPr>
                <w:sz w:val="16"/>
              </w:rPr>
              <w:t>1</w:t>
            </w:r>
          </w:p>
        </w:tc>
        <w:tc>
          <w:tcPr>
            <w:tcW w:w="935" w:type="dxa"/>
            <w:tcBorders>
              <w:left w:val="nil"/>
              <w:bottom w:val="nil"/>
              <w:right w:val="nil"/>
            </w:tcBorders>
          </w:tcPr>
          <w:p w14:paraId="21420F4F" w14:textId="1F0E0DEF" w:rsidR="008C1359" w:rsidRPr="002D7B9A" w:rsidRDefault="008C1359" w:rsidP="00237838">
            <w:pPr>
              <w:jc w:val="center"/>
              <w:rPr>
                <w:sz w:val="16"/>
              </w:rPr>
            </w:pPr>
            <w:r w:rsidRPr="002D7B9A">
              <w:rPr>
                <w:sz w:val="16"/>
              </w:rPr>
              <w:t>1</w:t>
            </w:r>
          </w:p>
        </w:tc>
        <w:tc>
          <w:tcPr>
            <w:tcW w:w="1016" w:type="dxa"/>
            <w:tcBorders>
              <w:left w:val="nil"/>
              <w:bottom w:val="nil"/>
              <w:right w:val="nil"/>
            </w:tcBorders>
          </w:tcPr>
          <w:p w14:paraId="7E521B98" w14:textId="15314AC4" w:rsidR="008C1359" w:rsidRPr="002D7B9A" w:rsidRDefault="008C1359" w:rsidP="00237838">
            <w:pPr>
              <w:jc w:val="center"/>
              <w:rPr>
                <w:sz w:val="16"/>
              </w:rPr>
            </w:pPr>
            <w:r w:rsidRPr="002D7B9A">
              <w:rPr>
                <w:sz w:val="16"/>
              </w:rPr>
              <w:t>1</w:t>
            </w:r>
          </w:p>
        </w:tc>
        <w:tc>
          <w:tcPr>
            <w:tcW w:w="794" w:type="dxa"/>
            <w:tcBorders>
              <w:left w:val="nil"/>
              <w:bottom w:val="nil"/>
              <w:right w:val="nil"/>
            </w:tcBorders>
          </w:tcPr>
          <w:p w14:paraId="2EF98484" w14:textId="33EB35FC" w:rsidR="008C1359" w:rsidRPr="002D7B9A" w:rsidRDefault="008C1359" w:rsidP="00237838">
            <w:pPr>
              <w:jc w:val="center"/>
              <w:rPr>
                <w:sz w:val="16"/>
              </w:rPr>
            </w:pPr>
            <w:r w:rsidRPr="002D7B9A">
              <w:rPr>
                <w:sz w:val="16"/>
              </w:rPr>
              <w:t>2</w:t>
            </w:r>
          </w:p>
        </w:tc>
        <w:tc>
          <w:tcPr>
            <w:tcW w:w="994" w:type="dxa"/>
            <w:tcBorders>
              <w:left w:val="nil"/>
              <w:bottom w:val="nil"/>
              <w:right w:val="nil"/>
            </w:tcBorders>
          </w:tcPr>
          <w:p w14:paraId="355D7DD1" w14:textId="60D98E34" w:rsidR="008C1359" w:rsidRPr="002D7B9A" w:rsidRDefault="008C1359" w:rsidP="00237838">
            <w:pPr>
              <w:jc w:val="center"/>
              <w:rPr>
                <w:sz w:val="16"/>
              </w:rPr>
            </w:pPr>
            <w:r w:rsidRPr="002D7B9A">
              <w:rPr>
                <w:sz w:val="16"/>
              </w:rPr>
              <w:t>1</w:t>
            </w:r>
          </w:p>
        </w:tc>
        <w:tc>
          <w:tcPr>
            <w:tcW w:w="816" w:type="dxa"/>
            <w:tcBorders>
              <w:left w:val="nil"/>
              <w:bottom w:val="nil"/>
              <w:right w:val="nil"/>
            </w:tcBorders>
          </w:tcPr>
          <w:p w14:paraId="5EB087CD" w14:textId="6C1AF297" w:rsidR="008C1359" w:rsidRPr="002D7B9A" w:rsidRDefault="008C1359" w:rsidP="00237838">
            <w:pPr>
              <w:jc w:val="center"/>
              <w:rPr>
                <w:sz w:val="16"/>
              </w:rPr>
            </w:pPr>
            <w:r w:rsidRPr="002D7B9A">
              <w:rPr>
                <w:sz w:val="16"/>
              </w:rPr>
              <w:t>1</w:t>
            </w:r>
          </w:p>
        </w:tc>
        <w:tc>
          <w:tcPr>
            <w:tcW w:w="755" w:type="dxa"/>
            <w:tcBorders>
              <w:left w:val="nil"/>
              <w:bottom w:val="nil"/>
              <w:right w:val="nil"/>
            </w:tcBorders>
          </w:tcPr>
          <w:p w14:paraId="3556AB40" w14:textId="0E578FF5" w:rsidR="008C1359" w:rsidRPr="002D7B9A" w:rsidRDefault="008C1359" w:rsidP="00237838">
            <w:pPr>
              <w:jc w:val="center"/>
              <w:rPr>
                <w:sz w:val="16"/>
              </w:rPr>
            </w:pPr>
            <w:r w:rsidRPr="002D7B9A">
              <w:rPr>
                <w:sz w:val="16"/>
              </w:rPr>
              <w:t>2</w:t>
            </w:r>
          </w:p>
        </w:tc>
        <w:tc>
          <w:tcPr>
            <w:tcW w:w="1675" w:type="dxa"/>
            <w:tcBorders>
              <w:left w:val="nil"/>
              <w:bottom w:val="nil"/>
              <w:right w:val="nil"/>
            </w:tcBorders>
          </w:tcPr>
          <w:p w14:paraId="58F47FAE" w14:textId="6182CC54" w:rsidR="008C1359" w:rsidRPr="002D7B9A" w:rsidRDefault="008C1359" w:rsidP="00237838">
            <w:pPr>
              <w:jc w:val="center"/>
              <w:rPr>
                <w:sz w:val="16"/>
              </w:rPr>
            </w:pPr>
            <w:r w:rsidRPr="002D7B9A">
              <w:rPr>
                <w:sz w:val="16"/>
              </w:rPr>
              <w:t>2</w:t>
            </w:r>
          </w:p>
        </w:tc>
      </w:tr>
      <w:tr w:rsidR="00FA76DC" w:rsidRPr="004F6DB1" w14:paraId="0FAA222D" w14:textId="77777777" w:rsidTr="00AD4B6D">
        <w:tc>
          <w:tcPr>
            <w:tcW w:w="823" w:type="dxa"/>
            <w:tcBorders>
              <w:top w:val="nil"/>
              <w:left w:val="nil"/>
              <w:bottom w:val="nil"/>
              <w:right w:val="nil"/>
            </w:tcBorders>
          </w:tcPr>
          <w:p w14:paraId="1F5E63DA" w14:textId="77777777" w:rsidR="00443AD4" w:rsidRPr="004F6DB1" w:rsidRDefault="00443AD4">
            <w:pPr>
              <w:rPr>
                <w:b/>
                <w:sz w:val="16"/>
              </w:rPr>
            </w:pPr>
          </w:p>
        </w:tc>
        <w:tc>
          <w:tcPr>
            <w:tcW w:w="816" w:type="dxa"/>
            <w:tcBorders>
              <w:top w:val="nil"/>
              <w:left w:val="nil"/>
              <w:bottom w:val="nil"/>
              <w:right w:val="nil"/>
            </w:tcBorders>
          </w:tcPr>
          <w:p w14:paraId="03296868" w14:textId="77777777" w:rsidR="00443AD4" w:rsidRPr="004F6DB1" w:rsidRDefault="00443AD4">
            <w:pPr>
              <w:rPr>
                <w:b/>
                <w:sz w:val="16"/>
              </w:rPr>
            </w:pPr>
          </w:p>
        </w:tc>
        <w:tc>
          <w:tcPr>
            <w:tcW w:w="726" w:type="dxa"/>
            <w:tcBorders>
              <w:top w:val="nil"/>
              <w:left w:val="nil"/>
              <w:bottom w:val="nil"/>
              <w:right w:val="nil"/>
            </w:tcBorders>
          </w:tcPr>
          <w:p w14:paraId="669718D3" w14:textId="77777777" w:rsidR="00443AD4" w:rsidRPr="004F6DB1" w:rsidRDefault="00443AD4">
            <w:pPr>
              <w:rPr>
                <w:b/>
                <w:sz w:val="16"/>
              </w:rPr>
            </w:pPr>
          </w:p>
        </w:tc>
        <w:tc>
          <w:tcPr>
            <w:tcW w:w="935" w:type="dxa"/>
            <w:tcBorders>
              <w:top w:val="nil"/>
              <w:left w:val="nil"/>
              <w:bottom w:val="nil"/>
              <w:right w:val="nil"/>
            </w:tcBorders>
          </w:tcPr>
          <w:p w14:paraId="4DA03597" w14:textId="77777777" w:rsidR="00443AD4" w:rsidRPr="004F6DB1" w:rsidRDefault="00443AD4">
            <w:pPr>
              <w:rPr>
                <w:b/>
                <w:sz w:val="16"/>
              </w:rPr>
            </w:pPr>
          </w:p>
        </w:tc>
        <w:tc>
          <w:tcPr>
            <w:tcW w:w="1016" w:type="dxa"/>
            <w:tcBorders>
              <w:top w:val="nil"/>
              <w:left w:val="nil"/>
              <w:bottom w:val="nil"/>
              <w:right w:val="nil"/>
            </w:tcBorders>
          </w:tcPr>
          <w:p w14:paraId="1634B1A8" w14:textId="77777777" w:rsidR="00443AD4" w:rsidRPr="004F6DB1" w:rsidRDefault="00443AD4">
            <w:pPr>
              <w:rPr>
                <w:b/>
                <w:sz w:val="16"/>
              </w:rPr>
            </w:pPr>
          </w:p>
        </w:tc>
        <w:tc>
          <w:tcPr>
            <w:tcW w:w="794" w:type="dxa"/>
            <w:tcBorders>
              <w:top w:val="nil"/>
              <w:left w:val="nil"/>
              <w:bottom w:val="nil"/>
              <w:right w:val="nil"/>
            </w:tcBorders>
          </w:tcPr>
          <w:p w14:paraId="7E903EA9" w14:textId="77777777" w:rsidR="00443AD4" w:rsidRPr="004F6DB1" w:rsidRDefault="00443AD4">
            <w:pPr>
              <w:rPr>
                <w:b/>
                <w:sz w:val="16"/>
              </w:rPr>
            </w:pPr>
          </w:p>
        </w:tc>
        <w:tc>
          <w:tcPr>
            <w:tcW w:w="994" w:type="dxa"/>
            <w:tcBorders>
              <w:top w:val="nil"/>
              <w:left w:val="nil"/>
              <w:bottom w:val="nil"/>
              <w:right w:val="nil"/>
            </w:tcBorders>
          </w:tcPr>
          <w:p w14:paraId="7EC0E847" w14:textId="77777777" w:rsidR="00443AD4" w:rsidRPr="004F6DB1" w:rsidRDefault="00443AD4">
            <w:pPr>
              <w:rPr>
                <w:b/>
                <w:sz w:val="16"/>
              </w:rPr>
            </w:pPr>
          </w:p>
        </w:tc>
        <w:tc>
          <w:tcPr>
            <w:tcW w:w="816" w:type="dxa"/>
            <w:tcBorders>
              <w:top w:val="nil"/>
              <w:left w:val="nil"/>
              <w:bottom w:val="nil"/>
              <w:right w:val="nil"/>
            </w:tcBorders>
          </w:tcPr>
          <w:p w14:paraId="499BFAFB" w14:textId="77777777" w:rsidR="00443AD4" w:rsidRPr="004F6DB1" w:rsidRDefault="00443AD4">
            <w:pPr>
              <w:rPr>
                <w:b/>
                <w:sz w:val="16"/>
              </w:rPr>
            </w:pPr>
          </w:p>
        </w:tc>
        <w:tc>
          <w:tcPr>
            <w:tcW w:w="755" w:type="dxa"/>
            <w:tcBorders>
              <w:top w:val="nil"/>
              <w:left w:val="nil"/>
              <w:bottom w:val="nil"/>
              <w:right w:val="nil"/>
            </w:tcBorders>
          </w:tcPr>
          <w:p w14:paraId="7FF84D84" w14:textId="77777777" w:rsidR="00443AD4" w:rsidRPr="004F6DB1" w:rsidRDefault="00443AD4">
            <w:pPr>
              <w:rPr>
                <w:b/>
                <w:sz w:val="16"/>
              </w:rPr>
            </w:pPr>
          </w:p>
        </w:tc>
        <w:tc>
          <w:tcPr>
            <w:tcW w:w="1675" w:type="dxa"/>
            <w:tcBorders>
              <w:top w:val="nil"/>
              <w:left w:val="nil"/>
              <w:bottom w:val="nil"/>
              <w:right w:val="nil"/>
            </w:tcBorders>
          </w:tcPr>
          <w:p w14:paraId="73C2B517" w14:textId="77777777" w:rsidR="00443AD4" w:rsidRPr="004F6DB1" w:rsidRDefault="00443AD4">
            <w:pPr>
              <w:rPr>
                <w:b/>
                <w:sz w:val="16"/>
              </w:rPr>
            </w:pPr>
          </w:p>
        </w:tc>
      </w:tr>
      <w:tr w:rsidR="00FA76DC" w:rsidRPr="004F6DB1" w14:paraId="36B3E0E5" w14:textId="77777777" w:rsidTr="00AD4B6D">
        <w:tc>
          <w:tcPr>
            <w:tcW w:w="823" w:type="dxa"/>
            <w:tcBorders>
              <w:top w:val="nil"/>
              <w:left w:val="nil"/>
              <w:bottom w:val="nil"/>
              <w:right w:val="nil"/>
            </w:tcBorders>
          </w:tcPr>
          <w:p w14:paraId="73B90EA0" w14:textId="77777777" w:rsidR="00946552" w:rsidRPr="004F6DB1" w:rsidRDefault="00946552">
            <w:pPr>
              <w:rPr>
                <w:b/>
                <w:sz w:val="16"/>
              </w:rPr>
            </w:pPr>
          </w:p>
        </w:tc>
        <w:tc>
          <w:tcPr>
            <w:tcW w:w="816" w:type="dxa"/>
            <w:tcBorders>
              <w:top w:val="nil"/>
              <w:left w:val="nil"/>
              <w:bottom w:val="nil"/>
              <w:right w:val="nil"/>
            </w:tcBorders>
          </w:tcPr>
          <w:p w14:paraId="1D7306E4" w14:textId="77777777" w:rsidR="00946552" w:rsidRPr="004F6DB1" w:rsidRDefault="00946552">
            <w:pPr>
              <w:rPr>
                <w:b/>
                <w:sz w:val="16"/>
              </w:rPr>
            </w:pPr>
          </w:p>
        </w:tc>
        <w:tc>
          <w:tcPr>
            <w:tcW w:w="726" w:type="dxa"/>
            <w:tcBorders>
              <w:top w:val="nil"/>
              <w:left w:val="nil"/>
              <w:bottom w:val="nil"/>
              <w:right w:val="nil"/>
            </w:tcBorders>
          </w:tcPr>
          <w:p w14:paraId="60DC088E" w14:textId="77777777" w:rsidR="00946552" w:rsidRPr="004F6DB1" w:rsidRDefault="00946552">
            <w:pPr>
              <w:rPr>
                <w:b/>
                <w:sz w:val="16"/>
              </w:rPr>
            </w:pPr>
          </w:p>
        </w:tc>
        <w:tc>
          <w:tcPr>
            <w:tcW w:w="935" w:type="dxa"/>
            <w:tcBorders>
              <w:top w:val="nil"/>
              <w:left w:val="nil"/>
              <w:bottom w:val="nil"/>
              <w:right w:val="nil"/>
            </w:tcBorders>
          </w:tcPr>
          <w:p w14:paraId="74412479" w14:textId="77777777" w:rsidR="00946552" w:rsidRPr="004F6DB1" w:rsidRDefault="00946552">
            <w:pPr>
              <w:rPr>
                <w:b/>
                <w:sz w:val="16"/>
              </w:rPr>
            </w:pPr>
          </w:p>
        </w:tc>
        <w:tc>
          <w:tcPr>
            <w:tcW w:w="1016" w:type="dxa"/>
            <w:tcBorders>
              <w:top w:val="nil"/>
              <w:left w:val="nil"/>
              <w:bottom w:val="single" w:sz="4" w:space="0" w:color="auto"/>
              <w:right w:val="nil"/>
            </w:tcBorders>
          </w:tcPr>
          <w:p w14:paraId="02211D96" w14:textId="77777777" w:rsidR="00946552" w:rsidRPr="004F6DB1" w:rsidRDefault="00946552">
            <w:pPr>
              <w:rPr>
                <w:b/>
                <w:sz w:val="16"/>
              </w:rPr>
            </w:pPr>
          </w:p>
        </w:tc>
        <w:tc>
          <w:tcPr>
            <w:tcW w:w="794" w:type="dxa"/>
            <w:tcBorders>
              <w:top w:val="nil"/>
              <w:left w:val="nil"/>
              <w:bottom w:val="single" w:sz="4" w:space="0" w:color="auto"/>
              <w:right w:val="nil"/>
            </w:tcBorders>
          </w:tcPr>
          <w:p w14:paraId="4B78BF0F" w14:textId="77777777" w:rsidR="00946552" w:rsidRPr="004F6DB1" w:rsidRDefault="00946552">
            <w:pPr>
              <w:rPr>
                <w:b/>
                <w:sz w:val="16"/>
              </w:rPr>
            </w:pPr>
          </w:p>
        </w:tc>
        <w:tc>
          <w:tcPr>
            <w:tcW w:w="994" w:type="dxa"/>
            <w:tcBorders>
              <w:top w:val="nil"/>
              <w:left w:val="nil"/>
              <w:bottom w:val="nil"/>
              <w:right w:val="nil"/>
            </w:tcBorders>
          </w:tcPr>
          <w:p w14:paraId="72468BCC" w14:textId="77777777" w:rsidR="00946552" w:rsidRPr="004F6DB1" w:rsidRDefault="00946552">
            <w:pPr>
              <w:rPr>
                <w:b/>
                <w:sz w:val="16"/>
              </w:rPr>
            </w:pPr>
          </w:p>
        </w:tc>
        <w:tc>
          <w:tcPr>
            <w:tcW w:w="816" w:type="dxa"/>
            <w:tcBorders>
              <w:top w:val="nil"/>
              <w:left w:val="nil"/>
              <w:bottom w:val="nil"/>
              <w:right w:val="nil"/>
            </w:tcBorders>
          </w:tcPr>
          <w:p w14:paraId="176E10CA" w14:textId="77777777" w:rsidR="00946552" w:rsidRPr="004F6DB1" w:rsidRDefault="00946552">
            <w:pPr>
              <w:rPr>
                <w:b/>
                <w:sz w:val="16"/>
              </w:rPr>
            </w:pPr>
          </w:p>
        </w:tc>
        <w:tc>
          <w:tcPr>
            <w:tcW w:w="755" w:type="dxa"/>
            <w:tcBorders>
              <w:top w:val="nil"/>
              <w:left w:val="nil"/>
              <w:bottom w:val="nil"/>
              <w:right w:val="nil"/>
            </w:tcBorders>
          </w:tcPr>
          <w:p w14:paraId="7486DCA3" w14:textId="77777777" w:rsidR="00946552" w:rsidRPr="004F6DB1" w:rsidRDefault="00946552">
            <w:pPr>
              <w:rPr>
                <w:b/>
                <w:sz w:val="16"/>
              </w:rPr>
            </w:pPr>
          </w:p>
        </w:tc>
        <w:tc>
          <w:tcPr>
            <w:tcW w:w="1675" w:type="dxa"/>
            <w:tcBorders>
              <w:top w:val="nil"/>
              <w:left w:val="nil"/>
              <w:bottom w:val="nil"/>
              <w:right w:val="nil"/>
            </w:tcBorders>
          </w:tcPr>
          <w:p w14:paraId="74CB4F73" w14:textId="77777777" w:rsidR="00946552" w:rsidRPr="004F6DB1" w:rsidRDefault="00946552">
            <w:pPr>
              <w:rPr>
                <w:b/>
                <w:sz w:val="16"/>
              </w:rPr>
            </w:pPr>
          </w:p>
        </w:tc>
      </w:tr>
      <w:tr w:rsidR="00FA76DC" w:rsidRPr="004F6DB1" w14:paraId="52BCEB0F" w14:textId="77777777" w:rsidTr="00AD4B6D">
        <w:tc>
          <w:tcPr>
            <w:tcW w:w="823" w:type="dxa"/>
            <w:tcBorders>
              <w:top w:val="nil"/>
              <w:left w:val="nil"/>
              <w:bottom w:val="nil"/>
              <w:right w:val="nil"/>
            </w:tcBorders>
          </w:tcPr>
          <w:p w14:paraId="565CC5F0" w14:textId="77777777" w:rsidR="008C1359" w:rsidRPr="004F6DB1" w:rsidRDefault="008C1359">
            <w:pPr>
              <w:rPr>
                <w:b/>
                <w:sz w:val="16"/>
              </w:rPr>
            </w:pPr>
          </w:p>
        </w:tc>
        <w:tc>
          <w:tcPr>
            <w:tcW w:w="816" w:type="dxa"/>
            <w:tcBorders>
              <w:top w:val="nil"/>
              <w:left w:val="nil"/>
              <w:bottom w:val="nil"/>
              <w:right w:val="nil"/>
            </w:tcBorders>
          </w:tcPr>
          <w:p w14:paraId="283267A5" w14:textId="492CA7BA" w:rsidR="008C1359" w:rsidRPr="004F6DB1" w:rsidRDefault="008C1359">
            <w:pPr>
              <w:rPr>
                <w:b/>
                <w:sz w:val="16"/>
              </w:rPr>
            </w:pPr>
          </w:p>
        </w:tc>
        <w:tc>
          <w:tcPr>
            <w:tcW w:w="726" w:type="dxa"/>
            <w:tcBorders>
              <w:top w:val="nil"/>
              <w:left w:val="nil"/>
              <w:bottom w:val="nil"/>
              <w:right w:val="nil"/>
            </w:tcBorders>
          </w:tcPr>
          <w:p w14:paraId="30BEF4AB" w14:textId="77777777" w:rsidR="008C1359" w:rsidRPr="004F6DB1" w:rsidRDefault="008C1359">
            <w:pPr>
              <w:rPr>
                <w:b/>
                <w:sz w:val="16"/>
              </w:rPr>
            </w:pPr>
          </w:p>
        </w:tc>
        <w:tc>
          <w:tcPr>
            <w:tcW w:w="935" w:type="dxa"/>
            <w:tcBorders>
              <w:top w:val="nil"/>
              <w:left w:val="nil"/>
              <w:bottom w:val="nil"/>
              <w:right w:val="single" w:sz="4" w:space="0" w:color="auto"/>
            </w:tcBorders>
          </w:tcPr>
          <w:p w14:paraId="28BD01CA" w14:textId="0811DA95" w:rsidR="008C1359" w:rsidRPr="004F6DB1" w:rsidRDefault="008C1359" w:rsidP="008C1359">
            <w:pPr>
              <w:rPr>
                <w:b/>
                <w:sz w:val="16"/>
              </w:rPr>
            </w:pPr>
          </w:p>
        </w:tc>
        <w:tc>
          <w:tcPr>
            <w:tcW w:w="1016" w:type="dxa"/>
            <w:tcBorders>
              <w:top w:val="single" w:sz="4" w:space="0" w:color="auto"/>
              <w:left w:val="single" w:sz="4" w:space="0" w:color="auto"/>
              <w:bottom w:val="single" w:sz="4" w:space="0" w:color="auto"/>
            </w:tcBorders>
          </w:tcPr>
          <w:p w14:paraId="2FFB34BC" w14:textId="77777777" w:rsidR="008C1359" w:rsidRPr="004F6DB1" w:rsidRDefault="008C1359" w:rsidP="008C1359">
            <w:pPr>
              <w:rPr>
                <w:b/>
                <w:sz w:val="16"/>
              </w:rPr>
            </w:pPr>
            <w:r w:rsidRPr="004F6DB1">
              <w:rPr>
                <w:b/>
                <w:sz w:val="16"/>
              </w:rPr>
              <w:t>WUR</w:t>
            </w:r>
          </w:p>
          <w:p w14:paraId="75FA68AA" w14:textId="5322E963" w:rsidR="008C1359" w:rsidRPr="004F6DB1" w:rsidRDefault="008C1359" w:rsidP="008C1359">
            <w:pPr>
              <w:rPr>
                <w:b/>
                <w:sz w:val="16"/>
              </w:rPr>
            </w:pPr>
            <w:r w:rsidRPr="004F6DB1">
              <w:rPr>
                <w:b/>
                <w:sz w:val="16"/>
              </w:rPr>
              <w:t>Parameters</w:t>
            </w:r>
          </w:p>
        </w:tc>
        <w:tc>
          <w:tcPr>
            <w:tcW w:w="794" w:type="dxa"/>
            <w:tcBorders>
              <w:top w:val="single" w:sz="4" w:space="0" w:color="auto"/>
              <w:bottom w:val="single" w:sz="4" w:space="0" w:color="auto"/>
              <w:right w:val="single" w:sz="4" w:space="0" w:color="auto"/>
            </w:tcBorders>
          </w:tcPr>
          <w:p w14:paraId="228E2A23" w14:textId="1BBAC6A8" w:rsidR="008C1359" w:rsidRPr="00BD3B32" w:rsidRDefault="00C1656A" w:rsidP="00C97401">
            <w:pPr>
              <w:rPr>
                <w:b/>
                <w:sz w:val="16"/>
                <w:u w:val="single"/>
              </w:rPr>
            </w:pPr>
            <w:r w:rsidRPr="00BD3B32">
              <w:rPr>
                <w:b/>
                <w:sz w:val="16"/>
                <w:u w:val="single"/>
              </w:rPr>
              <w:t xml:space="preserve">Lost </w:t>
            </w:r>
            <w:r w:rsidR="00C97401" w:rsidRPr="00BD3B32">
              <w:rPr>
                <w:b/>
                <w:sz w:val="16"/>
                <w:u w:val="single"/>
              </w:rPr>
              <w:t>WUR</w:t>
            </w:r>
            <w:r w:rsidRPr="00BD3B32">
              <w:rPr>
                <w:b/>
                <w:sz w:val="16"/>
                <w:u w:val="single"/>
              </w:rPr>
              <w:t xml:space="preserve"> Timeout</w:t>
            </w:r>
          </w:p>
        </w:tc>
        <w:tc>
          <w:tcPr>
            <w:tcW w:w="994" w:type="dxa"/>
            <w:tcBorders>
              <w:top w:val="nil"/>
              <w:left w:val="single" w:sz="4" w:space="0" w:color="auto"/>
              <w:bottom w:val="nil"/>
              <w:right w:val="nil"/>
            </w:tcBorders>
          </w:tcPr>
          <w:p w14:paraId="42F3353D" w14:textId="77777777" w:rsidR="008C1359" w:rsidRPr="004F6DB1" w:rsidRDefault="008C1359">
            <w:pPr>
              <w:rPr>
                <w:b/>
                <w:sz w:val="16"/>
              </w:rPr>
            </w:pPr>
          </w:p>
        </w:tc>
        <w:tc>
          <w:tcPr>
            <w:tcW w:w="816" w:type="dxa"/>
            <w:tcBorders>
              <w:top w:val="nil"/>
              <w:left w:val="nil"/>
              <w:bottom w:val="nil"/>
              <w:right w:val="nil"/>
            </w:tcBorders>
          </w:tcPr>
          <w:p w14:paraId="074E4BAA" w14:textId="77777777" w:rsidR="008C1359" w:rsidRPr="004F6DB1" w:rsidRDefault="008C1359">
            <w:pPr>
              <w:rPr>
                <w:b/>
                <w:sz w:val="16"/>
              </w:rPr>
            </w:pPr>
          </w:p>
        </w:tc>
        <w:tc>
          <w:tcPr>
            <w:tcW w:w="755" w:type="dxa"/>
            <w:tcBorders>
              <w:top w:val="nil"/>
              <w:left w:val="nil"/>
              <w:bottom w:val="nil"/>
              <w:right w:val="nil"/>
            </w:tcBorders>
          </w:tcPr>
          <w:p w14:paraId="61B97ED0" w14:textId="77777777" w:rsidR="008C1359" w:rsidRPr="004F6DB1" w:rsidRDefault="008C1359">
            <w:pPr>
              <w:rPr>
                <w:b/>
                <w:sz w:val="16"/>
              </w:rPr>
            </w:pPr>
          </w:p>
        </w:tc>
        <w:tc>
          <w:tcPr>
            <w:tcW w:w="1675" w:type="dxa"/>
            <w:tcBorders>
              <w:top w:val="nil"/>
              <w:left w:val="nil"/>
              <w:bottom w:val="nil"/>
              <w:right w:val="nil"/>
            </w:tcBorders>
          </w:tcPr>
          <w:p w14:paraId="2442EB66" w14:textId="77777777" w:rsidR="008C1359" w:rsidRPr="004F6DB1" w:rsidRDefault="008C1359">
            <w:pPr>
              <w:rPr>
                <w:b/>
                <w:sz w:val="16"/>
              </w:rPr>
            </w:pPr>
          </w:p>
        </w:tc>
      </w:tr>
      <w:tr w:rsidR="00FA76DC" w:rsidRPr="004F6DB1" w14:paraId="2840E7B2" w14:textId="77777777" w:rsidTr="00AD4B6D">
        <w:trPr>
          <w:trHeight w:val="161"/>
        </w:trPr>
        <w:tc>
          <w:tcPr>
            <w:tcW w:w="823" w:type="dxa"/>
            <w:tcBorders>
              <w:top w:val="nil"/>
              <w:left w:val="nil"/>
              <w:bottom w:val="nil"/>
              <w:right w:val="nil"/>
            </w:tcBorders>
          </w:tcPr>
          <w:p w14:paraId="0400223C" w14:textId="2BBFDD2B" w:rsidR="008C1359" w:rsidRPr="004F6DB1" w:rsidRDefault="008C1359">
            <w:pPr>
              <w:rPr>
                <w:b/>
                <w:sz w:val="16"/>
              </w:rPr>
            </w:pPr>
          </w:p>
        </w:tc>
        <w:tc>
          <w:tcPr>
            <w:tcW w:w="816" w:type="dxa"/>
            <w:tcBorders>
              <w:top w:val="nil"/>
              <w:left w:val="nil"/>
              <w:bottom w:val="nil"/>
              <w:right w:val="nil"/>
            </w:tcBorders>
          </w:tcPr>
          <w:p w14:paraId="34927332" w14:textId="3569BE19" w:rsidR="008C1359" w:rsidRPr="004F6DB1" w:rsidRDefault="008C1359">
            <w:pPr>
              <w:rPr>
                <w:b/>
                <w:sz w:val="16"/>
              </w:rPr>
            </w:pPr>
          </w:p>
        </w:tc>
        <w:tc>
          <w:tcPr>
            <w:tcW w:w="726" w:type="dxa"/>
            <w:tcBorders>
              <w:top w:val="nil"/>
              <w:left w:val="nil"/>
              <w:bottom w:val="nil"/>
              <w:right w:val="nil"/>
            </w:tcBorders>
          </w:tcPr>
          <w:p w14:paraId="715A0959" w14:textId="19B5181B" w:rsidR="008C1359" w:rsidRPr="004F6DB1" w:rsidRDefault="008C1359">
            <w:pPr>
              <w:rPr>
                <w:b/>
                <w:sz w:val="16"/>
              </w:rPr>
            </w:pPr>
          </w:p>
        </w:tc>
        <w:tc>
          <w:tcPr>
            <w:tcW w:w="935" w:type="dxa"/>
            <w:tcBorders>
              <w:top w:val="nil"/>
              <w:left w:val="nil"/>
              <w:bottom w:val="nil"/>
              <w:right w:val="nil"/>
            </w:tcBorders>
          </w:tcPr>
          <w:p w14:paraId="2625806A" w14:textId="5B7E765A" w:rsidR="008C1359" w:rsidRPr="002D7B9A" w:rsidRDefault="008C1359" w:rsidP="00443AD4">
            <w:pPr>
              <w:jc w:val="center"/>
              <w:rPr>
                <w:sz w:val="16"/>
              </w:rPr>
            </w:pPr>
            <w:r w:rsidRPr="002D7B9A">
              <w:rPr>
                <w:sz w:val="16"/>
              </w:rPr>
              <w:t>Octets:</w:t>
            </w:r>
          </w:p>
        </w:tc>
        <w:tc>
          <w:tcPr>
            <w:tcW w:w="1016" w:type="dxa"/>
            <w:tcBorders>
              <w:top w:val="single" w:sz="4" w:space="0" w:color="auto"/>
              <w:left w:val="nil"/>
              <w:bottom w:val="nil"/>
              <w:right w:val="nil"/>
            </w:tcBorders>
          </w:tcPr>
          <w:p w14:paraId="07BC1756" w14:textId="1D8F5222" w:rsidR="008C1359" w:rsidRPr="002D7B9A" w:rsidRDefault="008C1359" w:rsidP="00443AD4">
            <w:pPr>
              <w:jc w:val="center"/>
              <w:rPr>
                <w:sz w:val="16"/>
              </w:rPr>
            </w:pPr>
            <w:r w:rsidRPr="002D7B9A">
              <w:rPr>
                <w:sz w:val="16"/>
              </w:rPr>
              <w:t>1</w:t>
            </w:r>
          </w:p>
        </w:tc>
        <w:tc>
          <w:tcPr>
            <w:tcW w:w="794" w:type="dxa"/>
            <w:tcBorders>
              <w:top w:val="single" w:sz="4" w:space="0" w:color="auto"/>
              <w:left w:val="nil"/>
              <w:bottom w:val="nil"/>
              <w:right w:val="nil"/>
            </w:tcBorders>
          </w:tcPr>
          <w:p w14:paraId="55D7F3E4" w14:textId="1B64CB5D" w:rsidR="008C1359" w:rsidRPr="002D7B9A" w:rsidRDefault="009875E8" w:rsidP="00443AD4">
            <w:pPr>
              <w:jc w:val="center"/>
              <w:rPr>
                <w:sz w:val="16"/>
              </w:rPr>
            </w:pPr>
            <w:r w:rsidRPr="002D7B9A">
              <w:rPr>
                <w:sz w:val="16"/>
              </w:rPr>
              <w:t>1</w:t>
            </w:r>
          </w:p>
        </w:tc>
        <w:tc>
          <w:tcPr>
            <w:tcW w:w="994" w:type="dxa"/>
            <w:tcBorders>
              <w:top w:val="nil"/>
              <w:left w:val="nil"/>
              <w:bottom w:val="nil"/>
              <w:right w:val="nil"/>
            </w:tcBorders>
          </w:tcPr>
          <w:p w14:paraId="58B44DC4" w14:textId="77777777" w:rsidR="008C1359" w:rsidRPr="004F6DB1" w:rsidRDefault="008C1359">
            <w:pPr>
              <w:rPr>
                <w:b/>
                <w:sz w:val="16"/>
              </w:rPr>
            </w:pPr>
          </w:p>
        </w:tc>
        <w:tc>
          <w:tcPr>
            <w:tcW w:w="816" w:type="dxa"/>
            <w:tcBorders>
              <w:top w:val="nil"/>
              <w:left w:val="nil"/>
              <w:bottom w:val="nil"/>
              <w:right w:val="nil"/>
            </w:tcBorders>
          </w:tcPr>
          <w:p w14:paraId="18182D2D" w14:textId="77777777" w:rsidR="008C1359" w:rsidRPr="004F6DB1" w:rsidRDefault="008C1359">
            <w:pPr>
              <w:rPr>
                <w:b/>
                <w:sz w:val="16"/>
              </w:rPr>
            </w:pPr>
          </w:p>
        </w:tc>
        <w:tc>
          <w:tcPr>
            <w:tcW w:w="755" w:type="dxa"/>
            <w:tcBorders>
              <w:top w:val="nil"/>
              <w:left w:val="nil"/>
              <w:bottom w:val="nil"/>
              <w:right w:val="nil"/>
            </w:tcBorders>
          </w:tcPr>
          <w:p w14:paraId="7289CA12" w14:textId="77777777" w:rsidR="008C1359" w:rsidRPr="004F6DB1" w:rsidRDefault="008C1359">
            <w:pPr>
              <w:rPr>
                <w:b/>
                <w:sz w:val="16"/>
              </w:rPr>
            </w:pPr>
          </w:p>
        </w:tc>
        <w:tc>
          <w:tcPr>
            <w:tcW w:w="1675" w:type="dxa"/>
            <w:tcBorders>
              <w:top w:val="nil"/>
              <w:left w:val="nil"/>
              <w:bottom w:val="nil"/>
              <w:right w:val="nil"/>
            </w:tcBorders>
          </w:tcPr>
          <w:p w14:paraId="2B1A139E" w14:textId="77777777" w:rsidR="008C1359" w:rsidRPr="004F6DB1" w:rsidRDefault="008C1359">
            <w:pPr>
              <w:rPr>
                <w:b/>
                <w:sz w:val="16"/>
              </w:rPr>
            </w:pPr>
          </w:p>
        </w:tc>
      </w:tr>
    </w:tbl>
    <w:p w14:paraId="408D8DFD" w14:textId="77777777" w:rsidR="0031462F" w:rsidRDefault="0031462F"/>
    <w:p w14:paraId="0D5C4A09" w14:textId="77777777" w:rsidR="000A6157" w:rsidRDefault="000A6157"/>
    <w:p w14:paraId="2890EDA0" w14:textId="6F2A8F42" w:rsidR="000A6157" w:rsidRPr="000A6157" w:rsidRDefault="000A6157" w:rsidP="000A6157">
      <w:pPr>
        <w:jc w:val="center"/>
        <w:rPr>
          <w:b/>
        </w:rPr>
      </w:pPr>
      <w:r w:rsidRPr="000A6157">
        <w:rPr>
          <w:b/>
        </w:rPr>
        <w:t>Figure 9-751g—WUR Operation element format</w:t>
      </w:r>
    </w:p>
    <w:p w14:paraId="4EC6D12F" w14:textId="77777777" w:rsidR="000A6157" w:rsidRDefault="000A6157"/>
    <w:p w14:paraId="3C53DBCE" w14:textId="77777777" w:rsidR="000A6157" w:rsidRDefault="000A6157"/>
    <w:p w14:paraId="0D75D5BF" w14:textId="77777777" w:rsidR="006B4A64" w:rsidRDefault="008D47DF">
      <w:r w:rsidRPr="008D47DF">
        <w:t>The Element ID, Length, and Element ID Extension fields are defined in 9.4.2.1 (General).</w:t>
      </w:r>
    </w:p>
    <w:p w14:paraId="1BB08490" w14:textId="7C95BC2D" w:rsidR="00A01D70" w:rsidRDefault="008D47DF">
      <w:r>
        <w:t xml:space="preserve">… </w:t>
      </w:r>
    </w:p>
    <w:p w14:paraId="26D38E3E" w14:textId="77777777" w:rsidR="008D47DF" w:rsidRDefault="008D47DF"/>
    <w:p w14:paraId="554C830C" w14:textId="631647D5" w:rsidR="008D47DF" w:rsidRDefault="008D47DF">
      <w:r>
        <w:lastRenderedPageBreak/>
        <w:t>…</w:t>
      </w:r>
    </w:p>
    <w:p w14:paraId="3ADB94BD" w14:textId="3FD5E826" w:rsidR="008D47DF" w:rsidRDefault="00B94A3B">
      <w:r w:rsidRPr="00B94A3B">
        <w:t>The Counter field indicates the current value of the Counter subfield included in the broadcast WUR Wake-up frames.</w:t>
      </w:r>
    </w:p>
    <w:p w14:paraId="0C37D213" w14:textId="77777777" w:rsidR="00B94A3B" w:rsidRDefault="00B94A3B"/>
    <w:p w14:paraId="5482D554" w14:textId="73905DA1" w:rsidR="00B94A3B" w:rsidRPr="009F6DF3" w:rsidRDefault="006B4A64">
      <w:pPr>
        <w:rPr>
          <w:u w:val="single"/>
        </w:rPr>
      </w:pPr>
      <w:r w:rsidRPr="009F6DF3">
        <w:rPr>
          <w:u w:val="single"/>
        </w:rPr>
        <w:t xml:space="preserve">The Lost </w:t>
      </w:r>
      <w:r w:rsidR="00A644E2" w:rsidRPr="009F6DF3">
        <w:rPr>
          <w:u w:val="single"/>
        </w:rPr>
        <w:t>WUR</w:t>
      </w:r>
      <w:r w:rsidRPr="009F6DF3">
        <w:rPr>
          <w:u w:val="single"/>
        </w:rPr>
        <w:t xml:space="preserve"> Timeout field</w:t>
      </w:r>
      <w:r w:rsidR="00F1340E" w:rsidRPr="009F6DF3">
        <w:rPr>
          <w:u w:val="single"/>
        </w:rPr>
        <w:t xml:space="preserve"> indicates the time after which the WUR non-AP STA is cons</w:t>
      </w:r>
      <w:r w:rsidR="004B183A">
        <w:rPr>
          <w:u w:val="single"/>
        </w:rPr>
        <w:t xml:space="preserve">idered to be lost by the WUR </w:t>
      </w:r>
      <w:r w:rsidR="000A3BC7">
        <w:rPr>
          <w:u w:val="single"/>
        </w:rPr>
        <w:t xml:space="preserve">AP with which the WUR non-AP STA performed the WUR </w:t>
      </w:r>
      <w:r w:rsidR="00926944">
        <w:rPr>
          <w:u w:val="single"/>
        </w:rPr>
        <w:t>parameter negotiation</w:t>
      </w:r>
      <w:r w:rsidR="00911B46">
        <w:rPr>
          <w:u w:val="single"/>
        </w:rPr>
        <w:t xml:space="preserve"> (see 11.x.x Lost STA)</w:t>
      </w:r>
      <w:r w:rsidR="00926944">
        <w:rPr>
          <w:u w:val="single"/>
        </w:rPr>
        <w:t>.</w:t>
      </w:r>
      <w:r w:rsidR="009F082D">
        <w:rPr>
          <w:u w:val="single"/>
        </w:rPr>
        <w:t xml:space="preserve"> The range for</w:t>
      </w:r>
      <w:r w:rsidR="008E456B">
        <w:rPr>
          <w:u w:val="single"/>
        </w:rPr>
        <w:t xml:space="preserve"> the</w:t>
      </w:r>
      <w:r w:rsidR="009F082D">
        <w:rPr>
          <w:u w:val="single"/>
        </w:rPr>
        <w:t xml:space="preserve"> values </w:t>
      </w:r>
      <w:r w:rsidR="00B964FA">
        <w:rPr>
          <w:u w:val="single"/>
        </w:rPr>
        <w:t xml:space="preserve">in this field </w:t>
      </w:r>
      <w:r w:rsidR="009F082D">
        <w:rPr>
          <w:u w:val="single"/>
        </w:rPr>
        <w:t xml:space="preserve">is 1 to 254. </w:t>
      </w:r>
      <w:r w:rsidR="008A2FAF">
        <w:rPr>
          <w:u w:val="single"/>
        </w:rPr>
        <w:t>A single</w:t>
      </w:r>
      <w:r w:rsidR="009F082D">
        <w:rPr>
          <w:u w:val="single"/>
        </w:rPr>
        <w:t xml:space="preserve"> bit represents </w:t>
      </w:r>
      <w:r w:rsidR="00B34787">
        <w:rPr>
          <w:u w:val="single"/>
        </w:rPr>
        <w:t>a value</w:t>
      </w:r>
      <w:r w:rsidR="00024760">
        <w:rPr>
          <w:u w:val="single"/>
        </w:rPr>
        <w:t xml:space="preserve"> of </w:t>
      </w:r>
      <w:r w:rsidR="009F082D">
        <w:rPr>
          <w:u w:val="single"/>
        </w:rPr>
        <w:t>10</w:t>
      </w:r>
      <w:r w:rsidR="00227CBF">
        <w:rPr>
          <w:u w:val="single"/>
        </w:rPr>
        <w:t>ms. A value of 254 is 2.5</w:t>
      </w:r>
      <w:r w:rsidR="009F082D">
        <w:rPr>
          <w:u w:val="single"/>
        </w:rPr>
        <w:t>4</w:t>
      </w:r>
      <w:r w:rsidR="00746EDD">
        <w:rPr>
          <w:u w:val="single"/>
        </w:rPr>
        <w:t xml:space="preserve"> </w:t>
      </w:r>
      <w:r w:rsidR="009F082D">
        <w:rPr>
          <w:u w:val="single"/>
        </w:rPr>
        <w:t xml:space="preserve">seconds. </w:t>
      </w:r>
      <w:r w:rsidR="002A2919">
        <w:rPr>
          <w:u w:val="single"/>
        </w:rPr>
        <w:t>A value of 0</w:t>
      </w:r>
      <w:r w:rsidR="001B770C">
        <w:rPr>
          <w:u w:val="single"/>
        </w:rPr>
        <w:t xml:space="preserve"> </w:t>
      </w:r>
      <w:r w:rsidR="00E329C6">
        <w:rPr>
          <w:u w:val="single"/>
        </w:rPr>
        <w:t xml:space="preserve">is reserved and should not be used. A value of 255 </w:t>
      </w:r>
      <w:r w:rsidR="00C043BD">
        <w:rPr>
          <w:u w:val="single"/>
        </w:rPr>
        <w:t>indicates to the WUR non-AP STA</w:t>
      </w:r>
      <w:r w:rsidR="00105F8D">
        <w:rPr>
          <w:u w:val="single"/>
        </w:rPr>
        <w:t xml:space="preserve"> the WUR AP will not consider WUR non-AP STAs to be lost</w:t>
      </w:r>
      <w:r w:rsidR="00C043BD">
        <w:rPr>
          <w:u w:val="single"/>
        </w:rPr>
        <w:t>.</w:t>
      </w:r>
    </w:p>
    <w:p w14:paraId="43DD40B6" w14:textId="77777777" w:rsidR="00C91F69" w:rsidRDefault="00C91F69"/>
    <w:p w14:paraId="22D62D2F" w14:textId="44C1EC3F" w:rsidR="008435E4" w:rsidRPr="009F6DF3" w:rsidRDefault="008435E4">
      <w:pPr>
        <w:rPr>
          <w:u w:val="single"/>
        </w:rPr>
      </w:pPr>
      <w:r w:rsidRPr="009F6DF3">
        <w:rPr>
          <w:u w:val="single"/>
        </w:rPr>
        <w:t>The WUR Operation element is included in Beacon Frames, as described in 9.3.3</w:t>
      </w:r>
      <w:r w:rsidR="00483746">
        <w:rPr>
          <w:u w:val="single"/>
        </w:rPr>
        <w:t>.3</w:t>
      </w:r>
      <w:r w:rsidRPr="009F6DF3">
        <w:rPr>
          <w:u w:val="single"/>
        </w:rPr>
        <w:t xml:space="preserve"> and in </w:t>
      </w:r>
      <w:r w:rsidR="0019328D">
        <w:rPr>
          <w:u w:val="single"/>
        </w:rPr>
        <w:t>Reassociation Response, as described in 9.3.3.9 and in Probe Response, as described in 9.3.3.11.</w:t>
      </w:r>
    </w:p>
    <w:p w14:paraId="0D903C1E" w14:textId="77777777" w:rsidR="008435E4" w:rsidRDefault="008435E4"/>
    <w:p w14:paraId="24247A75" w14:textId="77777777" w:rsidR="003373C9" w:rsidRDefault="003373C9"/>
    <w:p w14:paraId="174FAC57" w14:textId="77777777" w:rsidR="00386B4D" w:rsidRDefault="00386B4D"/>
    <w:p w14:paraId="3ED5026F" w14:textId="267A9D44" w:rsidR="00386B4D" w:rsidRDefault="00386B4D">
      <w:pPr>
        <w:rPr>
          <w:lang w:val="en-US"/>
        </w:rPr>
      </w:pPr>
      <w:r w:rsidRPr="00F54AAB">
        <w:rPr>
          <w:highlight w:val="yellow"/>
          <w:lang w:val="en-US"/>
        </w:rPr>
        <w:t>TGba Editor: Please modify this section as follows:</w:t>
      </w:r>
    </w:p>
    <w:p w14:paraId="7BE145F8" w14:textId="77777777" w:rsidR="00E816D4" w:rsidRPr="003373C9" w:rsidRDefault="00E816D4">
      <w:pPr>
        <w:rPr>
          <w:lang w:val="en-US"/>
        </w:rPr>
      </w:pPr>
    </w:p>
    <w:p w14:paraId="0CCB3CC3" w14:textId="49D90E81" w:rsidR="00386B4D" w:rsidRPr="00E816D4" w:rsidRDefault="00E95BA2">
      <w:pPr>
        <w:rPr>
          <w:b/>
          <w:u w:val="single"/>
          <w:lang w:val="en-US"/>
        </w:rPr>
      </w:pPr>
      <w:r>
        <w:rPr>
          <w:b/>
          <w:u w:val="single"/>
          <w:lang w:val="en-US"/>
        </w:rPr>
        <w:t>11.24</w:t>
      </w:r>
      <w:bookmarkStart w:id="0" w:name="_GoBack"/>
      <w:bookmarkEnd w:id="0"/>
      <w:r w:rsidR="00215463" w:rsidRPr="00E816D4">
        <w:rPr>
          <w:b/>
          <w:u w:val="single"/>
          <w:lang w:val="en-US"/>
        </w:rPr>
        <w:t>.x Lost STA</w:t>
      </w:r>
    </w:p>
    <w:p w14:paraId="6195A5F0" w14:textId="77777777" w:rsidR="00C576CD" w:rsidRPr="00E816D4" w:rsidRDefault="00C576CD">
      <w:pPr>
        <w:rPr>
          <w:u w:val="single"/>
        </w:rPr>
      </w:pPr>
    </w:p>
    <w:p w14:paraId="32E8C7DD" w14:textId="6477B2B0" w:rsidR="00143C6B" w:rsidRPr="0073069D" w:rsidRDefault="00E5492C">
      <w:pPr>
        <w:rPr>
          <w:u w:val="single"/>
        </w:rPr>
      </w:pPr>
      <w:r w:rsidRPr="00E816D4">
        <w:rPr>
          <w:u w:val="single"/>
        </w:rPr>
        <w:t xml:space="preserve">A WUR capable AP can indicate to a WUR non-AP STA the timeout after which it considers the STA to be </w:t>
      </w:r>
      <w:r w:rsidR="00415DFB" w:rsidRPr="00E816D4">
        <w:rPr>
          <w:u w:val="single"/>
        </w:rPr>
        <w:t>lost via the Lost WUR Timeout field in the WUR Operation Element.</w:t>
      </w:r>
      <w:r w:rsidR="00082663" w:rsidRPr="00E816D4">
        <w:rPr>
          <w:u w:val="single"/>
        </w:rPr>
        <w:t xml:space="preserve"> This helps the AP to determine whether the client has moved outside the AP’s range or is in WUR Mode</w:t>
      </w:r>
      <w:r w:rsidR="007E2DD8" w:rsidRPr="00E816D4">
        <w:rPr>
          <w:u w:val="single"/>
        </w:rPr>
        <w:t xml:space="preserve"> and non-responsive</w:t>
      </w:r>
      <w:r w:rsidR="00082663" w:rsidRPr="00E816D4">
        <w:rPr>
          <w:u w:val="single"/>
        </w:rPr>
        <w:t>.</w:t>
      </w:r>
      <w:r w:rsidR="00333D10" w:rsidRPr="00E816D4">
        <w:rPr>
          <w:u w:val="single"/>
        </w:rPr>
        <w:t xml:space="preserve"> The WUR non-AP STA should send a frame on the UL before the timeout to avoid being considered as lost by the WUR AP.</w:t>
      </w:r>
      <w:r w:rsidR="00385B67">
        <w:rPr>
          <w:u w:val="single"/>
        </w:rPr>
        <w:t xml:space="preserve"> </w:t>
      </w:r>
      <w:r w:rsidR="0073069D">
        <w:rPr>
          <w:u w:val="single"/>
        </w:rPr>
        <w:t>The timeout starts when the</w:t>
      </w:r>
      <w:r w:rsidR="00385B67">
        <w:rPr>
          <w:u w:val="single"/>
        </w:rPr>
        <w:t xml:space="preserve"> WUR mode is accepted by the AP (31.6.1 WUR Mode Setup).</w:t>
      </w:r>
    </w:p>
    <w:p w14:paraId="51AF0340" w14:textId="77777777" w:rsidR="00D551C4" w:rsidRPr="00E816D4" w:rsidRDefault="00D551C4">
      <w:pPr>
        <w:rPr>
          <w:u w:val="single"/>
        </w:rPr>
      </w:pPr>
    </w:p>
    <w:p w14:paraId="754E9FDD" w14:textId="44F91153" w:rsidR="00CA09B2" w:rsidRPr="00436267" w:rsidRDefault="008A1C13">
      <w:pPr>
        <w:rPr>
          <w:u w:val="single"/>
        </w:rPr>
      </w:pPr>
      <w:r w:rsidRPr="00E816D4">
        <w:rPr>
          <w:u w:val="single"/>
        </w:rPr>
        <w:t xml:space="preserve">The action to be taken </w:t>
      </w:r>
      <w:r w:rsidR="00D551C4" w:rsidRPr="00E816D4">
        <w:rPr>
          <w:u w:val="single"/>
        </w:rPr>
        <w:t>after</w:t>
      </w:r>
      <w:r w:rsidRPr="00E816D4">
        <w:rPr>
          <w:u w:val="single"/>
        </w:rPr>
        <w:t xml:space="preserve"> determining that the non-AP STA is lost is implementation specific and outside the scope of this standard.</w:t>
      </w:r>
    </w:p>
    <w:sectPr w:rsidR="00CA09B2" w:rsidRPr="0043626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02CAE" w14:textId="77777777" w:rsidR="000F295E" w:rsidRDefault="000F295E">
      <w:r>
        <w:separator/>
      </w:r>
    </w:p>
  </w:endnote>
  <w:endnote w:type="continuationSeparator" w:id="0">
    <w:p w14:paraId="4CA34206" w14:textId="77777777" w:rsidR="000F295E" w:rsidRDefault="000F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8906A" w14:textId="678E8DFC" w:rsidR="0029020B" w:rsidRDefault="00831138">
    <w:pPr>
      <w:pStyle w:val="Footer"/>
      <w:tabs>
        <w:tab w:val="clear" w:pos="6480"/>
        <w:tab w:val="center" w:pos="4680"/>
        <w:tab w:val="right" w:pos="9360"/>
      </w:tabs>
    </w:pPr>
    <w:r>
      <w:t>Spec text for CID 296</w:t>
    </w:r>
    <w:r w:rsidR="0029020B">
      <w:tab/>
      <w:t xml:space="preserve">page </w:t>
    </w:r>
    <w:r w:rsidR="0029020B">
      <w:fldChar w:fldCharType="begin"/>
    </w:r>
    <w:r w:rsidR="0029020B">
      <w:instrText xml:space="preserve">page </w:instrText>
    </w:r>
    <w:r w:rsidR="0029020B">
      <w:fldChar w:fldCharType="separate"/>
    </w:r>
    <w:r w:rsidR="00E95BA2">
      <w:rPr>
        <w:noProof/>
      </w:rPr>
      <w:t>3</w:t>
    </w:r>
    <w:r w:rsidR="0029020B">
      <w:fldChar w:fldCharType="end"/>
    </w:r>
    <w:r w:rsidR="0029020B">
      <w:tab/>
    </w:r>
    <w:r w:rsidR="00B124B2">
      <w:t>Gaurav Patwardhan, HPE</w:t>
    </w:r>
  </w:p>
  <w:p w14:paraId="5A48EAED"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D796B" w14:textId="77777777" w:rsidR="000F295E" w:rsidRDefault="000F295E">
      <w:r>
        <w:separator/>
      </w:r>
    </w:p>
  </w:footnote>
  <w:footnote w:type="continuationSeparator" w:id="0">
    <w:p w14:paraId="4D4D9648" w14:textId="77777777" w:rsidR="000F295E" w:rsidRDefault="000F29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16D4" w14:textId="39FFD7CD" w:rsidR="0029020B" w:rsidRDefault="00735770">
    <w:pPr>
      <w:pStyle w:val="Header"/>
      <w:tabs>
        <w:tab w:val="clear" w:pos="6480"/>
        <w:tab w:val="center" w:pos="4680"/>
        <w:tab w:val="right" w:pos="9360"/>
      </w:tabs>
    </w:pPr>
    <w:r>
      <w:t xml:space="preserve">November </w:t>
    </w:r>
    <w:r w:rsidR="00116B6C">
      <w:t>2018</w:t>
    </w:r>
    <w:r w:rsidR="0029020B">
      <w:tab/>
    </w:r>
    <w:r w:rsidR="0029020B">
      <w:tab/>
    </w:r>
    <w:r w:rsidR="000F295E">
      <w:fldChar w:fldCharType="begin"/>
    </w:r>
    <w:r w:rsidR="000F295E">
      <w:instrText xml:space="preserve"> TITLE  \* MERGEFORMAT </w:instrText>
    </w:r>
    <w:r w:rsidR="000F295E">
      <w:fldChar w:fldCharType="separate"/>
    </w:r>
    <w:r>
      <w:t>doc.: IEEE 802.11-18/1386</w:t>
    </w:r>
    <w:r w:rsidR="00E13311">
      <w:t>r0</w:t>
    </w:r>
    <w:r w:rsidR="000F295E">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11"/>
    <w:rsid w:val="00007637"/>
    <w:rsid w:val="00024760"/>
    <w:rsid w:val="000271B0"/>
    <w:rsid w:val="00040082"/>
    <w:rsid w:val="00041E8C"/>
    <w:rsid w:val="00052B77"/>
    <w:rsid w:val="00080789"/>
    <w:rsid w:val="00082663"/>
    <w:rsid w:val="00086A8B"/>
    <w:rsid w:val="000A3BC7"/>
    <w:rsid w:val="000A6157"/>
    <w:rsid w:val="000C3A4C"/>
    <w:rsid w:val="000E2761"/>
    <w:rsid w:val="000F295E"/>
    <w:rsid w:val="00105F8D"/>
    <w:rsid w:val="00116B6C"/>
    <w:rsid w:val="0013240F"/>
    <w:rsid w:val="00143C6B"/>
    <w:rsid w:val="00144315"/>
    <w:rsid w:val="001552CB"/>
    <w:rsid w:val="0017278E"/>
    <w:rsid w:val="0017532C"/>
    <w:rsid w:val="0018289B"/>
    <w:rsid w:val="0019328D"/>
    <w:rsid w:val="00197948"/>
    <w:rsid w:val="001A2A66"/>
    <w:rsid w:val="001B770C"/>
    <w:rsid w:val="001D723B"/>
    <w:rsid w:val="00215463"/>
    <w:rsid w:val="00227CBF"/>
    <w:rsid w:val="00235F90"/>
    <w:rsid w:val="00237838"/>
    <w:rsid w:val="00245506"/>
    <w:rsid w:val="0029020B"/>
    <w:rsid w:val="002A2919"/>
    <w:rsid w:val="002B4DCA"/>
    <w:rsid w:val="002D44BE"/>
    <w:rsid w:val="002D7B9A"/>
    <w:rsid w:val="002F7CD4"/>
    <w:rsid w:val="0031462F"/>
    <w:rsid w:val="00333D10"/>
    <w:rsid w:val="003373C9"/>
    <w:rsid w:val="003417F1"/>
    <w:rsid w:val="00385B67"/>
    <w:rsid w:val="00386B4D"/>
    <w:rsid w:val="003C1FCD"/>
    <w:rsid w:val="003D13D7"/>
    <w:rsid w:val="003D599D"/>
    <w:rsid w:val="00415542"/>
    <w:rsid w:val="00415DFB"/>
    <w:rsid w:val="00436267"/>
    <w:rsid w:val="00442037"/>
    <w:rsid w:val="00443AD4"/>
    <w:rsid w:val="00465FFD"/>
    <w:rsid w:val="00470221"/>
    <w:rsid w:val="00473384"/>
    <w:rsid w:val="00483746"/>
    <w:rsid w:val="00484D54"/>
    <w:rsid w:val="004B064B"/>
    <w:rsid w:val="004B183A"/>
    <w:rsid w:val="004B2D0B"/>
    <w:rsid w:val="004D32BB"/>
    <w:rsid w:val="004F6DB1"/>
    <w:rsid w:val="004F7086"/>
    <w:rsid w:val="00522783"/>
    <w:rsid w:val="00524828"/>
    <w:rsid w:val="00531672"/>
    <w:rsid w:val="00557E3C"/>
    <w:rsid w:val="005B1EF9"/>
    <w:rsid w:val="005B7F37"/>
    <w:rsid w:val="005E44FB"/>
    <w:rsid w:val="005E5C77"/>
    <w:rsid w:val="00610394"/>
    <w:rsid w:val="0062440B"/>
    <w:rsid w:val="00650DA3"/>
    <w:rsid w:val="00654A0C"/>
    <w:rsid w:val="00656B6D"/>
    <w:rsid w:val="0069635B"/>
    <w:rsid w:val="006966BA"/>
    <w:rsid w:val="006B4A64"/>
    <w:rsid w:val="006C0727"/>
    <w:rsid w:val="006E145F"/>
    <w:rsid w:val="00705385"/>
    <w:rsid w:val="00711759"/>
    <w:rsid w:val="0073069D"/>
    <w:rsid w:val="00735770"/>
    <w:rsid w:val="00740BDD"/>
    <w:rsid w:val="00741D0F"/>
    <w:rsid w:val="0074463C"/>
    <w:rsid w:val="00746EDD"/>
    <w:rsid w:val="00770572"/>
    <w:rsid w:val="0077338E"/>
    <w:rsid w:val="007C4EB0"/>
    <w:rsid w:val="007D37B9"/>
    <w:rsid w:val="007E2DD8"/>
    <w:rsid w:val="0081355B"/>
    <w:rsid w:val="00831138"/>
    <w:rsid w:val="008435E4"/>
    <w:rsid w:val="00860B79"/>
    <w:rsid w:val="00897CCE"/>
    <w:rsid w:val="008A1C13"/>
    <w:rsid w:val="008A2FAF"/>
    <w:rsid w:val="008C1359"/>
    <w:rsid w:val="008D3CC0"/>
    <w:rsid w:val="008D47DF"/>
    <w:rsid w:val="008E456B"/>
    <w:rsid w:val="009074AA"/>
    <w:rsid w:val="00911B46"/>
    <w:rsid w:val="00912A2C"/>
    <w:rsid w:val="00926944"/>
    <w:rsid w:val="00946552"/>
    <w:rsid w:val="00974907"/>
    <w:rsid w:val="00985DDB"/>
    <w:rsid w:val="009875E8"/>
    <w:rsid w:val="00990D7D"/>
    <w:rsid w:val="009B5518"/>
    <w:rsid w:val="009E487C"/>
    <w:rsid w:val="009F082D"/>
    <w:rsid w:val="009F2FBC"/>
    <w:rsid w:val="009F6DF3"/>
    <w:rsid w:val="00A01D70"/>
    <w:rsid w:val="00A069CE"/>
    <w:rsid w:val="00A22123"/>
    <w:rsid w:val="00A41A57"/>
    <w:rsid w:val="00A644E2"/>
    <w:rsid w:val="00A6671D"/>
    <w:rsid w:val="00A92722"/>
    <w:rsid w:val="00A9555C"/>
    <w:rsid w:val="00A9711D"/>
    <w:rsid w:val="00AA427C"/>
    <w:rsid w:val="00AB241F"/>
    <w:rsid w:val="00AC0B37"/>
    <w:rsid w:val="00AC0CBB"/>
    <w:rsid w:val="00AD4B6D"/>
    <w:rsid w:val="00B00140"/>
    <w:rsid w:val="00B124B2"/>
    <w:rsid w:val="00B2411E"/>
    <w:rsid w:val="00B34787"/>
    <w:rsid w:val="00B36EFF"/>
    <w:rsid w:val="00B45F84"/>
    <w:rsid w:val="00B51695"/>
    <w:rsid w:val="00B568D2"/>
    <w:rsid w:val="00B94A3B"/>
    <w:rsid w:val="00B964FA"/>
    <w:rsid w:val="00B97093"/>
    <w:rsid w:val="00BC123D"/>
    <w:rsid w:val="00BD3B32"/>
    <w:rsid w:val="00BE68C2"/>
    <w:rsid w:val="00BF0F6D"/>
    <w:rsid w:val="00C043BD"/>
    <w:rsid w:val="00C1656A"/>
    <w:rsid w:val="00C46752"/>
    <w:rsid w:val="00C576CD"/>
    <w:rsid w:val="00C91F69"/>
    <w:rsid w:val="00C97401"/>
    <w:rsid w:val="00CA09B2"/>
    <w:rsid w:val="00CB3E02"/>
    <w:rsid w:val="00CB607B"/>
    <w:rsid w:val="00CC0B38"/>
    <w:rsid w:val="00CC7F6A"/>
    <w:rsid w:val="00CE5226"/>
    <w:rsid w:val="00D1226A"/>
    <w:rsid w:val="00D47DFD"/>
    <w:rsid w:val="00D51643"/>
    <w:rsid w:val="00D551C4"/>
    <w:rsid w:val="00D60C63"/>
    <w:rsid w:val="00D92116"/>
    <w:rsid w:val="00D97EA7"/>
    <w:rsid w:val="00DA6305"/>
    <w:rsid w:val="00DB6F51"/>
    <w:rsid w:val="00DC5A7B"/>
    <w:rsid w:val="00DE6C58"/>
    <w:rsid w:val="00E13311"/>
    <w:rsid w:val="00E329C6"/>
    <w:rsid w:val="00E5492C"/>
    <w:rsid w:val="00E65F48"/>
    <w:rsid w:val="00E66BBF"/>
    <w:rsid w:val="00E816D4"/>
    <w:rsid w:val="00E902BC"/>
    <w:rsid w:val="00E95BA2"/>
    <w:rsid w:val="00E962B3"/>
    <w:rsid w:val="00EA0D4E"/>
    <w:rsid w:val="00EC3397"/>
    <w:rsid w:val="00EF2557"/>
    <w:rsid w:val="00F1272A"/>
    <w:rsid w:val="00F1340E"/>
    <w:rsid w:val="00F3127D"/>
    <w:rsid w:val="00F34856"/>
    <w:rsid w:val="00F54AAB"/>
    <w:rsid w:val="00F92643"/>
    <w:rsid w:val="00FA76DC"/>
    <w:rsid w:val="00FE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3D5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figuretext">
    <w:name w:val="figure text"/>
    <w:uiPriority w:val="99"/>
    <w:rsid w:val="0018289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table" w:styleId="TableGrid">
    <w:name w:val="Table Grid"/>
    <w:basedOn w:val="TableNormal"/>
    <w:rsid w:val="008C1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9555C"/>
    <w:rPr>
      <w:sz w:val="18"/>
      <w:szCs w:val="18"/>
    </w:rPr>
  </w:style>
  <w:style w:type="paragraph" w:styleId="CommentText">
    <w:name w:val="annotation text"/>
    <w:basedOn w:val="Normal"/>
    <w:link w:val="CommentTextChar"/>
    <w:rsid w:val="00A9555C"/>
    <w:rPr>
      <w:sz w:val="24"/>
      <w:szCs w:val="24"/>
    </w:rPr>
  </w:style>
  <w:style w:type="character" w:customStyle="1" w:styleId="CommentTextChar">
    <w:name w:val="Comment Text Char"/>
    <w:basedOn w:val="DefaultParagraphFont"/>
    <w:link w:val="CommentText"/>
    <w:rsid w:val="00A9555C"/>
    <w:rPr>
      <w:sz w:val="24"/>
      <w:szCs w:val="24"/>
      <w:lang w:val="en-GB"/>
    </w:rPr>
  </w:style>
  <w:style w:type="paragraph" w:styleId="CommentSubject">
    <w:name w:val="annotation subject"/>
    <w:basedOn w:val="CommentText"/>
    <w:next w:val="CommentText"/>
    <w:link w:val="CommentSubjectChar"/>
    <w:rsid w:val="00A9555C"/>
    <w:rPr>
      <w:b/>
      <w:bCs/>
      <w:sz w:val="20"/>
      <w:szCs w:val="20"/>
    </w:rPr>
  </w:style>
  <w:style w:type="character" w:customStyle="1" w:styleId="CommentSubjectChar">
    <w:name w:val="Comment Subject Char"/>
    <w:basedOn w:val="CommentTextChar"/>
    <w:link w:val="CommentSubject"/>
    <w:rsid w:val="00A9555C"/>
    <w:rPr>
      <w:b/>
      <w:bCs/>
      <w:sz w:val="24"/>
      <w:szCs w:val="24"/>
      <w:lang w:val="en-GB"/>
    </w:rPr>
  </w:style>
  <w:style w:type="paragraph" w:styleId="BalloonText">
    <w:name w:val="Balloon Text"/>
    <w:basedOn w:val="Normal"/>
    <w:link w:val="BalloonTextChar"/>
    <w:rsid w:val="00A9555C"/>
    <w:rPr>
      <w:sz w:val="18"/>
      <w:szCs w:val="18"/>
    </w:rPr>
  </w:style>
  <w:style w:type="character" w:customStyle="1" w:styleId="BalloonTextChar">
    <w:name w:val="Balloon Text Char"/>
    <w:basedOn w:val="DefaultParagraphFont"/>
    <w:link w:val="BalloonText"/>
    <w:rsid w:val="00A9555C"/>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108">
      <w:bodyDiv w:val="1"/>
      <w:marLeft w:val="0"/>
      <w:marRight w:val="0"/>
      <w:marTop w:val="0"/>
      <w:marBottom w:val="0"/>
      <w:divBdr>
        <w:top w:val="none" w:sz="0" w:space="0" w:color="auto"/>
        <w:left w:val="none" w:sz="0" w:space="0" w:color="auto"/>
        <w:bottom w:val="none" w:sz="0" w:space="0" w:color="auto"/>
        <w:right w:val="none" w:sz="0" w:space="0" w:color="auto"/>
      </w:divBdr>
    </w:div>
    <w:div w:id="38172075">
      <w:bodyDiv w:val="1"/>
      <w:marLeft w:val="0"/>
      <w:marRight w:val="0"/>
      <w:marTop w:val="0"/>
      <w:marBottom w:val="0"/>
      <w:divBdr>
        <w:top w:val="none" w:sz="0" w:space="0" w:color="auto"/>
        <w:left w:val="none" w:sz="0" w:space="0" w:color="auto"/>
        <w:bottom w:val="none" w:sz="0" w:space="0" w:color="auto"/>
        <w:right w:val="none" w:sz="0" w:space="0" w:color="auto"/>
      </w:divBdr>
    </w:div>
    <w:div w:id="124157741">
      <w:bodyDiv w:val="1"/>
      <w:marLeft w:val="0"/>
      <w:marRight w:val="0"/>
      <w:marTop w:val="0"/>
      <w:marBottom w:val="0"/>
      <w:divBdr>
        <w:top w:val="none" w:sz="0" w:space="0" w:color="auto"/>
        <w:left w:val="none" w:sz="0" w:space="0" w:color="auto"/>
        <w:bottom w:val="none" w:sz="0" w:space="0" w:color="auto"/>
        <w:right w:val="none" w:sz="0" w:space="0" w:color="auto"/>
      </w:divBdr>
    </w:div>
    <w:div w:id="371417637">
      <w:bodyDiv w:val="1"/>
      <w:marLeft w:val="0"/>
      <w:marRight w:val="0"/>
      <w:marTop w:val="0"/>
      <w:marBottom w:val="0"/>
      <w:divBdr>
        <w:top w:val="none" w:sz="0" w:space="0" w:color="auto"/>
        <w:left w:val="none" w:sz="0" w:space="0" w:color="auto"/>
        <w:bottom w:val="none" w:sz="0" w:space="0" w:color="auto"/>
        <w:right w:val="none" w:sz="0" w:space="0" w:color="auto"/>
      </w:divBdr>
    </w:div>
    <w:div w:id="554781480">
      <w:bodyDiv w:val="1"/>
      <w:marLeft w:val="0"/>
      <w:marRight w:val="0"/>
      <w:marTop w:val="0"/>
      <w:marBottom w:val="0"/>
      <w:divBdr>
        <w:top w:val="none" w:sz="0" w:space="0" w:color="auto"/>
        <w:left w:val="none" w:sz="0" w:space="0" w:color="auto"/>
        <w:bottom w:val="none" w:sz="0" w:space="0" w:color="auto"/>
        <w:right w:val="none" w:sz="0" w:space="0" w:color="auto"/>
      </w:divBdr>
    </w:div>
    <w:div w:id="724108116">
      <w:bodyDiv w:val="1"/>
      <w:marLeft w:val="0"/>
      <w:marRight w:val="0"/>
      <w:marTop w:val="0"/>
      <w:marBottom w:val="0"/>
      <w:divBdr>
        <w:top w:val="none" w:sz="0" w:space="0" w:color="auto"/>
        <w:left w:val="none" w:sz="0" w:space="0" w:color="auto"/>
        <w:bottom w:val="none" w:sz="0" w:space="0" w:color="auto"/>
        <w:right w:val="none" w:sz="0" w:space="0" w:color="auto"/>
      </w:divBdr>
    </w:div>
    <w:div w:id="856430814">
      <w:bodyDiv w:val="1"/>
      <w:marLeft w:val="0"/>
      <w:marRight w:val="0"/>
      <w:marTop w:val="0"/>
      <w:marBottom w:val="0"/>
      <w:divBdr>
        <w:top w:val="none" w:sz="0" w:space="0" w:color="auto"/>
        <w:left w:val="none" w:sz="0" w:space="0" w:color="auto"/>
        <w:bottom w:val="none" w:sz="0" w:space="0" w:color="auto"/>
        <w:right w:val="none" w:sz="0" w:space="0" w:color="auto"/>
      </w:divBdr>
    </w:div>
    <w:div w:id="1037660726">
      <w:bodyDiv w:val="1"/>
      <w:marLeft w:val="0"/>
      <w:marRight w:val="0"/>
      <w:marTop w:val="0"/>
      <w:marBottom w:val="0"/>
      <w:divBdr>
        <w:top w:val="none" w:sz="0" w:space="0" w:color="auto"/>
        <w:left w:val="none" w:sz="0" w:space="0" w:color="auto"/>
        <w:bottom w:val="none" w:sz="0" w:space="0" w:color="auto"/>
        <w:right w:val="none" w:sz="0" w:space="0" w:color="auto"/>
      </w:divBdr>
    </w:div>
    <w:div w:id="1043557373">
      <w:bodyDiv w:val="1"/>
      <w:marLeft w:val="0"/>
      <w:marRight w:val="0"/>
      <w:marTop w:val="0"/>
      <w:marBottom w:val="0"/>
      <w:divBdr>
        <w:top w:val="none" w:sz="0" w:space="0" w:color="auto"/>
        <w:left w:val="none" w:sz="0" w:space="0" w:color="auto"/>
        <w:bottom w:val="none" w:sz="0" w:space="0" w:color="auto"/>
        <w:right w:val="none" w:sz="0" w:space="0" w:color="auto"/>
      </w:divBdr>
    </w:div>
    <w:div w:id="1110126512">
      <w:bodyDiv w:val="1"/>
      <w:marLeft w:val="0"/>
      <w:marRight w:val="0"/>
      <w:marTop w:val="0"/>
      <w:marBottom w:val="0"/>
      <w:divBdr>
        <w:top w:val="none" w:sz="0" w:space="0" w:color="auto"/>
        <w:left w:val="none" w:sz="0" w:space="0" w:color="auto"/>
        <w:bottom w:val="none" w:sz="0" w:space="0" w:color="auto"/>
        <w:right w:val="none" w:sz="0" w:space="0" w:color="auto"/>
      </w:divBdr>
    </w:div>
    <w:div w:id="1110198550">
      <w:bodyDiv w:val="1"/>
      <w:marLeft w:val="0"/>
      <w:marRight w:val="0"/>
      <w:marTop w:val="0"/>
      <w:marBottom w:val="0"/>
      <w:divBdr>
        <w:top w:val="none" w:sz="0" w:space="0" w:color="auto"/>
        <w:left w:val="none" w:sz="0" w:space="0" w:color="auto"/>
        <w:bottom w:val="none" w:sz="0" w:space="0" w:color="auto"/>
        <w:right w:val="none" w:sz="0" w:space="0" w:color="auto"/>
      </w:divBdr>
    </w:div>
    <w:div w:id="1418987565">
      <w:bodyDiv w:val="1"/>
      <w:marLeft w:val="0"/>
      <w:marRight w:val="0"/>
      <w:marTop w:val="0"/>
      <w:marBottom w:val="0"/>
      <w:divBdr>
        <w:top w:val="none" w:sz="0" w:space="0" w:color="auto"/>
        <w:left w:val="none" w:sz="0" w:space="0" w:color="auto"/>
        <w:bottom w:val="none" w:sz="0" w:space="0" w:color="auto"/>
        <w:right w:val="none" w:sz="0" w:space="0" w:color="auto"/>
      </w:divBdr>
    </w:div>
    <w:div w:id="1504126225">
      <w:bodyDiv w:val="1"/>
      <w:marLeft w:val="0"/>
      <w:marRight w:val="0"/>
      <w:marTop w:val="0"/>
      <w:marBottom w:val="0"/>
      <w:divBdr>
        <w:top w:val="none" w:sz="0" w:space="0" w:color="auto"/>
        <w:left w:val="none" w:sz="0" w:space="0" w:color="auto"/>
        <w:bottom w:val="none" w:sz="0" w:space="0" w:color="auto"/>
        <w:right w:val="none" w:sz="0" w:space="0" w:color="auto"/>
      </w:divBdr>
    </w:div>
    <w:div w:id="1550459358">
      <w:bodyDiv w:val="1"/>
      <w:marLeft w:val="0"/>
      <w:marRight w:val="0"/>
      <w:marTop w:val="0"/>
      <w:marBottom w:val="0"/>
      <w:divBdr>
        <w:top w:val="none" w:sz="0" w:space="0" w:color="auto"/>
        <w:left w:val="none" w:sz="0" w:space="0" w:color="auto"/>
        <w:bottom w:val="none" w:sz="0" w:space="0" w:color="auto"/>
        <w:right w:val="none" w:sz="0" w:space="0" w:color="auto"/>
      </w:divBdr>
    </w:div>
    <w:div w:id="1560894365">
      <w:bodyDiv w:val="1"/>
      <w:marLeft w:val="0"/>
      <w:marRight w:val="0"/>
      <w:marTop w:val="0"/>
      <w:marBottom w:val="0"/>
      <w:divBdr>
        <w:top w:val="none" w:sz="0" w:space="0" w:color="auto"/>
        <w:left w:val="none" w:sz="0" w:space="0" w:color="auto"/>
        <w:bottom w:val="none" w:sz="0" w:space="0" w:color="auto"/>
        <w:right w:val="none" w:sz="0" w:space="0" w:color="auto"/>
      </w:divBdr>
    </w:div>
    <w:div w:id="1686445326">
      <w:bodyDiv w:val="1"/>
      <w:marLeft w:val="0"/>
      <w:marRight w:val="0"/>
      <w:marTop w:val="0"/>
      <w:marBottom w:val="0"/>
      <w:divBdr>
        <w:top w:val="none" w:sz="0" w:space="0" w:color="auto"/>
        <w:left w:val="none" w:sz="0" w:space="0" w:color="auto"/>
        <w:bottom w:val="none" w:sz="0" w:space="0" w:color="auto"/>
        <w:right w:val="none" w:sz="0" w:space="0" w:color="auto"/>
      </w:divBdr>
    </w:div>
    <w:div w:id="1686900378">
      <w:bodyDiv w:val="1"/>
      <w:marLeft w:val="0"/>
      <w:marRight w:val="0"/>
      <w:marTop w:val="0"/>
      <w:marBottom w:val="0"/>
      <w:divBdr>
        <w:top w:val="none" w:sz="0" w:space="0" w:color="auto"/>
        <w:left w:val="none" w:sz="0" w:space="0" w:color="auto"/>
        <w:bottom w:val="none" w:sz="0" w:space="0" w:color="auto"/>
        <w:right w:val="none" w:sz="0" w:space="0" w:color="auto"/>
      </w:divBdr>
    </w:div>
    <w:div w:id="1702513321">
      <w:bodyDiv w:val="1"/>
      <w:marLeft w:val="0"/>
      <w:marRight w:val="0"/>
      <w:marTop w:val="0"/>
      <w:marBottom w:val="0"/>
      <w:divBdr>
        <w:top w:val="none" w:sz="0" w:space="0" w:color="auto"/>
        <w:left w:val="none" w:sz="0" w:space="0" w:color="auto"/>
        <w:bottom w:val="none" w:sz="0" w:space="0" w:color="auto"/>
        <w:right w:val="none" w:sz="0" w:space="0" w:color="auto"/>
      </w:divBdr>
    </w:div>
    <w:div w:id="1810198901">
      <w:bodyDiv w:val="1"/>
      <w:marLeft w:val="0"/>
      <w:marRight w:val="0"/>
      <w:marTop w:val="0"/>
      <w:marBottom w:val="0"/>
      <w:divBdr>
        <w:top w:val="none" w:sz="0" w:space="0" w:color="auto"/>
        <w:left w:val="none" w:sz="0" w:space="0" w:color="auto"/>
        <w:bottom w:val="none" w:sz="0" w:space="0" w:color="auto"/>
        <w:right w:val="none" w:sz="0" w:space="0" w:color="auto"/>
      </w:divBdr>
    </w:div>
    <w:div w:id="1847360146">
      <w:bodyDiv w:val="1"/>
      <w:marLeft w:val="0"/>
      <w:marRight w:val="0"/>
      <w:marTop w:val="0"/>
      <w:marBottom w:val="0"/>
      <w:divBdr>
        <w:top w:val="none" w:sz="0" w:space="0" w:color="auto"/>
        <w:left w:val="none" w:sz="0" w:space="0" w:color="auto"/>
        <w:bottom w:val="none" w:sz="0" w:space="0" w:color="auto"/>
        <w:right w:val="none" w:sz="0" w:space="0" w:color="auto"/>
      </w:divBdr>
    </w:div>
    <w:div w:id="2029332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aurav.patwardhan@hpe.com" TargetMode="External"/><Relationship Id="rId7" Type="http://schemas.openxmlformats.org/officeDocument/2006/relationships/hyperlink" Target="mailto:eldad.perahia@hpe.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uravpatwardhan/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161</TotalTime>
  <Pages>3</Pages>
  <Words>518</Words>
  <Characters>2958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3470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Lost non-AP WUR STA</dc:subject>
  <dc:creator>Patwardhan, Gaurav</dc:creator>
  <cp:keywords>August 2018</cp:keywords>
  <dc:description>Gaurav Patwardhan, HPE</dc:description>
  <cp:lastModifiedBy>Patwardhan, Gaurav</cp:lastModifiedBy>
  <cp:revision>156</cp:revision>
  <cp:lastPrinted>1900-01-01T08:00:00Z</cp:lastPrinted>
  <dcterms:created xsi:type="dcterms:W3CDTF">2018-08-17T23:27:00Z</dcterms:created>
  <dcterms:modified xsi:type="dcterms:W3CDTF">2018-11-04T16:54:00Z</dcterms:modified>
  <cp:category/>
</cp:coreProperties>
</file>