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19A0" w14:textId="77777777"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105"/>
        <w:gridCol w:w="1311"/>
        <w:gridCol w:w="1838"/>
        <w:gridCol w:w="3162"/>
      </w:tblGrid>
      <w:tr w:rsidR="006803D3" w14:paraId="5CD511F7" w14:textId="77777777" w:rsidTr="0078286B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48C8DD0D" w14:textId="4C880A77" w:rsidR="006803D3" w:rsidRDefault="009A4BA8" w:rsidP="002D7D0B">
            <w:pPr>
              <w:pStyle w:val="T2"/>
            </w:pPr>
            <w:r>
              <w:t>Resolution to CID</w:t>
            </w:r>
            <w:r w:rsidR="003F446F">
              <w:t xml:space="preserve">s related to </w:t>
            </w:r>
            <w:r w:rsidR="0004369E">
              <w:t>editorial comments</w:t>
            </w:r>
          </w:p>
        </w:tc>
      </w:tr>
      <w:tr w:rsidR="006803D3" w14:paraId="4349F02F" w14:textId="77777777" w:rsidTr="0078286B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751F0D30" w14:textId="758226E7" w:rsidR="006803D3" w:rsidRDefault="006803D3" w:rsidP="005546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43E67">
              <w:rPr>
                <w:b w:val="0"/>
                <w:sz w:val="20"/>
              </w:rPr>
              <w:t xml:space="preserve">  2018-</w:t>
            </w:r>
            <w:r w:rsidR="004843E4">
              <w:rPr>
                <w:b w:val="0"/>
                <w:sz w:val="20"/>
              </w:rPr>
              <w:t>November</w:t>
            </w:r>
            <w:r w:rsidR="005546B6">
              <w:rPr>
                <w:b w:val="0"/>
                <w:sz w:val="20"/>
              </w:rPr>
              <w:t>-</w:t>
            </w:r>
            <w:r w:rsidR="004843E4">
              <w:rPr>
                <w:b w:val="0"/>
                <w:sz w:val="20"/>
              </w:rPr>
              <w:t>11</w:t>
            </w:r>
          </w:p>
        </w:tc>
      </w:tr>
      <w:tr w:rsidR="006803D3" w14:paraId="61D2576B" w14:textId="77777777" w:rsidTr="0078286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06901DC2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14:paraId="626FCF87" w14:textId="77777777" w:rsidTr="00CB0134">
        <w:trPr>
          <w:jc w:val="center"/>
        </w:trPr>
        <w:tc>
          <w:tcPr>
            <w:tcW w:w="1034" w:type="pct"/>
            <w:vAlign w:val="center"/>
          </w:tcPr>
          <w:p w14:paraId="5D7089B2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1" w:type="pct"/>
            <w:vAlign w:val="center"/>
          </w:tcPr>
          <w:p w14:paraId="415F6C1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01" w:type="pct"/>
            <w:vAlign w:val="center"/>
          </w:tcPr>
          <w:p w14:paraId="04C2CD48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3" w:type="pct"/>
            <w:vAlign w:val="center"/>
          </w:tcPr>
          <w:p w14:paraId="404A009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91" w:type="pct"/>
            <w:vAlign w:val="center"/>
          </w:tcPr>
          <w:p w14:paraId="7205C552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14:paraId="60A7D960" w14:textId="77777777" w:rsidTr="00CB0134">
        <w:trPr>
          <w:jc w:val="center"/>
        </w:trPr>
        <w:tc>
          <w:tcPr>
            <w:tcW w:w="1034" w:type="pct"/>
            <w:vAlign w:val="center"/>
          </w:tcPr>
          <w:p w14:paraId="767947E1" w14:textId="58BE5093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591" w:type="pct"/>
            <w:vAlign w:val="center"/>
          </w:tcPr>
          <w:p w14:paraId="25C77AC6" w14:textId="76BD52BC" w:rsidR="006803D3" w:rsidRDefault="00CB013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701" w:type="pct"/>
            <w:vAlign w:val="center"/>
          </w:tcPr>
          <w:p w14:paraId="70BDD777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3DFFF2C2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1F10C024" w14:textId="3FF550BD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067D04" w14:paraId="72C44F75" w14:textId="77777777" w:rsidTr="00CB0134">
        <w:trPr>
          <w:jc w:val="center"/>
        </w:trPr>
        <w:tc>
          <w:tcPr>
            <w:tcW w:w="1034" w:type="pct"/>
            <w:vAlign w:val="center"/>
          </w:tcPr>
          <w:p w14:paraId="10AE3AC4" w14:textId="18CA6DBA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591" w:type="pct"/>
            <w:vAlign w:val="center"/>
          </w:tcPr>
          <w:p w14:paraId="07112E93" w14:textId="7291929F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701" w:type="pct"/>
            <w:vAlign w:val="center"/>
          </w:tcPr>
          <w:p w14:paraId="393467D0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2A7F690F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74EE3DC3" w14:textId="731B0476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067D04" w14:paraId="76C476D9" w14:textId="77777777" w:rsidTr="00CB0134">
        <w:trPr>
          <w:jc w:val="center"/>
        </w:trPr>
        <w:tc>
          <w:tcPr>
            <w:tcW w:w="1034" w:type="pct"/>
            <w:vAlign w:val="center"/>
          </w:tcPr>
          <w:p w14:paraId="70726F77" w14:textId="5BB73ED6" w:rsidR="00067D04" w:rsidRDefault="001C55D2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591" w:type="pct"/>
            <w:vAlign w:val="center"/>
          </w:tcPr>
          <w:p w14:paraId="712B1CBE" w14:textId="225B4866" w:rsidR="00067D04" w:rsidRDefault="001C55D2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701" w:type="pct"/>
            <w:vAlign w:val="center"/>
          </w:tcPr>
          <w:p w14:paraId="1DFA9040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307C9808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36E127E6" w14:textId="64128EF8" w:rsidR="00067D04" w:rsidRPr="00067D04" w:rsidRDefault="001C55D2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</w:tbl>
    <w:p w14:paraId="52354849" w14:textId="77777777" w:rsidR="006803D3" w:rsidRDefault="006803D3" w:rsidP="006803D3">
      <w:pPr>
        <w:pStyle w:val="T1"/>
        <w:spacing w:after="120"/>
        <w:rPr>
          <w:sz w:val="22"/>
        </w:rPr>
      </w:pPr>
    </w:p>
    <w:p w14:paraId="6122FDBF" w14:textId="77777777" w:rsidR="006803D3" w:rsidRDefault="006803D3" w:rsidP="006803D3"/>
    <w:p w14:paraId="166D7170" w14:textId="77777777" w:rsidR="006803D3" w:rsidRDefault="006803D3" w:rsidP="006803D3"/>
    <w:p w14:paraId="7FA5A27C" w14:textId="77777777" w:rsidR="006803D3" w:rsidRDefault="006803D3" w:rsidP="006803D3">
      <w:bookmarkStart w:id="0" w:name="_GoBack"/>
      <w:bookmarkEnd w:id="0"/>
    </w:p>
    <w:p w14:paraId="10577639" w14:textId="77777777"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E9E200" wp14:editId="56900D9D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87377" w14:textId="77777777" w:rsidR="000E0793" w:rsidRDefault="000E079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2194E7" w14:textId="1E86D6C7" w:rsidR="000E0793" w:rsidRDefault="000E0793" w:rsidP="005546B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</w:t>
                            </w:r>
                            <w:r w:rsidR="00965DEA">
                              <w:t xml:space="preserve"> submission proposes resolution</w:t>
                            </w:r>
                            <w:r>
                              <w:t xml:space="preserve"> to </w:t>
                            </w:r>
                            <w:r w:rsidR="005546B6">
                              <w:t>CID</w:t>
                            </w:r>
                            <w:r w:rsidR="00995801">
                              <w:t xml:space="preserve"> </w:t>
                            </w:r>
                            <w:r w:rsidR="0004369E">
                              <w:t>3259</w:t>
                            </w:r>
                          </w:p>
                          <w:p w14:paraId="765A65DD" w14:textId="77777777" w:rsidR="00621638" w:rsidRDefault="00621638" w:rsidP="006803D3">
                            <w:pPr>
                              <w:jc w:val="both"/>
                            </w:pPr>
                          </w:p>
                          <w:p w14:paraId="0502CA8C" w14:textId="70FDA828" w:rsidR="003E51C2" w:rsidRDefault="003E51C2" w:rsidP="003E51C2">
                            <w:pPr>
                              <w:jc w:val="both"/>
                            </w:pPr>
                            <w:r>
                              <w:t xml:space="preserve">The resolutions are </w:t>
                            </w:r>
                            <w:proofErr w:type="gramStart"/>
                            <w:r>
                              <w:t>in refere</w:t>
                            </w:r>
                            <w:r w:rsidR="005546B6">
                              <w:t>nce to</w:t>
                            </w:r>
                            <w:proofErr w:type="gramEnd"/>
                            <w:r w:rsidR="005546B6">
                              <w:t xml:space="preserve"> Draft IEEE P802.11ay/D2.</w:t>
                            </w:r>
                            <w:r w:rsidR="003F446F">
                              <w:t>1</w:t>
                            </w:r>
                            <w:r w:rsidR="00F52782">
                              <w:t xml:space="preserve"> and IEEE 802.11</w:t>
                            </w:r>
                            <w:r w:rsidR="00AA3675">
                              <w:t>REVmd_D1.6</w:t>
                            </w:r>
                            <w:r w:rsidR="00F52782">
                              <w:t>.</w:t>
                            </w:r>
                          </w:p>
                          <w:p w14:paraId="572108B1" w14:textId="77777777" w:rsidR="000E0793" w:rsidRPr="005546B6" w:rsidRDefault="000E079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E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09587377" w14:textId="77777777" w:rsidR="000E0793" w:rsidRDefault="000E079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2194E7" w14:textId="1E86D6C7" w:rsidR="000E0793" w:rsidRDefault="000E0793" w:rsidP="005546B6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</w:t>
                      </w:r>
                      <w:r w:rsidR="00965DEA">
                        <w:t xml:space="preserve"> submission proposes resolution</w:t>
                      </w:r>
                      <w:r>
                        <w:t xml:space="preserve"> to </w:t>
                      </w:r>
                      <w:r w:rsidR="005546B6">
                        <w:t>CID</w:t>
                      </w:r>
                      <w:r w:rsidR="00995801">
                        <w:t xml:space="preserve"> </w:t>
                      </w:r>
                      <w:r w:rsidR="0004369E">
                        <w:t>3259</w:t>
                      </w:r>
                    </w:p>
                    <w:p w14:paraId="765A65DD" w14:textId="77777777" w:rsidR="00621638" w:rsidRDefault="00621638" w:rsidP="006803D3">
                      <w:pPr>
                        <w:jc w:val="both"/>
                      </w:pPr>
                    </w:p>
                    <w:p w14:paraId="0502CA8C" w14:textId="70FDA828" w:rsidR="003E51C2" w:rsidRDefault="003E51C2" w:rsidP="003E51C2">
                      <w:pPr>
                        <w:jc w:val="both"/>
                      </w:pPr>
                      <w:r>
                        <w:t xml:space="preserve">The resolutions are </w:t>
                      </w:r>
                      <w:proofErr w:type="gramStart"/>
                      <w:r>
                        <w:t>in refere</w:t>
                      </w:r>
                      <w:r w:rsidR="005546B6">
                        <w:t>nce to</w:t>
                      </w:r>
                      <w:proofErr w:type="gramEnd"/>
                      <w:r w:rsidR="005546B6">
                        <w:t xml:space="preserve"> Draft IEEE P802.11ay/D2.</w:t>
                      </w:r>
                      <w:r w:rsidR="003F446F">
                        <w:t>1</w:t>
                      </w:r>
                      <w:r w:rsidR="00F52782">
                        <w:t xml:space="preserve"> and IEEE 802.11</w:t>
                      </w:r>
                      <w:r w:rsidR="00AA3675">
                        <w:t>REVmd_D1.6</w:t>
                      </w:r>
                      <w:r w:rsidR="00F52782">
                        <w:t>.</w:t>
                      </w:r>
                    </w:p>
                    <w:p w14:paraId="572108B1" w14:textId="77777777" w:rsidR="000E0793" w:rsidRPr="005546B6" w:rsidRDefault="000E079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F0FE6" w14:textId="77777777" w:rsidR="006803D3" w:rsidRDefault="006803D3" w:rsidP="006803D3"/>
    <w:p w14:paraId="07F19DF6" w14:textId="77777777" w:rsidR="006803D3" w:rsidRDefault="006803D3" w:rsidP="006803D3"/>
    <w:p w14:paraId="5B458AB5" w14:textId="77777777" w:rsidR="006803D3" w:rsidRDefault="006803D3" w:rsidP="006803D3"/>
    <w:p w14:paraId="15E71F44" w14:textId="77777777"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p w14:paraId="6251BC50" w14:textId="74B22E36" w:rsidR="008A1FB5" w:rsidRDefault="008A1FB5" w:rsidP="006803D3">
      <w:pPr>
        <w:rPr>
          <w:szCs w:val="22"/>
        </w:rPr>
      </w:pPr>
    </w:p>
    <w:p w14:paraId="26C19FB3" w14:textId="77777777" w:rsidR="008A1FB5" w:rsidRPr="00CB0134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8A1FB5" w:rsidRPr="00427EA3" w14:paraId="4529FD11" w14:textId="77777777" w:rsidTr="000306AE">
        <w:trPr>
          <w:trHeight w:val="558"/>
        </w:trPr>
        <w:tc>
          <w:tcPr>
            <w:tcW w:w="663" w:type="dxa"/>
          </w:tcPr>
          <w:p w14:paraId="6D186D04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CID</w:t>
            </w:r>
          </w:p>
        </w:tc>
        <w:tc>
          <w:tcPr>
            <w:tcW w:w="1219" w:type="dxa"/>
          </w:tcPr>
          <w:p w14:paraId="5D1B2E3C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14:paraId="76C99055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14:paraId="2DB2F33B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8A1FB5" w:rsidRPr="00D90530" w14:paraId="44F559B6" w14:textId="77777777" w:rsidTr="000306AE">
        <w:trPr>
          <w:trHeight w:val="584"/>
        </w:trPr>
        <w:tc>
          <w:tcPr>
            <w:tcW w:w="663" w:type="dxa"/>
          </w:tcPr>
          <w:p w14:paraId="76DE5ED2" w14:textId="794173BE" w:rsidR="008A1FB5" w:rsidRDefault="0004369E" w:rsidP="000306AE">
            <w:r>
              <w:t>3259</w:t>
            </w:r>
          </w:p>
        </w:tc>
        <w:tc>
          <w:tcPr>
            <w:tcW w:w="1219" w:type="dxa"/>
          </w:tcPr>
          <w:p w14:paraId="4BE8A2D6" w14:textId="5F6129FD" w:rsidR="008A1FB5" w:rsidRDefault="0004369E" w:rsidP="000306AE">
            <w:r w:rsidRPr="0004369E">
              <w:t>9.4.2.142.6</w:t>
            </w:r>
          </w:p>
        </w:tc>
        <w:tc>
          <w:tcPr>
            <w:tcW w:w="3789" w:type="dxa"/>
          </w:tcPr>
          <w:p w14:paraId="36BBD205" w14:textId="32D47B34" w:rsidR="008A1FB5" w:rsidRPr="00CB0134" w:rsidRDefault="0004369E" w:rsidP="000306AE">
            <w:pPr>
              <w:rPr>
                <w:color w:val="000000"/>
              </w:rPr>
            </w:pPr>
            <w:r w:rsidRPr="0004369E">
              <w:rPr>
                <w:color w:val="000000"/>
              </w:rPr>
              <w:t>What does it mean here when NSTS = 0? Wouldn't this field only be used if NSTS &gt;=1?</w:t>
            </w:r>
          </w:p>
        </w:tc>
        <w:tc>
          <w:tcPr>
            <w:tcW w:w="3538" w:type="dxa"/>
          </w:tcPr>
          <w:p w14:paraId="5E74E155" w14:textId="295F1AB2" w:rsidR="008A1FB5" w:rsidRPr="00CB0134" w:rsidRDefault="0004369E" w:rsidP="000306AE">
            <w:pPr>
              <w:rPr>
                <w:color w:val="000000"/>
              </w:rPr>
            </w:pPr>
            <w:r w:rsidRPr="0004369E">
              <w:rPr>
                <w:color w:val="000000"/>
              </w:rPr>
              <w:t>Specify how to use this field when NSTS = 0.</w:t>
            </w:r>
          </w:p>
        </w:tc>
      </w:tr>
    </w:tbl>
    <w:p w14:paraId="28EFB729" w14:textId="77777777" w:rsidR="008A1FB5" w:rsidRPr="00F0511C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eastAsia="zh-CN"/>
        </w:rPr>
      </w:pPr>
    </w:p>
    <w:p w14:paraId="0F527671" w14:textId="77777777" w:rsidR="008A1FB5" w:rsidRPr="00CB0134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699678A8" w14:textId="5FB0E25A" w:rsidR="008A1FB5" w:rsidRDefault="008A1FB5" w:rsidP="008A1FB5">
      <w:pPr>
        <w:rPr>
          <w:szCs w:val="22"/>
        </w:rPr>
      </w:pPr>
      <w:r w:rsidRPr="008179AB">
        <w:rPr>
          <w:b/>
          <w:szCs w:val="22"/>
        </w:rPr>
        <w:t xml:space="preserve">Proposed </w:t>
      </w:r>
      <w:proofErr w:type="gramStart"/>
      <w:r w:rsidRPr="008179AB">
        <w:rPr>
          <w:b/>
          <w:szCs w:val="22"/>
        </w:rPr>
        <w:t>resolution</w:t>
      </w:r>
      <w:r w:rsidR="00433BF4">
        <w:rPr>
          <w:b/>
          <w:szCs w:val="22"/>
        </w:rPr>
        <w:t xml:space="preserve"> </w:t>
      </w:r>
      <w:r w:rsidRPr="008179AB">
        <w:rPr>
          <w:b/>
          <w:szCs w:val="22"/>
        </w:rPr>
        <w:t>:</w:t>
      </w:r>
      <w:proofErr w:type="gramEnd"/>
      <w:r w:rsidRPr="008179AB">
        <w:rPr>
          <w:szCs w:val="22"/>
        </w:rPr>
        <w:t xml:space="preserve"> </w:t>
      </w:r>
      <w:r>
        <w:rPr>
          <w:szCs w:val="22"/>
          <w:lang w:eastAsia="zh-CN"/>
        </w:rPr>
        <w:t>Revise</w:t>
      </w:r>
      <w:r>
        <w:rPr>
          <w:szCs w:val="22"/>
        </w:rPr>
        <w:t>.</w:t>
      </w:r>
    </w:p>
    <w:p w14:paraId="4C9FBA4B" w14:textId="77777777" w:rsidR="008A1FB5" w:rsidRDefault="008A1FB5" w:rsidP="008A1FB5">
      <w:pPr>
        <w:rPr>
          <w:color w:val="FF0000"/>
          <w:szCs w:val="22"/>
          <w:u w:val="single"/>
          <w:lang w:val="en-US" w:eastAsia="zh-CN"/>
        </w:rPr>
      </w:pPr>
    </w:p>
    <w:p w14:paraId="26BAB35A" w14:textId="77777777" w:rsidR="008A1FB5" w:rsidRDefault="008A1FB5" w:rsidP="008A1FB5">
      <w:pPr>
        <w:rPr>
          <w:szCs w:val="22"/>
        </w:rPr>
      </w:pPr>
      <w:r>
        <w:rPr>
          <w:b/>
          <w:szCs w:val="22"/>
        </w:rPr>
        <w:t>Discussion:</w:t>
      </w:r>
    </w:p>
    <w:p w14:paraId="637F50F2" w14:textId="298BB748" w:rsidR="008A1FB5" w:rsidRDefault="0004369E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 xml:space="preserve">The comment is true. </w:t>
      </w:r>
      <w:r w:rsidR="00DF1F20" w:rsidRPr="0004369E">
        <w:rPr>
          <w:color w:val="000000"/>
        </w:rPr>
        <w:t>NSTS</w:t>
      </w:r>
      <w:r w:rsidR="00DF1F20">
        <w:rPr>
          <w:color w:val="000000"/>
        </w:rPr>
        <w:t xml:space="preserve"> =</w:t>
      </w:r>
      <w:r>
        <w:rPr>
          <w:szCs w:val="22"/>
          <w:lang w:eastAsia="zh-CN"/>
        </w:rPr>
        <w:t xml:space="preserve"> 0 is used </w:t>
      </w:r>
      <w:r w:rsidR="00DF1F20">
        <w:rPr>
          <w:szCs w:val="22"/>
          <w:lang w:eastAsia="zh-CN"/>
        </w:rPr>
        <w:t xml:space="preserve">only </w:t>
      </w:r>
      <w:r>
        <w:rPr>
          <w:szCs w:val="22"/>
          <w:lang w:eastAsia="zh-CN"/>
        </w:rPr>
        <w:t>when the measurements are not reported.</w:t>
      </w:r>
    </w:p>
    <w:p w14:paraId="3E337DD3" w14:textId="3C4E860D" w:rsidR="0004369E" w:rsidRDefault="0004369E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Hence text shall be fixed.</w:t>
      </w:r>
      <w:r w:rsidR="00DF1F20">
        <w:rPr>
          <w:szCs w:val="22"/>
          <w:lang w:eastAsia="zh-CN"/>
        </w:rPr>
        <w:t xml:space="preserve"> </w:t>
      </w:r>
      <w:proofErr w:type="spellStart"/>
      <w:r w:rsidR="00DF1F20" w:rsidRPr="00DF1F20">
        <w:rPr>
          <w:szCs w:val="22"/>
          <w:lang w:eastAsia="zh-CN"/>
        </w:rPr>
        <w:t>Strting</w:t>
      </w:r>
      <w:proofErr w:type="spellEnd"/>
      <w:r w:rsidR="00DF1F20" w:rsidRPr="00DF1F20">
        <w:rPr>
          <w:szCs w:val="22"/>
          <w:lang w:eastAsia="zh-CN"/>
        </w:rPr>
        <w:t xml:space="preserve"> index in all relevant text and figures to start from 1 instead of 0.</w:t>
      </w:r>
    </w:p>
    <w:p w14:paraId="597E665E" w14:textId="2A63E96F" w:rsidR="0004369E" w:rsidRDefault="0004369E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More similar issues found!</w:t>
      </w:r>
    </w:p>
    <w:p w14:paraId="2421B811" w14:textId="77777777" w:rsidR="00433BF4" w:rsidRDefault="00433BF4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2651382C" w14:textId="2B798641" w:rsidR="008A1FB5" w:rsidRDefault="008A1FB5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0A6853EA" w14:textId="2AB5ABE5" w:rsid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 w:rsidRPr="00DF1F20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Change the starting index figures 32, 33, 34 and 35 from 0 to 1.</w:t>
      </w:r>
    </w:p>
    <w:p w14:paraId="0A085E80" w14:textId="77777777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P100L3</w:t>
      </w:r>
    </w:p>
    <w:p w14:paraId="7E1DFD7B" w14:textId="7E0788C5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P100L10</w:t>
      </w:r>
    </w:p>
    <w:p w14:paraId="5F926599" w14:textId="1068DD20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P100L29</w:t>
      </w:r>
    </w:p>
    <w:p w14:paraId="0E5079A0" w14:textId="4477E0DE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P101L27</w:t>
      </w:r>
    </w:p>
    <w:p w14:paraId="5F67FB5E" w14:textId="77777777" w:rsidR="00DF1F20" w:rsidRPr="00DF1F20" w:rsidRDefault="00DF1F20" w:rsidP="00DF1F20">
      <w:pPr>
        <w:widowControl w:val="0"/>
        <w:autoSpaceDE w:val="0"/>
        <w:autoSpaceDN w:val="0"/>
        <w:adjustRightInd w:val="0"/>
        <w:rPr>
          <w:szCs w:val="22"/>
          <w:lang w:val="en-US" w:eastAsia="zh-CN"/>
        </w:rPr>
      </w:pPr>
    </w:p>
    <w:p w14:paraId="33232A4E" w14:textId="0F87642B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Change instance of 0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i</w:t>
      </w:r>
      <w:proofErr w:type="spellEnd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NRX to 1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i</w:t>
      </w:r>
      <w:proofErr w:type="spellEnd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NRX in subclauses 9.4.2.142.4.</w:t>
      </w:r>
    </w:p>
    <w:p w14:paraId="36911D8A" w14:textId="0A2DFB63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P100L5</w:t>
      </w:r>
    </w:p>
    <w:p w14:paraId="671AAE0D" w14:textId="77777777" w:rsidR="00DF1F20" w:rsidRPr="00DF1F20" w:rsidRDefault="00DF1F20" w:rsidP="00DF1F20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05942003" w14:textId="0A9066AA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Change all instances of 0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i</w:t>
      </w:r>
      <w:proofErr w:type="spellEnd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NSTS to 1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proofErr w:type="spellStart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i</w:t>
      </w:r>
      <w:proofErr w:type="spellEnd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≤</w:t>
      </w:r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 xml:space="preserve"> NSTS in subclauses 9.4.2.142.5, 9.4.2.142.6 and </w:t>
      </w:r>
      <w:proofErr w:type="gramStart"/>
      <w:r w:rsidRPr="00DF1F20"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zh-CN"/>
        </w:rPr>
        <w:t>9.4.2.142.7 .</w:t>
      </w:r>
      <w:proofErr w:type="gramEnd"/>
    </w:p>
    <w:p w14:paraId="2304BC90" w14:textId="77777777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P100L12</w:t>
      </w:r>
    </w:p>
    <w:p w14:paraId="07C2B68F" w14:textId="5B75DEA4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P100L17</w:t>
      </w:r>
    </w:p>
    <w:p w14:paraId="53E2420C" w14:textId="7BB6A8A7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P100L22</w:t>
      </w:r>
    </w:p>
    <w:p w14:paraId="2A0CA5BF" w14:textId="7666B07F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P101L1</w:t>
      </w:r>
    </w:p>
    <w:p w14:paraId="423F4CA1" w14:textId="7FC4392C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P101L6</w:t>
      </w:r>
    </w:p>
    <w:p w14:paraId="592D61C9" w14:textId="77777777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P101L11</w:t>
      </w:r>
    </w:p>
    <w:p w14:paraId="3D0D510F" w14:textId="785A2E40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P101L15</w:t>
      </w:r>
    </w:p>
    <w:p w14:paraId="42EB7BA6" w14:textId="7EC08BFD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</w:t>
      </w:r>
      <w:r w:rsidR="00170E1E"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29</w:t>
      </w:r>
    </w:p>
    <w:p w14:paraId="5EF368EB" w14:textId="3C761BD5" w:rsidR="00DF1F20" w:rsidRPr="00DF1F20" w:rsidRDefault="00DF1F20" w:rsidP="00DF1F20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P101L</w:t>
      </w:r>
      <w:r w:rsidR="00170E1E">
        <w:rPr>
          <w:rFonts w:ascii="Arial-BoldMT" w:hAnsi="Arial-BoldMT" w:cs="Arial-BoldMT"/>
          <w:b/>
          <w:bCs/>
          <w:iCs/>
          <w:sz w:val="24"/>
          <w:szCs w:val="24"/>
          <w:lang w:val="en-US" w:eastAsia="zh-CN"/>
        </w:rPr>
        <w:t>34</w:t>
      </w:r>
    </w:p>
    <w:p w14:paraId="702023CF" w14:textId="1C0A9EE2" w:rsidR="00DF1F20" w:rsidRPr="00DF1F20" w:rsidRDefault="00DF1F20" w:rsidP="008A1FB5">
      <w:pPr>
        <w:widowControl w:val="0"/>
        <w:autoSpaceDE w:val="0"/>
        <w:autoSpaceDN w:val="0"/>
        <w:adjustRightInd w:val="0"/>
        <w:rPr>
          <w:szCs w:val="22"/>
          <w:lang w:val="en-US" w:eastAsia="zh-CN"/>
        </w:rPr>
      </w:pPr>
    </w:p>
    <w:p w14:paraId="5E7E001E" w14:textId="22D76BB2" w:rsidR="00DF1F20" w:rsidRDefault="00DF1F20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3D4B5B9D" w14:textId="0F06689C" w:rsidR="00DF1F20" w:rsidRDefault="00DF1F20" w:rsidP="008A1FB5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00BDE9D3" w14:textId="10BFF902" w:rsidR="00446ECC" w:rsidRDefault="00446ECC" w:rsidP="0004369E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sectPr w:rsidR="00446E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420C" w14:textId="77777777" w:rsidR="00676DFB" w:rsidRDefault="00676DFB">
      <w:r>
        <w:separator/>
      </w:r>
    </w:p>
  </w:endnote>
  <w:endnote w:type="continuationSeparator" w:id="0">
    <w:p w14:paraId="159BBDB5" w14:textId="77777777" w:rsidR="00676DFB" w:rsidRDefault="006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3630" w14:textId="25FE705F" w:rsidR="000E0793" w:rsidRDefault="00676D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0793">
      <w:t>Submission</w:t>
    </w:r>
    <w:r>
      <w:fldChar w:fldCharType="end"/>
    </w:r>
    <w:r w:rsidR="000E0793">
      <w:tab/>
      <w:t xml:space="preserve">page </w:t>
    </w:r>
    <w:r w:rsidR="000E0793">
      <w:fldChar w:fldCharType="begin"/>
    </w:r>
    <w:r w:rsidR="000E0793">
      <w:instrText xml:space="preserve">page </w:instrText>
    </w:r>
    <w:r w:rsidR="000E0793">
      <w:fldChar w:fldCharType="separate"/>
    </w:r>
    <w:r w:rsidR="00FF2171">
      <w:rPr>
        <w:noProof/>
      </w:rPr>
      <w:t>6</w:t>
    </w:r>
    <w:r w:rsidR="000E0793">
      <w:fldChar w:fldCharType="end"/>
    </w:r>
    <w:r w:rsidR="000E0793">
      <w:tab/>
    </w:r>
    <w:r>
      <w:fldChar w:fldCharType="begin"/>
    </w:r>
    <w:r>
      <w:instrText xml:space="preserve"> COMMENTS  \* MERGEFORMAT </w:instrText>
    </w:r>
    <w:r>
      <w:fldChar w:fldCharType="separate"/>
    </w:r>
    <w:r w:rsidR="001C55D2">
      <w:t>Alecsander Eitan</w:t>
    </w:r>
    <w:r w:rsidR="000E0793">
      <w:t xml:space="preserve">, </w:t>
    </w:r>
    <w:r w:rsidR="001C55D2">
      <w:t>Qualcomm</w:t>
    </w:r>
    <w:r>
      <w:fldChar w:fldCharType="end"/>
    </w:r>
  </w:p>
  <w:p w14:paraId="51BBBB8F" w14:textId="77777777" w:rsidR="000E0793" w:rsidRDefault="000E0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9014" w14:textId="77777777" w:rsidR="00676DFB" w:rsidRDefault="00676DFB">
      <w:r>
        <w:separator/>
      </w:r>
    </w:p>
  </w:footnote>
  <w:footnote w:type="continuationSeparator" w:id="0">
    <w:p w14:paraId="23FFD624" w14:textId="77777777" w:rsidR="00676DFB" w:rsidRDefault="0067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4219" w14:textId="41369C7E" w:rsidR="000E0793" w:rsidRDefault="00676DF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477E8">
      <w:t>November</w:t>
    </w:r>
    <w:r w:rsidR="005546B6">
      <w:t xml:space="preserve"> 2018</w:t>
    </w:r>
    <w:r>
      <w:fldChar w:fldCharType="end"/>
    </w:r>
    <w:r w:rsidR="000E0793">
      <w:tab/>
    </w:r>
    <w:r w:rsidR="000E0793">
      <w:tab/>
    </w:r>
    <w:r>
      <w:fldChar w:fldCharType="begin"/>
    </w:r>
    <w:r>
      <w:instrText xml:space="preserve"> TITLE  \* MERGEFORMAT </w:instrText>
    </w:r>
    <w:r>
      <w:fldChar w:fldCharType="separate"/>
    </w:r>
    <w:r w:rsidR="009B6DAD">
      <w:t>doc.: IEEE 802.11-18/1</w:t>
    </w:r>
    <w:r w:rsidR="008477E8">
      <w:t>7</w:t>
    </w:r>
    <w:r w:rsidR="005E56BC">
      <w:t>86</w:t>
    </w:r>
    <w:r w:rsidR="009B6DAD">
      <w:t>r</w:t>
    </w:r>
    <w:r>
      <w:fldChar w:fldCharType="end"/>
    </w:r>
    <w:r w:rsidR="008477E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8EF"/>
    <w:multiLevelType w:val="hybridMultilevel"/>
    <w:tmpl w:val="1B70F1AC"/>
    <w:lvl w:ilvl="0" w:tplc="B99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F1074"/>
    <w:multiLevelType w:val="hybridMultilevel"/>
    <w:tmpl w:val="2E9EC530"/>
    <w:lvl w:ilvl="0" w:tplc="6C10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DB3B3A"/>
    <w:multiLevelType w:val="hybridMultilevel"/>
    <w:tmpl w:val="7398FCE6"/>
    <w:lvl w:ilvl="0" w:tplc="A45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64E21"/>
    <w:multiLevelType w:val="hybridMultilevel"/>
    <w:tmpl w:val="C0B43394"/>
    <w:lvl w:ilvl="0" w:tplc="9D44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CA2CC2"/>
    <w:multiLevelType w:val="hybridMultilevel"/>
    <w:tmpl w:val="4BDA65C6"/>
    <w:lvl w:ilvl="0" w:tplc="78000F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596DB5"/>
    <w:multiLevelType w:val="hybridMultilevel"/>
    <w:tmpl w:val="65107C22"/>
    <w:lvl w:ilvl="0" w:tplc="6D80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0D4944"/>
    <w:multiLevelType w:val="hybridMultilevel"/>
    <w:tmpl w:val="65643680"/>
    <w:lvl w:ilvl="0" w:tplc="7484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915281"/>
    <w:multiLevelType w:val="hybridMultilevel"/>
    <w:tmpl w:val="1CA66D26"/>
    <w:lvl w:ilvl="0" w:tplc="1D5E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6909D0"/>
    <w:multiLevelType w:val="hybridMultilevel"/>
    <w:tmpl w:val="1700DE96"/>
    <w:lvl w:ilvl="0" w:tplc="8480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C634BAC"/>
    <w:multiLevelType w:val="hybridMultilevel"/>
    <w:tmpl w:val="BC5EEB8E"/>
    <w:lvl w:ilvl="0" w:tplc="C668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7804BF"/>
    <w:multiLevelType w:val="hybridMultilevel"/>
    <w:tmpl w:val="BCA20F40"/>
    <w:lvl w:ilvl="0" w:tplc="FF2E1EC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1E7144"/>
    <w:multiLevelType w:val="hybridMultilevel"/>
    <w:tmpl w:val="2FB81AC8"/>
    <w:lvl w:ilvl="0" w:tplc="90AA3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8E1C8F"/>
    <w:multiLevelType w:val="hybridMultilevel"/>
    <w:tmpl w:val="CB7C11F4"/>
    <w:lvl w:ilvl="0" w:tplc="76B2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3310AB"/>
    <w:multiLevelType w:val="hybridMultilevel"/>
    <w:tmpl w:val="A0EC200E"/>
    <w:lvl w:ilvl="0" w:tplc="49387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F62129"/>
    <w:multiLevelType w:val="hybridMultilevel"/>
    <w:tmpl w:val="C810BD70"/>
    <w:lvl w:ilvl="0" w:tplc="8238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E954396"/>
    <w:multiLevelType w:val="hybridMultilevel"/>
    <w:tmpl w:val="B42A1E8C"/>
    <w:lvl w:ilvl="0" w:tplc="BA26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D61A6D"/>
    <w:multiLevelType w:val="hybridMultilevel"/>
    <w:tmpl w:val="7EE0F460"/>
    <w:lvl w:ilvl="0" w:tplc="8D30E4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2C448EB"/>
    <w:multiLevelType w:val="hybridMultilevel"/>
    <w:tmpl w:val="D316A990"/>
    <w:lvl w:ilvl="0" w:tplc="DDA6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107856"/>
    <w:multiLevelType w:val="hybridMultilevel"/>
    <w:tmpl w:val="C82842E0"/>
    <w:lvl w:ilvl="0" w:tplc="F09AF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D13104"/>
    <w:multiLevelType w:val="hybridMultilevel"/>
    <w:tmpl w:val="20A8259A"/>
    <w:lvl w:ilvl="0" w:tplc="A3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EA16FC"/>
    <w:multiLevelType w:val="hybridMultilevel"/>
    <w:tmpl w:val="B304355A"/>
    <w:lvl w:ilvl="0" w:tplc="C674E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B485B1F"/>
    <w:multiLevelType w:val="hybridMultilevel"/>
    <w:tmpl w:val="3858E654"/>
    <w:lvl w:ilvl="0" w:tplc="46242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06D1FE4"/>
    <w:multiLevelType w:val="hybridMultilevel"/>
    <w:tmpl w:val="59FA694A"/>
    <w:lvl w:ilvl="0" w:tplc="EE84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A10D12"/>
    <w:multiLevelType w:val="hybridMultilevel"/>
    <w:tmpl w:val="CC1CEEBA"/>
    <w:lvl w:ilvl="0" w:tplc="58169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A3B4796"/>
    <w:multiLevelType w:val="hybridMultilevel"/>
    <w:tmpl w:val="15BE9332"/>
    <w:lvl w:ilvl="0" w:tplc="B4E67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AB59A3"/>
    <w:multiLevelType w:val="hybridMultilevel"/>
    <w:tmpl w:val="57DABA4C"/>
    <w:lvl w:ilvl="0" w:tplc="10001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7BC5177"/>
    <w:multiLevelType w:val="hybridMultilevel"/>
    <w:tmpl w:val="959ADF38"/>
    <w:lvl w:ilvl="0" w:tplc="0B9A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9CB5D93"/>
    <w:multiLevelType w:val="hybridMultilevel"/>
    <w:tmpl w:val="7EB6A69A"/>
    <w:lvl w:ilvl="0" w:tplc="BDC0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CE32047"/>
    <w:multiLevelType w:val="hybridMultilevel"/>
    <w:tmpl w:val="DCC05E80"/>
    <w:lvl w:ilvl="0" w:tplc="334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9F56D3"/>
    <w:multiLevelType w:val="hybridMultilevel"/>
    <w:tmpl w:val="2C3AF460"/>
    <w:lvl w:ilvl="0" w:tplc="6A9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8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32"/>
  </w:num>
  <w:num w:numId="10">
    <w:abstractNumId w:val="16"/>
  </w:num>
  <w:num w:numId="11">
    <w:abstractNumId w:val="18"/>
  </w:num>
  <w:num w:numId="12">
    <w:abstractNumId w:val="5"/>
  </w:num>
  <w:num w:numId="13">
    <w:abstractNumId w:val="24"/>
  </w:num>
  <w:num w:numId="14">
    <w:abstractNumId w:val="12"/>
  </w:num>
  <w:num w:numId="15">
    <w:abstractNumId w:val="21"/>
  </w:num>
  <w:num w:numId="16">
    <w:abstractNumId w:val="0"/>
  </w:num>
  <w:num w:numId="17">
    <w:abstractNumId w:val="2"/>
  </w:num>
  <w:num w:numId="18">
    <w:abstractNumId w:val="1"/>
  </w:num>
  <w:num w:numId="19">
    <w:abstractNumId w:val="33"/>
  </w:num>
  <w:num w:numId="20">
    <w:abstractNumId w:val="15"/>
  </w:num>
  <w:num w:numId="21">
    <w:abstractNumId w:val="22"/>
  </w:num>
  <w:num w:numId="22">
    <w:abstractNumId w:val="20"/>
  </w:num>
  <w:num w:numId="23">
    <w:abstractNumId w:val="7"/>
  </w:num>
  <w:num w:numId="24">
    <w:abstractNumId w:val="9"/>
  </w:num>
  <w:num w:numId="25">
    <w:abstractNumId w:val="3"/>
  </w:num>
  <w:num w:numId="26">
    <w:abstractNumId w:val="3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17"/>
  </w:num>
  <w:num w:numId="31">
    <w:abstractNumId w:val="27"/>
  </w:num>
  <w:num w:numId="32">
    <w:abstractNumId w:val="8"/>
  </w:num>
  <w:num w:numId="33">
    <w:abstractNumId w:val="23"/>
  </w:num>
  <w:num w:numId="34">
    <w:abstractNumId w:val="31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0F8E"/>
    <w:rsid w:val="00006E48"/>
    <w:rsid w:val="000302DB"/>
    <w:rsid w:val="00036E49"/>
    <w:rsid w:val="00042AFB"/>
    <w:rsid w:val="0004369E"/>
    <w:rsid w:val="000436AC"/>
    <w:rsid w:val="00051226"/>
    <w:rsid w:val="00052CDA"/>
    <w:rsid w:val="00057546"/>
    <w:rsid w:val="00067D04"/>
    <w:rsid w:val="00072A37"/>
    <w:rsid w:val="000771C7"/>
    <w:rsid w:val="00086E31"/>
    <w:rsid w:val="00090D80"/>
    <w:rsid w:val="0009459F"/>
    <w:rsid w:val="000B1874"/>
    <w:rsid w:val="000B454A"/>
    <w:rsid w:val="000B4BAA"/>
    <w:rsid w:val="000B632B"/>
    <w:rsid w:val="000C02E5"/>
    <w:rsid w:val="000C3D51"/>
    <w:rsid w:val="000D5D7B"/>
    <w:rsid w:val="000E0793"/>
    <w:rsid w:val="000E307E"/>
    <w:rsid w:val="000F181D"/>
    <w:rsid w:val="00112C74"/>
    <w:rsid w:val="0011783C"/>
    <w:rsid w:val="00120F2D"/>
    <w:rsid w:val="00146351"/>
    <w:rsid w:val="00157F26"/>
    <w:rsid w:val="00166474"/>
    <w:rsid w:val="00170E1E"/>
    <w:rsid w:val="0019196C"/>
    <w:rsid w:val="001A0C6F"/>
    <w:rsid w:val="001B602B"/>
    <w:rsid w:val="001C55D2"/>
    <w:rsid w:val="001D0758"/>
    <w:rsid w:val="001D141F"/>
    <w:rsid w:val="001D723B"/>
    <w:rsid w:val="001E3A3B"/>
    <w:rsid w:val="00222A64"/>
    <w:rsid w:val="00243A88"/>
    <w:rsid w:val="0024723F"/>
    <w:rsid w:val="00261D7D"/>
    <w:rsid w:val="00264552"/>
    <w:rsid w:val="00264ECD"/>
    <w:rsid w:val="00271132"/>
    <w:rsid w:val="00272BD4"/>
    <w:rsid w:val="002860A5"/>
    <w:rsid w:val="0029020B"/>
    <w:rsid w:val="00290927"/>
    <w:rsid w:val="002A2D0A"/>
    <w:rsid w:val="002A6B17"/>
    <w:rsid w:val="002A6F20"/>
    <w:rsid w:val="002B3C95"/>
    <w:rsid w:val="002C033F"/>
    <w:rsid w:val="002C0800"/>
    <w:rsid w:val="002D3CCB"/>
    <w:rsid w:val="002D44BE"/>
    <w:rsid w:val="002D7D0B"/>
    <w:rsid w:val="002E0491"/>
    <w:rsid w:val="00311699"/>
    <w:rsid w:val="00312431"/>
    <w:rsid w:val="003221A6"/>
    <w:rsid w:val="00343E67"/>
    <w:rsid w:val="00382D45"/>
    <w:rsid w:val="00385E90"/>
    <w:rsid w:val="003A3DAA"/>
    <w:rsid w:val="003B7E31"/>
    <w:rsid w:val="003C492A"/>
    <w:rsid w:val="003C5D0D"/>
    <w:rsid w:val="003C6439"/>
    <w:rsid w:val="003D26C5"/>
    <w:rsid w:val="003E51C2"/>
    <w:rsid w:val="003E5AA1"/>
    <w:rsid w:val="003E6362"/>
    <w:rsid w:val="003E7E3F"/>
    <w:rsid w:val="003F446F"/>
    <w:rsid w:val="00433BF4"/>
    <w:rsid w:val="00442037"/>
    <w:rsid w:val="00446ECC"/>
    <w:rsid w:val="00450947"/>
    <w:rsid w:val="00452B17"/>
    <w:rsid w:val="004843E4"/>
    <w:rsid w:val="004A2ED5"/>
    <w:rsid w:val="004B064B"/>
    <w:rsid w:val="004B2F47"/>
    <w:rsid w:val="004B566B"/>
    <w:rsid w:val="004C36F4"/>
    <w:rsid w:val="004D4B32"/>
    <w:rsid w:val="004E1F55"/>
    <w:rsid w:val="004F03D3"/>
    <w:rsid w:val="004F6888"/>
    <w:rsid w:val="00507A3E"/>
    <w:rsid w:val="00507BD7"/>
    <w:rsid w:val="005115B4"/>
    <w:rsid w:val="0053291B"/>
    <w:rsid w:val="00537F72"/>
    <w:rsid w:val="00545C0C"/>
    <w:rsid w:val="005540AC"/>
    <w:rsid w:val="005546B6"/>
    <w:rsid w:val="00564670"/>
    <w:rsid w:val="00564E37"/>
    <w:rsid w:val="00573303"/>
    <w:rsid w:val="00580C3E"/>
    <w:rsid w:val="005856AD"/>
    <w:rsid w:val="005869AF"/>
    <w:rsid w:val="005A5A2C"/>
    <w:rsid w:val="005C268F"/>
    <w:rsid w:val="005D0B43"/>
    <w:rsid w:val="005D6C83"/>
    <w:rsid w:val="005E141C"/>
    <w:rsid w:val="005E56BC"/>
    <w:rsid w:val="005E688B"/>
    <w:rsid w:val="006015AF"/>
    <w:rsid w:val="0062110B"/>
    <w:rsid w:val="00621638"/>
    <w:rsid w:val="0062440B"/>
    <w:rsid w:val="00626B9F"/>
    <w:rsid w:val="00631BB8"/>
    <w:rsid w:val="00643DD4"/>
    <w:rsid w:val="00650133"/>
    <w:rsid w:val="00650DEA"/>
    <w:rsid w:val="00651DD9"/>
    <w:rsid w:val="006677FF"/>
    <w:rsid w:val="00672825"/>
    <w:rsid w:val="00676DFB"/>
    <w:rsid w:val="006803D3"/>
    <w:rsid w:val="006A5A9A"/>
    <w:rsid w:val="006A7B0F"/>
    <w:rsid w:val="006B3EDD"/>
    <w:rsid w:val="006B5BE1"/>
    <w:rsid w:val="006C0727"/>
    <w:rsid w:val="006C29EF"/>
    <w:rsid w:val="006D42B4"/>
    <w:rsid w:val="006E145F"/>
    <w:rsid w:val="006E2788"/>
    <w:rsid w:val="006F0A92"/>
    <w:rsid w:val="006F1FF9"/>
    <w:rsid w:val="00701DD6"/>
    <w:rsid w:val="00707D9C"/>
    <w:rsid w:val="00714149"/>
    <w:rsid w:val="0074033D"/>
    <w:rsid w:val="007419FA"/>
    <w:rsid w:val="00744F21"/>
    <w:rsid w:val="00762256"/>
    <w:rsid w:val="00770572"/>
    <w:rsid w:val="00774F4C"/>
    <w:rsid w:val="0078286B"/>
    <w:rsid w:val="00783C21"/>
    <w:rsid w:val="007860D8"/>
    <w:rsid w:val="00790978"/>
    <w:rsid w:val="007B6BA8"/>
    <w:rsid w:val="007C5F57"/>
    <w:rsid w:val="007E1075"/>
    <w:rsid w:val="007F1238"/>
    <w:rsid w:val="00816436"/>
    <w:rsid w:val="00816EE0"/>
    <w:rsid w:val="00843A5A"/>
    <w:rsid w:val="008477E8"/>
    <w:rsid w:val="00853956"/>
    <w:rsid w:val="00866190"/>
    <w:rsid w:val="00880ED4"/>
    <w:rsid w:val="008A1FB5"/>
    <w:rsid w:val="008A57D1"/>
    <w:rsid w:val="008B0301"/>
    <w:rsid w:val="008B3A42"/>
    <w:rsid w:val="008B3EF1"/>
    <w:rsid w:val="008E4DDC"/>
    <w:rsid w:val="0090175B"/>
    <w:rsid w:val="0090477F"/>
    <w:rsid w:val="00910026"/>
    <w:rsid w:val="00940267"/>
    <w:rsid w:val="00940A4F"/>
    <w:rsid w:val="009410E7"/>
    <w:rsid w:val="009424FD"/>
    <w:rsid w:val="009643D1"/>
    <w:rsid w:val="00965DEA"/>
    <w:rsid w:val="00972CA7"/>
    <w:rsid w:val="00974C79"/>
    <w:rsid w:val="00977994"/>
    <w:rsid w:val="00992BE5"/>
    <w:rsid w:val="00995801"/>
    <w:rsid w:val="00995E31"/>
    <w:rsid w:val="009A4BA8"/>
    <w:rsid w:val="009B4886"/>
    <w:rsid w:val="009B6DAD"/>
    <w:rsid w:val="009E5586"/>
    <w:rsid w:val="009F1274"/>
    <w:rsid w:val="009F2FBC"/>
    <w:rsid w:val="00A02C1F"/>
    <w:rsid w:val="00A04416"/>
    <w:rsid w:val="00A13F86"/>
    <w:rsid w:val="00A143B8"/>
    <w:rsid w:val="00A259B6"/>
    <w:rsid w:val="00A62766"/>
    <w:rsid w:val="00A660C6"/>
    <w:rsid w:val="00A724DB"/>
    <w:rsid w:val="00A747D9"/>
    <w:rsid w:val="00A77C26"/>
    <w:rsid w:val="00A83489"/>
    <w:rsid w:val="00A83CAD"/>
    <w:rsid w:val="00A927A2"/>
    <w:rsid w:val="00A9392C"/>
    <w:rsid w:val="00AA2A80"/>
    <w:rsid w:val="00AA2B41"/>
    <w:rsid w:val="00AA3675"/>
    <w:rsid w:val="00AA427C"/>
    <w:rsid w:val="00AB2953"/>
    <w:rsid w:val="00AD6B39"/>
    <w:rsid w:val="00AE30FD"/>
    <w:rsid w:val="00B1227A"/>
    <w:rsid w:val="00B126F0"/>
    <w:rsid w:val="00B40197"/>
    <w:rsid w:val="00B63071"/>
    <w:rsid w:val="00B80F99"/>
    <w:rsid w:val="00B9376F"/>
    <w:rsid w:val="00B96811"/>
    <w:rsid w:val="00BA6CC7"/>
    <w:rsid w:val="00BB63B3"/>
    <w:rsid w:val="00BC0270"/>
    <w:rsid w:val="00BC3B91"/>
    <w:rsid w:val="00BE68C2"/>
    <w:rsid w:val="00C041D0"/>
    <w:rsid w:val="00C22CB7"/>
    <w:rsid w:val="00C315EC"/>
    <w:rsid w:val="00C32B22"/>
    <w:rsid w:val="00C41092"/>
    <w:rsid w:val="00C415B3"/>
    <w:rsid w:val="00C7093F"/>
    <w:rsid w:val="00C86428"/>
    <w:rsid w:val="00CA01B1"/>
    <w:rsid w:val="00CA09B2"/>
    <w:rsid w:val="00CB0134"/>
    <w:rsid w:val="00CB0E04"/>
    <w:rsid w:val="00CE1D26"/>
    <w:rsid w:val="00CE6CEA"/>
    <w:rsid w:val="00D12FF9"/>
    <w:rsid w:val="00D1771B"/>
    <w:rsid w:val="00D36595"/>
    <w:rsid w:val="00D43CD3"/>
    <w:rsid w:val="00D723A4"/>
    <w:rsid w:val="00D83EB0"/>
    <w:rsid w:val="00D90D32"/>
    <w:rsid w:val="00DA4BE5"/>
    <w:rsid w:val="00DC5A7B"/>
    <w:rsid w:val="00DC6A98"/>
    <w:rsid w:val="00DD3530"/>
    <w:rsid w:val="00DF1F20"/>
    <w:rsid w:val="00E05B03"/>
    <w:rsid w:val="00E11414"/>
    <w:rsid w:val="00E12375"/>
    <w:rsid w:val="00E841D2"/>
    <w:rsid w:val="00EA72D6"/>
    <w:rsid w:val="00EC02CD"/>
    <w:rsid w:val="00EC3CF2"/>
    <w:rsid w:val="00EE5778"/>
    <w:rsid w:val="00F0511C"/>
    <w:rsid w:val="00F0743D"/>
    <w:rsid w:val="00F12DD2"/>
    <w:rsid w:val="00F1414B"/>
    <w:rsid w:val="00F36C4D"/>
    <w:rsid w:val="00F430E9"/>
    <w:rsid w:val="00F45220"/>
    <w:rsid w:val="00F52782"/>
    <w:rsid w:val="00F66037"/>
    <w:rsid w:val="00F67E6F"/>
    <w:rsid w:val="00F70CAC"/>
    <w:rsid w:val="00F71EF0"/>
    <w:rsid w:val="00F8757E"/>
    <w:rsid w:val="00F96808"/>
    <w:rsid w:val="00FC389E"/>
    <w:rsid w:val="00FC5A35"/>
    <w:rsid w:val="00FD37BF"/>
    <w:rsid w:val="00FD698D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6F46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37F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F72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311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6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6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1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699"/>
    <w:rPr>
      <w:b/>
      <w:bCs/>
      <w:lang w:val="en-GB"/>
    </w:rPr>
  </w:style>
  <w:style w:type="paragraph" w:styleId="Revision">
    <w:name w:val="Revision"/>
    <w:hidden/>
    <w:uiPriority w:val="99"/>
    <w:semiHidden/>
    <w:rsid w:val="0031169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2718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802.11-18/1539r2</vt:lpstr>
    </vt:vector>
  </TitlesOfParts>
  <Company>Some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802.11-18/1539r2</dc:title>
  <dc:subject>Submission</dc:subject>
  <dc:creator>cheng.chen@intel.com</dc:creator>
  <cp:keywords>September 2018, CTPClassification=CTP_NT</cp:keywords>
  <dc:description>Cheng Chen, Intel</dc:description>
  <cp:lastModifiedBy>Alecsander Eitan</cp:lastModifiedBy>
  <cp:revision>11</cp:revision>
  <cp:lastPrinted>2017-02-23T01:37:00Z</cp:lastPrinted>
  <dcterms:created xsi:type="dcterms:W3CDTF">2018-10-15T08:14:00Z</dcterms:created>
  <dcterms:modified xsi:type="dcterms:W3CDTF">2018-11-04T16:00:00Z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b0a9259a-dcc4-4bb3-9526-406bffe448b0</vt:lpwstr>
  </property>
  <property fmtid="{D5CDD505-2E9C-101B-9397-08002B2CF9AE}" pid="3" name="CTP_TimeStamp">
    <vt:lpwstr>2018-09-12 17:48:11Z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