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2B1DE6" w:rsidRDefault="00D2643B" w:rsidP="007E3251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TGbb </w:t>
            </w:r>
            <w:r w:rsidRPr="002B1DE6">
              <w:rPr>
                <w:lang w:val="en-US"/>
              </w:rPr>
              <w:br/>
            </w:r>
            <w:r w:rsidR="007E3251">
              <w:rPr>
                <w:lang w:val="en-US"/>
              </w:rPr>
              <w:t xml:space="preserve">16/10/2018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2B1DE6" w:rsidRDefault="00CA09B2" w:rsidP="00FB1A0E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7E3251">
              <w:rPr>
                <w:b w:val="0"/>
                <w:sz w:val="20"/>
                <w:lang w:val="en-US"/>
              </w:rPr>
              <w:t>2018-09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7E3251">
              <w:rPr>
                <w:b w:val="0"/>
                <w:sz w:val="20"/>
                <w:lang w:val="en-US"/>
              </w:rPr>
              <w:t>21</w:t>
            </w:r>
          </w:p>
        </w:tc>
      </w:tr>
      <w:tr w:rsidR="00CA09B2" w:rsidRPr="002B1DE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>
        <w:trPr>
          <w:jc w:val="center"/>
        </w:trPr>
        <w:tc>
          <w:tcPr>
            <w:tcW w:w="1336" w:type="dxa"/>
            <w:vAlign w:val="center"/>
          </w:tcPr>
          <w:p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>
        <w:trPr>
          <w:jc w:val="center"/>
        </w:trPr>
        <w:tc>
          <w:tcPr>
            <w:tcW w:w="1336" w:type="dxa"/>
            <w:vAlign w:val="center"/>
          </w:tcPr>
          <w:p w:rsidR="00FB1A0E" w:rsidRPr="002B1DE6" w:rsidRDefault="00BD51EF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Tuncer Baykas</w:t>
            </w:r>
          </w:p>
        </w:tc>
        <w:tc>
          <w:tcPr>
            <w:tcW w:w="2064" w:type="dxa"/>
            <w:vAlign w:val="center"/>
          </w:tcPr>
          <w:p w:rsidR="00FB1A0E" w:rsidRPr="002B1DE6" w:rsidRDefault="00BD51EF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IMU</w:t>
            </w:r>
          </w:p>
        </w:tc>
        <w:tc>
          <w:tcPr>
            <w:tcW w:w="2814" w:type="dxa"/>
            <w:vAlign w:val="center"/>
          </w:tcPr>
          <w:p w:rsidR="00FB1A0E" w:rsidRPr="002B1DE6" w:rsidRDefault="00BD51EF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Istanbul</w:t>
            </w:r>
          </w:p>
        </w:tc>
        <w:tc>
          <w:tcPr>
            <w:tcW w:w="1715" w:type="dxa"/>
            <w:vAlign w:val="center"/>
          </w:tcPr>
          <w:p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:rsidR="00FB1A0E" w:rsidRPr="002B1DE6" w:rsidRDefault="008905E7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t</w:t>
            </w:r>
            <w:r w:rsidR="00BD51EF">
              <w:rPr>
                <w:b w:val="0"/>
                <w:sz w:val="16"/>
                <w:lang w:val="en-US"/>
              </w:rPr>
              <w:t>baykas at ieee.org</w:t>
            </w:r>
          </w:p>
        </w:tc>
      </w:tr>
      <w:tr w:rsidR="00FB1A0E" w:rsidRPr="002B1DE6">
        <w:trPr>
          <w:jc w:val="center"/>
        </w:trPr>
        <w:tc>
          <w:tcPr>
            <w:tcW w:w="1336" w:type="dxa"/>
            <w:vAlign w:val="center"/>
          </w:tcPr>
          <w:p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064" w:type="dxa"/>
            <w:vAlign w:val="center"/>
          </w:tcPr>
          <w:p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14" w:type="dxa"/>
            <w:vAlign w:val="center"/>
          </w:tcPr>
          <w:p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5E7" w:rsidRDefault="008905E7">
                            <w:pPr>
                              <w:pStyle w:val="T1"/>
                              <w:spacing w:after="120"/>
                            </w:pPr>
                            <w:bookmarkStart w:id="0" w:name="_GoBack"/>
                            <w:r>
                              <w:t>Abstract</w:t>
                            </w:r>
                          </w:p>
                          <w:p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2018-</w:t>
                            </w:r>
                            <w:r>
                              <w:t>10-16</w:t>
                            </w:r>
                            <w:r w:rsidRPr="002679D8">
                              <w:t xml:space="preserve"> </w:t>
                            </w:r>
                            <w:r>
                              <w:t xml:space="preserve">TGbb </w:t>
                            </w:r>
                            <w:r w:rsidRPr="002679D8">
                              <w:t>teleconference.</w:t>
                            </w:r>
                          </w:p>
                          <w:p w:rsidR="008905E7" w:rsidRPr="00FB1A0E" w:rsidRDefault="008905E7" w:rsidP="00FB1A0E">
                            <w:pPr>
                              <w:jc w:val="both"/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:rsidR="008905E7" w:rsidRDefault="008905E7">
                      <w:pPr>
                        <w:pStyle w:val="T1"/>
                        <w:spacing w:after="120"/>
                      </w:pPr>
                      <w:bookmarkStart w:id="1" w:name="_GoBack"/>
                      <w:r>
                        <w:t>Abstract</w:t>
                      </w:r>
                    </w:p>
                    <w:p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2018-</w:t>
                      </w:r>
                      <w:r>
                        <w:t>10-16</w:t>
                      </w:r>
                      <w:r w:rsidRPr="002679D8">
                        <w:t xml:space="preserve"> </w:t>
                      </w:r>
                      <w:r>
                        <w:t xml:space="preserve">TGbb </w:t>
                      </w:r>
                      <w:r w:rsidRPr="002679D8">
                        <w:t>teleconference.</w:t>
                      </w:r>
                    </w:p>
                    <w:p w:rsidR="008905E7" w:rsidRPr="00FB1A0E" w:rsidRDefault="008905E7" w:rsidP="00FB1A0E">
                      <w:pPr>
                        <w:jc w:val="both"/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</w:p>
    <w:p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(pureLiFi)</w:t>
      </w:r>
    </w:p>
    <w:p w:rsidR="00FB1A0E" w:rsidRPr="002B1DE6" w:rsidRDefault="00C709F9" w:rsidP="00FB1A0E">
      <w:pPr>
        <w:rPr>
          <w:b/>
          <w:lang w:val="en-US"/>
        </w:rPr>
      </w:pPr>
      <w:r w:rsidRPr="002B1DE6">
        <w:rPr>
          <w:b/>
          <w:lang w:val="en-US"/>
        </w:rPr>
        <w:t>1</w:t>
      </w:r>
      <w:r w:rsidRPr="002B1DE6">
        <w:rPr>
          <w:b/>
          <w:vertAlign w:val="superscript"/>
          <w:lang w:val="en-US"/>
        </w:rPr>
        <w:t>st</w:t>
      </w:r>
      <w:r w:rsidRPr="002B1DE6">
        <w:rPr>
          <w:b/>
          <w:lang w:val="en-US"/>
        </w:rPr>
        <w:t xml:space="preserve"> </w:t>
      </w:r>
      <w:r w:rsidR="00FB1A0E" w:rsidRPr="002B1DE6">
        <w:rPr>
          <w:b/>
          <w:lang w:val="en-US"/>
        </w:rPr>
        <w:t xml:space="preserve">Vice-Chair: </w:t>
      </w:r>
      <w:r w:rsidRPr="002B1DE6">
        <w:rPr>
          <w:b/>
          <w:lang w:val="en-US"/>
        </w:rPr>
        <w:t>Oliver Pengfei Luo</w:t>
      </w:r>
      <w:r w:rsidR="00FB1A0E" w:rsidRPr="002B1DE6">
        <w:rPr>
          <w:b/>
          <w:lang w:val="en-US"/>
        </w:rPr>
        <w:t xml:space="preserve"> (Huawei)</w:t>
      </w:r>
    </w:p>
    <w:p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2</w:t>
      </w:r>
      <w:r w:rsidRPr="002B1DE6">
        <w:rPr>
          <w:b/>
          <w:vertAlign w:val="superscript"/>
          <w:lang w:val="en-US"/>
        </w:rPr>
        <w:t>nd</w:t>
      </w:r>
      <w:r w:rsidRPr="002B1DE6">
        <w:rPr>
          <w:b/>
          <w:lang w:val="en-US"/>
        </w:rPr>
        <w:t xml:space="preserve"> 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BD51EF">
        <w:rPr>
          <w:lang w:val="en-US"/>
        </w:rPr>
        <w:t xml:space="preserve">Tuncer Baykas </w:t>
      </w:r>
      <w:r w:rsidRPr="002B1DE6">
        <w:rPr>
          <w:lang w:val="en-US"/>
        </w:rPr>
        <w:t>(</w:t>
      </w:r>
      <w:r w:rsidR="00BD51EF">
        <w:rPr>
          <w:lang w:val="en-US"/>
        </w:rPr>
        <w:t>IMU</w:t>
      </w:r>
      <w:r w:rsidRPr="002B1DE6">
        <w:rPr>
          <w:lang w:val="en-US"/>
        </w:rPr>
        <w:t>)</w:t>
      </w:r>
    </w:p>
    <w:p w:rsidR="00FB1A0E" w:rsidRPr="002B1DE6" w:rsidRDefault="00FB1A0E" w:rsidP="00FB1A0E">
      <w:pPr>
        <w:rPr>
          <w:lang w:val="en-US"/>
        </w:rPr>
      </w:pPr>
    </w:p>
    <w:p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Pr="002B1DE6">
        <w:rPr>
          <w:lang w:val="en-US"/>
        </w:rPr>
        <w:t xml:space="preserve"> (as recorded from joinme-list is incomplete)</w:t>
      </w:r>
    </w:p>
    <w:p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 Serafimovski (pureLiFi)</w:t>
      </w:r>
    </w:p>
    <w:p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 Han (pureLiFi)</w:t>
      </w:r>
    </w:p>
    <w:p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Paul Nikolich (self)</w:t>
      </w:r>
    </w:p>
    <w:p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Times"/>
          <w:sz w:val="20"/>
          <w:lang w:val="en-US"/>
        </w:rPr>
        <w:t xml:space="preserve">  Tuncer Baykas (Medi</w:t>
      </w:r>
      <w:r w:rsidRPr="007E3251">
        <w:rPr>
          <w:rFonts w:ascii="Times" w:eastAsia="Times New Roman" w:hAnsi="Times"/>
          <w:sz w:val="20"/>
          <w:lang w:val="en-US"/>
        </w:rPr>
        <w:t>pol)</w:t>
      </w:r>
    </w:p>
    <w:p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Volker Jungnickel (HHI)</w:t>
      </w:r>
    </w:p>
    <w:p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Lennart (HHI)</w:t>
      </w:r>
    </w:p>
    <w:p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Athanasios Stavridis (Ericsson)</w:t>
      </w:r>
    </w:p>
    <w:p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Max Riegel (Nokia)</w:t>
      </w:r>
    </w:p>
    <w:p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Oliver Pengfei Luo (Huawei)</w:t>
      </w:r>
    </w:p>
    <w:p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Jerome Arokkiam (Osram)</w:t>
      </w:r>
    </w:p>
    <w:p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Sue Leicht (NSA)</w:t>
      </w:r>
    </w:p>
    <w:p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Gauwav Patwardhan (HPE)</w:t>
      </w:r>
    </w:p>
    <w:p w:rsidR="00FB1A0E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Alan Berkema (HP Inc.)</w:t>
      </w:r>
    </w:p>
    <w:p w:rsidR="007E3251" w:rsidRPr="002B1DE6" w:rsidRDefault="007E3251" w:rsidP="007E3251">
      <w:pPr>
        <w:rPr>
          <w:lang w:val="en-US"/>
        </w:rPr>
      </w:pPr>
    </w:p>
    <w:p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>lled the meeting to order at 9:30 AM E</w:t>
      </w:r>
      <w:r w:rsidRPr="002B1DE6">
        <w:rPr>
          <w:szCs w:val="22"/>
          <w:lang w:val="en-US"/>
        </w:rPr>
        <w:t>T.</w:t>
      </w:r>
    </w:p>
    <w:p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101B16" w:rsidRPr="00101B16">
        <w:t>https://mentor.ieee.org/802.11/dcn/18/11-18-1769-00-00bb-16-oct-2018-conference-call-agenda.ppt</w:t>
      </w:r>
    </w:p>
    <w:p w:rsidR="002B5977" w:rsidRPr="00101B16" w:rsidRDefault="007460F6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 w:rsidRPr="002B1DE6">
        <w:rPr>
          <w:rFonts w:eastAsia="Times New Roman"/>
          <w:szCs w:val="22"/>
          <w:lang w:val="en-US"/>
        </w:rPr>
        <w:t>The agenda (r0) is approved by unanimous consent.</w:t>
      </w:r>
    </w:p>
    <w:p w:rsidR="00101B16" w:rsidRPr="002B1DE6" w:rsidRDefault="00101B16" w:rsidP="00101B16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rFonts w:eastAsia="Times New Roman"/>
          <w:szCs w:val="22"/>
          <w:lang w:val="en-US"/>
        </w:rPr>
        <w:t xml:space="preserve">V. Jungnickel presented LC Frontend models </w:t>
      </w:r>
      <w:r w:rsidRPr="00101B16">
        <w:rPr>
          <w:rFonts w:eastAsia="Times New Roman"/>
          <w:szCs w:val="22"/>
          <w:lang w:val="en-US"/>
        </w:rPr>
        <w:t>https://mentor.ieee.org/802.11/dcn/18/11-18-1574-01-00bb-lc-frontend-models.pptx</w:t>
      </w:r>
    </w:p>
    <w:p w:rsidR="00101B16" w:rsidRDefault="00101B16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Oliver Luo presented </w:t>
      </w:r>
      <w:r w:rsidR="00334F0A" w:rsidRPr="00334F0A">
        <w:rPr>
          <w:szCs w:val="22"/>
          <w:lang w:val="en-US"/>
        </w:rPr>
        <w:t>https://mentor.ieee.org/802.11/dcn/18/11-18-1760-00-00bb-comments-tgbb-simulation-scenarios.xlsx</w:t>
      </w:r>
    </w:p>
    <w:p w:rsidR="00FD49AF" w:rsidRPr="002B1DE6" w:rsidRDefault="003C03F5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</w:t>
      </w:r>
      <w:r w:rsidR="00206E4F">
        <w:rPr>
          <w:szCs w:val="22"/>
          <w:lang w:val="en-US"/>
        </w:rPr>
        <w:t xml:space="preserve"> Comment 1</w:t>
      </w:r>
      <w:r w:rsidR="00544800" w:rsidRPr="002B1DE6">
        <w:rPr>
          <w:szCs w:val="22"/>
          <w:lang w:val="en-US"/>
        </w:rPr>
        <w:t>.</w:t>
      </w:r>
    </w:p>
    <w:p w:rsidR="003078A7" w:rsidRPr="002B1DE6" w:rsidRDefault="00206E4F" w:rsidP="00E16D83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 w:eastAsia="zh-CN"/>
        </w:rPr>
        <w:t>Group agreed to remove specific MCSs from the simulations</w:t>
      </w:r>
    </w:p>
    <w:p w:rsidR="00206E4F" w:rsidRDefault="00206E4F" w:rsidP="00225A5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Guard Interval and GI values will be kept TBD.</w:t>
      </w:r>
    </w:p>
    <w:p w:rsidR="009118E3" w:rsidRDefault="00206E4F" w:rsidP="00225A5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 w:eastAsia="zh-CN"/>
        </w:rPr>
        <w:t xml:space="preserve">Discussion on Transmit Power </w:t>
      </w:r>
    </w:p>
    <w:p w:rsidR="00E81E45" w:rsidRDefault="00E81E45" w:rsidP="00225A5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 w:eastAsia="zh-CN"/>
        </w:rPr>
        <w:t xml:space="preserve">Group discussed how to compare STA and AP transmit power </w:t>
      </w:r>
    </w:p>
    <w:p w:rsidR="00E81E45" w:rsidRDefault="00E81E45" w:rsidP="00225A5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 w:eastAsia="zh-CN"/>
        </w:rPr>
        <w:t>Commment Proposers should explain what parameters they use</w:t>
      </w:r>
    </w:p>
    <w:p w:rsidR="00E81E45" w:rsidRDefault="00E54999" w:rsidP="00225A5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 w:eastAsia="zh-CN"/>
        </w:rPr>
        <w:t xml:space="preserve">The papremeters realted to the LEDs in the channel model and </w:t>
      </w:r>
      <w:r w:rsidR="003128BA">
        <w:rPr>
          <w:szCs w:val="22"/>
          <w:lang w:val="en-US" w:eastAsia="zh-CN"/>
        </w:rPr>
        <w:t>photodiodes will be provided by authors</w:t>
      </w:r>
    </w:p>
    <w:p w:rsidR="003128BA" w:rsidRDefault="003128BA" w:rsidP="00225A5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 w:eastAsia="zh-CN"/>
        </w:rPr>
        <w:t>Group will check the values for the noise floor.</w:t>
      </w:r>
    </w:p>
    <w:p w:rsidR="003128BA" w:rsidRDefault="003128BA" w:rsidP="00225A5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 w:eastAsia="zh-CN"/>
        </w:rPr>
        <w:t>Discussion on comment 2</w:t>
      </w:r>
      <w:r w:rsidR="008905E7">
        <w:rPr>
          <w:szCs w:val="22"/>
          <w:lang w:val="en-US" w:eastAsia="zh-CN"/>
        </w:rPr>
        <w:t xml:space="preserve"> and 3</w:t>
      </w:r>
      <w:r>
        <w:rPr>
          <w:szCs w:val="22"/>
          <w:lang w:val="en-US" w:eastAsia="zh-CN"/>
        </w:rPr>
        <w:t xml:space="preserve"> </w:t>
      </w:r>
    </w:p>
    <w:p w:rsidR="003128BA" w:rsidRDefault="008256E6" w:rsidP="00225A5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Resolution for comment 1 will be copied</w:t>
      </w:r>
    </w:p>
    <w:p w:rsidR="008256E6" w:rsidRDefault="008905E7" w:rsidP="008256E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 w:eastAsia="zh-CN"/>
        </w:rPr>
        <w:t>Discussion on comment 4</w:t>
      </w:r>
    </w:p>
    <w:p w:rsidR="008256E6" w:rsidRDefault="008905E7" w:rsidP="008256E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 w:eastAsia="zh-CN"/>
        </w:rPr>
        <w:t>Group discussed how many LEDs can be controlled be on AP.</w:t>
      </w:r>
    </w:p>
    <w:p w:rsidR="008905E7" w:rsidRDefault="008905E7" w:rsidP="008256E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 w:eastAsia="zh-CN"/>
        </w:rPr>
        <w:t>It is suggested that 3 AP controlling 3 Leds would be a compromise</w:t>
      </w:r>
    </w:p>
    <w:p w:rsidR="008905E7" w:rsidRDefault="008905E7" w:rsidP="008256E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 w:eastAsia="zh-CN"/>
        </w:rPr>
        <w:lastRenderedPageBreak/>
        <w:t>The discussion will be continued during the incoming teleconferences</w:t>
      </w:r>
    </w:p>
    <w:p w:rsidR="002B5977" w:rsidRPr="005407A3" w:rsidRDefault="003128BA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>Meeting adjourned at 10:3</w:t>
      </w:r>
      <w:r w:rsidR="00BC7187" w:rsidRPr="005407A3">
        <w:rPr>
          <w:szCs w:val="22"/>
          <w:lang w:val="en-US"/>
        </w:rPr>
        <w:t>0</w:t>
      </w:r>
      <w:r>
        <w:rPr>
          <w:szCs w:val="22"/>
          <w:lang w:val="en-US"/>
        </w:rPr>
        <w:t xml:space="preserve"> AM E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E7" w:rsidRDefault="008905E7">
      <w:r>
        <w:separator/>
      </w:r>
    </w:p>
  </w:endnote>
  <w:endnote w:type="continuationSeparator" w:id="0">
    <w:p w:rsidR="008905E7" w:rsidRDefault="0089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E7" w:rsidRDefault="008905E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D00AA">
      <w:rPr>
        <w:noProof/>
      </w:rPr>
      <w:t>1</w:t>
    </w:r>
    <w:r>
      <w:fldChar w:fldCharType="end"/>
    </w:r>
    <w:r>
      <w:tab/>
    </w:r>
    <w:r w:rsidR="009D00AA">
      <w:t>Tuncer Baykas, IMU</w:t>
    </w:r>
  </w:p>
  <w:p w:rsidR="008905E7" w:rsidRDefault="008905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E7" w:rsidRDefault="008905E7">
      <w:r>
        <w:separator/>
      </w:r>
    </w:p>
  </w:footnote>
  <w:footnote w:type="continuationSeparator" w:id="0">
    <w:p w:rsidR="008905E7" w:rsidRDefault="008905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E7" w:rsidRDefault="008905E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Oct 2018</w:t>
      </w:r>
    </w:fldSimple>
    <w:r>
      <w:tab/>
    </w:r>
    <w:r>
      <w:tab/>
    </w:r>
    <w:fldSimple w:instr=" TITLE  \* MERGEFORMAT ">
      <w:r>
        <w:t>doc.: IEEE</w:t>
      </w:r>
      <w:r w:rsidR="009D00AA">
        <w:t xml:space="preserve"> 802.11-18/1783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3B"/>
    <w:rsid w:val="000D1BE7"/>
    <w:rsid w:val="00101B16"/>
    <w:rsid w:val="0017116D"/>
    <w:rsid w:val="001D723B"/>
    <w:rsid w:val="00206E4F"/>
    <w:rsid w:val="00225A5A"/>
    <w:rsid w:val="0026101D"/>
    <w:rsid w:val="0029020B"/>
    <w:rsid w:val="002B1DE6"/>
    <w:rsid w:val="002B5977"/>
    <w:rsid w:val="002D44BE"/>
    <w:rsid w:val="003078A7"/>
    <w:rsid w:val="003128BA"/>
    <w:rsid w:val="00334F0A"/>
    <w:rsid w:val="003C03F5"/>
    <w:rsid w:val="00442037"/>
    <w:rsid w:val="004B064B"/>
    <w:rsid w:val="005407A3"/>
    <w:rsid w:val="00544800"/>
    <w:rsid w:val="00590442"/>
    <w:rsid w:val="005E4AC7"/>
    <w:rsid w:val="0062440B"/>
    <w:rsid w:val="006C0727"/>
    <w:rsid w:val="006C0C87"/>
    <w:rsid w:val="006E145F"/>
    <w:rsid w:val="00707215"/>
    <w:rsid w:val="007460F6"/>
    <w:rsid w:val="00770572"/>
    <w:rsid w:val="00775956"/>
    <w:rsid w:val="007E3251"/>
    <w:rsid w:val="00802709"/>
    <w:rsid w:val="008256E6"/>
    <w:rsid w:val="0089005B"/>
    <w:rsid w:val="008905E7"/>
    <w:rsid w:val="009118E3"/>
    <w:rsid w:val="009D00AA"/>
    <w:rsid w:val="009F2FBC"/>
    <w:rsid w:val="00A82291"/>
    <w:rsid w:val="00AA427C"/>
    <w:rsid w:val="00AE4C94"/>
    <w:rsid w:val="00B34F34"/>
    <w:rsid w:val="00B85C66"/>
    <w:rsid w:val="00BC7187"/>
    <w:rsid w:val="00BD51EF"/>
    <w:rsid w:val="00BE68C2"/>
    <w:rsid w:val="00C46CB8"/>
    <w:rsid w:val="00C56C65"/>
    <w:rsid w:val="00C709F9"/>
    <w:rsid w:val="00CA09B2"/>
    <w:rsid w:val="00CD6487"/>
    <w:rsid w:val="00D2643B"/>
    <w:rsid w:val="00D3469A"/>
    <w:rsid w:val="00D923EE"/>
    <w:rsid w:val="00DC5A7B"/>
    <w:rsid w:val="00E16D83"/>
    <w:rsid w:val="00E54999"/>
    <w:rsid w:val="00E81E45"/>
    <w:rsid w:val="00EB01FD"/>
    <w:rsid w:val="00F72BAA"/>
    <w:rsid w:val="00FB1A0E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\Work\VLC项目\802.11 LC\Our proposals\2018.08\802-11-Submission-Portrait.dot</Template>
  <TotalTime>1</TotalTime>
  <Pages>3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Huawei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>Oliver Pengfei Luo, Huawei</dc:description>
  <cp:lastModifiedBy>Tuncer Baykas</cp:lastModifiedBy>
  <cp:revision>2</cp:revision>
  <cp:lastPrinted>1900-12-31T22:03:04Z</cp:lastPrinted>
  <dcterms:created xsi:type="dcterms:W3CDTF">2018-10-21T22:41:00Z</dcterms:created>
  <dcterms:modified xsi:type="dcterms:W3CDTF">2018-10-21T22:41:00Z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