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75D42AE6" w:rsidR="00CA09B2" w:rsidRDefault="00767212" w:rsidP="000646D5">
            <w:pPr>
              <w:pStyle w:val="T2"/>
            </w:pPr>
            <w:r>
              <w:t xml:space="preserve">Resolution for </w:t>
            </w:r>
            <w:r w:rsidR="000646D5">
              <w:t>CID 1501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20011B96" w:rsidR="00CA09B2" w:rsidRDefault="00CA09B2" w:rsidP="007212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</w:t>
            </w:r>
            <w:r w:rsidR="007212A5">
              <w:rPr>
                <w:b w:val="0"/>
                <w:sz w:val="20"/>
              </w:rPr>
              <w:t>09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556406B3" w:rsidR="001A3268" w:rsidRDefault="001A3268" w:rsidP="003A62F2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0646D5">
                              <w:t xml:space="preserve"> submission proposes resolution for CID</w:t>
                            </w:r>
                            <w:r>
                              <w:t xml:space="preserve"> </w:t>
                            </w:r>
                            <w:r w:rsidR="000646D5">
                              <w:t>1501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3BD1B199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76971A90" w14:textId="629E96F9" w:rsidR="007212A5" w:rsidRDefault="007212A5" w:rsidP="006832AA">
                            <w:pPr>
                              <w:jc w:val="both"/>
                            </w:pPr>
                          </w:p>
                          <w:p w14:paraId="4FEFDE64" w14:textId="79DD17F2" w:rsidR="00C05B57" w:rsidRDefault="00C05B57" w:rsidP="006832AA">
                            <w:pPr>
                              <w:jc w:val="both"/>
                            </w:pPr>
                          </w:p>
                          <w:p w14:paraId="366971AF" w14:textId="77777777" w:rsidR="001A3268" w:rsidRPr="00C05B57" w:rsidRDefault="001A3268" w:rsidP="006832AA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556406B3" w:rsidR="001A3268" w:rsidRDefault="001A3268" w:rsidP="003A62F2">
                      <w:pPr>
                        <w:jc w:val="both"/>
                      </w:pPr>
                      <w:r>
                        <w:t>This</w:t>
                      </w:r>
                      <w:r w:rsidR="000646D5">
                        <w:t xml:space="preserve"> submission proposes resolution for CID</w:t>
                      </w:r>
                      <w:r>
                        <w:t xml:space="preserve"> </w:t>
                      </w:r>
                      <w:r w:rsidR="000646D5">
                        <w:t>1501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3BD1B199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76971A90" w14:textId="629E96F9" w:rsidR="007212A5" w:rsidRDefault="007212A5" w:rsidP="006832AA">
                      <w:pPr>
                        <w:jc w:val="both"/>
                      </w:pPr>
                    </w:p>
                    <w:p w14:paraId="4FEFDE64" w14:textId="79DD17F2" w:rsidR="00C05B57" w:rsidRDefault="00C05B57" w:rsidP="006832AA">
                      <w:pPr>
                        <w:jc w:val="both"/>
                      </w:pPr>
                    </w:p>
                    <w:p w14:paraId="366971AF" w14:textId="77777777" w:rsidR="001A3268" w:rsidRPr="00C05B57" w:rsidRDefault="001A3268" w:rsidP="006832AA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"/>
        <w:gridCol w:w="1094"/>
        <w:gridCol w:w="813"/>
        <w:gridCol w:w="620"/>
        <w:gridCol w:w="3137"/>
        <w:gridCol w:w="2342"/>
      </w:tblGrid>
      <w:tr w:rsidR="001668A6" w14:paraId="7BEE70F3" w14:textId="77777777" w:rsidTr="00370721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0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3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37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42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370721">
        <w:tc>
          <w:tcPr>
            <w:tcW w:w="720" w:type="dxa"/>
          </w:tcPr>
          <w:p w14:paraId="090E1ECC" w14:textId="4F9B7E26" w:rsidR="001668A6" w:rsidRPr="00F03583" w:rsidRDefault="000646D5" w:rsidP="000646D5">
            <w:r>
              <w:rPr>
                <w:rFonts w:ascii="Arial" w:hAnsi="Arial" w:cs="Arial"/>
                <w:sz w:val="20"/>
              </w:rPr>
              <w:t>1501</w:t>
            </w:r>
          </w:p>
        </w:tc>
        <w:tc>
          <w:tcPr>
            <w:tcW w:w="1350" w:type="dxa"/>
          </w:tcPr>
          <w:p w14:paraId="7DC023DD" w14:textId="1E648DBA" w:rsidR="001668A6" w:rsidRPr="00F03583" w:rsidRDefault="00370721" w:rsidP="006F0F82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1094" w:type="dxa"/>
          </w:tcPr>
          <w:p w14:paraId="4F2CD87C" w14:textId="772C93B1" w:rsidR="001668A6" w:rsidRPr="00F03583" w:rsidRDefault="001668A6" w:rsidP="006F0F82"/>
        </w:tc>
        <w:tc>
          <w:tcPr>
            <w:tcW w:w="813" w:type="dxa"/>
          </w:tcPr>
          <w:p w14:paraId="0679E8FD" w14:textId="61DB1725" w:rsidR="001668A6" w:rsidRPr="00F03583" w:rsidRDefault="001668A6" w:rsidP="001A3268"/>
        </w:tc>
        <w:tc>
          <w:tcPr>
            <w:tcW w:w="620" w:type="dxa"/>
          </w:tcPr>
          <w:p w14:paraId="602F2D85" w14:textId="5EEA696B" w:rsidR="001668A6" w:rsidRPr="00F03583" w:rsidRDefault="001668A6" w:rsidP="00370721"/>
        </w:tc>
        <w:tc>
          <w:tcPr>
            <w:tcW w:w="3137" w:type="dxa"/>
          </w:tcPr>
          <w:p w14:paraId="0DEBE085" w14:textId="18933BC7" w:rsidR="001668A6" w:rsidRPr="00F03583" w:rsidRDefault="000646D5" w:rsidP="006F0F82">
            <w:r w:rsidRPr="000646D5">
              <w:rPr>
                <w:rFonts w:ascii="Arial" w:hAnsi="Arial" w:cs="Arial"/>
                <w:sz w:val="20"/>
              </w:rPr>
              <w:t>"backoff timer" is confusing since it's not really a timer, it's just a counter (and indeed there are a number of "backoff counter"s).  The "backoff counter" should be referenced instead, and then it's not that it expires but that it is/reaches zero</w:t>
            </w:r>
          </w:p>
        </w:tc>
        <w:tc>
          <w:tcPr>
            <w:tcW w:w="2342" w:type="dxa"/>
          </w:tcPr>
          <w:p w14:paraId="2D11010B" w14:textId="247796DC" w:rsidR="001668A6" w:rsidRPr="00F03583" w:rsidRDefault="000646D5" w:rsidP="006F0F82">
            <w:r w:rsidRPr="000646D5">
              <w:rPr>
                <w:rFonts w:ascii="Arial" w:hAnsi="Arial" w:cs="Arial"/>
                <w:sz w:val="20"/>
              </w:rPr>
              <w:t>Change all the instances of "backoff timer" throughout the draft to "backoff counter"</w:t>
            </w:r>
          </w:p>
        </w:tc>
      </w:tr>
    </w:tbl>
    <w:p w14:paraId="36313C28" w14:textId="43129E61" w:rsidR="00A418EB" w:rsidRDefault="00A418EB" w:rsidP="0037072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C52B78B" w14:textId="0B4DBACD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Back in D0.1 it was agreed to change the ‘backoff timer’ to Backoff counter’</w:t>
      </w:r>
      <w:r w:rsidR="00280EE7">
        <w:rPr>
          <w:sz w:val="24"/>
          <w:szCs w:val="24"/>
          <w:lang w:val="en-US" w:eastAsia="ja-JP" w:bidi="he-IL"/>
        </w:rPr>
        <w:t xml:space="preserve"> </w:t>
      </w:r>
    </w:p>
    <w:p w14:paraId="0C641CD9" w14:textId="24CCBF16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5DCB6BD5" w14:textId="7A587D7C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Note </w:t>
      </w:r>
    </w:p>
    <w:p w14:paraId="2FD3084A" w14:textId="2F254F9D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10.3.3 Random Backoff Time</w:t>
      </w:r>
    </w:p>
    <w:p w14:paraId="456C160D" w14:textId="4971CBEC" w:rsidR="00DD1AEB" w:rsidRPr="00280EE7" w:rsidRDefault="00DD1AEB" w:rsidP="00DD1AEB">
      <w:pPr>
        <w:autoSpaceDE w:val="0"/>
        <w:autoSpaceDN w:val="0"/>
        <w:adjustRightInd w:val="0"/>
        <w:ind w:firstLine="720"/>
        <w:rPr>
          <w:sz w:val="24"/>
          <w:szCs w:val="24"/>
          <w:lang w:val="en-US" w:eastAsia="ja-JP" w:bidi="he-IL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Backoff Count = Random()</w:t>
      </w:r>
    </w:p>
    <w:p w14:paraId="3D1C538B" w14:textId="57B48CD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448B18C6" w14:textId="5F3995D3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Some refer</w:t>
      </w:r>
      <w:r w:rsidR="00EC47CB">
        <w:rPr>
          <w:sz w:val="24"/>
          <w:szCs w:val="24"/>
          <w:lang w:val="en-US" w:eastAsia="ja-JP" w:bidi="he-IL"/>
        </w:rPr>
        <w:t>e</w:t>
      </w:r>
      <w:r w:rsidRPr="00280EE7">
        <w:rPr>
          <w:sz w:val="24"/>
          <w:szCs w:val="24"/>
          <w:lang w:val="en-US" w:eastAsia="ja-JP" w:bidi="he-IL"/>
        </w:rPr>
        <w:t>nces to backoff timer still remain.</w:t>
      </w:r>
    </w:p>
    <w:p w14:paraId="088D8884" w14:textId="2AAA3215" w:rsidR="00D916C8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In 17 places “timer” is replaced with “counter”.  </w:t>
      </w:r>
    </w:p>
    <w:p w14:paraId="17D0052C" w14:textId="29248240" w:rsidR="00280EE7" w:rsidRPr="00280EE7" w:rsidRDefault="00280EE7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I have provided the context for each cite so as to make it easier to check that the change works.</w:t>
      </w:r>
    </w:p>
    <w:p w14:paraId="16347991" w14:textId="77777777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1AD25321" w14:textId="43551433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RESOLUTION</w:t>
      </w:r>
    </w:p>
    <w:p w14:paraId="31F4C7EA" w14:textId="43256A6E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EC47CB">
        <w:rPr>
          <w:sz w:val="24"/>
          <w:szCs w:val="24"/>
          <w:highlight w:val="green"/>
          <w:lang w:val="en-US" w:eastAsia="ja-JP" w:bidi="he-IL"/>
        </w:rPr>
        <w:t>REVISE</w:t>
      </w:r>
    </w:p>
    <w:p w14:paraId="0D70D8B4" w14:textId="7A4AFDB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29F36803" w14:textId="027F9CBB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Reference</w:t>
      </w:r>
      <w:r w:rsidR="00280EE7">
        <w:rPr>
          <w:sz w:val="24"/>
          <w:szCs w:val="24"/>
          <w:lang w:val="en-US" w:eastAsia="ja-JP" w:bidi="he-IL"/>
        </w:rPr>
        <w:t>s are</w:t>
      </w:r>
      <w:r w:rsidRPr="00280EE7">
        <w:rPr>
          <w:sz w:val="24"/>
          <w:szCs w:val="24"/>
          <w:lang w:val="en-US" w:eastAsia="ja-JP" w:bidi="he-IL"/>
        </w:rPr>
        <w:t xml:space="preserve"> to D1.5</w:t>
      </w:r>
    </w:p>
    <w:p w14:paraId="278D0A86" w14:textId="3958F875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2540813D" w14:textId="58986361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 xml:space="preserve">P1691L59 </w:t>
      </w:r>
    </w:p>
    <w:p w14:paraId="69297799" w14:textId="6600C675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Replace “The STA’s backoff timer has expired” with “The STA’s backoff counter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has a value of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zero”</w:t>
      </w:r>
    </w:p>
    <w:p w14:paraId="3A4A3112" w14:textId="16AB3467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41060CAA" w14:textId="140DDD27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P1692L15</w:t>
      </w:r>
    </w:p>
    <w:p w14:paraId="72E9E367" w14:textId="441EFFBF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Replace “backoff timer for that AC has expired” with “backoff counter for that AC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 xml:space="preserve">has a value of </w:t>
      </w:r>
      <w:r w:rsidRPr="00280EE7">
        <w:rPr>
          <w:rFonts w:eastAsia="TimesNewRomanPSMT"/>
          <w:sz w:val="24"/>
          <w:szCs w:val="24"/>
          <w:lang w:val="en-US" w:eastAsia="ja-JP"/>
        </w:rPr>
        <w:t>zero”</w:t>
      </w:r>
    </w:p>
    <w:p w14:paraId="7CB174C3" w14:textId="7333F5C8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B68F105" w14:textId="45519DA1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P1721L1</w:t>
      </w:r>
    </w:p>
    <w:p w14:paraId="6718F95C" w14:textId="7CE7E7F1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Replace “backoff timer is zero” with “backoff counter 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has a value of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zero”</w:t>
      </w:r>
    </w:p>
    <w:p w14:paraId="3CBDC40A" w14:textId="654163D2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189F5232" w14:textId="2FD81DAA" w:rsidR="00D916C8" w:rsidRPr="00280EE7" w:rsidRDefault="00D916C8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P1721L52</w:t>
      </w:r>
    </w:p>
    <w:p w14:paraId="021328E4" w14:textId="0B644D56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“STA shall set its backoff timer to a random backoff time using the equation</w:t>
      </w:r>
    </w:p>
    <w:p w14:paraId="6E740F51" w14:textId="77777777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in 10.3.3 (Random backoff time)” </w:t>
      </w:r>
    </w:p>
    <w:p w14:paraId="5643A1A3" w14:textId="77777777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713050F1" w14:textId="1DD8DA66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“STA shall set its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to a random </w:t>
      </w:r>
      <w:r w:rsidR="00EC47CB" w:rsidRPr="00EC47CB">
        <w:rPr>
          <w:rFonts w:eastAsia="TimesNewRomanPSMT"/>
          <w:sz w:val="24"/>
          <w:szCs w:val="24"/>
          <w:u w:val="single"/>
          <w:lang w:val="en-US" w:eastAsia="ja-JP"/>
        </w:rPr>
        <w:t>value</w:t>
      </w:r>
      <w:r w:rsidRPr="00EC47CB">
        <w:rPr>
          <w:rFonts w:eastAsia="TimesNewRomanPSMT"/>
          <w:sz w:val="24"/>
          <w:szCs w:val="24"/>
          <w:u w:val="single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using the equation</w:t>
      </w:r>
    </w:p>
    <w:p w14:paraId="10F6D748" w14:textId="555E23B1" w:rsidR="00D916C8" w:rsidRPr="00280EE7" w:rsidRDefault="00D916C8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in 10.3.3 (Random backoff time)”</w:t>
      </w:r>
    </w:p>
    <w:p w14:paraId="178C139F" w14:textId="223F6EFE" w:rsidR="00DD1AEB" w:rsidRPr="00280EE7" w:rsidRDefault="00DD1AEB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691BE9E" w14:textId="5E0F6670" w:rsidR="00DD1AEB" w:rsidRPr="00280EE7" w:rsidRDefault="00DD1AEB" w:rsidP="00D916C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P1722L50</w:t>
      </w:r>
    </w:p>
    <w:p w14:paraId="71FEE69A" w14:textId="7819198D" w:rsidR="00D916C8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“In an IBSS the backoff timer for a pending non-Beacon or non-ATIM transmission shall not decrement in the</w:t>
      </w:r>
      <w:r w:rsidR="00EC47CB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period from the TBTT until the expiration of the ATIM window, and the backoff timer for a pending ATIM</w:t>
      </w:r>
      <w:r w:rsidR="00EC47CB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frame shall decrement only within the ATIM window.”</w:t>
      </w:r>
    </w:p>
    <w:p w14:paraId="4F564C0B" w14:textId="77777777" w:rsidR="00EC47CB" w:rsidRDefault="00EC47C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69AF3E2A" w14:textId="199A4BB0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6139B58C" w14:textId="1D5599BF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“In an IBSS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non-Beacon or non-ATIM transmission shall not decrement in the</w:t>
      </w:r>
      <w:r w:rsidR="00EC47CB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period from the TBTT until the expiration of the ATIM window, and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ATIM</w:t>
      </w:r>
      <w:r w:rsidR="00EC47CB">
        <w:rPr>
          <w:rFonts w:eastAsia="TimesNewRomanPSMT"/>
          <w:sz w:val="24"/>
          <w:szCs w:val="24"/>
          <w:lang w:val="en-US" w:eastAsia="ja-JP"/>
        </w:rPr>
        <w:t xml:space="preserve"> </w:t>
      </w:r>
      <w:r w:rsidRPr="00280EE7">
        <w:rPr>
          <w:rFonts w:eastAsia="TimesNewRomanPSMT"/>
          <w:sz w:val="24"/>
          <w:szCs w:val="24"/>
          <w:lang w:val="en-US" w:eastAsia="ja-JP"/>
        </w:rPr>
        <w:t>frame shall decrement only within the ATIM window.</w:t>
      </w:r>
      <w:r w:rsidR="00EC47CB">
        <w:rPr>
          <w:rFonts w:eastAsia="TimesNewRomanPSMT"/>
          <w:sz w:val="24"/>
          <w:szCs w:val="24"/>
          <w:lang w:val="en-US" w:eastAsia="ja-JP"/>
        </w:rPr>
        <w:t>”</w:t>
      </w:r>
    </w:p>
    <w:p w14:paraId="7ABE6B84" w14:textId="79651F76" w:rsidR="00D916C8" w:rsidRPr="00280EE7" w:rsidRDefault="00D916C8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</w:p>
    <w:p w14:paraId="3774FD89" w14:textId="40F7BF40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P1722L57</w:t>
      </w:r>
    </w:p>
    <w:p w14:paraId="7B70C58D" w14:textId="61CE413D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sz w:val="24"/>
          <w:szCs w:val="24"/>
          <w:lang w:val="en-US" w:eastAsia="ja-JP" w:bidi="he-IL"/>
        </w:rPr>
        <w:t>Replace “</w:t>
      </w:r>
      <w:r w:rsidRPr="00280EE7">
        <w:rPr>
          <w:rFonts w:eastAsia="TimesNewRomanPSMT"/>
          <w:sz w:val="24"/>
          <w:szCs w:val="24"/>
          <w:lang w:val="en-US" w:eastAsia="ja-JP"/>
        </w:rPr>
        <w:t>a DMG STA shall suspend decrementing its backoff timer(s)”</w:t>
      </w:r>
    </w:p>
    <w:p w14:paraId="2B103C27" w14:textId="50E3D344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187C474A" w14:textId="25BBDA3C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“a DMG STA shall suspend decrementing its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counter(s)”</w:t>
      </w:r>
    </w:p>
    <w:p w14:paraId="32B00478" w14:textId="04733E4B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</w:p>
    <w:p w14:paraId="54296BA2" w14:textId="640D00D4" w:rsidR="00DD1AEB" w:rsidRPr="00280EE7" w:rsidRDefault="00DD1AEB" w:rsidP="00370721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P1722L60</w:t>
      </w:r>
    </w:p>
    <w:p w14:paraId="0375BB04" w14:textId="4162347A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u w:val="single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“the DMG STA shall resume the backoff timer(s) for non-ATIM frames. A DMG STA shall not decrement the backoff timer for a pending ATIM frame outside the awake window.”</w:t>
      </w:r>
    </w:p>
    <w:p w14:paraId="5FEF9E81" w14:textId="1670716F" w:rsidR="00DD1AEB" w:rsidRPr="00280EE7" w:rsidRDefault="00DD1AEB" w:rsidP="00370721">
      <w:pPr>
        <w:autoSpaceDE w:val="0"/>
        <w:autoSpaceDN w:val="0"/>
        <w:adjustRightInd w:val="0"/>
        <w:rPr>
          <w:sz w:val="24"/>
          <w:szCs w:val="24"/>
          <w:lang w:val="en-US" w:eastAsia="ja-JP" w:bidi="he-IL"/>
        </w:rPr>
      </w:pPr>
      <w:r w:rsidRPr="00280EE7">
        <w:rPr>
          <w:sz w:val="24"/>
          <w:szCs w:val="24"/>
          <w:lang w:val="en-US" w:eastAsia="ja-JP" w:bidi="he-IL"/>
        </w:rPr>
        <w:t>With</w:t>
      </w:r>
    </w:p>
    <w:p w14:paraId="5ACE9B23" w14:textId="5341D602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“the DMG STA shall resume </w:t>
      </w:r>
      <w:r w:rsidR="00EC47CB" w:rsidRPr="00EC47CB">
        <w:rPr>
          <w:rFonts w:eastAsia="TimesNewRomanPSMT"/>
          <w:sz w:val="24"/>
          <w:szCs w:val="24"/>
          <w:u w:val="single"/>
          <w:lang w:val="en-US" w:eastAsia="ja-JP"/>
        </w:rPr>
        <w:t xml:space="preserve">decrementing 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counter(s)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non-ATIM frames. A DMG STA shall not decrement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a pending ATIM frame outside the awake window.”</w:t>
      </w:r>
    </w:p>
    <w:p w14:paraId="6C7C4C7E" w14:textId="3BC4D448" w:rsidR="00DD1AEB" w:rsidRPr="00280EE7" w:rsidRDefault="00DD1AE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0910AEBE" w14:textId="4050A962" w:rsidR="00DD1AE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P1789L9</w:t>
      </w:r>
    </w:p>
    <w:p w14:paraId="717EEF7D" w14:textId="535F7CD2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Replace “backoff timer has a value of 0 for that AC” </w:t>
      </w:r>
    </w:p>
    <w:p w14:paraId="11446F71" w14:textId="0D55AEA8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394F81A" w14:textId="298AD4E0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 for that AC”</w:t>
      </w:r>
    </w:p>
    <w:p w14:paraId="4E1563D3" w14:textId="6C7C110C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6EA6F8A9" w14:textId="54CCB17A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P1805L47</w:t>
      </w:r>
    </w:p>
    <w:p w14:paraId="4BC1656B" w14:textId="56086A5B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“and the backoff timer has a value of 0.”</w:t>
      </w:r>
    </w:p>
    <w:p w14:paraId="1BE515FA" w14:textId="61055EA6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D0F52A4" w14:textId="1E5692D3" w:rsidR="00AA429B" w:rsidRPr="00280EE7" w:rsidRDefault="00AA429B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“and the backoff </w:t>
      </w:r>
      <w:r w:rsidR="001D7B7C"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0.</w:t>
      </w:r>
      <w:r w:rsidR="001D7B7C"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7A4B7932" w14:textId="5B6B4832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3DBD822D" w14:textId="59BE7B29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P2110L58</w:t>
      </w:r>
    </w:p>
    <w:p w14:paraId="7B87A8A3" w14:textId="3C2DFC0A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“Suspend the decrementing of the backoff timer”</w:t>
      </w:r>
    </w:p>
    <w:p w14:paraId="4B2AD104" w14:textId="6170EA4E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224D5BB1" w14:textId="66B198D1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“Suspend the decrementing of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46408ACD" w14:textId="04E8C56D" w:rsidR="001D7B7C" w:rsidRPr="00280EE7" w:rsidRDefault="001D7B7C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0EA8F5B" w14:textId="2E8106C5" w:rsidR="001D7B7C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P2111L17</w:t>
      </w:r>
    </w:p>
    <w:p w14:paraId="26ED7DD2" w14:textId="2434755C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“Resume decrementing the backoff timer”</w:t>
      </w:r>
    </w:p>
    <w:p w14:paraId="0B871FB2" w14:textId="23A3136F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With </w:t>
      </w:r>
    </w:p>
    <w:p w14:paraId="422D474A" w14:textId="0F77D986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“Resume decrementing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03E0B343" w14:textId="09D0A560" w:rsidR="00C73675" w:rsidRPr="00280EE7" w:rsidRDefault="00C73675" w:rsidP="00DD1AEB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EFB3BAE" w14:textId="20ED915F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P2111L22</w:t>
      </w:r>
    </w:p>
    <w:p w14:paraId="772D4C89" w14:textId="20BF7430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“resume decrementing the backoff timer”</w:t>
      </w:r>
    </w:p>
    <w:p w14:paraId="1FDE2B2B" w14:textId="7777777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With </w:t>
      </w:r>
    </w:p>
    <w:p w14:paraId="292ACCCA" w14:textId="4327332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“resume decrementing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51E239C1" w14:textId="2954112C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19238B92" w14:textId="730D13BE" w:rsidR="006B4C88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P2114L60</w:t>
      </w:r>
    </w:p>
    <w:p w14:paraId="57BB5DFA" w14:textId="120C1DB9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“suspend the decrementing of the backoff timer”</w:t>
      </w:r>
    </w:p>
    <w:p w14:paraId="75DCF2AF" w14:textId="4A181250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273468CE" w14:textId="0388B07D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“suspend the decrementing of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2DE75034" w14:textId="58B29E2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576AE8AE" w14:textId="19165343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P2153L28</w:t>
      </w:r>
    </w:p>
    <w:p w14:paraId="0884FBBF" w14:textId="24383B64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Replace “backoff timer for that EDCAF has been 0”</w:t>
      </w:r>
    </w:p>
    <w:p w14:paraId="1C4B380F" w14:textId="0E6528A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0DD77C7A" w14:textId="4F2C8933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for that EDCAF has been 0</w:t>
      </w:r>
      <w:r w:rsidR="00EC47CB">
        <w:rPr>
          <w:rFonts w:eastAsia="TimesNewRomanPSMT"/>
          <w:sz w:val="24"/>
          <w:szCs w:val="24"/>
          <w:lang w:val="en-US" w:eastAsia="ja-JP"/>
        </w:rPr>
        <w:t>”</w:t>
      </w:r>
    </w:p>
    <w:p w14:paraId="5275428B" w14:textId="1226F78F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7BF3DA8C" w14:textId="5EEE41D8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P2300L27</w:t>
      </w:r>
    </w:p>
    <w:p w14:paraId="7560D5D4" w14:textId="24BC1464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lastRenderedPageBreak/>
        <w:t>Replace “and the backoff timer has a value of 0.”</w:t>
      </w:r>
    </w:p>
    <w:p w14:paraId="5E66FA3F" w14:textId="7731C3CC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>With</w:t>
      </w:r>
    </w:p>
    <w:p w14:paraId="65D613E3" w14:textId="0348D163" w:rsidR="0090669C" w:rsidRPr="00280EE7" w:rsidRDefault="0090669C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  <w:r w:rsidRPr="00280EE7">
        <w:rPr>
          <w:rFonts w:eastAsia="TimesNewRomanPSMT"/>
          <w:sz w:val="24"/>
          <w:szCs w:val="24"/>
          <w:lang w:val="en-US" w:eastAsia="ja-JP"/>
        </w:rPr>
        <w:t xml:space="preserve">“and the backoff </w:t>
      </w:r>
      <w:r w:rsidRPr="00280EE7">
        <w:rPr>
          <w:rFonts w:eastAsia="TimesNewRomanPSMT"/>
          <w:sz w:val="24"/>
          <w:szCs w:val="24"/>
          <w:u w:val="single"/>
          <w:lang w:val="en-US" w:eastAsia="ja-JP"/>
        </w:rPr>
        <w:t>counter</w:t>
      </w:r>
      <w:r w:rsidRPr="00280EE7">
        <w:rPr>
          <w:rFonts w:eastAsia="TimesNewRomanPSMT"/>
          <w:sz w:val="24"/>
          <w:szCs w:val="24"/>
          <w:lang w:val="en-US" w:eastAsia="ja-JP"/>
        </w:rPr>
        <w:t xml:space="preserve"> has a value of 0.</w:t>
      </w:r>
      <w:r w:rsidR="00280EE7" w:rsidRPr="00280EE7">
        <w:rPr>
          <w:rFonts w:eastAsia="TimesNewRomanPSMT"/>
          <w:sz w:val="24"/>
          <w:szCs w:val="24"/>
          <w:lang w:val="en-US" w:eastAsia="ja-JP"/>
        </w:rPr>
        <w:t>”</w:t>
      </w:r>
    </w:p>
    <w:p w14:paraId="69FF35C0" w14:textId="77777777" w:rsidR="006B4C88" w:rsidRPr="00280EE7" w:rsidRDefault="006B4C88" w:rsidP="006B4C88">
      <w:pPr>
        <w:autoSpaceDE w:val="0"/>
        <w:autoSpaceDN w:val="0"/>
        <w:adjustRightInd w:val="0"/>
        <w:rPr>
          <w:rFonts w:eastAsia="TimesNewRomanPSMT"/>
          <w:sz w:val="24"/>
          <w:szCs w:val="24"/>
          <w:lang w:val="en-US" w:eastAsia="ja-JP"/>
        </w:rPr>
      </w:pPr>
    </w:p>
    <w:p w14:paraId="246501F5" w14:textId="77777777" w:rsidR="006B4C88" w:rsidRDefault="006B4C88" w:rsidP="00DD1AE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70DC28F0" w14:textId="77777777" w:rsidR="00C73675" w:rsidRPr="00DD1AEB" w:rsidRDefault="00C73675" w:rsidP="00DD1AEB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u w:val="single"/>
          <w:lang w:val="en-US" w:eastAsia="ja-JP" w:bidi="he-IL"/>
        </w:rPr>
      </w:pPr>
    </w:p>
    <w:sectPr w:rsidR="00C73675" w:rsidRPr="00DD1AEB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CDFE" w14:textId="77777777" w:rsidR="00CA59D1" w:rsidRDefault="00CA59D1">
      <w:r>
        <w:separator/>
      </w:r>
    </w:p>
  </w:endnote>
  <w:endnote w:type="continuationSeparator" w:id="0">
    <w:p w14:paraId="45BD2873" w14:textId="77777777" w:rsidR="00CA59D1" w:rsidRDefault="00C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488882F" w:rsidR="001A3268" w:rsidRDefault="00515F5B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3268">
        <w:t>Submission</w:t>
      </w:r>
    </w:fldSimple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AD0816">
      <w:rPr>
        <w:noProof/>
      </w:rPr>
      <w:t>2</w:t>
    </w:r>
    <w:r w:rsidR="001A3268">
      <w:rPr>
        <w:noProof/>
      </w:rPr>
      <w:fldChar w:fldCharType="end"/>
    </w:r>
    <w:r w:rsidR="001A3268">
      <w:tab/>
    </w:r>
    <w:fldSimple w:instr=" COMMENTS  \* MERGEFORMAT ">
      <w:r w:rsidR="001A3268">
        <w:t>Graham SMIT</w:t>
      </w:r>
    </w:fldSimple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47DE" w14:textId="77777777" w:rsidR="00CA59D1" w:rsidRDefault="00CA59D1">
      <w:r>
        <w:separator/>
      </w:r>
    </w:p>
  </w:footnote>
  <w:footnote w:type="continuationSeparator" w:id="0">
    <w:p w14:paraId="4CB29671" w14:textId="77777777" w:rsidR="00CA59D1" w:rsidRDefault="00CA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5460" w14:textId="1EB1A010" w:rsidR="007212A5" w:rsidRDefault="000646D5" w:rsidP="00630AFE">
    <w:pPr>
      <w:pStyle w:val="Header"/>
      <w:tabs>
        <w:tab w:val="clear" w:pos="6480"/>
        <w:tab w:val="center" w:pos="4680"/>
        <w:tab w:val="right" w:pos="9360"/>
      </w:tabs>
    </w:pPr>
    <w:r>
      <w:t xml:space="preserve">Oct </w:t>
    </w:r>
    <w:r w:rsidR="00DC6F39">
      <w:t>2018</w:t>
    </w:r>
    <w:r w:rsidR="001A3268">
      <w:tab/>
    </w:r>
    <w:r w:rsidR="001A3268">
      <w:tab/>
      <w:t xml:space="preserve">   </w:t>
    </w:r>
    <w:fldSimple w:instr=" TITLE  \* MERGEFORMAT ">
      <w:r w:rsidR="001A3268">
        <w:t>doc.: IEEE 802.11-1</w:t>
      </w:r>
      <w:r w:rsidR="00DC6F39">
        <w:t>8</w:t>
      </w:r>
      <w:r w:rsidR="001A3268">
        <w:t>/</w:t>
      </w:r>
    </w:fldSimple>
    <w:r w:rsidR="00457538">
      <w:t>1765r</w:t>
    </w:r>
    <w:r w:rsidR="00EC47C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26"/>
  </w:num>
  <w:num w:numId="12">
    <w:abstractNumId w:val="14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2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6"/>
  </w:num>
  <w:num w:numId="26">
    <w:abstractNumId w:val="15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46D5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D7B7C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A3A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0EE7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D66"/>
    <w:rsid w:val="002A48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1A54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38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5F5B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2214"/>
    <w:rsid w:val="00573B99"/>
    <w:rsid w:val="00574BCD"/>
    <w:rsid w:val="00574D84"/>
    <w:rsid w:val="00575BB3"/>
    <w:rsid w:val="00577620"/>
    <w:rsid w:val="0057788B"/>
    <w:rsid w:val="00580602"/>
    <w:rsid w:val="00583AA3"/>
    <w:rsid w:val="00583C4B"/>
    <w:rsid w:val="005864BD"/>
    <w:rsid w:val="00586B7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DF8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823"/>
    <w:rsid w:val="006A3907"/>
    <w:rsid w:val="006A5204"/>
    <w:rsid w:val="006A54A7"/>
    <w:rsid w:val="006A5D1A"/>
    <w:rsid w:val="006A684D"/>
    <w:rsid w:val="006A71B8"/>
    <w:rsid w:val="006B038F"/>
    <w:rsid w:val="006B3FC4"/>
    <w:rsid w:val="006B4C88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12A5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1D9B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76908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DB3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0669C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39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798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29B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81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1E1E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457"/>
    <w:rsid w:val="00C67A30"/>
    <w:rsid w:val="00C67A47"/>
    <w:rsid w:val="00C706A0"/>
    <w:rsid w:val="00C70DB2"/>
    <w:rsid w:val="00C716D9"/>
    <w:rsid w:val="00C71AAA"/>
    <w:rsid w:val="00C73675"/>
    <w:rsid w:val="00C73CD5"/>
    <w:rsid w:val="00C7775E"/>
    <w:rsid w:val="00C77D30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9D1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16C8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B6C0F"/>
    <w:rsid w:val="00DC2731"/>
    <w:rsid w:val="00DC5469"/>
    <w:rsid w:val="00DC5A7B"/>
    <w:rsid w:val="00DC6F39"/>
    <w:rsid w:val="00DD1AEB"/>
    <w:rsid w:val="00DD2545"/>
    <w:rsid w:val="00DD2A1B"/>
    <w:rsid w:val="00DD5686"/>
    <w:rsid w:val="00DD65CC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D64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47CB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BCF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53B1D-99E9-4227-A2DF-8DB5CD4C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2</cp:revision>
  <cp:lastPrinted>1901-01-01T04:00:00Z</cp:lastPrinted>
  <dcterms:created xsi:type="dcterms:W3CDTF">2018-11-02T15:41:00Z</dcterms:created>
  <dcterms:modified xsi:type="dcterms:W3CDTF">2018-11-02T15:41:00Z</dcterms:modified>
</cp:coreProperties>
</file>