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1FAED69A" w:rsidR="00CA09B2" w:rsidRDefault="00CA09B2" w:rsidP="003870FE">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3036F3">
              <w:rPr>
                <w:b w:val="0"/>
                <w:sz w:val="20"/>
              </w:rPr>
              <w:t>10-22</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23F47504"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w:t>
                            </w:r>
                            <w:r w:rsidR="00837474">
                              <w:t>24</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23F47504"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w:t>
                      </w:r>
                      <w:r w:rsidR="00837474">
                        <w:t>24</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482FDA6E" w:rsidR="003870FE" w:rsidRPr="00F415AB" w:rsidRDefault="00B179C6" w:rsidP="00F415AB">
      <w:pPr>
        <w:pStyle w:val="Heading1"/>
        <w:jc w:val="center"/>
      </w:pPr>
      <w:r>
        <w:lastRenderedPageBreak/>
        <w:t xml:space="preserve">Wednesday, </w:t>
      </w:r>
      <w:r w:rsidR="00837474">
        <w:t>24</w:t>
      </w:r>
      <w:r w:rsidR="00B72B8B">
        <w:t>th</w:t>
      </w:r>
      <w:r w:rsidR="00F415AB">
        <w:t xml:space="preserve"> </w:t>
      </w:r>
      <w:r w:rsidR="006812F3">
        <w:t>October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63FA5D0A"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4995618E" w14:textId="189D90D7" w:rsidR="00374230" w:rsidRDefault="00374230" w:rsidP="00FC548C">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Karthik </w:t>
      </w:r>
      <w:r w:rsidR="003036F3">
        <w:rPr>
          <w:rFonts w:ascii="Calibri" w:hAnsi="Calibri" w:cs="Calibri"/>
          <w:sz w:val="22"/>
          <w:szCs w:val="22"/>
        </w:rPr>
        <w:t>Iyer</w:t>
      </w:r>
      <w:r w:rsidR="00FC548C">
        <w:rPr>
          <w:rFonts w:ascii="Calibri" w:hAnsi="Calibri" w:cs="Calibri"/>
          <w:sz w:val="22"/>
          <w:szCs w:val="22"/>
        </w:rPr>
        <w:t xml:space="preserve"> </w:t>
      </w:r>
      <w:hyperlink r:id="rId10" w:history="1">
        <w:r w:rsidR="00FC548C" w:rsidRPr="0038506C">
          <w:rPr>
            <w:rStyle w:val="Hyperlink"/>
            <w:rFonts w:ascii="Calibri" w:hAnsi="Calibri" w:cs="Calibri"/>
            <w:sz w:val="22"/>
            <w:szCs w:val="22"/>
          </w:rPr>
          <w:t>https://mentor.ieee.org/802.11/dcn/18/11-18-1761-00-0rta-packet-prioritization-issues.pptx</w:t>
        </w:r>
      </w:hyperlink>
    </w:p>
    <w:p w14:paraId="20DCB0B5" w14:textId="39D0CD58" w:rsidR="003036F3" w:rsidRDefault="003036F3" w:rsidP="003036F3">
      <w:pPr>
        <w:pStyle w:val="m-4890597653018465012gmail-msolistparagraph"/>
        <w:numPr>
          <w:ilvl w:val="0"/>
          <w:numId w:val="14"/>
        </w:numPr>
        <w:contextualSpacing/>
        <w:rPr>
          <w:rFonts w:ascii="Calibri" w:hAnsi="Calibri" w:cs="Calibri"/>
          <w:sz w:val="22"/>
          <w:szCs w:val="22"/>
        </w:rPr>
      </w:pPr>
      <w:bookmarkStart w:id="0" w:name="_GoBack"/>
      <w:bookmarkEnd w:id="0"/>
      <w:r>
        <w:rPr>
          <w:rFonts w:ascii="Calibri" w:hAnsi="Calibri" w:cs="Calibri"/>
          <w:sz w:val="22"/>
          <w:szCs w:val="22"/>
        </w:rPr>
        <w:t xml:space="preserve">Submission from Peter Jeong </w:t>
      </w:r>
      <w:hyperlink r:id="rId11" w:history="1">
        <w:r w:rsidRPr="00342371">
          <w:rPr>
            <w:rStyle w:val="Hyperlink"/>
            <w:rFonts w:ascii="Calibri" w:hAnsi="Calibri" w:cs="Calibri"/>
            <w:sz w:val="22"/>
            <w:szCs w:val="22"/>
          </w:rPr>
          <w:t>https://mentor.ieee.org/802.21/dcn/18/21-18-0059-00-0000-introduction-to-concept-of-the-network-enablers-for-seamless-hmd-based-vr-content-service-ig.pptx</w:t>
        </w:r>
      </w:hyperlink>
    </w:p>
    <w:p w14:paraId="06B6D349" w14:textId="0F9BBCC7" w:rsidR="003036F3" w:rsidRDefault="003036F3" w:rsidP="0061083A">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Richard Candell </w:t>
      </w:r>
      <w:hyperlink r:id="rId12" w:history="1">
        <w:r w:rsidR="00E158E1" w:rsidRPr="0038506C">
          <w:rPr>
            <w:rStyle w:val="Hyperlink"/>
            <w:rFonts w:ascii="Calibri" w:hAnsi="Calibri" w:cs="Calibri"/>
            <w:sz w:val="22"/>
            <w:szCs w:val="22"/>
          </w:rPr>
          <w:t>https://mentor.ieee.org/802.11/dcn/18/11-18-1784-00-0rta-nist-for-802-11-rta-tig.pptx</w:t>
        </w:r>
      </w:hyperlink>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294A1A9A" w14:textId="4EE44151" w:rsidR="0009657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xml:space="preserve">.     </w:t>
      </w:r>
      <w:r w:rsidR="00B72B8B">
        <w:rPr>
          <w:rFonts w:ascii="Calibri" w:hAnsi="Calibri" w:cs="Calibri"/>
          <w:sz w:val="22"/>
          <w:szCs w:val="22"/>
        </w:rPr>
        <w:t xml:space="preserve">Review </w:t>
      </w:r>
      <w:r w:rsidR="00987903">
        <w:rPr>
          <w:rFonts w:ascii="Calibri" w:hAnsi="Calibri" w:cs="Calibri"/>
          <w:sz w:val="22"/>
          <w:szCs w:val="22"/>
        </w:rPr>
        <w:t>November</w:t>
      </w:r>
      <w:r w:rsidR="00B179C6">
        <w:rPr>
          <w:rFonts w:ascii="Calibri" w:hAnsi="Calibri" w:cs="Calibri"/>
          <w:sz w:val="22"/>
          <w:szCs w:val="22"/>
        </w:rPr>
        <w:t xml:space="preserve">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3" w:tgtFrame="_blank" w:history="1">
        <w:r>
          <w:rPr>
            <w:rStyle w:val="Hyperlink"/>
            <w:lang w:val="en-US"/>
          </w:rPr>
          <w:t>http://www.ieee.org/about/corp</w:t>
        </w:r>
        <w:r>
          <w:rPr>
            <w:rStyle w:val="Hyperlink"/>
            <w:lang w:val="en-US"/>
          </w:rPr>
          <w:t>o</w:t>
        </w:r>
        <w:r>
          <w:rPr>
            <w:rStyle w:val="Hyperlink"/>
            <w:lang w:val="en-US"/>
          </w:rPr>
          <w:t>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standards.ieee.org/faqs/</w:t>
        </w:r>
        <w:r>
          <w:rPr>
            <w:rStyle w:val="Hyperlink"/>
            <w:lang w:val="en-US"/>
          </w:rPr>
          <w:t>a</w:t>
        </w:r>
        <w:r>
          <w:rPr>
            <w:rStyle w:val="Hyperlink"/>
            <w:lang w:val="en-US"/>
          </w:rPr>
          <w:t>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20"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21" w:tgtFrame="_blank" w:history="1">
        <w:r>
          <w:rPr>
            <w:rStyle w:val="Hyperlink"/>
            <w:lang w:val="en-US"/>
          </w:rPr>
          <w:t>https</w:t>
        </w:r>
      </w:hyperlink>
      <w:hyperlink r:id="rId22"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t>
        </w:r>
      </w:hyperlink>
      <w:hyperlink r:id="rId28"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9" w:tgtFrame="_blank" w:history="1">
        <w:r>
          <w:rPr>
            <w:rStyle w:val="Hyperlink"/>
            <w:lang w:val="en-US"/>
          </w:rPr>
          <w:t>http://</w:t>
        </w:r>
      </w:hyperlink>
      <w:hyperlink r:id="rId30" w:tgtFrame="_blank" w:history="1">
        <w:r>
          <w:rPr>
            <w:rStyle w:val="Hyperlink"/>
            <w:lang w:val="en-US"/>
          </w:rPr>
          <w:t>www.ieee802.org/PNP/a</w:t>
        </w:r>
        <w:r>
          <w:rPr>
            <w:rStyle w:val="Hyperlink"/>
            <w:lang w:val="en-US"/>
          </w:rPr>
          <w:t>p</w:t>
        </w:r>
        <w:r>
          <w:rPr>
            <w:rStyle w:val="Hyperlink"/>
            <w:lang w:val="en-US"/>
          </w:rPr>
          <w:t>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31" w:history="1">
        <w:r w:rsidRPr="000414E0">
          <w:rPr>
            <w:rStyle w:val="Hyperlink"/>
          </w:rPr>
          <w:t>https://mentor.ieee.org/</w:t>
        </w:r>
        <w:r w:rsidRPr="000414E0">
          <w:rPr>
            <w:rStyle w:val="Hyperlink"/>
          </w:rPr>
          <w:t>8</w:t>
        </w:r>
        <w:r w:rsidRPr="000414E0">
          <w:rPr>
            <w:rStyle w:val="Hyperlink"/>
          </w:rPr>
          <w:t>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2" w:tgtFrame="_blank" w:history="1">
        <w:r>
          <w:rPr>
            <w:rStyle w:val="Hyperlink"/>
            <w:lang w:val="en-US"/>
          </w:rPr>
          <w:t>https://mentor.ieee.org/8</w:t>
        </w:r>
        <w:r>
          <w:rPr>
            <w:rStyle w:val="Hyperlink"/>
            <w:lang w:val="en-US"/>
          </w:rPr>
          <w:t>0</w:t>
        </w:r>
        <w:r>
          <w:rPr>
            <w:rStyle w:val="Hyperlink"/>
            <w:lang w:val="en-US"/>
          </w:rPr>
          <w:t>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3" w:tgtFrame="_blank" w:history="1">
        <w:r>
          <w:rPr>
            <w:rStyle w:val="Hyperlink"/>
            <w:lang w:val="en-US"/>
          </w:rPr>
          <w:t>https://mentor.ieee.org/</w:t>
        </w:r>
        <w:r>
          <w:rPr>
            <w:rStyle w:val="Hyperlink"/>
            <w:lang w:val="en-US"/>
          </w:rPr>
          <w:t>8</w:t>
        </w:r>
        <w:r>
          <w:rPr>
            <w:rStyle w:val="Hyperlink"/>
            <w:lang w:val="en-US"/>
          </w:rPr>
          <w:t>02.11/dcn/14/11-14-0629-21-0000-802-11-operations-manual.docx</w:t>
        </w:r>
      </w:hyperlink>
    </w:p>
    <w:sectPr w:rsidR="0079189F" w:rsidRPr="00A97953">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7D8371F4"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C548C">
      <w:rPr>
        <w:noProof/>
      </w:rPr>
      <w:t>3</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2C3E3207" w:rsidR="0061083A" w:rsidRDefault="00A83700">
    <w:pPr>
      <w:pStyle w:val="Header"/>
      <w:tabs>
        <w:tab w:val="clear" w:pos="6480"/>
        <w:tab w:val="center" w:pos="4680"/>
        <w:tab w:val="right" w:pos="9360"/>
      </w:tabs>
    </w:pPr>
    <w:r>
      <w:t>October</w:t>
    </w:r>
    <w:r w:rsidR="00B52EE4">
      <w:t xml:space="preserve"> 2018</w:t>
    </w:r>
    <w:r w:rsidR="00B52EE4">
      <w:tab/>
    </w:r>
    <w:r w:rsidR="00B52EE4">
      <w:tab/>
    </w:r>
    <w:fldSimple w:instr=" TITLE  \* MERGEFORMAT ">
      <w:r w:rsidR="002C4205">
        <w:t>doc.: IEEE 802.</w:t>
      </w:r>
      <w:r w:rsidR="00C3318A" w:rsidRPr="00C3318A">
        <w:t xml:space="preserve"> 11-18-</w:t>
      </w:r>
      <w:r w:rsidR="005D3F50">
        <w:t>1763</w:t>
      </w:r>
      <w:r w:rsidR="000533EA">
        <w:t>r</w:t>
      </w:r>
    </w:fldSimple>
    <w:r w:rsidR="0061083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46B8"/>
    <w:rsid w:val="001A5E36"/>
    <w:rsid w:val="001D723B"/>
    <w:rsid w:val="0021315C"/>
    <w:rsid w:val="00252BB3"/>
    <w:rsid w:val="00254EC0"/>
    <w:rsid w:val="002667CF"/>
    <w:rsid w:val="00282B77"/>
    <w:rsid w:val="00284C85"/>
    <w:rsid w:val="0029020B"/>
    <w:rsid w:val="002935EC"/>
    <w:rsid w:val="002B69A3"/>
    <w:rsid w:val="002C4205"/>
    <w:rsid w:val="002D2E70"/>
    <w:rsid w:val="002D44BE"/>
    <w:rsid w:val="003036F3"/>
    <w:rsid w:val="00334B91"/>
    <w:rsid w:val="00356D22"/>
    <w:rsid w:val="00367ADA"/>
    <w:rsid w:val="00374230"/>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5D3F50"/>
    <w:rsid w:val="00605748"/>
    <w:rsid w:val="006063EB"/>
    <w:rsid w:val="0061083A"/>
    <w:rsid w:val="0062440B"/>
    <w:rsid w:val="0063065E"/>
    <w:rsid w:val="006812F3"/>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92086"/>
    <w:rsid w:val="00893D94"/>
    <w:rsid w:val="008C5D92"/>
    <w:rsid w:val="008F7941"/>
    <w:rsid w:val="0093544F"/>
    <w:rsid w:val="00967BA9"/>
    <w:rsid w:val="00987903"/>
    <w:rsid w:val="00997B55"/>
    <w:rsid w:val="009C21E5"/>
    <w:rsid w:val="009D0DC0"/>
    <w:rsid w:val="009D27DE"/>
    <w:rsid w:val="009D68CA"/>
    <w:rsid w:val="009E1581"/>
    <w:rsid w:val="009F2FBC"/>
    <w:rsid w:val="009F53D8"/>
    <w:rsid w:val="00A35B52"/>
    <w:rsid w:val="00A4768A"/>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C166D7"/>
    <w:rsid w:val="00C24D79"/>
    <w:rsid w:val="00C278B2"/>
    <w:rsid w:val="00C3318A"/>
    <w:rsid w:val="00C35A8F"/>
    <w:rsid w:val="00C561D7"/>
    <w:rsid w:val="00CA09B2"/>
    <w:rsid w:val="00D018AB"/>
    <w:rsid w:val="00D37459"/>
    <w:rsid w:val="00D57C0D"/>
    <w:rsid w:val="00D925FA"/>
    <w:rsid w:val="00DA6245"/>
    <w:rsid w:val="00DB004D"/>
    <w:rsid w:val="00DB717A"/>
    <w:rsid w:val="00DC5A7B"/>
    <w:rsid w:val="00DD1FBD"/>
    <w:rsid w:val="00E158E1"/>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pat-slideset.ppt" TargetMode="External"/><Relationship Id="rId21" Type="http://schemas.openxmlformats.org/officeDocument/2006/relationships/hyperlink" Target="http://standards.ieee.org/board/pat/pat-slideset.ppt" TargetMode="External"/><Relationship Id="rId34" Type="http://schemas.openxmlformats.org/officeDocument/2006/relationships/header" Target="header1.xml"/><Relationship Id="rId7" Type="http://schemas.openxmlformats.org/officeDocument/2006/relationships/hyperlink" Target="https://join.me/ieee802.11" TargetMode="External"/><Relationship Id="rId12" Type="http://schemas.openxmlformats.org/officeDocument/2006/relationships/hyperlink" Target="https://mentor.ieee.org/802.11/dcn/18/11-18-1784-00-0rta-nist-for-802-11-rta-tig.ppt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11/dcn/14/11-14-0629-21-0000-802-11-operations-manual.docx" TargetMode="External"/><Relationship Id="rId2" Type="http://schemas.openxmlformats.org/officeDocument/2006/relationships/styles" Target="styles.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develop/policies/bylaws/sect6-7.html" TargetMode="External"/><Relationship Id="rId29" Type="http://schemas.openxmlformats.org/officeDocument/2006/relationships/hyperlink" Target="http://www.ieee802.org/PNP/approved/IEEE_802_WG_PandP_v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21/dcn/18/21-18-0059-00-0000-introduction-to-concept-of-the-network-enablers-for-seamless-hmd-based-vr-content-service-ig.pptx"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board/pat/pat-slideset.ppt" TargetMode="External"/><Relationship Id="rId36" Type="http://schemas.openxmlformats.org/officeDocument/2006/relationships/fontTable" Target="fontTable.xml"/><Relationship Id="rId10" Type="http://schemas.openxmlformats.org/officeDocument/2006/relationships/hyperlink" Target="https://mentor.ieee.org/802.11/dcn/18/11-18-1761-00-0rta-packet-prioritization-issues.pptx"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s://mentor.ieee.org/802-ec/dcn/17/ec-17-0120-26-0PNP-ieee-802-lmsc-chairs-guidelines.pdf"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footer" Target="footer1.xml"/><Relationship Id="rId8" Type="http://schemas.openxmlformats.org/officeDocument/2006/relationships/hyperlink" Target="http://grouper.ieee.org/groups/802/11/joinme.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802.11-18-1763r0</vt:lpstr>
    </vt:vector>
  </TitlesOfParts>
  <Manager/>
  <Company>BlackBerry Ltd</Company>
  <LinksUpToDate>false</LinksUpToDate>
  <CharactersWithSpaces>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802.11-18-1763r0</dc:title>
  <dc:subject>Agenda</dc:subject>
  <dc:creator>Jones, Allan</dc:creator>
  <cp:keywords>September 2018</cp:keywords>
  <dc:description>Allan Jones, Activision</dc:description>
  <cp:lastModifiedBy>Jones, Allan</cp:lastModifiedBy>
  <cp:revision>3</cp:revision>
  <cp:lastPrinted>2017-12-08T02:04:00Z</cp:lastPrinted>
  <dcterms:created xsi:type="dcterms:W3CDTF">2018-10-23T00:05:00Z</dcterms:created>
  <dcterms:modified xsi:type="dcterms:W3CDTF">2018-10-23T23:36:00Z</dcterms:modified>
  <cp:category/>
</cp:coreProperties>
</file>