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117"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73B539E3"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116EE5">
              <w:rPr>
                <w:b w:val="0"/>
                <w:sz w:val="20"/>
              </w:rPr>
              <w:t>10-14</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23F47504"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w:t>
                            </w:r>
                            <w:r w:rsidR="00837474">
                              <w:t>24</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23F47504"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w:t>
                      </w:r>
                      <w:r w:rsidR="00837474">
                        <w:t>24</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482FDA6E" w:rsidR="003870FE" w:rsidRPr="00F415AB" w:rsidRDefault="00B179C6" w:rsidP="00F415AB">
      <w:pPr>
        <w:pStyle w:val="Heading1"/>
        <w:jc w:val="center"/>
      </w:pPr>
      <w:r>
        <w:lastRenderedPageBreak/>
        <w:t xml:space="preserve">Wednesday, </w:t>
      </w:r>
      <w:r w:rsidR="00837474">
        <w:t>24</w:t>
      </w:r>
      <w:r w:rsidR="00B72B8B">
        <w:t>th</w:t>
      </w:r>
      <w:r w:rsidR="00F415AB">
        <w:t xml:space="preserve"> </w:t>
      </w:r>
      <w:r w:rsidR="006812F3">
        <w:t>October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 xml:space="preserve">Provide the chair of this group with the identity of the holder(s) of </w:t>
      </w:r>
      <w:proofErr w:type="gramStart"/>
      <w:r>
        <w:rPr>
          <w:rFonts w:ascii="Calibri" w:hAnsi="Calibri" w:cs="Calibri"/>
          <w:sz w:val="22"/>
          <w:szCs w:val="22"/>
        </w:rPr>
        <w:t>any and all</w:t>
      </w:r>
      <w:proofErr w:type="gramEnd"/>
      <w:r>
        <w:rPr>
          <w:rFonts w:ascii="Calibri" w:hAnsi="Calibri" w:cs="Calibri"/>
          <w:sz w:val="22"/>
          <w:szCs w:val="22"/>
        </w:rPr>
        <w:t xml:space="preserve">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 xml:space="preserve">Cause </w:t>
      </w:r>
      <w:proofErr w:type="gramStart"/>
      <w:r>
        <w:rPr>
          <w:rFonts w:ascii="Calibri" w:hAnsi="Calibri" w:cs="Calibri"/>
          <w:sz w:val="22"/>
          <w:szCs w:val="22"/>
        </w:rPr>
        <w:t>an</w:t>
      </w:r>
      <w:proofErr w:type="gramEnd"/>
      <w:r>
        <w:rPr>
          <w:rFonts w:ascii="Calibri" w:hAnsi="Calibri" w:cs="Calibri"/>
          <w:sz w:val="22"/>
          <w:szCs w:val="22"/>
        </w:rPr>
        <w:t xml:space="preserve">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proofErr w:type="gramStart"/>
      <w:r>
        <w:t>Typically</w:t>
      </w:r>
      <w:proofErr w:type="gramEnd"/>
      <w:r>
        <w:t xml:space="preserve">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 xml:space="preserve">[Anyone </w:t>
      </w:r>
      <w:proofErr w:type="gramStart"/>
      <w:r w:rsidRPr="001328E1">
        <w:rPr>
          <w:color w:val="FF0000"/>
        </w:rPr>
        <w:t>want</w:t>
      </w:r>
      <w:proofErr w:type="gramEnd"/>
      <w:r w:rsidRPr="001328E1">
        <w:rPr>
          <w:color w:val="FF0000"/>
        </w:rPr>
        <w:t xml:space="preserve"> me to go through the operating rules for a TIG]</w:t>
      </w:r>
    </w:p>
    <w:p w14:paraId="0E9B8469" w14:textId="38B05AAB" w:rsidR="001328E1" w:rsidRPr="001328E1" w:rsidRDefault="001328E1" w:rsidP="00F415AB">
      <w:pPr>
        <w:ind w:left="720"/>
        <w:rPr>
          <w:color w:val="FF0000"/>
        </w:rPr>
      </w:pPr>
      <w:r w:rsidRPr="001328E1">
        <w:rPr>
          <w:color w:val="FF0000"/>
        </w:rPr>
        <w:t xml:space="preserve">[Anyone </w:t>
      </w:r>
      <w:proofErr w:type="gramStart"/>
      <w:r w:rsidRPr="001328E1">
        <w:rPr>
          <w:color w:val="FF0000"/>
        </w:rPr>
        <w:t>have</w:t>
      </w:r>
      <w:proofErr w:type="gramEnd"/>
      <w:r w:rsidRPr="001328E1">
        <w:rPr>
          <w:color w:val="FF0000"/>
        </w:rPr>
        <w:t xml:space="preser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4A7898CB" w:rsidR="00F415AB" w:rsidRDefault="00800925" w:rsidP="00A83700">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271C7D85"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4995618E" w14:textId="10CDA655" w:rsidR="00374230" w:rsidRDefault="00374230"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Submission from Karthik on packet priority simulation and subsequent discussion</w:t>
      </w:r>
    </w:p>
    <w:p w14:paraId="2AAF202E" w14:textId="092EA1BA" w:rsidR="00987903" w:rsidRDefault="00987903" w:rsidP="00A83700">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Review any </w:t>
      </w:r>
      <w:r w:rsidR="00A83700">
        <w:rPr>
          <w:rFonts w:ascii="Calibri" w:hAnsi="Calibri" w:cs="Calibri"/>
          <w:sz w:val="22"/>
          <w:szCs w:val="22"/>
        </w:rPr>
        <w:t xml:space="preserve">other </w:t>
      </w:r>
      <w:r>
        <w:rPr>
          <w:rFonts w:ascii="Calibri" w:hAnsi="Calibri" w:cs="Calibri"/>
          <w:sz w:val="22"/>
          <w:szCs w:val="22"/>
        </w:rPr>
        <w:t>specific submissions</w:t>
      </w:r>
    </w:p>
    <w:p w14:paraId="294A1A9A" w14:textId="4EE44151" w:rsidR="0009657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xml:space="preserve">.     </w:t>
      </w:r>
      <w:r w:rsidR="00B72B8B">
        <w:rPr>
          <w:rFonts w:ascii="Calibri" w:hAnsi="Calibri" w:cs="Calibri"/>
          <w:sz w:val="22"/>
          <w:szCs w:val="22"/>
        </w:rPr>
        <w:t xml:space="preserve">Review </w:t>
      </w:r>
      <w:r w:rsidR="00987903">
        <w:rPr>
          <w:rFonts w:ascii="Calibri" w:hAnsi="Calibri" w:cs="Calibri"/>
          <w:sz w:val="22"/>
          <w:szCs w:val="22"/>
        </w:rPr>
        <w:t>November</w:t>
      </w:r>
      <w:r w:rsidR="00B179C6">
        <w:rPr>
          <w:rFonts w:ascii="Calibri" w:hAnsi="Calibri" w:cs="Calibri"/>
          <w:sz w:val="22"/>
          <w:szCs w:val="22"/>
        </w:rPr>
        <w:t xml:space="preserve">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8"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sectPr w:rsidR="0079189F" w:rsidRPr="00A979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8B50" w14:textId="69864176"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97885">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798F" w14:textId="46AAB7C3" w:rsidR="0040682A" w:rsidRDefault="00A83700">
    <w:pPr>
      <w:pStyle w:val="Header"/>
      <w:tabs>
        <w:tab w:val="clear" w:pos="6480"/>
        <w:tab w:val="center" w:pos="4680"/>
        <w:tab w:val="right" w:pos="9360"/>
      </w:tabs>
    </w:pPr>
    <w:r>
      <w:t>October</w:t>
    </w:r>
    <w:r w:rsidR="00B52EE4">
      <w:t xml:space="preserve"> 2018</w:t>
    </w:r>
    <w:r w:rsidR="00B52EE4">
      <w:tab/>
    </w:r>
    <w:r w:rsidR="00B52EE4">
      <w:tab/>
    </w:r>
    <w:r w:rsidR="00A45429">
      <w:fldChar w:fldCharType="begin"/>
    </w:r>
    <w:r w:rsidR="00A45429">
      <w:instrText xml:space="preserve"> TITLE  \* MERGEFORMAT </w:instrText>
    </w:r>
    <w:r w:rsidR="00A45429">
      <w:fldChar w:fldCharType="separate"/>
    </w:r>
    <w:r w:rsidR="002C4205">
      <w:t>doc.: IEEE 802.</w:t>
    </w:r>
    <w:r w:rsidR="00C3318A" w:rsidRPr="00C3318A">
      <w:t xml:space="preserve"> 11-18-</w:t>
    </w:r>
    <w:r w:rsidR="005D3F50">
      <w:t>1763</w:t>
    </w:r>
    <w:r w:rsidR="000533EA">
      <w:t>r</w:t>
    </w:r>
    <w:r w:rsidR="00A45429">
      <w:fldChar w:fldCharType="end"/>
    </w:r>
    <w:r w:rsidR="00116EE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46B8"/>
    <w:rsid w:val="001A5E36"/>
    <w:rsid w:val="001D723B"/>
    <w:rsid w:val="0021315C"/>
    <w:rsid w:val="00252BB3"/>
    <w:rsid w:val="00254EC0"/>
    <w:rsid w:val="002667CF"/>
    <w:rsid w:val="00282B77"/>
    <w:rsid w:val="00284C85"/>
    <w:rsid w:val="0029020B"/>
    <w:rsid w:val="002935EC"/>
    <w:rsid w:val="002B69A3"/>
    <w:rsid w:val="002C4205"/>
    <w:rsid w:val="002D2E70"/>
    <w:rsid w:val="002D44BE"/>
    <w:rsid w:val="00334B91"/>
    <w:rsid w:val="00356D22"/>
    <w:rsid w:val="00367ADA"/>
    <w:rsid w:val="00374230"/>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5D3F50"/>
    <w:rsid w:val="00605748"/>
    <w:rsid w:val="006063EB"/>
    <w:rsid w:val="0062440B"/>
    <w:rsid w:val="0063065E"/>
    <w:rsid w:val="006812F3"/>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92086"/>
    <w:rsid w:val="00893D94"/>
    <w:rsid w:val="008F7941"/>
    <w:rsid w:val="0093544F"/>
    <w:rsid w:val="00967BA9"/>
    <w:rsid w:val="00987903"/>
    <w:rsid w:val="00997B55"/>
    <w:rsid w:val="009C21E5"/>
    <w:rsid w:val="009D0DC0"/>
    <w:rsid w:val="009D27DE"/>
    <w:rsid w:val="009D68CA"/>
    <w:rsid w:val="009E1581"/>
    <w:rsid w:val="009F2FBC"/>
    <w:rsid w:val="009F53D8"/>
    <w:rsid w:val="00A35B52"/>
    <w:rsid w:val="00A4768A"/>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C166D7"/>
    <w:rsid w:val="00C24D79"/>
    <w:rsid w:val="00C278B2"/>
    <w:rsid w:val="00C3318A"/>
    <w:rsid w:val="00C35A8F"/>
    <w:rsid w:val="00C561D7"/>
    <w:rsid w:val="00CA09B2"/>
    <w:rsid w:val="00D018AB"/>
    <w:rsid w:val="00D37459"/>
    <w:rsid w:val="00D57C0D"/>
    <w:rsid w:val="00D925FA"/>
    <w:rsid w:val="00DA6245"/>
    <w:rsid w:val="00DB004D"/>
    <w:rsid w:val="00DB717A"/>
    <w:rsid w:val="00DC5A7B"/>
    <w:rsid w:val="00DD1FBD"/>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97885"/>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802.11-18-</vt:lpstr>
    </vt:vector>
  </TitlesOfParts>
  <Manager/>
  <Company>BlackBerry Ltd</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802.11-18-1763r0</dc:title>
  <dc:subject>Agenda</dc:subject>
  <dc:creator>Jones, Allan</dc:creator>
  <cp:keywords>September 2018</cp:keywords>
  <dc:description>Allan Jones, Activision</dc:description>
  <cp:lastModifiedBy>Jones, Allan</cp:lastModifiedBy>
  <cp:revision>2</cp:revision>
  <cp:lastPrinted>2017-12-08T02:04:00Z</cp:lastPrinted>
  <dcterms:created xsi:type="dcterms:W3CDTF">2018-10-14T18:33:00Z</dcterms:created>
  <dcterms:modified xsi:type="dcterms:W3CDTF">2018-10-14T18:33:00Z</dcterms:modified>
  <cp:category/>
</cp:coreProperties>
</file>