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5DBA82BD"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93544F">
              <w:rPr>
                <w:b w:val="0"/>
                <w:sz w:val="20"/>
              </w:rPr>
              <w:t>09-27</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5782B705" w:rsidR="00C35A8F" w:rsidRDefault="00B52EE4" w:rsidP="00C35A8F">
                            <w:pPr>
                              <w:jc w:val="both"/>
                            </w:pPr>
                            <w:r>
                              <w:t xml:space="preserve">This document contains the </w:t>
                            </w:r>
                            <w:r w:rsidR="00F415AB">
                              <w:t xml:space="preserve">agenda for the </w:t>
                            </w:r>
                            <w:r w:rsidR="002C4205">
                              <w:t>RTA</w:t>
                            </w:r>
                            <w:r w:rsidR="00F415AB">
                              <w:t xml:space="preserve"> TIG </w:t>
                            </w:r>
                            <w:r w:rsidR="00A83700">
                              <w:t>October</w:t>
                            </w:r>
                            <w:r w:rsidR="00BC3FE3">
                              <w:t xml:space="preserve"> 10,</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5782B705" w:rsidR="00C35A8F" w:rsidRDefault="00B52EE4" w:rsidP="00C35A8F">
                      <w:pPr>
                        <w:jc w:val="both"/>
                      </w:pPr>
                      <w:r>
                        <w:t xml:space="preserve">This document contains the </w:t>
                      </w:r>
                      <w:r w:rsidR="00F415AB">
                        <w:t xml:space="preserve">agenda for the </w:t>
                      </w:r>
                      <w:r w:rsidR="002C4205">
                        <w:t>RTA</w:t>
                      </w:r>
                      <w:r w:rsidR="00F415AB">
                        <w:t xml:space="preserve"> TIG </w:t>
                      </w:r>
                      <w:r w:rsidR="00A83700">
                        <w:t>October</w:t>
                      </w:r>
                      <w:r w:rsidR="00BC3FE3">
                        <w:t xml:space="preserve"> 10,</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60D31A51" w:rsidR="003870FE" w:rsidRPr="00F415AB" w:rsidRDefault="00B179C6" w:rsidP="00F415AB">
      <w:pPr>
        <w:pStyle w:val="Heading1"/>
        <w:jc w:val="center"/>
      </w:pPr>
      <w:r>
        <w:lastRenderedPageBreak/>
        <w:t xml:space="preserve">Wednesday, </w:t>
      </w:r>
      <w:r w:rsidR="006812F3">
        <w:t>10</w:t>
      </w:r>
      <w:r w:rsidR="00B72B8B">
        <w:t>th</w:t>
      </w:r>
      <w:r w:rsidR="00F415AB">
        <w:t xml:space="preserve"> </w:t>
      </w:r>
      <w:r w:rsidR="006812F3">
        <w:t>October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r>
        <w:t>Typically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[Anyone want me to go through the operating rules for a TIG]</w:t>
      </w:r>
    </w:p>
    <w:p w14:paraId="0E9B8469" w14:textId="38B05AAB" w:rsidR="001328E1" w:rsidRPr="001328E1" w:rsidRDefault="001328E1" w:rsidP="00F415AB">
      <w:pPr>
        <w:ind w:left="720"/>
        <w:rPr>
          <w:color w:val="FF0000"/>
        </w:rPr>
      </w:pPr>
      <w:r w:rsidRPr="001328E1">
        <w:rPr>
          <w:color w:val="FF0000"/>
        </w:rPr>
        <w:t>[Anyone have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4A7898CB" w:rsidR="00F415AB" w:rsidRDefault="00800925" w:rsidP="00A83700">
      <w:pPr>
        <w:ind w:left="720"/>
        <w:rPr>
          <w:rFonts w:asciiTheme="minorHAnsi" w:hAnsiTheme="minorHAnsi" w:cstheme="minorHAnsi"/>
          <w:b/>
          <w:bCs/>
          <w:szCs w:val="22"/>
          <w:lang w:val="en-US"/>
        </w:rPr>
      </w:pPr>
      <w:r w:rsidRPr="00800925">
        <w:rPr>
          <w:rFonts w:asciiTheme="minorHAnsi" w:hAnsiTheme="minorHAnsi" w:cstheme="minorHAnsi"/>
          <w:b/>
          <w:bCs/>
          <w:szCs w:val="22"/>
          <w:lang w:val="en-US"/>
        </w:rPr>
        <w:t>The TIG is to complete a report on this topic at or before the November 2018 session.</w:t>
      </w:r>
      <w:bookmarkStart w:id="0" w:name="_GoBack"/>
      <w:bookmarkEnd w:id="0"/>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271C7D85"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F415AB">
        <w:rPr>
          <w:rFonts w:ascii="Calibri" w:hAnsi="Calibri" w:cs="Calibri"/>
          <w:sz w:val="22"/>
          <w:szCs w:val="22"/>
        </w:rPr>
        <w:t>Contributions</w:t>
      </w:r>
      <w:r w:rsidR="000844F3">
        <w:rPr>
          <w:rFonts w:ascii="Calibri" w:hAnsi="Calibri" w:cs="Calibri"/>
          <w:sz w:val="22"/>
          <w:szCs w:val="22"/>
        </w:rPr>
        <w:t xml:space="preserve"> and discussions</w:t>
      </w:r>
    </w:p>
    <w:p w14:paraId="6EA0E6DB" w14:textId="775D1902" w:rsidR="00252BB3" w:rsidRDefault="00A83700"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Submission from Kate on the</w:t>
      </w:r>
      <w:r w:rsidR="00B72B8B">
        <w:rPr>
          <w:rFonts w:ascii="Calibri" w:hAnsi="Calibri" w:cs="Calibri"/>
          <w:sz w:val="22"/>
          <w:szCs w:val="22"/>
        </w:rPr>
        <w:t xml:space="preserve"> outline of proposed report</w:t>
      </w:r>
    </w:p>
    <w:p w14:paraId="4995618E" w14:textId="10CDA655" w:rsidR="00374230" w:rsidRDefault="00374230"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Submission from Karthik on packet priority simulation and subsequent discussion</w:t>
      </w:r>
    </w:p>
    <w:p w14:paraId="583C3ECD" w14:textId="4305EE22" w:rsidR="009E1581" w:rsidRDefault="00DA6245"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In the ARC closing report DetNet was mentioned</w:t>
      </w:r>
      <w:r w:rsidR="00987903">
        <w:rPr>
          <w:rFonts w:ascii="Calibri" w:hAnsi="Calibri" w:cs="Calibri"/>
          <w:sz w:val="22"/>
          <w:szCs w:val="22"/>
        </w:rPr>
        <w:t xml:space="preserve"> as a consideration</w:t>
      </w:r>
      <w:r>
        <w:rPr>
          <w:rFonts w:ascii="Calibri" w:hAnsi="Calibri" w:cs="Calibri"/>
          <w:sz w:val="22"/>
          <w:szCs w:val="22"/>
        </w:rPr>
        <w:t xml:space="preserve"> in relation to the RTA TIG</w:t>
      </w:r>
      <w:r w:rsidR="00987903">
        <w:rPr>
          <w:rFonts w:ascii="Calibri" w:hAnsi="Calibri" w:cs="Calibri"/>
          <w:sz w:val="22"/>
          <w:szCs w:val="22"/>
        </w:rPr>
        <w:t>.  We will discuss how we can get a submission(s) from subject matter experts on this topic</w:t>
      </w:r>
      <w:r w:rsidR="006C702A">
        <w:rPr>
          <w:rFonts w:ascii="Calibri" w:hAnsi="Calibri" w:cs="Calibri"/>
          <w:sz w:val="22"/>
          <w:szCs w:val="22"/>
        </w:rPr>
        <w:t>.</w:t>
      </w:r>
      <w:r w:rsidR="00987903">
        <w:rPr>
          <w:rFonts w:ascii="Calibri" w:hAnsi="Calibri" w:cs="Calibri"/>
          <w:sz w:val="22"/>
          <w:szCs w:val="22"/>
        </w:rPr>
        <w:t xml:space="preserve"> </w:t>
      </w:r>
    </w:p>
    <w:p w14:paraId="1A6E106D" w14:textId="6F080133" w:rsidR="00987903" w:rsidRDefault="00987903"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802.24 Discussion.  A couple of us attended the last meeting of 802.24 to help generate interest and possible industrial automation submissions to our group.</w:t>
      </w:r>
    </w:p>
    <w:p w14:paraId="2AAF202E" w14:textId="092EA1BA" w:rsidR="00987903" w:rsidRDefault="00987903"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Review any </w:t>
      </w:r>
      <w:r w:rsidR="00A83700">
        <w:rPr>
          <w:rFonts w:ascii="Calibri" w:hAnsi="Calibri" w:cs="Calibri"/>
          <w:sz w:val="22"/>
          <w:szCs w:val="22"/>
        </w:rPr>
        <w:t xml:space="preserve">other </w:t>
      </w:r>
      <w:r>
        <w:rPr>
          <w:rFonts w:ascii="Calibri" w:hAnsi="Calibri" w:cs="Calibri"/>
          <w:sz w:val="22"/>
          <w:szCs w:val="22"/>
        </w:rPr>
        <w:t>specific submissions</w:t>
      </w:r>
    </w:p>
    <w:p w14:paraId="294A1A9A" w14:textId="5AF3D60F" w:rsidR="0009657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xml:space="preserve">.     </w:t>
      </w:r>
      <w:r w:rsidR="00B72B8B">
        <w:rPr>
          <w:rFonts w:ascii="Calibri" w:hAnsi="Calibri" w:cs="Calibri"/>
          <w:sz w:val="22"/>
          <w:szCs w:val="22"/>
        </w:rPr>
        <w:t xml:space="preserve">Review </w:t>
      </w:r>
      <w:r w:rsidR="00987903">
        <w:rPr>
          <w:rFonts w:ascii="Calibri" w:hAnsi="Calibri" w:cs="Calibri"/>
          <w:sz w:val="22"/>
          <w:szCs w:val="22"/>
        </w:rPr>
        <w:t xml:space="preserve">remaining </w:t>
      </w:r>
      <w:r w:rsidR="00B72B8B">
        <w:rPr>
          <w:rFonts w:ascii="Calibri" w:hAnsi="Calibri" w:cs="Calibri"/>
          <w:sz w:val="22"/>
          <w:szCs w:val="22"/>
        </w:rPr>
        <w:t>conference call schedule</w:t>
      </w:r>
      <w:r w:rsidR="00EE17A5">
        <w:rPr>
          <w:rFonts w:ascii="Calibri" w:hAnsi="Calibri" w:cs="Calibri"/>
          <w:sz w:val="22"/>
          <w:szCs w:val="22"/>
        </w:rPr>
        <w:t xml:space="preserve"> </w:t>
      </w:r>
      <w:r w:rsidR="00B179C6">
        <w:rPr>
          <w:rFonts w:ascii="Calibri" w:hAnsi="Calibri" w:cs="Calibri"/>
          <w:sz w:val="22"/>
          <w:szCs w:val="22"/>
        </w:rPr>
        <w:t xml:space="preserve">and </w:t>
      </w:r>
      <w:r w:rsidR="00987903">
        <w:rPr>
          <w:rFonts w:ascii="Calibri" w:hAnsi="Calibri" w:cs="Calibri"/>
          <w:sz w:val="22"/>
          <w:szCs w:val="22"/>
        </w:rPr>
        <w:t>November</w:t>
      </w:r>
      <w:r w:rsidR="00B179C6">
        <w:rPr>
          <w:rFonts w:ascii="Calibri" w:hAnsi="Calibri" w:cs="Calibri"/>
          <w:sz w:val="22"/>
          <w:szCs w:val="22"/>
        </w:rPr>
        <w:t xml:space="preserve"> session</w:t>
      </w:r>
      <w:r w:rsidR="00EE17A5">
        <w:rPr>
          <w:rFonts w:ascii="Calibri" w:hAnsi="Calibri" w:cs="Calibri"/>
          <w:sz w:val="22"/>
          <w:szCs w:val="22"/>
        </w:rPr>
        <w:t xml:space="preserve"> </w:t>
      </w:r>
      <w:r w:rsidR="002935EC">
        <w:rPr>
          <w:rFonts w:ascii="Calibri" w:hAnsi="Calibri" w:cs="Calibri"/>
          <w:sz w:val="22"/>
          <w:szCs w:val="22"/>
        </w:rPr>
        <w:t xml:space="preserve">agenda </w:t>
      </w:r>
      <w:r w:rsidR="00EE17A5">
        <w:rPr>
          <w:rFonts w:ascii="Calibri" w:hAnsi="Calibri" w:cs="Calibri"/>
          <w:sz w:val="22"/>
          <w:szCs w:val="22"/>
        </w:rPr>
        <w:t xml:space="preserve">(at least 10 minutes prior to the end of the call) </w:t>
      </w:r>
    </w:p>
    <w:p w14:paraId="3EE9E2F2" w14:textId="6867567E" w:rsidR="00EE17A5" w:rsidRPr="00EE17A5"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7</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8"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sectPr w:rsidR="0079189F" w:rsidRPr="00A979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47EE5657"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FF4DA4">
      <w:rPr>
        <w:noProof/>
      </w:rPr>
      <w:t>3</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798F" w14:textId="53233617" w:rsidR="0040682A" w:rsidRDefault="00A83700">
    <w:pPr>
      <w:pStyle w:val="Header"/>
      <w:tabs>
        <w:tab w:val="clear" w:pos="6480"/>
        <w:tab w:val="center" w:pos="4680"/>
        <w:tab w:val="right" w:pos="9360"/>
      </w:tabs>
    </w:pPr>
    <w:r>
      <w:t>October</w:t>
    </w:r>
    <w:r w:rsidR="00B52EE4">
      <w:t xml:space="preserve"> 2018</w:t>
    </w:r>
    <w:r w:rsidR="00B52EE4">
      <w:tab/>
    </w:r>
    <w:r w:rsidR="00B52EE4">
      <w:tab/>
    </w:r>
    <w:r w:rsidR="00FF4DA4">
      <w:fldChar w:fldCharType="begin"/>
    </w:r>
    <w:r w:rsidR="00FF4DA4">
      <w:instrText xml:space="preserve"> TITLE  \* MERGEFORMAT </w:instrText>
    </w:r>
    <w:r w:rsidR="00FF4DA4">
      <w:fldChar w:fldCharType="separate"/>
    </w:r>
    <w:r w:rsidR="002C4205">
      <w:t>doc.: IEEE 802.</w:t>
    </w:r>
    <w:r w:rsidR="00C3318A" w:rsidRPr="00C3318A">
      <w:t xml:space="preserve"> 11-18-1695</w:t>
    </w:r>
    <w:r w:rsidR="000533EA">
      <w:t>r</w:t>
    </w:r>
    <w:r w:rsidR="00FF4DA4">
      <w:fldChar w:fldCharType="end"/>
    </w:r>
    <w:r w:rsidR="00787837">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D3284"/>
    <w:rsid w:val="000F0659"/>
    <w:rsid w:val="00102DEB"/>
    <w:rsid w:val="001109FF"/>
    <w:rsid w:val="00112520"/>
    <w:rsid w:val="001328E1"/>
    <w:rsid w:val="0014204F"/>
    <w:rsid w:val="00151C37"/>
    <w:rsid w:val="00155353"/>
    <w:rsid w:val="00166E73"/>
    <w:rsid w:val="001946B8"/>
    <w:rsid w:val="001A5E36"/>
    <w:rsid w:val="001D723B"/>
    <w:rsid w:val="0021315C"/>
    <w:rsid w:val="00252BB3"/>
    <w:rsid w:val="00254EC0"/>
    <w:rsid w:val="002667CF"/>
    <w:rsid w:val="00284C85"/>
    <w:rsid w:val="0029020B"/>
    <w:rsid w:val="002935EC"/>
    <w:rsid w:val="002B69A3"/>
    <w:rsid w:val="002C4205"/>
    <w:rsid w:val="002D44BE"/>
    <w:rsid w:val="00334B91"/>
    <w:rsid w:val="00356D22"/>
    <w:rsid w:val="00367ADA"/>
    <w:rsid w:val="00374230"/>
    <w:rsid w:val="00382A58"/>
    <w:rsid w:val="003870FE"/>
    <w:rsid w:val="003938A5"/>
    <w:rsid w:val="0039734A"/>
    <w:rsid w:val="00402498"/>
    <w:rsid w:val="00405976"/>
    <w:rsid w:val="0040682A"/>
    <w:rsid w:val="00442037"/>
    <w:rsid w:val="00442D9C"/>
    <w:rsid w:val="004846DF"/>
    <w:rsid w:val="004B064B"/>
    <w:rsid w:val="004F0133"/>
    <w:rsid w:val="004F1DB0"/>
    <w:rsid w:val="005654B3"/>
    <w:rsid w:val="005A1F55"/>
    <w:rsid w:val="00605748"/>
    <w:rsid w:val="006063EB"/>
    <w:rsid w:val="0062440B"/>
    <w:rsid w:val="0063065E"/>
    <w:rsid w:val="006812F3"/>
    <w:rsid w:val="006C0727"/>
    <w:rsid w:val="006C6FCD"/>
    <w:rsid w:val="006C702A"/>
    <w:rsid w:val="006C7F9D"/>
    <w:rsid w:val="006E145F"/>
    <w:rsid w:val="00770572"/>
    <w:rsid w:val="00787837"/>
    <w:rsid w:val="0079189F"/>
    <w:rsid w:val="00800925"/>
    <w:rsid w:val="00827E44"/>
    <w:rsid w:val="00862B14"/>
    <w:rsid w:val="00876F9C"/>
    <w:rsid w:val="00892086"/>
    <w:rsid w:val="00893D94"/>
    <w:rsid w:val="008F7941"/>
    <w:rsid w:val="0093544F"/>
    <w:rsid w:val="00967BA9"/>
    <w:rsid w:val="00987903"/>
    <w:rsid w:val="00997B55"/>
    <w:rsid w:val="009C21E5"/>
    <w:rsid w:val="009D0DC0"/>
    <w:rsid w:val="009D27DE"/>
    <w:rsid w:val="009D68CA"/>
    <w:rsid w:val="009E1581"/>
    <w:rsid w:val="009F2FBC"/>
    <w:rsid w:val="009F53D8"/>
    <w:rsid w:val="00A35B52"/>
    <w:rsid w:val="00A4768A"/>
    <w:rsid w:val="00A526B4"/>
    <w:rsid w:val="00A83700"/>
    <w:rsid w:val="00A97953"/>
    <w:rsid w:val="00AA427C"/>
    <w:rsid w:val="00AA74B5"/>
    <w:rsid w:val="00AE19F4"/>
    <w:rsid w:val="00B1261D"/>
    <w:rsid w:val="00B179C6"/>
    <w:rsid w:val="00B2577A"/>
    <w:rsid w:val="00B52EE4"/>
    <w:rsid w:val="00B716EE"/>
    <w:rsid w:val="00B72B8B"/>
    <w:rsid w:val="00B76C38"/>
    <w:rsid w:val="00BB14C9"/>
    <w:rsid w:val="00BC3FE3"/>
    <w:rsid w:val="00BE68C2"/>
    <w:rsid w:val="00C166D7"/>
    <w:rsid w:val="00C24D79"/>
    <w:rsid w:val="00C3318A"/>
    <w:rsid w:val="00C35A8F"/>
    <w:rsid w:val="00C561D7"/>
    <w:rsid w:val="00CA09B2"/>
    <w:rsid w:val="00D018AB"/>
    <w:rsid w:val="00D37459"/>
    <w:rsid w:val="00D57C0D"/>
    <w:rsid w:val="00D925FA"/>
    <w:rsid w:val="00DA6245"/>
    <w:rsid w:val="00DB004D"/>
    <w:rsid w:val="00DB717A"/>
    <w:rsid w:val="00DC5A7B"/>
    <w:rsid w:val="00DD1FBD"/>
    <w:rsid w:val="00E43EC4"/>
    <w:rsid w:val="00E44339"/>
    <w:rsid w:val="00E555D8"/>
    <w:rsid w:val="00EA529A"/>
    <w:rsid w:val="00EE17A5"/>
    <w:rsid w:val="00EE7F15"/>
    <w:rsid w:val="00F013A6"/>
    <w:rsid w:val="00F1024D"/>
    <w:rsid w:val="00F3025C"/>
    <w:rsid w:val="00F36A93"/>
    <w:rsid w:val="00F415AB"/>
    <w:rsid w:val="00F51A8A"/>
    <w:rsid w:val="00F57F01"/>
    <w:rsid w:val="00F726E4"/>
    <w:rsid w:val="00F83A07"/>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802.11-18/1411r3</vt:lpstr>
    </vt:vector>
  </TitlesOfParts>
  <Manager/>
  <Company>BlackBerry Ltd</Company>
  <LinksUpToDate>false</LinksUpToDate>
  <CharactersWithSpaces>6658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802.11-18-1695r0</dc:title>
  <dc:subject>Agenda</dc:subject>
  <dc:creator>Jones, Allan</dc:creator>
  <cp:keywords>September 2018</cp:keywords>
  <dc:description>Allan Jones, Activision</dc:description>
  <cp:lastModifiedBy>Jones, Allan</cp:lastModifiedBy>
  <cp:revision>9</cp:revision>
  <cp:lastPrinted>2017-12-08T02:04:00Z</cp:lastPrinted>
  <dcterms:created xsi:type="dcterms:W3CDTF">2018-09-27T21:50:00Z</dcterms:created>
  <dcterms:modified xsi:type="dcterms:W3CDTF">2018-09-27T21:56:00Z</dcterms:modified>
  <cp:category/>
</cp:coreProperties>
</file>