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r>
              <w:t xml:space="preserve">TGmd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1E65F8">
              <w:rPr>
                <w:b w:val="0"/>
                <w:sz w:val="20"/>
              </w:rPr>
              <w:t>8-08-2</w:t>
            </w:r>
            <w:r w:rsidR="00D6163D">
              <w:rPr>
                <w:b w:val="0"/>
                <w:sz w:val="20"/>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r>
        <w:t>TGmd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A3B5C">
        <w:t xml:space="preserve">September 28, October 5, 12, 19,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Pr="00D9043B" w:rsidRDefault="003870FE" w:rsidP="003870FE">
      <w:pPr>
        <w:spacing w:before="100" w:beforeAutospacing="1" w:after="240"/>
        <w:rPr>
          <w:sz w:val="24"/>
          <w:lang w:eastAsia="en-GB"/>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Montemurro</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t xml:space="preserve">From 2018-09-28: </w:t>
      </w:r>
      <w:r w:rsidR="00680E0B" w:rsidRPr="00D6163D">
        <w:rPr>
          <w:sz w:val="20"/>
          <w:lang w:eastAsia="en-GB"/>
        </w:rPr>
        <w:t>CIDs 1505</w:t>
      </w:r>
      <w:r w:rsidR="00796777" w:rsidRPr="00D6163D">
        <w:rPr>
          <w:sz w:val="20"/>
          <w:lang w:eastAsia="en-GB"/>
        </w:rPr>
        <w:t>, 1195</w:t>
      </w:r>
      <w:r w:rsidR="00680E0B" w:rsidRPr="00D6163D">
        <w:rPr>
          <w:sz w:val="20"/>
          <w:lang w:eastAsia="en-GB"/>
        </w:rPr>
        <w:t xml:space="preserve"> (review 11-18-1426</w:t>
      </w:r>
      <w:r w:rsidR="00D6163D">
        <w:rPr>
          <w:sz w:val="20"/>
          <w:lang w:eastAsia="en-GB"/>
        </w:rPr>
        <w:t>, 11-18-1260</w:t>
      </w:r>
      <w:r w:rsidR="00680E0B" w:rsidRPr="00D6163D">
        <w:rPr>
          <w:sz w:val="20"/>
          <w:lang w:eastAsia="en-GB"/>
        </w:rPr>
        <w:t xml:space="preserve"> changes identified last week), </w:t>
      </w:r>
    </w:p>
    <w:p w:rsidR="001E0003" w:rsidRPr="00D6163D" w:rsidRDefault="00062A2C" w:rsidP="006A3B5C">
      <w:pPr>
        <w:numPr>
          <w:ilvl w:val="1"/>
          <w:numId w:val="15"/>
        </w:numPr>
        <w:spacing w:after="100" w:afterAutospacing="1"/>
        <w:rPr>
          <w:sz w:val="20"/>
          <w:lang w:eastAsia="en-GB"/>
        </w:rPr>
      </w:pPr>
      <w:r>
        <w:rPr>
          <w:sz w:val="20"/>
          <w:lang w:eastAsia="en-GB"/>
        </w:rPr>
        <w:t>From 2018-09-28</w:t>
      </w:r>
      <w:bookmarkStart w:id="0" w:name="_GoBack"/>
      <w:bookmarkEnd w:id="0"/>
      <w:r>
        <w:rPr>
          <w:sz w:val="20"/>
          <w:lang w:eastAsia="en-GB"/>
        </w:rPr>
        <w:t xml:space="preserve">: </w:t>
      </w:r>
      <w:r w:rsidR="00D6163D">
        <w:rPr>
          <w:sz w:val="20"/>
          <w:lang w:eastAsia="en-GB"/>
        </w:rPr>
        <w:t>PHY CIDs 1002, 1003 (Menzo)</w:t>
      </w:r>
      <w:r w:rsidR="001E0003" w:rsidRPr="00D6163D">
        <w:rPr>
          <w:sz w:val="20"/>
          <w:lang w:eastAsia="en-GB"/>
        </w:rPr>
        <w:t xml:space="preserve"> </w:t>
      </w:r>
    </w:p>
    <w:p w:rsidR="00796777" w:rsidRDefault="00062A2C" w:rsidP="006A3B5C">
      <w:pPr>
        <w:numPr>
          <w:ilvl w:val="1"/>
          <w:numId w:val="15"/>
        </w:numPr>
        <w:spacing w:after="100" w:afterAutospacing="1"/>
        <w:rPr>
          <w:sz w:val="20"/>
          <w:lang w:eastAsia="en-GB"/>
        </w:rPr>
      </w:pPr>
      <w:r>
        <w:rPr>
          <w:sz w:val="20"/>
          <w:lang w:eastAsia="en-GB"/>
        </w:rPr>
        <w:t xml:space="preserve">From 2018-09-28: </w:t>
      </w:r>
      <w:r w:rsidR="00796777">
        <w:rPr>
          <w:sz w:val="20"/>
          <w:lang w:eastAsia="en-GB"/>
        </w:rPr>
        <w:t>EDITOR2 CID 1095 (Review changes per past week discussion)</w:t>
      </w:r>
    </w:p>
    <w:p w:rsidR="00D6163D" w:rsidRDefault="00062A2C" w:rsidP="00D6163D">
      <w:pPr>
        <w:numPr>
          <w:ilvl w:val="1"/>
          <w:numId w:val="15"/>
        </w:numPr>
        <w:spacing w:after="100" w:afterAutospacing="1"/>
        <w:rPr>
          <w:sz w:val="24"/>
          <w:szCs w:val="24"/>
          <w:lang w:eastAsia="en-GB"/>
        </w:rPr>
      </w:pPr>
      <w:r>
        <w:rPr>
          <w:sz w:val="20"/>
          <w:lang w:eastAsia="en-GB"/>
        </w:rPr>
        <w:t xml:space="preserve">From 2018-09-28: </w:t>
      </w:r>
      <w:r w:rsidR="00D6163D" w:rsidRPr="006A3B5C">
        <w:rPr>
          <w:sz w:val="20"/>
          <w:lang w:eastAsia="en-GB"/>
        </w:rPr>
        <w:t>EDITOR CID 1379</w:t>
      </w:r>
      <w:r w:rsidR="00D6163D">
        <w:rPr>
          <w:sz w:val="20"/>
          <w:lang w:eastAsia="en-GB"/>
        </w:rPr>
        <w:t xml:space="preserve"> – Assigned to Mark RISON (</w:t>
      </w:r>
      <w:r w:rsidR="00D6163D">
        <w:rPr>
          <w:sz w:val="20"/>
          <w:lang w:eastAsia="en-GB"/>
        </w:rPr>
        <w:t>Review changes from discussion last week)</w:t>
      </w:r>
    </w:p>
    <w:p w:rsidR="00D6163D" w:rsidRPr="006A3B5C" w:rsidRDefault="00062A2C" w:rsidP="00D6163D">
      <w:pPr>
        <w:numPr>
          <w:ilvl w:val="1"/>
          <w:numId w:val="15"/>
        </w:numPr>
        <w:spacing w:after="100" w:afterAutospacing="1"/>
        <w:rPr>
          <w:sz w:val="20"/>
          <w:lang w:eastAsia="en-GB"/>
        </w:rPr>
      </w:pPr>
      <w:r>
        <w:rPr>
          <w:sz w:val="20"/>
          <w:lang w:eastAsia="en-GB"/>
        </w:rPr>
        <w:t xml:space="preserve">From 2018-09-28: </w:t>
      </w:r>
      <w:r w:rsidR="00D6163D">
        <w:rPr>
          <w:sz w:val="20"/>
          <w:lang w:eastAsia="en-GB"/>
        </w:rPr>
        <w:t>Mark Rison – 11-18—</w:t>
      </w:r>
      <w:r>
        <w:rPr>
          <w:sz w:val="20"/>
          <w:lang w:eastAsia="en-GB"/>
        </w:rPr>
        <w:t>1306</w:t>
      </w:r>
      <w:r w:rsidR="00D6163D">
        <w:rPr>
          <w:sz w:val="20"/>
          <w:lang w:eastAsia="en-GB"/>
        </w:rPr>
        <w:t xml:space="preserve"> </w:t>
      </w:r>
      <w:r w:rsidR="00D6163D" w:rsidRPr="006A3B5C">
        <w:rPr>
          <w:sz w:val="20"/>
          <w:lang w:eastAsia="en-GB"/>
        </w:rPr>
        <w:t>CIDs 1415/1526 (ack policy)</w:t>
      </w:r>
      <w:r w:rsidR="00D6163D">
        <w:rPr>
          <w:sz w:val="20"/>
          <w:lang w:eastAsia="en-GB"/>
        </w:rPr>
        <w:t xml:space="preserve"> </w:t>
      </w:r>
    </w:p>
    <w:p w:rsidR="00D6163D" w:rsidRPr="006A3B5C" w:rsidRDefault="00062A2C" w:rsidP="00D6163D">
      <w:pPr>
        <w:numPr>
          <w:ilvl w:val="1"/>
          <w:numId w:val="15"/>
        </w:numPr>
        <w:spacing w:after="100" w:afterAutospacing="1"/>
        <w:rPr>
          <w:sz w:val="20"/>
          <w:lang w:eastAsia="en-GB"/>
        </w:rPr>
      </w:pPr>
      <w:r>
        <w:rPr>
          <w:sz w:val="20"/>
          <w:lang w:eastAsia="en-GB"/>
        </w:rPr>
        <w:t xml:space="preserve">From 2018-09-28: </w:t>
      </w:r>
      <w:r w:rsidR="00D6163D" w:rsidRPr="006A3B5C">
        <w:rPr>
          <w:sz w:val="20"/>
          <w:lang w:eastAsia="en-GB"/>
        </w:rPr>
        <w:t>1329 (Mark Hamilton); Also CID 1272 (Chris Hansen</w:t>
      </w:r>
      <w:r w:rsidR="00D6163D">
        <w:rPr>
          <w:sz w:val="20"/>
          <w:lang w:eastAsia="en-GB"/>
        </w:rPr>
        <w:t>), 1284 (revisit from Waikoloa)</w:t>
      </w:r>
    </w:p>
    <w:p w:rsidR="006A3B5C" w:rsidRPr="006A3B5C" w:rsidRDefault="006A3B5C" w:rsidP="006A3B5C">
      <w:pPr>
        <w:numPr>
          <w:ilvl w:val="1"/>
          <w:numId w:val="15"/>
        </w:numPr>
        <w:spacing w:after="100" w:afterAutospacing="1"/>
        <w:rPr>
          <w:sz w:val="20"/>
          <w:lang w:eastAsia="en-GB"/>
        </w:rPr>
      </w:pPr>
      <w:r w:rsidRPr="006A3B5C">
        <w:rPr>
          <w:sz w:val="20"/>
          <w:lang w:eastAsia="en-GB"/>
        </w:rPr>
        <w:t>GEN CIDs 1413, 1417, 1432, 1434, 1435, 1438, 1439, 1453, 1501, 1507, 1524, 1525, 1567</w:t>
      </w:r>
    </w:p>
    <w:p w:rsidR="006A3B5C" w:rsidRDefault="006A3B5C" w:rsidP="006A3B5C">
      <w:pPr>
        <w:numPr>
          <w:ilvl w:val="1"/>
          <w:numId w:val="15"/>
        </w:numPr>
        <w:spacing w:after="100" w:afterAutospacing="1"/>
        <w:rPr>
          <w:sz w:val="20"/>
          <w:lang w:eastAsia="en-GB"/>
        </w:rPr>
      </w:pPr>
      <w:r>
        <w:rPr>
          <w:sz w:val="20"/>
          <w:lang w:eastAsia="en-GB"/>
        </w:rPr>
        <w:t xml:space="preserve">CIDs 1456/1524 </w:t>
      </w:r>
      <w:r w:rsidRPr="006A3B5C">
        <w:rPr>
          <w:sz w:val="20"/>
          <w:lang w:eastAsia="en-GB"/>
        </w:rPr>
        <w:t>(TXVECTOR applicability)</w:t>
      </w:r>
      <w:r>
        <w:rPr>
          <w:sz w:val="20"/>
          <w:lang w:eastAsia="en-GB"/>
        </w:rPr>
        <w:t xml:space="preserve"> </w:t>
      </w:r>
      <w:r w:rsidRPr="006A3B5C">
        <w:rPr>
          <w:sz w:val="20"/>
          <w:lang w:eastAsia="en-GB"/>
        </w:rPr>
        <w:t>and 1375 (DMS cancellation) in 11-18-1306 (Mark RISON)</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1081, 1090, 1122, 1123, 1124, 1126, 1128, 1192, 1286</w:t>
      </w:r>
    </w:p>
    <w:p w:rsidR="006A3B5C" w:rsidRDefault="006A3B5C" w:rsidP="006A3B5C">
      <w:pPr>
        <w:numPr>
          <w:ilvl w:val="1"/>
          <w:numId w:val="15"/>
        </w:numPr>
        <w:spacing w:after="100" w:afterAutospacing="1"/>
        <w:rPr>
          <w:sz w:val="20"/>
          <w:lang w:eastAsia="en-GB"/>
        </w:rPr>
      </w:pPr>
      <w:r>
        <w:rPr>
          <w:sz w:val="20"/>
          <w:lang w:eastAsia="en-GB"/>
        </w:rPr>
        <w:lastRenderedPageBreak/>
        <w:t xml:space="preserve">CIDs 1453/1435 (PHY header) and 1452 (fragments) in </w:t>
      </w:r>
      <w:r w:rsidRPr="006A3B5C">
        <w:rPr>
          <w:sz w:val="20"/>
          <w:lang w:eastAsia="en-GB"/>
        </w:rPr>
        <w:t>in 11-18-1306 (Mark RISON)</w:t>
      </w:r>
    </w:p>
    <w:p w:rsidR="004F74E7" w:rsidRPr="00D6163D" w:rsidRDefault="004F74E7" w:rsidP="006A3B5C">
      <w:pPr>
        <w:numPr>
          <w:ilvl w:val="1"/>
          <w:numId w:val="15"/>
        </w:numPr>
        <w:spacing w:after="100" w:afterAutospacing="1"/>
        <w:rPr>
          <w:sz w:val="20"/>
          <w:lang w:eastAsia="en-GB"/>
        </w:rPr>
      </w:pPr>
      <w:r w:rsidRPr="00D6163D">
        <w:rPr>
          <w:sz w:val="20"/>
          <w:lang w:eastAsia="en-GB"/>
        </w:rPr>
        <w:t>Editor Notes review – Emily QI</w:t>
      </w:r>
    </w:p>
    <w:p w:rsidR="006A3B5C" w:rsidRPr="006A3B5C" w:rsidRDefault="006A3B5C" w:rsidP="006A3B5C">
      <w:pPr>
        <w:numPr>
          <w:ilvl w:val="0"/>
          <w:numId w:val="17"/>
        </w:numPr>
        <w:spacing w:after="160"/>
        <w:rPr>
          <w:sz w:val="24"/>
          <w:szCs w:val="24"/>
          <w:lang w:eastAsia="en-GB"/>
        </w:rPr>
      </w:pPr>
      <w:r w:rsidRPr="006A3B5C">
        <w:rPr>
          <w:b/>
          <w:bCs/>
          <w:sz w:val="20"/>
          <w:lang w:eastAsia="en-GB"/>
        </w:rPr>
        <w:t>2018-10-19</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1315, 1378, 1396, 1431, 1442, 1449, 1450, 1454, 1498, 1500</w:t>
      </w:r>
    </w:p>
    <w:p w:rsidR="006A3B5C" w:rsidRP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387/1388 (2SS for VHT APs v. non-VHT HT APs)and 1 455 ("$PHY PPDU")</w:t>
      </w:r>
      <w:r>
        <w:rPr>
          <w:sz w:val="20"/>
          <w:lang w:eastAsia="en-GB"/>
        </w:rPr>
        <w:t xml:space="preserve"> </w:t>
      </w:r>
      <w:r w:rsidRPr="006A3B5C">
        <w:rPr>
          <w:sz w:val="20"/>
          <w:lang w:eastAsia="en-GB"/>
        </w:rPr>
        <w:t>in 11-18-1306 (Mark RISON)</w:t>
      </w: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p>
    <w:p w:rsidR="006A3B5C" w:rsidRPr="006A3B5C" w:rsidRDefault="006A3B5C" w:rsidP="006A3B5C">
      <w:pPr>
        <w:numPr>
          <w:ilvl w:val="1"/>
          <w:numId w:val="15"/>
        </w:numPr>
        <w:spacing w:after="100" w:afterAutospacing="1"/>
        <w:rPr>
          <w:sz w:val="20"/>
          <w:lang w:eastAsia="en-GB"/>
        </w:rPr>
      </w:pPr>
      <w:r w:rsidRPr="006A3B5C">
        <w:rPr>
          <w:sz w:val="20"/>
          <w:lang w:eastAsia="en-GB"/>
        </w:rPr>
        <w:t>MAC CIDs 1503, 1509, 1511, 1519, 1520, 1532, 1553, 1556, 1560, 1569, 1573, 1593</w:t>
      </w:r>
    </w:p>
    <w:p w:rsidR="006A3B5C" w:rsidRPr="006A3B5C" w:rsidRDefault="006A3B5C" w:rsidP="006A3B5C">
      <w:pPr>
        <w:numPr>
          <w:ilvl w:val="1"/>
          <w:numId w:val="15"/>
        </w:numPr>
        <w:spacing w:after="100" w:afterAutospacing="1"/>
        <w:rPr>
          <w:sz w:val="20"/>
          <w:lang w:eastAsia="en-GB"/>
        </w:rPr>
      </w:pPr>
      <w:r>
        <w:rPr>
          <w:sz w:val="20"/>
          <w:lang w:eastAsia="en-GB"/>
        </w:rPr>
        <w:t>CID 1</w:t>
      </w:r>
      <w:r w:rsidRPr="006A3B5C">
        <w:rPr>
          <w:sz w:val="20"/>
          <w:lang w:eastAsia="en-GB"/>
        </w:rPr>
        <w:t>480 (dot11EDThreshold) in 11-18-1306 (Mark RISON)</w:t>
      </w: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FB10A4">
        <w:rPr>
          <w:sz w:val="22"/>
          <w:szCs w:val="22"/>
        </w:rPr>
        <w:t>: review the comment status</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229" w:rsidRDefault="00607229">
      <w:r>
        <w:separator/>
      </w:r>
    </w:p>
  </w:endnote>
  <w:endnote w:type="continuationSeparator" w:id="0">
    <w:p w:rsidR="00607229" w:rsidRDefault="0060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62A2C">
      <w:rPr>
        <w:noProof/>
      </w:rPr>
      <w:t>4</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229" w:rsidRDefault="00607229">
      <w:r>
        <w:separator/>
      </w:r>
    </w:p>
  </w:footnote>
  <w:footnote w:type="continuationSeparator" w:id="0">
    <w:p w:rsidR="00607229" w:rsidRDefault="0060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EB74E8">
    <w:pPr>
      <w:pStyle w:val="Header"/>
      <w:tabs>
        <w:tab w:val="clear" w:pos="6480"/>
        <w:tab w:val="center" w:pos="4680"/>
        <w:tab w:val="right" w:pos="9360"/>
      </w:tabs>
    </w:pPr>
    <w:r>
      <w:t>September</w:t>
    </w:r>
    <w:r w:rsidR="00221EA3">
      <w:t xml:space="preserve"> 2018</w:t>
    </w:r>
    <w:r w:rsidR="00221EA3">
      <w:tab/>
    </w:r>
    <w:r w:rsidR="00221EA3">
      <w:tab/>
    </w:r>
    <w:r w:rsidR="00607229">
      <w:fldChar w:fldCharType="begin"/>
    </w:r>
    <w:r w:rsidR="00607229">
      <w:instrText xml:space="preserve"> TITLE  \* MERGEFORMAT </w:instrText>
    </w:r>
    <w:r w:rsidR="00607229">
      <w:fldChar w:fldCharType="separate"/>
    </w:r>
    <w:r w:rsidR="00F171C8">
      <w:t>doc.: IEEE 802.11-18/1694r</w:t>
    </w:r>
    <w:r w:rsidR="00125E27">
      <w:t>1</w:t>
    </w:r>
    <w:r w:rsidR="0060722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62A2C"/>
    <w:rsid w:val="00070B7E"/>
    <w:rsid w:val="00086D19"/>
    <w:rsid w:val="000A4B48"/>
    <w:rsid w:val="000A6D9C"/>
    <w:rsid w:val="00121219"/>
    <w:rsid w:val="00125E27"/>
    <w:rsid w:val="001311FF"/>
    <w:rsid w:val="00151C37"/>
    <w:rsid w:val="00180C6D"/>
    <w:rsid w:val="00195E6A"/>
    <w:rsid w:val="001A5E36"/>
    <w:rsid w:val="001D723B"/>
    <w:rsid w:val="001E0003"/>
    <w:rsid w:val="001E65F8"/>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53EE4"/>
    <w:rsid w:val="00367ADA"/>
    <w:rsid w:val="00382A58"/>
    <w:rsid w:val="00385377"/>
    <w:rsid w:val="00385B60"/>
    <w:rsid w:val="003870FE"/>
    <w:rsid w:val="003938A5"/>
    <w:rsid w:val="003D39CC"/>
    <w:rsid w:val="00402498"/>
    <w:rsid w:val="004026AE"/>
    <w:rsid w:val="00405976"/>
    <w:rsid w:val="00425849"/>
    <w:rsid w:val="00431D5A"/>
    <w:rsid w:val="00442037"/>
    <w:rsid w:val="004846DF"/>
    <w:rsid w:val="004A61F3"/>
    <w:rsid w:val="004B064B"/>
    <w:rsid w:val="004B79F1"/>
    <w:rsid w:val="004D2594"/>
    <w:rsid w:val="004F74E7"/>
    <w:rsid w:val="00503C1B"/>
    <w:rsid w:val="005408AF"/>
    <w:rsid w:val="00605EFF"/>
    <w:rsid w:val="00607229"/>
    <w:rsid w:val="0062440B"/>
    <w:rsid w:val="0063582B"/>
    <w:rsid w:val="00640CD3"/>
    <w:rsid w:val="00641D31"/>
    <w:rsid w:val="0066402A"/>
    <w:rsid w:val="00666398"/>
    <w:rsid w:val="00667552"/>
    <w:rsid w:val="006762B4"/>
    <w:rsid w:val="00680E0B"/>
    <w:rsid w:val="00681C91"/>
    <w:rsid w:val="00682D17"/>
    <w:rsid w:val="006A3B5C"/>
    <w:rsid w:val="006C0727"/>
    <w:rsid w:val="006C6FCD"/>
    <w:rsid w:val="006D0278"/>
    <w:rsid w:val="006D4E68"/>
    <w:rsid w:val="006D72AC"/>
    <w:rsid w:val="006E145F"/>
    <w:rsid w:val="00770572"/>
    <w:rsid w:val="007913A2"/>
    <w:rsid w:val="00796777"/>
    <w:rsid w:val="007A733A"/>
    <w:rsid w:val="007C397A"/>
    <w:rsid w:val="007C488E"/>
    <w:rsid w:val="007D33AF"/>
    <w:rsid w:val="007F1A45"/>
    <w:rsid w:val="007F42BE"/>
    <w:rsid w:val="00862B14"/>
    <w:rsid w:val="00865DE0"/>
    <w:rsid w:val="00876F9C"/>
    <w:rsid w:val="00880375"/>
    <w:rsid w:val="00892086"/>
    <w:rsid w:val="00893D94"/>
    <w:rsid w:val="008B41EB"/>
    <w:rsid w:val="008C3598"/>
    <w:rsid w:val="0091466A"/>
    <w:rsid w:val="00914B7E"/>
    <w:rsid w:val="009417FA"/>
    <w:rsid w:val="00953419"/>
    <w:rsid w:val="00967BA9"/>
    <w:rsid w:val="00971399"/>
    <w:rsid w:val="00997B55"/>
    <w:rsid w:val="009C21E5"/>
    <w:rsid w:val="009E00BB"/>
    <w:rsid w:val="009F2FBC"/>
    <w:rsid w:val="009F7726"/>
    <w:rsid w:val="00A11715"/>
    <w:rsid w:val="00A21D02"/>
    <w:rsid w:val="00A3257A"/>
    <w:rsid w:val="00A35B52"/>
    <w:rsid w:val="00A4768A"/>
    <w:rsid w:val="00A526B4"/>
    <w:rsid w:val="00A6296C"/>
    <w:rsid w:val="00AA25D0"/>
    <w:rsid w:val="00AA396C"/>
    <w:rsid w:val="00AA427C"/>
    <w:rsid w:val="00AA74B5"/>
    <w:rsid w:val="00AB0731"/>
    <w:rsid w:val="00AB28C0"/>
    <w:rsid w:val="00AF09C3"/>
    <w:rsid w:val="00AF1565"/>
    <w:rsid w:val="00B11929"/>
    <w:rsid w:val="00B131A6"/>
    <w:rsid w:val="00B150DB"/>
    <w:rsid w:val="00B35459"/>
    <w:rsid w:val="00B40291"/>
    <w:rsid w:val="00B52EE4"/>
    <w:rsid w:val="00B76C38"/>
    <w:rsid w:val="00B946D4"/>
    <w:rsid w:val="00BA0E3C"/>
    <w:rsid w:val="00BA38AB"/>
    <w:rsid w:val="00BA4BA3"/>
    <w:rsid w:val="00BB14C9"/>
    <w:rsid w:val="00BB3D28"/>
    <w:rsid w:val="00BC040B"/>
    <w:rsid w:val="00BC0975"/>
    <w:rsid w:val="00BE58FE"/>
    <w:rsid w:val="00BE68C2"/>
    <w:rsid w:val="00C23C2B"/>
    <w:rsid w:val="00C260D7"/>
    <w:rsid w:val="00C32316"/>
    <w:rsid w:val="00C42399"/>
    <w:rsid w:val="00C561D7"/>
    <w:rsid w:val="00C917FF"/>
    <w:rsid w:val="00CA09B2"/>
    <w:rsid w:val="00CA654E"/>
    <w:rsid w:val="00CB169D"/>
    <w:rsid w:val="00CB360C"/>
    <w:rsid w:val="00D01A22"/>
    <w:rsid w:val="00D12548"/>
    <w:rsid w:val="00D6163D"/>
    <w:rsid w:val="00D9043B"/>
    <w:rsid w:val="00D925FA"/>
    <w:rsid w:val="00DA3831"/>
    <w:rsid w:val="00DB004D"/>
    <w:rsid w:val="00DB43BD"/>
    <w:rsid w:val="00DB717A"/>
    <w:rsid w:val="00DC5A7B"/>
    <w:rsid w:val="00DD1FBD"/>
    <w:rsid w:val="00DD5C9D"/>
    <w:rsid w:val="00DF24A7"/>
    <w:rsid w:val="00E12B58"/>
    <w:rsid w:val="00E34584"/>
    <w:rsid w:val="00E44339"/>
    <w:rsid w:val="00E86FB5"/>
    <w:rsid w:val="00E94410"/>
    <w:rsid w:val="00EA529A"/>
    <w:rsid w:val="00EB2A06"/>
    <w:rsid w:val="00EB74E8"/>
    <w:rsid w:val="00EC67F1"/>
    <w:rsid w:val="00ED7A60"/>
    <w:rsid w:val="00EE0424"/>
    <w:rsid w:val="00EE7F15"/>
    <w:rsid w:val="00EF0DA6"/>
    <w:rsid w:val="00EF2870"/>
    <w:rsid w:val="00F056F5"/>
    <w:rsid w:val="00F171C8"/>
    <w:rsid w:val="00F239CE"/>
    <w:rsid w:val="00F27841"/>
    <w:rsid w:val="00F315B1"/>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A0C7-5AFA-4E89-9C59-C1DA3373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283</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802.11-18/1694r00</vt:lpstr>
    </vt:vector>
  </TitlesOfParts>
  <Company>HP Enterprise</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802.11-18/1694r1</dc:title>
  <dc:subject>Agenda</dc:subject>
  <dc:creator>Dorothy Stanley</dc:creator>
  <cp:keywords>September 2018</cp:keywords>
  <dc:description>D.Stanley, HP Enterprise</dc:description>
  <cp:lastModifiedBy>Stanley, Dorothy</cp:lastModifiedBy>
  <cp:revision>5</cp:revision>
  <cp:lastPrinted>2018-09-26T16:55:00Z</cp:lastPrinted>
  <dcterms:created xsi:type="dcterms:W3CDTF">2018-09-28T13:59:00Z</dcterms:created>
  <dcterms:modified xsi:type="dcterms:W3CDTF">2018-09-28T19:06:00Z</dcterms:modified>
</cp:coreProperties>
</file>