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61"/>
        <w:gridCol w:w="2201"/>
      </w:tblGrid>
      <w:tr w:rsidR="00CA09B2" w:rsidTr="00591C7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B5E48">
            <w:pPr>
              <w:pStyle w:val="T2"/>
            </w:pPr>
            <w:r>
              <w:t>Meeting Minutes September 2018</w:t>
            </w:r>
          </w:p>
        </w:tc>
      </w:tr>
      <w:tr w:rsidR="00CA09B2" w:rsidTr="00591C7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B5E48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FB5E48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591C76">
              <w:rPr>
                <w:b w:val="0"/>
                <w:sz w:val="20"/>
              </w:rPr>
              <w:t>13</w:t>
            </w:r>
          </w:p>
        </w:tc>
      </w:tr>
      <w:tr w:rsidR="00CA09B2" w:rsidTr="00591C7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91C76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6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91C76">
        <w:trPr>
          <w:jc w:val="center"/>
        </w:trPr>
        <w:tc>
          <w:tcPr>
            <w:tcW w:w="1336" w:type="dxa"/>
            <w:vAlign w:val="center"/>
          </w:tcPr>
          <w:p w:rsidR="00CA09B2" w:rsidRDefault="00591C7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:rsidR="00CA09B2" w:rsidRDefault="00591C7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CA09B2" w:rsidRDefault="00591C7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CA09B2" w:rsidTr="00591C76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0C105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E98" w:rsidRDefault="00263E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63E98" w:rsidRDefault="00263E98" w:rsidP="00591C76">
                            <w:pPr>
                              <w:jc w:val="both"/>
                            </w:pPr>
                            <w:r w:rsidRPr="00B32A80">
                              <w:t xml:space="preserve">Minutes for the </w:t>
                            </w:r>
                            <w:r w:rsidRPr="00B32A80">
                              <w:rPr>
                                <w:color w:val="000000"/>
                              </w:rPr>
                              <w:t>TGaz m</w:t>
                            </w:r>
                            <w:r>
                              <w:rPr>
                                <w:color w:val="000000"/>
                              </w:rPr>
                              <w:t>eeting, beginning on September 11</w:t>
                            </w:r>
                            <w:r w:rsidRPr="00591C76">
                              <w:rPr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</w:rPr>
                              <w:t>, 2018</w:t>
                            </w:r>
                            <w:r w:rsidRPr="00B32A80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63E98" w:rsidRDefault="00263E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63E98" w:rsidRDefault="00263E98" w:rsidP="00591C76">
                      <w:pPr>
                        <w:jc w:val="both"/>
                      </w:pPr>
                      <w:r w:rsidRPr="00B32A80">
                        <w:t xml:space="preserve">Minutes for the </w:t>
                      </w:r>
                      <w:r w:rsidRPr="00B32A80">
                        <w:rPr>
                          <w:color w:val="000000"/>
                        </w:rPr>
                        <w:t>TGaz m</w:t>
                      </w:r>
                      <w:r>
                        <w:rPr>
                          <w:color w:val="000000"/>
                        </w:rPr>
                        <w:t>eeting, beginning on September 11</w:t>
                      </w:r>
                      <w:r w:rsidRPr="00591C76">
                        <w:rPr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color w:val="000000"/>
                        </w:rPr>
                        <w:t>, 2018</w:t>
                      </w:r>
                      <w:r w:rsidRPr="00B32A80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91C76" w:rsidRPr="00056035" w:rsidRDefault="00CA09B2" w:rsidP="00591C76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br w:type="page"/>
      </w:r>
      <w:r w:rsidR="00591C76">
        <w:lastRenderedPageBreak/>
        <w:t xml:space="preserve"> </w:t>
      </w:r>
      <w:r w:rsidR="00591C76">
        <w:rPr>
          <w:rFonts w:hint="eastAsia"/>
          <w:b/>
          <w:sz w:val="28"/>
          <w:lang w:eastAsia="ja-JP"/>
        </w:rPr>
        <w:t>IEEE 802.11</w:t>
      </w:r>
      <w:r w:rsidR="00591C76">
        <w:rPr>
          <w:b/>
          <w:sz w:val="28"/>
          <w:lang w:eastAsia="ja-JP"/>
        </w:rPr>
        <w:t xml:space="preserve"> </w:t>
      </w:r>
      <w:r w:rsidR="00591C76">
        <w:rPr>
          <w:b/>
          <w:bCs/>
          <w:sz w:val="28"/>
          <w:lang w:eastAsia="ja-JP"/>
        </w:rPr>
        <w:t>Task Group A</w:t>
      </w:r>
      <w:r w:rsidR="00591C76">
        <w:rPr>
          <w:rFonts w:eastAsia="PMingLiU" w:hint="eastAsia"/>
          <w:b/>
          <w:bCs/>
          <w:sz w:val="28"/>
          <w:lang w:eastAsia="zh-TW"/>
        </w:rPr>
        <w:t>Z</w:t>
      </w:r>
    </w:p>
    <w:p w:rsidR="00591C76" w:rsidRPr="005C1093" w:rsidRDefault="00591C76" w:rsidP="00591C76">
      <w:pPr>
        <w:jc w:val="center"/>
        <w:rPr>
          <w:rFonts w:eastAsia="PMingLiU"/>
          <w:b/>
          <w:sz w:val="28"/>
          <w:lang w:eastAsia="zh-TW"/>
        </w:rPr>
      </w:pPr>
      <w:r>
        <w:rPr>
          <w:rFonts w:eastAsia="PMingLiU"/>
          <w:b/>
          <w:sz w:val="28"/>
          <w:lang w:eastAsia="zh-TW"/>
        </w:rPr>
        <w:t>September 11</w:t>
      </w:r>
      <w:r>
        <w:rPr>
          <w:rFonts w:eastAsia="PMingLiU"/>
          <w:b/>
          <w:sz w:val="28"/>
          <w:vertAlign w:val="superscript"/>
          <w:lang w:eastAsia="zh-TW"/>
        </w:rPr>
        <w:t>th</w:t>
      </w:r>
      <w:r>
        <w:rPr>
          <w:rFonts w:eastAsia="PMingLiU"/>
          <w:b/>
          <w:sz w:val="28"/>
          <w:lang w:eastAsia="zh-TW"/>
        </w:rPr>
        <w:t xml:space="preserve"> – 1</w:t>
      </w:r>
      <w:r w:rsidRPr="00A530E6">
        <w:rPr>
          <w:rFonts w:eastAsia="PMingLiU"/>
          <w:b/>
          <w:sz w:val="28"/>
          <w:lang w:eastAsia="zh-TW"/>
        </w:rPr>
        <w:t>4</w:t>
      </w:r>
      <w:r w:rsidRPr="005C1093">
        <w:rPr>
          <w:rFonts w:eastAsia="PMingLiU"/>
          <w:b/>
          <w:sz w:val="28"/>
          <w:vertAlign w:val="superscript"/>
          <w:lang w:eastAsia="zh-TW"/>
        </w:rPr>
        <w:t>th</w:t>
      </w:r>
      <w:r>
        <w:rPr>
          <w:b/>
          <w:sz w:val="28"/>
          <w:lang w:eastAsia="ja-JP"/>
        </w:rPr>
        <w:t>, 2018</w:t>
      </w:r>
    </w:p>
    <w:p w:rsidR="00591C76" w:rsidRDefault="00591C76" w:rsidP="00591C76">
      <w:pPr>
        <w:ind w:left="360"/>
      </w:pPr>
    </w:p>
    <w:p w:rsidR="00591C76" w:rsidRPr="00D676A8" w:rsidRDefault="00591C76" w:rsidP="00591C76">
      <w:pPr>
        <w:numPr>
          <w:ilvl w:val="0"/>
          <w:numId w:val="1"/>
        </w:numPr>
        <w:rPr>
          <w:b/>
          <w:szCs w:val="22"/>
        </w:rPr>
      </w:pPr>
      <w:r w:rsidRPr="00D676A8">
        <w:rPr>
          <w:b/>
          <w:szCs w:val="22"/>
        </w:rPr>
        <w:t xml:space="preserve">TGaz – </w:t>
      </w:r>
      <w:r>
        <w:rPr>
          <w:b/>
          <w:szCs w:val="22"/>
        </w:rPr>
        <w:t>September 11</w:t>
      </w:r>
      <w:r w:rsidRPr="00D676A8">
        <w:rPr>
          <w:b/>
          <w:szCs w:val="22"/>
        </w:rPr>
        <w:t>th, 2018 – Slot #1</w:t>
      </w:r>
    </w:p>
    <w:p w:rsidR="00591C76" w:rsidRPr="00D676A8" w:rsidRDefault="00591C76" w:rsidP="00591C76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 xml:space="preserve">Called to order by TGaz chair, Jonathan Segev (Intel Corporation) at </w:t>
      </w:r>
      <w:r>
        <w:rPr>
          <w:b/>
          <w:szCs w:val="22"/>
        </w:rPr>
        <w:t>10.3</w:t>
      </w:r>
      <w:r w:rsidR="002E7E1A">
        <w:rPr>
          <w:b/>
          <w:szCs w:val="22"/>
        </w:rPr>
        <w:t>5</w:t>
      </w:r>
      <w:r>
        <w:rPr>
          <w:b/>
          <w:szCs w:val="22"/>
        </w:rPr>
        <w:t>a</w:t>
      </w:r>
      <w:r w:rsidRPr="00D676A8">
        <w:rPr>
          <w:b/>
          <w:szCs w:val="22"/>
        </w:rPr>
        <w:t xml:space="preserve">m </w:t>
      </w:r>
      <w:r>
        <w:rPr>
          <w:b/>
          <w:szCs w:val="22"/>
        </w:rPr>
        <w:t>HT</w:t>
      </w:r>
      <w:r>
        <w:rPr>
          <w:szCs w:val="22"/>
        </w:rPr>
        <w:t>;</w:t>
      </w:r>
      <w:r w:rsidRPr="00D676A8">
        <w:rPr>
          <w:szCs w:val="22"/>
        </w:rPr>
        <w:t xml:space="preserve"> </w:t>
      </w:r>
      <w:r>
        <w:rPr>
          <w:szCs w:val="22"/>
        </w:rPr>
        <w:t xml:space="preserve">Technical Editor, Chao Chun </w:t>
      </w:r>
      <w:r w:rsidRPr="00D676A8">
        <w:rPr>
          <w:szCs w:val="22"/>
        </w:rPr>
        <w:t>(</w:t>
      </w:r>
      <w:r>
        <w:rPr>
          <w:szCs w:val="22"/>
        </w:rPr>
        <w:t>MediaTek);</w:t>
      </w:r>
      <w:r w:rsidRPr="00D676A8">
        <w:rPr>
          <w:szCs w:val="22"/>
        </w:rPr>
        <w:t xml:space="preserve"> </w:t>
      </w:r>
      <w:r>
        <w:rPr>
          <w:szCs w:val="22"/>
        </w:rPr>
        <w:t>Secretary</w:t>
      </w:r>
      <w:r w:rsidR="00173D4F">
        <w:rPr>
          <w:szCs w:val="22"/>
        </w:rPr>
        <w:t xml:space="preserve"> (acting)</w:t>
      </w:r>
      <w:r>
        <w:rPr>
          <w:szCs w:val="22"/>
        </w:rPr>
        <w:t xml:space="preserve">, </w:t>
      </w:r>
      <w:r>
        <w:rPr>
          <w:bCs/>
          <w:szCs w:val="22"/>
        </w:rPr>
        <w:t>Assaf</w:t>
      </w:r>
      <w:r w:rsidRPr="00D676A8">
        <w:rPr>
          <w:szCs w:val="22"/>
        </w:rPr>
        <w:t xml:space="preserve"> </w:t>
      </w:r>
      <w:r w:rsidR="00173D4F">
        <w:rPr>
          <w:szCs w:val="22"/>
        </w:rPr>
        <w:t xml:space="preserve">Kasher </w:t>
      </w:r>
      <w:r w:rsidRPr="00D676A8">
        <w:rPr>
          <w:szCs w:val="22"/>
        </w:rPr>
        <w:t>(</w:t>
      </w:r>
      <w:r w:rsidR="002D291C">
        <w:rPr>
          <w:szCs w:val="22"/>
        </w:rPr>
        <w:t>Q</w:t>
      </w:r>
      <w:r w:rsidR="00173D4F">
        <w:rPr>
          <w:szCs w:val="22"/>
        </w:rPr>
        <w:t>u</w:t>
      </w:r>
      <w:r w:rsidR="002D291C">
        <w:rPr>
          <w:szCs w:val="22"/>
        </w:rPr>
        <w:t>a</w:t>
      </w:r>
      <w:r w:rsidR="00173D4F">
        <w:rPr>
          <w:szCs w:val="22"/>
        </w:rPr>
        <w:t>lcomm</w:t>
      </w:r>
      <w:r w:rsidRPr="00D676A8">
        <w:rPr>
          <w:szCs w:val="22"/>
        </w:rPr>
        <w:t>).</w:t>
      </w:r>
    </w:p>
    <w:p w:rsidR="00591C76" w:rsidRPr="00D676A8" w:rsidRDefault="00591C76" w:rsidP="00591C76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 xml:space="preserve">Agenda </w:t>
      </w:r>
      <w:r w:rsidRPr="00D676A8">
        <w:rPr>
          <w:szCs w:val="22"/>
          <w:lang w:eastAsia="ja-JP"/>
        </w:rPr>
        <w:t xml:space="preserve">Doc. </w:t>
      </w:r>
      <w:hyperlink r:id="rId7" w:history="1">
        <w:r w:rsidRPr="008B6FC7">
          <w:rPr>
            <w:rStyle w:val="Hyperlink"/>
            <w:b/>
            <w:szCs w:val="22"/>
            <w:lang w:eastAsia="ja-JP"/>
          </w:rPr>
          <w:t>IEEE 802.11-</w:t>
        </w:r>
        <w:r w:rsidRPr="008B6FC7">
          <w:rPr>
            <w:rStyle w:val="Hyperlink"/>
            <w:b/>
            <w:szCs w:val="22"/>
          </w:rPr>
          <w:t>1</w:t>
        </w:r>
        <w:r w:rsidRPr="008B6FC7">
          <w:rPr>
            <w:rStyle w:val="Hyperlink"/>
            <w:b/>
            <w:szCs w:val="22"/>
            <w:lang w:eastAsia="ja-JP"/>
          </w:rPr>
          <w:t>8/</w:t>
        </w:r>
        <w:r w:rsidR="00173D4F" w:rsidRPr="008B6FC7">
          <w:rPr>
            <w:rStyle w:val="Hyperlink"/>
            <w:rFonts w:eastAsia="PMingLiU"/>
            <w:b/>
            <w:szCs w:val="22"/>
            <w:lang w:eastAsia="zh-TW"/>
          </w:rPr>
          <w:t>1384</w:t>
        </w:r>
        <w:r w:rsidRPr="008B6FC7">
          <w:rPr>
            <w:rStyle w:val="Hyperlink"/>
            <w:rFonts w:eastAsia="PMingLiU"/>
            <w:b/>
            <w:szCs w:val="22"/>
            <w:lang w:eastAsia="zh-TW"/>
          </w:rPr>
          <w:t>r</w:t>
        </w:r>
        <w:r w:rsidR="002E7E1A" w:rsidRPr="008B6FC7">
          <w:rPr>
            <w:rStyle w:val="Hyperlink"/>
            <w:rFonts w:eastAsia="PMingLiU"/>
            <w:b/>
            <w:szCs w:val="22"/>
            <w:lang w:eastAsia="zh-TW"/>
          </w:rPr>
          <w:t>1</w:t>
        </w:r>
      </w:hyperlink>
      <w:r w:rsidRPr="00D676A8">
        <w:rPr>
          <w:rFonts w:eastAsia="PMingLiU"/>
          <w:b/>
          <w:szCs w:val="22"/>
          <w:lang w:eastAsia="zh-TW"/>
        </w:rPr>
        <w:t xml:space="preserve"> </w:t>
      </w:r>
    </w:p>
    <w:p w:rsidR="00591C76" w:rsidRPr="00D676A8" w:rsidRDefault="00591C76" w:rsidP="00591C76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:rsidR="00591C76" w:rsidRPr="00D676A8" w:rsidRDefault="00591C76" w:rsidP="00591C76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 additional guidelines about IEEE-SA meeting and logistics – no clarifications requested.</w:t>
      </w:r>
    </w:p>
    <w:p w:rsidR="00591C76" w:rsidRDefault="00591C76" w:rsidP="00591C76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patent, no one stepped up.</w:t>
      </w:r>
    </w:p>
    <w:p w:rsidR="00591C76" w:rsidRPr="00D676A8" w:rsidRDefault="00591C76" w:rsidP="00591C76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</w:rPr>
        <w:t xml:space="preserve">Chair reviewed IEEE 802 WG participation as individual </w:t>
      </w:r>
      <w:r w:rsidR="002D291C" w:rsidRPr="00D676A8">
        <w:rPr>
          <w:szCs w:val="22"/>
        </w:rPr>
        <w:t>professional</w:t>
      </w:r>
      <w:r w:rsidR="002D291C">
        <w:rPr>
          <w:szCs w:val="22"/>
        </w:rPr>
        <w:t xml:space="preserve"> </w:t>
      </w:r>
      <w:r w:rsidR="002D291C" w:rsidRPr="00D676A8">
        <w:rPr>
          <w:szCs w:val="22"/>
        </w:rPr>
        <w:t>–</w:t>
      </w:r>
      <w:r w:rsidRPr="00D676A8">
        <w:rPr>
          <w:szCs w:val="22"/>
        </w:rPr>
        <w:t xml:space="preserve"> no clarification requested.</w:t>
      </w:r>
    </w:p>
    <w:p w:rsidR="00591C76" w:rsidRPr="00D676A8" w:rsidRDefault="00591C76" w:rsidP="00591C76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reminded all to record their attendance</w:t>
      </w:r>
    </w:p>
    <w:p w:rsidR="00591C76" w:rsidRPr="00D676A8" w:rsidRDefault="00591C76" w:rsidP="00591C76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Recorded Participation requirement</w:t>
      </w:r>
    </w:p>
    <w:p w:rsidR="00591C76" w:rsidRPr="00D676A8" w:rsidRDefault="00591C76" w:rsidP="00591C76">
      <w:pPr>
        <w:numPr>
          <w:ilvl w:val="3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Headcount: ~</w:t>
      </w:r>
      <w:r>
        <w:rPr>
          <w:szCs w:val="22"/>
          <w:lang w:eastAsia="ja-JP"/>
        </w:rPr>
        <w:t>32</w:t>
      </w:r>
      <w:r w:rsidRPr="00D676A8">
        <w:rPr>
          <w:szCs w:val="22"/>
          <w:lang w:eastAsia="ja-JP"/>
        </w:rPr>
        <w:t xml:space="preserve"> present</w:t>
      </w:r>
    </w:p>
    <w:p w:rsidR="00591C76" w:rsidRPr="00D676A8" w:rsidRDefault="00591C76" w:rsidP="00591C76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Agenda</w:t>
      </w:r>
    </w:p>
    <w:p w:rsidR="00591C76" w:rsidRPr="00D676A8" w:rsidRDefault="00591C76" w:rsidP="00591C76">
      <w:pPr>
        <w:numPr>
          <w:ilvl w:val="2"/>
          <w:numId w:val="1"/>
        </w:numPr>
        <w:rPr>
          <w:szCs w:val="22"/>
        </w:rPr>
      </w:pPr>
      <w:r w:rsidRPr="00D676A8">
        <w:rPr>
          <w:szCs w:val="22"/>
        </w:rPr>
        <w:t>Called for any additional submissions for the week.</w:t>
      </w:r>
    </w:p>
    <w:p w:rsidR="00591C76" w:rsidRDefault="00591C76" w:rsidP="00591C76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Agenda review and setting:</w:t>
      </w:r>
    </w:p>
    <w:p w:rsidR="00591C76" w:rsidRDefault="00591C76" w:rsidP="00591C76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Reviewed submissions for the week.</w:t>
      </w:r>
    </w:p>
    <w:p w:rsidR="00591C76" w:rsidRPr="005120BB" w:rsidRDefault="00591C76" w:rsidP="00984513">
      <w:pPr>
        <w:numPr>
          <w:ilvl w:val="3"/>
          <w:numId w:val="1"/>
        </w:numPr>
        <w:rPr>
          <w:szCs w:val="22"/>
        </w:rPr>
      </w:pPr>
      <w:r w:rsidRPr="005120BB">
        <w:rPr>
          <w:szCs w:val="22"/>
        </w:rPr>
        <w:t xml:space="preserve">Group originally scheduled for </w:t>
      </w:r>
      <w:r w:rsidR="00984513">
        <w:rPr>
          <w:szCs w:val="22"/>
        </w:rPr>
        <w:t>5</w:t>
      </w:r>
      <w:r w:rsidRPr="005120BB">
        <w:rPr>
          <w:szCs w:val="22"/>
        </w:rPr>
        <w:t xml:space="preserve"> slots</w:t>
      </w:r>
    </w:p>
    <w:p w:rsidR="00591C76" w:rsidRDefault="00591C76" w:rsidP="00591C76">
      <w:pPr>
        <w:numPr>
          <w:ilvl w:val="2"/>
          <w:numId w:val="1"/>
        </w:numPr>
        <w:rPr>
          <w:szCs w:val="22"/>
        </w:rPr>
      </w:pPr>
      <w:r w:rsidRPr="00D676A8">
        <w:rPr>
          <w:szCs w:val="22"/>
        </w:rPr>
        <w:t>Chair called for any additional feedback and changes to agenda.</w:t>
      </w:r>
    </w:p>
    <w:p w:rsidR="00984513" w:rsidRPr="00D676A8" w:rsidRDefault="002D291C" w:rsidP="00591C76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Submissions</w:t>
      </w:r>
      <w:r w:rsidR="00984513">
        <w:rPr>
          <w:szCs w:val="22"/>
        </w:rPr>
        <w:t xml:space="preserve"> added to the agenda</w:t>
      </w:r>
    </w:p>
    <w:p w:rsidR="00591C76" w:rsidRPr="00503982" w:rsidRDefault="00591C76" w:rsidP="00591C76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b/>
          <w:szCs w:val="22"/>
        </w:rPr>
        <w:t xml:space="preserve">Motion: </w:t>
      </w:r>
      <w:r w:rsidRPr="00503982">
        <w:rPr>
          <w:szCs w:val="22"/>
        </w:rPr>
        <w:t xml:space="preserve">We approve the agenda </w:t>
      </w:r>
      <w:r w:rsidR="00E97667">
        <w:rPr>
          <w:szCs w:val="22"/>
        </w:rPr>
        <w:t>in</w:t>
      </w:r>
      <w:r w:rsidRPr="00503982">
        <w:rPr>
          <w:szCs w:val="22"/>
        </w:rPr>
        <w:t xml:space="preserve"> document </w:t>
      </w:r>
      <w:hyperlink r:id="rId8" w:history="1">
        <w:r w:rsidRPr="008B6FC7">
          <w:rPr>
            <w:rStyle w:val="Hyperlink"/>
            <w:b/>
            <w:szCs w:val="22"/>
            <w:lang w:eastAsia="ja-JP"/>
          </w:rPr>
          <w:t>11-</w:t>
        </w:r>
        <w:r w:rsidRPr="008B6FC7">
          <w:rPr>
            <w:rStyle w:val="Hyperlink"/>
            <w:b/>
            <w:szCs w:val="22"/>
          </w:rPr>
          <w:t>1</w:t>
        </w:r>
        <w:r w:rsidRPr="008B6FC7">
          <w:rPr>
            <w:rStyle w:val="Hyperlink"/>
            <w:b/>
            <w:szCs w:val="22"/>
            <w:lang w:eastAsia="ja-JP"/>
          </w:rPr>
          <w:t>8/</w:t>
        </w:r>
        <w:r w:rsidR="008B6FC7" w:rsidRPr="008B6FC7">
          <w:rPr>
            <w:rStyle w:val="Hyperlink"/>
            <w:rFonts w:eastAsia="PMingLiU"/>
            <w:b/>
            <w:szCs w:val="22"/>
            <w:lang w:eastAsia="zh-TW"/>
          </w:rPr>
          <w:t>1384</w:t>
        </w:r>
        <w:r w:rsidRPr="008B6FC7">
          <w:rPr>
            <w:rStyle w:val="Hyperlink"/>
            <w:rFonts w:eastAsia="PMingLiU"/>
            <w:b/>
            <w:szCs w:val="22"/>
            <w:lang w:eastAsia="zh-TW"/>
          </w:rPr>
          <w:t>r</w:t>
        </w:r>
        <w:r w:rsidR="00984513" w:rsidRPr="008B6FC7">
          <w:rPr>
            <w:rStyle w:val="Hyperlink"/>
            <w:rFonts w:eastAsia="PMingLiU"/>
            <w:b/>
            <w:szCs w:val="22"/>
            <w:lang w:eastAsia="zh-TW"/>
          </w:rPr>
          <w:t>2</w:t>
        </w:r>
      </w:hyperlink>
      <w:r w:rsidRPr="00503982">
        <w:rPr>
          <w:rFonts w:eastAsia="PMingLiU"/>
          <w:szCs w:val="22"/>
          <w:lang w:eastAsia="zh-TW"/>
        </w:rPr>
        <w:t xml:space="preserve"> (</w:t>
      </w:r>
      <w:r w:rsidRPr="00232AE3">
        <w:rPr>
          <w:rFonts w:eastAsia="PMingLiU"/>
          <w:b/>
          <w:szCs w:val="22"/>
          <w:lang w:eastAsia="zh-TW"/>
        </w:rPr>
        <w:t>in progress</w:t>
      </w:r>
      <w:r w:rsidRPr="00503982">
        <w:rPr>
          <w:rFonts w:eastAsia="PMingLiU"/>
          <w:szCs w:val="22"/>
          <w:lang w:eastAsia="zh-TW"/>
        </w:rPr>
        <w:t>)</w:t>
      </w:r>
    </w:p>
    <w:p w:rsidR="00591C76" w:rsidRPr="00D676A8" w:rsidRDefault="00591C76" w:rsidP="00591C76">
      <w:pPr>
        <w:numPr>
          <w:ilvl w:val="3"/>
          <w:numId w:val="1"/>
        </w:numPr>
        <w:jc w:val="both"/>
        <w:rPr>
          <w:szCs w:val="22"/>
        </w:rPr>
      </w:pPr>
      <w:r w:rsidRPr="00D676A8">
        <w:rPr>
          <w:rFonts w:eastAsia="PMingLiU"/>
          <w:b/>
          <w:szCs w:val="22"/>
          <w:lang w:eastAsia="zh-TW"/>
        </w:rPr>
        <w:t>Approved</w:t>
      </w:r>
      <w:r w:rsidRPr="00D676A8">
        <w:rPr>
          <w:rFonts w:eastAsia="PMingLiU"/>
          <w:szCs w:val="22"/>
          <w:lang w:eastAsia="zh-TW"/>
        </w:rPr>
        <w:t xml:space="preserve"> by unanimous consent</w:t>
      </w:r>
      <w:r w:rsidRPr="00D676A8">
        <w:rPr>
          <w:rFonts w:eastAsia="PMingLiU"/>
          <w:szCs w:val="22"/>
          <w:lang w:eastAsia="zh-TW"/>
        </w:rPr>
        <w:tab/>
      </w:r>
      <w:r w:rsidRPr="00D676A8">
        <w:rPr>
          <w:rFonts w:eastAsia="PMingLiU"/>
          <w:szCs w:val="22"/>
          <w:lang w:eastAsia="zh-TW"/>
        </w:rPr>
        <w:br/>
      </w:r>
    </w:p>
    <w:p w:rsidR="00591C76" w:rsidRPr="00D676A8" w:rsidRDefault="00591C76" w:rsidP="00591C76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 xml:space="preserve">Approve previous meeting minutes (posted </w:t>
      </w:r>
      <w:r>
        <w:rPr>
          <w:szCs w:val="22"/>
        </w:rPr>
        <w:t xml:space="preserve">to Mentor </w:t>
      </w:r>
      <w:r w:rsidR="002D291C">
        <w:rPr>
          <w:szCs w:val="22"/>
        </w:rPr>
        <w:t>August</w:t>
      </w:r>
      <w:r>
        <w:rPr>
          <w:szCs w:val="22"/>
        </w:rPr>
        <w:t xml:space="preserve"> </w:t>
      </w:r>
      <w:r w:rsidR="00984513">
        <w:rPr>
          <w:szCs w:val="22"/>
        </w:rPr>
        <w:t>1</w:t>
      </w:r>
      <w:r w:rsidR="006E5FCF" w:rsidRPr="006E5FCF">
        <w:rPr>
          <w:szCs w:val="22"/>
          <w:vertAlign w:val="superscript"/>
        </w:rPr>
        <w:t>st</w:t>
      </w:r>
      <w:r>
        <w:rPr>
          <w:szCs w:val="22"/>
        </w:rPr>
        <w:t>, 2018</w:t>
      </w:r>
      <w:r w:rsidRPr="00D676A8">
        <w:rPr>
          <w:szCs w:val="22"/>
        </w:rPr>
        <w:t>)</w:t>
      </w:r>
    </w:p>
    <w:p w:rsidR="00591C76" w:rsidRPr="005120BB" w:rsidRDefault="00591C76" w:rsidP="00591C76">
      <w:pPr>
        <w:numPr>
          <w:ilvl w:val="3"/>
          <w:numId w:val="1"/>
        </w:numPr>
        <w:rPr>
          <w:szCs w:val="22"/>
        </w:rPr>
      </w:pPr>
      <w:r w:rsidRPr="005120BB">
        <w:rPr>
          <w:b/>
          <w:szCs w:val="22"/>
        </w:rPr>
        <w:t xml:space="preserve">Motion: </w:t>
      </w:r>
      <w:r w:rsidRPr="005120BB">
        <w:rPr>
          <w:szCs w:val="22"/>
        </w:rPr>
        <w:t xml:space="preserve">Move to approve document </w:t>
      </w:r>
      <w:hyperlink r:id="rId9" w:history="1">
        <w:r w:rsidRPr="008B6FC7">
          <w:rPr>
            <w:rStyle w:val="Hyperlink"/>
            <w:szCs w:val="22"/>
          </w:rPr>
          <w:t>11-18/</w:t>
        </w:r>
        <w:r w:rsidR="006E5FCF" w:rsidRPr="008B6FC7">
          <w:rPr>
            <w:rStyle w:val="Hyperlink"/>
            <w:szCs w:val="22"/>
          </w:rPr>
          <w:t>1262</w:t>
        </w:r>
        <w:r w:rsidRPr="008B6FC7">
          <w:rPr>
            <w:rStyle w:val="Hyperlink"/>
            <w:szCs w:val="22"/>
          </w:rPr>
          <w:t>r</w:t>
        </w:r>
        <w:r w:rsidR="00563EBD" w:rsidRPr="008B6FC7">
          <w:rPr>
            <w:rStyle w:val="Hyperlink"/>
            <w:szCs w:val="22"/>
          </w:rPr>
          <w:t>1</w:t>
        </w:r>
      </w:hyperlink>
      <w:r w:rsidRPr="005120BB">
        <w:rPr>
          <w:szCs w:val="22"/>
        </w:rPr>
        <w:t xml:space="preserve"> as TGaz meeting minutes for the </w:t>
      </w:r>
      <w:r w:rsidR="006E5FCF">
        <w:rPr>
          <w:szCs w:val="22"/>
        </w:rPr>
        <w:t>July</w:t>
      </w:r>
      <w:r w:rsidRPr="005120BB">
        <w:rPr>
          <w:szCs w:val="22"/>
        </w:rPr>
        <w:t xml:space="preserve"> meeting.</w:t>
      </w:r>
    </w:p>
    <w:p w:rsidR="00591C76" w:rsidRPr="001163C7" w:rsidRDefault="00591C76" w:rsidP="00591C76">
      <w:pPr>
        <w:numPr>
          <w:ilvl w:val="3"/>
          <w:numId w:val="1"/>
        </w:numPr>
        <w:rPr>
          <w:szCs w:val="22"/>
        </w:rPr>
      </w:pPr>
      <w:r w:rsidRPr="001163C7">
        <w:rPr>
          <w:szCs w:val="22"/>
        </w:rPr>
        <w:t>Move</w:t>
      </w:r>
      <w:r w:rsidR="0047611A">
        <w:rPr>
          <w:szCs w:val="22"/>
        </w:rPr>
        <w:t>d</w:t>
      </w:r>
      <w:r w:rsidRPr="001163C7">
        <w:rPr>
          <w:szCs w:val="22"/>
        </w:rPr>
        <w:t xml:space="preserve">: </w:t>
      </w:r>
      <w:r w:rsidRPr="00E97667">
        <w:rPr>
          <w:szCs w:val="22"/>
        </w:rPr>
        <w:t>Assaf Kasher</w:t>
      </w:r>
      <w:r w:rsidRPr="001163C7">
        <w:rPr>
          <w:szCs w:val="22"/>
        </w:rPr>
        <w:t xml:space="preserve">, Second: </w:t>
      </w:r>
      <w:r w:rsidR="002D291C">
        <w:rPr>
          <w:szCs w:val="22"/>
        </w:rPr>
        <w:t>Qinghua</w:t>
      </w:r>
      <w:r w:rsidR="006C1EB5">
        <w:rPr>
          <w:szCs w:val="22"/>
        </w:rPr>
        <w:t xml:space="preserve"> Li</w:t>
      </w:r>
      <w:r w:rsidRPr="001163C7">
        <w:rPr>
          <w:szCs w:val="22"/>
        </w:rPr>
        <w:t>.</w:t>
      </w:r>
    </w:p>
    <w:p w:rsidR="00591C76" w:rsidRPr="00D676A8" w:rsidRDefault="00591C76" w:rsidP="00591C76">
      <w:pPr>
        <w:numPr>
          <w:ilvl w:val="3"/>
          <w:numId w:val="1"/>
        </w:numPr>
        <w:rPr>
          <w:szCs w:val="22"/>
        </w:rPr>
      </w:pPr>
      <w:r w:rsidRPr="00D676A8">
        <w:rPr>
          <w:szCs w:val="22"/>
        </w:rPr>
        <w:t>Discussion of the motion:  none</w:t>
      </w:r>
    </w:p>
    <w:p w:rsidR="00591C76" w:rsidRPr="006C1EB5" w:rsidRDefault="00591C76" w:rsidP="00591C76">
      <w:pPr>
        <w:numPr>
          <w:ilvl w:val="3"/>
          <w:numId w:val="1"/>
        </w:numPr>
        <w:rPr>
          <w:szCs w:val="22"/>
        </w:rPr>
      </w:pPr>
      <w:r w:rsidRPr="00D676A8">
        <w:rPr>
          <w:b/>
          <w:szCs w:val="22"/>
        </w:rPr>
        <w:t>Results</w:t>
      </w:r>
      <w:r>
        <w:rPr>
          <w:b/>
          <w:szCs w:val="22"/>
        </w:rPr>
        <w:t xml:space="preserve"> (Y/N/A)</w:t>
      </w:r>
      <w:r w:rsidRPr="00503982">
        <w:rPr>
          <w:szCs w:val="22"/>
        </w:rPr>
        <w:t>:</w:t>
      </w:r>
      <w:r w:rsidR="006C1EB5">
        <w:rPr>
          <w:szCs w:val="22"/>
        </w:rPr>
        <w:t>10</w:t>
      </w:r>
      <w:r>
        <w:rPr>
          <w:szCs w:val="22"/>
        </w:rPr>
        <w:t>/0/0:</w:t>
      </w:r>
      <w:r w:rsidRPr="00D676A8">
        <w:rPr>
          <w:szCs w:val="22"/>
        </w:rPr>
        <w:t xml:space="preserve"> </w:t>
      </w:r>
      <w:r w:rsidRPr="00D676A8">
        <w:rPr>
          <w:b/>
          <w:szCs w:val="22"/>
        </w:rPr>
        <w:t xml:space="preserve">motion </w:t>
      </w:r>
      <w:r>
        <w:rPr>
          <w:b/>
          <w:szCs w:val="22"/>
        </w:rPr>
        <w:t>passes.</w:t>
      </w:r>
    </w:p>
    <w:p w:rsidR="006C1EB5" w:rsidRPr="006C1EB5" w:rsidRDefault="006C1EB5" w:rsidP="006C1EB5">
      <w:pPr>
        <w:numPr>
          <w:ilvl w:val="1"/>
          <w:numId w:val="1"/>
        </w:numPr>
        <w:rPr>
          <w:szCs w:val="22"/>
        </w:rPr>
      </w:pPr>
      <w:r>
        <w:rPr>
          <w:bCs/>
          <w:szCs w:val="22"/>
        </w:rPr>
        <w:t>Review TGaz plan (chair)</w:t>
      </w:r>
    </w:p>
    <w:p w:rsidR="006C1EB5" w:rsidRPr="006C1EB5" w:rsidRDefault="006C1EB5" w:rsidP="006C1EB5">
      <w:pPr>
        <w:numPr>
          <w:ilvl w:val="1"/>
          <w:numId w:val="1"/>
        </w:numPr>
        <w:rPr>
          <w:szCs w:val="22"/>
        </w:rPr>
      </w:pPr>
      <w:r>
        <w:rPr>
          <w:bCs/>
          <w:szCs w:val="22"/>
        </w:rPr>
        <w:t xml:space="preserve">Final SFD Review </w:t>
      </w:r>
      <w:hyperlink r:id="rId10" w:history="1">
        <w:r w:rsidRPr="008B6FC7">
          <w:rPr>
            <w:rStyle w:val="Hyperlink"/>
            <w:bCs/>
            <w:szCs w:val="22"/>
          </w:rPr>
          <w:t>11-462-16</w:t>
        </w:r>
      </w:hyperlink>
      <w:r>
        <w:rPr>
          <w:bCs/>
          <w:szCs w:val="22"/>
        </w:rPr>
        <w:t xml:space="preserve"> – Chao Chun Wang</w:t>
      </w:r>
    </w:p>
    <w:p w:rsidR="006C1EB5" w:rsidRPr="00854B28" w:rsidRDefault="006C1EB5" w:rsidP="006C1EB5">
      <w:pPr>
        <w:numPr>
          <w:ilvl w:val="2"/>
          <w:numId w:val="1"/>
        </w:numPr>
        <w:rPr>
          <w:szCs w:val="22"/>
        </w:rPr>
      </w:pPr>
      <w:r>
        <w:rPr>
          <w:bCs/>
          <w:szCs w:val="22"/>
        </w:rPr>
        <w:t>Only 3 additions in the July meeting.</w:t>
      </w:r>
    </w:p>
    <w:p w:rsidR="00854B28" w:rsidRPr="00854B28" w:rsidRDefault="00854B28" w:rsidP="00854B28">
      <w:pPr>
        <w:numPr>
          <w:ilvl w:val="1"/>
          <w:numId w:val="1"/>
        </w:numPr>
        <w:rPr>
          <w:szCs w:val="22"/>
        </w:rPr>
      </w:pPr>
      <w:r>
        <w:rPr>
          <w:bCs/>
          <w:szCs w:val="22"/>
        </w:rPr>
        <w:t xml:space="preserve">Comment Data base review </w:t>
      </w:r>
      <w:r w:rsidR="00E97667">
        <w:rPr>
          <w:bCs/>
          <w:szCs w:val="22"/>
        </w:rPr>
        <w:t xml:space="preserve">- </w:t>
      </w:r>
      <w:r w:rsidR="00E97667">
        <w:rPr>
          <w:bCs/>
          <w:szCs w:val="22"/>
        </w:rPr>
        <w:t>Chao Chun Wang</w:t>
      </w:r>
      <w:r w:rsidR="00E97667">
        <w:rPr>
          <w:bCs/>
          <w:szCs w:val="22"/>
        </w:rPr>
        <w:t xml:space="preserve"> </w:t>
      </w:r>
      <w:r>
        <w:rPr>
          <w:bCs/>
          <w:szCs w:val="22"/>
        </w:rPr>
        <w:t>(</w:t>
      </w:r>
      <w:hyperlink r:id="rId11" w:history="1">
        <w:r w:rsidRPr="008B6FC7">
          <w:rPr>
            <w:rStyle w:val="Hyperlink"/>
            <w:bCs/>
            <w:szCs w:val="22"/>
          </w:rPr>
          <w:t>11-18-1544-01</w:t>
        </w:r>
      </w:hyperlink>
      <w:r>
        <w:rPr>
          <w:bCs/>
          <w:szCs w:val="22"/>
        </w:rPr>
        <w:t>)</w:t>
      </w:r>
    </w:p>
    <w:p w:rsidR="00854B28" w:rsidRPr="003E0488" w:rsidRDefault="00854B28" w:rsidP="00854B28">
      <w:pPr>
        <w:numPr>
          <w:ilvl w:val="2"/>
          <w:numId w:val="1"/>
        </w:numPr>
        <w:rPr>
          <w:szCs w:val="22"/>
        </w:rPr>
      </w:pPr>
      <w:r>
        <w:rPr>
          <w:bCs/>
          <w:szCs w:val="22"/>
        </w:rPr>
        <w:t>When providing comment resolution document base the changes on page numbers and section on those on Draft 0.41</w:t>
      </w:r>
    </w:p>
    <w:p w:rsidR="003E0488" w:rsidRPr="00A61908" w:rsidRDefault="003E0488" w:rsidP="00854B28">
      <w:pPr>
        <w:numPr>
          <w:ilvl w:val="2"/>
          <w:numId w:val="1"/>
        </w:numPr>
        <w:rPr>
          <w:szCs w:val="22"/>
        </w:rPr>
      </w:pPr>
      <w:r>
        <w:rPr>
          <w:bCs/>
          <w:szCs w:val="22"/>
        </w:rPr>
        <w:t>Comments are assigned to individuals (document</w:t>
      </w:r>
      <w:r w:rsidR="009174EA">
        <w:rPr>
          <w:bCs/>
          <w:szCs w:val="22"/>
        </w:rPr>
        <w:t>ed</w:t>
      </w:r>
      <w:r>
        <w:rPr>
          <w:bCs/>
          <w:szCs w:val="22"/>
        </w:rPr>
        <w:t xml:space="preserve"> in the comment data base</w:t>
      </w:r>
      <w:r w:rsidR="009174EA">
        <w:rPr>
          <w:bCs/>
          <w:szCs w:val="22"/>
        </w:rPr>
        <w:t>)</w:t>
      </w:r>
    </w:p>
    <w:p w:rsidR="00A61908" w:rsidRPr="00971D15" w:rsidRDefault="00971D15" w:rsidP="00A61908">
      <w:pPr>
        <w:numPr>
          <w:ilvl w:val="1"/>
          <w:numId w:val="1"/>
        </w:numPr>
        <w:rPr>
          <w:szCs w:val="22"/>
        </w:rPr>
      </w:pPr>
      <w:r>
        <w:rPr>
          <w:bCs/>
          <w:szCs w:val="22"/>
        </w:rPr>
        <w:t xml:space="preserve">Document </w:t>
      </w:r>
      <w:hyperlink r:id="rId12" w:history="1">
        <w:r w:rsidRPr="008B6FC7">
          <w:rPr>
            <w:rStyle w:val="Hyperlink"/>
            <w:bCs/>
            <w:szCs w:val="22"/>
          </w:rPr>
          <w:t>11-18-1620r0</w:t>
        </w:r>
      </w:hyperlink>
      <w:r>
        <w:rPr>
          <w:bCs/>
          <w:szCs w:val="22"/>
        </w:rPr>
        <w:t xml:space="preserve"> spec text for CFO feedback in ISTA to RSTA LMR – Feng Jiang</w:t>
      </w:r>
    </w:p>
    <w:p w:rsidR="00971D15" w:rsidRPr="00971D15" w:rsidRDefault="00971D15" w:rsidP="00971D15">
      <w:pPr>
        <w:numPr>
          <w:ilvl w:val="2"/>
          <w:numId w:val="1"/>
        </w:numPr>
        <w:rPr>
          <w:szCs w:val="22"/>
        </w:rPr>
      </w:pPr>
      <w:r>
        <w:rPr>
          <w:bCs/>
          <w:szCs w:val="22"/>
        </w:rPr>
        <w:t>C.  What is the structure and size of the CFO Parameter</w:t>
      </w:r>
    </w:p>
    <w:p w:rsidR="00971D15" w:rsidRPr="00971D15" w:rsidRDefault="00971D15" w:rsidP="00971D15">
      <w:pPr>
        <w:numPr>
          <w:ilvl w:val="2"/>
          <w:numId w:val="1"/>
        </w:numPr>
        <w:rPr>
          <w:szCs w:val="22"/>
        </w:rPr>
      </w:pPr>
      <w:r>
        <w:rPr>
          <w:bCs/>
          <w:szCs w:val="22"/>
        </w:rPr>
        <w:t>R.   It is not defined yet.</w:t>
      </w:r>
    </w:p>
    <w:p w:rsidR="00971D15" w:rsidRPr="00971D15" w:rsidRDefault="00971D15" w:rsidP="00971D15">
      <w:pPr>
        <w:numPr>
          <w:ilvl w:val="2"/>
          <w:numId w:val="1"/>
        </w:numPr>
        <w:rPr>
          <w:szCs w:val="22"/>
        </w:rPr>
      </w:pPr>
      <w:r>
        <w:rPr>
          <w:bCs/>
          <w:szCs w:val="22"/>
        </w:rPr>
        <w:t>Motion:</w:t>
      </w:r>
    </w:p>
    <w:p w:rsidR="0035645E" w:rsidRPr="0035645E" w:rsidRDefault="0035645E" w:rsidP="00971D15">
      <w:pPr>
        <w:numPr>
          <w:ilvl w:val="3"/>
          <w:numId w:val="1"/>
        </w:numPr>
        <w:rPr>
          <w:rFonts w:asciiTheme="majorBidi" w:hAnsiTheme="majorBidi" w:cstheme="majorBidi"/>
          <w:szCs w:val="22"/>
        </w:rPr>
      </w:pPr>
      <w:r w:rsidRPr="0035645E">
        <w:rPr>
          <w:rFonts w:asciiTheme="majorBidi" w:hAnsiTheme="majorBidi" w:cstheme="majorBidi"/>
          <w:b/>
          <w:bCs/>
          <w:color w:val="000000"/>
          <w:szCs w:val="22"/>
        </w:rPr>
        <w:t xml:space="preserve">Motion: </w:t>
      </w:r>
      <w:r w:rsidRPr="0035645E">
        <w:rPr>
          <w:rFonts w:asciiTheme="majorBidi" w:hAnsiTheme="majorBidi" w:cstheme="majorBidi"/>
          <w:color w:val="000000"/>
          <w:szCs w:val="22"/>
        </w:rPr>
        <w:t>Move to adopt document 11-18-1620r0 to the 802.11az draft and instruct the technical editor to incorporate it in the 802.11az draft amendment text.</w:t>
      </w:r>
    </w:p>
    <w:p w:rsidR="00971D15" w:rsidRPr="00971D15" w:rsidRDefault="00971D15" w:rsidP="00971D15">
      <w:pPr>
        <w:numPr>
          <w:ilvl w:val="3"/>
          <w:numId w:val="1"/>
        </w:numPr>
        <w:rPr>
          <w:szCs w:val="22"/>
        </w:rPr>
      </w:pPr>
      <w:r w:rsidRPr="00971D15">
        <w:rPr>
          <w:bCs/>
          <w:szCs w:val="22"/>
        </w:rPr>
        <w:t>Move</w:t>
      </w:r>
      <w:r w:rsidR="00046AE5">
        <w:rPr>
          <w:bCs/>
          <w:szCs w:val="22"/>
        </w:rPr>
        <w:t>d</w:t>
      </w:r>
      <w:r w:rsidRPr="00971D15">
        <w:rPr>
          <w:bCs/>
          <w:szCs w:val="22"/>
        </w:rPr>
        <w:t>: F</w:t>
      </w:r>
      <w:r w:rsidR="0035645E">
        <w:rPr>
          <w:bCs/>
          <w:szCs w:val="22"/>
        </w:rPr>
        <w:t>e</w:t>
      </w:r>
      <w:r w:rsidRPr="00971D15">
        <w:rPr>
          <w:bCs/>
          <w:szCs w:val="22"/>
        </w:rPr>
        <w:t>ng Jiang,</w:t>
      </w:r>
      <w:r>
        <w:rPr>
          <w:bCs/>
          <w:szCs w:val="22"/>
        </w:rPr>
        <w:t xml:space="preserve"> </w:t>
      </w:r>
      <w:r w:rsidRPr="00971D15">
        <w:rPr>
          <w:bCs/>
          <w:szCs w:val="22"/>
        </w:rPr>
        <w:t>Second: Qinghua Li</w:t>
      </w:r>
    </w:p>
    <w:p w:rsidR="00971D15" w:rsidRPr="00971D15" w:rsidRDefault="00971D15" w:rsidP="00971D15">
      <w:pPr>
        <w:numPr>
          <w:ilvl w:val="3"/>
          <w:numId w:val="1"/>
        </w:numPr>
        <w:rPr>
          <w:szCs w:val="22"/>
        </w:rPr>
      </w:pPr>
      <w:r>
        <w:rPr>
          <w:b/>
          <w:szCs w:val="22"/>
        </w:rPr>
        <w:t>Results 11/0/0</w:t>
      </w:r>
      <w:r w:rsidR="00046AE5">
        <w:rPr>
          <w:b/>
          <w:szCs w:val="22"/>
        </w:rPr>
        <w:t>, Motion Passed</w:t>
      </w:r>
    </w:p>
    <w:p w:rsidR="00971D15" w:rsidRPr="00971D15" w:rsidRDefault="00971D15" w:rsidP="00971D15">
      <w:pPr>
        <w:numPr>
          <w:ilvl w:val="1"/>
          <w:numId w:val="1"/>
        </w:numPr>
        <w:rPr>
          <w:szCs w:val="22"/>
        </w:rPr>
      </w:pPr>
      <w:r>
        <w:rPr>
          <w:b/>
          <w:szCs w:val="22"/>
        </w:rPr>
        <w:t>Reminder to do attendance</w:t>
      </w:r>
    </w:p>
    <w:p w:rsidR="00971D15" w:rsidRPr="000034F8" w:rsidRDefault="00971D15" w:rsidP="00971D15">
      <w:pPr>
        <w:numPr>
          <w:ilvl w:val="1"/>
          <w:numId w:val="1"/>
        </w:numPr>
        <w:rPr>
          <w:szCs w:val="22"/>
        </w:rPr>
      </w:pPr>
      <w:r>
        <w:rPr>
          <w:bCs/>
          <w:szCs w:val="22"/>
        </w:rPr>
        <w:t>Meeting recess</w:t>
      </w:r>
      <w:r w:rsidR="00046AE5">
        <w:rPr>
          <w:bCs/>
          <w:szCs w:val="22"/>
        </w:rPr>
        <w:t>ed</w:t>
      </w:r>
      <w:r>
        <w:rPr>
          <w:bCs/>
          <w:szCs w:val="22"/>
        </w:rPr>
        <w:t xml:space="preserve"> at 12:26 HT</w:t>
      </w:r>
    </w:p>
    <w:p w:rsidR="000034F8" w:rsidRPr="00D676A8" w:rsidRDefault="000034F8" w:rsidP="000034F8">
      <w:pPr>
        <w:numPr>
          <w:ilvl w:val="0"/>
          <w:numId w:val="1"/>
        </w:numPr>
        <w:rPr>
          <w:b/>
          <w:szCs w:val="22"/>
        </w:rPr>
      </w:pPr>
      <w:r w:rsidRPr="00D676A8">
        <w:rPr>
          <w:b/>
          <w:szCs w:val="22"/>
        </w:rPr>
        <w:t xml:space="preserve">TGaz – </w:t>
      </w:r>
      <w:r>
        <w:rPr>
          <w:b/>
          <w:szCs w:val="22"/>
        </w:rPr>
        <w:t>September 11</w:t>
      </w:r>
      <w:r w:rsidR="002D291C" w:rsidRPr="000034F8">
        <w:rPr>
          <w:b/>
          <w:szCs w:val="22"/>
          <w:vertAlign w:val="superscript"/>
        </w:rPr>
        <w:t>th</w:t>
      </w:r>
      <w:r w:rsidR="002D291C">
        <w:rPr>
          <w:b/>
          <w:szCs w:val="22"/>
        </w:rPr>
        <w:t>,</w:t>
      </w:r>
      <w:r w:rsidRPr="00D676A8">
        <w:rPr>
          <w:b/>
          <w:szCs w:val="22"/>
        </w:rPr>
        <w:t xml:space="preserve"> 2018 – Slot #2</w:t>
      </w:r>
    </w:p>
    <w:p w:rsidR="000034F8" w:rsidRPr="00D676A8" w:rsidRDefault="000034F8" w:rsidP="000034F8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 xml:space="preserve">Called to order by </w:t>
      </w:r>
      <w:r>
        <w:rPr>
          <w:szCs w:val="22"/>
        </w:rPr>
        <w:t>TGaz C</w:t>
      </w:r>
      <w:r w:rsidRPr="00D676A8">
        <w:rPr>
          <w:szCs w:val="22"/>
        </w:rPr>
        <w:t xml:space="preserve">hair, Jonathan Segev (Intel Corporation) at </w:t>
      </w:r>
      <w:r>
        <w:rPr>
          <w:b/>
          <w:szCs w:val="22"/>
        </w:rPr>
        <w:t>4.00pm</w:t>
      </w:r>
      <w:r w:rsidRPr="00D676A8">
        <w:rPr>
          <w:b/>
          <w:szCs w:val="22"/>
        </w:rPr>
        <w:t xml:space="preserve"> </w:t>
      </w:r>
      <w:r>
        <w:rPr>
          <w:b/>
          <w:szCs w:val="22"/>
        </w:rPr>
        <w:t>HT</w:t>
      </w:r>
      <w:r>
        <w:rPr>
          <w:szCs w:val="22"/>
        </w:rPr>
        <w:t>;</w:t>
      </w:r>
      <w:r w:rsidRPr="00D676A8">
        <w:rPr>
          <w:szCs w:val="22"/>
        </w:rPr>
        <w:t xml:space="preserve"> </w:t>
      </w:r>
      <w:r>
        <w:rPr>
          <w:szCs w:val="22"/>
        </w:rPr>
        <w:t>and Secretary (acting) Assaf Kasher</w:t>
      </w:r>
      <w:r w:rsidRPr="00D676A8">
        <w:rPr>
          <w:szCs w:val="22"/>
        </w:rPr>
        <w:t xml:space="preserve"> (</w:t>
      </w:r>
      <w:r>
        <w:rPr>
          <w:szCs w:val="22"/>
        </w:rPr>
        <w:t>Qualcomm</w:t>
      </w:r>
      <w:r w:rsidRPr="00D676A8">
        <w:rPr>
          <w:szCs w:val="22"/>
        </w:rPr>
        <w:t>).</w:t>
      </w:r>
    </w:p>
    <w:p w:rsidR="000034F8" w:rsidRPr="00D676A8" w:rsidRDefault="000034F8" w:rsidP="000034F8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lastRenderedPageBreak/>
        <w:t xml:space="preserve">Agenda </w:t>
      </w:r>
      <w:r w:rsidRPr="00D676A8">
        <w:rPr>
          <w:szCs w:val="22"/>
          <w:lang w:eastAsia="ja-JP"/>
        </w:rPr>
        <w:t xml:space="preserve">Doc. </w:t>
      </w:r>
      <w:r w:rsidRPr="00D676A8">
        <w:rPr>
          <w:b/>
          <w:szCs w:val="22"/>
          <w:lang w:eastAsia="ja-JP"/>
        </w:rPr>
        <w:t xml:space="preserve">Now working with revision </w:t>
      </w:r>
      <w:hyperlink r:id="rId13" w:history="1">
        <w:r w:rsidRPr="00541096">
          <w:rPr>
            <w:rStyle w:val="Hyperlink"/>
            <w:b/>
            <w:szCs w:val="22"/>
            <w:lang w:eastAsia="ja-JP"/>
          </w:rPr>
          <w:t>11-</w:t>
        </w:r>
        <w:r w:rsidRPr="00541096">
          <w:rPr>
            <w:rStyle w:val="Hyperlink"/>
            <w:b/>
            <w:szCs w:val="22"/>
          </w:rPr>
          <w:t>1</w:t>
        </w:r>
        <w:r w:rsidRPr="00541096">
          <w:rPr>
            <w:rStyle w:val="Hyperlink"/>
            <w:b/>
            <w:szCs w:val="22"/>
            <w:lang w:eastAsia="ja-JP"/>
          </w:rPr>
          <w:t>8/</w:t>
        </w:r>
        <w:r w:rsidRPr="00541096">
          <w:rPr>
            <w:rStyle w:val="Hyperlink"/>
            <w:rFonts w:eastAsia="PMingLiU"/>
            <w:b/>
            <w:szCs w:val="22"/>
            <w:lang w:eastAsia="zh-TW"/>
          </w:rPr>
          <w:t>1384r3</w:t>
        </w:r>
      </w:hyperlink>
      <w:r w:rsidRPr="00D676A8">
        <w:rPr>
          <w:rFonts w:eastAsia="PMingLiU"/>
          <w:b/>
          <w:szCs w:val="22"/>
          <w:lang w:eastAsia="zh-TW"/>
        </w:rPr>
        <w:t xml:space="preserve"> (in progress)</w:t>
      </w:r>
    </w:p>
    <w:p w:rsidR="000034F8" w:rsidRPr="00D676A8" w:rsidRDefault="000034F8" w:rsidP="000034F8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:rsidR="000034F8" w:rsidRPr="00D676A8" w:rsidRDefault="000034F8" w:rsidP="000034F8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 w:rsidRPr="00D676A8">
        <w:rPr>
          <w:szCs w:val="22"/>
          <w:lang w:eastAsia="ja-JP"/>
        </w:rPr>
        <w:t>reviewed the IEEE-SA Patency Policy, additional guidelines about IEEE-SA meeting and logistics – no clarifications requested.</w:t>
      </w:r>
    </w:p>
    <w:p w:rsidR="000034F8" w:rsidRPr="00D676A8" w:rsidRDefault="000034F8" w:rsidP="000034F8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patent, no one stepped up.</w:t>
      </w:r>
    </w:p>
    <w:p w:rsidR="000034F8" w:rsidRPr="00D676A8" w:rsidRDefault="000034F8" w:rsidP="000034F8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</w:rPr>
        <w:t>Chair reviewed IEEE 802 WG participation as individual professional – no clarification requested</w:t>
      </w:r>
      <w:r>
        <w:rPr>
          <w:szCs w:val="22"/>
        </w:rPr>
        <w:t>, Chair asked for questions and comments</w:t>
      </w:r>
      <w:r w:rsidR="0035645E">
        <w:rPr>
          <w:szCs w:val="22"/>
        </w:rPr>
        <w:t xml:space="preserve">, nobody stepped </w:t>
      </w:r>
      <w:r w:rsidR="002D291C">
        <w:rPr>
          <w:szCs w:val="22"/>
        </w:rPr>
        <w:t>forward.</w:t>
      </w:r>
    </w:p>
    <w:p w:rsidR="000034F8" w:rsidRPr="00D676A8" w:rsidRDefault="000034F8" w:rsidP="000034F8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reminded all to record their attendance</w:t>
      </w:r>
    </w:p>
    <w:p w:rsidR="000034F8" w:rsidRPr="00D676A8" w:rsidRDefault="000034F8" w:rsidP="000034F8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Recorded Participation requirement</w:t>
      </w:r>
    </w:p>
    <w:p w:rsidR="000034F8" w:rsidRDefault="000034F8" w:rsidP="000034F8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Headcount: ~14</w:t>
      </w:r>
      <w:r w:rsidRPr="00D676A8">
        <w:rPr>
          <w:szCs w:val="22"/>
          <w:lang w:eastAsia="ja-JP"/>
        </w:rPr>
        <w:t xml:space="preserve"> present</w:t>
      </w:r>
    </w:p>
    <w:p w:rsidR="000034F8" w:rsidRDefault="000034F8" w:rsidP="000034F8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Agenda reviewed, one presentation moved, one presentation added.</w:t>
      </w:r>
    </w:p>
    <w:p w:rsidR="000034F8" w:rsidRDefault="0035645E" w:rsidP="0035645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Nehru Bhandaru presented document </w:t>
      </w:r>
      <w:hyperlink r:id="rId14" w:history="1">
        <w:r w:rsidRPr="00541096">
          <w:rPr>
            <w:rStyle w:val="Hyperlink"/>
            <w:szCs w:val="22"/>
          </w:rPr>
          <w:t>11-18-1313r0</w:t>
        </w:r>
      </w:hyperlink>
      <w:r>
        <w:rPr>
          <w:szCs w:val="22"/>
        </w:rPr>
        <w:t>-</w:t>
      </w:r>
      <w:r w:rsidRPr="0035645E">
        <w:rPr>
          <w:szCs w:val="22"/>
        </w:rPr>
        <w:t>Key derivation extensions for 802.11az measurement security</w:t>
      </w:r>
    </w:p>
    <w:p w:rsidR="00451050" w:rsidRDefault="00451050" w:rsidP="0045105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Discussion on the nature of the Measurement Result SAC</w:t>
      </w:r>
    </w:p>
    <w:p w:rsidR="00451050" w:rsidRDefault="00451050" w:rsidP="0045105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C. Is the token still needed</w:t>
      </w:r>
    </w:p>
    <w:p w:rsidR="00451050" w:rsidRDefault="00451050" w:rsidP="0045105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C. SAC is needed to avoid a replay attack</w:t>
      </w:r>
    </w:p>
    <w:p w:rsidR="00451050" w:rsidRDefault="00451050" w:rsidP="0045105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R. LMR is pr</w:t>
      </w:r>
      <w:r w:rsidR="002D291C">
        <w:rPr>
          <w:szCs w:val="22"/>
        </w:rPr>
        <w:t>ote</w:t>
      </w:r>
      <w:r>
        <w:rPr>
          <w:szCs w:val="22"/>
        </w:rPr>
        <w:t>cted by PMF</w:t>
      </w:r>
    </w:p>
    <w:p w:rsidR="003718E0" w:rsidRPr="003718E0" w:rsidRDefault="003718E0" w:rsidP="003718E0">
      <w:pPr>
        <w:pStyle w:val="ListParagraph"/>
        <w:numPr>
          <w:ilvl w:val="2"/>
          <w:numId w:val="1"/>
        </w:numPr>
        <w:rPr>
          <w:szCs w:val="22"/>
        </w:rPr>
      </w:pPr>
      <w:r w:rsidRPr="003718E0">
        <w:rPr>
          <w:b/>
          <w:bCs/>
          <w:szCs w:val="22"/>
        </w:rPr>
        <w:t>Motion</w:t>
      </w:r>
      <w:r w:rsidRPr="003718E0">
        <w:rPr>
          <w:szCs w:val="22"/>
        </w:rPr>
        <w:t>: Move to adopt document 11-18-1313r0 to the 802.11az draft and instruct the technical editor to incorporate it in the 802.11az draft amendment text.</w:t>
      </w:r>
    </w:p>
    <w:p w:rsidR="003718E0" w:rsidRDefault="003718E0" w:rsidP="00451050">
      <w:pPr>
        <w:numPr>
          <w:ilvl w:val="2"/>
          <w:numId w:val="1"/>
        </w:numPr>
        <w:jc w:val="both"/>
        <w:rPr>
          <w:szCs w:val="22"/>
        </w:rPr>
      </w:pPr>
      <w:r w:rsidRPr="003718E0">
        <w:rPr>
          <w:szCs w:val="22"/>
        </w:rPr>
        <w:t>Moved Christian Berger, Second Nehru Bhandaru</w:t>
      </w:r>
    </w:p>
    <w:p w:rsidR="003718E0" w:rsidRPr="003718E0" w:rsidRDefault="003718E0" w:rsidP="00451050">
      <w:pPr>
        <w:numPr>
          <w:ilvl w:val="2"/>
          <w:numId w:val="1"/>
        </w:numPr>
        <w:jc w:val="both"/>
        <w:rPr>
          <w:szCs w:val="22"/>
        </w:rPr>
      </w:pPr>
      <w:r w:rsidRPr="00046AE5">
        <w:rPr>
          <w:b/>
          <w:bCs/>
          <w:szCs w:val="22"/>
        </w:rPr>
        <w:t>Results</w:t>
      </w:r>
      <w:r>
        <w:rPr>
          <w:szCs w:val="22"/>
        </w:rPr>
        <w:t xml:space="preserve"> 13/0/2</w:t>
      </w:r>
      <w:r w:rsidR="00046AE5">
        <w:rPr>
          <w:szCs w:val="22"/>
        </w:rPr>
        <w:t xml:space="preserve"> </w:t>
      </w:r>
      <w:r w:rsidR="00046AE5">
        <w:rPr>
          <w:b/>
          <w:bCs/>
          <w:szCs w:val="22"/>
        </w:rPr>
        <w:t>Motion Passed</w:t>
      </w:r>
    </w:p>
    <w:p w:rsidR="003718E0" w:rsidRDefault="003718E0" w:rsidP="003718E0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Feng Jiang presented </w:t>
      </w:r>
      <w:hyperlink r:id="rId15" w:history="1">
        <w:r w:rsidRPr="00541096">
          <w:rPr>
            <w:rStyle w:val="Hyperlink"/>
            <w:szCs w:val="22"/>
          </w:rPr>
          <w:t>11-18-0539r1</w:t>
        </w:r>
      </w:hyperlink>
      <w:r>
        <w:rPr>
          <w:szCs w:val="22"/>
        </w:rPr>
        <w:t xml:space="preserve"> – Existence Indication of Attacker or Jammer in LMR</w:t>
      </w:r>
    </w:p>
    <w:p w:rsidR="003A3741" w:rsidRDefault="003A3741" w:rsidP="003A374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C.  </w:t>
      </w:r>
      <w:r w:rsidR="002D291C">
        <w:rPr>
          <w:szCs w:val="22"/>
        </w:rPr>
        <w:t>complexity</w:t>
      </w:r>
      <w:r>
        <w:rPr>
          <w:szCs w:val="22"/>
        </w:rPr>
        <w:t xml:space="preserve"> is the same to the other </w:t>
      </w:r>
      <w:r w:rsidR="002D291C">
        <w:rPr>
          <w:szCs w:val="22"/>
        </w:rPr>
        <w:t>proposal -</w:t>
      </w:r>
      <w:r>
        <w:rPr>
          <w:szCs w:val="22"/>
        </w:rPr>
        <w:t xml:space="preserve"> can go both ways.</w:t>
      </w:r>
    </w:p>
    <w:p w:rsidR="003A3741" w:rsidRDefault="003A3741" w:rsidP="003A374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R. First straw poll is agnostic to this complexity</w:t>
      </w:r>
    </w:p>
    <w:p w:rsidR="003A3741" w:rsidRDefault="003A3741" w:rsidP="003A374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C. There may be issues in using the same LTF sequence in both 80MHz segments</w:t>
      </w:r>
    </w:p>
    <w:p w:rsidR="003A3741" w:rsidRDefault="003A3741" w:rsidP="003A374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R.  Came from offline discussion</w:t>
      </w:r>
    </w:p>
    <w:p w:rsidR="003A3741" w:rsidRDefault="003A3741" w:rsidP="003A374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C. We prefer to use different sequences even if breaking the sequence is nearly impossible.</w:t>
      </w:r>
    </w:p>
    <w:p w:rsidR="003A3741" w:rsidRDefault="003A3741" w:rsidP="003A374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C.  The sequences must be simultaneous for the TOA measurements to be </w:t>
      </w:r>
      <w:r w:rsidR="002D291C">
        <w:rPr>
          <w:szCs w:val="22"/>
        </w:rPr>
        <w:t>useful</w:t>
      </w:r>
    </w:p>
    <w:p w:rsidR="00DB1F09" w:rsidRDefault="00DB1F09" w:rsidP="00154082">
      <w:pPr>
        <w:numPr>
          <w:ilvl w:val="2"/>
          <w:numId w:val="1"/>
        </w:numPr>
        <w:rPr>
          <w:szCs w:val="22"/>
        </w:rPr>
      </w:pPr>
      <w:r w:rsidRPr="00046AE5">
        <w:rPr>
          <w:b/>
          <w:bCs/>
          <w:szCs w:val="22"/>
        </w:rPr>
        <w:t>Strawpoll</w:t>
      </w:r>
      <w:r>
        <w:rPr>
          <w:szCs w:val="22"/>
        </w:rPr>
        <w:t xml:space="preserve">: </w:t>
      </w:r>
      <w:r w:rsidR="00154082" w:rsidRPr="00154082">
        <w:rPr>
          <w:szCs w:val="22"/>
        </w:rPr>
        <w:t>For secured ranging on 80+80 and 160MHz bandwidths, do you support:</w:t>
      </w:r>
      <w:r w:rsidR="00154082" w:rsidRPr="00154082">
        <w:rPr>
          <w:szCs w:val="22"/>
        </w:rPr>
        <w:br/>
        <w:t>Using same LTF sequence for upper and lower 80MHz segments</w:t>
      </w:r>
      <w:r w:rsidR="00154082" w:rsidRPr="00154082">
        <w:rPr>
          <w:szCs w:val="22"/>
        </w:rPr>
        <w:br/>
        <w:t>Applying a sign flip between the two LTF sequences on upper a</w:t>
      </w:r>
      <w:r w:rsidR="00154082">
        <w:rPr>
          <w:szCs w:val="22"/>
        </w:rPr>
        <w:t>nd lower 80MHz segments is TBD.</w:t>
      </w:r>
    </w:p>
    <w:p w:rsidR="00DB1F09" w:rsidRDefault="00DB1F09" w:rsidP="003A374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Resul</w:t>
      </w:r>
      <w:r w:rsidR="00154082">
        <w:rPr>
          <w:szCs w:val="22"/>
        </w:rPr>
        <w:t>t</w:t>
      </w:r>
      <w:r>
        <w:rPr>
          <w:szCs w:val="22"/>
        </w:rPr>
        <w:t>s 10/3/3</w:t>
      </w:r>
    </w:p>
    <w:p w:rsidR="00154082" w:rsidRDefault="00DB1F09" w:rsidP="00154082">
      <w:pPr>
        <w:numPr>
          <w:ilvl w:val="2"/>
          <w:numId w:val="1"/>
        </w:numPr>
        <w:rPr>
          <w:szCs w:val="22"/>
        </w:rPr>
      </w:pPr>
      <w:r w:rsidRPr="00046AE5">
        <w:rPr>
          <w:b/>
          <w:bCs/>
          <w:szCs w:val="22"/>
        </w:rPr>
        <w:t>Motion</w:t>
      </w:r>
      <w:r w:rsidRPr="00154082">
        <w:rPr>
          <w:szCs w:val="22"/>
        </w:rPr>
        <w:t xml:space="preserve">: </w:t>
      </w:r>
      <w:r w:rsidR="00154082" w:rsidRPr="00154082">
        <w:rPr>
          <w:szCs w:val="22"/>
        </w:rPr>
        <w:t>We agree that for secured ranging on 80+80 and 160MHz bandwidths the protocol shall:</w:t>
      </w:r>
      <w:r w:rsidR="00154082" w:rsidRPr="00154082">
        <w:rPr>
          <w:szCs w:val="22"/>
        </w:rPr>
        <w:br/>
        <w:t>Use same LTF sequence for upper and lower 80MHz segments</w:t>
      </w:r>
      <w:r w:rsidR="00154082" w:rsidRPr="00154082">
        <w:rPr>
          <w:szCs w:val="22"/>
        </w:rPr>
        <w:br/>
        <w:t>Applying of a sign flip between the two LTF sequences on upper and lower 80MHz segments is TBD.</w:t>
      </w:r>
    </w:p>
    <w:p w:rsidR="00DB1F09" w:rsidRPr="00154082" w:rsidRDefault="00DB1F09" w:rsidP="00154082">
      <w:pPr>
        <w:numPr>
          <w:ilvl w:val="2"/>
          <w:numId w:val="1"/>
        </w:numPr>
        <w:rPr>
          <w:szCs w:val="22"/>
        </w:rPr>
      </w:pPr>
      <w:r w:rsidRPr="00154082">
        <w:rPr>
          <w:szCs w:val="22"/>
        </w:rPr>
        <w:t xml:space="preserve">Moved Feng Jiang, </w:t>
      </w:r>
      <w:r w:rsidR="002D291C" w:rsidRPr="00154082">
        <w:rPr>
          <w:szCs w:val="22"/>
        </w:rPr>
        <w:t>Second</w:t>
      </w:r>
      <w:r w:rsidRPr="00154082">
        <w:rPr>
          <w:szCs w:val="22"/>
        </w:rPr>
        <w:t xml:space="preserve"> Dibakar Das.</w:t>
      </w:r>
    </w:p>
    <w:p w:rsidR="00DB1F09" w:rsidRDefault="00DB1F09" w:rsidP="003A3741">
      <w:pPr>
        <w:numPr>
          <w:ilvl w:val="2"/>
          <w:numId w:val="1"/>
        </w:numPr>
        <w:jc w:val="both"/>
        <w:rPr>
          <w:szCs w:val="22"/>
        </w:rPr>
      </w:pPr>
      <w:r w:rsidRPr="00046AE5">
        <w:rPr>
          <w:b/>
          <w:bCs/>
          <w:szCs w:val="22"/>
        </w:rPr>
        <w:t>Results</w:t>
      </w:r>
      <w:r>
        <w:rPr>
          <w:szCs w:val="22"/>
        </w:rPr>
        <w:t xml:space="preserve">: 5/4/5 </w:t>
      </w:r>
      <w:r w:rsidRPr="00046AE5">
        <w:rPr>
          <w:b/>
          <w:bCs/>
          <w:szCs w:val="22"/>
        </w:rPr>
        <w:t>motion fails</w:t>
      </w:r>
    </w:p>
    <w:p w:rsidR="00A921E1" w:rsidRDefault="00A921E1" w:rsidP="00154082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Strawpoll: </w:t>
      </w:r>
      <w:r w:rsidR="00154082" w:rsidRPr="00154082">
        <w:rPr>
          <w:szCs w:val="22"/>
        </w:rPr>
        <w:t>In the LMR for 80+80 and 160MHz bandwidths, do you support that:</w:t>
      </w:r>
      <w:r w:rsidR="00154082" w:rsidRPr="00154082">
        <w:rPr>
          <w:szCs w:val="22"/>
        </w:rPr>
        <w:br/>
        <w:t xml:space="preserve">There a single ToD and ToA field for both 80MHz segments. </w:t>
      </w:r>
      <w:r w:rsidR="00154082" w:rsidRPr="00154082">
        <w:rPr>
          <w:szCs w:val="22"/>
        </w:rPr>
        <w:br/>
        <w:t>The ToD for each 80MHz segment should be the same.</w:t>
      </w:r>
    </w:p>
    <w:p w:rsidR="00154082" w:rsidRDefault="00154082" w:rsidP="00A921E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Results: 11/0/5</w:t>
      </w:r>
    </w:p>
    <w:p w:rsidR="00154082" w:rsidRPr="00154082" w:rsidRDefault="00A921E1" w:rsidP="00154082">
      <w:pPr>
        <w:numPr>
          <w:ilvl w:val="2"/>
          <w:numId w:val="1"/>
        </w:numPr>
        <w:jc w:val="both"/>
        <w:rPr>
          <w:szCs w:val="22"/>
        </w:rPr>
      </w:pPr>
      <w:r w:rsidRPr="00046AE5">
        <w:rPr>
          <w:b/>
          <w:bCs/>
          <w:szCs w:val="22"/>
        </w:rPr>
        <w:t>Motion</w:t>
      </w:r>
      <w:r w:rsidRPr="00154082">
        <w:rPr>
          <w:szCs w:val="22"/>
        </w:rPr>
        <w:t xml:space="preserve">: </w:t>
      </w:r>
      <w:r w:rsidR="00154082" w:rsidRPr="00154082">
        <w:rPr>
          <w:szCs w:val="22"/>
        </w:rPr>
        <w:t>We agree that for LMR in the 80+80 and 160MHz bandwidths:</w:t>
      </w:r>
    </w:p>
    <w:p w:rsidR="00154082" w:rsidRPr="00154082" w:rsidRDefault="00154082" w:rsidP="00154082">
      <w:pPr>
        <w:ind w:left="2160"/>
        <w:jc w:val="both"/>
        <w:rPr>
          <w:szCs w:val="22"/>
        </w:rPr>
      </w:pPr>
      <w:r w:rsidRPr="00154082">
        <w:rPr>
          <w:szCs w:val="22"/>
        </w:rPr>
        <w:t xml:space="preserve">There a single ToD and ToA field for both 80MHz segments. </w:t>
      </w:r>
    </w:p>
    <w:p w:rsidR="00154082" w:rsidRDefault="00154082" w:rsidP="00154082">
      <w:pPr>
        <w:ind w:left="2160"/>
        <w:jc w:val="both"/>
        <w:rPr>
          <w:szCs w:val="22"/>
        </w:rPr>
      </w:pPr>
      <w:r w:rsidRPr="00154082">
        <w:rPr>
          <w:szCs w:val="22"/>
        </w:rPr>
        <w:t>The ToD for each 80MHz segment should be the same.</w:t>
      </w:r>
    </w:p>
    <w:p w:rsidR="00154082" w:rsidRPr="00154082" w:rsidRDefault="00154082" w:rsidP="00154082">
      <w:pPr>
        <w:numPr>
          <w:ilvl w:val="2"/>
          <w:numId w:val="1"/>
        </w:numPr>
        <w:jc w:val="both"/>
        <w:rPr>
          <w:szCs w:val="22"/>
        </w:rPr>
      </w:pPr>
      <w:r w:rsidRPr="00154082">
        <w:rPr>
          <w:szCs w:val="22"/>
        </w:rPr>
        <w:t>Move</w:t>
      </w:r>
      <w:r w:rsidR="00046AE5">
        <w:rPr>
          <w:szCs w:val="22"/>
        </w:rPr>
        <w:t>d</w:t>
      </w:r>
      <w:r w:rsidRPr="00154082">
        <w:rPr>
          <w:szCs w:val="22"/>
        </w:rPr>
        <w:t xml:space="preserve"> Feng Jiang, Second Qinghua Li.</w:t>
      </w:r>
    </w:p>
    <w:p w:rsidR="00154082" w:rsidRPr="00046AE5" w:rsidRDefault="00154082" w:rsidP="00A921E1">
      <w:pPr>
        <w:numPr>
          <w:ilvl w:val="2"/>
          <w:numId w:val="1"/>
        </w:numPr>
        <w:jc w:val="both"/>
        <w:rPr>
          <w:b/>
          <w:bCs/>
          <w:szCs w:val="22"/>
        </w:rPr>
      </w:pPr>
      <w:r w:rsidRPr="00046AE5">
        <w:rPr>
          <w:b/>
          <w:bCs/>
          <w:szCs w:val="22"/>
        </w:rPr>
        <w:t>Results</w:t>
      </w:r>
      <w:r>
        <w:rPr>
          <w:szCs w:val="22"/>
        </w:rPr>
        <w:t xml:space="preserve">: 12/0/3, </w:t>
      </w:r>
      <w:r w:rsidRPr="00046AE5">
        <w:rPr>
          <w:b/>
          <w:bCs/>
          <w:szCs w:val="22"/>
        </w:rPr>
        <w:t>Motion Passes</w:t>
      </w:r>
    </w:p>
    <w:p w:rsidR="00154082" w:rsidRPr="00DC665B" w:rsidRDefault="00154082" w:rsidP="00154082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Dibak</w:t>
      </w:r>
      <w:r w:rsidR="002D291C">
        <w:rPr>
          <w:szCs w:val="22"/>
        </w:rPr>
        <w:t>a</w:t>
      </w:r>
      <w:r>
        <w:rPr>
          <w:szCs w:val="22"/>
        </w:rPr>
        <w:t xml:space="preserve">r Das presented </w:t>
      </w:r>
      <w:hyperlink r:id="rId16" w:history="1">
        <w:r w:rsidRPr="00541096">
          <w:rPr>
            <w:rStyle w:val="Hyperlink"/>
            <w:szCs w:val="22"/>
          </w:rPr>
          <w:t>11-18-1604r0</w:t>
        </w:r>
      </w:hyperlink>
      <w:r>
        <w:rPr>
          <w:szCs w:val="22"/>
        </w:rPr>
        <w:t xml:space="preserve"> </w:t>
      </w:r>
      <w:r w:rsidRPr="00154082">
        <w:rPr>
          <w:rFonts w:asciiTheme="majorBidi" w:hAnsiTheme="majorBidi" w:cstheme="majorBidi"/>
          <w:color w:val="000000"/>
          <w:sz w:val="20"/>
          <w:shd w:val="clear" w:color="auto" w:fill="FFFFFF"/>
        </w:rPr>
        <w:t>Availability Window Update</w:t>
      </w:r>
      <w:r w:rsidRPr="00154082">
        <w:rPr>
          <w:sz w:val="32"/>
          <w:szCs w:val="32"/>
        </w:rPr>
        <w:t xml:space="preserve"> </w:t>
      </w:r>
    </w:p>
    <w:p w:rsidR="00DC665B" w:rsidRDefault="00DC665B" w:rsidP="00DC665B">
      <w:pPr>
        <w:numPr>
          <w:ilvl w:val="2"/>
          <w:numId w:val="1"/>
        </w:numPr>
        <w:jc w:val="both"/>
        <w:rPr>
          <w:szCs w:val="22"/>
        </w:rPr>
      </w:pPr>
      <w:r w:rsidRPr="00046AE5">
        <w:rPr>
          <w:b/>
          <w:bCs/>
          <w:szCs w:val="22"/>
        </w:rPr>
        <w:lastRenderedPageBreak/>
        <w:t>Strawpoll</w:t>
      </w:r>
      <w:r w:rsidR="00046AE5">
        <w:rPr>
          <w:szCs w:val="22"/>
        </w:rPr>
        <w:t>:</w:t>
      </w:r>
      <w:r>
        <w:rPr>
          <w:szCs w:val="22"/>
        </w:rPr>
        <w:t xml:space="preserve"> Do you support the following behaviour for ISTA to signal termination to RSTA: ISTA sends an FTM request frame and indicates </w:t>
      </w:r>
      <w:r w:rsidR="002D291C">
        <w:rPr>
          <w:szCs w:val="22"/>
        </w:rPr>
        <w:t>termination</w:t>
      </w:r>
      <w:r>
        <w:rPr>
          <w:szCs w:val="22"/>
        </w:rPr>
        <w:t xml:space="preserve">. Once the FTM request is </w:t>
      </w:r>
      <w:r w:rsidR="002D291C">
        <w:rPr>
          <w:szCs w:val="22"/>
        </w:rPr>
        <w:t>acknowledged</w:t>
      </w:r>
      <w:r>
        <w:rPr>
          <w:szCs w:val="22"/>
        </w:rPr>
        <w:t xml:space="preserve"> the session is terminated.</w:t>
      </w:r>
    </w:p>
    <w:p w:rsidR="00DC665B" w:rsidRDefault="002D291C" w:rsidP="00DC665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Results</w:t>
      </w:r>
      <w:r w:rsidR="00DC665B">
        <w:rPr>
          <w:szCs w:val="22"/>
        </w:rPr>
        <w:t>: 10/0/4</w:t>
      </w:r>
    </w:p>
    <w:p w:rsidR="00DC665B" w:rsidRDefault="00046AE5" w:rsidP="00DC665B">
      <w:pPr>
        <w:numPr>
          <w:ilvl w:val="2"/>
          <w:numId w:val="1"/>
        </w:numPr>
        <w:jc w:val="both"/>
        <w:rPr>
          <w:szCs w:val="22"/>
        </w:rPr>
      </w:pPr>
      <w:r w:rsidRPr="00046AE5">
        <w:rPr>
          <w:b/>
          <w:bCs/>
          <w:szCs w:val="22"/>
        </w:rPr>
        <w:t xml:space="preserve">Motion: </w:t>
      </w:r>
      <w:r w:rsidR="00210CEC">
        <w:rPr>
          <w:szCs w:val="22"/>
        </w:rPr>
        <w:t>We agree to the following protocol behaviour for ISTA to signal termination and Session modification to RSTA:</w:t>
      </w:r>
    </w:p>
    <w:p w:rsidR="00210CEC" w:rsidRDefault="00210CEC" w:rsidP="00210CEC">
      <w:pPr>
        <w:ind w:left="1440" w:firstLine="720"/>
        <w:jc w:val="both"/>
        <w:rPr>
          <w:szCs w:val="22"/>
        </w:rPr>
      </w:pPr>
      <w:r>
        <w:rPr>
          <w:szCs w:val="22"/>
        </w:rPr>
        <w:t>ISTA sends and FTM request frame and indicates termination</w:t>
      </w:r>
    </w:p>
    <w:p w:rsidR="00210CEC" w:rsidRDefault="00210CEC" w:rsidP="00210CEC">
      <w:pPr>
        <w:ind w:left="1440" w:firstLine="720"/>
        <w:jc w:val="both"/>
        <w:rPr>
          <w:szCs w:val="22"/>
        </w:rPr>
      </w:pPr>
      <w:r>
        <w:rPr>
          <w:szCs w:val="22"/>
        </w:rPr>
        <w:t>Once the FTM request is acknowledge the existing session is terminated</w:t>
      </w:r>
    </w:p>
    <w:p w:rsidR="00210CEC" w:rsidRDefault="00210CEC" w:rsidP="00DC665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Moved Dibakar Das, Second Qinghua Li</w:t>
      </w:r>
    </w:p>
    <w:p w:rsidR="00210CEC" w:rsidRDefault="00210CEC" w:rsidP="00DC665B">
      <w:pPr>
        <w:numPr>
          <w:ilvl w:val="2"/>
          <w:numId w:val="1"/>
        </w:numPr>
        <w:jc w:val="both"/>
        <w:rPr>
          <w:szCs w:val="22"/>
        </w:rPr>
      </w:pPr>
      <w:r w:rsidRPr="00046AE5">
        <w:rPr>
          <w:b/>
          <w:bCs/>
          <w:szCs w:val="22"/>
        </w:rPr>
        <w:t>Results</w:t>
      </w:r>
      <w:r w:rsidR="00046AE5">
        <w:rPr>
          <w:szCs w:val="22"/>
        </w:rPr>
        <w:t>:</w:t>
      </w:r>
      <w:r>
        <w:rPr>
          <w:szCs w:val="22"/>
        </w:rPr>
        <w:t xml:space="preserve"> 12/0/3 </w:t>
      </w:r>
      <w:r w:rsidRPr="00046AE5">
        <w:rPr>
          <w:b/>
          <w:bCs/>
          <w:szCs w:val="22"/>
        </w:rPr>
        <w:t>Motion passes</w:t>
      </w:r>
      <w:r>
        <w:rPr>
          <w:szCs w:val="22"/>
        </w:rPr>
        <w:t>.</w:t>
      </w:r>
    </w:p>
    <w:p w:rsidR="00210CEC" w:rsidRDefault="00046AE5" w:rsidP="00DC665B">
      <w:pPr>
        <w:numPr>
          <w:ilvl w:val="2"/>
          <w:numId w:val="1"/>
        </w:numPr>
        <w:jc w:val="both"/>
        <w:rPr>
          <w:szCs w:val="22"/>
        </w:rPr>
      </w:pPr>
      <w:r w:rsidRPr="00046AE5">
        <w:rPr>
          <w:b/>
          <w:bCs/>
          <w:szCs w:val="22"/>
        </w:rPr>
        <w:t>Strawpoll</w:t>
      </w:r>
      <w:r w:rsidR="00210CEC">
        <w:rPr>
          <w:szCs w:val="22"/>
        </w:rPr>
        <w:t>: Do you support the</w:t>
      </w:r>
      <w:r w:rsidR="00E013BB">
        <w:rPr>
          <w:szCs w:val="22"/>
        </w:rPr>
        <w:t xml:space="preserve"> following</w:t>
      </w:r>
      <w:r w:rsidR="00210CEC">
        <w:rPr>
          <w:szCs w:val="22"/>
        </w:rPr>
        <w:t xml:space="preserve"> behaviour for RST</w:t>
      </w:r>
      <w:r w:rsidR="00E01BB7">
        <w:rPr>
          <w:szCs w:val="22"/>
        </w:rPr>
        <w:t>A</w:t>
      </w:r>
      <w:r w:rsidR="00210CEC">
        <w:rPr>
          <w:szCs w:val="22"/>
        </w:rPr>
        <w:t xml:space="preserve"> to signal termination or update to ISTA:  </w:t>
      </w:r>
    </w:p>
    <w:p w:rsidR="00210CEC" w:rsidRDefault="00E01BB7" w:rsidP="00E01BB7">
      <w:pPr>
        <w:ind w:left="2160"/>
        <w:jc w:val="both"/>
        <w:rPr>
          <w:szCs w:val="22"/>
        </w:rPr>
      </w:pPr>
      <w:r>
        <w:rPr>
          <w:szCs w:val="22"/>
        </w:rPr>
        <w:t xml:space="preserve">For RSTA to terminate or modify and HEz or a VHTz session of a </w:t>
      </w:r>
      <w:r w:rsidR="002D291C">
        <w:rPr>
          <w:szCs w:val="22"/>
        </w:rPr>
        <w:t>specific</w:t>
      </w:r>
      <w:r>
        <w:rPr>
          <w:szCs w:val="22"/>
        </w:rPr>
        <w:t xml:space="preserve"> ISTA, The RSTA sends an FTM fra</w:t>
      </w:r>
      <w:r w:rsidR="00E013BB">
        <w:rPr>
          <w:szCs w:val="22"/>
        </w:rPr>
        <w:t>me</w:t>
      </w:r>
      <w:r>
        <w:rPr>
          <w:szCs w:val="22"/>
        </w:rPr>
        <w:t xml:space="preserve"> and a</w:t>
      </w:r>
      <w:r w:rsidR="00E013BB">
        <w:rPr>
          <w:szCs w:val="22"/>
        </w:rPr>
        <w:t>n</w:t>
      </w:r>
      <w:r>
        <w:rPr>
          <w:szCs w:val="22"/>
        </w:rPr>
        <w:t xml:space="preserve"> RSTA2ISTA LMR as an aggregated AMPDU. The FTM fram</w:t>
      </w:r>
      <w:r w:rsidR="00E013BB">
        <w:rPr>
          <w:szCs w:val="22"/>
        </w:rPr>
        <w:t>e will be o</w:t>
      </w:r>
      <w:r>
        <w:rPr>
          <w:szCs w:val="22"/>
        </w:rPr>
        <w:t>f</w:t>
      </w:r>
      <w:r w:rsidR="00E013BB">
        <w:rPr>
          <w:szCs w:val="22"/>
        </w:rPr>
        <w:t xml:space="preserve"> </w:t>
      </w:r>
      <w:r>
        <w:rPr>
          <w:szCs w:val="22"/>
        </w:rPr>
        <w:t>type Action no ACK</w:t>
      </w:r>
    </w:p>
    <w:p w:rsidR="00E01BB7" w:rsidRDefault="002D291C" w:rsidP="00DC665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Results</w:t>
      </w:r>
      <w:r w:rsidR="00E01BB7">
        <w:rPr>
          <w:szCs w:val="22"/>
        </w:rPr>
        <w:t xml:space="preserve"> 12/0/2</w:t>
      </w:r>
    </w:p>
    <w:p w:rsidR="00E01BB7" w:rsidRDefault="00E01BB7" w:rsidP="00E01BB7">
      <w:pPr>
        <w:numPr>
          <w:ilvl w:val="2"/>
          <w:numId w:val="1"/>
        </w:numPr>
        <w:jc w:val="both"/>
        <w:rPr>
          <w:szCs w:val="22"/>
        </w:rPr>
      </w:pPr>
      <w:r w:rsidRPr="00046AE5">
        <w:rPr>
          <w:b/>
          <w:bCs/>
          <w:szCs w:val="22"/>
        </w:rPr>
        <w:t>Motion</w:t>
      </w:r>
      <w:r>
        <w:rPr>
          <w:szCs w:val="22"/>
        </w:rPr>
        <w:t xml:space="preserve">:  We agree to the </w:t>
      </w:r>
      <w:r w:rsidR="002D291C">
        <w:rPr>
          <w:szCs w:val="22"/>
        </w:rPr>
        <w:t>following</w:t>
      </w:r>
      <w:r>
        <w:rPr>
          <w:szCs w:val="22"/>
        </w:rPr>
        <w:t xml:space="preserve"> behaviour for RSTA to signal termination or update to ISTA:  </w:t>
      </w:r>
    </w:p>
    <w:p w:rsidR="00E01BB7" w:rsidRDefault="00E01BB7" w:rsidP="00E01BB7">
      <w:pPr>
        <w:ind w:left="2160"/>
        <w:jc w:val="both"/>
        <w:rPr>
          <w:szCs w:val="22"/>
        </w:rPr>
      </w:pPr>
      <w:r>
        <w:rPr>
          <w:szCs w:val="22"/>
        </w:rPr>
        <w:t xml:space="preserve">For RSTA to terminate or modify and HEz or a </w:t>
      </w:r>
      <w:r w:rsidR="002D291C">
        <w:rPr>
          <w:szCs w:val="22"/>
        </w:rPr>
        <w:t>V</w:t>
      </w:r>
      <w:r>
        <w:rPr>
          <w:szCs w:val="22"/>
        </w:rPr>
        <w:t xml:space="preserve">HTz session of a </w:t>
      </w:r>
      <w:r w:rsidR="002D291C">
        <w:rPr>
          <w:szCs w:val="22"/>
        </w:rPr>
        <w:t>specific</w:t>
      </w:r>
      <w:r>
        <w:rPr>
          <w:szCs w:val="22"/>
        </w:rPr>
        <w:t xml:space="preserve"> ISTA, The RSTA sends an FTM </w:t>
      </w:r>
      <w:r w:rsidR="002D291C">
        <w:rPr>
          <w:szCs w:val="22"/>
        </w:rPr>
        <w:t>frame</w:t>
      </w:r>
      <w:r>
        <w:rPr>
          <w:szCs w:val="22"/>
        </w:rPr>
        <w:t xml:space="preserve"> and a RSTA2ISTA LMR as an aggregated</w:t>
      </w:r>
      <w:r w:rsidR="00E013BB">
        <w:rPr>
          <w:szCs w:val="22"/>
        </w:rPr>
        <w:t xml:space="preserve"> AMPDU. The FTM </w:t>
      </w:r>
      <w:r w:rsidR="002D291C">
        <w:rPr>
          <w:szCs w:val="22"/>
        </w:rPr>
        <w:t>frame</w:t>
      </w:r>
      <w:r w:rsidR="00E013BB">
        <w:rPr>
          <w:szCs w:val="22"/>
        </w:rPr>
        <w:t xml:space="preserve"> will be o</w:t>
      </w:r>
      <w:r>
        <w:rPr>
          <w:szCs w:val="22"/>
        </w:rPr>
        <w:t>f</w:t>
      </w:r>
      <w:r w:rsidR="00E013BB">
        <w:rPr>
          <w:szCs w:val="22"/>
        </w:rPr>
        <w:t xml:space="preserve"> </w:t>
      </w:r>
      <w:r>
        <w:rPr>
          <w:szCs w:val="22"/>
        </w:rPr>
        <w:t>type Action no ACK</w:t>
      </w:r>
    </w:p>
    <w:p w:rsidR="00E01BB7" w:rsidRDefault="00E01BB7" w:rsidP="00DC665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Moved Dibakar Das, Second </w:t>
      </w:r>
      <w:r w:rsidR="002D291C">
        <w:rPr>
          <w:szCs w:val="22"/>
        </w:rPr>
        <w:t>Qinghua</w:t>
      </w:r>
      <w:r>
        <w:rPr>
          <w:szCs w:val="22"/>
        </w:rPr>
        <w:t xml:space="preserve"> Li.</w:t>
      </w:r>
    </w:p>
    <w:p w:rsidR="00E01BB7" w:rsidRDefault="00E01BB7" w:rsidP="00DC665B">
      <w:pPr>
        <w:numPr>
          <w:ilvl w:val="2"/>
          <w:numId w:val="1"/>
        </w:numPr>
        <w:jc w:val="both"/>
        <w:rPr>
          <w:szCs w:val="22"/>
        </w:rPr>
      </w:pPr>
      <w:r w:rsidRPr="00046AE5">
        <w:rPr>
          <w:b/>
          <w:bCs/>
          <w:szCs w:val="22"/>
        </w:rPr>
        <w:t>Results</w:t>
      </w:r>
      <w:r>
        <w:rPr>
          <w:szCs w:val="22"/>
        </w:rPr>
        <w:t>: 12/0/2</w:t>
      </w:r>
      <w:r w:rsidR="00046AE5">
        <w:rPr>
          <w:szCs w:val="22"/>
        </w:rPr>
        <w:t xml:space="preserve">, </w:t>
      </w:r>
      <w:r w:rsidR="00046AE5" w:rsidRPr="00046AE5">
        <w:rPr>
          <w:b/>
          <w:bCs/>
          <w:szCs w:val="22"/>
        </w:rPr>
        <w:t>Motion Passed</w:t>
      </w:r>
      <w:r w:rsidR="00046AE5">
        <w:rPr>
          <w:szCs w:val="22"/>
        </w:rPr>
        <w:t>.</w:t>
      </w:r>
    </w:p>
    <w:p w:rsidR="00E01BB7" w:rsidRDefault="00E01BB7" w:rsidP="00DC665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Dibakar Das presented </w:t>
      </w:r>
      <w:hyperlink r:id="rId17" w:history="1">
        <w:r w:rsidRPr="00541096">
          <w:rPr>
            <w:rStyle w:val="Hyperlink"/>
            <w:szCs w:val="22"/>
          </w:rPr>
          <w:t>10-18-1248</w:t>
        </w:r>
      </w:hyperlink>
      <w:r w:rsidR="00541096">
        <w:rPr>
          <w:szCs w:val="22"/>
        </w:rPr>
        <w:t>r1</w:t>
      </w:r>
    </w:p>
    <w:p w:rsidR="00E01BB7" w:rsidRDefault="00E01BB7" w:rsidP="00DC665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C. We agree that the TA represents BSSid?</w:t>
      </w:r>
    </w:p>
    <w:p w:rsidR="00E01BB7" w:rsidRDefault="00E01BB7" w:rsidP="00DC665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R. </w:t>
      </w:r>
      <w:r w:rsidR="008A115F">
        <w:rPr>
          <w:szCs w:val="22"/>
        </w:rPr>
        <w:t>This is TBD as of today.</w:t>
      </w:r>
    </w:p>
    <w:p w:rsidR="008A115F" w:rsidRDefault="008A115F" w:rsidP="00DC665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Document modified to include </w:t>
      </w:r>
      <w:r w:rsidR="002D291C">
        <w:rPr>
          <w:szCs w:val="22"/>
        </w:rPr>
        <w:t>“The</w:t>
      </w:r>
      <w:r>
        <w:rPr>
          <w:szCs w:val="22"/>
        </w:rPr>
        <w:t xml:space="preserve"> TA field for the HE Poll fram</w:t>
      </w:r>
      <w:r w:rsidR="00BE1EF9">
        <w:rPr>
          <w:szCs w:val="22"/>
        </w:rPr>
        <w:t>e</w:t>
      </w:r>
      <w:r>
        <w:rPr>
          <w:szCs w:val="22"/>
        </w:rPr>
        <w:t xml:space="preserve"> Trigger sub-variant is TBD”</w:t>
      </w:r>
    </w:p>
    <w:p w:rsidR="008A115F" w:rsidRDefault="008B6FC7" w:rsidP="00DC665B">
      <w:pPr>
        <w:numPr>
          <w:ilvl w:val="2"/>
          <w:numId w:val="1"/>
        </w:numPr>
        <w:jc w:val="both"/>
        <w:rPr>
          <w:szCs w:val="22"/>
        </w:rPr>
      </w:pPr>
      <w:r w:rsidRPr="008B6FC7">
        <w:rPr>
          <w:b/>
          <w:bCs/>
          <w:szCs w:val="22"/>
        </w:rPr>
        <w:t>Motion:</w:t>
      </w:r>
      <w:r>
        <w:rPr>
          <w:szCs w:val="22"/>
        </w:rPr>
        <w:t xml:space="preserve"> </w:t>
      </w:r>
      <w:r w:rsidR="008A115F">
        <w:rPr>
          <w:szCs w:val="22"/>
        </w:rPr>
        <w:t xml:space="preserve">Move to adopt 10-18-1248r1 to the 802.11az draft and instruct the technical editor to </w:t>
      </w:r>
      <w:r w:rsidR="002D291C">
        <w:rPr>
          <w:szCs w:val="22"/>
        </w:rPr>
        <w:t>incorporate</w:t>
      </w:r>
      <w:r w:rsidR="008A115F">
        <w:rPr>
          <w:szCs w:val="22"/>
        </w:rPr>
        <w:t xml:space="preserve"> it in the 802.11az draft </w:t>
      </w:r>
      <w:r w:rsidR="002D291C">
        <w:rPr>
          <w:szCs w:val="22"/>
        </w:rPr>
        <w:t>amendment</w:t>
      </w:r>
      <w:r w:rsidR="008A115F">
        <w:rPr>
          <w:szCs w:val="22"/>
        </w:rPr>
        <w:t xml:space="preserve"> text and grant editor rights to the technical editor.</w:t>
      </w:r>
    </w:p>
    <w:p w:rsidR="000034F8" w:rsidRDefault="008A115F" w:rsidP="008A115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Mover: Harry Bims, Second: Qinghua Li.</w:t>
      </w:r>
    </w:p>
    <w:p w:rsidR="008A115F" w:rsidRDefault="00263E98" w:rsidP="008A115F">
      <w:pPr>
        <w:numPr>
          <w:ilvl w:val="2"/>
          <w:numId w:val="1"/>
        </w:numPr>
        <w:jc w:val="both"/>
        <w:rPr>
          <w:szCs w:val="22"/>
        </w:rPr>
      </w:pPr>
      <w:r w:rsidRPr="008B6FC7">
        <w:rPr>
          <w:b/>
          <w:bCs/>
          <w:szCs w:val="22"/>
        </w:rPr>
        <w:t>Results 13/0/0 Motions Passes</w:t>
      </w:r>
      <w:r>
        <w:rPr>
          <w:szCs w:val="22"/>
        </w:rPr>
        <w:t>.</w:t>
      </w:r>
    </w:p>
    <w:p w:rsidR="00F2234B" w:rsidRPr="00D676A8" w:rsidRDefault="00F2234B" w:rsidP="00F2234B">
      <w:pPr>
        <w:numPr>
          <w:ilvl w:val="0"/>
          <w:numId w:val="1"/>
        </w:numPr>
        <w:rPr>
          <w:b/>
          <w:szCs w:val="22"/>
        </w:rPr>
      </w:pPr>
      <w:r w:rsidRPr="00D676A8">
        <w:rPr>
          <w:b/>
          <w:szCs w:val="22"/>
        </w:rPr>
        <w:t xml:space="preserve">TGaz – </w:t>
      </w:r>
      <w:r>
        <w:rPr>
          <w:b/>
          <w:szCs w:val="22"/>
        </w:rPr>
        <w:t>September 1</w:t>
      </w:r>
      <w:r w:rsidR="00154A0B">
        <w:rPr>
          <w:b/>
          <w:szCs w:val="22"/>
        </w:rPr>
        <w:t>2</w:t>
      </w:r>
      <w:r w:rsidR="002D291C" w:rsidRPr="000034F8">
        <w:rPr>
          <w:b/>
          <w:szCs w:val="22"/>
          <w:vertAlign w:val="superscript"/>
        </w:rPr>
        <w:t>th</w:t>
      </w:r>
      <w:r w:rsidR="002D291C">
        <w:rPr>
          <w:b/>
          <w:szCs w:val="22"/>
        </w:rPr>
        <w:t>,</w:t>
      </w:r>
      <w:r w:rsidRPr="00D676A8">
        <w:rPr>
          <w:b/>
          <w:szCs w:val="22"/>
        </w:rPr>
        <w:t xml:space="preserve"> 2018 – Slot #</w:t>
      </w:r>
      <w:r w:rsidR="00154A0B">
        <w:rPr>
          <w:b/>
          <w:szCs w:val="22"/>
        </w:rPr>
        <w:t>3</w:t>
      </w:r>
    </w:p>
    <w:p w:rsidR="00F2234B" w:rsidRPr="00D676A8" w:rsidRDefault="00F2234B" w:rsidP="00F2234B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 xml:space="preserve">Called to order by </w:t>
      </w:r>
      <w:r>
        <w:rPr>
          <w:szCs w:val="22"/>
        </w:rPr>
        <w:t>TGaz C</w:t>
      </w:r>
      <w:r w:rsidRPr="00D676A8">
        <w:rPr>
          <w:szCs w:val="22"/>
        </w:rPr>
        <w:t xml:space="preserve">hair, Jonathan Segev (Intel Corporation) at </w:t>
      </w:r>
      <w:r>
        <w:rPr>
          <w:b/>
          <w:szCs w:val="22"/>
        </w:rPr>
        <w:t>4.00pm</w:t>
      </w:r>
      <w:r w:rsidRPr="00D676A8">
        <w:rPr>
          <w:b/>
          <w:szCs w:val="22"/>
        </w:rPr>
        <w:t xml:space="preserve"> </w:t>
      </w:r>
      <w:r>
        <w:rPr>
          <w:b/>
          <w:szCs w:val="22"/>
        </w:rPr>
        <w:t>HT</w:t>
      </w:r>
      <w:r>
        <w:rPr>
          <w:szCs w:val="22"/>
        </w:rPr>
        <w:t>;</w:t>
      </w:r>
      <w:r w:rsidRPr="00D676A8">
        <w:rPr>
          <w:szCs w:val="22"/>
        </w:rPr>
        <w:t xml:space="preserve"> </w:t>
      </w:r>
      <w:r>
        <w:rPr>
          <w:szCs w:val="22"/>
        </w:rPr>
        <w:t>and Secretary (acting) Assaf Kasher</w:t>
      </w:r>
      <w:r w:rsidRPr="00D676A8">
        <w:rPr>
          <w:szCs w:val="22"/>
        </w:rPr>
        <w:t xml:space="preserve"> (</w:t>
      </w:r>
      <w:r>
        <w:rPr>
          <w:szCs w:val="22"/>
        </w:rPr>
        <w:t>Qualcomm</w:t>
      </w:r>
      <w:r w:rsidRPr="00D676A8">
        <w:rPr>
          <w:szCs w:val="22"/>
        </w:rPr>
        <w:t>).</w:t>
      </w:r>
    </w:p>
    <w:p w:rsidR="00F2234B" w:rsidRPr="00D676A8" w:rsidRDefault="00F2234B" w:rsidP="00F2234B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 xml:space="preserve">Agenda </w:t>
      </w:r>
      <w:r w:rsidRPr="00D676A8">
        <w:rPr>
          <w:szCs w:val="22"/>
          <w:lang w:eastAsia="ja-JP"/>
        </w:rPr>
        <w:t xml:space="preserve">Doc. </w:t>
      </w:r>
      <w:r w:rsidRPr="00D676A8">
        <w:rPr>
          <w:b/>
          <w:szCs w:val="22"/>
          <w:lang w:eastAsia="ja-JP"/>
        </w:rPr>
        <w:t xml:space="preserve">Now working with revision </w:t>
      </w:r>
      <w:hyperlink r:id="rId18" w:history="1">
        <w:r w:rsidRPr="007B3D4B">
          <w:rPr>
            <w:rStyle w:val="Hyperlink"/>
            <w:b/>
            <w:szCs w:val="22"/>
            <w:lang w:eastAsia="ja-JP"/>
          </w:rPr>
          <w:t>11-</w:t>
        </w:r>
        <w:r w:rsidRPr="007B3D4B">
          <w:rPr>
            <w:rStyle w:val="Hyperlink"/>
            <w:b/>
            <w:szCs w:val="22"/>
          </w:rPr>
          <w:t>1</w:t>
        </w:r>
        <w:r w:rsidRPr="007B3D4B">
          <w:rPr>
            <w:rStyle w:val="Hyperlink"/>
            <w:b/>
            <w:szCs w:val="22"/>
            <w:lang w:eastAsia="ja-JP"/>
          </w:rPr>
          <w:t>8/</w:t>
        </w:r>
        <w:r w:rsidRPr="007B3D4B">
          <w:rPr>
            <w:rStyle w:val="Hyperlink"/>
            <w:rFonts w:eastAsia="PMingLiU"/>
            <w:b/>
            <w:szCs w:val="22"/>
            <w:lang w:eastAsia="zh-TW"/>
          </w:rPr>
          <w:t>1384r</w:t>
        </w:r>
        <w:r w:rsidR="00154A0B" w:rsidRPr="007B3D4B">
          <w:rPr>
            <w:rStyle w:val="Hyperlink"/>
            <w:rFonts w:eastAsia="PMingLiU"/>
            <w:b/>
            <w:szCs w:val="22"/>
            <w:lang w:eastAsia="zh-TW"/>
          </w:rPr>
          <w:t>4</w:t>
        </w:r>
      </w:hyperlink>
      <w:r w:rsidRPr="00D676A8">
        <w:rPr>
          <w:rFonts w:eastAsia="PMingLiU"/>
          <w:b/>
          <w:szCs w:val="22"/>
          <w:lang w:eastAsia="zh-TW"/>
        </w:rPr>
        <w:t xml:space="preserve"> (in progress)</w:t>
      </w:r>
    </w:p>
    <w:p w:rsidR="00F2234B" w:rsidRPr="00D676A8" w:rsidRDefault="00F2234B" w:rsidP="00F2234B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:rsidR="00F2234B" w:rsidRPr="00D676A8" w:rsidRDefault="00F2234B" w:rsidP="00F2234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patent, no one stepped up.</w:t>
      </w:r>
    </w:p>
    <w:p w:rsidR="00F2234B" w:rsidRPr="00D676A8" w:rsidRDefault="00F2234B" w:rsidP="00F2234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</w:rPr>
        <w:t>Chair reviewed IEEE 802 WG participation as individual professional</w:t>
      </w:r>
      <w:r w:rsidR="00154A0B">
        <w:rPr>
          <w:szCs w:val="22"/>
        </w:rPr>
        <w:t xml:space="preserve"> and Anti-trust compliance</w:t>
      </w:r>
      <w:r w:rsidRPr="00D676A8">
        <w:rPr>
          <w:szCs w:val="22"/>
        </w:rPr>
        <w:t xml:space="preserve"> – no clarification requested</w:t>
      </w:r>
      <w:r>
        <w:rPr>
          <w:szCs w:val="22"/>
        </w:rPr>
        <w:t>, Chair asked for questions and comments, nobody stepped forward</w:t>
      </w:r>
      <w:r w:rsidRPr="00D676A8">
        <w:rPr>
          <w:szCs w:val="22"/>
        </w:rPr>
        <w:t>.</w:t>
      </w:r>
    </w:p>
    <w:p w:rsidR="00F2234B" w:rsidRPr="00D676A8" w:rsidRDefault="00F2234B" w:rsidP="00F2234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reminded all to record their attendance</w:t>
      </w:r>
    </w:p>
    <w:p w:rsidR="00F2234B" w:rsidRPr="00D676A8" w:rsidRDefault="00F2234B" w:rsidP="00F2234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Recorded Participation requirement</w:t>
      </w:r>
    </w:p>
    <w:p w:rsidR="00F2234B" w:rsidRDefault="00F2234B" w:rsidP="00F2234B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Headcount: ~</w:t>
      </w:r>
      <w:r w:rsidR="00795097">
        <w:rPr>
          <w:szCs w:val="22"/>
          <w:lang w:eastAsia="ja-JP"/>
        </w:rPr>
        <w:t>29</w:t>
      </w:r>
      <w:r w:rsidRPr="00D676A8">
        <w:rPr>
          <w:szCs w:val="22"/>
          <w:lang w:eastAsia="ja-JP"/>
        </w:rPr>
        <w:t xml:space="preserve"> present</w:t>
      </w:r>
    </w:p>
    <w:p w:rsidR="00F2234B" w:rsidRDefault="00F2234B" w:rsidP="00F2234B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Agenda reviewed, one presentation moved, one presentation added.</w:t>
      </w:r>
    </w:p>
    <w:p w:rsidR="00F2234B" w:rsidRDefault="00020E15" w:rsidP="00020E1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Assaf Kasher presented </w:t>
      </w:r>
      <w:hyperlink r:id="rId19" w:history="1">
        <w:r w:rsidRPr="008B6FC7">
          <w:rPr>
            <w:rStyle w:val="Hyperlink"/>
            <w:szCs w:val="22"/>
          </w:rPr>
          <w:t>11-18-1595r0</w:t>
        </w:r>
      </w:hyperlink>
    </w:p>
    <w:p w:rsidR="00020E15" w:rsidRPr="00020E15" w:rsidRDefault="00020E15" w:rsidP="00020E15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8B6FC7">
        <w:rPr>
          <w:b/>
          <w:bCs/>
          <w:szCs w:val="22"/>
        </w:rPr>
        <w:t>Motion</w:t>
      </w:r>
      <w:r>
        <w:rPr>
          <w:szCs w:val="22"/>
        </w:rPr>
        <w:t xml:space="preserve">: </w:t>
      </w:r>
      <w:r w:rsidRPr="00020E15">
        <w:rPr>
          <w:szCs w:val="22"/>
          <w:lang w:val="en-US"/>
        </w:rPr>
        <w:t>Move to adopt document 11-18-1595r1 to the 802.11az draft, instruct the technical editor to incorporate it in the 802.11az draft amendment text and empower the editor to perform editorial changes.</w:t>
      </w:r>
    </w:p>
    <w:p w:rsidR="00020E15" w:rsidRPr="00020E15" w:rsidRDefault="00020E15" w:rsidP="00020E1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Moved Assaf Kasher, Second Qinghua Li.</w:t>
      </w:r>
    </w:p>
    <w:p w:rsidR="00020E15" w:rsidRDefault="00020E15" w:rsidP="00020E15">
      <w:pPr>
        <w:numPr>
          <w:ilvl w:val="2"/>
          <w:numId w:val="1"/>
        </w:numPr>
        <w:jc w:val="both"/>
        <w:rPr>
          <w:szCs w:val="22"/>
        </w:rPr>
      </w:pPr>
      <w:r w:rsidRPr="008B6FC7">
        <w:rPr>
          <w:b/>
          <w:bCs/>
          <w:szCs w:val="22"/>
          <w:lang w:val="en-US"/>
        </w:rPr>
        <w:t>Results</w:t>
      </w:r>
      <w:r>
        <w:rPr>
          <w:szCs w:val="22"/>
          <w:lang w:val="en-US"/>
        </w:rPr>
        <w:t xml:space="preserve">: </w:t>
      </w:r>
      <w:r>
        <w:t>16/0/3</w:t>
      </w:r>
      <w:r w:rsidR="008B6FC7">
        <w:t xml:space="preserve">, </w:t>
      </w:r>
      <w:r w:rsidR="008B6FC7" w:rsidRPr="008B6FC7">
        <w:rPr>
          <w:b/>
          <w:bCs/>
        </w:rPr>
        <w:t>Motion Passed</w:t>
      </w:r>
      <w:r>
        <w:rPr>
          <w:szCs w:val="22"/>
          <w:lang w:val="en-US"/>
        </w:rPr>
        <w:t xml:space="preserve"> </w:t>
      </w:r>
    </w:p>
    <w:p w:rsidR="00020E15" w:rsidRDefault="00020E15" w:rsidP="00020E1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Yongho Seok presented </w:t>
      </w:r>
      <w:hyperlink r:id="rId20" w:history="1">
        <w:r w:rsidRPr="007B3D4B">
          <w:rPr>
            <w:rStyle w:val="Hyperlink"/>
            <w:szCs w:val="22"/>
          </w:rPr>
          <w:t>11-18-161</w:t>
        </w:r>
        <w:r w:rsidR="006141D9" w:rsidRPr="007B3D4B">
          <w:rPr>
            <w:rStyle w:val="Hyperlink"/>
            <w:szCs w:val="22"/>
          </w:rPr>
          <w:t>9</w:t>
        </w:r>
        <w:r w:rsidR="00541096" w:rsidRPr="007B3D4B">
          <w:rPr>
            <w:rStyle w:val="Hyperlink"/>
            <w:szCs w:val="22"/>
          </w:rPr>
          <w:t>r1</w:t>
        </w:r>
      </w:hyperlink>
    </w:p>
    <w:p w:rsidR="00020E15" w:rsidRDefault="00020E15" w:rsidP="00020E1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lastRenderedPageBreak/>
        <w:t xml:space="preserve">C. Using non-TB ranging </w:t>
      </w:r>
      <w:r w:rsidR="006141D9">
        <w:rPr>
          <w:szCs w:val="22"/>
        </w:rPr>
        <w:t>is problematic because in a way is also covers “legacy” FTM.</w:t>
      </w:r>
    </w:p>
    <w:p w:rsidR="006141D9" w:rsidRDefault="006141D9" w:rsidP="00020E15">
      <w:pPr>
        <w:numPr>
          <w:ilvl w:val="2"/>
          <w:numId w:val="1"/>
        </w:numPr>
        <w:jc w:val="both"/>
        <w:rPr>
          <w:szCs w:val="22"/>
        </w:rPr>
      </w:pPr>
      <w:r w:rsidRPr="008B6FC7">
        <w:rPr>
          <w:b/>
          <w:bCs/>
          <w:szCs w:val="22"/>
        </w:rPr>
        <w:t>Strawpoll</w:t>
      </w:r>
      <w:r>
        <w:rPr>
          <w:szCs w:val="22"/>
        </w:rPr>
        <w:t>:  We support the adoption of 11-18-1619r1 to the 802.11az draft</w:t>
      </w:r>
    </w:p>
    <w:p w:rsidR="006141D9" w:rsidRDefault="006141D9" w:rsidP="00020E1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20/1/1</w:t>
      </w:r>
    </w:p>
    <w:p w:rsidR="006141D9" w:rsidRDefault="006141D9" w:rsidP="00020E15">
      <w:pPr>
        <w:numPr>
          <w:ilvl w:val="2"/>
          <w:numId w:val="1"/>
        </w:numPr>
        <w:jc w:val="both"/>
        <w:rPr>
          <w:szCs w:val="22"/>
        </w:rPr>
      </w:pPr>
      <w:r w:rsidRPr="008B6FC7">
        <w:rPr>
          <w:b/>
          <w:bCs/>
          <w:szCs w:val="22"/>
        </w:rPr>
        <w:t>Motion</w:t>
      </w:r>
      <w:r>
        <w:rPr>
          <w:szCs w:val="22"/>
        </w:rPr>
        <w:t xml:space="preserve">: Move to adopt document 11-18-1619 to the 802.11az draft, instruct the technical </w:t>
      </w:r>
      <w:r w:rsidR="002D291C">
        <w:rPr>
          <w:szCs w:val="22"/>
        </w:rPr>
        <w:t>editor</w:t>
      </w:r>
      <w:r>
        <w:rPr>
          <w:szCs w:val="22"/>
        </w:rPr>
        <w:t xml:space="preserve"> to incorporate in in the 802.11az draft amendment text and empower th</w:t>
      </w:r>
      <w:r w:rsidR="00816C18">
        <w:rPr>
          <w:szCs w:val="22"/>
        </w:rPr>
        <w:t>e</w:t>
      </w:r>
      <w:r>
        <w:rPr>
          <w:szCs w:val="22"/>
        </w:rPr>
        <w:t xml:space="preserve"> editor to perform editorial changes</w:t>
      </w:r>
    </w:p>
    <w:p w:rsidR="006141D9" w:rsidRDefault="006141D9" w:rsidP="00020E1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Moved: Yongho Seok, Secon</w:t>
      </w:r>
      <w:r w:rsidR="00795097">
        <w:rPr>
          <w:szCs w:val="22"/>
        </w:rPr>
        <w:t>d</w:t>
      </w:r>
      <w:r>
        <w:rPr>
          <w:szCs w:val="22"/>
        </w:rPr>
        <w:t xml:space="preserve"> Qinghua Li.</w:t>
      </w:r>
    </w:p>
    <w:p w:rsidR="00795097" w:rsidRDefault="00795097" w:rsidP="00020E15">
      <w:pPr>
        <w:numPr>
          <w:ilvl w:val="2"/>
          <w:numId w:val="1"/>
        </w:numPr>
        <w:jc w:val="both"/>
        <w:rPr>
          <w:szCs w:val="22"/>
        </w:rPr>
      </w:pPr>
      <w:r w:rsidRPr="008B6FC7">
        <w:rPr>
          <w:b/>
          <w:bCs/>
          <w:szCs w:val="22"/>
        </w:rPr>
        <w:t>Results</w:t>
      </w:r>
      <w:r>
        <w:rPr>
          <w:szCs w:val="22"/>
        </w:rPr>
        <w:t>: 15/0/4</w:t>
      </w:r>
      <w:r w:rsidR="008B6FC7">
        <w:rPr>
          <w:szCs w:val="22"/>
        </w:rPr>
        <w:t xml:space="preserve">, </w:t>
      </w:r>
      <w:r w:rsidR="008B6FC7">
        <w:rPr>
          <w:b/>
          <w:bCs/>
          <w:szCs w:val="22"/>
        </w:rPr>
        <w:t>Motion Passed.</w:t>
      </w:r>
    </w:p>
    <w:p w:rsidR="00795097" w:rsidRDefault="00795097" w:rsidP="00795097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Yongho Seok presented </w:t>
      </w:r>
      <w:hyperlink r:id="rId21" w:history="1">
        <w:r w:rsidRPr="007B3D4B">
          <w:rPr>
            <w:rStyle w:val="Hyperlink"/>
            <w:szCs w:val="22"/>
          </w:rPr>
          <w:t>11-18-1616</w:t>
        </w:r>
      </w:hyperlink>
      <w:r w:rsidR="007B3D4B">
        <w:rPr>
          <w:szCs w:val="22"/>
        </w:rPr>
        <w:t xml:space="preserve"> </w:t>
      </w:r>
      <w:r w:rsidR="007B3D4B">
        <w:rPr>
          <w:szCs w:val="22"/>
        </w:rPr>
        <w:tab/>
      </w:r>
    </w:p>
    <w:p w:rsidR="002315CE" w:rsidRDefault="002315CE" w:rsidP="002315C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C. Is the ACK frame protected.</w:t>
      </w:r>
    </w:p>
    <w:p w:rsidR="002315CE" w:rsidRDefault="002315CE" w:rsidP="002315C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R. Not Clear</w:t>
      </w:r>
    </w:p>
    <w:p w:rsidR="002315CE" w:rsidRDefault="002315CE" w:rsidP="002315C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C. Request to postpone motion to the next meeting slot.</w:t>
      </w:r>
    </w:p>
    <w:p w:rsidR="002315CE" w:rsidRDefault="002315CE" w:rsidP="002315C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R. Moved to the next meeting slot.</w:t>
      </w:r>
    </w:p>
    <w:p w:rsidR="002315CE" w:rsidRDefault="002315CE" w:rsidP="002315C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Erik Lindskog presented </w:t>
      </w:r>
      <w:hyperlink r:id="rId22" w:history="1">
        <w:r w:rsidRPr="007B3D4B">
          <w:rPr>
            <w:rStyle w:val="Hyperlink"/>
            <w:szCs w:val="22"/>
          </w:rPr>
          <w:t>11-</w:t>
        </w:r>
        <w:r w:rsidR="00AC129C" w:rsidRPr="007B3D4B">
          <w:rPr>
            <w:rStyle w:val="Hyperlink"/>
            <w:szCs w:val="22"/>
          </w:rPr>
          <w:t>18-16</w:t>
        </w:r>
        <w:r w:rsidR="00AC687E" w:rsidRPr="007B3D4B">
          <w:rPr>
            <w:rStyle w:val="Hyperlink"/>
            <w:szCs w:val="22"/>
          </w:rPr>
          <w:t>2</w:t>
        </w:r>
        <w:r w:rsidR="00AC129C" w:rsidRPr="007B3D4B">
          <w:rPr>
            <w:rStyle w:val="Hyperlink"/>
            <w:szCs w:val="22"/>
          </w:rPr>
          <w:t>9</w:t>
        </w:r>
      </w:hyperlink>
    </w:p>
    <w:p w:rsidR="00BF6411" w:rsidRDefault="00BF6411" w:rsidP="00BF641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C. What is the Type TOD- TOA</w:t>
      </w:r>
    </w:p>
    <w:p w:rsidR="00BF6411" w:rsidRDefault="00BF6411" w:rsidP="00BF641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R. One TOA but multiple TODs.  Need to identify which is the TOA. </w:t>
      </w:r>
    </w:p>
    <w:p w:rsidR="00BF6411" w:rsidRDefault="00BF6411" w:rsidP="00BF641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C. Why one TOA error and one TOD error while many TODs.</w:t>
      </w:r>
    </w:p>
    <w:p w:rsidR="00BF6411" w:rsidRDefault="00BF6411" w:rsidP="00BF641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R. Assumes that the sources of </w:t>
      </w:r>
      <w:r w:rsidR="002D291C">
        <w:rPr>
          <w:szCs w:val="22"/>
        </w:rPr>
        <w:t>errors</w:t>
      </w:r>
      <w:r>
        <w:rPr>
          <w:szCs w:val="22"/>
        </w:rPr>
        <w:t xml:space="preserve"> </w:t>
      </w:r>
      <w:r w:rsidR="002D291C">
        <w:rPr>
          <w:szCs w:val="22"/>
        </w:rPr>
        <w:t>are</w:t>
      </w:r>
      <w:r>
        <w:rPr>
          <w:szCs w:val="22"/>
        </w:rPr>
        <w:t xml:space="preserve"> Transmit Error sources and Receive Error Sources.</w:t>
      </w:r>
    </w:p>
    <w:p w:rsidR="00AC687E" w:rsidRDefault="00AC687E" w:rsidP="00BF641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C. what is the value of an invalid time stamp</w:t>
      </w:r>
    </w:p>
    <w:p w:rsidR="00AC687E" w:rsidRDefault="00AC687E" w:rsidP="00BF641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R. simplify the parsing mechanism when LMR is generated</w:t>
      </w:r>
    </w:p>
    <w:p w:rsidR="00AC687E" w:rsidRDefault="00AC687E" w:rsidP="00816C18">
      <w:pPr>
        <w:numPr>
          <w:ilvl w:val="2"/>
          <w:numId w:val="1"/>
        </w:numPr>
        <w:jc w:val="both"/>
        <w:rPr>
          <w:szCs w:val="22"/>
        </w:rPr>
      </w:pPr>
      <w:r w:rsidRPr="008B6FC7">
        <w:rPr>
          <w:b/>
          <w:bCs/>
          <w:szCs w:val="22"/>
        </w:rPr>
        <w:t>Strawpoll</w:t>
      </w:r>
      <w:r w:rsidR="00BF6411">
        <w:rPr>
          <w:szCs w:val="22"/>
        </w:rPr>
        <w:t>:</w:t>
      </w:r>
      <w:r>
        <w:rPr>
          <w:szCs w:val="22"/>
        </w:rPr>
        <w:t xml:space="preserve"> </w:t>
      </w:r>
      <w:r w:rsidR="00816C18" w:rsidRPr="00816C18">
        <w:rPr>
          <w:szCs w:val="22"/>
        </w:rPr>
        <w:t>Should the Passive Location HEz iSTA to rSTA LMR have the content described in slide 4 of submission 11-18-1629r0?</w:t>
      </w:r>
    </w:p>
    <w:p w:rsidR="00816C18" w:rsidRPr="00AC687E" w:rsidRDefault="00816C18" w:rsidP="00816C1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Results: 15/0/2</w:t>
      </w:r>
    </w:p>
    <w:p w:rsidR="00BF6411" w:rsidRDefault="00AC687E" w:rsidP="00816C18">
      <w:pPr>
        <w:numPr>
          <w:ilvl w:val="2"/>
          <w:numId w:val="1"/>
        </w:numPr>
        <w:rPr>
          <w:szCs w:val="22"/>
        </w:rPr>
      </w:pPr>
      <w:r w:rsidRPr="008B6FC7">
        <w:rPr>
          <w:b/>
          <w:bCs/>
          <w:szCs w:val="22"/>
        </w:rPr>
        <w:t>Motion</w:t>
      </w:r>
      <w:r w:rsidR="00816C18">
        <w:rPr>
          <w:szCs w:val="22"/>
        </w:rPr>
        <w:t xml:space="preserve">: </w:t>
      </w:r>
      <w:r w:rsidR="00816C18" w:rsidRPr="00816C18">
        <w:rPr>
          <w:szCs w:val="22"/>
        </w:rPr>
        <w:t>We agree that for Passive Location HEz iSTA to rSTA LMR have the content described in slide 4 of submission 11-18-1629r0?</w:t>
      </w:r>
    </w:p>
    <w:p w:rsidR="00AC687E" w:rsidRDefault="00AC687E" w:rsidP="00BF641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Moved Erik Lindskog, Second, Qinghua Li.</w:t>
      </w:r>
    </w:p>
    <w:p w:rsidR="00816C18" w:rsidRDefault="00816C18" w:rsidP="00816C18">
      <w:pPr>
        <w:numPr>
          <w:ilvl w:val="2"/>
          <w:numId w:val="1"/>
        </w:numPr>
        <w:jc w:val="both"/>
        <w:rPr>
          <w:szCs w:val="22"/>
        </w:rPr>
      </w:pPr>
      <w:r w:rsidRPr="008B6FC7">
        <w:rPr>
          <w:b/>
          <w:bCs/>
          <w:szCs w:val="22"/>
        </w:rPr>
        <w:t>Results</w:t>
      </w:r>
      <w:r w:rsidRPr="00816C18">
        <w:rPr>
          <w:szCs w:val="22"/>
        </w:rPr>
        <w:t xml:space="preserve"> (Y/N/A): 14/0/0</w:t>
      </w:r>
      <w:r w:rsidR="008B6FC7">
        <w:rPr>
          <w:szCs w:val="22"/>
        </w:rPr>
        <w:t xml:space="preserve">, </w:t>
      </w:r>
      <w:r w:rsidR="008B6FC7">
        <w:rPr>
          <w:b/>
          <w:bCs/>
          <w:szCs w:val="22"/>
        </w:rPr>
        <w:t>Motion Passed.</w:t>
      </w:r>
    </w:p>
    <w:p w:rsidR="004D2400" w:rsidRDefault="004D2400" w:rsidP="00816C18">
      <w:pPr>
        <w:numPr>
          <w:ilvl w:val="2"/>
          <w:numId w:val="1"/>
        </w:numPr>
        <w:jc w:val="both"/>
        <w:rPr>
          <w:szCs w:val="22"/>
        </w:rPr>
      </w:pPr>
      <w:r w:rsidRPr="008B6FC7">
        <w:rPr>
          <w:b/>
          <w:bCs/>
          <w:szCs w:val="22"/>
        </w:rPr>
        <w:t>Starwpoll</w:t>
      </w:r>
      <w:r w:rsidR="008B6FC7">
        <w:rPr>
          <w:b/>
          <w:bCs/>
          <w:szCs w:val="22"/>
        </w:rPr>
        <w:t>:</w:t>
      </w:r>
      <w:r>
        <w:rPr>
          <w:szCs w:val="22"/>
        </w:rPr>
        <w:t xml:space="preserve"> </w:t>
      </w:r>
      <w:r w:rsidR="00816C18" w:rsidRPr="00816C18">
        <w:rPr>
          <w:szCs w:val="22"/>
        </w:rPr>
        <w:t>Should the HEz LCI/LMR Broadcast frames have the content described in slides 5 and 6 of submission 11-18-1629r0?</w:t>
      </w:r>
    </w:p>
    <w:p w:rsidR="004D2400" w:rsidRDefault="004D2400" w:rsidP="00BF641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Results: 15/0/1</w:t>
      </w:r>
    </w:p>
    <w:p w:rsidR="004D2400" w:rsidRDefault="004D2400" w:rsidP="00816C18">
      <w:pPr>
        <w:numPr>
          <w:ilvl w:val="2"/>
          <w:numId w:val="1"/>
        </w:numPr>
        <w:jc w:val="both"/>
        <w:rPr>
          <w:szCs w:val="22"/>
        </w:rPr>
      </w:pPr>
      <w:r w:rsidRPr="008B6FC7">
        <w:rPr>
          <w:b/>
          <w:bCs/>
          <w:szCs w:val="22"/>
        </w:rPr>
        <w:t>Motion</w:t>
      </w:r>
      <w:r w:rsidR="00816C18">
        <w:rPr>
          <w:szCs w:val="22"/>
        </w:rPr>
        <w:t xml:space="preserve">: </w:t>
      </w:r>
      <w:r w:rsidR="00816C18" w:rsidRPr="00816C18">
        <w:rPr>
          <w:szCs w:val="22"/>
        </w:rPr>
        <w:t>We agree that for Passive Location the HEz LCI/LMR Broadcast frames have the content described in slides 5 and 6 of submission 11-18-1629r0</w:t>
      </w:r>
    </w:p>
    <w:p w:rsidR="004D2400" w:rsidRDefault="004D2400" w:rsidP="00BF641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Move</w:t>
      </w:r>
      <w:r w:rsidR="008B6FC7">
        <w:rPr>
          <w:szCs w:val="22"/>
        </w:rPr>
        <w:t>d</w:t>
      </w:r>
      <w:r>
        <w:rPr>
          <w:szCs w:val="22"/>
        </w:rPr>
        <w:t xml:space="preserve">: Erik Lindskog, </w:t>
      </w:r>
      <w:r w:rsidR="00816C18">
        <w:rPr>
          <w:szCs w:val="22"/>
        </w:rPr>
        <w:t xml:space="preserve">Second: </w:t>
      </w:r>
      <w:r>
        <w:rPr>
          <w:szCs w:val="22"/>
        </w:rPr>
        <w:t>Chao Chun Wang</w:t>
      </w:r>
    </w:p>
    <w:p w:rsidR="004D2400" w:rsidRDefault="004D2400" w:rsidP="00816C18">
      <w:pPr>
        <w:numPr>
          <w:ilvl w:val="2"/>
          <w:numId w:val="1"/>
        </w:numPr>
        <w:jc w:val="both"/>
        <w:rPr>
          <w:szCs w:val="22"/>
        </w:rPr>
      </w:pPr>
      <w:r w:rsidRPr="008B6FC7">
        <w:rPr>
          <w:b/>
          <w:bCs/>
          <w:szCs w:val="22"/>
        </w:rPr>
        <w:t>Results</w:t>
      </w:r>
      <w:r w:rsidR="00816C18">
        <w:rPr>
          <w:szCs w:val="22"/>
        </w:rPr>
        <w:t xml:space="preserve">: </w:t>
      </w:r>
      <w:r w:rsidR="00816C18" w:rsidRPr="00816C18">
        <w:rPr>
          <w:szCs w:val="22"/>
        </w:rPr>
        <w:t>(Y/N/A): 13/0/1</w:t>
      </w:r>
      <w:r w:rsidR="008B6FC7">
        <w:rPr>
          <w:szCs w:val="22"/>
        </w:rPr>
        <w:t xml:space="preserve">, </w:t>
      </w:r>
      <w:r w:rsidR="008B6FC7">
        <w:rPr>
          <w:b/>
          <w:bCs/>
          <w:szCs w:val="22"/>
        </w:rPr>
        <w:t>Motion Passed.</w:t>
      </w:r>
    </w:p>
    <w:p w:rsidR="004D2400" w:rsidRDefault="004D2400" w:rsidP="00816C18">
      <w:pPr>
        <w:numPr>
          <w:ilvl w:val="2"/>
          <w:numId w:val="1"/>
        </w:numPr>
        <w:jc w:val="both"/>
        <w:rPr>
          <w:szCs w:val="22"/>
        </w:rPr>
      </w:pPr>
      <w:r w:rsidRPr="008B6FC7">
        <w:rPr>
          <w:b/>
          <w:bCs/>
          <w:szCs w:val="22"/>
        </w:rPr>
        <w:t>Motion</w:t>
      </w:r>
      <w:r w:rsidR="00816C18">
        <w:rPr>
          <w:szCs w:val="22"/>
        </w:rPr>
        <w:t xml:space="preserve">: </w:t>
      </w:r>
      <w:r>
        <w:rPr>
          <w:szCs w:val="22"/>
        </w:rPr>
        <w:t xml:space="preserve"> </w:t>
      </w:r>
      <w:r w:rsidR="00816C18" w:rsidRPr="00816C18">
        <w:rPr>
          <w:szCs w:val="22"/>
        </w:rPr>
        <w:t>We agree that for Passive Location the LCI Table have the content described in slide 7 of submission 11-18-1629r0.</w:t>
      </w:r>
    </w:p>
    <w:p w:rsidR="004D2400" w:rsidRDefault="004D2400" w:rsidP="00BF641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Moved Erik Lindskog, Second Assaf Kas</w:t>
      </w:r>
      <w:r w:rsidR="002D291C">
        <w:rPr>
          <w:szCs w:val="22"/>
        </w:rPr>
        <w:t>h</w:t>
      </w:r>
      <w:r>
        <w:rPr>
          <w:szCs w:val="22"/>
        </w:rPr>
        <w:t>er</w:t>
      </w:r>
    </w:p>
    <w:p w:rsidR="004D2400" w:rsidRDefault="00816C18" w:rsidP="004D2400">
      <w:pPr>
        <w:numPr>
          <w:ilvl w:val="2"/>
          <w:numId w:val="1"/>
        </w:numPr>
        <w:jc w:val="both"/>
        <w:rPr>
          <w:szCs w:val="22"/>
        </w:rPr>
      </w:pPr>
      <w:r w:rsidRPr="008B6FC7">
        <w:rPr>
          <w:b/>
          <w:bCs/>
          <w:szCs w:val="22"/>
        </w:rPr>
        <w:t>Results</w:t>
      </w:r>
      <w:r w:rsidR="004D2400">
        <w:rPr>
          <w:szCs w:val="22"/>
        </w:rPr>
        <w:t xml:space="preserve"> 14/0/1</w:t>
      </w:r>
      <w:r w:rsidR="008B6FC7">
        <w:rPr>
          <w:szCs w:val="22"/>
        </w:rPr>
        <w:t xml:space="preserve">, </w:t>
      </w:r>
      <w:r w:rsidR="008B6FC7">
        <w:rPr>
          <w:b/>
          <w:bCs/>
          <w:szCs w:val="22"/>
        </w:rPr>
        <w:t>Motion Passed.</w:t>
      </w:r>
    </w:p>
    <w:p w:rsidR="00BC1505" w:rsidRPr="00D676A8" w:rsidRDefault="00BC1505" w:rsidP="00BC1505">
      <w:pPr>
        <w:numPr>
          <w:ilvl w:val="0"/>
          <w:numId w:val="1"/>
        </w:numPr>
        <w:rPr>
          <w:b/>
          <w:szCs w:val="22"/>
        </w:rPr>
      </w:pPr>
      <w:r w:rsidRPr="00D676A8">
        <w:rPr>
          <w:b/>
          <w:szCs w:val="22"/>
        </w:rPr>
        <w:t xml:space="preserve">TGaz – </w:t>
      </w:r>
      <w:r>
        <w:rPr>
          <w:b/>
          <w:szCs w:val="22"/>
        </w:rPr>
        <w:t>September 13</w:t>
      </w:r>
      <w:r w:rsidR="002D291C" w:rsidRPr="000034F8">
        <w:rPr>
          <w:b/>
          <w:szCs w:val="22"/>
          <w:vertAlign w:val="superscript"/>
        </w:rPr>
        <w:t>th</w:t>
      </w:r>
      <w:r w:rsidR="002D291C">
        <w:rPr>
          <w:b/>
          <w:szCs w:val="22"/>
        </w:rPr>
        <w:t>,</w:t>
      </w:r>
      <w:r w:rsidRPr="00D676A8">
        <w:rPr>
          <w:b/>
          <w:szCs w:val="22"/>
        </w:rPr>
        <w:t xml:space="preserve"> 2018 – Slot #</w:t>
      </w:r>
      <w:r>
        <w:rPr>
          <w:b/>
          <w:szCs w:val="22"/>
        </w:rPr>
        <w:t>3</w:t>
      </w:r>
    </w:p>
    <w:p w:rsidR="00BC1505" w:rsidRPr="00D676A8" w:rsidRDefault="00BC1505" w:rsidP="00BC1505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 xml:space="preserve">Called to order by </w:t>
      </w:r>
      <w:r>
        <w:rPr>
          <w:szCs w:val="22"/>
        </w:rPr>
        <w:t>TGaz C</w:t>
      </w:r>
      <w:r w:rsidRPr="00D676A8">
        <w:rPr>
          <w:szCs w:val="22"/>
        </w:rPr>
        <w:t xml:space="preserve">hair, Jonathan Segev (Intel Corporation) at </w:t>
      </w:r>
      <w:r>
        <w:rPr>
          <w:b/>
          <w:szCs w:val="22"/>
        </w:rPr>
        <w:t>8.00Am</w:t>
      </w:r>
      <w:r w:rsidRPr="00D676A8">
        <w:rPr>
          <w:b/>
          <w:szCs w:val="22"/>
        </w:rPr>
        <w:t xml:space="preserve"> </w:t>
      </w:r>
      <w:r>
        <w:rPr>
          <w:b/>
          <w:szCs w:val="22"/>
        </w:rPr>
        <w:t>HT</w:t>
      </w:r>
      <w:r>
        <w:rPr>
          <w:szCs w:val="22"/>
        </w:rPr>
        <w:t>;</w:t>
      </w:r>
      <w:r w:rsidRPr="00D676A8">
        <w:rPr>
          <w:szCs w:val="22"/>
        </w:rPr>
        <w:t xml:space="preserve"> </w:t>
      </w:r>
      <w:r>
        <w:rPr>
          <w:szCs w:val="22"/>
        </w:rPr>
        <w:t>and Secretary (acting) Assaf Kasher</w:t>
      </w:r>
      <w:r w:rsidRPr="00D676A8">
        <w:rPr>
          <w:szCs w:val="22"/>
        </w:rPr>
        <w:t xml:space="preserve"> (</w:t>
      </w:r>
      <w:r>
        <w:rPr>
          <w:szCs w:val="22"/>
        </w:rPr>
        <w:t>Qualcomm</w:t>
      </w:r>
      <w:r w:rsidRPr="00D676A8">
        <w:rPr>
          <w:szCs w:val="22"/>
        </w:rPr>
        <w:t>).</w:t>
      </w:r>
    </w:p>
    <w:p w:rsidR="00BC1505" w:rsidRPr="00D676A8" w:rsidRDefault="00BC1505" w:rsidP="00BC1505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 xml:space="preserve">Agenda </w:t>
      </w:r>
      <w:r w:rsidRPr="00D676A8">
        <w:rPr>
          <w:szCs w:val="22"/>
          <w:lang w:eastAsia="ja-JP"/>
        </w:rPr>
        <w:t xml:space="preserve">Doc. </w:t>
      </w:r>
      <w:r w:rsidRPr="00D676A8">
        <w:rPr>
          <w:b/>
          <w:szCs w:val="22"/>
          <w:lang w:eastAsia="ja-JP"/>
        </w:rPr>
        <w:t xml:space="preserve">Now working with revision </w:t>
      </w:r>
      <w:hyperlink r:id="rId23" w:history="1">
        <w:r w:rsidRPr="007B3D4B">
          <w:rPr>
            <w:rStyle w:val="Hyperlink"/>
            <w:b/>
            <w:szCs w:val="22"/>
            <w:lang w:eastAsia="ja-JP"/>
          </w:rPr>
          <w:t>11-</w:t>
        </w:r>
        <w:r w:rsidRPr="007B3D4B">
          <w:rPr>
            <w:rStyle w:val="Hyperlink"/>
            <w:b/>
            <w:szCs w:val="22"/>
          </w:rPr>
          <w:t>1</w:t>
        </w:r>
        <w:r w:rsidRPr="007B3D4B">
          <w:rPr>
            <w:rStyle w:val="Hyperlink"/>
            <w:b/>
            <w:szCs w:val="22"/>
            <w:lang w:eastAsia="ja-JP"/>
          </w:rPr>
          <w:t>8/</w:t>
        </w:r>
        <w:r w:rsidRPr="007B3D4B">
          <w:rPr>
            <w:rStyle w:val="Hyperlink"/>
            <w:rFonts w:eastAsia="PMingLiU"/>
            <w:b/>
            <w:szCs w:val="22"/>
            <w:lang w:eastAsia="zh-TW"/>
          </w:rPr>
          <w:t>1384r5</w:t>
        </w:r>
      </w:hyperlink>
      <w:r w:rsidRPr="00D676A8">
        <w:rPr>
          <w:rFonts w:eastAsia="PMingLiU"/>
          <w:b/>
          <w:szCs w:val="22"/>
          <w:lang w:eastAsia="zh-TW"/>
        </w:rPr>
        <w:t xml:space="preserve"> (in progress)</w:t>
      </w:r>
    </w:p>
    <w:p w:rsidR="00BC1505" w:rsidRPr="00D676A8" w:rsidRDefault="00BC1505" w:rsidP="00BC1505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:rsidR="00BC1505" w:rsidRPr="00D676A8" w:rsidRDefault="00BC1505" w:rsidP="00BC1505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 xml:space="preserve">Chair </w:t>
      </w:r>
      <w:r>
        <w:rPr>
          <w:szCs w:val="22"/>
          <w:lang w:eastAsia="ja-JP"/>
        </w:rPr>
        <w:t xml:space="preserve">reminded that we operate under IEEE-SA patent policy.  Chair </w:t>
      </w:r>
      <w:r w:rsidRPr="00D676A8">
        <w:rPr>
          <w:szCs w:val="22"/>
          <w:lang w:eastAsia="ja-JP"/>
        </w:rPr>
        <w:t>called for any potentially essential patent, no one stepped up.</w:t>
      </w:r>
    </w:p>
    <w:p w:rsidR="00BC1505" w:rsidRPr="00D676A8" w:rsidRDefault="00BC1505" w:rsidP="00BC1505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</w:rPr>
        <w:t>Chair reviewed IEEE 802 WG participation as individual professional</w:t>
      </w:r>
      <w:r>
        <w:rPr>
          <w:szCs w:val="22"/>
        </w:rPr>
        <w:t xml:space="preserve"> and Anti-trust compliance, Chair asked for questions and comments, nobody stepped forward</w:t>
      </w:r>
      <w:r w:rsidRPr="00D676A8">
        <w:rPr>
          <w:szCs w:val="22"/>
        </w:rPr>
        <w:t>.</w:t>
      </w:r>
    </w:p>
    <w:p w:rsidR="00BC1505" w:rsidRPr="00D676A8" w:rsidRDefault="00BC1505" w:rsidP="00BC1505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reminded all to record their attendance</w:t>
      </w:r>
    </w:p>
    <w:p w:rsidR="00BC1505" w:rsidRPr="00D676A8" w:rsidRDefault="00BC1505" w:rsidP="00BC1505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Recorded Participation requirement</w:t>
      </w:r>
    </w:p>
    <w:p w:rsidR="00BC1505" w:rsidRDefault="00BC1505" w:rsidP="00BC1505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Headcount: ~</w:t>
      </w:r>
      <w:r w:rsidR="002C2352">
        <w:rPr>
          <w:szCs w:val="22"/>
          <w:lang w:eastAsia="ja-JP"/>
        </w:rPr>
        <w:t>1</w:t>
      </w:r>
      <w:r w:rsidR="002B121C">
        <w:rPr>
          <w:szCs w:val="22"/>
          <w:lang w:eastAsia="ja-JP"/>
        </w:rPr>
        <w:t>8</w:t>
      </w:r>
      <w:r w:rsidRPr="00D676A8">
        <w:rPr>
          <w:szCs w:val="22"/>
          <w:lang w:eastAsia="ja-JP"/>
        </w:rPr>
        <w:t xml:space="preserve"> present</w:t>
      </w:r>
    </w:p>
    <w:p w:rsidR="002C2352" w:rsidRDefault="002C2352" w:rsidP="002C2352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Erik Lindskog presented </w:t>
      </w:r>
      <w:hyperlink r:id="rId24" w:history="1">
        <w:r w:rsidRPr="007B3D4B">
          <w:rPr>
            <w:rStyle w:val="Hyperlink"/>
            <w:szCs w:val="22"/>
            <w:lang w:eastAsia="ja-JP"/>
          </w:rPr>
          <w:t>11-18-1628r0</w:t>
        </w:r>
      </w:hyperlink>
    </w:p>
    <w:p w:rsidR="002C2352" w:rsidRDefault="002C2352" w:rsidP="002C235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lastRenderedPageBreak/>
        <w:t>C. The time units have not been defined yet for other ranging scheduling</w:t>
      </w:r>
    </w:p>
    <w:p w:rsidR="002C2352" w:rsidRDefault="002C2352" w:rsidP="002C235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R. </w:t>
      </w:r>
      <w:r w:rsidR="00431072">
        <w:rPr>
          <w:szCs w:val="22"/>
          <w:lang w:eastAsia="ja-JP"/>
        </w:rPr>
        <w:t>OK with making time units TBD</w:t>
      </w:r>
    </w:p>
    <w:p w:rsidR="00431072" w:rsidRDefault="00431072" w:rsidP="00AE38A7">
      <w:pPr>
        <w:numPr>
          <w:ilvl w:val="2"/>
          <w:numId w:val="1"/>
        </w:numPr>
        <w:jc w:val="both"/>
        <w:rPr>
          <w:szCs w:val="22"/>
        </w:rPr>
      </w:pPr>
      <w:r w:rsidRPr="00A96246">
        <w:rPr>
          <w:b/>
          <w:bCs/>
          <w:szCs w:val="22"/>
          <w:lang w:eastAsia="ja-JP"/>
        </w:rPr>
        <w:t>Strawpoll</w:t>
      </w:r>
      <w:r w:rsidR="00C004E5">
        <w:rPr>
          <w:b/>
          <w:bCs/>
          <w:szCs w:val="22"/>
          <w:lang w:eastAsia="ja-JP"/>
        </w:rPr>
        <w:t>:</w:t>
      </w:r>
      <w:bookmarkStart w:id="0" w:name="_GoBack"/>
      <w:bookmarkEnd w:id="0"/>
      <w:r>
        <w:rPr>
          <w:szCs w:val="22"/>
          <w:lang w:eastAsia="ja-JP"/>
        </w:rPr>
        <w:t xml:space="preserve"> </w:t>
      </w:r>
      <w:r w:rsidR="00AE38A7" w:rsidRPr="00AE38A7">
        <w:rPr>
          <w:szCs w:val="22"/>
          <w:lang w:eastAsia="ja-JP"/>
        </w:rPr>
        <w:t>Should the schedule announcement for HE Passive Ranging be specified as in slide 5 of submission 11-18-1628</w:t>
      </w:r>
      <w:r w:rsidR="00AE38A7">
        <w:rPr>
          <w:szCs w:val="22"/>
          <w:lang w:eastAsia="ja-JP"/>
        </w:rPr>
        <w:t xml:space="preserve">. </w:t>
      </w:r>
      <w:r w:rsidR="00AE38A7" w:rsidRPr="00AE38A7">
        <w:rPr>
          <w:szCs w:val="22"/>
          <w:lang w:eastAsia="ja-JP"/>
        </w:rPr>
        <w:t>The units of temporal parameters are TBD.</w:t>
      </w:r>
    </w:p>
    <w:p w:rsidR="00431072" w:rsidRDefault="00431072" w:rsidP="002C235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Discussion</w:t>
      </w:r>
    </w:p>
    <w:p w:rsidR="00BC1505" w:rsidRDefault="00431072" w:rsidP="00AE38A7">
      <w:pPr>
        <w:numPr>
          <w:ilvl w:val="4"/>
          <w:numId w:val="1"/>
        </w:numPr>
        <w:jc w:val="both"/>
        <w:rPr>
          <w:szCs w:val="22"/>
        </w:rPr>
      </w:pPr>
      <w:r w:rsidRPr="00431072">
        <w:rPr>
          <w:szCs w:val="22"/>
          <w:lang w:eastAsia="ja-JP"/>
        </w:rPr>
        <w:t xml:space="preserve">C. This is similar to what we have in </w:t>
      </w:r>
      <w:r>
        <w:rPr>
          <w:szCs w:val="22"/>
        </w:rPr>
        <w:t>HEz ranging – should be harmonized</w:t>
      </w:r>
    </w:p>
    <w:p w:rsidR="00431072" w:rsidRDefault="00431072" w:rsidP="00AE38A7">
      <w:pPr>
        <w:numPr>
          <w:ilvl w:val="4"/>
          <w:numId w:val="1"/>
        </w:numPr>
        <w:jc w:val="both"/>
        <w:rPr>
          <w:szCs w:val="22"/>
        </w:rPr>
      </w:pPr>
      <w:r>
        <w:rPr>
          <w:szCs w:val="22"/>
        </w:rPr>
        <w:t>R. We can be harmonized later</w:t>
      </w:r>
    </w:p>
    <w:p w:rsidR="00431072" w:rsidRDefault="00431072" w:rsidP="0043107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Results 14/0/3</w:t>
      </w:r>
    </w:p>
    <w:p w:rsidR="00AE38A7" w:rsidRPr="00AE38A7" w:rsidRDefault="00431072" w:rsidP="00AE38A7">
      <w:pPr>
        <w:numPr>
          <w:ilvl w:val="2"/>
          <w:numId w:val="1"/>
        </w:numPr>
        <w:jc w:val="both"/>
        <w:rPr>
          <w:szCs w:val="22"/>
        </w:rPr>
      </w:pPr>
      <w:r w:rsidRPr="007B3D4B">
        <w:rPr>
          <w:b/>
          <w:bCs/>
          <w:szCs w:val="22"/>
        </w:rPr>
        <w:t>Motion</w:t>
      </w:r>
      <w:r w:rsidR="00AE38A7">
        <w:rPr>
          <w:szCs w:val="22"/>
        </w:rPr>
        <w:t xml:space="preserve">: </w:t>
      </w:r>
      <w:r w:rsidR="00AE38A7" w:rsidRPr="00AE38A7">
        <w:rPr>
          <w:szCs w:val="22"/>
        </w:rPr>
        <w:t>We agree that the schedule announcement for HE Passive Ranging be specified as in slide 5 of submission 11-18-1628.</w:t>
      </w:r>
    </w:p>
    <w:p w:rsidR="00431072" w:rsidRDefault="00AE38A7" w:rsidP="00AE38A7">
      <w:pPr>
        <w:numPr>
          <w:ilvl w:val="2"/>
          <w:numId w:val="1"/>
        </w:numPr>
        <w:jc w:val="both"/>
        <w:rPr>
          <w:szCs w:val="22"/>
        </w:rPr>
      </w:pPr>
      <w:r w:rsidRPr="00AE38A7">
        <w:rPr>
          <w:szCs w:val="22"/>
        </w:rPr>
        <w:t>The units of temporal parameters are to be decided at a future time.</w:t>
      </w:r>
      <w:r w:rsidR="00431072">
        <w:rPr>
          <w:szCs w:val="22"/>
        </w:rPr>
        <w:t xml:space="preserve"> </w:t>
      </w:r>
    </w:p>
    <w:p w:rsidR="00431072" w:rsidRDefault="00431072" w:rsidP="0043107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Moved: Erik Lindskog, Second</w:t>
      </w:r>
      <w:r w:rsidR="007B3D4B">
        <w:rPr>
          <w:szCs w:val="22"/>
        </w:rPr>
        <w:t>:</w:t>
      </w:r>
      <w:r>
        <w:rPr>
          <w:szCs w:val="22"/>
        </w:rPr>
        <w:t xml:space="preserve"> Assaf Kasher</w:t>
      </w:r>
    </w:p>
    <w:p w:rsidR="004419C8" w:rsidRDefault="004419C8" w:rsidP="00431072">
      <w:pPr>
        <w:numPr>
          <w:ilvl w:val="2"/>
          <w:numId w:val="1"/>
        </w:numPr>
        <w:jc w:val="both"/>
        <w:rPr>
          <w:szCs w:val="22"/>
        </w:rPr>
      </w:pPr>
      <w:r w:rsidRPr="007B3D4B">
        <w:rPr>
          <w:b/>
          <w:bCs/>
          <w:szCs w:val="22"/>
        </w:rPr>
        <w:t>Result</w:t>
      </w:r>
      <w:r>
        <w:rPr>
          <w:szCs w:val="22"/>
        </w:rPr>
        <w:t>: 13/0/4</w:t>
      </w:r>
      <w:r w:rsidR="007B3D4B">
        <w:rPr>
          <w:szCs w:val="22"/>
        </w:rPr>
        <w:t xml:space="preserve">, </w:t>
      </w:r>
      <w:r w:rsidR="007B3D4B" w:rsidRPr="007B3D4B">
        <w:rPr>
          <w:b/>
          <w:bCs/>
          <w:szCs w:val="22"/>
        </w:rPr>
        <w:t>Motion Passed</w:t>
      </w:r>
      <w:r w:rsidR="007B3D4B">
        <w:rPr>
          <w:b/>
          <w:bCs/>
          <w:szCs w:val="22"/>
        </w:rPr>
        <w:t>.</w:t>
      </w:r>
    </w:p>
    <w:p w:rsidR="004419C8" w:rsidRDefault="004419C8" w:rsidP="00AE38A7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Strawpoll</w:t>
      </w:r>
      <w:r w:rsidR="00AE38A7">
        <w:rPr>
          <w:szCs w:val="22"/>
        </w:rPr>
        <w:t xml:space="preserve">: </w:t>
      </w:r>
      <w:r w:rsidR="00AE38A7" w:rsidRPr="00AE38A7">
        <w:rPr>
          <w:szCs w:val="22"/>
        </w:rPr>
        <w:t>Should the max number of Nsts in Passive HEz Ranging be limited to 4?</w:t>
      </w:r>
    </w:p>
    <w:p w:rsidR="004419C8" w:rsidRDefault="002D291C" w:rsidP="0043107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Discussion</w:t>
      </w:r>
    </w:p>
    <w:p w:rsidR="004419C8" w:rsidRDefault="004419C8" w:rsidP="004419C8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C. Are you saying that client should not </w:t>
      </w:r>
      <w:r w:rsidR="002D291C">
        <w:rPr>
          <w:szCs w:val="22"/>
        </w:rPr>
        <w:t>use</w:t>
      </w:r>
      <w:r>
        <w:rPr>
          <w:szCs w:val="22"/>
        </w:rPr>
        <w:t xml:space="preserve"> more than 4 streams</w:t>
      </w:r>
    </w:p>
    <w:p w:rsidR="00431072" w:rsidRDefault="004419C8" w:rsidP="004419C8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 R. Yes</w:t>
      </w:r>
    </w:p>
    <w:p w:rsidR="004419C8" w:rsidRDefault="004419C8" w:rsidP="004419C8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C.  We should have security, </w:t>
      </w:r>
      <w:r w:rsidR="00AE38A7">
        <w:rPr>
          <w:szCs w:val="22"/>
        </w:rPr>
        <w:t>i</w:t>
      </w:r>
      <w:r>
        <w:rPr>
          <w:szCs w:val="22"/>
        </w:rPr>
        <w:t xml:space="preserve">f we want 11az ISTA to have the same </w:t>
      </w:r>
      <w:r w:rsidR="002D291C">
        <w:rPr>
          <w:szCs w:val="22"/>
        </w:rPr>
        <w:t>requirements</w:t>
      </w:r>
      <w:r>
        <w:rPr>
          <w:szCs w:val="22"/>
        </w:rPr>
        <w:t xml:space="preserve"> as 11az we </w:t>
      </w:r>
      <w:r w:rsidR="002D291C">
        <w:rPr>
          <w:szCs w:val="22"/>
        </w:rPr>
        <w:t>should</w:t>
      </w:r>
      <w:r>
        <w:rPr>
          <w:szCs w:val="22"/>
        </w:rPr>
        <w:t xml:space="preserve"> limit to 4</w:t>
      </w:r>
    </w:p>
    <w:p w:rsidR="004419C8" w:rsidRDefault="004419C8" w:rsidP="004419C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Results 9/0/7</w:t>
      </w:r>
    </w:p>
    <w:p w:rsidR="004419C8" w:rsidRDefault="004419C8" w:rsidP="00AE38A7">
      <w:pPr>
        <w:numPr>
          <w:ilvl w:val="2"/>
          <w:numId w:val="1"/>
        </w:numPr>
        <w:jc w:val="both"/>
        <w:rPr>
          <w:szCs w:val="22"/>
        </w:rPr>
      </w:pPr>
      <w:r w:rsidRPr="007B3D4B">
        <w:rPr>
          <w:b/>
          <w:bCs/>
          <w:szCs w:val="22"/>
        </w:rPr>
        <w:t>Motion</w:t>
      </w:r>
      <w:r>
        <w:rPr>
          <w:szCs w:val="22"/>
        </w:rPr>
        <w:t xml:space="preserve">: </w:t>
      </w:r>
      <w:r w:rsidR="00AE38A7" w:rsidRPr="00AE38A7">
        <w:rPr>
          <w:szCs w:val="22"/>
        </w:rPr>
        <w:t>We agree that the max number of Nsts in Passive HEz Ranging be limited to 4.</w:t>
      </w:r>
    </w:p>
    <w:p w:rsidR="00AE38A7" w:rsidRPr="00AE38A7" w:rsidRDefault="00AE38A7" w:rsidP="00AE38A7">
      <w:pPr>
        <w:numPr>
          <w:ilvl w:val="2"/>
          <w:numId w:val="1"/>
        </w:numPr>
        <w:rPr>
          <w:rFonts w:asciiTheme="majorBidi" w:hAnsiTheme="majorBidi" w:cstheme="majorBidi"/>
          <w:szCs w:val="22"/>
        </w:rPr>
      </w:pPr>
      <w:r w:rsidRPr="00AE38A7">
        <w:rPr>
          <w:rFonts w:asciiTheme="majorBidi" w:hAnsiTheme="majorBidi" w:cstheme="majorBidi"/>
          <w:color w:val="000000"/>
          <w:szCs w:val="22"/>
        </w:rPr>
        <w:t>Moved: Erik Lindskog, Second: Assaf Kasher</w:t>
      </w:r>
    </w:p>
    <w:p w:rsidR="004419C8" w:rsidRDefault="00AE38A7" w:rsidP="00AE38A7">
      <w:pPr>
        <w:numPr>
          <w:ilvl w:val="2"/>
          <w:numId w:val="1"/>
        </w:numPr>
        <w:jc w:val="both"/>
        <w:rPr>
          <w:szCs w:val="22"/>
        </w:rPr>
      </w:pPr>
      <w:r w:rsidRPr="007B3D4B">
        <w:rPr>
          <w:b/>
          <w:bCs/>
          <w:szCs w:val="22"/>
        </w:rPr>
        <w:t>Results</w:t>
      </w:r>
      <w:r>
        <w:rPr>
          <w:szCs w:val="22"/>
        </w:rPr>
        <w:t xml:space="preserve">: </w:t>
      </w:r>
      <w:r w:rsidRPr="00AE38A7">
        <w:rPr>
          <w:szCs w:val="22"/>
        </w:rPr>
        <w:t>(Y/N/A): 9/0/5</w:t>
      </w:r>
      <w:r w:rsidR="007B3D4B">
        <w:rPr>
          <w:szCs w:val="22"/>
        </w:rPr>
        <w:t xml:space="preserve">, </w:t>
      </w:r>
      <w:r w:rsidR="007B3D4B">
        <w:rPr>
          <w:b/>
          <w:bCs/>
          <w:szCs w:val="22"/>
        </w:rPr>
        <w:t>Motion Passed</w:t>
      </w:r>
    </w:p>
    <w:p w:rsidR="004419C8" w:rsidRDefault="004419C8" w:rsidP="004419C8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Yongho Seok presented </w:t>
      </w:r>
      <w:hyperlink r:id="rId25" w:history="1">
        <w:r w:rsidRPr="007B3D4B">
          <w:rPr>
            <w:rStyle w:val="Hyperlink"/>
            <w:szCs w:val="22"/>
          </w:rPr>
          <w:t>11-18-1616</w:t>
        </w:r>
      </w:hyperlink>
      <w:r>
        <w:rPr>
          <w:szCs w:val="22"/>
        </w:rPr>
        <w:t xml:space="preserve"> </w:t>
      </w:r>
    </w:p>
    <w:p w:rsidR="00736ED4" w:rsidRDefault="00736ED4" w:rsidP="00AE38A7">
      <w:pPr>
        <w:numPr>
          <w:ilvl w:val="2"/>
          <w:numId w:val="1"/>
        </w:numPr>
        <w:jc w:val="both"/>
        <w:rPr>
          <w:szCs w:val="22"/>
        </w:rPr>
      </w:pPr>
      <w:r w:rsidRPr="007B3D4B">
        <w:rPr>
          <w:b/>
          <w:bCs/>
          <w:szCs w:val="22"/>
        </w:rPr>
        <w:t>Motion</w:t>
      </w:r>
      <w:r w:rsidR="00AE38A7">
        <w:rPr>
          <w:szCs w:val="22"/>
        </w:rPr>
        <w:t xml:space="preserve">: </w:t>
      </w:r>
      <w:r w:rsidR="00AE38A7" w:rsidRPr="00AE38A7">
        <w:rPr>
          <w:szCs w:val="22"/>
        </w:rPr>
        <w:t xml:space="preserve">Move to adopt the resolution proposed by document 11-18-1616r0 for CID 527, </w:t>
      </w:r>
      <w:r w:rsidR="002D291C" w:rsidRPr="00AE38A7">
        <w:rPr>
          <w:szCs w:val="22"/>
        </w:rPr>
        <w:t>533 to</w:t>
      </w:r>
      <w:r w:rsidR="00AE38A7" w:rsidRPr="00AE38A7">
        <w:rPr>
          <w:szCs w:val="22"/>
        </w:rPr>
        <w:t xml:space="preserve"> the 802.11az draft, instruct the technical editor to incorporate it in the 802.11az draft amendment text and empower the editor to perform editorial changes</w:t>
      </w:r>
      <w:r w:rsidR="00AE38A7">
        <w:rPr>
          <w:szCs w:val="22"/>
        </w:rPr>
        <w:t>.</w:t>
      </w:r>
    </w:p>
    <w:p w:rsidR="00736ED4" w:rsidRDefault="00736ED4" w:rsidP="00736ED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Moved Yongho Seok, Second Assaf Kasher</w:t>
      </w:r>
    </w:p>
    <w:p w:rsidR="00736ED4" w:rsidRDefault="00736ED4" w:rsidP="00736ED4">
      <w:pPr>
        <w:numPr>
          <w:ilvl w:val="2"/>
          <w:numId w:val="1"/>
        </w:numPr>
        <w:jc w:val="both"/>
        <w:rPr>
          <w:szCs w:val="22"/>
        </w:rPr>
      </w:pPr>
      <w:r w:rsidRPr="007B3D4B">
        <w:rPr>
          <w:b/>
          <w:bCs/>
          <w:szCs w:val="22"/>
        </w:rPr>
        <w:t>Results</w:t>
      </w:r>
      <w:r>
        <w:rPr>
          <w:szCs w:val="22"/>
        </w:rPr>
        <w:t xml:space="preserve"> 14/0/1</w:t>
      </w:r>
      <w:r w:rsidR="007B3D4B">
        <w:rPr>
          <w:szCs w:val="22"/>
        </w:rPr>
        <w:t>, Motion Passed</w:t>
      </w:r>
    </w:p>
    <w:p w:rsidR="00736ED4" w:rsidRDefault="00736ED4" w:rsidP="00736ED4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Dash Debashish </w:t>
      </w:r>
      <w:hyperlink r:id="rId26" w:history="1">
        <w:r w:rsidRPr="006175DA">
          <w:rPr>
            <w:rStyle w:val="Hyperlink"/>
            <w:szCs w:val="22"/>
          </w:rPr>
          <w:t>11-18-1630</w:t>
        </w:r>
      </w:hyperlink>
      <w:r>
        <w:rPr>
          <w:szCs w:val="22"/>
        </w:rPr>
        <w:t xml:space="preserve"> – </w:t>
      </w:r>
    </w:p>
    <w:p w:rsidR="00736ED4" w:rsidRDefault="00045C87" w:rsidP="00736ED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C.  Only do the sounding</w:t>
      </w:r>
    </w:p>
    <w:p w:rsidR="00045C87" w:rsidRDefault="00045C87" w:rsidP="00736ED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R. Optional mode – no </w:t>
      </w:r>
      <w:r w:rsidR="002D291C">
        <w:rPr>
          <w:szCs w:val="22"/>
        </w:rPr>
        <w:t>ranging only</w:t>
      </w:r>
      <w:r>
        <w:rPr>
          <w:szCs w:val="22"/>
        </w:rPr>
        <w:t xml:space="preserve"> sounding</w:t>
      </w:r>
    </w:p>
    <w:p w:rsidR="00045C87" w:rsidRDefault="00045C87" w:rsidP="00045C87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Christian Berger </w:t>
      </w:r>
      <w:hyperlink r:id="rId27" w:history="1">
        <w:r w:rsidRPr="006175DA">
          <w:rPr>
            <w:rStyle w:val="Hyperlink"/>
            <w:szCs w:val="22"/>
          </w:rPr>
          <w:t>11-18-1631</w:t>
        </w:r>
      </w:hyperlink>
    </w:p>
    <w:p w:rsidR="002B121C" w:rsidRPr="00B9526A" w:rsidRDefault="00C11320" w:rsidP="00EE4E86">
      <w:pPr>
        <w:numPr>
          <w:ilvl w:val="2"/>
          <w:numId w:val="1"/>
        </w:numPr>
        <w:jc w:val="both"/>
        <w:rPr>
          <w:szCs w:val="22"/>
        </w:rPr>
      </w:pPr>
      <w:r w:rsidRPr="006175DA">
        <w:rPr>
          <w:b/>
          <w:bCs/>
          <w:szCs w:val="22"/>
        </w:rPr>
        <w:t>Motion</w:t>
      </w:r>
      <w:r w:rsidRPr="00B9526A">
        <w:rPr>
          <w:szCs w:val="22"/>
        </w:rPr>
        <w:t xml:space="preserve">:  </w:t>
      </w:r>
      <w:r w:rsidR="00B9526A" w:rsidRPr="00B9526A">
        <w:rPr>
          <w:szCs w:val="22"/>
          <w:lang w:val="en-US"/>
        </w:rPr>
        <w:t>Move to adopt document 11-18-1631r0 to the 802.11az draft, instruct the technical editor to incorporate it in the 802.11az draft amendment text and empower the editor to perform editorial changes.</w:t>
      </w:r>
    </w:p>
    <w:p w:rsidR="00C11320" w:rsidRDefault="00C11320" w:rsidP="002B121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Moved: Christian Berger, Niranjan Grandhe</w:t>
      </w:r>
    </w:p>
    <w:p w:rsidR="00C11320" w:rsidRDefault="00C11320" w:rsidP="002B121C">
      <w:pPr>
        <w:numPr>
          <w:ilvl w:val="2"/>
          <w:numId w:val="1"/>
        </w:numPr>
        <w:jc w:val="both"/>
        <w:rPr>
          <w:szCs w:val="22"/>
        </w:rPr>
      </w:pPr>
      <w:r w:rsidRPr="006175DA">
        <w:rPr>
          <w:b/>
          <w:bCs/>
          <w:szCs w:val="22"/>
        </w:rPr>
        <w:t>Result</w:t>
      </w:r>
      <w:r>
        <w:rPr>
          <w:szCs w:val="22"/>
        </w:rPr>
        <w:t xml:space="preserve"> 13/0/0</w:t>
      </w:r>
      <w:r w:rsidR="006175DA">
        <w:rPr>
          <w:szCs w:val="22"/>
        </w:rPr>
        <w:t xml:space="preserve">, </w:t>
      </w:r>
      <w:r w:rsidR="006175DA" w:rsidRPr="006175DA">
        <w:rPr>
          <w:b/>
          <w:bCs/>
          <w:szCs w:val="22"/>
        </w:rPr>
        <w:t>Motion Passed</w:t>
      </w:r>
    </w:p>
    <w:p w:rsidR="00AE38A7" w:rsidRDefault="00AE38A7" w:rsidP="00AE38A7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Chair Recessed at 9:45</w:t>
      </w:r>
    </w:p>
    <w:p w:rsidR="00CB255A" w:rsidRPr="00D676A8" w:rsidRDefault="00CB255A" w:rsidP="00CB255A">
      <w:pPr>
        <w:numPr>
          <w:ilvl w:val="0"/>
          <w:numId w:val="1"/>
        </w:numPr>
        <w:rPr>
          <w:b/>
          <w:szCs w:val="22"/>
        </w:rPr>
      </w:pPr>
      <w:r w:rsidRPr="00D676A8">
        <w:rPr>
          <w:b/>
          <w:szCs w:val="22"/>
        </w:rPr>
        <w:t xml:space="preserve">TGaz – </w:t>
      </w:r>
      <w:r>
        <w:rPr>
          <w:b/>
          <w:szCs w:val="22"/>
        </w:rPr>
        <w:t>July 11th</w:t>
      </w:r>
      <w:r w:rsidRPr="00D676A8">
        <w:rPr>
          <w:b/>
          <w:szCs w:val="22"/>
        </w:rPr>
        <w:t>, 2018 – Slot #4</w:t>
      </w:r>
    </w:p>
    <w:p w:rsidR="00CB255A" w:rsidRPr="00D130F1" w:rsidRDefault="00CB255A" w:rsidP="00CB255A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 xml:space="preserve">Called to order by </w:t>
      </w:r>
      <w:r>
        <w:rPr>
          <w:szCs w:val="22"/>
        </w:rPr>
        <w:t>TGaz C</w:t>
      </w:r>
      <w:r w:rsidRPr="00D676A8">
        <w:rPr>
          <w:szCs w:val="22"/>
        </w:rPr>
        <w:t xml:space="preserve">hair, Jonathan Segev (Intel Corporation) at </w:t>
      </w:r>
      <w:r>
        <w:rPr>
          <w:b/>
          <w:szCs w:val="22"/>
        </w:rPr>
        <w:t>10:37AM,</w:t>
      </w:r>
      <w:r w:rsidRPr="00D676A8">
        <w:rPr>
          <w:b/>
          <w:szCs w:val="22"/>
        </w:rPr>
        <w:t xml:space="preserve"> </w:t>
      </w:r>
      <w:r>
        <w:rPr>
          <w:b/>
          <w:szCs w:val="22"/>
        </w:rPr>
        <w:t>HT</w:t>
      </w:r>
      <w:r>
        <w:rPr>
          <w:szCs w:val="22"/>
        </w:rPr>
        <w:t xml:space="preserve"> and Secretary (Acting) Assaf Kasher </w:t>
      </w:r>
      <w:r w:rsidRPr="00D676A8">
        <w:rPr>
          <w:szCs w:val="22"/>
        </w:rPr>
        <w:t>(</w:t>
      </w:r>
      <w:r>
        <w:rPr>
          <w:szCs w:val="22"/>
        </w:rPr>
        <w:t>Qualcomm Inc.</w:t>
      </w:r>
      <w:r w:rsidRPr="00D676A8">
        <w:rPr>
          <w:szCs w:val="22"/>
        </w:rPr>
        <w:t>).</w:t>
      </w:r>
    </w:p>
    <w:p w:rsidR="00CB255A" w:rsidRPr="00D676A8" w:rsidRDefault="00CB255A" w:rsidP="00CB255A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 xml:space="preserve">Agenda </w:t>
      </w:r>
      <w:r w:rsidRPr="00D676A8">
        <w:rPr>
          <w:szCs w:val="22"/>
          <w:lang w:eastAsia="ja-JP"/>
        </w:rPr>
        <w:t xml:space="preserve">Doc. </w:t>
      </w:r>
      <w:r w:rsidRPr="00D676A8">
        <w:rPr>
          <w:b/>
          <w:szCs w:val="22"/>
          <w:lang w:eastAsia="ja-JP"/>
        </w:rPr>
        <w:t xml:space="preserve">Now working </w:t>
      </w:r>
      <w:r>
        <w:rPr>
          <w:b/>
          <w:szCs w:val="22"/>
          <w:lang w:eastAsia="ja-JP"/>
        </w:rPr>
        <w:t>with</w:t>
      </w:r>
      <w:r w:rsidRPr="00D676A8">
        <w:rPr>
          <w:b/>
          <w:szCs w:val="22"/>
          <w:lang w:eastAsia="ja-JP"/>
        </w:rPr>
        <w:t xml:space="preserve"> revision </w:t>
      </w:r>
      <w:hyperlink r:id="rId28" w:history="1">
        <w:r w:rsidRPr="006175DA">
          <w:rPr>
            <w:rStyle w:val="Hyperlink"/>
            <w:b/>
            <w:szCs w:val="22"/>
            <w:lang w:eastAsia="ja-JP"/>
          </w:rPr>
          <w:t>11-</w:t>
        </w:r>
        <w:r w:rsidRPr="006175DA">
          <w:rPr>
            <w:rStyle w:val="Hyperlink"/>
            <w:b/>
            <w:szCs w:val="22"/>
          </w:rPr>
          <w:t>1</w:t>
        </w:r>
        <w:r w:rsidRPr="006175DA">
          <w:rPr>
            <w:rStyle w:val="Hyperlink"/>
            <w:b/>
            <w:szCs w:val="22"/>
            <w:lang w:eastAsia="ja-JP"/>
          </w:rPr>
          <w:t>8/</w:t>
        </w:r>
        <w:r w:rsidRPr="006175DA">
          <w:rPr>
            <w:rStyle w:val="Hyperlink"/>
            <w:rFonts w:eastAsia="PMingLiU"/>
            <w:b/>
            <w:szCs w:val="22"/>
            <w:lang w:eastAsia="zh-TW"/>
          </w:rPr>
          <w:t>1384r6</w:t>
        </w:r>
      </w:hyperlink>
      <w:r w:rsidRPr="00D676A8">
        <w:rPr>
          <w:rFonts w:eastAsia="PMingLiU"/>
          <w:b/>
          <w:szCs w:val="22"/>
          <w:lang w:eastAsia="zh-TW"/>
        </w:rPr>
        <w:t xml:space="preserve"> (in progress)</w:t>
      </w:r>
    </w:p>
    <w:p w:rsidR="00CB255A" w:rsidRPr="00D676A8" w:rsidRDefault="00CB255A" w:rsidP="00CB255A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:rsidR="00CB255A" w:rsidRPr="00D676A8" w:rsidRDefault="00CB255A" w:rsidP="00CB255A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 w:rsidRPr="00D676A8">
        <w:rPr>
          <w:szCs w:val="22"/>
          <w:lang w:eastAsia="ja-JP"/>
        </w:rPr>
        <w:t>reviewed the IEEE-SA Patency Policy, additional guidelines about IEEE-SA meeting and logistics – no clarifications requested.</w:t>
      </w:r>
    </w:p>
    <w:p w:rsidR="00CB255A" w:rsidRPr="00D676A8" w:rsidRDefault="00CB255A" w:rsidP="00CB255A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patent, no one stepped up.</w:t>
      </w:r>
    </w:p>
    <w:p w:rsidR="00CB255A" w:rsidRPr="00D676A8" w:rsidRDefault="00CB255A" w:rsidP="00CB255A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</w:rPr>
        <w:t xml:space="preserve">Chair reviewed IEEE 802 WG participation as individual professional </w:t>
      </w:r>
      <w:r>
        <w:rPr>
          <w:szCs w:val="22"/>
        </w:rPr>
        <w:t>and that we operate under IEEE bylaws and antitrust laws</w:t>
      </w:r>
      <w:r w:rsidRPr="00D676A8">
        <w:rPr>
          <w:szCs w:val="22"/>
        </w:rPr>
        <w:t>– no clarification requested.</w:t>
      </w:r>
    </w:p>
    <w:p w:rsidR="00CB255A" w:rsidRPr="00D676A8" w:rsidRDefault="00CB255A" w:rsidP="00CB255A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lastRenderedPageBreak/>
        <w:t>Chair reminded all to record their attendance</w:t>
      </w:r>
    </w:p>
    <w:p w:rsidR="00CB255A" w:rsidRPr="00D676A8" w:rsidRDefault="00CB255A" w:rsidP="00CB255A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Recorded Participation requirement</w:t>
      </w:r>
    </w:p>
    <w:p w:rsidR="00CB255A" w:rsidRPr="00D676A8" w:rsidRDefault="00CB255A" w:rsidP="00CB255A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Headcount: ~15</w:t>
      </w:r>
      <w:r w:rsidRPr="00D676A8">
        <w:rPr>
          <w:szCs w:val="22"/>
          <w:lang w:eastAsia="ja-JP"/>
        </w:rPr>
        <w:t xml:space="preserve"> present</w:t>
      </w:r>
    </w:p>
    <w:p w:rsidR="00CB255A" w:rsidRDefault="00CB255A" w:rsidP="00CB255A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Chau Chun Wang presented 11-18-1544r3 – comment data base</w:t>
      </w:r>
    </w:p>
    <w:p w:rsidR="00590300" w:rsidRDefault="00590300" w:rsidP="0059030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Some </w:t>
      </w:r>
      <w:r w:rsidR="002D291C">
        <w:rPr>
          <w:szCs w:val="22"/>
        </w:rPr>
        <w:t>comments</w:t>
      </w:r>
      <w:r>
        <w:rPr>
          <w:szCs w:val="22"/>
        </w:rPr>
        <w:t xml:space="preserve"> assigned</w:t>
      </w:r>
    </w:p>
    <w:p w:rsidR="00590300" w:rsidRDefault="00590300" w:rsidP="00590300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Chair reviewed project time line.</w:t>
      </w:r>
    </w:p>
    <w:p w:rsidR="00590300" w:rsidRDefault="00590300" w:rsidP="0059030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C: what is the gain in having an earlier schedule?</w:t>
      </w:r>
    </w:p>
    <w:p w:rsidR="00590300" w:rsidRDefault="00590300" w:rsidP="0059030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R. If we don’t follow the timeline and keep adding features, we may be degrading the standard</w:t>
      </w:r>
    </w:p>
    <w:p w:rsidR="00844D5D" w:rsidRDefault="00844D5D" w:rsidP="0059030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C. we can add features using comments </w:t>
      </w:r>
    </w:p>
    <w:p w:rsidR="00844D5D" w:rsidRDefault="00844D5D" w:rsidP="0059030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R. Once we go to letter ballot we have to follow IEEE SA rules which are very strict.</w:t>
      </w:r>
    </w:p>
    <w:p w:rsidR="00AE38A7" w:rsidRPr="00AE38A7" w:rsidRDefault="00D32DEC" w:rsidP="00AE38A7">
      <w:pPr>
        <w:numPr>
          <w:ilvl w:val="2"/>
          <w:numId w:val="1"/>
        </w:numPr>
        <w:jc w:val="both"/>
        <w:rPr>
          <w:szCs w:val="22"/>
        </w:rPr>
      </w:pPr>
      <w:r w:rsidRPr="006175DA">
        <w:rPr>
          <w:b/>
          <w:bCs/>
          <w:szCs w:val="22"/>
        </w:rPr>
        <w:t>Motion</w:t>
      </w:r>
      <w:r>
        <w:rPr>
          <w:szCs w:val="22"/>
        </w:rPr>
        <w:t xml:space="preserve">: </w:t>
      </w:r>
      <w:r w:rsidR="00AE38A7" w:rsidRPr="00AE38A7">
        <w:rPr>
          <w:szCs w:val="22"/>
        </w:rPr>
        <w:t>We commit to the project timelines as shown in slide 65 of submission 11-18-1384r6, and approve the following process:</w:t>
      </w:r>
    </w:p>
    <w:p w:rsidR="00AE38A7" w:rsidRPr="00AE38A7" w:rsidRDefault="00AE38A7" w:rsidP="00AE38A7">
      <w:pPr>
        <w:ind w:left="2160"/>
        <w:jc w:val="both"/>
        <w:rPr>
          <w:szCs w:val="22"/>
        </w:rPr>
      </w:pPr>
      <w:r w:rsidRPr="00AE38A7">
        <w:rPr>
          <w:szCs w:val="22"/>
        </w:rPr>
        <w:t xml:space="preserve">Continue focusing on comment resolution in between now and end of Jan. </w:t>
      </w:r>
      <w:r w:rsidR="002D291C" w:rsidRPr="00AE38A7">
        <w:rPr>
          <w:szCs w:val="22"/>
        </w:rPr>
        <w:t>IEEE meeting</w:t>
      </w:r>
      <w:r w:rsidRPr="00AE38A7">
        <w:rPr>
          <w:szCs w:val="22"/>
        </w:rPr>
        <w:t>.</w:t>
      </w:r>
    </w:p>
    <w:p w:rsidR="00AE38A7" w:rsidRPr="00AE38A7" w:rsidRDefault="00AE38A7" w:rsidP="00AE38A7">
      <w:pPr>
        <w:ind w:left="2160"/>
        <w:jc w:val="both"/>
        <w:rPr>
          <w:szCs w:val="22"/>
        </w:rPr>
      </w:pPr>
      <w:r w:rsidRPr="00AE38A7">
        <w:rPr>
          <w:szCs w:val="22"/>
        </w:rPr>
        <w:t>Consider submission targeted towards improving the quality of the protocol in the existing amendment draft.</w:t>
      </w:r>
    </w:p>
    <w:p w:rsidR="00D32DEC" w:rsidRDefault="00AE38A7" w:rsidP="00AE38A7">
      <w:pPr>
        <w:ind w:left="2160"/>
        <w:jc w:val="both"/>
        <w:rPr>
          <w:szCs w:val="22"/>
        </w:rPr>
      </w:pPr>
      <w:r w:rsidRPr="00AE38A7">
        <w:rPr>
          <w:szCs w:val="22"/>
        </w:rPr>
        <w:t>Target Initial WG ballot coming out of the January meeting</w:t>
      </w:r>
    </w:p>
    <w:p w:rsidR="00D32DEC" w:rsidRDefault="00AE38A7" w:rsidP="0059030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Move</w:t>
      </w:r>
      <w:r w:rsidR="00D32DEC">
        <w:rPr>
          <w:szCs w:val="22"/>
        </w:rPr>
        <w:t>d: Chr</w:t>
      </w:r>
      <w:r w:rsidR="002D291C">
        <w:rPr>
          <w:szCs w:val="22"/>
        </w:rPr>
        <w:t>istian Berger, Second: Erik Lin</w:t>
      </w:r>
      <w:r w:rsidR="00D32DEC">
        <w:rPr>
          <w:szCs w:val="22"/>
        </w:rPr>
        <w:t>dskog</w:t>
      </w:r>
    </w:p>
    <w:p w:rsidR="00D32DEC" w:rsidRDefault="00D32DEC" w:rsidP="00590300">
      <w:pPr>
        <w:numPr>
          <w:ilvl w:val="2"/>
          <w:numId w:val="1"/>
        </w:numPr>
        <w:jc w:val="both"/>
        <w:rPr>
          <w:szCs w:val="22"/>
        </w:rPr>
      </w:pPr>
      <w:r w:rsidRPr="006175DA">
        <w:rPr>
          <w:b/>
          <w:bCs/>
          <w:szCs w:val="22"/>
        </w:rPr>
        <w:t>Results</w:t>
      </w:r>
      <w:r>
        <w:rPr>
          <w:szCs w:val="22"/>
        </w:rPr>
        <w:t>: 10/0/1</w:t>
      </w:r>
      <w:r w:rsidR="006175DA">
        <w:rPr>
          <w:szCs w:val="22"/>
        </w:rPr>
        <w:t xml:space="preserve">, </w:t>
      </w:r>
      <w:r w:rsidR="006175DA">
        <w:rPr>
          <w:b/>
          <w:bCs/>
          <w:szCs w:val="22"/>
        </w:rPr>
        <w:t>Motion Passed</w:t>
      </w:r>
    </w:p>
    <w:p w:rsidR="00D32DEC" w:rsidRDefault="006E466F" w:rsidP="00AE38A7">
      <w:pPr>
        <w:numPr>
          <w:ilvl w:val="2"/>
          <w:numId w:val="1"/>
        </w:numPr>
        <w:jc w:val="both"/>
        <w:rPr>
          <w:szCs w:val="22"/>
        </w:rPr>
      </w:pPr>
      <w:r w:rsidRPr="006175DA">
        <w:rPr>
          <w:b/>
          <w:bCs/>
          <w:szCs w:val="22"/>
        </w:rPr>
        <w:t>Motion</w:t>
      </w:r>
      <w:r>
        <w:rPr>
          <w:szCs w:val="22"/>
        </w:rPr>
        <w:t xml:space="preserve">: </w:t>
      </w:r>
      <w:r w:rsidR="00AE38A7" w:rsidRPr="00AE38A7">
        <w:rPr>
          <w:szCs w:val="22"/>
        </w:rPr>
        <w:t>We commit to the telecon times and the process for CR as shown in slide 68 of submission 11-18-1384r6.</w:t>
      </w:r>
    </w:p>
    <w:p w:rsidR="006E466F" w:rsidRDefault="006E466F" w:rsidP="0059030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Moved: Assaf Kasher, Second: Qinghua Li.</w:t>
      </w:r>
    </w:p>
    <w:p w:rsidR="00793E65" w:rsidRDefault="00AE38A7" w:rsidP="00AE38A7">
      <w:pPr>
        <w:numPr>
          <w:ilvl w:val="2"/>
          <w:numId w:val="1"/>
        </w:numPr>
        <w:jc w:val="both"/>
        <w:rPr>
          <w:szCs w:val="22"/>
        </w:rPr>
      </w:pPr>
      <w:r w:rsidRPr="006175DA">
        <w:rPr>
          <w:b/>
          <w:bCs/>
          <w:szCs w:val="22"/>
        </w:rPr>
        <w:t>Result</w:t>
      </w:r>
      <w:r>
        <w:rPr>
          <w:szCs w:val="22"/>
        </w:rPr>
        <w:t xml:space="preserve">: </w:t>
      </w:r>
      <w:r w:rsidRPr="00AE38A7">
        <w:rPr>
          <w:szCs w:val="22"/>
        </w:rPr>
        <w:t>11/0/1</w:t>
      </w:r>
      <w:r w:rsidR="006175DA">
        <w:rPr>
          <w:szCs w:val="22"/>
        </w:rPr>
        <w:t xml:space="preserve">, </w:t>
      </w:r>
      <w:r w:rsidR="006175DA">
        <w:rPr>
          <w:b/>
          <w:bCs/>
          <w:szCs w:val="22"/>
        </w:rPr>
        <w:t>Motion Passed</w:t>
      </w:r>
    </w:p>
    <w:p w:rsidR="00793E65" w:rsidRDefault="00793E65" w:rsidP="00793E6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Motion to amend agenda to present 11-18-1623</w:t>
      </w:r>
    </w:p>
    <w:p w:rsidR="00793E65" w:rsidRDefault="00793E65" w:rsidP="00793E6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Moved: Qinghua Li, Second Lindskog</w:t>
      </w:r>
    </w:p>
    <w:p w:rsidR="00793E65" w:rsidRDefault="00B9526A" w:rsidP="00B9526A">
      <w:pPr>
        <w:numPr>
          <w:ilvl w:val="2"/>
          <w:numId w:val="1"/>
        </w:numPr>
        <w:jc w:val="both"/>
        <w:rPr>
          <w:szCs w:val="22"/>
        </w:rPr>
      </w:pPr>
      <w:r w:rsidRPr="006175DA">
        <w:rPr>
          <w:b/>
          <w:bCs/>
          <w:szCs w:val="22"/>
        </w:rPr>
        <w:t>Results</w:t>
      </w:r>
      <w:r>
        <w:rPr>
          <w:szCs w:val="22"/>
        </w:rPr>
        <w:t xml:space="preserve">: </w:t>
      </w:r>
      <w:r w:rsidRPr="00B9526A">
        <w:rPr>
          <w:szCs w:val="22"/>
        </w:rPr>
        <w:t>10/0/0</w:t>
      </w:r>
      <w:r w:rsidR="006175DA">
        <w:rPr>
          <w:szCs w:val="22"/>
        </w:rPr>
        <w:t xml:space="preserve">, </w:t>
      </w:r>
      <w:r w:rsidR="006175DA">
        <w:rPr>
          <w:b/>
          <w:bCs/>
          <w:szCs w:val="22"/>
        </w:rPr>
        <w:t>Motion Passed</w:t>
      </w:r>
    </w:p>
    <w:p w:rsidR="00793E65" w:rsidRDefault="00793E65" w:rsidP="00793E6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Qing</w:t>
      </w:r>
      <w:r w:rsidR="002D291C">
        <w:rPr>
          <w:szCs w:val="22"/>
        </w:rPr>
        <w:t>h</w:t>
      </w:r>
      <w:r>
        <w:rPr>
          <w:szCs w:val="22"/>
        </w:rPr>
        <w:t xml:space="preserve">ua Li presented </w:t>
      </w:r>
      <w:hyperlink r:id="rId29" w:history="1">
        <w:r w:rsidRPr="006175DA">
          <w:rPr>
            <w:rStyle w:val="Hyperlink"/>
            <w:szCs w:val="22"/>
          </w:rPr>
          <w:t>11-18-1623</w:t>
        </w:r>
      </w:hyperlink>
    </w:p>
    <w:p w:rsidR="000E30DD" w:rsidRPr="00431072" w:rsidRDefault="000E30DD" w:rsidP="000E30DD">
      <w:pPr>
        <w:ind w:left="630"/>
        <w:jc w:val="both"/>
        <w:rPr>
          <w:szCs w:val="22"/>
        </w:rPr>
      </w:pPr>
      <w:r>
        <w:rPr>
          <w:szCs w:val="22"/>
        </w:rPr>
        <w:t xml:space="preserve">5.8 Chair Adjourned the </w:t>
      </w:r>
      <w:r w:rsidR="00B9526A">
        <w:rPr>
          <w:szCs w:val="22"/>
        </w:rPr>
        <w:t>meeting</w:t>
      </w:r>
      <w:r>
        <w:rPr>
          <w:szCs w:val="22"/>
        </w:rPr>
        <w:t xml:space="preserve"> at 11:37</w:t>
      </w:r>
    </w:p>
    <w:p w:rsidR="00736ED4" w:rsidRDefault="00736ED4" w:rsidP="00736ED4">
      <w:pPr>
        <w:tabs>
          <w:tab w:val="left" w:pos="6045"/>
        </w:tabs>
      </w:pPr>
      <w:r>
        <w:tab/>
      </w:r>
    </w:p>
    <w:p w:rsidR="00CA09B2" w:rsidRDefault="00CA09B2" w:rsidP="00591C76">
      <w:pPr>
        <w:rPr>
          <w:b/>
          <w:sz w:val="24"/>
        </w:rPr>
      </w:pPr>
      <w:r w:rsidRPr="00736ED4"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30"/>
      <w:footerReference w:type="default" r:id="rId3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456" w:rsidRDefault="003B3456">
      <w:r>
        <w:separator/>
      </w:r>
    </w:p>
  </w:endnote>
  <w:endnote w:type="continuationSeparator" w:id="0">
    <w:p w:rsidR="003B3456" w:rsidRDefault="003B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E98" w:rsidRDefault="003B345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63E98">
      <w:t>Submission</w:t>
    </w:r>
    <w:r>
      <w:fldChar w:fldCharType="end"/>
    </w:r>
    <w:r w:rsidR="00263E98">
      <w:tab/>
      <w:t xml:space="preserve">page </w:t>
    </w:r>
    <w:r w:rsidR="00263E98">
      <w:fldChar w:fldCharType="begin"/>
    </w:r>
    <w:r w:rsidR="00263E98">
      <w:instrText xml:space="preserve">page </w:instrText>
    </w:r>
    <w:r w:rsidR="00263E98">
      <w:fldChar w:fldCharType="separate"/>
    </w:r>
    <w:r w:rsidR="00263E98">
      <w:rPr>
        <w:noProof/>
      </w:rPr>
      <w:t>4</w:t>
    </w:r>
    <w:r w:rsidR="00263E98">
      <w:fldChar w:fldCharType="end"/>
    </w:r>
    <w:r w:rsidR="00263E98">
      <w:tab/>
    </w:r>
    <w:r>
      <w:fldChar w:fldCharType="begin"/>
    </w:r>
    <w:r>
      <w:instrText xml:space="preserve"> COMMENTS  \* MERGEFORMAT </w:instrText>
    </w:r>
    <w:r>
      <w:fldChar w:fldCharType="separate"/>
    </w:r>
    <w:r w:rsidR="00263E98">
      <w:t>Assaf Kasher, Qualcomm</w:t>
    </w:r>
    <w:r>
      <w:fldChar w:fldCharType="end"/>
    </w:r>
  </w:p>
  <w:p w:rsidR="00263E98" w:rsidRDefault="00263E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456" w:rsidRDefault="003B3456">
      <w:r>
        <w:separator/>
      </w:r>
    </w:p>
  </w:footnote>
  <w:footnote w:type="continuationSeparator" w:id="0">
    <w:p w:rsidR="003B3456" w:rsidRDefault="003B3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E98" w:rsidRDefault="003B345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63E98">
      <w:t>September 2018</w:t>
    </w:r>
    <w:r>
      <w:fldChar w:fldCharType="end"/>
    </w:r>
    <w:r w:rsidR="00263E98">
      <w:tab/>
    </w:r>
    <w:r w:rsidR="00263E98">
      <w:tab/>
    </w:r>
    <w:r>
      <w:fldChar w:fldCharType="begin"/>
    </w:r>
    <w:r>
      <w:instrText xml:space="preserve"> TITLE  \* MERGEFORMAT </w:instrText>
    </w:r>
    <w:r>
      <w:fldChar w:fldCharType="separate"/>
    </w:r>
    <w:r w:rsidR="00263E98">
      <w:t>doc.: IEEE 802.11-18/1627r0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1C"/>
    <w:rsid w:val="000034F8"/>
    <w:rsid w:val="00020E15"/>
    <w:rsid w:val="00045C87"/>
    <w:rsid w:val="00046AE5"/>
    <w:rsid w:val="000C105B"/>
    <w:rsid w:val="000E30DD"/>
    <w:rsid w:val="00154082"/>
    <w:rsid w:val="00154A0B"/>
    <w:rsid w:val="00173D4F"/>
    <w:rsid w:val="001D723B"/>
    <w:rsid w:val="00210CEC"/>
    <w:rsid w:val="002315CE"/>
    <w:rsid w:val="00263E98"/>
    <w:rsid w:val="0029020B"/>
    <w:rsid w:val="002B121C"/>
    <w:rsid w:val="002C2352"/>
    <w:rsid w:val="002D291C"/>
    <w:rsid w:val="002D44BE"/>
    <w:rsid w:val="002E7E1A"/>
    <w:rsid w:val="0035645E"/>
    <w:rsid w:val="003718E0"/>
    <w:rsid w:val="003A3741"/>
    <w:rsid w:val="003B3456"/>
    <w:rsid w:val="003E0488"/>
    <w:rsid w:val="00431072"/>
    <w:rsid w:val="004419C8"/>
    <w:rsid w:val="00442037"/>
    <w:rsid w:val="00451050"/>
    <w:rsid w:val="0047611A"/>
    <w:rsid w:val="004B064B"/>
    <w:rsid w:val="004D2400"/>
    <w:rsid w:val="00541096"/>
    <w:rsid w:val="00563EBD"/>
    <w:rsid w:val="00590300"/>
    <w:rsid w:val="00591C76"/>
    <w:rsid w:val="006141D9"/>
    <w:rsid w:val="006175DA"/>
    <w:rsid w:val="0062440B"/>
    <w:rsid w:val="006C0727"/>
    <w:rsid w:val="006C1EB5"/>
    <w:rsid w:val="006E145F"/>
    <w:rsid w:val="006E466F"/>
    <w:rsid w:val="006E5FCF"/>
    <w:rsid w:val="0073011D"/>
    <w:rsid w:val="00736ED4"/>
    <w:rsid w:val="00770572"/>
    <w:rsid w:val="00793E65"/>
    <w:rsid w:val="00795097"/>
    <w:rsid w:val="007B3D4B"/>
    <w:rsid w:val="00816C18"/>
    <w:rsid w:val="0082745A"/>
    <w:rsid w:val="00844D5D"/>
    <w:rsid w:val="00854B28"/>
    <w:rsid w:val="008A115F"/>
    <w:rsid w:val="008B6FC7"/>
    <w:rsid w:val="009174EA"/>
    <w:rsid w:val="00971D15"/>
    <w:rsid w:val="00984513"/>
    <w:rsid w:val="009F2FBC"/>
    <w:rsid w:val="00A530E6"/>
    <w:rsid w:val="00A61908"/>
    <w:rsid w:val="00A921E1"/>
    <w:rsid w:val="00A96246"/>
    <w:rsid w:val="00AA427C"/>
    <w:rsid w:val="00AC129C"/>
    <w:rsid w:val="00AC687E"/>
    <w:rsid w:val="00AE38A7"/>
    <w:rsid w:val="00B9526A"/>
    <w:rsid w:val="00BC1505"/>
    <w:rsid w:val="00BE1EF9"/>
    <w:rsid w:val="00BE68C2"/>
    <w:rsid w:val="00BF6411"/>
    <w:rsid w:val="00C004E5"/>
    <w:rsid w:val="00C11320"/>
    <w:rsid w:val="00CA09B2"/>
    <w:rsid w:val="00CB255A"/>
    <w:rsid w:val="00D32DEC"/>
    <w:rsid w:val="00DB1F09"/>
    <w:rsid w:val="00DC5A7B"/>
    <w:rsid w:val="00DC665B"/>
    <w:rsid w:val="00DE1A1C"/>
    <w:rsid w:val="00E013BB"/>
    <w:rsid w:val="00E01BB7"/>
    <w:rsid w:val="00E97667"/>
    <w:rsid w:val="00F2234B"/>
    <w:rsid w:val="00F34607"/>
    <w:rsid w:val="00F73835"/>
    <w:rsid w:val="00FB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359A6D"/>
  <w15:chartTrackingRefBased/>
  <w15:docId w15:val="{FE10661A-1D07-43FF-863F-61AE7453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18E0"/>
    <w:pPr>
      <w:ind w:left="720"/>
      <w:contextualSpacing/>
    </w:pPr>
  </w:style>
  <w:style w:type="character" w:styleId="CommentReference">
    <w:name w:val="annotation reference"/>
    <w:basedOn w:val="DefaultParagraphFont"/>
    <w:rsid w:val="003718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8E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718E0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371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18E0"/>
    <w:rPr>
      <w:b/>
      <w:bCs/>
      <w:lang w:val="en-GB" w:bidi="ar-SA"/>
    </w:rPr>
  </w:style>
  <w:style w:type="paragraph" w:styleId="BalloonText">
    <w:name w:val="Balloon Text"/>
    <w:basedOn w:val="Normal"/>
    <w:link w:val="BalloonTextChar"/>
    <w:semiHidden/>
    <w:unhideWhenUsed/>
    <w:rsid w:val="00371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18E0"/>
    <w:rPr>
      <w:rFonts w:ascii="Segoe UI" w:hAnsi="Segoe UI" w:cs="Segoe UI"/>
      <w:sz w:val="18"/>
      <w:szCs w:val="18"/>
      <w:lang w:val="en-GB" w:bidi="ar-SA"/>
    </w:rPr>
  </w:style>
  <w:style w:type="paragraph" w:styleId="NormalWeb">
    <w:name w:val="Normal (Web)"/>
    <w:basedOn w:val="Normal"/>
    <w:uiPriority w:val="99"/>
    <w:unhideWhenUsed/>
    <w:rsid w:val="00B9526A"/>
    <w:pPr>
      <w:spacing w:before="100" w:beforeAutospacing="1" w:after="100" w:afterAutospacing="1"/>
    </w:pPr>
    <w:rPr>
      <w:sz w:val="24"/>
      <w:szCs w:val="24"/>
      <w:lang w:val="en-US"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8B6F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8/11-18-1384-02-00az-tgaz-sep-meeting-agenda.pptx" TargetMode="External"/><Relationship Id="rId13" Type="http://schemas.openxmlformats.org/officeDocument/2006/relationships/hyperlink" Target="https://mentor.ieee.org/802.11/dcn/18/11-18-1384-02-00az-tgaz-sep-meeting-agenda.pptx" TargetMode="External"/><Relationship Id="rId18" Type="http://schemas.openxmlformats.org/officeDocument/2006/relationships/hyperlink" Target="https://mentor.ieee.org/802.11/dcn/18/11-18-1384-04-00az-tgaz-sep-meeting-agenda.pptx" TargetMode="External"/><Relationship Id="rId26" Type="http://schemas.openxmlformats.org/officeDocument/2006/relationships/hyperlink" Target="https://mentor.ieee.org/802.11/dcn/18/11-18-1630-00-00az-sounding-only-support-during-ranging.ppt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ntor.ieee.org/802.11/dcn/18/11-18-1616-00-00az-cc28-cr-secure-edmg-measurement-exchange-protocol.docx" TargetMode="External"/><Relationship Id="rId7" Type="http://schemas.openxmlformats.org/officeDocument/2006/relationships/hyperlink" Target="https://mentor.ieee.org/802.11/dcn/18/11-18-1384-01-00az-tgaz-sep-meeting-agenda.pptx" TargetMode="External"/><Relationship Id="rId12" Type="http://schemas.openxmlformats.org/officeDocument/2006/relationships/hyperlink" Target="https://mentor.ieee.org/802.11/dcn/18/11-18-1620-00-00az-spec-text-for-cfo-feedback-in-ista-to-rsta-lmr.docx" TargetMode="External"/><Relationship Id="rId17" Type="http://schemas.openxmlformats.org/officeDocument/2006/relationships/hyperlink" Target="https://mentor.ieee.org/802.11/dcn/18/11-18-1248-01-00az-hez-polling-amendment-text.docx" TargetMode="External"/><Relationship Id="rId25" Type="http://schemas.openxmlformats.org/officeDocument/2006/relationships/hyperlink" Target="https://mentor.ieee.org/802.11/dcn/18/11-18-1616-00-00az-cc28-cr-secure-edmg-measurement-exchange-protocol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8/11-18-1604-01-00az-availability-window-update.pptx" TargetMode="External"/><Relationship Id="rId20" Type="http://schemas.openxmlformats.org/officeDocument/2006/relationships/hyperlink" Target="https://mentor.ieee.org/802.11/dcn/18/11-18-1619-01-00az-cc28-cr-vhtz-hez-name-change.docx" TargetMode="External"/><Relationship Id="rId29" Type="http://schemas.openxmlformats.org/officeDocument/2006/relationships/hyperlink" Target="https://mentor.ieee.org/802.11/dcn/18/11-18-1623-02-00az-spec-text-for-subcarrier-mapping-in-secure-mode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18/11-18-1544-01-00az-tgaz-cc-database.xls" TargetMode="External"/><Relationship Id="rId24" Type="http://schemas.openxmlformats.org/officeDocument/2006/relationships/hyperlink" Target="https://mentor.ieee.org/802.11/dcn/18/11-18-1628-00-00az-hez-passive-ranging-schedule-announcement.pptx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18/11-18-0539-01-00az-existence-indication-of-attacker-or-jammer-in-lmr.pptx" TargetMode="External"/><Relationship Id="rId23" Type="http://schemas.openxmlformats.org/officeDocument/2006/relationships/hyperlink" Target="https://mentor.ieee.org/802.11/dcn/18/11-18-1384-05-00az-tgaz-sep-meeting-agenda.pptx" TargetMode="External"/><Relationship Id="rId28" Type="http://schemas.openxmlformats.org/officeDocument/2006/relationships/hyperlink" Target="https://mentor.ieee.org/802.11/dcn/18/11-18-1384-06-00az-tgaz-sep-meeting-agenda.pptx" TargetMode="External"/><Relationship Id="rId10" Type="http://schemas.openxmlformats.org/officeDocument/2006/relationships/hyperlink" Target="https://mentor.ieee.org/802.11/dcn/17/11-17-0462-16-00az-11-az-tg-sfd.doc" TargetMode="External"/><Relationship Id="rId19" Type="http://schemas.openxmlformats.org/officeDocument/2006/relationships/hyperlink" Target="https://mentor.ieee.org/802.11/dcn/18/11-18-1595-01-00az-los-assessment-draft-text.docx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8/11-18-1262-01-00az-meeting-minutes-july-2018.docx" TargetMode="External"/><Relationship Id="rId14" Type="http://schemas.openxmlformats.org/officeDocument/2006/relationships/hyperlink" Target="https://mentor.ieee.org/802.11/dcn/18/11-18-1313-00-00az-key-derivation-extensions-for-802-11az-measurement-security.docx" TargetMode="External"/><Relationship Id="rId22" Type="http://schemas.openxmlformats.org/officeDocument/2006/relationships/hyperlink" Target="https://mentor.ieee.org/802.11/dcn/18/11-18-1629-00-00az-lmr-and-lci-reporting-for-passive-location.pptx" TargetMode="External"/><Relationship Id="rId27" Type="http://schemas.openxmlformats.org/officeDocument/2006/relationships/hyperlink" Target="https://mentor.ieee.org/802.11/dcn/18/11-18-1631-00-00az-hez-ul-ranging-amendment-text.docx" TargetMode="External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5705</TotalTime>
  <Pages>8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802.11-18/1627r0</vt:lpstr>
    </vt:vector>
  </TitlesOfParts>
  <Company>Some Company</Company>
  <LinksUpToDate>false</LinksUpToDate>
  <CharactersWithSpaces>16933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802.11-18/1627r0</dc:title>
  <dc:subject>Submission</dc:subject>
  <dc:creator>Assaf Kasher 20180711</dc:creator>
  <cp:keywords>September 2018</cp:keywords>
  <dc:description>Assaf Kasher, Qualcomm</dc:description>
  <cp:lastModifiedBy>Assaf Kasher 20180711</cp:lastModifiedBy>
  <cp:revision>10</cp:revision>
  <cp:lastPrinted>1900-01-01T10:00:00Z</cp:lastPrinted>
  <dcterms:created xsi:type="dcterms:W3CDTF">2018-09-11T18:30:00Z</dcterms:created>
  <dcterms:modified xsi:type="dcterms:W3CDTF">2018-09-25T09:21:00Z</dcterms:modified>
</cp:coreProperties>
</file>