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8C61B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764EA" w14:paraId="43DF6D8A" w14:textId="77777777" w:rsidTr="00B2106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ADE0E82" w14:textId="4FE67841" w:rsidR="00C764EA" w:rsidRDefault="00C764EA" w:rsidP="00B2106D">
            <w:pPr>
              <w:pStyle w:val="T2"/>
            </w:pPr>
            <w:r>
              <w:t>LB232 CID</w:t>
            </w:r>
            <w:r>
              <w:t>s1334 and 1335</w:t>
            </w:r>
            <w:r>
              <w:t xml:space="preserve"> – Proposed Comment Resolution</w:t>
            </w:r>
          </w:p>
        </w:tc>
      </w:tr>
      <w:tr w:rsidR="00C764EA" w14:paraId="000DD09E" w14:textId="77777777" w:rsidTr="00B2106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D7A1894" w14:textId="77777777" w:rsidR="00C764EA" w:rsidRDefault="00C764EA" w:rsidP="00B2106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2018-09-12</w:t>
            </w:r>
          </w:p>
        </w:tc>
      </w:tr>
      <w:tr w:rsidR="00C764EA" w14:paraId="4B30117F" w14:textId="77777777" w:rsidTr="00B2106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08F1C6" w14:textId="77777777" w:rsidR="00C764EA" w:rsidRDefault="00C764EA" w:rsidP="00B210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764EA" w14:paraId="1B70BBE8" w14:textId="77777777" w:rsidTr="00B2106D">
        <w:trPr>
          <w:jc w:val="center"/>
        </w:trPr>
        <w:tc>
          <w:tcPr>
            <w:tcW w:w="1336" w:type="dxa"/>
            <w:vAlign w:val="center"/>
          </w:tcPr>
          <w:p w14:paraId="0E1C1114" w14:textId="77777777" w:rsidR="00C764EA" w:rsidRDefault="00C764EA" w:rsidP="00B210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5C7DADE" w14:textId="77777777" w:rsidR="00C764EA" w:rsidRDefault="00C764EA" w:rsidP="00B210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F24761A" w14:textId="77777777" w:rsidR="00C764EA" w:rsidRDefault="00C764EA" w:rsidP="00B210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4D39C28" w14:textId="77777777" w:rsidR="00C764EA" w:rsidRDefault="00C764EA" w:rsidP="00B210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51AAD21" w14:textId="77777777" w:rsidR="00C764EA" w:rsidRDefault="00C764EA" w:rsidP="00B210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764EA" w14:paraId="04FBEB6C" w14:textId="77777777" w:rsidTr="00B2106D">
        <w:trPr>
          <w:jc w:val="center"/>
        </w:trPr>
        <w:tc>
          <w:tcPr>
            <w:tcW w:w="1336" w:type="dxa"/>
            <w:vAlign w:val="center"/>
          </w:tcPr>
          <w:p w14:paraId="4EE582EE" w14:textId="77777777" w:rsidR="00C764EA" w:rsidRDefault="00C764EA" w:rsidP="00B2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Marc Emmelmann</w:t>
            </w:r>
          </w:p>
        </w:tc>
        <w:tc>
          <w:tcPr>
            <w:tcW w:w="2064" w:type="dxa"/>
            <w:vAlign w:val="center"/>
          </w:tcPr>
          <w:p w14:paraId="55DCC185" w14:textId="77777777" w:rsidR="00C764EA" w:rsidRDefault="00C764EA" w:rsidP="00B2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SELF;</w:t>
            </w:r>
          </w:p>
          <w:p w14:paraId="10F8FC16" w14:textId="77777777" w:rsidR="00C764EA" w:rsidRDefault="00C764EA" w:rsidP="00B2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Koden</w:t>
            </w:r>
            <w:proofErr w:type="spellEnd"/>
            <w:r>
              <w:rPr>
                <w:b w:val="0"/>
                <w:sz w:val="20"/>
              </w:rPr>
              <w:t>-TI</w:t>
            </w:r>
          </w:p>
        </w:tc>
        <w:tc>
          <w:tcPr>
            <w:tcW w:w="2814" w:type="dxa"/>
            <w:vAlign w:val="center"/>
          </w:tcPr>
          <w:p w14:paraId="3AEB99A1" w14:textId="77777777" w:rsidR="00C764EA" w:rsidRDefault="00C764EA" w:rsidP="00B2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Berlin, Germany</w:t>
            </w:r>
          </w:p>
        </w:tc>
        <w:tc>
          <w:tcPr>
            <w:tcW w:w="1715" w:type="dxa"/>
            <w:vAlign w:val="center"/>
          </w:tcPr>
          <w:p w14:paraId="7B7193D2" w14:textId="77777777" w:rsidR="00C764EA" w:rsidRDefault="00C764EA" w:rsidP="00B2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40D36D" w14:textId="77777777" w:rsidR="00C764EA" w:rsidRDefault="00C764EA" w:rsidP="00B2106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emmelmann@ieee.org</w:t>
            </w:r>
          </w:p>
        </w:tc>
      </w:tr>
      <w:tr w:rsidR="00C764EA" w:rsidRPr="004251D2" w14:paraId="0D88246F" w14:textId="77777777" w:rsidTr="00B2106D">
        <w:trPr>
          <w:jc w:val="center"/>
        </w:trPr>
        <w:tc>
          <w:tcPr>
            <w:tcW w:w="1336" w:type="dxa"/>
            <w:vAlign w:val="center"/>
          </w:tcPr>
          <w:p w14:paraId="4F833426" w14:textId="77777777" w:rsidR="00C764EA" w:rsidRDefault="00C764EA" w:rsidP="00B2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77746C32" w14:textId="77777777" w:rsidR="00C764EA" w:rsidRDefault="00C764EA" w:rsidP="00B2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4867A490" w14:textId="77777777" w:rsidR="00C764EA" w:rsidRPr="004251D2" w:rsidRDefault="00C764EA" w:rsidP="00B2106D">
            <w:pPr>
              <w:pStyle w:val="T2"/>
              <w:spacing w:after="0"/>
              <w:ind w:left="0" w:right="0"/>
              <w:rPr>
                <w:b w:val="0"/>
                <w:sz w:val="20"/>
                <w:lang w:val="de-DE"/>
              </w:rPr>
            </w:pPr>
            <w:r w:rsidRPr="004251D2">
              <w:rPr>
                <w:b w:val="0"/>
                <w:sz w:val="20"/>
                <w:lang w:val="de-DE"/>
              </w:rPr>
              <w:t xml:space="preserve">2-14-38 </w:t>
            </w:r>
            <w:proofErr w:type="spellStart"/>
            <w:r w:rsidRPr="004251D2">
              <w:rPr>
                <w:b w:val="0"/>
                <w:sz w:val="20"/>
                <w:lang w:val="de-DE"/>
              </w:rPr>
              <w:t>Tenjin</w:t>
            </w:r>
            <w:proofErr w:type="spellEnd"/>
            <w:r w:rsidRPr="004251D2">
              <w:rPr>
                <w:b w:val="0"/>
                <w:sz w:val="20"/>
                <w:lang w:val="de-DE"/>
              </w:rPr>
              <w:t xml:space="preserve">, </w:t>
            </w:r>
            <w:proofErr w:type="spellStart"/>
            <w:r w:rsidRPr="004251D2">
              <w:rPr>
                <w:b w:val="0"/>
                <w:sz w:val="20"/>
                <w:lang w:val="de-DE"/>
              </w:rPr>
              <w:t>Chuo-ku</w:t>
            </w:r>
            <w:proofErr w:type="spellEnd"/>
            <w:r w:rsidRPr="004251D2">
              <w:rPr>
                <w:b w:val="0"/>
                <w:sz w:val="20"/>
                <w:lang w:val="de-DE"/>
              </w:rPr>
              <w:t>, Fukuoka 810-001 JAPAN</w:t>
            </w:r>
          </w:p>
        </w:tc>
        <w:tc>
          <w:tcPr>
            <w:tcW w:w="1715" w:type="dxa"/>
            <w:vAlign w:val="center"/>
          </w:tcPr>
          <w:p w14:paraId="4B20FF74" w14:textId="77777777" w:rsidR="00C764EA" w:rsidRPr="004251D2" w:rsidRDefault="00C764EA" w:rsidP="00B2106D">
            <w:pPr>
              <w:pStyle w:val="T2"/>
              <w:spacing w:after="0"/>
              <w:ind w:left="0" w:right="0"/>
              <w:rPr>
                <w:b w:val="0"/>
                <w:sz w:val="20"/>
                <w:lang w:val="de-DE"/>
              </w:rPr>
            </w:pPr>
          </w:p>
        </w:tc>
        <w:tc>
          <w:tcPr>
            <w:tcW w:w="1647" w:type="dxa"/>
            <w:vAlign w:val="center"/>
          </w:tcPr>
          <w:p w14:paraId="4BF4E87F" w14:textId="77777777" w:rsidR="00C764EA" w:rsidRPr="004251D2" w:rsidRDefault="00C764EA" w:rsidP="00B2106D">
            <w:pPr>
              <w:pStyle w:val="T2"/>
              <w:spacing w:after="0"/>
              <w:ind w:left="0" w:right="0"/>
              <w:rPr>
                <w:b w:val="0"/>
                <w:sz w:val="16"/>
                <w:lang w:val="de-DE"/>
              </w:rPr>
            </w:pPr>
            <w:r w:rsidRPr="004251D2">
              <w:rPr>
                <w:b w:val="0"/>
                <w:sz w:val="16"/>
                <w:lang w:val="de-DE"/>
              </w:rPr>
              <w:t>hmorioka@src-soft.com</w:t>
            </w:r>
          </w:p>
        </w:tc>
      </w:tr>
    </w:tbl>
    <w:p w14:paraId="508D8B5A" w14:textId="77777777" w:rsidR="004152DF" w:rsidRDefault="0096440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97AE243" wp14:editId="2A4717F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694ED" w14:textId="77777777" w:rsidR="004152DF" w:rsidRDefault="004152D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79B125F" w14:textId="4F87C8AE" w:rsidR="00C764EA" w:rsidRDefault="00C764EA" w:rsidP="00C764EA">
                            <w:pPr>
                              <w:jc w:val="both"/>
                            </w:pPr>
                            <w:r>
                              <w:t xml:space="preserve">Proposed comment resolution for CID </w:t>
                            </w:r>
                            <w:r>
                              <w:t>1334 and 1335</w:t>
                            </w:r>
                            <w:r>
                              <w:t xml:space="preserve"> (</w:t>
                            </w:r>
                            <w:proofErr w:type="spellStart"/>
                            <w:r>
                              <w:t>TGm</w:t>
                            </w:r>
                            <w:proofErr w:type="spellEnd"/>
                            <w:r>
                              <w:t xml:space="preserve"> LB232).</w:t>
                            </w:r>
                          </w:p>
                          <w:p w14:paraId="6FAC31E5" w14:textId="3723E87F" w:rsidR="004152DF" w:rsidRDefault="004152DF" w:rsidP="00C764E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AE2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aMsgk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14:paraId="76A694ED" w14:textId="77777777" w:rsidR="004152DF" w:rsidRDefault="004152D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79B125F" w14:textId="4F87C8AE" w:rsidR="00C764EA" w:rsidRDefault="00C764EA" w:rsidP="00C764EA">
                      <w:pPr>
                        <w:jc w:val="both"/>
                      </w:pPr>
                      <w:r>
                        <w:t xml:space="preserve">Proposed comment resolution for CID </w:t>
                      </w:r>
                      <w:r>
                        <w:t>1334 and 1335</w:t>
                      </w:r>
                      <w:r>
                        <w:t xml:space="preserve"> (</w:t>
                      </w:r>
                      <w:proofErr w:type="spellStart"/>
                      <w:r>
                        <w:t>TGm</w:t>
                      </w:r>
                      <w:proofErr w:type="spellEnd"/>
                      <w:r>
                        <w:t xml:space="preserve"> LB232).</w:t>
                      </w:r>
                    </w:p>
                    <w:p w14:paraId="6FAC31E5" w14:textId="3723E87F" w:rsidR="004152DF" w:rsidRDefault="004152DF" w:rsidP="00C764E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D81BD7A" w14:textId="26537B1C" w:rsidR="004152DF" w:rsidRDefault="004152DF" w:rsidP="00C764EA">
      <w:r>
        <w:br w:type="page"/>
      </w:r>
      <w:bookmarkStart w:id="0" w:name="_GoBack"/>
      <w:bookmarkEnd w:id="0"/>
    </w:p>
    <w:p w14:paraId="51194C23" w14:textId="77777777" w:rsidR="002D6CBC" w:rsidRDefault="002D6CBC"/>
    <w:p w14:paraId="50C79C95" w14:textId="0031A947" w:rsidR="002D6CBC" w:rsidRPr="002D6CBC" w:rsidRDefault="002D6CBC">
      <w:pPr>
        <w:rPr>
          <w:b/>
          <w:sz w:val="48"/>
        </w:rPr>
      </w:pPr>
      <w:r w:rsidRPr="002D6CBC">
        <w:rPr>
          <w:b/>
          <w:sz w:val="48"/>
        </w:rPr>
        <w:t xml:space="preserve">CID </w:t>
      </w:r>
      <w:r w:rsidR="005E2B47">
        <w:rPr>
          <w:b/>
          <w:sz w:val="48"/>
        </w:rPr>
        <w:t>1</w:t>
      </w:r>
      <w:r w:rsidR="005F6B9A">
        <w:rPr>
          <w:b/>
          <w:sz w:val="48"/>
        </w:rPr>
        <w:t>334 &amp; 1335</w:t>
      </w:r>
    </w:p>
    <w:p w14:paraId="310C1CED" w14:textId="77777777" w:rsidR="002D6CBC" w:rsidRDefault="002D6CBC"/>
    <w:p w14:paraId="7B61294C" w14:textId="77777777" w:rsidR="00995F49" w:rsidRDefault="00995F49"/>
    <w:tbl>
      <w:tblPr>
        <w:tblW w:w="8920" w:type="dxa"/>
        <w:tblLook w:val="04A0" w:firstRow="1" w:lastRow="0" w:firstColumn="1" w:lastColumn="0" w:noHBand="0" w:noVBand="1"/>
      </w:tblPr>
      <w:tblGrid>
        <w:gridCol w:w="678"/>
        <w:gridCol w:w="1250"/>
        <w:gridCol w:w="1033"/>
        <w:gridCol w:w="2982"/>
        <w:gridCol w:w="2977"/>
      </w:tblGrid>
      <w:tr w:rsidR="005F6B9A" w:rsidRPr="005F6B9A" w14:paraId="76BCB781" w14:textId="77777777" w:rsidTr="005F6B9A">
        <w:trPr>
          <w:trHeight w:val="78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62DE2" w14:textId="77777777" w:rsidR="005F6B9A" w:rsidRPr="005F6B9A" w:rsidRDefault="005F6B9A" w:rsidP="005F6B9A">
            <w:pPr>
              <w:rPr>
                <w:rFonts w:ascii="Arial" w:hAnsi="Arial" w:cs="Arial"/>
                <w:b/>
                <w:bCs/>
                <w:sz w:val="20"/>
              </w:rPr>
            </w:pPr>
            <w:r w:rsidRPr="005F6B9A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AF5BE" w14:textId="77777777" w:rsidR="005F6B9A" w:rsidRPr="005F6B9A" w:rsidRDefault="005F6B9A" w:rsidP="005F6B9A">
            <w:pPr>
              <w:rPr>
                <w:rFonts w:ascii="Arial" w:hAnsi="Arial" w:cs="Arial"/>
                <w:b/>
                <w:bCs/>
                <w:sz w:val="20"/>
              </w:rPr>
            </w:pPr>
            <w:r w:rsidRPr="005F6B9A">
              <w:rPr>
                <w:rFonts w:ascii="Arial" w:hAnsi="Arial" w:cs="Arial"/>
                <w:b/>
                <w:bCs/>
                <w:sz w:val="20"/>
              </w:rPr>
              <w:t>Clause Number(C)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24E2B" w14:textId="77777777" w:rsidR="005F6B9A" w:rsidRPr="005F6B9A" w:rsidRDefault="005F6B9A" w:rsidP="005F6B9A">
            <w:pPr>
              <w:rPr>
                <w:rFonts w:ascii="Arial" w:hAnsi="Arial" w:cs="Arial"/>
                <w:b/>
                <w:bCs/>
                <w:sz w:val="20"/>
              </w:rPr>
            </w:pPr>
            <w:r w:rsidRPr="005F6B9A"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DA0CA" w14:textId="77777777" w:rsidR="005F6B9A" w:rsidRPr="005F6B9A" w:rsidRDefault="005F6B9A" w:rsidP="005F6B9A">
            <w:pPr>
              <w:rPr>
                <w:rFonts w:ascii="Arial" w:hAnsi="Arial" w:cs="Arial"/>
                <w:b/>
                <w:bCs/>
                <w:sz w:val="20"/>
              </w:rPr>
            </w:pPr>
            <w:r w:rsidRPr="005F6B9A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E1EB4" w14:textId="77777777" w:rsidR="005F6B9A" w:rsidRPr="005F6B9A" w:rsidRDefault="005F6B9A" w:rsidP="005F6B9A">
            <w:pPr>
              <w:rPr>
                <w:rFonts w:ascii="Arial" w:hAnsi="Arial" w:cs="Arial"/>
                <w:b/>
                <w:bCs/>
                <w:sz w:val="20"/>
              </w:rPr>
            </w:pPr>
            <w:r w:rsidRPr="005F6B9A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5F6B9A" w:rsidRPr="005F6B9A" w14:paraId="522BA2D3" w14:textId="77777777" w:rsidTr="005F6B9A">
        <w:trPr>
          <w:trHeight w:val="28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8C115" w14:textId="77777777" w:rsidR="005F6B9A" w:rsidRPr="005F6B9A" w:rsidRDefault="005F6B9A" w:rsidP="005F6B9A">
            <w:pPr>
              <w:jc w:val="right"/>
              <w:rPr>
                <w:rFonts w:ascii="Arial" w:hAnsi="Arial" w:cs="Arial"/>
                <w:sz w:val="20"/>
              </w:rPr>
            </w:pPr>
            <w:r w:rsidRPr="005F6B9A">
              <w:rPr>
                <w:rFonts w:ascii="Arial" w:hAnsi="Arial" w:cs="Arial"/>
                <w:sz w:val="20"/>
              </w:rPr>
              <w:t>1334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407C9" w14:textId="77777777" w:rsidR="005F6B9A" w:rsidRPr="005F6B9A" w:rsidRDefault="005F6B9A" w:rsidP="005F6B9A">
            <w:pPr>
              <w:rPr>
                <w:rFonts w:ascii="Arial" w:hAnsi="Arial" w:cs="Arial"/>
                <w:sz w:val="20"/>
              </w:rPr>
            </w:pPr>
            <w:r w:rsidRPr="005F6B9A">
              <w:rPr>
                <w:rFonts w:ascii="Arial" w:hAnsi="Arial" w:cs="Arial"/>
                <w:sz w:val="20"/>
              </w:rPr>
              <w:t>11.45.5.3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B9CF6" w14:textId="77777777" w:rsidR="005F6B9A" w:rsidRPr="005F6B9A" w:rsidRDefault="005F6B9A" w:rsidP="005F6B9A">
            <w:pPr>
              <w:jc w:val="right"/>
              <w:rPr>
                <w:rFonts w:ascii="Arial" w:hAnsi="Arial" w:cs="Arial"/>
                <w:sz w:val="20"/>
              </w:rPr>
            </w:pPr>
            <w:r w:rsidRPr="005F6B9A">
              <w:rPr>
                <w:rFonts w:ascii="Arial" w:hAnsi="Arial" w:cs="Arial"/>
                <w:sz w:val="20"/>
              </w:rPr>
              <w:t>2304.59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15546" w14:textId="77777777" w:rsidR="005F6B9A" w:rsidRPr="005F6B9A" w:rsidRDefault="005F6B9A" w:rsidP="005F6B9A">
            <w:pPr>
              <w:rPr>
                <w:rFonts w:ascii="Arial" w:hAnsi="Arial" w:cs="Arial"/>
                <w:sz w:val="20"/>
              </w:rPr>
            </w:pPr>
            <w:r w:rsidRPr="005F6B9A">
              <w:rPr>
                <w:rFonts w:ascii="Arial" w:hAnsi="Arial" w:cs="Arial"/>
                <w:sz w:val="20"/>
              </w:rPr>
              <w:t>" the non-AP STA shall check the FILSC Type</w:t>
            </w:r>
            <w:r w:rsidRPr="005F6B9A">
              <w:rPr>
                <w:rFonts w:ascii="Arial" w:hAnsi="Arial" w:cs="Arial"/>
                <w:sz w:val="20"/>
              </w:rPr>
              <w:br/>
            </w:r>
            <w:r w:rsidRPr="005F6B9A">
              <w:rPr>
                <w:rFonts w:ascii="Arial" w:hAnsi="Arial" w:cs="Arial"/>
                <w:sz w:val="20"/>
              </w:rPr>
              <w:br/>
            </w:r>
            <w:proofErr w:type="gramStart"/>
            <w:r w:rsidRPr="005F6B9A">
              <w:rPr>
                <w:rFonts w:ascii="Arial" w:hAnsi="Arial" w:cs="Arial"/>
                <w:sz w:val="20"/>
              </w:rPr>
              <w:t>field  to</w:t>
            </w:r>
            <w:proofErr w:type="gramEnd"/>
            <w:r w:rsidRPr="005F6B9A">
              <w:rPr>
                <w:rFonts w:ascii="Arial" w:hAnsi="Arial" w:cs="Arial"/>
                <w:sz w:val="20"/>
              </w:rPr>
              <w:t xml:space="preserve">  determine  if  it  satisfies  the  condition  specified  in  each  and  every  optional  field  that  is  present" -- no specification is given of how optional fields encode a condition and how these conditions are deemed satisfied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111FB" w14:textId="77777777" w:rsidR="005F6B9A" w:rsidRPr="005F6B9A" w:rsidRDefault="005F6B9A" w:rsidP="005F6B9A">
            <w:pPr>
              <w:rPr>
                <w:rFonts w:ascii="Arial" w:hAnsi="Arial" w:cs="Arial"/>
                <w:sz w:val="20"/>
              </w:rPr>
            </w:pPr>
            <w:r w:rsidRPr="005F6B9A">
              <w:rPr>
                <w:rFonts w:ascii="Arial" w:hAnsi="Arial" w:cs="Arial"/>
                <w:sz w:val="20"/>
              </w:rPr>
              <w:t>Delete Subclauses 11.45.5 and 9.4.2.185</w:t>
            </w:r>
          </w:p>
        </w:tc>
      </w:tr>
      <w:tr w:rsidR="005F6B9A" w:rsidRPr="005F6B9A" w14:paraId="78793AA2" w14:textId="77777777" w:rsidTr="005F6B9A">
        <w:trPr>
          <w:trHeight w:val="28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24DEB" w14:textId="77777777" w:rsidR="005F6B9A" w:rsidRPr="005F6B9A" w:rsidRDefault="005F6B9A" w:rsidP="005F6B9A">
            <w:pPr>
              <w:jc w:val="right"/>
              <w:rPr>
                <w:rFonts w:ascii="Arial" w:hAnsi="Arial" w:cs="Arial"/>
                <w:sz w:val="20"/>
              </w:rPr>
            </w:pPr>
            <w:r w:rsidRPr="005F6B9A">
              <w:rPr>
                <w:rFonts w:ascii="Arial" w:hAnsi="Arial" w:cs="Arial"/>
                <w:sz w:val="20"/>
              </w:rPr>
              <w:t>1335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42556" w14:textId="77777777" w:rsidR="005F6B9A" w:rsidRPr="005F6B9A" w:rsidRDefault="005F6B9A" w:rsidP="005F6B9A">
            <w:pPr>
              <w:rPr>
                <w:rFonts w:ascii="Arial" w:hAnsi="Arial" w:cs="Arial"/>
                <w:sz w:val="20"/>
              </w:rPr>
            </w:pPr>
            <w:r w:rsidRPr="005F6B9A">
              <w:rPr>
                <w:rFonts w:ascii="Arial" w:hAnsi="Arial" w:cs="Arial"/>
                <w:sz w:val="20"/>
              </w:rPr>
              <w:t>11.45.5.3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91C8C" w14:textId="77777777" w:rsidR="005F6B9A" w:rsidRPr="005F6B9A" w:rsidRDefault="005F6B9A" w:rsidP="005F6B9A">
            <w:pPr>
              <w:jc w:val="right"/>
              <w:rPr>
                <w:rFonts w:ascii="Arial" w:hAnsi="Arial" w:cs="Arial"/>
                <w:sz w:val="20"/>
              </w:rPr>
            </w:pPr>
            <w:r w:rsidRPr="005F6B9A">
              <w:rPr>
                <w:rFonts w:ascii="Arial" w:hAnsi="Arial" w:cs="Arial"/>
                <w:sz w:val="20"/>
              </w:rPr>
              <w:t>2304.59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90B8F" w14:textId="77777777" w:rsidR="005F6B9A" w:rsidRPr="005F6B9A" w:rsidRDefault="005F6B9A" w:rsidP="005F6B9A">
            <w:pPr>
              <w:rPr>
                <w:rFonts w:ascii="Arial" w:hAnsi="Arial" w:cs="Arial"/>
                <w:sz w:val="20"/>
              </w:rPr>
            </w:pPr>
            <w:r w:rsidRPr="005F6B9A">
              <w:rPr>
                <w:rFonts w:ascii="Arial" w:hAnsi="Arial" w:cs="Arial"/>
                <w:sz w:val="20"/>
              </w:rPr>
              <w:t>" the non-AP STA shall check the FILSC Type</w:t>
            </w:r>
            <w:r w:rsidRPr="005F6B9A">
              <w:rPr>
                <w:rFonts w:ascii="Arial" w:hAnsi="Arial" w:cs="Arial"/>
                <w:sz w:val="20"/>
              </w:rPr>
              <w:br/>
            </w:r>
            <w:r w:rsidRPr="005F6B9A">
              <w:rPr>
                <w:rFonts w:ascii="Arial" w:hAnsi="Arial" w:cs="Arial"/>
                <w:sz w:val="20"/>
              </w:rPr>
              <w:br/>
            </w:r>
            <w:proofErr w:type="gramStart"/>
            <w:r w:rsidRPr="005F6B9A">
              <w:rPr>
                <w:rFonts w:ascii="Arial" w:hAnsi="Arial" w:cs="Arial"/>
                <w:sz w:val="20"/>
              </w:rPr>
              <w:t>field  to</w:t>
            </w:r>
            <w:proofErr w:type="gramEnd"/>
            <w:r w:rsidRPr="005F6B9A">
              <w:rPr>
                <w:rFonts w:ascii="Arial" w:hAnsi="Arial" w:cs="Arial"/>
                <w:sz w:val="20"/>
              </w:rPr>
              <w:t xml:space="preserve">  determine  if  it  satisfies  the  condition  specified  in  each  and  every  optional  field  that  is  present" -- no specification is given of how optional fields encode a condition and how these conditions are deemed satisfied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D71F2" w14:textId="77777777" w:rsidR="005F6B9A" w:rsidRPr="005F6B9A" w:rsidRDefault="005F6B9A" w:rsidP="005F6B9A">
            <w:pPr>
              <w:rPr>
                <w:rFonts w:ascii="Arial" w:hAnsi="Arial" w:cs="Arial"/>
                <w:sz w:val="20"/>
              </w:rPr>
            </w:pPr>
            <w:r w:rsidRPr="005F6B9A">
              <w:rPr>
                <w:rFonts w:ascii="Arial" w:hAnsi="Arial" w:cs="Arial"/>
                <w:sz w:val="20"/>
              </w:rPr>
              <w:t>Add text to describe what condition has to be met for each of the optional fields (and also state what happens if no optional fields are present)</w:t>
            </w:r>
          </w:p>
        </w:tc>
      </w:tr>
    </w:tbl>
    <w:p w14:paraId="1D114514" w14:textId="77777777" w:rsidR="00995F49" w:rsidRDefault="00995F49"/>
    <w:p w14:paraId="3A93DA72" w14:textId="77777777" w:rsidR="00995F49" w:rsidRDefault="00995F49"/>
    <w:p w14:paraId="7E32BBF2" w14:textId="77777777" w:rsidR="00995F49" w:rsidRDefault="00995F49"/>
    <w:p w14:paraId="5DA3FB3D" w14:textId="14C3DD06" w:rsidR="002D6CBC" w:rsidRPr="002D6CBC" w:rsidRDefault="002D6CBC">
      <w:pPr>
        <w:rPr>
          <w:sz w:val="32"/>
          <w:u w:val="single"/>
        </w:rPr>
      </w:pPr>
      <w:r w:rsidRPr="002D6CBC">
        <w:rPr>
          <w:sz w:val="32"/>
          <w:u w:val="single"/>
        </w:rPr>
        <w:t>Discussion</w:t>
      </w:r>
    </w:p>
    <w:p w14:paraId="76EA4772" w14:textId="77777777" w:rsidR="002D6CBC" w:rsidRDefault="002D6CBC"/>
    <w:p w14:paraId="2C7F3B24" w14:textId="65D30B45" w:rsidR="002D6CBC" w:rsidRDefault="002D6CBC">
      <w:r>
        <w:t>Note: P</w:t>
      </w:r>
      <w:r w:rsidR="004828D8">
        <w:t>2</w:t>
      </w:r>
      <w:r w:rsidR="005F6B9A">
        <w:t>304</w:t>
      </w:r>
      <w:r>
        <w:t xml:space="preserve"> refers to D1.0 which is in D1.4 on page </w:t>
      </w:r>
      <w:r w:rsidR="005F6B9A">
        <w:t>2464</w:t>
      </w:r>
      <w:r w:rsidR="005538EB">
        <w:t>.</w:t>
      </w:r>
    </w:p>
    <w:p w14:paraId="0E21F262" w14:textId="77777777" w:rsidR="00131625" w:rsidRDefault="00131625"/>
    <w:p w14:paraId="7C56A76B" w14:textId="5F1AD493" w:rsidR="004828D8" w:rsidRDefault="004828D8">
      <w:r>
        <w:t xml:space="preserve">Context D1.4 </w:t>
      </w:r>
      <w:r w:rsidR="005F6B9A">
        <w:t>2464</w:t>
      </w:r>
    </w:p>
    <w:p w14:paraId="4FA4920D" w14:textId="77777777" w:rsidR="005F6B9A" w:rsidRDefault="005F6B9A"/>
    <w:p w14:paraId="7783DFED" w14:textId="0319FD48" w:rsidR="005F6B9A" w:rsidRDefault="005F6B9A">
      <w:r>
        <w:rPr>
          <w:noProof/>
        </w:rPr>
        <w:drawing>
          <wp:inline distT="0" distB="0" distL="0" distR="0" wp14:anchorId="171653D4" wp14:editId="10E719C6">
            <wp:extent cx="5943600" cy="150939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485B8" w14:textId="77777777" w:rsidR="005F6B9A" w:rsidRDefault="005F6B9A"/>
    <w:p w14:paraId="4D189A40" w14:textId="08ABF2F6" w:rsidR="001A753F" w:rsidRDefault="005F6B9A">
      <w:r>
        <w:t xml:space="preserve">This indirectly refers back to the </w:t>
      </w:r>
      <w:r w:rsidR="001A753F">
        <w:t xml:space="preserve">DILS element (D1.5 </w:t>
      </w:r>
      <w:proofErr w:type="spellStart"/>
      <w:r w:rsidR="001A753F">
        <w:t>Cls</w:t>
      </w:r>
      <w:proofErr w:type="spellEnd"/>
      <w:r w:rsidR="001A753F">
        <w:t>. 9.4.2.186). This element contains two conditions referred to in the above paragraph.</w:t>
      </w:r>
    </w:p>
    <w:p w14:paraId="55751B7A" w14:textId="136FE108" w:rsidR="001A753F" w:rsidRDefault="001A753F">
      <w:r w:rsidRPr="00330E5C">
        <w:rPr>
          <w:noProof/>
          <w:sz w:val="28"/>
        </w:rPr>
        <w:lastRenderedPageBreak/>
        <w:drawing>
          <wp:anchor distT="0" distB="0" distL="114300" distR="114300" simplePos="0" relativeHeight="251659776" behindDoc="0" locked="0" layoutInCell="1" allowOverlap="1" wp14:anchorId="461899B7" wp14:editId="38CDE8F5">
            <wp:simplePos x="0" y="0"/>
            <wp:positionH relativeFrom="column">
              <wp:posOffset>0</wp:posOffset>
            </wp:positionH>
            <wp:positionV relativeFrom="paragraph">
              <wp:posOffset>165100</wp:posOffset>
            </wp:positionV>
            <wp:extent cx="5943600" cy="543623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3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E080FF" w14:textId="77777777" w:rsidR="004828D8" w:rsidRDefault="004828D8"/>
    <w:p w14:paraId="4E6ED2EC" w14:textId="77777777" w:rsidR="001A753F" w:rsidRDefault="001A753F"/>
    <w:p w14:paraId="3A61991B" w14:textId="7D6FC8E3" w:rsidR="001A753F" w:rsidRDefault="001A753F">
      <w:r>
        <w:t xml:space="preserve">First, it </w:t>
      </w:r>
      <w:proofErr w:type="spellStart"/>
      <w:r>
        <w:t>as</w:t>
      </w:r>
      <w:proofErr w:type="spellEnd"/>
      <w:r>
        <w:t xml:space="preserve"> assured that at least one of the two optional elements specifying a condition, is present (see line 21).</w:t>
      </w:r>
    </w:p>
    <w:p w14:paraId="4D3B77CD" w14:textId="77777777" w:rsidR="001A753F" w:rsidRDefault="001A753F"/>
    <w:p w14:paraId="31A66937" w14:textId="573EF0DB" w:rsidR="001A753F" w:rsidRDefault="001A753F">
      <w:proofErr w:type="spellStart"/>
      <w:r>
        <w:t>Cls</w:t>
      </w:r>
      <w:proofErr w:type="spellEnd"/>
      <w:r>
        <w:t>. 11.45.5.3 specifies the criteria in order to proceed with FILS, i.e. a non-AP STA has to satisfy each and every “condition”.</w:t>
      </w:r>
    </w:p>
    <w:p w14:paraId="3C80715D" w14:textId="77777777" w:rsidR="001A753F" w:rsidRDefault="001A753F"/>
    <w:p w14:paraId="20698C64" w14:textId="4380CDC1" w:rsidR="001A753F" w:rsidRDefault="001A753F">
      <w:r>
        <w:t xml:space="preserve">Those conditions are given as part of the DILS element referenced in </w:t>
      </w:r>
      <w:proofErr w:type="spellStart"/>
      <w:r>
        <w:t>Cls</w:t>
      </w:r>
      <w:proofErr w:type="spellEnd"/>
      <w:r>
        <w:t xml:space="preserve">. 11.45.5.3. This element defines conditions via the FILS User </w:t>
      </w:r>
      <w:proofErr w:type="spellStart"/>
      <w:r>
        <w:t>Prioriy</w:t>
      </w:r>
      <w:proofErr w:type="spellEnd"/>
      <w:r>
        <w:t xml:space="preserve"> (field) and MAC Address Filter (field). The description of those fields explains how to interpret the </w:t>
      </w:r>
      <w:proofErr w:type="spellStart"/>
      <w:r>
        <w:t>conents</w:t>
      </w:r>
      <w:proofErr w:type="spellEnd"/>
      <w:r>
        <w:t xml:space="preserve"> of the fields and how to determine if the condition specified via the field is “true”.</w:t>
      </w:r>
    </w:p>
    <w:p w14:paraId="447AAF5D" w14:textId="77777777" w:rsidR="001A753F" w:rsidRDefault="001A753F"/>
    <w:p w14:paraId="0C9E925C" w14:textId="77777777" w:rsidR="001A753F" w:rsidRDefault="001A753F"/>
    <w:p w14:paraId="419D9B6A" w14:textId="77777777" w:rsidR="002D6CBC" w:rsidRDefault="002D6CBC">
      <w:pPr>
        <w:rPr>
          <w:sz w:val="28"/>
          <w:u w:val="single"/>
        </w:rPr>
      </w:pPr>
      <w:r w:rsidRPr="002D6CBC">
        <w:rPr>
          <w:sz w:val="28"/>
          <w:u w:val="single"/>
        </w:rPr>
        <w:t>Proposed Resolution:</w:t>
      </w:r>
    </w:p>
    <w:p w14:paraId="4671AB6F" w14:textId="77777777" w:rsidR="00330E5C" w:rsidRDefault="00330E5C">
      <w:pPr>
        <w:rPr>
          <w:sz w:val="28"/>
          <w:u w:val="single"/>
        </w:rPr>
      </w:pPr>
    </w:p>
    <w:p w14:paraId="7853EB2A" w14:textId="163120DB" w:rsidR="00330E5C" w:rsidRDefault="00133E3D">
      <w:pPr>
        <w:rPr>
          <w:sz w:val="28"/>
        </w:rPr>
      </w:pPr>
      <w:r>
        <w:rPr>
          <w:sz w:val="28"/>
        </w:rPr>
        <w:t>REFECT</w:t>
      </w:r>
    </w:p>
    <w:p w14:paraId="73E43E26" w14:textId="77777777" w:rsidR="00133E3D" w:rsidRDefault="00133E3D">
      <w:pPr>
        <w:rPr>
          <w:sz w:val="28"/>
        </w:rPr>
      </w:pPr>
    </w:p>
    <w:p w14:paraId="5158EFF8" w14:textId="77777777" w:rsidR="00133E3D" w:rsidRDefault="00133E3D" w:rsidP="00133E3D">
      <w:proofErr w:type="spellStart"/>
      <w:r>
        <w:lastRenderedPageBreak/>
        <w:t>Cls</w:t>
      </w:r>
      <w:proofErr w:type="spellEnd"/>
      <w:r>
        <w:t>. 11.45.5.3 specifies the criteria in order to proceed with FILS, i.e. a non-AP STA has to satisfy each and every “condition”.</w:t>
      </w:r>
    </w:p>
    <w:p w14:paraId="5BFAE8EA" w14:textId="77777777" w:rsidR="00133E3D" w:rsidRDefault="00133E3D" w:rsidP="00133E3D"/>
    <w:p w14:paraId="43C64175" w14:textId="77777777" w:rsidR="00133E3D" w:rsidRDefault="00133E3D" w:rsidP="00133E3D">
      <w:r>
        <w:t xml:space="preserve">Those conditions are given as part of the DILS element referenced in </w:t>
      </w:r>
      <w:proofErr w:type="spellStart"/>
      <w:r>
        <w:t>Cls</w:t>
      </w:r>
      <w:proofErr w:type="spellEnd"/>
      <w:r>
        <w:t xml:space="preserve">. 11.45.5.3. This element defines conditions via the FILS User </w:t>
      </w:r>
      <w:proofErr w:type="spellStart"/>
      <w:r>
        <w:t>Prioriy</w:t>
      </w:r>
      <w:proofErr w:type="spellEnd"/>
      <w:r>
        <w:t xml:space="preserve"> (field) and MAC Address Filter (field). The description of those fields explains how to interpret the </w:t>
      </w:r>
      <w:proofErr w:type="spellStart"/>
      <w:r>
        <w:t>conents</w:t>
      </w:r>
      <w:proofErr w:type="spellEnd"/>
      <w:r>
        <w:t xml:space="preserve"> of the fields and how to determine if the condition specified via the field is “true”.</w:t>
      </w:r>
    </w:p>
    <w:p w14:paraId="75C63E82" w14:textId="77777777" w:rsidR="00133E3D" w:rsidRDefault="00133E3D">
      <w:pPr>
        <w:rPr>
          <w:sz w:val="28"/>
        </w:rPr>
      </w:pPr>
    </w:p>
    <w:p w14:paraId="27CA074A" w14:textId="77777777" w:rsidR="00133E3D" w:rsidRDefault="00133E3D">
      <w:pPr>
        <w:rPr>
          <w:sz w:val="28"/>
        </w:rPr>
      </w:pPr>
    </w:p>
    <w:p w14:paraId="0C8656EF" w14:textId="18C1D961" w:rsidR="00133E3D" w:rsidRPr="00330E5C" w:rsidRDefault="00133E3D">
      <w:pPr>
        <w:rPr>
          <w:sz w:val="28"/>
        </w:rPr>
      </w:pPr>
      <w:r>
        <w:rPr>
          <w:sz w:val="28"/>
        </w:rPr>
        <w:t xml:space="preserve">Please refer to </w:t>
      </w:r>
      <w:r w:rsidRPr="00133E3D">
        <w:rPr>
          <w:sz w:val="28"/>
          <w:highlight w:val="yellow"/>
        </w:rPr>
        <w:t>XXXXXX-DCD-HERE-XXXX</w:t>
      </w:r>
      <w:r>
        <w:rPr>
          <w:sz w:val="28"/>
        </w:rPr>
        <w:t xml:space="preserve"> for a detailed discussion.</w:t>
      </w:r>
    </w:p>
    <w:p w14:paraId="5C230217" w14:textId="6EB32F00" w:rsidR="005538EB" w:rsidRDefault="005538EB"/>
    <w:p w14:paraId="1F0C521B" w14:textId="5D3BA239" w:rsidR="00977A86" w:rsidRDefault="00977A86">
      <w:r>
        <w:t>.</w:t>
      </w:r>
    </w:p>
    <w:p w14:paraId="11C2BD48" w14:textId="77777777" w:rsidR="00977A86" w:rsidRDefault="00977A86"/>
    <w:p w14:paraId="730E7EC3" w14:textId="77777777" w:rsidR="00131625" w:rsidRPr="002D6CBC" w:rsidRDefault="00131625">
      <w:pPr>
        <w:rPr>
          <w:b/>
          <w:sz w:val="24"/>
        </w:rPr>
      </w:pPr>
    </w:p>
    <w:sectPr w:rsidR="00131625" w:rsidRPr="002D6CBC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32E8A" w14:textId="77777777" w:rsidR="00724548" w:rsidRDefault="00724548">
      <w:r>
        <w:separator/>
      </w:r>
    </w:p>
  </w:endnote>
  <w:endnote w:type="continuationSeparator" w:id="0">
    <w:p w14:paraId="190EF603" w14:textId="77777777" w:rsidR="00724548" w:rsidRDefault="0072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F5F37" w14:textId="77777777" w:rsidR="004152DF" w:rsidRPr="00F57251" w:rsidRDefault="004152DF">
    <w:pPr>
      <w:pStyle w:val="Footer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F57251">
      <w:rPr>
        <w:lang w:val="de-DE"/>
      </w:rPr>
      <w:instrText xml:space="preserve"> </w:instrText>
    </w:r>
    <w:r w:rsidR="00920280" w:rsidRPr="00F57251">
      <w:rPr>
        <w:lang w:val="de-DE"/>
      </w:rPr>
      <w:instrText>SUBJECT</w:instrText>
    </w:r>
    <w:r w:rsidRPr="00F57251">
      <w:rPr>
        <w:lang w:val="de-DE"/>
      </w:rPr>
      <w:instrText xml:space="preserve">  \* MERGEFORMAT </w:instrText>
    </w:r>
    <w:r>
      <w:fldChar w:fldCharType="separate"/>
    </w:r>
    <w:r w:rsidR="00F57251" w:rsidRPr="00F57251">
      <w:rPr>
        <w:lang w:val="de-DE"/>
      </w:rPr>
      <w:t>Submission</w:t>
    </w:r>
    <w:r>
      <w:fldChar w:fldCharType="end"/>
    </w:r>
    <w:r w:rsidRPr="00F57251">
      <w:rPr>
        <w:lang w:val="de-DE"/>
      </w:rPr>
      <w:tab/>
    </w:r>
    <w:proofErr w:type="spellStart"/>
    <w:r w:rsidRPr="00F57251">
      <w:rPr>
        <w:lang w:val="de-DE"/>
      </w:rPr>
      <w:t>page</w:t>
    </w:r>
    <w:proofErr w:type="spellEnd"/>
    <w:r w:rsidRPr="00F57251">
      <w:rPr>
        <w:lang w:val="de-DE"/>
      </w:rPr>
      <w:t xml:space="preserve"> </w:t>
    </w:r>
    <w:r>
      <w:fldChar w:fldCharType="begin"/>
    </w:r>
    <w:r w:rsidR="00920280" w:rsidRPr="00F57251">
      <w:rPr>
        <w:lang w:val="de-DE"/>
      </w:rPr>
      <w:instrText>PAGE</w:instrText>
    </w:r>
    <w:r w:rsidRPr="00F57251">
      <w:rPr>
        <w:lang w:val="de-DE"/>
      </w:rPr>
      <w:instrText xml:space="preserve"> </w:instrText>
    </w:r>
    <w:r>
      <w:fldChar w:fldCharType="separate"/>
    </w:r>
    <w:r w:rsidRPr="00F57251">
      <w:rPr>
        <w:noProof/>
        <w:lang w:val="de-DE"/>
      </w:rPr>
      <w:t>4</w:t>
    </w:r>
    <w:r>
      <w:fldChar w:fldCharType="end"/>
    </w:r>
    <w:r w:rsidRPr="00F57251">
      <w:rPr>
        <w:lang w:val="de-DE"/>
      </w:rPr>
      <w:tab/>
    </w:r>
    <w:r>
      <w:fldChar w:fldCharType="begin"/>
    </w:r>
    <w:r w:rsidRPr="00F57251">
      <w:rPr>
        <w:lang w:val="de-DE"/>
      </w:rPr>
      <w:instrText xml:space="preserve"> </w:instrText>
    </w:r>
    <w:r w:rsidR="00920280" w:rsidRPr="00F57251">
      <w:rPr>
        <w:lang w:val="de-DE"/>
      </w:rPr>
      <w:instrText>COMMENTS</w:instrText>
    </w:r>
    <w:r w:rsidRPr="00F57251">
      <w:rPr>
        <w:lang w:val="de-DE"/>
      </w:rPr>
      <w:instrText xml:space="preserve">  \* MERGEFORMAT </w:instrText>
    </w:r>
    <w:r>
      <w:fldChar w:fldCharType="separate"/>
    </w:r>
    <w:r w:rsidR="00F57251" w:rsidRPr="00F57251">
      <w:rPr>
        <w:lang w:val="de-DE"/>
      </w:rPr>
      <w:t>Marc Emmelmann (</w:t>
    </w:r>
    <w:proofErr w:type="spellStart"/>
    <w:r w:rsidR="00F57251" w:rsidRPr="00F57251">
      <w:rPr>
        <w:lang w:val="de-DE"/>
      </w:rPr>
      <w:t>Koden</w:t>
    </w:r>
    <w:proofErr w:type="spellEnd"/>
    <w:r w:rsidR="00F57251" w:rsidRPr="00F57251">
      <w:rPr>
        <w:lang w:val="de-DE"/>
      </w:rPr>
      <w:t>-TI)</w:t>
    </w:r>
    <w:r>
      <w:fldChar w:fldCharType="end"/>
    </w:r>
  </w:p>
  <w:p w14:paraId="2DA4961A" w14:textId="77777777" w:rsidR="004152DF" w:rsidRPr="00F57251" w:rsidRDefault="004152DF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B30CA" w14:textId="77777777" w:rsidR="00724548" w:rsidRDefault="00724548">
      <w:r>
        <w:separator/>
      </w:r>
    </w:p>
  </w:footnote>
  <w:footnote w:type="continuationSeparator" w:id="0">
    <w:p w14:paraId="78FAE496" w14:textId="77777777" w:rsidR="00724548" w:rsidRDefault="00724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884AD" w14:textId="6A9662A6" w:rsidR="004152DF" w:rsidRDefault="004152D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</w:instrText>
    </w:r>
    <w:r w:rsidR="00920280">
      <w:instrText>KEYWORDS</w:instrText>
    </w:r>
    <w:r>
      <w:instrText xml:space="preserve">  \* MERGEFORMAT </w:instrText>
    </w:r>
    <w:r>
      <w:fldChar w:fldCharType="separate"/>
    </w:r>
    <w:r w:rsidR="00C764EA">
      <w:t>September 2018</w:t>
    </w:r>
    <w:r>
      <w:fldChar w:fldCharType="end"/>
    </w:r>
    <w:r>
      <w:tab/>
    </w:r>
    <w:r>
      <w:tab/>
    </w:r>
    <w:r>
      <w:fldChar w:fldCharType="begin"/>
    </w:r>
    <w:r>
      <w:instrText xml:space="preserve"> </w:instrText>
    </w:r>
    <w:r w:rsidR="00920280">
      <w:instrText>TITLE</w:instrText>
    </w:r>
    <w:r>
      <w:instrText xml:space="preserve">  \* MERGEFORMAT </w:instrText>
    </w:r>
    <w:r>
      <w:fldChar w:fldCharType="separate"/>
    </w:r>
    <w:r w:rsidR="00C764EA">
      <w:t>doc.: IEEE 802.11-18/16610r0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51"/>
    <w:rsid w:val="0005015B"/>
    <w:rsid w:val="00131625"/>
    <w:rsid w:val="00133E3D"/>
    <w:rsid w:val="001A753F"/>
    <w:rsid w:val="002D6CBC"/>
    <w:rsid w:val="00330E5C"/>
    <w:rsid w:val="004152DF"/>
    <w:rsid w:val="004828D8"/>
    <w:rsid w:val="004B67ED"/>
    <w:rsid w:val="005538EB"/>
    <w:rsid w:val="005E2B47"/>
    <w:rsid w:val="005F6B9A"/>
    <w:rsid w:val="00724548"/>
    <w:rsid w:val="008336BF"/>
    <w:rsid w:val="008D776E"/>
    <w:rsid w:val="00920280"/>
    <w:rsid w:val="0096440B"/>
    <w:rsid w:val="00977A86"/>
    <w:rsid w:val="00995F49"/>
    <w:rsid w:val="00A379A6"/>
    <w:rsid w:val="00AD5EA2"/>
    <w:rsid w:val="00B56496"/>
    <w:rsid w:val="00B84E9E"/>
    <w:rsid w:val="00C764EA"/>
    <w:rsid w:val="00CB6797"/>
    <w:rsid w:val="00F5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9D2F1F"/>
  <w15:chartTrackingRefBased/>
  <w15:docId w15:val="{A9ACD917-44F7-4C42-BA71-BD57DE10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4903FF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330E5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%20BCS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11</TotalTime>
  <Pages>4</Pages>
  <Words>425</Words>
  <Characters>2185</Characters>
  <Application>Microsoft Office Word</Application>
  <DocSecurity>0</DocSecurity>
  <Lines>95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Manager/>
  <Company>Koden-TI</Company>
  <LinksUpToDate>false</LinksUpToDate>
  <CharactersWithSpaces>2566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802.11-18/16610r0</dc:title>
  <dc:subject>Submission</dc:subject>
  <dc:creator>Marc Emmelmann</dc:creator>
  <cp:keywords>September 2018</cp:keywords>
  <dc:description>Marc Emmelmann (Koden-TI)</dc:description>
  <cp:lastModifiedBy> </cp:lastModifiedBy>
  <cp:revision>4</cp:revision>
  <cp:lastPrinted>1900-01-01T10:30:00Z</cp:lastPrinted>
  <dcterms:created xsi:type="dcterms:W3CDTF">2018-09-10T21:38:00Z</dcterms:created>
  <dcterms:modified xsi:type="dcterms:W3CDTF">2018-09-10T23:18:00Z</dcterms:modified>
  <cp:category/>
</cp:coreProperties>
</file>