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4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 w14:paraId="3C10A82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8366EF" w14:textId="0E771599" w:rsidR="00CA09B2" w:rsidRDefault="005B5E14" w:rsidP="00A757C0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 xml:space="preserve">for IMT-2020 EMBB Indoor Hotspot </w:t>
            </w:r>
            <w:r>
              <w:t>Environment</w:t>
            </w:r>
          </w:p>
        </w:tc>
      </w:tr>
      <w:tr w:rsidR="00CA09B2" w14:paraId="2B9E0C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10BFE1" w14:textId="2FD9EC42" w:rsidR="00CA09B2" w:rsidRDefault="00CA09B2" w:rsidP="00C524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81568">
              <w:rPr>
                <w:b w:val="0"/>
                <w:sz w:val="20"/>
              </w:rPr>
              <w:t xml:space="preserve">  2018-</w:t>
            </w:r>
            <w:r w:rsidR="00C52468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</w:t>
            </w:r>
            <w:r w:rsidR="00C52468">
              <w:rPr>
                <w:b w:val="0"/>
                <w:sz w:val="20"/>
              </w:rPr>
              <w:t>2</w:t>
            </w:r>
          </w:p>
        </w:tc>
      </w:tr>
      <w:tr w:rsidR="00CA09B2" w14:paraId="0C4E62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4EBA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9AC915" w14:textId="77777777" w:rsidTr="00474D3B">
        <w:trPr>
          <w:jc w:val="center"/>
        </w:trPr>
        <w:tc>
          <w:tcPr>
            <w:tcW w:w="2358" w:type="dxa"/>
            <w:vAlign w:val="center"/>
          </w:tcPr>
          <w:p w14:paraId="361E42F9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1FC0EDE" w14:textId="77777777"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7DD32E44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A2DBD1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14:paraId="67D7B72B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14:paraId="38F36C2F" w14:textId="77777777" w:rsidTr="00474D3B">
        <w:trPr>
          <w:jc w:val="center"/>
        </w:trPr>
        <w:tc>
          <w:tcPr>
            <w:tcW w:w="2358" w:type="dxa"/>
            <w:vAlign w:val="center"/>
          </w:tcPr>
          <w:p w14:paraId="7FDFEC85" w14:textId="0ABF85C4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14:paraId="4C819EAE" w14:textId="707B614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23B15680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502572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4EB9620D" w14:textId="04ECCE09"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14:paraId="059D0330" w14:textId="77777777" w:rsidTr="00474D3B">
        <w:trPr>
          <w:jc w:val="center"/>
        </w:trPr>
        <w:tc>
          <w:tcPr>
            <w:tcW w:w="2358" w:type="dxa"/>
            <w:vAlign w:val="center"/>
          </w:tcPr>
          <w:p w14:paraId="475F0DD1" w14:textId="1E9B521C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Shubhodeep Adhikari</w:t>
            </w:r>
          </w:p>
        </w:tc>
        <w:tc>
          <w:tcPr>
            <w:tcW w:w="1260" w:type="dxa"/>
            <w:vAlign w:val="center"/>
          </w:tcPr>
          <w:p w14:paraId="24A1E06C" w14:textId="47A9CD52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712B4C60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1DE11C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0651A7BF" w14:textId="5836A8C4"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14:paraId="5B058365" w14:textId="77777777"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C1ABCCC">
                <wp:simplePos x="0" y="0"/>
                <wp:positionH relativeFrom="column">
                  <wp:posOffset>-60767</wp:posOffset>
                </wp:positionH>
                <wp:positionV relativeFrom="paragraph">
                  <wp:posOffset>203547</wp:posOffset>
                </wp:positionV>
                <wp:extent cx="5943600" cy="151049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1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493E" w14:textId="77777777"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998133" w14:textId="07296C29" w:rsidR="006D6694" w:rsidRDefault="006D6694">
                            <w:pPr>
                              <w:jc w:val="both"/>
                            </w:pPr>
                            <w:r>
                              <w:t>This document presents the self-evaluation of 802.11ax vis-à-vis the IMT-2020 minimum requirements for the Indoor Hotspot</w:t>
                            </w:r>
                            <w:r w:rsidR="00A757C0">
                              <w:t xml:space="preserve"> test environment</w:t>
                            </w:r>
                            <w:r>
                              <w:t xml:space="preserve"> of the eMBB usage scenario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</w:t>
                            </w:r>
                            <w:r w:rsidR="0013346E">
                              <w:t>2</w:t>
                            </w:r>
                            <w:r>
                              <w:t>]</w:t>
                            </w:r>
                            <w:r>
                              <w:fldChar w:fldCharType="end"/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 xml:space="preserve">. This document is a summary of the results presented to IEEE 802.11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_Ref523765824 \r \h </w:instrText>
                            </w:r>
                            <w:r>
                              <w:fldChar w:fldCharType="separate"/>
                            </w:r>
                            <w:r>
                              <w:t>[3]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 w:rsidR="000224B1">
                              <w:t xml:space="preserve"> with some additional observations</w:t>
                            </w:r>
                            <w:r>
                              <w:t>.</w:t>
                            </w:r>
                          </w:p>
                          <w:p w14:paraId="2E4B8A02" w14:textId="77777777" w:rsidR="00F54072" w:rsidRDefault="00F54072">
                            <w:pPr>
                              <w:jc w:val="both"/>
                            </w:pPr>
                          </w:p>
                          <w:p w14:paraId="22FA389C" w14:textId="0FF264DC" w:rsidR="00F54072" w:rsidRDefault="00192811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includes minor 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>modifications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of editorial nature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>suggested</w:t>
                            </w:r>
                            <w:r w:rsidR="00F54072">
                              <w:rPr>
                                <w:rFonts w:asciiTheme="minorHAnsi" w:hAnsiTheme="minorHAnsi"/>
                              </w:rPr>
                              <w:t xml:space="preserve"> during the AANI SC session, Monday, November 12, PM2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F7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0c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" o:allowincell="f" stroked="f">
                <v:textbox>
                  <w:txbxContent>
                    <w:p w14:paraId="13AF493E" w14:textId="77777777"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998133" w14:textId="07296C29" w:rsidR="006D6694" w:rsidRDefault="006D6694">
                      <w:pPr>
                        <w:jc w:val="both"/>
                      </w:pPr>
                      <w:r>
                        <w:t>This document presents the self-evaluation of 802.11ax vis-à-vis the IMT-2020 minimum requirements for the Indoor Hotspot</w:t>
                      </w:r>
                      <w:r w:rsidR="00A757C0">
                        <w:t xml:space="preserve"> test environment</w:t>
                      </w:r>
                      <w:r>
                        <w:t xml:space="preserve"> of the eMBB usage scenario 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</w:t>
                      </w:r>
                      <w:r w:rsidR="0013346E">
                        <w:t>2</w:t>
                      </w:r>
                      <w:r>
                        <w:t>]</w:t>
                      </w:r>
                      <w:r>
                        <w:fldChar w:fldCharType="end"/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 xml:space="preserve">. This document is a summary of the results presented to IEEE 802.11 in </w:t>
                      </w:r>
                      <w:r>
                        <w:fldChar w:fldCharType="begin"/>
                      </w:r>
                      <w:r>
                        <w:instrText xml:space="preserve"> REF _Ref523765824 \r \h </w:instrText>
                      </w:r>
                      <w:r>
                        <w:fldChar w:fldCharType="separate"/>
                      </w:r>
                      <w:r>
                        <w:t>[3]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>
                        <w:t xml:space="preserve"> and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 w:rsidR="000224B1">
                        <w:t xml:space="preserve"> with some additional observations</w:t>
                      </w:r>
                      <w:r>
                        <w:t>.</w:t>
                      </w:r>
                    </w:p>
                    <w:p w14:paraId="2E4B8A02" w14:textId="77777777" w:rsidR="00F54072" w:rsidRDefault="00F54072">
                      <w:pPr>
                        <w:jc w:val="both"/>
                      </w:pPr>
                    </w:p>
                    <w:p w14:paraId="22FA389C" w14:textId="0FF264DC" w:rsidR="00F54072" w:rsidRDefault="00192811">
                      <w:pPr>
                        <w:jc w:val="both"/>
                      </w:pPr>
                      <w:r>
                        <w:rPr>
                          <w:rFonts w:asciiTheme="minorHAnsi" w:hAnsiTheme="minorHAnsi"/>
                        </w:rPr>
                        <w:t>r</w:t>
                      </w:r>
                      <w:r w:rsidR="00F54072">
                        <w:rPr>
                          <w:rFonts w:asciiTheme="minorHAnsi" w:hAnsiTheme="minorHAnsi"/>
                        </w:rPr>
                        <w:t>4</w:t>
                      </w:r>
                      <w:bookmarkStart w:id="1" w:name="_GoBack"/>
                      <w:bookmarkEnd w:id="1"/>
                      <w:r w:rsidR="00F54072">
                        <w:rPr>
                          <w:rFonts w:asciiTheme="minorHAnsi" w:hAnsiTheme="minorHAnsi"/>
                        </w:rPr>
                        <w:t xml:space="preserve"> includes minor </w:t>
                      </w:r>
                      <w:r w:rsidR="00F54072">
                        <w:rPr>
                          <w:rFonts w:asciiTheme="minorHAnsi" w:hAnsiTheme="minorHAnsi"/>
                        </w:rPr>
                        <w:t>modifications</w:t>
                      </w:r>
                      <w:r w:rsidR="00F54072">
                        <w:rPr>
                          <w:rFonts w:asciiTheme="minorHAnsi" w:hAnsiTheme="minorHAnsi"/>
                        </w:rPr>
                        <w:t xml:space="preserve"> of editorial nature</w:t>
                      </w:r>
                      <w:r w:rsidR="00F5407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54072">
                        <w:rPr>
                          <w:rFonts w:asciiTheme="minorHAnsi" w:hAnsiTheme="minorHAnsi"/>
                        </w:rPr>
                        <w:t>suggested</w:t>
                      </w:r>
                      <w:r w:rsidR="00F54072">
                        <w:rPr>
                          <w:rFonts w:asciiTheme="minorHAnsi" w:hAnsiTheme="minorHAnsi"/>
                        </w:rPr>
                        <w:t xml:space="preserve"> during the AANI SC session, Monday, November 12, PM2</w:t>
                      </w:r>
                    </w:p>
                  </w:txbxContent>
                </v:textbox>
              </v:shape>
            </w:pict>
          </mc:Fallback>
        </mc:AlternateContent>
      </w:r>
    </w:p>
    <w:p w14:paraId="7D8E8F8E" w14:textId="77777777" w:rsidR="00D11EF0" w:rsidRDefault="00CA09B2">
      <w:r>
        <w:br w:type="page"/>
      </w:r>
    </w:p>
    <w:p w14:paraId="612640EE" w14:textId="77777777" w:rsidR="00D11EF0" w:rsidRDefault="00D11EF0"/>
    <w:p w14:paraId="75F00B4C" w14:textId="77777777" w:rsidR="00F05708" w:rsidRDefault="00F05708" w:rsidP="00FA20CC">
      <w:pPr>
        <w:pStyle w:val="Heading1"/>
      </w:pPr>
      <w:bookmarkStart w:id="2" w:name="_Ref529827974"/>
      <w:r>
        <w:t>Introduction</w:t>
      </w:r>
      <w:bookmarkEnd w:id="2"/>
    </w:p>
    <w:p w14:paraId="68F5325B" w14:textId="3E3FB348" w:rsidR="003F381F" w:rsidRPr="00FF7D7C" w:rsidRDefault="000A6CBE" w:rsidP="005B5B94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</w:t>
      </w:r>
      <w:r w:rsidR="00086D78">
        <w:rPr>
          <w:rFonts w:ascii="Times" w:eastAsia="Batang" w:hAnsi="Times"/>
          <w:lang w:eastAsia="x-none"/>
        </w:rPr>
        <w:t xml:space="preserve">qualify </w:t>
      </w:r>
      <w:r>
        <w:rPr>
          <w:rFonts w:ascii="Times" w:eastAsia="Batang" w:hAnsi="Times"/>
          <w:lang w:eastAsia="x-none"/>
        </w:rPr>
        <w:t xml:space="preserve">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234518">
        <w:rPr>
          <w:rFonts w:ascii="Times" w:eastAsia="Batang" w:hAnsi="Times"/>
          <w:lang w:eastAsia="x-none"/>
        </w:rPr>
        <w:fldChar w:fldCharType="begin"/>
      </w:r>
      <w:r w:rsidR="00234518">
        <w:rPr>
          <w:rFonts w:ascii="Times" w:eastAsia="Batang" w:hAnsi="Times"/>
          <w:lang w:eastAsia="x-none"/>
        </w:rPr>
        <w:instrText xml:space="preserve"> REF _Ref529828090 \r \h </w:instrText>
      </w:r>
      <w:r w:rsidR="00234518">
        <w:rPr>
          <w:rFonts w:ascii="Times" w:eastAsia="Batang" w:hAnsi="Times"/>
          <w:lang w:eastAsia="x-none"/>
        </w:rPr>
      </w:r>
      <w:r w:rsidR="00234518">
        <w:rPr>
          <w:rFonts w:ascii="Times" w:eastAsia="Batang" w:hAnsi="Times"/>
          <w:lang w:eastAsia="x-none"/>
        </w:rPr>
        <w:fldChar w:fldCharType="separate"/>
      </w:r>
      <w:r w:rsidR="00234518">
        <w:rPr>
          <w:rFonts w:ascii="Times" w:eastAsia="Batang" w:hAnsi="Times"/>
          <w:lang w:eastAsia="x-none"/>
        </w:rPr>
        <w:t>[2]</w:t>
      </w:r>
      <w:r w:rsidR="00234518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r w:rsidR="009A0104">
        <w:rPr>
          <w:rFonts w:ascii="Times" w:eastAsia="Batang" w:hAnsi="Times"/>
          <w:lang w:eastAsia="x-none"/>
        </w:rPr>
        <w:t>eMBB (Enhanced Mobile Broadband</w:t>
      </w:r>
      <w:r w:rsidR="0090333F">
        <w:rPr>
          <w:rFonts w:ascii="Times" w:eastAsia="Batang" w:hAnsi="Times"/>
          <w:lang w:eastAsia="x-none"/>
        </w:rPr>
        <w:t>) is 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usage scenario</w:t>
      </w:r>
      <w:r w:rsidR="004318B5">
        <w:rPr>
          <w:rFonts w:ascii="Times" w:eastAsia="Batang" w:hAnsi="Times"/>
          <w:lang w:eastAsia="x-none"/>
        </w:rPr>
        <w:t>s</w:t>
      </w:r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 xml:space="preserve">Indoor Hotspot </w:t>
      </w:r>
      <w:r w:rsidR="005B5B94">
        <w:rPr>
          <w:rFonts w:ascii="Times" w:eastAsia="Batang" w:hAnsi="Times"/>
          <w:lang w:eastAsia="x-none"/>
        </w:rPr>
        <w:t>is one</w:t>
      </w:r>
      <w:r w:rsidR="003D79FE">
        <w:rPr>
          <w:rFonts w:ascii="Times" w:eastAsia="Batang" w:hAnsi="Times"/>
          <w:lang w:eastAsia="x-none"/>
        </w:rPr>
        <w:t xml:space="preserve"> test environment of eMBB</w:t>
      </w:r>
      <w:r w:rsidR="0090333F">
        <w:rPr>
          <w:rFonts w:ascii="Times" w:eastAsia="Batang" w:hAnsi="Times"/>
          <w:lang w:eastAsia="x-none"/>
        </w:rPr>
        <w:t xml:space="preserve">. </w:t>
      </w:r>
      <w:r w:rsidR="005B5B94">
        <w:rPr>
          <w:rFonts w:ascii="Times" w:eastAsia="Batang" w:hAnsi="Times"/>
          <w:lang w:eastAsia="x-none"/>
        </w:rPr>
        <w:t xml:space="preserve">It </w:t>
      </w:r>
      <w:r w:rsidR="003F381F" w:rsidRPr="00FF7D7C">
        <w:rPr>
          <w:rFonts w:ascii="Times" w:eastAsia="Batang" w:hAnsi="Times"/>
          <w:lang w:eastAsia="x-none"/>
        </w:rPr>
        <w:t>emulates a deployment</w:t>
      </w:r>
      <w:r w:rsidR="0090333F" w:rsidRPr="00FF7D7C">
        <w:rPr>
          <w:rFonts w:ascii="Times" w:eastAsia="Batang" w:hAnsi="Times"/>
          <w:lang w:eastAsia="x-none"/>
        </w:rPr>
        <w:t xml:space="preserve"> typical of indoor offices and/or shopping malls with high density of stationary or pedestrian users. </w:t>
      </w:r>
    </w:p>
    <w:p w14:paraId="4371AE5D" w14:textId="173F2736"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</w:t>
      </w:r>
      <w:r w:rsidR="005B5B94">
        <w:rPr>
          <w:rFonts w:ascii="Times" w:eastAsia="Batang" w:hAnsi="Times"/>
          <w:lang w:eastAsia="x-none"/>
        </w:rPr>
        <w:t>Indoor Hotspot test</w:t>
      </w:r>
      <w:r w:rsidR="00166348">
        <w:rPr>
          <w:rFonts w:ascii="Times" w:eastAsia="Batang" w:hAnsi="Times"/>
          <w:lang w:eastAsia="x-none"/>
        </w:rPr>
        <w:t xml:space="preserve"> environment</w:t>
      </w:r>
      <w:r w:rsidRPr="00C81F04">
        <w:rPr>
          <w:rFonts w:ascii="Times" w:eastAsia="Batang" w:hAnsi="Times"/>
          <w:lang w:eastAsia="x-none"/>
        </w:rPr>
        <w:t>.</w:t>
      </w:r>
    </w:p>
    <w:p w14:paraId="2586E7A7" w14:textId="7B3AF535"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14:paraId="26300EB6" w14:textId="2FAFA0D4"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 w:rsidR="0013346E">
        <w:rPr>
          <w:rFonts w:ascii="Times" w:eastAsia="Batang" w:hAnsi="Times"/>
          <w:lang w:eastAsia="x-none"/>
        </w:rPr>
        <w:fldChar w:fldCharType="begin"/>
      </w:r>
      <w:r w:rsidR="0013346E">
        <w:rPr>
          <w:rFonts w:ascii="Times" w:eastAsia="Batang" w:hAnsi="Times"/>
          <w:lang w:eastAsia="x-none"/>
        </w:rPr>
        <w:instrText xml:space="preserve"> REF _Ref529828090 \r \h </w:instrText>
      </w:r>
      <w:r w:rsidR="0013346E">
        <w:rPr>
          <w:rFonts w:ascii="Times" w:eastAsia="Batang" w:hAnsi="Times"/>
          <w:lang w:eastAsia="x-none"/>
        </w:rPr>
      </w:r>
      <w:r w:rsidR="0013346E">
        <w:rPr>
          <w:rFonts w:ascii="Times" w:eastAsia="Batang" w:hAnsi="Times"/>
          <w:lang w:eastAsia="x-none"/>
        </w:rPr>
        <w:fldChar w:fldCharType="separate"/>
      </w:r>
      <w:r w:rsidR="0013346E">
        <w:rPr>
          <w:rFonts w:ascii="Times" w:eastAsia="Batang" w:hAnsi="Times"/>
          <w:lang w:eastAsia="x-none"/>
        </w:rPr>
        <w:t>[2]</w:t>
      </w:r>
      <w:r w:rsidR="0013346E">
        <w:rPr>
          <w:rFonts w:ascii="Times" w:eastAsia="Batang" w:hAnsi="Times"/>
          <w:lang w:eastAsia="x-none"/>
        </w:rPr>
        <w:fldChar w:fldCharType="end"/>
      </w:r>
      <w:r w:rsidR="0013346E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</w:t>
      </w:r>
      <w:r>
        <w:rPr>
          <w:rFonts w:ascii="Times" w:eastAsia="Batang" w:hAnsi="Times"/>
          <w:lang w:eastAsia="x-none"/>
        </w:rPr>
        <w:t>env</w:t>
      </w:r>
      <w:r w:rsidR="00EF08FE">
        <w:rPr>
          <w:rFonts w:ascii="Times" w:eastAsia="Batang" w:hAnsi="Times"/>
          <w:lang w:eastAsia="x-none"/>
        </w:rPr>
        <w:t>ironment</w:t>
      </w:r>
      <w:r w:rsidR="00C81F04">
        <w:rPr>
          <w:rFonts w:ascii="Times" w:eastAsia="Batang" w:hAnsi="Times"/>
          <w:lang w:eastAsia="x-none"/>
        </w:rPr>
        <w:t>:</w:t>
      </w:r>
    </w:p>
    <w:p w14:paraId="33A39C8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14:paraId="26B7C2BA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14:paraId="72B62672" w14:textId="665DCAEC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14:paraId="50EDCB30" w14:textId="79003CE3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14:paraId="4D98E04E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14:paraId="7CE1F17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14:paraId="0E59C2AE" w14:textId="5BB63A02"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14:paraId="3D24298E" w14:textId="39216271"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14:paraId="248E3A06" w14:textId="1E312438"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14:paraId="7F54B41E" w14:textId="2265FEF7"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14:paraId="6F8EEF16" w14:textId="1B12D71D"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14:paraId="455B5926" w14:textId="7C05B6E1"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14:paraId="76B3C87F" w14:textId="73042B1D"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14:paraId="5C77CD89" w14:textId="727420B9"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_Ref523765849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[5]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_Ref523765837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[6]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 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>the eMBB Indoor Hotspot environment</w:t>
      </w:r>
      <w:r w:rsidR="007C1BCF">
        <w:rPr>
          <w:rFonts w:ascii="Times" w:eastAsia="Batang" w:hAnsi="Times"/>
          <w:lang w:eastAsia="x-none"/>
        </w:rPr>
        <w:t xml:space="preserve">. </w:t>
      </w:r>
    </w:p>
    <w:p w14:paraId="515696AA" w14:textId="600689E6"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14:paraId="2A8DFEE4" w14:textId="640B405B" w:rsidR="00ED35B5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</w:t>
      </w:r>
      <w:r w:rsidR="005C5A91">
        <w:rPr>
          <w:rFonts w:ascii="Times" w:eastAsia="Batang" w:hAnsi="Times"/>
          <w:lang w:eastAsia="x-none"/>
        </w:rPr>
        <w:t xml:space="preserve"> </w:t>
      </w:r>
      <w:r w:rsidR="005C5A91">
        <w:rPr>
          <w:rFonts w:ascii="Times" w:eastAsia="Batang" w:hAnsi="Times"/>
          <w:lang w:eastAsia="x-none"/>
        </w:rPr>
        <w:fldChar w:fldCharType="begin"/>
      </w:r>
      <w:r w:rsidR="005C5A91">
        <w:rPr>
          <w:rFonts w:ascii="Times" w:eastAsia="Batang" w:hAnsi="Times"/>
          <w:lang w:eastAsia="x-none"/>
        </w:rPr>
        <w:instrText xml:space="preserve"> REF _Ref529828012 \r \h </w:instrText>
      </w:r>
      <w:r w:rsidR="005C5A91">
        <w:rPr>
          <w:rFonts w:ascii="Times" w:eastAsia="Batang" w:hAnsi="Times"/>
          <w:lang w:eastAsia="x-none"/>
        </w:rPr>
      </w:r>
      <w:r w:rsidR="005C5A91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[1]</w:t>
      </w:r>
      <w:r w:rsidR="005C5A91">
        <w:rPr>
          <w:rFonts w:ascii="Times" w:eastAsia="Batang" w:hAnsi="Times"/>
          <w:lang w:eastAsia="x-none"/>
        </w:rPr>
        <w:fldChar w:fldCharType="end"/>
      </w:r>
      <w:r w:rsidR="005C5A91">
        <w:rPr>
          <w:rFonts w:ascii="Times" w:eastAsia="Batang" w:hAnsi="Times"/>
          <w:lang w:eastAsia="x-none"/>
        </w:rPr>
        <w:t>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</w:t>
      </w:r>
      <w:r w:rsidR="00A30BAA">
        <w:rPr>
          <w:rFonts w:ascii="Times" w:eastAsia="Batang" w:hAnsi="Times"/>
          <w:lang w:eastAsia="x-none"/>
        </w:rPr>
        <w:t xml:space="preserve"> as allowed by the ITU-R configuration</w:t>
      </w:r>
      <w:r w:rsidR="00BE2CF2" w:rsidRPr="005F1D84">
        <w:rPr>
          <w:rFonts w:ascii="Times" w:eastAsia="Batang" w:hAnsi="Times"/>
          <w:lang w:eastAsia="x-none"/>
        </w:rPr>
        <w:t>.</w:t>
      </w:r>
      <w:r w:rsidR="002357A0">
        <w:rPr>
          <w:rFonts w:ascii="Times" w:eastAsia="Batang" w:hAnsi="Times"/>
          <w:lang w:eastAsia="x-none"/>
        </w:rPr>
        <w:t xml:space="preserve"> Better performance 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  <w:r w:rsidR="00ED35B5">
        <w:rPr>
          <w:rFonts w:ascii="Times" w:eastAsia="Batang" w:hAnsi="Times"/>
          <w:lang w:eastAsia="x-none"/>
        </w:rPr>
        <w:t xml:space="preserve"> </w:t>
      </w:r>
    </w:p>
    <w:p w14:paraId="0AACD813" w14:textId="5B5778EB"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lastRenderedPageBreak/>
        <w:t xml:space="preserve">The simulator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Pr="005F1D84">
        <w:rPr>
          <w:rFonts w:ascii="Times" w:eastAsia="Batang" w:hAnsi="Times"/>
          <w:lang w:eastAsia="x-none"/>
        </w:rPr>
        <w:t>has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 xml:space="preserve">ultiple companies in 3GPP </w:t>
      </w:r>
      <w:r w:rsidR="00701461" w:rsidRPr="005F1D84">
        <w:rPr>
          <w:rFonts w:ascii="Times" w:eastAsia="Batang" w:hAnsi="Times"/>
          <w:lang w:eastAsia="x-none"/>
        </w:rPr>
        <w:fldChar w:fldCharType="begin"/>
      </w:r>
      <w:r w:rsidR="00701461" w:rsidRPr="005F1D84">
        <w:rPr>
          <w:rFonts w:ascii="Times" w:eastAsia="Batang" w:hAnsi="Times"/>
          <w:lang w:eastAsia="x-none"/>
        </w:rPr>
        <w:instrText xml:space="preserve"> REF _Ref523847400 \r \h </w:instrText>
      </w:r>
      <w:r w:rsidR="00701461" w:rsidRPr="005F1D84">
        <w:rPr>
          <w:rFonts w:ascii="Times" w:eastAsia="Batang" w:hAnsi="Times"/>
          <w:lang w:eastAsia="x-none"/>
        </w:rPr>
      </w:r>
      <w:r w:rsidR="00701461" w:rsidRPr="005F1D84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[7]</w:t>
      </w:r>
      <w:r w:rsidR="00701461" w:rsidRPr="005F1D84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>presented in this document with respect to the results presented in 3GPP for self evaluation of LTE and NR</w:t>
      </w:r>
      <w:r w:rsidRPr="005F1D84">
        <w:rPr>
          <w:rFonts w:ascii="Times" w:eastAsia="Batang" w:hAnsi="Times"/>
          <w:lang w:eastAsia="x-none"/>
        </w:rPr>
        <w:t>.</w:t>
      </w:r>
    </w:p>
    <w:p w14:paraId="604398E5" w14:textId="77777777" w:rsidR="003722DD" w:rsidRDefault="00CD5740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14:paraId="684D3902" w14:textId="4DD30911" w:rsidR="005943F3" w:rsidRPr="003722DD" w:rsidRDefault="005943F3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3722DD">
        <w:rPr>
          <w:rFonts w:ascii="Times" w:eastAsia="Batang" w:hAnsi="Times"/>
          <w:lang w:eastAsia="x-none"/>
        </w:rPr>
        <w:t xml:space="preserve">ITU-R </w:t>
      </w:r>
      <w:r w:rsidR="00FD4F31">
        <w:rPr>
          <w:rFonts w:ascii="Times" w:eastAsia="Batang" w:hAnsi="Times"/>
          <w:lang w:eastAsia="x-none"/>
        </w:rPr>
        <w:fldChar w:fldCharType="begin"/>
      </w:r>
      <w:r w:rsidR="00FD4F31">
        <w:rPr>
          <w:rFonts w:ascii="Times" w:eastAsia="Batang" w:hAnsi="Times"/>
          <w:lang w:eastAsia="x-none"/>
        </w:rPr>
        <w:instrText xml:space="preserve"> REF _Ref529828090 \r \h </w:instrText>
      </w:r>
      <w:r w:rsidR="00FD4F31">
        <w:rPr>
          <w:rFonts w:ascii="Times" w:eastAsia="Batang" w:hAnsi="Times"/>
          <w:lang w:eastAsia="x-none"/>
        </w:rPr>
      </w:r>
      <w:r w:rsidR="00FD4F31">
        <w:rPr>
          <w:rFonts w:ascii="Times" w:eastAsia="Batang" w:hAnsi="Times"/>
          <w:lang w:eastAsia="x-none"/>
        </w:rPr>
        <w:fldChar w:fldCharType="separate"/>
      </w:r>
      <w:r w:rsidR="00FD4F31">
        <w:rPr>
          <w:rFonts w:ascii="Times" w:eastAsia="Batang" w:hAnsi="Times"/>
          <w:lang w:eastAsia="x-none"/>
        </w:rPr>
        <w:t>[2]</w:t>
      </w:r>
      <w:r w:rsidR="00FD4F31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fldChar w:fldCharType="begin"/>
      </w:r>
      <w:r w:rsidRPr="003722DD"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eastAsia="Batang"/>
        </w:rPr>
      </w:r>
      <w:r w:rsidRPr="003722DD">
        <w:rPr>
          <w:rFonts w:ascii="Times" w:eastAsia="Batang" w:hAnsi="Times"/>
          <w:lang w:eastAsia="x-none"/>
        </w:rPr>
        <w:fldChar w:fldCharType="separate"/>
      </w:r>
      <w:r w:rsidRPr="003722DD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t xml:space="preserve"> specifies certain other </w:t>
      </w:r>
      <w:r w:rsidR="00374BCC" w:rsidRPr="003722DD">
        <w:rPr>
          <w:rFonts w:ascii="Times" w:eastAsia="Batang" w:hAnsi="Times"/>
          <w:lang w:eastAsia="x-none"/>
        </w:rPr>
        <w:t xml:space="preserve">objective </w:t>
      </w:r>
      <w:r w:rsidRPr="003722DD">
        <w:rPr>
          <w:rFonts w:ascii="Times" w:eastAsia="Batang" w:hAnsi="Times"/>
          <w:lang w:eastAsia="x-none"/>
        </w:rPr>
        <w:t>performance metrics too that are applicable for eMBB</w:t>
      </w:r>
      <w:r w:rsidR="00524C59" w:rsidRPr="003722DD">
        <w:rPr>
          <w:rFonts w:ascii="Times" w:eastAsia="Batang" w:hAnsi="Times"/>
          <w:lang w:eastAsia="x-none"/>
        </w:rPr>
        <w:t>;</w:t>
      </w:r>
      <w:r w:rsidRPr="003722DD">
        <w:rPr>
          <w:rFonts w:ascii="Times" w:eastAsia="Batang" w:hAnsi="Times"/>
          <w:lang w:eastAsia="x-none"/>
        </w:rPr>
        <w:t xml:space="preserve"> not all of which are related to the PHY/MAC technolog</w:t>
      </w:r>
      <w:r w:rsidR="002B7669" w:rsidRPr="003722DD">
        <w:rPr>
          <w:rFonts w:ascii="Times" w:eastAsia="Batang" w:hAnsi="Times"/>
          <w:lang w:eastAsia="x-none"/>
        </w:rPr>
        <w:t>y potential of a RAT. These are</w:t>
      </w:r>
      <w:r w:rsidRPr="003722DD">
        <w:rPr>
          <w:rFonts w:ascii="Times" w:eastAsia="Batang" w:hAnsi="Times"/>
          <w:lang w:eastAsia="x-none"/>
        </w:rPr>
        <w:t xml:space="preserve"> Control Plane Latency and Mobility Interruption Time.</w:t>
      </w:r>
      <w:r w:rsidR="000D45DB">
        <w:rPr>
          <w:rFonts w:ascii="Times" w:eastAsia="Batang" w:hAnsi="Times"/>
          <w:lang w:eastAsia="x-none"/>
        </w:rPr>
        <w:t xml:space="preserve"> Control plane latency of 20 ms and Mobility Interruption Time of 0 ms </w:t>
      </w:r>
      <w:r w:rsidR="0025018D">
        <w:rPr>
          <w:rFonts w:ascii="Times" w:eastAsia="Batang" w:hAnsi="Times"/>
          <w:lang w:eastAsia="x-none"/>
        </w:rPr>
        <w:t xml:space="preserve">as described in </w:t>
      </w:r>
      <w:r w:rsidR="0025018D">
        <w:rPr>
          <w:rFonts w:ascii="Times" w:eastAsia="Batang" w:hAnsi="Times"/>
          <w:lang w:eastAsia="x-none"/>
        </w:rPr>
        <w:fldChar w:fldCharType="begin"/>
      </w:r>
      <w:r w:rsidR="0025018D">
        <w:rPr>
          <w:rFonts w:ascii="Times" w:eastAsia="Batang" w:hAnsi="Times"/>
          <w:lang w:eastAsia="x-none"/>
        </w:rPr>
        <w:instrText xml:space="preserve"> REF _Ref529828090 \r \h </w:instrText>
      </w:r>
      <w:r w:rsidR="0025018D">
        <w:rPr>
          <w:rFonts w:ascii="Times" w:eastAsia="Batang" w:hAnsi="Times"/>
          <w:lang w:eastAsia="x-none"/>
        </w:rPr>
      </w:r>
      <w:r w:rsidR="0025018D">
        <w:rPr>
          <w:rFonts w:ascii="Times" w:eastAsia="Batang" w:hAnsi="Times"/>
          <w:lang w:eastAsia="x-none"/>
        </w:rPr>
        <w:fldChar w:fldCharType="separate"/>
      </w:r>
      <w:r w:rsidR="0025018D">
        <w:rPr>
          <w:rFonts w:ascii="Times" w:eastAsia="Batang" w:hAnsi="Times"/>
          <w:lang w:eastAsia="x-none"/>
        </w:rPr>
        <w:t>[2]</w:t>
      </w:r>
      <w:r w:rsidR="0025018D">
        <w:rPr>
          <w:rFonts w:ascii="Times" w:eastAsia="Batang" w:hAnsi="Times"/>
          <w:lang w:eastAsia="x-none"/>
        </w:rPr>
        <w:fldChar w:fldCharType="end"/>
      </w:r>
      <w:r w:rsidR="0025018D">
        <w:rPr>
          <w:rFonts w:ascii="Times" w:eastAsia="Batang" w:hAnsi="Times"/>
          <w:lang w:eastAsia="x-none"/>
        </w:rPr>
        <w:t xml:space="preserve"> </w:t>
      </w:r>
      <w:r w:rsidR="000D45DB">
        <w:rPr>
          <w:rFonts w:ascii="Times" w:eastAsia="Batang" w:hAnsi="Times"/>
          <w:lang w:eastAsia="x-none"/>
        </w:rPr>
        <w:t>are expected to be met by systems that use 802.11ax.</w:t>
      </w:r>
    </w:p>
    <w:p w14:paraId="199C285D" w14:textId="77777777" w:rsidR="00F05708" w:rsidRDefault="00F05708" w:rsidP="008B11DF"/>
    <w:p w14:paraId="4DA88BEB" w14:textId="2559502C" w:rsidR="00E02156" w:rsidRDefault="007552A5" w:rsidP="008B11DF">
      <w:r>
        <w:rPr>
          <w:rFonts w:ascii="Times" w:eastAsia="Batang" w:hAnsi="Times"/>
          <w:lang w:eastAsia="x-none"/>
        </w:rPr>
        <w:t>The following section</w:t>
      </w:r>
      <w:r w:rsidR="00E02156">
        <w:rPr>
          <w:rFonts w:ascii="Times" w:eastAsia="Batang" w:hAnsi="Times"/>
          <w:lang w:eastAsia="x-none"/>
        </w:rPr>
        <w:t xml:space="preserve"> contain</w:t>
      </w:r>
      <w:r>
        <w:rPr>
          <w:rFonts w:ascii="Times" w:eastAsia="Batang" w:hAnsi="Times"/>
          <w:lang w:eastAsia="x-none"/>
        </w:rPr>
        <w:t>s</w:t>
      </w:r>
      <w:r w:rsidR="00E02156">
        <w:rPr>
          <w:rFonts w:ascii="Times" w:eastAsia="Batang" w:hAnsi="Times"/>
          <w:lang w:eastAsia="x-none"/>
        </w:rPr>
        <w:t xml:space="preserve"> a summary of evaluation results.</w:t>
      </w:r>
    </w:p>
    <w:p w14:paraId="5020886F" w14:textId="3D181A6D" w:rsidR="00476483" w:rsidRDefault="00476483" w:rsidP="008B11DF">
      <w:pPr>
        <w:pStyle w:val="Heading1"/>
        <w:ind w:left="0"/>
      </w:pPr>
      <w:r>
        <w:t>Evaluation Summary for eMBB Indoor Hotspot</w:t>
      </w:r>
    </w:p>
    <w:p w14:paraId="2DEBDD32" w14:textId="77777777"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82"/>
        <w:gridCol w:w="2491"/>
        <w:gridCol w:w="1958"/>
        <w:gridCol w:w="1892"/>
        <w:gridCol w:w="2627"/>
      </w:tblGrid>
      <w:tr w:rsidR="00A41E35" w:rsidRPr="00094D63" w14:paraId="0A7FB8C2" w14:textId="56ED5B96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90" w14:textId="77777777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E65" w14:textId="103E1811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048" w14:textId="08442C4B" w:rsidR="00A41E35" w:rsidRPr="006F7385" w:rsidRDefault="00D645C8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A41E35" w:rsidRPr="006F7385">
              <w:rPr>
                <w:rFonts w:eastAsia="SimSun"/>
                <w:sz w:val="20"/>
              </w:rPr>
              <w:t xml:space="preserve">Evaluation </w:t>
            </w:r>
            <w:r w:rsidR="00A41E35" w:rsidRPr="006F7385">
              <w:rPr>
                <w:sz w:val="20"/>
                <w:lang w:eastAsia="zh-CN"/>
              </w:rPr>
              <w:t>M</w:t>
            </w:r>
            <w:r w:rsidR="00A41E35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9BD" w14:textId="49E395E3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3F" w14:textId="535C777F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A41E35" w14:paraId="4AE309B1" w14:textId="2CAD16A4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A3C" w14:textId="121291E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538" w14:textId="35BE999B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EC4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4D8" w14:textId="7AD0D783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20/10 Gbps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509" w14:textId="38E8A50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Gbps</w:t>
            </w:r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14:paraId="6F4E473A" w14:textId="7A12AA9D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98A" w14:textId="6D74554F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9D3" w14:textId="6084E236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>Peak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0E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3F7" w14:textId="50105290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445" w14:textId="1D3C47A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14:paraId="3D205F0F" w14:textId="6CA49D7E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2E" w14:textId="22F9A45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5F2" w14:textId="10CBC0DE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User experienced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B7" w14:textId="77777777"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3A026A4A" w14:textId="775B8326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670" w14:textId="11853C8F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 for Indoor Hotspot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16" w14:textId="028FF04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14:paraId="3C99E645" w14:textId="40761F9E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596" w14:textId="5E22AC58"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FF6" w14:textId="291DC302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E37" w14:textId="77777777"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9E" w14:textId="2C960712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2FB" w14:textId="129A0DDE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2B6264E7" w14:textId="40061292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3B5" w14:textId="733A86C7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CC" w14:textId="1D4A9EBC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color w:val="000000"/>
                <w:sz w:val="20"/>
                <w:lang w:eastAsia="ko-KR"/>
              </w:rPr>
              <w:t>Average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EF" w14:textId="0CC32F63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EFC" w14:textId="0B73BA4E" w:rsidR="00A41E35" w:rsidRPr="006F7385" w:rsidRDefault="00A41E35" w:rsidP="006E04D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</w:t>
            </w:r>
            <w:r w:rsidR="006E04D0">
              <w:rPr>
                <w:rFonts w:eastAsia="SimSun"/>
                <w:sz w:val="20"/>
              </w:rPr>
              <w:t> :</w:t>
            </w:r>
            <w:r w:rsidRPr="009A2A3B">
              <w:rPr>
                <w:rFonts w:eastAsia="SimSun"/>
                <w:sz w:val="20"/>
              </w:rPr>
              <w:t xml:space="preserve"> 9/6.75 bits/s/Hz/TRxP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24D" w14:textId="3B12A656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9.82/13.7 bits/s/Hz/TRxP [Note 3]</w:t>
            </w:r>
          </w:p>
        </w:tc>
      </w:tr>
      <w:tr w:rsidR="00A41E35" w14:paraId="1F49B58B" w14:textId="4FAF03C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2FF" w14:textId="27518631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CD8" w14:textId="0470368D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Area traffic capacity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CE2" w14:textId="77777777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207" w14:textId="5583FCEB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>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DE9" w14:textId="6CCF3405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Required DL bandwidth = 170 MHz with 3 TRxP/site. [Note 4]</w:t>
            </w:r>
          </w:p>
        </w:tc>
      </w:tr>
      <w:tr w:rsidR="00A41E35" w14:paraId="7D42B183" w14:textId="3392BE70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9FB" w14:textId="7D95D00D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7A" w14:textId="19ED8E2F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6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5C3" w14:textId="438AAEBE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UL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 xml:space="preserve">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DE1" w14:textId="3A5E9407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14:paraId="51B458A6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479" w14:textId="0EB9C94D"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DD9" w14:textId="086C3F28"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Bandwidth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A26" w14:textId="3BBF8D24"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EE4" w14:textId="3E966CFA"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100 MHz, scalable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550" w14:textId="2BDF96ED"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5B6A4B" w14:paraId="6B6310D3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5C" w14:textId="52895D65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7F0" w14:textId="5961A4B0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User plane latency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4B9" w14:textId="11F7CD1B" w:rsidR="005B6A4B" w:rsidRDefault="005B6A4B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26F" w14:textId="2602B06F" w:rsidR="005B6A4B" w:rsidRDefault="0038354E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DL/UL : </w:t>
            </w:r>
            <w:r w:rsidR="005B6A4B">
              <w:rPr>
                <w:rFonts w:eastAsia="SimSun"/>
                <w:sz w:val="20"/>
              </w:rPr>
              <w:t>4 ms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560" w14:textId="0A850303" w:rsidR="005B6A4B" w:rsidRDefault="00EC7809" w:rsidP="00EC780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6E04D0">
              <w:rPr>
                <w:rFonts w:cs="Arial"/>
                <w:sz w:val="20"/>
                <w:lang w:eastAsia="ko-KR"/>
              </w:rPr>
              <w:t xml:space="preserve"> 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="005B6A4B">
              <w:rPr>
                <w:rFonts w:cs="Arial"/>
                <w:sz w:val="20"/>
                <w:lang w:eastAsia="ko-KR"/>
              </w:rPr>
              <w:t>80 us</w:t>
            </w:r>
            <w:r w:rsidR="00921184">
              <w:rPr>
                <w:rFonts w:cs="Arial"/>
                <w:sz w:val="20"/>
                <w:lang w:eastAsia="ko-KR"/>
              </w:rPr>
              <w:t xml:space="preserve"> [Note 5]</w:t>
            </w:r>
          </w:p>
        </w:tc>
      </w:tr>
    </w:tbl>
    <w:p w14:paraId="4B72ED58" w14:textId="77777777" w:rsidR="002C352E" w:rsidRDefault="002C352E" w:rsidP="00F05708"/>
    <w:p w14:paraId="0B1EF134" w14:textId="3C6B4F61" w:rsidR="00476483" w:rsidRDefault="00476483" w:rsidP="008C38C7"/>
    <w:p w14:paraId="72C5715E" w14:textId="01F07EA6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Assumes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14:paraId="1F4F2616" w14:textId="6108759F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</w:p>
    <w:p w14:paraId="5A5D6AB5" w14:textId="77777777"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14:paraId="2767EADD" w14:textId="25C21A6C" w:rsidR="006F710B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>Area Traffic Capacity of 10 Mbits/m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14:paraId="4EE17984" w14:textId="6A143BD3" w:rsidR="00DB4308" w:rsidRPr="00C93A1F" w:rsidRDefault="00DB4308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the smallest</w:t>
      </w:r>
      <w:r w:rsidR="00A0199B">
        <w:rPr>
          <w:rFonts w:ascii="Times" w:eastAsia="Batang" w:hAnsi="Times"/>
          <w:lang w:eastAsia="x-none"/>
        </w:rPr>
        <w:t xml:space="preserve"> IP</w:t>
      </w:r>
      <w:r>
        <w:rPr>
          <w:rFonts w:ascii="Times" w:eastAsia="Batang" w:hAnsi="Times"/>
          <w:lang w:eastAsia="x-none"/>
        </w:rPr>
        <w:t xml:space="preserve"> packet size without payload</w:t>
      </w:r>
      <w:r w:rsidR="007F7D2E">
        <w:rPr>
          <w:rFonts w:ascii="Times" w:eastAsia="Batang" w:hAnsi="Times"/>
          <w:lang w:eastAsia="x-none"/>
        </w:rPr>
        <w:t xml:space="preserve"> as required by 4.7.1 </w:t>
      </w:r>
      <w:r w:rsidR="00FF72EE">
        <w:rPr>
          <w:rFonts w:ascii="Times" w:eastAsia="Batang" w:hAnsi="Times"/>
          <w:lang w:eastAsia="x-none"/>
        </w:rPr>
        <w:fldChar w:fldCharType="begin"/>
      </w:r>
      <w:r w:rsidR="00FF72EE">
        <w:rPr>
          <w:rFonts w:ascii="Times" w:eastAsia="Batang" w:hAnsi="Times"/>
          <w:lang w:eastAsia="x-none"/>
        </w:rPr>
        <w:instrText xml:space="preserve"> REF _Ref529828090 \r \h </w:instrText>
      </w:r>
      <w:r w:rsidR="00FF72EE">
        <w:rPr>
          <w:rFonts w:ascii="Times" w:eastAsia="Batang" w:hAnsi="Times"/>
          <w:lang w:eastAsia="x-none"/>
        </w:rPr>
      </w:r>
      <w:r w:rsidR="00FF72EE">
        <w:rPr>
          <w:rFonts w:ascii="Times" w:eastAsia="Batang" w:hAnsi="Times"/>
          <w:lang w:eastAsia="x-none"/>
        </w:rPr>
        <w:fldChar w:fldCharType="separate"/>
      </w:r>
      <w:r w:rsidR="00FF72EE">
        <w:rPr>
          <w:rFonts w:ascii="Times" w:eastAsia="Batang" w:hAnsi="Times"/>
          <w:lang w:eastAsia="x-none"/>
        </w:rPr>
        <w:t>[2]</w:t>
      </w:r>
      <w:r w:rsidR="00FF72EE"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and SIFS delay</w:t>
      </w:r>
    </w:p>
    <w:p w14:paraId="21D92F62" w14:textId="79E20ACE" w:rsidR="003B4DE9" w:rsidRDefault="00784782" w:rsidP="008B11DF">
      <w:pPr>
        <w:pStyle w:val="Heading1"/>
      </w:pPr>
      <w:r>
        <w:lastRenderedPageBreak/>
        <w:t xml:space="preserve">Conclusion and </w:t>
      </w:r>
      <w:r w:rsidR="00AE4FF4">
        <w:t>Notes</w:t>
      </w:r>
    </w:p>
    <w:p w14:paraId="1C02571B" w14:textId="77777777" w:rsidR="00784782" w:rsidRDefault="00784782" w:rsidP="008B11DF"/>
    <w:p w14:paraId="20D47A35" w14:textId="3FD2BB9E" w:rsidR="00784782" w:rsidRDefault="00784782" w:rsidP="008B11DF">
      <w:r w:rsidRPr="00F913D0">
        <w:rPr>
          <w:b/>
        </w:rPr>
        <w:t>Conclusion 1</w:t>
      </w:r>
      <w:r>
        <w:t xml:space="preserve">: </w:t>
      </w:r>
      <w:r w:rsidR="00F913D0">
        <w:t xml:space="preserve">802.11ax </w:t>
      </w:r>
      <w:r w:rsidRPr="00784782">
        <w:t xml:space="preserve">in its currently standardized form 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eMBB </w:t>
      </w:r>
      <w:r w:rsidRPr="00784782">
        <w:t>Indoor Hotspot</w:t>
      </w:r>
      <w:r>
        <w:t xml:space="preserve"> test environment.</w:t>
      </w:r>
    </w:p>
    <w:p w14:paraId="4DA84CC8" w14:textId="77777777" w:rsidR="00784782" w:rsidRDefault="00784782" w:rsidP="00185EEB"/>
    <w:p w14:paraId="5EB27518" w14:textId="77777777" w:rsidR="006523E7" w:rsidRDefault="006523E7" w:rsidP="008B11DF">
      <w:pPr>
        <w:ind w:left="360"/>
      </w:pPr>
    </w:p>
    <w:p w14:paraId="7F42FB46" w14:textId="155A4852" w:rsidR="006523E7" w:rsidRDefault="00784782" w:rsidP="008B11DF">
      <w:r w:rsidRPr="00F913D0">
        <w:rPr>
          <w:b/>
        </w:rPr>
        <w:t>Note 1</w:t>
      </w:r>
      <w:r>
        <w:t>:</w:t>
      </w:r>
    </w:p>
    <w:p w14:paraId="414DCFFE" w14:textId="797F22BC" w:rsidR="00784782" w:rsidRDefault="00784782" w:rsidP="008B11DF">
      <w:pPr>
        <w:pStyle w:val="ListParagraph"/>
        <w:numPr>
          <w:ilvl w:val="0"/>
          <w:numId w:val="30"/>
        </w:numPr>
      </w:pPr>
      <w:r>
        <w:t xml:space="preserve">The simulation based evaluations for eMBB Indoor Hotspot assume no multi-user scheduling gain and </w:t>
      </w:r>
      <w:r w:rsidR="00EF32FA">
        <w:t xml:space="preserve">only </w:t>
      </w:r>
      <w:r>
        <w:t>2-factor MU-MIMO. So, the results</w:t>
      </w:r>
      <w:r w:rsidRPr="00784782">
        <w:t xml:space="preserve"> presented for 5</w:t>
      </w:r>
      <w:r w:rsidRPr="004273B7">
        <w:rPr>
          <w:vertAlign w:val="superscript"/>
        </w:rPr>
        <w:t>th</w:t>
      </w:r>
      <w:r w:rsidRPr="00784782">
        <w:t xml:space="preserve"> percentile user spectral efficiency, Average spectral efficiency, Area traffic capacity and Mobility are more conservative than what can be supported by 802.11ax.</w:t>
      </w:r>
    </w:p>
    <w:p w14:paraId="5F031667" w14:textId="77777777" w:rsidR="00784782" w:rsidRDefault="00784782" w:rsidP="008B11DF"/>
    <w:p w14:paraId="36EB038A" w14:textId="366EC02F"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14:paraId="684F64F3" w14:textId="7BBDF9F1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14:paraId="6D0BC7F8" w14:textId="422A94ED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14:paraId="3B5DEA90" w14:textId="1D4A441E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14:paraId="5E40A6B5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14:paraId="1FDE4FD7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14:paraId="10E92931" w14:textId="61E17442"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14:paraId="2EBF7F0E" w14:textId="42D2CAFD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14:paraId="037A1747" w14:textId="77777777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14:paraId="147F66F4" w14:textId="4ECA0554"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14:paraId="5FA1AE1B" w14:textId="77777777" w:rsidR="0063243B" w:rsidRDefault="0063243B" w:rsidP="008B11DF"/>
    <w:p w14:paraId="7CC72CFF" w14:textId="475D415F" w:rsidR="00CA09B2" w:rsidRDefault="00D806A8" w:rsidP="008B11DF">
      <w:pPr>
        <w:pStyle w:val="Heading1"/>
      </w:pPr>
      <w:r w:rsidRPr="00D24FEA">
        <w:t>References</w:t>
      </w:r>
    </w:p>
    <w:p w14:paraId="37BC49F5" w14:textId="77777777" w:rsidR="0090333F" w:rsidRPr="0090333F" w:rsidRDefault="0090333F" w:rsidP="008B11DF"/>
    <w:p w14:paraId="77C390A0" w14:textId="4C50127B" w:rsidR="003743B4" w:rsidRPr="003743B4" w:rsidRDefault="003743B4" w:rsidP="003743B4">
      <w:pPr>
        <w:pStyle w:val="ListParagraph"/>
        <w:numPr>
          <w:ilvl w:val="0"/>
          <w:numId w:val="2"/>
        </w:numPr>
        <w:rPr>
          <w:rFonts w:ascii="Calibri" w:eastAsia="MS Mincho" w:hAnsi="Calibri" w:cs="Calibri"/>
          <w:szCs w:val="22"/>
          <w:lang w:val="en-US"/>
        </w:rPr>
      </w:pPr>
      <w:bookmarkStart w:id="3" w:name="_Ref523765654"/>
      <w:bookmarkStart w:id="4" w:name="_Ref496789390"/>
      <w:bookmarkStart w:id="5" w:name="_Ref481591178"/>
      <w:bookmarkStart w:id="6" w:name="_Ref416453523"/>
      <w:bookmarkStart w:id="7" w:name="_Ref529828012"/>
      <w:r w:rsidRPr="003743B4">
        <w:rPr>
          <w:rFonts w:ascii="Calibri" w:eastAsia="MS Mincho" w:hAnsi="Calibri" w:cs="Calibri"/>
          <w:szCs w:val="22"/>
          <w:lang w:val="en-US"/>
        </w:rPr>
        <w:t>IEEE P802.11ax™/D3.0, “Draft Standard for Information technology Tele-communications and information exchange between systems Local and metropolitan area networks— Specific requirements Part 11: Wireless LAN Medium Access Control (MAC) and Physical Layer (PHY) Specifications; Amendment 6: Enhancements for High Efficiency WLAN” – June 2018</w:t>
      </w:r>
      <w:bookmarkEnd w:id="7"/>
    </w:p>
    <w:p w14:paraId="15E374B8" w14:textId="5119007A"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8" w:name="_Ref529828090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3"/>
      <w:bookmarkEnd w:id="8"/>
    </w:p>
    <w:p w14:paraId="47341A4B" w14:textId="46797845"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9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9"/>
    </w:p>
    <w:p w14:paraId="6C48C89B" w14:textId="4EC96480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0" w:name="_Ref523765824"/>
      <w:r>
        <w:rPr>
          <w:rFonts w:ascii="Calibri" w:eastAsia="MS Mincho" w:hAnsi="Calibri" w:cs="Calibri"/>
          <w:szCs w:val="22"/>
          <w:lang w:val="en-US"/>
        </w:rPr>
        <w:t>IEEE 802.11-18/</w:t>
      </w:r>
      <w:r w:rsidR="00EB2F08">
        <w:rPr>
          <w:rFonts w:ascii="Calibri" w:eastAsia="MS Mincho" w:hAnsi="Calibri" w:cs="Calibri"/>
          <w:szCs w:val="22"/>
          <w:lang w:val="en-US"/>
        </w:rPr>
        <w:t>1240r</w:t>
      </w:r>
      <w:r w:rsidR="00EB2F08">
        <w:rPr>
          <w:rFonts w:ascii="Calibri" w:eastAsia="MS Mincho" w:hAnsi="Calibri" w:cs="Calibri"/>
          <w:szCs w:val="22"/>
          <w:lang w:val="en-US"/>
        </w:rPr>
        <w:t>3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Benchmarking of 802.11ax against eMBB Indoor Hotspot requirements using IMT-2020 simulation methodology, July, 2018</w:t>
      </w:r>
      <w:bookmarkEnd w:id="10"/>
    </w:p>
    <w:p w14:paraId="3F44D7CC" w14:textId="1F2150E1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1" w:name="_Ref523765849"/>
      <w:r>
        <w:rPr>
          <w:rFonts w:ascii="Calibri" w:eastAsia="MS Mincho" w:hAnsi="Calibri" w:cs="Calibri"/>
          <w:szCs w:val="22"/>
          <w:lang w:val="en-US"/>
        </w:rPr>
        <w:t>IEEE 802.11-18/0915r</w:t>
      </w:r>
      <w:r w:rsidR="00EB2F08">
        <w:rPr>
          <w:rFonts w:ascii="Calibri" w:eastAsia="MS Mincho" w:hAnsi="Calibri" w:cs="Calibri"/>
          <w:szCs w:val="22"/>
          <w:lang w:val="en-US"/>
        </w:rPr>
        <w:t>2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</w:t>
      </w:r>
      <w:r w:rsidRPr="00207CCB">
        <w:rPr>
          <w:rFonts w:ascii="Calibri" w:eastAsia="MS Mincho" w:hAnsi="Calibri" w:cs="Calibri"/>
          <w:szCs w:val="22"/>
          <w:lang w:val="en-US"/>
        </w:rPr>
        <w:t>Benchmarking of 802.11ax against eMBB Indoor Hotspot requirements using IMT-2020 simulation methodology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May, 2018</w:t>
      </w:r>
      <w:bookmarkEnd w:id="11"/>
    </w:p>
    <w:p w14:paraId="4D6DFF84" w14:textId="591AAA38" w:rsidR="0090333F" w:rsidRPr="00E02156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2" w:name="_Ref523765837"/>
      <w:r>
        <w:rPr>
          <w:rFonts w:ascii="Calibri" w:eastAsia="MS Mincho" w:hAnsi="Calibri" w:cs="Calibri"/>
          <w:szCs w:val="22"/>
          <w:lang w:val="en-US"/>
        </w:rPr>
        <w:t>IEEE 802.11-18/0517r</w:t>
      </w:r>
      <w:r w:rsidR="008F16B1">
        <w:rPr>
          <w:rFonts w:ascii="Calibri" w:eastAsia="MS Mincho" w:hAnsi="Calibri" w:cs="Calibri"/>
          <w:szCs w:val="22"/>
          <w:lang w:val="en-US"/>
        </w:rPr>
        <w:t>1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802.11ax for IMT-2020 EMBB Indoor Hotspot and Dense Urban, March, 2018</w:t>
      </w:r>
      <w:bookmarkEnd w:id="12"/>
    </w:p>
    <w:p w14:paraId="37C287DD" w14:textId="61E04010" w:rsidR="00747DBF" w:rsidRPr="009554CE" w:rsidRDefault="00701461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3" w:name="_Ref523847400"/>
      <w:r w:rsidRPr="00701461">
        <w:rPr>
          <w:rFonts w:ascii="Calibri" w:eastAsia="MS Mincho" w:hAnsi="Calibri" w:cs="Calibri"/>
          <w:szCs w:val="22"/>
          <w:lang w:val="en-US"/>
        </w:rPr>
        <w:t>RT-170019, “Summary of email discussion “[ITU-R AH 01] Calibration for self-evaluation”, Huawei, December 2017</w:t>
      </w:r>
      <w:bookmarkEnd w:id="4"/>
      <w:bookmarkEnd w:id="5"/>
      <w:bookmarkEnd w:id="6"/>
      <w:bookmarkEnd w:id="13"/>
    </w:p>
    <w:sectPr w:rsidR="00747DBF" w:rsidRPr="009554CE" w:rsidSect="00D24FEA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DD61A" w14:textId="77777777" w:rsidR="009D75CD" w:rsidRDefault="009D75CD">
      <w:r>
        <w:separator/>
      </w:r>
    </w:p>
  </w:endnote>
  <w:endnote w:type="continuationSeparator" w:id="0">
    <w:p w14:paraId="08CD1358" w14:textId="77777777" w:rsidR="009D75CD" w:rsidRDefault="009D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2972" w14:textId="42E8D7C9" w:rsidR="006D6694" w:rsidRDefault="009D75C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</w:instrText>
    </w:r>
    <w:r>
      <w:instrText xml:space="preserve">ORMAT </w:instrText>
    </w:r>
    <w:r>
      <w:fldChar w:fldCharType="separate"/>
    </w:r>
    <w:r w:rsidR="006D6694">
      <w:t>Submission</w:t>
    </w:r>
    <w:r>
      <w:fldChar w:fldCharType="end"/>
    </w:r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FA1F51">
      <w:rPr>
        <w:noProof/>
      </w:rPr>
      <w:t>4</w:t>
    </w:r>
    <w:r w:rsidR="006D6694">
      <w:fldChar w:fldCharType="end"/>
    </w:r>
    <w:r w:rsidR="006D6694">
      <w:tab/>
    </w:r>
    <w:r w:rsidR="00386178">
      <w:t>Sindhu Verma (</w:t>
    </w:r>
    <w:r w:rsidR="006D6694">
      <w:t>Broadcom</w:t>
    </w:r>
    <w:r w:rsidR="00386178">
      <w:t>)</w:t>
    </w:r>
  </w:p>
  <w:p w14:paraId="0A85C891" w14:textId="77777777"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F2B2E" w14:textId="77777777" w:rsidR="009D75CD" w:rsidRDefault="009D75CD">
      <w:r>
        <w:separator/>
      </w:r>
    </w:p>
  </w:footnote>
  <w:footnote w:type="continuationSeparator" w:id="0">
    <w:p w14:paraId="7235F9F8" w14:textId="77777777" w:rsidR="009D75CD" w:rsidRDefault="009D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0B8D" w14:textId="024BD73B" w:rsidR="006D6694" w:rsidRDefault="00B01440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6D6694">
      <w:t xml:space="preserve"> 2018</w:t>
    </w:r>
    <w:r w:rsidR="006D6694">
      <w:tab/>
    </w:r>
    <w:r w:rsidR="006D6694">
      <w:tab/>
    </w:r>
    <w:r w:rsidR="009D75CD">
      <w:fldChar w:fldCharType="begin"/>
    </w:r>
    <w:r w:rsidR="009D75CD">
      <w:instrText xml:space="preserve"> TITLE  \* MERGEFORMAT </w:instrText>
    </w:r>
    <w:r w:rsidR="009D75CD">
      <w:fldChar w:fldCharType="separate"/>
    </w:r>
    <w:r w:rsidR="006D6694">
      <w:t>doc.: IEEE 802.11-18</w:t>
    </w:r>
    <w:r w:rsidR="009D75CD">
      <w:fldChar w:fldCharType="end"/>
    </w:r>
    <w:r w:rsidR="00AB11F1">
      <w:t>/</w:t>
    </w:r>
    <w:r w:rsidR="00AB11F1" w:rsidRPr="00AB11F1">
      <w:t>1573</w:t>
    </w:r>
    <w:r w:rsidR="00BF4CF4">
      <w:t>r</w:t>
    </w:r>
    <w:r w:rsidR="00E66375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6A9"/>
    <w:multiLevelType w:val="hybridMultilevel"/>
    <w:tmpl w:val="9BB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 w15:restartNumberingAfterBreak="0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4" w15:restartNumberingAfterBreak="0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2"/>
  </w:num>
  <w:num w:numId="12">
    <w:abstractNumId w:val="16"/>
  </w:num>
  <w:num w:numId="13">
    <w:abstractNumId w:val="7"/>
  </w:num>
  <w:num w:numId="14">
    <w:abstractNumId w:val="19"/>
  </w:num>
  <w:num w:numId="15">
    <w:abstractNumId w:val="2"/>
  </w:num>
  <w:num w:numId="16">
    <w:abstractNumId w:val="3"/>
  </w:num>
  <w:num w:numId="17">
    <w:abstractNumId w:val="25"/>
  </w:num>
  <w:num w:numId="18">
    <w:abstractNumId w:val="11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18"/>
  </w:num>
  <w:num w:numId="22">
    <w:abstractNumId w:val="21"/>
  </w:num>
  <w:num w:numId="23">
    <w:abstractNumId w:val="17"/>
  </w:num>
  <w:num w:numId="24">
    <w:abstractNumId w:val="9"/>
  </w:num>
  <w:num w:numId="25">
    <w:abstractNumId w:val="23"/>
  </w:num>
  <w:num w:numId="26">
    <w:abstractNumId w:val="24"/>
  </w:num>
  <w:num w:numId="27">
    <w:abstractNumId w:val="33"/>
  </w:num>
  <w:num w:numId="28">
    <w:abstractNumId w:val="15"/>
  </w:num>
  <w:num w:numId="29">
    <w:abstractNumId w:val="29"/>
  </w:num>
  <w:num w:numId="30">
    <w:abstractNumId w:val="34"/>
  </w:num>
  <w:num w:numId="31">
    <w:abstractNumId w:val="31"/>
  </w:num>
  <w:num w:numId="32">
    <w:abstractNumId w:val="0"/>
  </w:num>
  <w:num w:numId="33">
    <w:abstractNumId w:val="22"/>
  </w:num>
  <w:num w:numId="34">
    <w:abstractNumId w:val="8"/>
  </w:num>
  <w:num w:numId="35">
    <w:abstractNumId w:val="1"/>
  </w:num>
  <w:num w:numId="36">
    <w:abstractNumId w:val="5"/>
  </w:num>
  <w:num w:numId="37">
    <w:abstractNumId w:val="30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A"/>
    <w:rsid w:val="00002E4B"/>
    <w:rsid w:val="00003DD3"/>
    <w:rsid w:val="00005F5B"/>
    <w:rsid w:val="00006F9C"/>
    <w:rsid w:val="000224B1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5289"/>
    <w:rsid w:val="000A6CBE"/>
    <w:rsid w:val="000C3FFB"/>
    <w:rsid w:val="000D0023"/>
    <w:rsid w:val="000D07D2"/>
    <w:rsid w:val="000D45DB"/>
    <w:rsid w:val="000F1D90"/>
    <w:rsid w:val="0011111D"/>
    <w:rsid w:val="00111E9F"/>
    <w:rsid w:val="00117F30"/>
    <w:rsid w:val="00123D97"/>
    <w:rsid w:val="00127EA4"/>
    <w:rsid w:val="0013346E"/>
    <w:rsid w:val="00150A60"/>
    <w:rsid w:val="00153A2F"/>
    <w:rsid w:val="00156543"/>
    <w:rsid w:val="00166348"/>
    <w:rsid w:val="00181568"/>
    <w:rsid w:val="001851C6"/>
    <w:rsid w:val="00185EEB"/>
    <w:rsid w:val="00192811"/>
    <w:rsid w:val="00192DBE"/>
    <w:rsid w:val="001935D5"/>
    <w:rsid w:val="001A7C6E"/>
    <w:rsid w:val="001B3912"/>
    <w:rsid w:val="001B4D9A"/>
    <w:rsid w:val="001B77FC"/>
    <w:rsid w:val="001C1B74"/>
    <w:rsid w:val="001D2A34"/>
    <w:rsid w:val="001D723B"/>
    <w:rsid w:val="001E7A24"/>
    <w:rsid w:val="00203176"/>
    <w:rsid w:val="002059AF"/>
    <w:rsid w:val="00207CCB"/>
    <w:rsid w:val="00234518"/>
    <w:rsid w:val="002357A0"/>
    <w:rsid w:val="0023671C"/>
    <w:rsid w:val="00245DA1"/>
    <w:rsid w:val="0025018D"/>
    <w:rsid w:val="00276BAF"/>
    <w:rsid w:val="00284054"/>
    <w:rsid w:val="0029020B"/>
    <w:rsid w:val="002A13DE"/>
    <w:rsid w:val="002B5031"/>
    <w:rsid w:val="002B70D3"/>
    <w:rsid w:val="002B7669"/>
    <w:rsid w:val="002B785A"/>
    <w:rsid w:val="002C352E"/>
    <w:rsid w:val="002C61E6"/>
    <w:rsid w:val="002C7ED9"/>
    <w:rsid w:val="002D13BE"/>
    <w:rsid w:val="002D27EB"/>
    <w:rsid w:val="002D44BE"/>
    <w:rsid w:val="002D4A75"/>
    <w:rsid w:val="002D4EA8"/>
    <w:rsid w:val="002E7029"/>
    <w:rsid w:val="002F35BA"/>
    <w:rsid w:val="003057DC"/>
    <w:rsid w:val="0031198E"/>
    <w:rsid w:val="00316DF7"/>
    <w:rsid w:val="00317AD5"/>
    <w:rsid w:val="0032348F"/>
    <w:rsid w:val="00323A0E"/>
    <w:rsid w:val="00330697"/>
    <w:rsid w:val="00332DE1"/>
    <w:rsid w:val="00351260"/>
    <w:rsid w:val="00351A73"/>
    <w:rsid w:val="00352C6F"/>
    <w:rsid w:val="00371C51"/>
    <w:rsid w:val="003722DD"/>
    <w:rsid w:val="003728DF"/>
    <w:rsid w:val="003743B4"/>
    <w:rsid w:val="00374BCC"/>
    <w:rsid w:val="0037794C"/>
    <w:rsid w:val="003805A3"/>
    <w:rsid w:val="0038354E"/>
    <w:rsid w:val="00386178"/>
    <w:rsid w:val="00395695"/>
    <w:rsid w:val="00395C64"/>
    <w:rsid w:val="00396121"/>
    <w:rsid w:val="003A1BBC"/>
    <w:rsid w:val="003A5313"/>
    <w:rsid w:val="003B116B"/>
    <w:rsid w:val="003B37C6"/>
    <w:rsid w:val="003B4DE9"/>
    <w:rsid w:val="003B62BD"/>
    <w:rsid w:val="003D6B6A"/>
    <w:rsid w:val="003D79FE"/>
    <w:rsid w:val="003F381F"/>
    <w:rsid w:val="00406BB1"/>
    <w:rsid w:val="004273B7"/>
    <w:rsid w:val="004318B5"/>
    <w:rsid w:val="00442037"/>
    <w:rsid w:val="00444EB1"/>
    <w:rsid w:val="004517CF"/>
    <w:rsid w:val="00465D28"/>
    <w:rsid w:val="00474D3B"/>
    <w:rsid w:val="00476483"/>
    <w:rsid w:val="004800C2"/>
    <w:rsid w:val="00480D24"/>
    <w:rsid w:val="00483366"/>
    <w:rsid w:val="004A068C"/>
    <w:rsid w:val="004A5537"/>
    <w:rsid w:val="004B064B"/>
    <w:rsid w:val="004B0BD3"/>
    <w:rsid w:val="004B2D57"/>
    <w:rsid w:val="004C2301"/>
    <w:rsid w:val="004C35CC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1A9"/>
    <w:rsid w:val="00563B7B"/>
    <w:rsid w:val="005817E3"/>
    <w:rsid w:val="00584E4C"/>
    <w:rsid w:val="00585F3F"/>
    <w:rsid w:val="005943F3"/>
    <w:rsid w:val="00597882"/>
    <w:rsid w:val="005A52B7"/>
    <w:rsid w:val="005B5B94"/>
    <w:rsid w:val="005B5E14"/>
    <w:rsid w:val="005B6A4B"/>
    <w:rsid w:val="005C1161"/>
    <w:rsid w:val="005C4457"/>
    <w:rsid w:val="005C5A91"/>
    <w:rsid w:val="005F1D84"/>
    <w:rsid w:val="005F2F0E"/>
    <w:rsid w:val="005F45A3"/>
    <w:rsid w:val="006013ED"/>
    <w:rsid w:val="0060693F"/>
    <w:rsid w:val="00615891"/>
    <w:rsid w:val="00617C9C"/>
    <w:rsid w:val="0062440B"/>
    <w:rsid w:val="0063243B"/>
    <w:rsid w:val="00643D42"/>
    <w:rsid w:val="00647EE0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04D0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7DBF"/>
    <w:rsid w:val="0075080D"/>
    <w:rsid w:val="007552A5"/>
    <w:rsid w:val="0075530D"/>
    <w:rsid w:val="00761079"/>
    <w:rsid w:val="00767FCD"/>
    <w:rsid w:val="00770572"/>
    <w:rsid w:val="0077404E"/>
    <w:rsid w:val="00783E21"/>
    <w:rsid w:val="00784782"/>
    <w:rsid w:val="00787DB7"/>
    <w:rsid w:val="00793EAE"/>
    <w:rsid w:val="007B3B6D"/>
    <w:rsid w:val="007C1BCF"/>
    <w:rsid w:val="007C6AED"/>
    <w:rsid w:val="007D2C1F"/>
    <w:rsid w:val="007F7067"/>
    <w:rsid w:val="007F7D2E"/>
    <w:rsid w:val="00807EA5"/>
    <w:rsid w:val="00814C91"/>
    <w:rsid w:val="008202C7"/>
    <w:rsid w:val="00823A68"/>
    <w:rsid w:val="00831DA0"/>
    <w:rsid w:val="00835D17"/>
    <w:rsid w:val="00841CA8"/>
    <w:rsid w:val="00853AE6"/>
    <w:rsid w:val="00863ACD"/>
    <w:rsid w:val="00872FE2"/>
    <w:rsid w:val="008741E6"/>
    <w:rsid w:val="00874DDD"/>
    <w:rsid w:val="00877A61"/>
    <w:rsid w:val="00891112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8F16B1"/>
    <w:rsid w:val="00901A5B"/>
    <w:rsid w:val="0090333F"/>
    <w:rsid w:val="00903E02"/>
    <w:rsid w:val="00915FE7"/>
    <w:rsid w:val="00921184"/>
    <w:rsid w:val="00932C2E"/>
    <w:rsid w:val="00936090"/>
    <w:rsid w:val="009554CE"/>
    <w:rsid w:val="0096286E"/>
    <w:rsid w:val="00963A95"/>
    <w:rsid w:val="00975227"/>
    <w:rsid w:val="0098667A"/>
    <w:rsid w:val="00995941"/>
    <w:rsid w:val="009A0104"/>
    <w:rsid w:val="009A2A3B"/>
    <w:rsid w:val="009A45F6"/>
    <w:rsid w:val="009B695E"/>
    <w:rsid w:val="009C65D3"/>
    <w:rsid w:val="009D19D3"/>
    <w:rsid w:val="009D75CD"/>
    <w:rsid w:val="009F2FBC"/>
    <w:rsid w:val="00A0199B"/>
    <w:rsid w:val="00A260F9"/>
    <w:rsid w:val="00A2758A"/>
    <w:rsid w:val="00A30BAA"/>
    <w:rsid w:val="00A33608"/>
    <w:rsid w:val="00A34733"/>
    <w:rsid w:val="00A358F7"/>
    <w:rsid w:val="00A41E35"/>
    <w:rsid w:val="00A41FBD"/>
    <w:rsid w:val="00A518B7"/>
    <w:rsid w:val="00A757C0"/>
    <w:rsid w:val="00A85610"/>
    <w:rsid w:val="00AA427C"/>
    <w:rsid w:val="00AB0D3E"/>
    <w:rsid w:val="00AB11F1"/>
    <w:rsid w:val="00AD5FE5"/>
    <w:rsid w:val="00AE4FF4"/>
    <w:rsid w:val="00AE5026"/>
    <w:rsid w:val="00AE7E49"/>
    <w:rsid w:val="00AF33C0"/>
    <w:rsid w:val="00AF5643"/>
    <w:rsid w:val="00B01440"/>
    <w:rsid w:val="00B25A82"/>
    <w:rsid w:val="00B27F06"/>
    <w:rsid w:val="00B3163A"/>
    <w:rsid w:val="00B33815"/>
    <w:rsid w:val="00B402BB"/>
    <w:rsid w:val="00B42B9C"/>
    <w:rsid w:val="00B5101A"/>
    <w:rsid w:val="00B62F04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55D2"/>
    <w:rsid w:val="00BC7355"/>
    <w:rsid w:val="00BD6B68"/>
    <w:rsid w:val="00BE2CF2"/>
    <w:rsid w:val="00BE5328"/>
    <w:rsid w:val="00BE68C2"/>
    <w:rsid w:val="00BF23B2"/>
    <w:rsid w:val="00BF4CF4"/>
    <w:rsid w:val="00C03E29"/>
    <w:rsid w:val="00C0781C"/>
    <w:rsid w:val="00C25A87"/>
    <w:rsid w:val="00C2788F"/>
    <w:rsid w:val="00C27D91"/>
    <w:rsid w:val="00C45FFB"/>
    <w:rsid w:val="00C52468"/>
    <w:rsid w:val="00C81F04"/>
    <w:rsid w:val="00C90831"/>
    <w:rsid w:val="00C92EB7"/>
    <w:rsid w:val="00C93A1F"/>
    <w:rsid w:val="00CA09B2"/>
    <w:rsid w:val="00CA3A71"/>
    <w:rsid w:val="00CA3F30"/>
    <w:rsid w:val="00CA4F10"/>
    <w:rsid w:val="00CC004E"/>
    <w:rsid w:val="00CD5740"/>
    <w:rsid w:val="00CF10F7"/>
    <w:rsid w:val="00CF452E"/>
    <w:rsid w:val="00CF7C30"/>
    <w:rsid w:val="00D113F0"/>
    <w:rsid w:val="00D11EF0"/>
    <w:rsid w:val="00D1285A"/>
    <w:rsid w:val="00D24FEA"/>
    <w:rsid w:val="00D2790F"/>
    <w:rsid w:val="00D27DBB"/>
    <w:rsid w:val="00D30E8C"/>
    <w:rsid w:val="00D3229C"/>
    <w:rsid w:val="00D4301D"/>
    <w:rsid w:val="00D4574D"/>
    <w:rsid w:val="00D536E3"/>
    <w:rsid w:val="00D56C8F"/>
    <w:rsid w:val="00D62ED0"/>
    <w:rsid w:val="00D645C8"/>
    <w:rsid w:val="00D65AB1"/>
    <w:rsid w:val="00D763F7"/>
    <w:rsid w:val="00D806A8"/>
    <w:rsid w:val="00D82EC5"/>
    <w:rsid w:val="00D84C66"/>
    <w:rsid w:val="00D94B29"/>
    <w:rsid w:val="00D974DF"/>
    <w:rsid w:val="00DB4308"/>
    <w:rsid w:val="00DB44B2"/>
    <w:rsid w:val="00DC5A7B"/>
    <w:rsid w:val="00DE06C6"/>
    <w:rsid w:val="00DE1076"/>
    <w:rsid w:val="00DF371D"/>
    <w:rsid w:val="00E02156"/>
    <w:rsid w:val="00E13CFC"/>
    <w:rsid w:val="00E30A07"/>
    <w:rsid w:val="00E30BFB"/>
    <w:rsid w:val="00E317A4"/>
    <w:rsid w:val="00E36704"/>
    <w:rsid w:val="00E45AFB"/>
    <w:rsid w:val="00E64160"/>
    <w:rsid w:val="00E647AB"/>
    <w:rsid w:val="00E66375"/>
    <w:rsid w:val="00E70D6F"/>
    <w:rsid w:val="00E71734"/>
    <w:rsid w:val="00E74714"/>
    <w:rsid w:val="00E865E1"/>
    <w:rsid w:val="00E902C5"/>
    <w:rsid w:val="00E94055"/>
    <w:rsid w:val="00E950C3"/>
    <w:rsid w:val="00EA672B"/>
    <w:rsid w:val="00EB11CC"/>
    <w:rsid w:val="00EB2F08"/>
    <w:rsid w:val="00EC408F"/>
    <w:rsid w:val="00EC7809"/>
    <w:rsid w:val="00ED35B5"/>
    <w:rsid w:val="00ED35EE"/>
    <w:rsid w:val="00ED3750"/>
    <w:rsid w:val="00ED71E2"/>
    <w:rsid w:val="00EE388F"/>
    <w:rsid w:val="00EE46FE"/>
    <w:rsid w:val="00EF08FE"/>
    <w:rsid w:val="00EF32FA"/>
    <w:rsid w:val="00F02472"/>
    <w:rsid w:val="00F0377D"/>
    <w:rsid w:val="00F05708"/>
    <w:rsid w:val="00F0720D"/>
    <w:rsid w:val="00F12742"/>
    <w:rsid w:val="00F134E2"/>
    <w:rsid w:val="00F14C7F"/>
    <w:rsid w:val="00F265E8"/>
    <w:rsid w:val="00F30633"/>
    <w:rsid w:val="00F32DA8"/>
    <w:rsid w:val="00F40D5D"/>
    <w:rsid w:val="00F42C67"/>
    <w:rsid w:val="00F54072"/>
    <w:rsid w:val="00F555D1"/>
    <w:rsid w:val="00F809C1"/>
    <w:rsid w:val="00F913D0"/>
    <w:rsid w:val="00FA1F51"/>
    <w:rsid w:val="00FA20CC"/>
    <w:rsid w:val="00FA4FB3"/>
    <w:rsid w:val="00FA7C3C"/>
    <w:rsid w:val="00FC2D31"/>
    <w:rsid w:val="00FC452E"/>
    <w:rsid w:val="00FD4E13"/>
    <w:rsid w:val="00FD4F31"/>
    <w:rsid w:val="00FF1DE2"/>
    <w:rsid w:val="00FF45AB"/>
    <w:rsid w:val="00FF72E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  <w15:docId w15:val="{4323D586-1A18-4725-8F79-0FE10751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EA79-78C0-43C3-9BFF-18E445CD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Broadcom</dc:creator>
  <cp:keywords>Month Year</cp:keywords>
  <dc:description>John Doe, Some Company</dc:description>
  <cp:lastModifiedBy>Sindhu Verma</cp:lastModifiedBy>
  <cp:revision>20</cp:revision>
  <cp:lastPrinted>1901-01-01T08:00:00Z</cp:lastPrinted>
  <dcterms:created xsi:type="dcterms:W3CDTF">2018-11-12T17:42:00Z</dcterms:created>
  <dcterms:modified xsi:type="dcterms:W3CDTF">2018-11-13T03:59:00Z</dcterms:modified>
</cp:coreProperties>
</file>