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E771599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>
              <w:t>Environment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2FD9EC42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81568">
              <w:rPr>
                <w:b w:val="0"/>
                <w:sz w:val="20"/>
              </w:rPr>
              <w:t xml:space="preserve">  2018-</w:t>
            </w:r>
            <w:r w:rsidR="00C52468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C52468">
              <w:rPr>
                <w:b w:val="0"/>
                <w:sz w:val="20"/>
              </w:rPr>
              <w:t>2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Shubhodeep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Adhikari</w:t>
            </w:r>
            <w:proofErr w:type="spellEnd"/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C1ABCCC">
                <wp:simplePos x="0" y="0"/>
                <wp:positionH relativeFrom="column">
                  <wp:posOffset>-60767</wp:posOffset>
                </wp:positionH>
                <wp:positionV relativeFrom="paragraph">
                  <wp:posOffset>203547</wp:posOffset>
                </wp:positionV>
                <wp:extent cx="5943600" cy="151049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998133" w14:textId="6A74E0EB" w:rsidR="006D6694" w:rsidRDefault="006D6694">
                            <w:pPr>
                              <w:jc w:val="both"/>
                            </w:pPr>
                            <w:r>
                              <w:t>This document presents the self-evaluation of 802.11ax vis-à-vis the IMT-2020 minimum requirements for the Indoor Hotspot</w:t>
                            </w:r>
                            <w:r w:rsidR="00A757C0">
                              <w:t xml:space="preserve"> test environment</w:t>
                            </w:r>
                            <w:r>
                              <w:t xml:space="preserve"> of the </w:t>
                            </w:r>
                            <w:proofErr w:type="spellStart"/>
                            <w:r>
                              <w:t>eMBB</w:t>
                            </w:r>
                            <w:proofErr w:type="spellEnd"/>
                            <w:r>
                              <w:t xml:space="preserve"> usage scenario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[1]</w:t>
                            </w:r>
                            <w:r>
                              <w:fldChar w:fldCharType="end"/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 xml:space="preserve">. This document is a summary of the results presented to IEEE 802.11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_Ref523765824 \r \h </w:instrText>
                            </w:r>
                            <w:r>
                              <w:fldChar w:fldCharType="separate"/>
                            </w:r>
                            <w:r>
                              <w:t>[3]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 w:rsidR="000224B1">
                              <w:t xml:space="preserve"> with some additional observations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F7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0c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998133" w14:textId="6A74E0EB" w:rsidR="006D6694" w:rsidRDefault="006D6694">
                      <w:pPr>
                        <w:jc w:val="both"/>
                      </w:pPr>
                      <w:r>
                        <w:t>This document presents the self-evaluation of 802.11ax vis-à-vis the IMT-2020 minimum requirements for the Indoor Hotspot</w:t>
                      </w:r>
                      <w:r w:rsidR="00A757C0">
                        <w:t xml:space="preserve"> test environment</w:t>
                      </w:r>
                      <w:r>
                        <w:t xml:space="preserve"> of the </w:t>
                      </w:r>
                      <w:proofErr w:type="spellStart"/>
                      <w:r>
                        <w:t>eMBB</w:t>
                      </w:r>
                      <w:proofErr w:type="spellEnd"/>
                      <w:r>
                        <w:t xml:space="preserve"> usage scenario 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[1]</w:t>
                      </w:r>
                      <w:r>
                        <w:fldChar w:fldCharType="end"/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 xml:space="preserve">. This document is a summary of the results presented to IEEE 802.11 in </w:t>
                      </w:r>
                      <w:r>
                        <w:fldChar w:fldCharType="begin"/>
                      </w:r>
                      <w:r>
                        <w:instrText xml:space="preserve"> REF _Ref523765824 \r \h </w:instrText>
                      </w:r>
                      <w:r>
                        <w:fldChar w:fldCharType="separate"/>
                      </w:r>
                      <w:r>
                        <w:t>[3]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 w:rsidR="000224B1">
                        <w:t xml:space="preserve"> with some additional observations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bookmarkStart w:id="0" w:name="_GoBack"/>
      <w:bookmarkEnd w:id="0"/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r>
        <w:t>Introduction</w:t>
      </w:r>
    </w:p>
    <w:p w14:paraId="68F5325B" w14:textId="66E11685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</w:t>
      </w:r>
      <w:r w:rsidR="00086D78">
        <w:rPr>
          <w:rFonts w:ascii="Times" w:eastAsia="Batang" w:hAnsi="Times"/>
          <w:lang w:eastAsia="x-none"/>
        </w:rPr>
        <w:t xml:space="preserve">qualify </w:t>
      </w:r>
      <w:r>
        <w:rPr>
          <w:rFonts w:ascii="Times" w:eastAsia="Batang" w:hAnsi="Times"/>
          <w:lang w:eastAsia="x-none"/>
        </w:rPr>
        <w:t xml:space="preserve">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t>[2]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t>[1]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proofErr w:type="spellStart"/>
      <w:proofErr w:type="gramStart"/>
      <w:r w:rsidR="009A0104">
        <w:rPr>
          <w:rFonts w:ascii="Times" w:eastAsia="Batang" w:hAnsi="Times"/>
          <w:lang w:eastAsia="x-none"/>
        </w:rPr>
        <w:t>eMBB</w:t>
      </w:r>
      <w:proofErr w:type="spellEnd"/>
      <w:proofErr w:type="gramEnd"/>
      <w:r w:rsidR="009A0104">
        <w:rPr>
          <w:rFonts w:ascii="Times" w:eastAsia="Batang" w:hAnsi="Times"/>
          <w:lang w:eastAsia="x-none"/>
        </w:rPr>
        <w:t xml:space="preserve">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5B5B94">
        <w:rPr>
          <w:rFonts w:ascii="Times" w:eastAsia="Batang" w:hAnsi="Times"/>
          <w:lang w:eastAsia="x-none"/>
        </w:rPr>
        <w:t>is one</w:t>
      </w:r>
      <w:r w:rsidR="003D79FE">
        <w:rPr>
          <w:rFonts w:ascii="Times" w:eastAsia="Batang" w:hAnsi="Times"/>
          <w:lang w:eastAsia="x-none"/>
        </w:rPr>
        <w:t xml:space="preserve"> test environments of </w:t>
      </w:r>
      <w:proofErr w:type="spellStart"/>
      <w:r w:rsidR="003D79FE">
        <w:rPr>
          <w:rFonts w:ascii="Times" w:eastAsia="Batang" w:hAnsi="Times"/>
          <w:lang w:eastAsia="x-none"/>
        </w:rPr>
        <w:t>eMBB</w:t>
      </w:r>
      <w:proofErr w:type="spellEnd"/>
      <w:r w:rsidR="0090333F">
        <w:rPr>
          <w:rFonts w:ascii="Times" w:eastAsia="Batang" w:hAnsi="Times"/>
          <w:lang w:eastAsia="x-none"/>
        </w:rPr>
        <w:t xml:space="preserve">. </w:t>
      </w:r>
      <w:r w:rsidR="005B5B94">
        <w:rPr>
          <w:rFonts w:ascii="Times" w:eastAsia="Batang" w:hAnsi="Times"/>
          <w:lang w:eastAsia="x-none"/>
        </w:rPr>
        <w:t xml:space="preserve">It </w:t>
      </w:r>
      <w:r w:rsidR="003F381F" w:rsidRPr="00FF7D7C">
        <w:rPr>
          <w:rFonts w:ascii="Times" w:eastAsia="Batang" w:hAnsi="Times"/>
          <w:lang w:eastAsia="x-none"/>
        </w:rPr>
        <w:t>emulates a deployment</w:t>
      </w:r>
      <w:r w:rsidR="0090333F" w:rsidRPr="00FF7D7C">
        <w:rPr>
          <w:rFonts w:ascii="Times" w:eastAsia="Batang" w:hAnsi="Times"/>
          <w:lang w:eastAsia="x-none"/>
        </w:rPr>
        <w:t xml:space="preserve"> typical of indoor offices and/or shopping malls with high density of stationary or pedestrian users. </w:t>
      </w:r>
    </w:p>
    <w:p w14:paraId="4371AE5D" w14:textId="291CD8A9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>Indoor Hotspot test</w:t>
      </w:r>
      <w:r>
        <w:rPr>
          <w:rFonts w:ascii="Times" w:eastAsia="Batang" w:hAnsi="Times"/>
          <w:lang w:eastAsia="x-none"/>
        </w:rPr>
        <w:t xml:space="preserve"> environments</w:t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711FFB82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[1]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ironment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727420B9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[3]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_Ref523765849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_Ref523765837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[5]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 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 xml:space="preserve">the </w:t>
      </w:r>
      <w:proofErr w:type="spellStart"/>
      <w:r w:rsidR="00BE2CF2">
        <w:rPr>
          <w:rFonts w:ascii="Times" w:eastAsia="Batang" w:hAnsi="Times"/>
          <w:lang w:eastAsia="x-none"/>
        </w:rPr>
        <w:t>eMBB</w:t>
      </w:r>
      <w:proofErr w:type="spellEnd"/>
      <w:r w:rsidR="00BE2CF2">
        <w:rPr>
          <w:rFonts w:ascii="Times" w:eastAsia="Batang" w:hAnsi="Times"/>
          <w:lang w:eastAsia="x-none"/>
        </w:rPr>
        <w:t xml:space="preserve"> Indoor Hotspot environment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77777777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 in its currently standardized form.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manner.</w:t>
      </w:r>
      <w:r w:rsidR="002357A0">
        <w:rPr>
          <w:rFonts w:ascii="Times" w:eastAsia="Batang" w:hAnsi="Times"/>
          <w:lang w:eastAsia="x-none"/>
        </w:rPr>
        <w:t xml:space="preserve"> Better 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as allowed by the ITU-R configuration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5B5778EB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lastRenderedPageBreak/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 xml:space="preserve">ultiple companies in 3GPP </w:t>
      </w:r>
      <w:r w:rsidR="00701461" w:rsidRPr="005F1D84">
        <w:rPr>
          <w:rFonts w:ascii="Times" w:eastAsia="Batang" w:hAnsi="Times"/>
          <w:lang w:eastAsia="x-none"/>
        </w:rPr>
        <w:fldChar w:fldCharType="begin"/>
      </w:r>
      <w:r w:rsidR="00701461" w:rsidRPr="005F1D84">
        <w:rPr>
          <w:rFonts w:ascii="Times" w:eastAsia="Batang" w:hAnsi="Times"/>
          <w:lang w:eastAsia="x-none"/>
        </w:rPr>
        <w:instrText xml:space="preserve"> REF _Ref523847400 \r \h </w:instrText>
      </w:r>
      <w:r w:rsidR="00701461" w:rsidRPr="005F1D84">
        <w:rPr>
          <w:rFonts w:ascii="Times" w:eastAsia="Batang" w:hAnsi="Times"/>
          <w:lang w:eastAsia="x-none"/>
        </w:rPr>
      </w:r>
      <w:r w:rsidR="00701461" w:rsidRPr="005F1D84">
        <w:rPr>
          <w:rFonts w:ascii="Times" w:eastAsia="Batang" w:hAnsi="Times"/>
          <w:lang w:eastAsia="x-none"/>
        </w:rPr>
        <w:fldChar w:fldCharType="separate"/>
      </w:r>
      <w:r w:rsidR="00701461" w:rsidRPr="005F1D84">
        <w:rPr>
          <w:rFonts w:ascii="Times" w:eastAsia="Batang" w:hAnsi="Times"/>
          <w:lang w:eastAsia="x-none"/>
        </w:rPr>
        <w:t>[6]</w:t>
      </w:r>
      <w:r w:rsidR="00701461" w:rsidRPr="005F1D84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 xml:space="preserve">presented in this document with respect to the results presented in 3GPP for </w:t>
      </w:r>
      <w:proofErr w:type="spellStart"/>
      <w:r w:rsidR="005213CE" w:rsidRPr="005F1D84">
        <w:rPr>
          <w:rFonts w:ascii="Times" w:eastAsia="Batang" w:hAnsi="Times"/>
          <w:lang w:eastAsia="x-none"/>
        </w:rPr>
        <w:t>self evaluation</w:t>
      </w:r>
      <w:proofErr w:type="spellEnd"/>
      <w:r w:rsidR="005213CE" w:rsidRPr="005F1D84">
        <w:rPr>
          <w:rFonts w:ascii="Times" w:eastAsia="Batang" w:hAnsi="Times"/>
          <w:lang w:eastAsia="x-none"/>
        </w:rPr>
        <w:t xml:space="preserve">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[2]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203F7CC3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eastAsia="Batang"/>
        </w:rPr>
      </w:r>
      <w:r w:rsidRPr="003722DD">
        <w:rPr>
          <w:rFonts w:ascii="Times" w:eastAsia="Batang" w:hAnsi="Times"/>
          <w:lang w:eastAsia="x-none"/>
        </w:rPr>
        <w:fldChar w:fldCharType="separate"/>
      </w:r>
      <w:r w:rsidRPr="003722DD">
        <w:rPr>
          <w:rFonts w:ascii="Times" w:eastAsia="Batang" w:hAnsi="Times"/>
          <w:lang w:eastAsia="x-none"/>
        </w:rPr>
        <w:t>[1]</w:t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 xml:space="preserve">performance metrics too that are applicable for </w:t>
      </w:r>
      <w:proofErr w:type="spellStart"/>
      <w:r w:rsidRPr="003722DD">
        <w:rPr>
          <w:rFonts w:ascii="Times" w:eastAsia="Batang" w:hAnsi="Times"/>
          <w:lang w:eastAsia="x-none"/>
        </w:rPr>
        <w:t>eMBB</w:t>
      </w:r>
      <w:proofErr w:type="spellEnd"/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 </w:t>
      </w:r>
      <w:r w:rsidR="00FC2D31" w:rsidRPr="003722DD">
        <w:rPr>
          <w:rFonts w:ascii="Times" w:eastAsia="Batang" w:hAnsi="Times"/>
          <w:lang w:eastAsia="x-none"/>
        </w:rPr>
        <w:t xml:space="preserve">Control Plane </w:t>
      </w:r>
      <w:proofErr w:type="spellStart"/>
      <w:r w:rsidR="00FC2D31" w:rsidRPr="003722DD">
        <w:rPr>
          <w:rFonts w:ascii="Times" w:eastAsia="Batang" w:hAnsi="Times"/>
          <w:lang w:eastAsia="x-none"/>
        </w:rPr>
        <w:t>latecy</w:t>
      </w:r>
      <w:proofErr w:type="spellEnd"/>
      <w:r w:rsidR="00FC2D31" w:rsidRPr="003722DD">
        <w:rPr>
          <w:rFonts w:ascii="Times" w:eastAsia="Batang" w:hAnsi="Times"/>
          <w:lang w:eastAsia="x-none"/>
        </w:rPr>
        <w:t xml:space="preserve"> of 20ms</w:t>
      </w:r>
      <w:r w:rsidR="00FC2D31" w:rsidRPr="003722DD">
        <w:rPr>
          <w:rFonts w:ascii="Times" w:eastAsia="Batang" w:hAnsi="Times"/>
          <w:lang w:eastAsia="x-none"/>
        </w:rPr>
        <w:t xml:space="preserve"> and </w:t>
      </w:r>
      <w:r w:rsidR="001C1B74" w:rsidRPr="003722DD">
        <w:rPr>
          <w:rFonts w:ascii="Times" w:eastAsia="Batang" w:hAnsi="Times"/>
          <w:lang w:eastAsia="x-none"/>
        </w:rPr>
        <w:t xml:space="preserve">Mobility Interruption Time are </w:t>
      </w:r>
      <w:r w:rsidR="004C35CC">
        <w:rPr>
          <w:rFonts w:ascii="Times" w:eastAsia="Batang" w:hAnsi="Times"/>
          <w:lang w:eastAsia="x-none"/>
        </w:rPr>
        <w:t xml:space="preserve">expected to be met by 802.11ax and are </w:t>
      </w:r>
      <w:r w:rsidR="001C1B74" w:rsidRPr="003722DD">
        <w:rPr>
          <w:rFonts w:ascii="Times" w:eastAsia="Batang" w:hAnsi="Times"/>
          <w:lang w:eastAsia="x-none"/>
        </w:rPr>
        <w:t>under evaluation.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2"/>
        <w:gridCol w:w="2491"/>
        <w:gridCol w:w="1958"/>
        <w:gridCol w:w="1892"/>
        <w:gridCol w:w="262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 xml:space="preserve">: 20/10 </w:t>
            </w:r>
            <w:proofErr w:type="spellStart"/>
            <w:r w:rsidRPr="00597882">
              <w:rPr>
                <w:rFonts w:eastAsiaTheme="minorEastAsia" w:cs="Arial"/>
                <w:sz w:val="20"/>
                <w:lang w:eastAsia="ko-KR"/>
              </w:rPr>
              <w:t>Gbps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Pr="00597882">
              <w:rPr>
                <w:rFonts w:cs="Arial"/>
                <w:sz w:val="20"/>
                <w:lang w:eastAsia="ko-KR"/>
              </w:rPr>
              <w:t>Gbps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Indoor </w:t>
            </w:r>
            <w:proofErr w:type="spellStart"/>
            <w:r>
              <w:rPr>
                <w:rFonts w:cs="Arial"/>
                <w:sz w:val="20"/>
                <w:lang w:eastAsia="ko-KR"/>
              </w:rPr>
              <w:t>Hotspot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Required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DL </w:t>
            </w:r>
            <w:proofErr w:type="spellStart"/>
            <w:r>
              <w:rPr>
                <w:rFonts w:cs="Arial"/>
                <w:sz w:val="20"/>
                <w:lang w:eastAsia="ko-KR"/>
              </w:rPr>
              <w:t>bandwidth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= 170 MHz </w:t>
            </w:r>
            <w:proofErr w:type="spellStart"/>
            <w:r>
              <w:rPr>
                <w:rFonts w:cs="Arial"/>
                <w:sz w:val="20"/>
                <w:lang w:eastAsia="ko-KR"/>
              </w:rPr>
              <w:t>with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3 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>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 xml:space="preserve">User plane </w:t>
            </w:r>
            <w:proofErr w:type="spellStart"/>
            <w:r>
              <w:rPr>
                <w:rFonts w:eastAsia="TimesNewRoman"/>
                <w:sz w:val="20"/>
                <w:lang w:eastAsia="zh-CN"/>
              </w:rPr>
              <w:t>latency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lang w:eastAsia="ko-KR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 xml:space="preserve">Area Traffic Capacity of 10 </w:t>
      </w:r>
      <w:proofErr w:type="spellStart"/>
      <w:r w:rsidRPr="00C93A1F">
        <w:rPr>
          <w:rFonts w:ascii="Times" w:eastAsia="Batang" w:hAnsi="Times"/>
          <w:lang w:eastAsia="x-none"/>
        </w:rPr>
        <w:t>Mbits</w:t>
      </w:r>
      <w:proofErr w:type="spellEnd"/>
      <w:r w:rsidRPr="00C93A1F">
        <w:rPr>
          <w:rFonts w:ascii="Times" w:eastAsia="Batang" w:hAnsi="Times"/>
          <w:lang w:eastAsia="x-none"/>
        </w:rPr>
        <w:t>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4EE17984" w14:textId="34A361C5" w:rsidR="00DB4308" w:rsidRPr="00C93A1F" w:rsidRDefault="00DB4308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7F7D2E">
        <w:rPr>
          <w:rFonts w:ascii="Times" w:eastAsia="Batang" w:hAnsi="Times"/>
          <w:lang w:eastAsia="x-none"/>
        </w:rPr>
        <w:fldChar w:fldCharType="begin"/>
      </w:r>
      <w:r w:rsidR="007F7D2E">
        <w:rPr>
          <w:rFonts w:ascii="Times" w:eastAsia="Batang" w:hAnsi="Times"/>
          <w:lang w:eastAsia="x-none"/>
        </w:rPr>
        <w:instrText xml:space="preserve"> REF _Ref523765661 \r \h </w:instrText>
      </w:r>
      <w:r w:rsidR="007F7D2E">
        <w:rPr>
          <w:rFonts w:ascii="Times" w:eastAsia="Batang" w:hAnsi="Times"/>
          <w:lang w:eastAsia="x-none"/>
        </w:rPr>
      </w:r>
      <w:r w:rsidR="007F7D2E">
        <w:rPr>
          <w:rFonts w:ascii="Times" w:eastAsia="Batang" w:hAnsi="Times"/>
          <w:lang w:eastAsia="x-none"/>
        </w:rPr>
        <w:fldChar w:fldCharType="separate"/>
      </w:r>
      <w:r w:rsidR="0075080D">
        <w:rPr>
          <w:rFonts w:ascii="Times" w:eastAsia="Batang" w:hAnsi="Times"/>
          <w:lang w:eastAsia="x-none"/>
        </w:rPr>
        <w:t>[1</w:t>
      </w:r>
      <w:r w:rsidR="007F7D2E">
        <w:rPr>
          <w:rFonts w:ascii="Times" w:eastAsia="Batang" w:hAnsi="Times"/>
          <w:lang w:eastAsia="x-none"/>
        </w:rPr>
        <w:t>]</w:t>
      </w:r>
      <w:r w:rsidR="007F7D2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</w:p>
    <w:p w14:paraId="21D92F62" w14:textId="79E20ACE" w:rsidR="003B4DE9" w:rsidRDefault="00784782" w:rsidP="008B11DF">
      <w:pPr>
        <w:pStyle w:val="Heading1"/>
      </w:pPr>
      <w:r>
        <w:lastRenderedPageBreak/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3FD2BB9E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 xml:space="preserve">802.11ax </w:t>
      </w:r>
      <w:r w:rsidRPr="00784782">
        <w:t xml:space="preserve">in its currently standardized form 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</w:t>
      </w:r>
      <w:proofErr w:type="spellStart"/>
      <w:r>
        <w:t>eMBB</w:t>
      </w:r>
      <w:proofErr w:type="spellEnd"/>
      <w:r>
        <w:t xml:space="preserve"> </w:t>
      </w:r>
      <w:r w:rsidRPr="00784782">
        <w:t>Indoor Hotspot</w:t>
      </w:r>
      <w:r>
        <w:t xml:space="preserve"> test environment.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797F22BC" w:rsidR="00784782" w:rsidRDefault="00784782" w:rsidP="008B11DF">
      <w:pPr>
        <w:pStyle w:val="ListParagraph"/>
        <w:numPr>
          <w:ilvl w:val="0"/>
          <w:numId w:val="30"/>
        </w:numPr>
      </w:pPr>
      <w:r>
        <w:t xml:space="preserve">The simulation based evaluations for </w:t>
      </w:r>
      <w:proofErr w:type="spellStart"/>
      <w:r>
        <w:t>eMBB</w:t>
      </w:r>
      <w:proofErr w:type="spellEnd"/>
      <w:r>
        <w:t xml:space="preserve"> Indoor Hotspot assume no multi-user scheduling gain and </w:t>
      </w:r>
      <w:r w:rsidR="00EF32FA">
        <w:t xml:space="preserve">only </w:t>
      </w:r>
      <w:r>
        <w:t>2-factor MU-MIMO. So, the results</w:t>
      </w:r>
      <w:r w:rsidRPr="00784782">
        <w:t xml:space="preserve"> presented for 5</w:t>
      </w:r>
      <w:r w:rsidRPr="004273B7">
        <w:rPr>
          <w:vertAlign w:val="superscript"/>
        </w:rPr>
        <w:t>th</w:t>
      </w:r>
      <w:r w:rsidRPr="00784782">
        <w:t xml:space="preserve"> percentile user spectral efficiency, Average spectral efficiency, Area traffic capacity and Mobility 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" w:name="_Ref523765654"/>
      <w:bookmarkStart w:id="2" w:name="_Ref496789390"/>
      <w:bookmarkStart w:id="3" w:name="_Ref481591178"/>
      <w:bookmarkStart w:id="4" w:name="_Ref416453523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1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5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5"/>
    </w:p>
    <w:p w14:paraId="6C48C89B" w14:textId="4EC96480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6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r w:rsidR="00EB2F08">
        <w:rPr>
          <w:rFonts w:ascii="Calibri" w:eastAsia="MS Mincho" w:hAnsi="Calibri" w:cs="Calibri"/>
          <w:szCs w:val="22"/>
          <w:lang w:val="en-US"/>
        </w:rPr>
        <w:t>1240r</w:t>
      </w:r>
      <w:r w:rsidR="00EB2F08">
        <w:rPr>
          <w:rFonts w:ascii="Calibri" w:eastAsia="MS Mincho" w:hAnsi="Calibri" w:cs="Calibri"/>
          <w:szCs w:val="22"/>
          <w:lang w:val="en-US"/>
        </w:rPr>
        <w:t>3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Benchmarking of 802.11ax against </w:t>
      </w:r>
      <w:proofErr w:type="spellStart"/>
      <w:r w:rsidR="00EC408F" w:rsidRPr="00EC408F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methodology, July, 2018</w:t>
      </w:r>
      <w:bookmarkEnd w:id="6"/>
    </w:p>
    <w:p w14:paraId="3F44D7CC" w14:textId="1F2150E1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7" w:name="_Ref523765849"/>
      <w:r>
        <w:rPr>
          <w:rFonts w:ascii="Calibri" w:eastAsia="MS Mincho" w:hAnsi="Calibri" w:cs="Calibri"/>
          <w:szCs w:val="22"/>
          <w:lang w:val="en-US"/>
        </w:rPr>
        <w:t>IEEE 802.11-18/0915r</w:t>
      </w:r>
      <w:r w:rsidR="00EB2F08">
        <w:rPr>
          <w:rFonts w:ascii="Calibri" w:eastAsia="MS Mincho" w:hAnsi="Calibri" w:cs="Calibri"/>
          <w:szCs w:val="22"/>
          <w:lang w:val="en-US"/>
        </w:rPr>
        <w:t>2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r w:rsidRPr="00207CCB">
        <w:rPr>
          <w:rFonts w:ascii="Calibri" w:eastAsia="MS Mincho" w:hAnsi="Calibri" w:cs="Calibri"/>
          <w:szCs w:val="22"/>
          <w:lang w:val="en-US"/>
        </w:rPr>
        <w:t xml:space="preserve">Benchmarking of 802.11ax against </w:t>
      </w:r>
      <w:proofErr w:type="spellStart"/>
      <w:r w:rsidRPr="00207CCB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Pr="00207CCB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May, 2018</w:t>
      </w:r>
      <w:bookmarkEnd w:id="7"/>
    </w:p>
    <w:p w14:paraId="4D6DFF84" w14:textId="591AAA38" w:rsidR="0090333F" w:rsidRPr="00E02156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3765837"/>
      <w:r>
        <w:rPr>
          <w:rFonts w:ascii="Calibri" w:eastAsia="MS Mincho" w:hAnsi="Calibri" w:cs="Calibri"/>
          <w:szCs w:val="22"/>
          <w:lang w:val="en-US"/>
        </w:rPr>
        <w:t>IEEE 802.11-18/0517r</w:t>
      </w:r>
      <w:r w:rsidR="008F16B1">
        <w:rPr>
          <w:rFonts w:ascii="Calibri" w:eastAsia="MS Mincho" w:hAnsi="Calibri" w:cs="Calibri"/>
          <w:szCs w:val="22"/>
          <w:lang w:val="en-US"/>
        </w:rPr>
        <w:t>1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802.11ax for IMT-2020 EMBB Indoor Hotspot and Dense Urban, March, 2018</w:t>
      </w:r>
      <w:bookmarkEnd w:id="8"/>
    </w:p>
    <w:p w14:paraId="37C287DD" w14:textId="61E04010" w:rsidR="00747DBF" w:rsidRPr="009554CE" w:rsidRDefault="00701461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847400"/>
      <w:r w:rsidRPr="00701461">
        <w:rPr>
          <w:rFonts w:ascii="Calibri" w:eastAsia="MS Mincho" w:hAnsi="Calibri" w:cs="Calibri"/>
          <w:szCs w:val="22"/>
          <w:lang w:val="en-US"/>
        </w:rPr>
        <w:t>RT-170019, “Summary of email discussion “[ITU-R AH 01] Calibration for self-evaluation”, Huawei, December 2017</w:t>
      </w:r>
      <w:bookmarkEnd w:id="2"/>
      <w:bookmarkEnd w:id="3"/>
      <w:bookmarkEnd w:id="4"/>
      <w:bookmarkEnd w:id="9"/>
    </w:p>
    <w:sectPr w:rsidR="00747DBF" w:rsidRPr="009554CE" w:rsidSect="00D24FEA">
      <w:headerReference w:type="default" r:id="rId7"/>
      <w:footerReference w:type="default" r:id="rId8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2B047" w14:textId="77777777" w:rsidR="00E25497" w:rsidRDefault="00E25497">
      <w:r>
        <w:separator/>
      </w:r>
    </w:p>
  </w:endnote>
  <w:endnote w:type="continuationSeparator" w:id="0">
    <w:p w14:paraId="512AE429" w14:textId="77777777" w:rsidR="00E25497" w:rsidRDefault="00E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2972" w14:textId="42E8D7C9" w:rsidR="006D6694" w:rsidRDefault="00E2549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</w:instrText>
    </w:r>
    <w:r>
      <w:instrText xml:space="preserve">ORMAT </w:instrText>
    </w:r>
    <w:r>
      <w:fldChar w:fldCharType="separate"/>
    </w:r>
    <w:r w:rsidR="006D6694">
      <w:t>Submission</w:t>
    </w:r>
    <w:r>
      <w:fldChar w:fldCharType="end"/>
    </w:r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B3163A">
      <w:rPr>
        <w:noProof/>
      </w:rPr>
      <w:t>2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9055" w14:textId="77777777" w:rsidR="00E25497" w:rsidRDefault="00E25497">
      <w:r>
        <w:separator/>
      </w:r>
    </w:p>
  </w:footnote>
  <w:footnote w:type="continuationSeparator" w:id="0">
    <w:p w14:paraId="43C03C24" w14:textId="77777777" w:rsidR="00E25497" w:rsidRDefault="00E2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0B8D" w14:textId="4AA1AED7" w:rsidR="006D6694" w:rsidRDefault="00B0144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6D6694">
      <w:t xml:space="preserve"> 2018</w:t>
    </w:r>
    <w:r w:rsidR="006D6694">
      <w:tab/>
    </w:r>
    <w:r w:rsidR="006D6694">
      <w:tab/>
    </w:r>
    <w:r w:rsidR="00E25497">
      <w:fldChar w:fldCharType="begin"/>
    </w:r>
    <w:r w:rsidR="00E25497">
      <w:instrText xml:space="preserve"> TITLE  \* MERGEFORMAT </w:instrText>
    </w:r>
    <w:r w:rsidR="00E25497">
      <w:fldChar w:fldCharType="separate"/>
    </w:r>
    <w:r w:rsidR="006D6694">
      <w:t>doc.: IEEE 802.11-18</w:t>
    </w:r>
    <w:r w:rsidR="00E25497">
      <w:fldChar w:fldCharType="end"/>
    </w:r>
    <w:r w:rsidR="00AB11F1">
      <w:t>/</w:t>
    </w:r>
    <w:r w:rsidR="00AB11F1" w:rsidRPr="00AB11F1">
      <w:t>1573</w:t>
    </w:r>
    <w:r w:rsidR="00BF4CF4">
      <w:t>r</w:t>
    </w:r>
    <w:r w:rsidR="00003DD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4" w15:restartNumberingAfterBreak="0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2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3"/>
  </w:num>
  <w:num w:numId="17">
    <w:abstractNumId w:val="25"/>
  </w:num>
  <w:num w:numId="18">
    <w:abstractNumId w:val="11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23"/>
  </w:num>
  <w:num w:numId="26">
    <w:abstractNumId w:val="24"/>
  </w:num>
  <w:num w:numId="27">
    <w:abstractNumId w:val="33"/>
  </w:num>
  <w:num w:numId="28">
    <w:abstractNumId w:val="15"/>
  </w:num>
  <w:num w:numId="29">
    <w:abstractNumId w:val="29"/>
  </w:num>
  <w:num w:numId="30">
    <w:abstractNumId w:val="34"/>
  </w:num>
  <w:num w:numId="31">
    <w:abstractNumId w:val="31"/>
  </w:num>
  <w:num w:numId="32">
    <w:abstractNumId w:val="0"/>
  </w:num>
  <w:num w:numId="33">
    <w:abstractNumId w:val="22"/>
  </w:num>
  <w:num w:numId="34">
    <w:abstractNumId w:val="8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A"/>
    <w:rsid w:val="00002E4B"/>
    <w:rsid w:val="00003DD3"/>
    <w:rsid w:val="00005F5B"/>
    <w:rsid w:val="00006F9C"/>
    <w:rsid w:val="000224B1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D0023"/>
    <w:rsid w:val="000D07D2"/>
    <w:rsid w:val="000F1D90"/>
    <w:rsid w:val="0011111D"/>
    <w:rsid w:val="00117F30"/>
    <w:rsid w:val="00123D97"/>
    <w:rsid w:val="00127EA4"/>
    <w:rsid w:val="00150A60"/>
    <w:rsid w:val="00153A2F"/>
    <w:rsid w:val="00156543"/>
    <w:rsid w:val="00181568"/>
    <w:rsid w:val="00185EEB"/>
    <w:rsid w:val="00192DBE"/>
    <w:rsid w:val="001935D5"/>
    <w:rsid w:val="001A7C6E"/>
    <w:rsid w:val="001B3912"/>
    <w:rsid w:val="001B4D9A"/>
    <w:rsid w:val="001B77FC"/>
    <w:rsid w:val="001C1B74"/>
    <w:rsid w:val="001D2A34"/>
    <w:rsid w:val="001D723B"/>
    <w:rsid w:val="001E7A24"/>
    <w:rsid w:val="00203176"/>
    <w:rsid w:val="002059AF"/>
    <w:rsid w:val="00207CCB"/>
    <w:rsid w:val="002357A0"/>
    <w:rsid w:val="0023671C"/>
    <w:rsid w:val="00245DA1"/>
    <w:rsid w:val="00276BAF"/>
    <w:rsid w:val="0029020B"/>
    <w:rsid w:val="002A13DE"/>
    <w:rsid w:val="002B5031"/>
    <w:rsid w:val="002B70D3"/>
    <w:rsid w:val="002B7669"/>
    <w:rsid w:val="002B785A"/>
    <w:rsid w:val="002C352E"/>
    <w:rsid w:val="002C61E6"/>
    <w:rsid w:val="002D13BE"/>
    <w:rsid w:val="002D27EB"/>
    <w:rsid w:val="002D44BE"/>
    <w:rsid w:val="002D4A75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2DD"/>
    <w:rsid w:val="003728DF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42037"/>
    <w:rsid w:val="00444EB1"/>
    <w:rsid w:val="004517CF"/>
    <w:rsid w:val="00465D28"/>
    <w:rsid w:val="00474D3B"/>
    <w:rsid w:val="00476483"/>
    <w:rsid w:val="004800C2"/>
    <w:rsid w:val="00480D24"/>
    <w:rsid w:val="00483366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43F3"/>
    <w:rsid w:val="00597882"/>
    <w:rsid w:val="005A52B7"/>
    <w:rsid w:val="005B5B94"/>
    <w:rsid w:val="005B5E14"/>
    <w:rsid w:val="005B6A4B"/>
    <w:rsid w:val="005C1161"/>
    <w:rsid w:val="005C4457"/>
    <w:rsid w:val="005F1D84"/>
    <w:rsid w:val="005F2F0E"/>
    <w:rsid w:val="005F45A3"/>
    <w:rsid w:val="0060693F"/>
    <w:rsid w:val="00615891"/>
    <w:rsid w:val="00617C9C"/>
    <w:rsid w:val="0062440B"/>
    <w:rsid w:val="0063243B"/>
    <w:rsid w:val="00643D42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7DBF"/>
    <w:rsid w:val="0075080D"/>
    <w:rsid w:val="007552A5"/>
    <w:rsid w:val="0075530D"/>
    <w:rsid w:val="00761079"/>
    <w:rsid w:val="00767FCD"/>
    <w:rsid w:val="00770572"/>
    <w:rsid w:val="0077404E"/>
    <w:rsid w:val="00783E21"/>
    <w:rsid w:val="00784782"/>
    <w:rsid w:val="00787DB7"/>
    <w:rsid w:val="00793EAE"/>
    <w:rsid w:val="007B3B6D"/>
    <w:rsid w:val="007C1BCF"/>
    <w:rsid w:val="007C6AED"/>
    <w:rsid w:val="007D2C1F"/>
    <w:rsid w:val="007F7067"/>
    <w:rsid w:val="007F7D2E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1E6"/>
    <w:rsid w:val="00874DDD"/>
    <w:rsid w:val="00877A61"/>
    <w:rsid w:val="00891112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21184"/>
    <w:rsid w:val="00932C2E"/>
    <w:rsid w:val="00936090"/>
    <w:rsid w:val="009554CE"/>
    <w:rsid w:val="0096286E"/>
    <w:rsid w:val="00975227"/>
    <w:rsid w:val="0098667A"/>
    <w:rsid w:val="00995941"/>
    <w:rsid w:val="009A0104"/>
    <w:rsid w:val="009A2A3B"/>
    <w:rsid w:val="009B695E"/>
    <w:rsid w:val="009C65D3"/>
    <w:rsid w:val="009D19D3"/>
    <w:rsid w:val="009F2FBC"/>
    <w:rsid w:val="00A0199B"/>
    <w:rsid w:val="00A260F9"/>
    <w:rsid w:val="00A2758A"/>
    <w:rsid w:val="00A33608"/>
    <w:rsid w:val="00A34733"/>
    <w:rsid w:val="00A358F7"/>
    <w:rsid w:val="00A41E35"/>
    <w:rsid w:val="00A41FBD"/>
    <w:rsid w:val="00A518B7"/>
    <w:rsid w:val="00A757C0"/>
    <w:rsid w:val="00A85610"/>
    <w:rsid w:val="00AA427C"/>
    <w:rsid w:val="00AB0D3E"/>
    <w:rsid w:val="00AB11F1"/>
    <w:rsid w:val="00AD5FE5"/>
    <w:rsid w:val="00AE4FF4"/>
    <w:rsid w:val="00AE5026"/>
    <w:rsid w:val="00AE7E49"/>
    <w:rsid w:val="00AF33C0"/>
    <w:rsid w:val="00AF5643"/>
    <w:rsid w:val="00B01440"/>
    <w:rsid w:val="00B25A82"/>
    <w:rsid w:val="00B27F06"/>
    <w:rsid w:val="00B3163A"/>
    <w:rsid w:val="00B33815"/>
    <w:rsid w:val="00B402BB"/>
    <w:rsid w:val="00B42B9C"/>
    <w:rsid w:val="00B5101A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52468"/>
    <w:rsid w:val="00C81F04"/>
    <w:rsid w:val="00C90831"/>
    <w:rsid w:val="00C92EB7"/>
    <w:rsid w:val="00C93A1F"/>
    <w:rsid w:val="00CA09B2"/>
    <w:rsid w:val="00CA3A71"/>
    <w:rsid w:val="00CA3F30"/>
    <w:rsid w:val="00CA4F10"/>
    <w:rsid w:val="00CC004E"/>
    <w:rsid w:val="00CD5740"/>
    <w:rsid w:val="00CF10F7"/>
    <w:rsid w:val="00CF452E"/>
    <w:rsid w:val="00CF7C30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B4308"/>
    <w:rsid w:val="00DB44B2"/>
    <w:rsid w:val="00DC5A7B"/>
    <w:rsid w:val="00DE06C6"/>
    <w:rsid w:val="00DE1076"/>
    <w:rsid w:val="00DF371D"/>
    <w:rsid w:val="00E02156"/>
    <w:rsid w:val="00E13CFC"/>
    <w:rsid w:val="00E25497"/>
    <w:rsid w:val="00E30A07"/>
    <w:rsid w:val="00E30BFB"/>
    <w:rsid w:val="00E317A4"/>
    <w:rsid w:val="00E36704"/>
    <w:rsid w:val="00E45AFB"/>
    <w:rsid w:val="00E64160"/>
    <w:rsid w:val="00E647AB"/>
    <w:rsid w:val="00E70D6F"/>
    <w:rsid w:val="00E71734"/>
    <w:rsid w:val="00E74714"/>
    <w:rsid w:val="00E865E1"/>
    <w:rsid w:val="00E902C5"/>
    <w:rsid w:val="00E94055"/>
    <w:rsid w:val="00E950C3"/>
    <w:rsid w:val="00EA672B"/>
    <w:rsid w:val="00EB11CC"/>
    <w:rsid w:val="00EB2F08"/>
    <w:rsid w:val="00EC408F"/>
    <w:rsid w:val="00EC7809"/>
    <w:rsid w:val="00ED35B5"/>
    <w:rsid w:val="00ED3750"/>
    <w:rsid w:val="00ED71E2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55D1"/>
    <w:rsid w:val="00F809C1"/>
    <w:rsid w:val="00F913D0"/>
    <w:rsid w:val="00FA20CC"/>
    <w:rsid w:val="00FA7C3C"/>
    <w:rsid w:val="00FC2D31"/>
    <w:rsid w:val="00FC452E"/>
    <w:rsid w:val="00FD4E13"/>
    <w:rsid w:val="00FF1DE2"/>
    <w:rsid w:val="00FF45A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  <w15:docId w15:val="{4323D586-1A18-4725-8F79-0FE1075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65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Broadcom</dc:creator>
  <cp:keywords>Month Year</cp:keywords>
  <dc:description>John Doe, Some Company</dc:description>
  <cp:lastModifiedBy>Sindhu Verma</cp:lastModifiedBy>
  <cp:revision>21</cp:revision>
  <cp:lastPrinted>1901-01-01T08:00:00Z</cp:lastPrinted>
  <dcterms:created xsi:type="dcterms:W3CDTF">2018-11-10T11:42:00Z</dcterms:created>
  <dcterms:modified xsi:type="dcterms:W3CDTF">2018-11-10T18:32:00Z</dcterms:modified>
</cp:coreProperties>
</file>