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677A8F2F" w:rsidR="00CA09B2" w:rsidRDefault="005B5E14" w:rsidP="00B72126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>for IMT-2020 EMBB Indoor Hotspot and Dense Urban</w:t>
            </w:r>
            <w:r w:rsidR="00181568">
              <w:t xml:space="preserve"> </w:t>
            </w:r>
            <w:r>
              <w:t>Test Environments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1288E14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2018-09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10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C1ABCCC">
                <wp:simplePos x="0" y="0"/>
                <wp:positionH relativeFrom="column">
                  <wp:posOffset>-60767</wp:posOffset>
                </wp:positionH>
                <wp:positionV relativeFrom="paragraph">
                  <wp:posOffset>203547</wp:posOffset>
                </wp:positionV>
                <wp:extent cx="5943600" cy="151049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5E921D24" w:rsidR="006D6694" w:rsidRDefault="006D6694">
                            <w:pPr>
                              <w:jc w:val="both"/>
                            </w:pPr>
                            <w:r>
                              <w:t xml:space="preserve">This document presents the self-evaluation of 802.11ax vis-à-vis the IMT-2020 minimum requirements for the Indoor Hotspot and Dense Urban test environments of the eMBB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[1]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1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0c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5E921D24" w:rsidR="006D6694" w:rsidRDefault="006D6694">
                      <w:pPr>
                        <w:jc w:val="both"/>
                      </w:pPr>
                      <w:r>
                        <w:t xml:space="preserve">This document presents the self-evaluation of 802.11ax vis-à-vis the IMT-2020 minimum requirements for the Indoor Hotspot and Dense Urban test environments of the eMBB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[1]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r>
        <w:t>Introduction</w:t>
      </w:r>
    </w:p>
    <w:p w14:paraId="36A2ED5C" w14:textId="65C40394" w:rsidR="003F381F" w:rsidRDefault="000A6CBE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[2]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90333F">
        <w:rPr>
          <w:rFonts w:ascii="Times" w:eastAsia="Batang" w:hAnsi="Times"/>
          <w:lang w:eastAsia="x-none"/>
        </w:rPr>
        <w:t>[1]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eMBB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>Indoor Hotspot and Dense Urban</w:t>
      </w:r>
      <w:r w:rsidR="003D79FE">
        <w:rPr>
          <w:rFonts w:ascii="Times" w:eastAsia="Batang" w:hAnsi="Times"/>
          <w:lang w:eastAsia="x-none"/>
        </w:rPr>
        <w:t xml:space="preserve"> are two test environments of eMBB</w:t>
      </w:r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These test environments have the following characteristics:</w:t>
      </w:r>
    </w:p>
    <w:p w14:paraId="68F5325B" w14:textId="0EF6F68B" w:rsidR="003F381F" w:rsidRPr="00FF7D7C" w:rsidRDefault="0090333F" w:rsidP="008B11DF">
      <w:pPr>
        <w:pStyle w:val="ListParagraph"/>
        <w:numPr>
          <w:ilvl w:val="0"/>
          <w:numId w:val="23"/>
        </w:numPr>
        <w:spacing w:before="240"/>
        <w:jc w:val="both"/>
        <w:rPr>
          <w:rFonts w:ascii="Times" w:eastAsia="Batang" w:hAnsi="Times"/>
          <w:lang w:eastAsia="x-none"/>
        </w:rPr>
      </w:pPr>
      <w:r w:rsidRPr="00FF7D7C">
        <w:rPr>
          <w:rFonts w:ascii="Times" w:eastAsia="Batang" w:hAnsi="Times"/>
          <w:lang w:eastAsia="x-none"/>
        </w:rPr>
        <w:t xml:space="preserve">Indoor Hotspot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  <w:r w:rsidR="003F381F" w:rsidRPr="00FF7D7C">
        <w:rPr>
          <w:rFonts w:ascii="Times" w:eastAsia="Batang" w:hAnsi="Times"/>
          <w:lang w:eastAsia="x-none"/>
        </w:rPr>
        <w:t>Legacy 802.11</w:t>
      </w:r>
      <w:r w:rsidR="00BE2CF2">
        <w:rPr>
          <w:rFonts w:ascii="Times" w:eastAsia="Batang" w:hAnsi="Times"/>
          <w:lang w:eastAsia="x-none"/>
        </w:rPr>
        <w:t xml:space="preserve"> (i.e. 802.11ac and earlier) is</w:t>
      </w:r>
      <w:r w:rsidR="003F381F" w:rsidRPr="00FF7D7C">
        <w:rPr>
          <w:rFonts w:ascii="Times" w:eastAsia="Batang" w:hAnsi="Times"/>
          <w:lang w:eastAsia="x-none"/>
        </w:rPr>
        <w:t xml:space="preserve"> almost always deployed in this environment.</w:t>
      </w:r>
    </w:p>
    <w:p w14:paraId="5A275CB7" w14:textId="24C480C6" w:rsidR="00E02156" w:rsidRPr="00E02156" w:rsidRDefault="003F381F" w:rsidP="008B11DF">
      <w:pPr>
        <w:pStyle w:val="ListParagraph"/>
        <w:numPr>
          <w:ilvl w:val="0"/>
          <w:numId w:val="23"/>
        </w:numPr>
        <w:spacing w:before="240"/>
        <w:jc w:val="both"/>
        <w:rPr>
          <w:rFonts w:ascii="Times" w:eastAsia="Batang" w:hAnsi="Times"/>
          <w:lang w:eastAsia="x-none"/>
        </w:rPr>
      </w:pPr>
      <w:r w:rsidRPr="00FF7D7C">
        <w:rPr>
          <w:rFonts w:ascii="Times" w:eastAsia="Batang" w:hAnsi="Times"/>
          <w:lang w:eastAsia="x-none"/>
        </w:rPr>
        <w:t xml:space="preserve">Dense Urban emulates an urban environment with high density of users that are either pedestrian or vehicular </w:t>
      </w:r>
      <w:r w:rsidR="00C81F04">
        <w:rPr>
          <w:rFonts w:ascii="Times" w:eastAsia="Batang" w:hAnsi="Times"/>
          <w:lang w:eastAsia="x-none"/>
        </w:rPr>
        <w:t xml:space="preserve">at slow </w:t>
      </w:r>
      <w:r w:rsidRPr="00FF7D7C">
        <w:rPr>
          <w:rFonts w:ascii="Times" w:eastAsia="Batang" w:hAnsi="Times"/>
          <w:lang w:eastAsia="x-none"/>
        </w:rPr>
        <w:t xml:space="preserve">speeds. </w:t>
      </w:r>
      <w:r w:rsidR="00FF7D7C" w:rsidRPr="00FF7D7C">
        <w:rPr>
          <w:rFonts w:ascii="Times" w:eastAsia="Batang" w:hAnsi="Times"/>
          <w:lang w:eastAsia="x-none"/>
        </w:rPr>
        <w:t>This is an environement where 802.11ax has been designed to operate in addition to Indoor Hotspot.</w:t>
      </w:r>
    </w:p>
    <w:p w14:paraId="4371AE5D" w14:textId="578FB89A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above test environments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1DEA35F1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[1]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and Dense Urban </w:t>
      </w:r>
      <w:r>
        <w:rPr>
          <w:rFonts w:ascii="Times" w:eastAsia="Batang" w:hAnsi="Times"/>
          <w:lang w:eastAsia="x-none"/>
        </w:rPr>
        <w:t>test env</w:t>
      </w:r>
      <w:r w:rsidR="00C81F04">
        <w:rPr>
          <w:rFonts w:ascii="Times" w:eastAsia="Batang" w:hAnsi="Times"/>
          <w:lang w:eastAsia="x-none"/>
        </w:rPr>
        <w:t>ironments: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48107BD6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[3]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7C1BCF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>the eMBB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  <w:r w:rsidR="00717D39">
        <w:rPr>
          <w:rFonts w:ascii="Times" w:eastAsia="Batang" w:hAnsi="Times"/>
          <w:lang w:eastAsia="x-none"/>
        </w:rPr>
        <w:t>These documents also evaluate 802.11ax performance for the eMBB Dense Urba</w:t>
      </w:r>
      <w:r w:rsidR="00BE2CF2">
        <w:rPr>
          <w:rFonts w:ascii="Times" w:eastAsia="Batang" w:hAnsi="Times"/>
          <w:lang w:eastAsia="x-none"/>
        </w:rPr>
        <w:t>n environment</w:t>
      </w:r>
      <w:r w:rsidR="006B28C0">
        <w:rPr>
          <w:rFonts w:ascii="Times" w:eastAsia="Batang" w:hAnsi="Times"/>
          <w:lang w:eastAsia="x-none"/>
        </w:rPr>
        <w:t>.</w:t>
      </w:r>
      <w:r w:rsidR="00150A60">
        <w:rPr>
          <w:rFonts w:ascii="Times" w:eastAsia="Batang" w:hAnsi="Times"/>
          <w:lang w:eastAsia="x-none"/>
        </w:rPr>
        <w:t xml:space="preserve"> </w:t>
      </w:r>
      <w:r w:rsidR="005943F3">
        <w:rPr>
          <w:rFonts w:ascii="Times" w:eastAsia="Batang" w:hAnsi="Times"/>
          <w:lang w:eastAsia="x-none"/>
        </w:rPr>
        <w:t>T</w:t>
      </w:r>
      <w:r w:rsidR="00150A60">
        <w:rPr>
          <w:rFonts w:ascii="Times" w:eastAsia="Batang" w:hAnsi="Times"/>
          <w:lang w:eastAsia="x-none"/>
        </w:rPr>
        <w:t xml:space="preserve">he </w:t>
      </w:r>
      <w:r w:rsidR="005943F3">
        <w:rPr>
          <w:rFonts w:ascii="Times" w:eastAsia="Batang" w:hAnsi="Times"/>
          <w:lang w:eastAsia="x-none"/>
        </w:rPr>
        <w:t>De</w:t>
      </w:r>
      <w:r w:rsidR="00150A60">
        <w:rPr>
          <w:rFonts w:ascii="Times" w:eastAsia="Batang" w:hAnsi="Times"/>
          <w:lang w:eastAsia="x-none"/>
        </w:rPr>
        <w:t>nse Urban estimates for the metrics specified in point 2) above have been obtained via analytic estimates and not via the simu</w:t>
      </w:r>
      <w:r w:rsidR="00323A0E">
        <w:rPr>
          <w:rFonts w:ascii="Times" w:eastAsia="Batang" w:hAnsi="Times"/>
          <w:lang w:eastAsia="x-none"/>
        </w:rPr>
        <w:t>lation methodology specified in</w:t>
      </w:r>
      <w:r w:rsidR="006B28C0">
        <w:rPr>
          <w:rFonts w:ascii="Times" w:eastAsia="Batang" w:hAnsi="Times"/>
          <w:lang w:eastAsia="x-none"/>
        </w:rPr>
        <w:t xml:space="preserve"> </w:t>
      </w:r>
      <w:r w:rsidR="00BE2CF2">
        <w:rPr>
          <w:rFonts w:ascii="Times" w:eastAsia="Batang" w:hAnsi="Times"/>
          <w:lang w:eastAsia="x-none"/>
        </w:rPr>
        <w:fldChar w:fldCharType="begin"/>
      </w:r>
      <w:r w:rsidR="00BE2CF2">
        <w:rPr>
          <w:rFonts w:ascii="Times" w:eastAsia="Batang" w:hAnsi="Times"/>
          <w:lang w:eastAsia="x-none"/>
        </w:rPr>
        <w:instrText xml:space="preserve"> REF _Ref523765661 \r \h </w:instrText>
      </w:r>
      <w:r w:rsidR="00BE2CF2">
        <w:rPr>
          <w:rFonts w:ascii="Times" w:eastAsia="Batang" w:hAnsi="Times"/>
          <w:lang w:eastAsia="x-none"/>
        </w:rPr>
      </w:r>
      <w:r w:rsidR="00BE2CF2">
        <w:rPr>
          <w:rFonts w:ascii="Times" w:eastAsia="Batang" w:hAnsi="Times"/>
          <w:lang w:eastAsia="x-none"/>
        </w:rPr>
        <w:fldChar w:fldCharType="separate"/>
      </w:r>
      <w:r w:rsidR="00BE2CF2">
        <w:rPr>
          <w:rFonts w:ascii="Times" w:eastAsia="Batang" w:hAnsi="Times"/>
          <w:lang w:eastAsia="x-none"/>
        </w:rPr>
        <w:t>[2]</w:t>
      </w:r>
      <w:r w:rsidR="00BE2CF2">
        <w:rPr>
          <w:rFonts w:ascii="Times" w:eastAsia="Batang" w:hAnsi="Times"/>
          <w:lang w:eastAsia="x-none"/>
        </w:rPr>
        <w:fldChar w:fldCharType="end"/>
      </w:r>
      <w:r w:rsidR="00BE2CF2">
        <w:rPr>
          <w:rFonts w:ascii="Times" w:eastAsia="Batang" w:hAnsi="Times"/>
          <w:lang w:eastAsia="x-none"/>
        </w:rPr>
        <w:t>.</w:t>
      </w:r>
      <w:r w:rsidR="006B28C0">
        <w:rPr>
          <w:rFonts w:ascii="Times" w:eastAsia="Batang" w:hAnsi="Times"/>
          <w:lang w:eastAsia="x-none"/>
        </w:rPr>
        <w:t xml:space="preserve"> </w:t>
      </w:r>
      <w:r w:rsidR="00323A0E">
        <w:t>Efforts are underway to simulate</w:t>
      </w:r>
      <w:r w:rsidR="005943F3">
        <w:t xml:space="preserve"> these metrics; </w:t>
      </w:r>
      <w:r w:rsidR="00323A0E">
        <w:t>the simulations are expected to provide results</w:t>
      </w:r>
      <w:r w:rsidR="005943F3">
        <w:t xml:space="preserve"> similar to the analytic estimates</w:t>
      </w:r>
      <w:r w:rsidR="00323A0E">
        <w:t>.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lastRenderedPageBreak/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77777777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 in its currently standardized form.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as allowed by the ITU-R configuration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5FD60151" w14:textId="71931AB8" w:rsidR="00717D39" w:rsidRDefault="00ED35B5" w:rsidP="00ED35B5">
      <w:pPr>
        <w:pStyle w:val="ListParagraph"/>
        <w:numPr>
          <w:ilvl w:val="0"/>
          <w:numId w:val="39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only exception is the assumption of a 128Tx/Rx antenna configuration at the AP for analytically estimating the 5</w:t>
      </w:r>
      <w:r w:rsidRPr="00ED35B5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percentile and average spectral efficiency in the Dense Urban test environment.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701461" w:rsidRPr="005F1D84">
        <w:rPr>
          <w:rFonts w:ascii="Times" w:eastAsia="Batang" w:hAnsi="Times"/>
          <w:lang w:eastAsia="x-none"/>
        </w:rPr>
        <w:t>[6]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>presented in this document with respect to the results presented in 3GPP for self evaluation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2AC9E390" w14:textId="4F5A1D96" w:rsidR="00CD5740" w:rsidRDefault="00CD5740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[2]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7757FC87" w14:textId="179B4FEE" w:rsidR="005943F3" w:rsidRDefault="005943F3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ITU-R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_Ref523765654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>
        <w:rPr>
          <w:rFonts w:ascii="Times" w:eastAsia="Batang" w:hAnsi="Times"/>
          <w:lang w:eastAsia="x-none"/>
        </w:rPr>
        <w:t>[1]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specifies certain other performance metrics too that are applicable for eMBB</w:t>
      </w:r>
      <w:r w:rsidR="00524C59">
        <w:rPr>
          <w:rFonts w:ascii="Times" w:eastAsia="Batang" w:hAnsi="Times"/>
          <w:lang w:eastAsia="x-none"/>
        </w:rPr>
        <w:t>;</w:t>
      </w:r>
      <w:r>
        <w:rPr>
          <w:rFonts w:ascii="Times" w:eastAsia="Batang" w:hAnsi="Times"/>
          <w:lang w:eastAsia="x-none"/>
        </w:rPr>
        <w:t xml:space="preserve"> not all of which are related to the PHY/MAC technology potential of a RAT. These are the User and Control Plane Latency, Energy Efficiency and Mobility Interruption Time. </w:t>
      </w:r>
    </w:p>
    <w:p w14:paraId="3B6BA6A5" w14:textId="66BA9217" w:rsidR="005943F3" w:rsidRDefault="005943F3" w:rsidP="00524C59">
      <w:pPr>
        <w:pStyle w:val="ListParagraph"/>
        <w:numPr>
          <w:ilvl w:val="0"/>
          <w:numId w:val="38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802.11ax is expected to easily satisfy the User Plane latency requirement of 4ms </w:t>
      </w:r>
      <w:r w:rsidR="00524C59">
        <w:rPr>
          <w:rFonts w:ascii="Times" w:eastAsia="Batang" w:hAnsi="Times"/>
          <w:lang w:eastAsia="x-none"/>
        </w:rPr>
        <w:t>in the given test configuration of an</w:t>
      </w:r>
      <w:r>
        <w:rPr>
          <w:rFonts w:ascii="Times" w:eastAsia="Batang" w:hAnsi="Times"/>
          <w:lang w:eastAsia="x-none"/>
        </w:rPr>
        <w:t xml:space="preserve"> unloaded network</w:t>
      </w:r>
      <w:r w:rsidR="00524C59">
        <w:rPr>
          <w:rFonts w:ascii="Times" w:eastAsia="Batang" w:hAnsi="Times"/>
          <w:lang w:eastAsia="x-none"/>
        </w:rPr>
        <w:t xml:space="preserve"> (section 4.7.1 of </w:t>
      </w:r>
      <w:r w:rsidR="00524C59">
        <w:rPr>
          <w:rFonts w:ascii="Times" w:eastAsia="Batang" w:hAnsi="Times"/>
          <w:lang w:eastAsia="x-none"/>
        </w:rPr>
        <w:fldChar w:fldCharType="begin"/>
      </w:r>
      <w:r w:rsidR="00524C59">
        <w:rPr>
          <w:rFonts w:ascii="Times" w:eastAsia="Batang" w:hAnsi="Times"/>
          <w:lang w:eastAsia="x-none"/>
        </w:rPr>
        <w:instrText xml:space="preserve"> REF _Ref523765654 \r \h </w:instrText>
      </w:r>
      <w:r w:rsidR="00524C59">
        <w:rPr>
          <w:rFonts w:ascii="Times" w:eastAsia="Batang" w:hAnsi="Times"/>
          <w:lang w:eastAsia="x-none"/>
        </w:rPr>
      </w:r>
      <w:r w:rsidR="00524C59">
        <w:rPr>
          <w:rFonts w:ascii="Times" w:eastAsia="Batang" w:hAnsi="Times"/>
          <w:lang w:eastAsia="x-none"/>
        </w:rPr>
        <w:fldChar w:fldCharType="separate"/>
      </w:r>
      <w:r w:rsidR="00524C59">
        <w:rPr>
          <w:rFonts w:ascii="Times" w:eastAsia="Batang" w:hAnsi="Times"/>
          <w:lang w:eastAsia="x-none"/>
        </w:rPr>
        <w:t>[1]</w:t>
      </w:r>
      <w:r w:rsidR="00524C59">
        <w:rPr>
          <w:rFonts w:ascii="Times" w:eastAsia="Batang" w:hAnsi="Times"/>
          <w:lang w:eastAsia="x-none"/>
        </w:rPr>
        <w:fldChar w:fldCharType="end"/>
      </w:r>
      <w:r w:rsidR="00524C59">
        <w:rPr>
          <w:rFonts w:ascii="Times" w:eastAsia="Batang" w:hAnsi="Times"/>
          <w:lang w:eastAsia="x-none"/>
        </w:rPr>
        <w:t>)</w:t>
      </w:r>
      <w:r>
        <w:rPr>
          <w:rFonts w:ascii="Times" w:eastAsia="Batang" w:hAnsi="Times"/>
          <w:lang w:eastAsia="x-none"/>
        </w:rPr>
        <w:t xml:space="preserve">. It is also expected to satisfy the Control Plane latecy of 20ms. </w:t>
      </w:r>
    </w:p>
    <w:p w14:paraId="684D3902" w14:textId="01765D5A" w:rsidR="005943F3" w:rsidRPr="005F1D84" w:rsidRDefault="001C1B74" w:rsidP="00524C59">
      <w:pPr>
        <w:pStyle w:val="ListParagraph"/>
        <w:numPr>
          <w:ilvl w:val="0"/>
          <w:numId w:val="38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Mobility Interruption Time and Energy Efficiency are under evaluation.</w:t>
      </w:r>
    </w:p>
    <w:p w14:paraId="199C285D" w14:textId="77777777" w:rsidR="00F05708" w:rsidRDefault="00F05708" w:rsidP="008B11DF"/>
    <w:p w14:paraId="4DA88BEB" w14:textId="7476B097" w:rsidR="00E02156" w:rsidRDefault="00E02156" w:rsidP="008B11DF">
      <w:r>
        <w:rPr>
          <w:rFonts w:ascii="Times" w:eastAsia="Batang" w:hAnsi="Times"/>
          <w:lang w:eastAsia="x-none"/>
        </w:rPr>
        <w:t>The following sections contain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>Evaluation Summary for eMBB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0"/>
        <w:gridCol w:w="2548"/>
        <w:gridCol w:w="2003"/>
        <w:gridCol w:w="1936"/>
        <w:gridCol w:w="268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B1BC3B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20/10 Gbps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5B6D470D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>Peak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49F9F95B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09BAA8F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User experienced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 for Indoor Hotspot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715D8F48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58F14540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color w:val="000000"/>
                <w:sz w:val="20"/>
                <w:lang w:eastAsia="ko-KR"/>
              </w:rPr>
              <w:t>Average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198FBEFB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 = 9/6.75 bits/s/Hz/TRxP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1303963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9.82/13.7 bits/s/Hz/TRxP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Area traffic capacity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4671777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Required DL bandwidth = 170 MHz with 3 TRxP/site. [Note </w:t>
            </w:r>
            <w:r>
              <w:rPr>
                <w:rFonts w:cs="Arial"/>
                <w:sz w:val="20"/>
                <w:lang w:eastAsia="ko-KR"/>
              </w:rPr>
              <w:lastRenderedPageBreak/>
              <w:t>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lastRenderedPageBreak/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6A4F14B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 xml:space="preserve">UL: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76E93C43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UL: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Bandwidth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100 MHz, scalable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</w:t>
      </w:r>
      <w:bookmarkStart w:id="0" w:name="_GoBack"/>
      <w:bookmarkEnd w:id="0"/>
      <w:r>
        <w:rPr>
          <w:rFonts w:ascii="Times" w:eastAsia="Batang" w:hAnsi="Times"/>
          <w:lang w:eastAsia="x-none"/>
        </w:rPr>
        <w:t xml:space="preserve">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Pr="00C93A1F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>Area Traffic Capacity of 10 Mbits/m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60BAACD3" w14:textId="748503B3" w:rsidR="00476483" w:rsidRDefault="00476483" w:rsidP="00476483">
      <w:pPr>
        <w:pStyle w:val="Heading1"/>
      </w:pPr>
      <w:r>
        <w:t>Evaluation Summary for eMBB Dense Urban</w:t>
      </w:r>
    </w:p>
    <w:p w14:paraId="11FE6DF1" w14:textId="77777777" w:rsidR="002D13BE" w:rsidRDefault="002D13BE" w:rsidP="002D13BE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21"/>
        <w:gridCol w:w="2557"/>
        <w:gridCol w:w="1846"/>
        <w:gridCol w:w="1941"/>
        <w:gridCol w:w="2699"/>
      </w:tblGrid>
      <w:tr w:rsidR="002D13BE" w:rsidRPr="00094D63" w14:paraId="055A5C0C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F897" w14:textId="77777777" w:rsidR="002D13BE" w:rsidRPr="006F7385" w:rsidRDefault="002D13BE" w:rsidP="006D6694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EEC" w14:textId="77777777" w:rsidR="002D13BE" w:rsidRPr="006F7385" w:rsidRDefault="002D13BE" w:rsidP="006D6694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B4" w14:textId="3A63F39E" w:rsidR="002D13BE" w:rsidRPr="006F7385" w:rsidRDefault="00D645C8" w:rsidP="006D6694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2D13BE" w:rsidRPr="006F7385">
              <w:rPr>
                <w:rFonts w:eastAsia="SimSun"/>
                <w:sz w:val="20"/>
              </w:rPr>
              <w:t xml:space="preserve">Evaluation </w:t>
            </w:r>
            <w:r w:rsidR="002D13BE" w:rsidRPr="006F7385">
              <w:rPr>
                <w:sz w:val="20"/>
                <w:lang w:eastAsia="zh-CN"/>
              </w:rPr>
              <w:t>M</w:t>
            </w:r>
            <w:r w:rsidR="002D13BE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522F" w14:textId="77777777" w:rsidR="002D13BE" w:rsidRPr="006F7385" w:rsidRDefault="002D13BE" w:rsidP="006D6694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CF8" w14:textId="77777777" w:rsidR="002D13BE" w:rsidRPr="006F7385" w:rsidRDefault="002D13BE" w:rsidP="006D6694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2D13BE" w14:paraId="58F32C99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371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50E7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6225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F012" w14:textId="77777777" w:rsidR="002D13BE" w:rsidRPr="006F7385" w:rsidRDefault="002D13BE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20/10 Gbps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B914" w14:textId="2B325D68" w:rsidR="002D13BE" w:rsidRPr="006F7385" w:rsidRDefault="002D13B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>
              <w:t xml:space="preserve"> </w:t>
            </w:r>
            <w:r w:rsidR="005C4457"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2D13BE" w14:paraId="4B5041A3" w14:textId="77777777" w:rsidTr="00A41E35">
        <w:trPr>
          <w:trHeight w:val="79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ED9" w14:textId="77777777"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E892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>Peak spectral efficiency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1CA8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6FF" w14:textId="77777777" w:rsidR="002D13BE" w:rsidRPr="006F7385" w:rsidRDefault="002D13BE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DL/UL: 30/15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16CB" w14:textId="77777777" w:rsidR="002D13BE" w:rsidRPr="006F7385" w:rsidRDefault="002D13B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2D13BE" w14:paraId="7DC972B5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E686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A7D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User experienced data rate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841" w14:textId="77777777" w:rsidR="002D13BE" w:rsidRPr="006F7385" w:rsidRDefault="002D13BE" w:rsidP="006D6694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0976F692" w14:textId="77777777" w:rsidR="002D13BE" w:rsidRPr="006F7385" w:rsidRDefault="002D13BE" w:rsidP="006D6694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E34E" w14:textId="1FD2F296" w:rsidR="002D13BE" w:rsidRPr="006F7385" w:rsidRDefault="001B4D9A" w:rsidP="002D13B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DL/UL: </w:t>
            </w:r>
            <w:r w:rsidR="002D13BE">
              <w:rPr>
                <w:rFonts w:cs="Arial"/>
                <w:sz w:val="20"/>
                <w:lang w:eastAsia="ko-KR"/>
              </w:rPr>
              <w:t xml:space="preserve">100/50 </w:t>
            </w:r>
            <w:r w:rsidR="002D13BE" w:rsidRPr="002D13BE">
              <w:rPr>
                <w:rFonts w:cs="Arial"/>
                <w:sz w:val="20"/>
                <w:lang w:eastAsia="ko-KR"/>
              </w:rPr>
              <w:t>Mbit/s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FDE0" w14:textId="7B38857D" w:rsidR="002D13BE" w:rsidRPr="006F7385" w:rsidRDefault="001B4D9A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195.2/73.6 Mbps [Note 3]</w:t>
            </w:r>
          </w:p>
        </w:tc>
      </w:tr>
      <w:tr w:rsidR="002D13BE" w14:paraId="521A47D9" w14:textId="77777777" w:rsidTr="00A41E35">
        <w:trPr>
          <w:trHeight w:val="8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7F05" w14:textId="77777777" w:rsidR="002D13BE" w:rsidRPr="006F7385" w:rsidRDefault="002D13BE" w:rsidP="006D6694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A0A1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3B12" w14:textId="77777777" w:rsidR="002D13BE" w:rsidRPr="006F7385" w:rsidRDefault="002D13BE" w:rsidP="006D6694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01AD" w14:textId="3DE008CB" w:rsidR="002D13BE" w:rsidRPr="006F7385" w:rsidRDefault="00395695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Theme="minorEastAsia" w:cs="Arial"/>
                <w:sz w:val="20"/>
                <w:lang w:eastAsia="ko-KR"/>
              </w:rPr>
              <w:t>DL/UL: 0.225/0.</w:t>
            </w:r>
            <w:r w:rsidR="002D13BE" w:rsidRPr="00A2758A">
              <w:rPr>
                <w:rFonts w:eastAsiaTheme="minorEastAsia" w:cs="Arial"/>
                <w:sz w:val="20"/>
                <w:lang w:eastAsia="ko-KR"/>
              </w:rPr>
              <w:t>1</w:t>
            </w:r>
            <w:r>
              <w:rPr>
                <w:rFonts w:eastAsiaTheme="minorEastAsia" w:cs="Arial"/>
                <w:sz w:val="20"/>
                <w:lang w:eastAsia="ko-KR"/>
              </w:rPr>
              <w:t>5</w:t>
            </w:r>
            <w:r w:rsidR="002D13BE" w:rsidRPr="00A2758A">
              <w:rPr>
                <w:rFonts w:eastAsiaTheme="minorEastAsia" w:cs="Arial"/>
                <w:sz w:val="20"/>
                <w:lang w:eastAsia="ko-KR"/>
              </w:rPr>
              <w:t xml:space="preserve">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FF0B" w14:textId="12377985" w:rsidR="002D13BE" w:rsidRPr="006F7385" w:rsidRDefault="00395695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 1.22</w:t>
            </w:r>
            <w:r w:rsidR="002D13BE">
              <w:rPr>
                <w:rFonts w:cs="Arial"/>
                <w:sz w:val="20"/>
                <w:lang w:eastAsia="ko-KR"/>
              </w:rPr>
              <w:t>/</w:t>
            </w:r>
            <w:r>
              <w:rPr>
                <w:rFonts w:cs="Arial"/>
                <w:sz w:val="20"/>
                <w:lang w:eastAsia="ko-KR"/>
              </w:rPr>
              <w:t>0.46</w:t>
            </w:r>
            <w:r w:rsidR="002D13BE" w:rsidRPr="00395C64">
              <w:rPr>
                <w:rFonts w:cs="Arial"/>
                <w:sz w:val="20"/>
                <w:lang w:eastAsia="ko-KR"/>
              </w:rPr>
              <w:t xml:space="preserve"> bits/s/Hz</w:t>
            </w:r>
            <w:r w:rsidR="001B4D9A">
              <w:rPr>
                <w:rFonts w:cs="Arial"/>
                <w:sz w:val="20"/>
                <w:lang w:eastAsia="ko-KR"/>
              </w:rPr>
              <w:t xml:space="preserve"> [Note 4</w:t>
            </w:r>
            <w:r w:rsidR="002D13BE">
              <w:rPr>
                <w:rFonts w:cs="Arial"/>
                <w:sz w:val="20"/>
                <w:lang w:eastAsia="ko-KR"/>
              </w:rPr>
              <w:t>]</w:t>
            </w:r>
          </w:p>
        </w:tc>
      </w:tr>
      <w:tr w:rsidR="002D13BE" w14:paraId="584D5E5A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D9A" w14:textId="77777777"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1AC2" w14:textId="77777777"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color w:val="000000"/>
                <w:sz w:val="20"/>
                <w:lang w:eastAsia="ko-KR"/>
              </w:rPr>
              <w:t>Average spectral efficiency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47D6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C1E5" w14:textId="184CCBC7" w:rsidR="002D13BE" w:rsidRPr="006F7385" w:rsidRDefault="00395695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DL/UL = 7.8/5.4</w:t>
            </w:r>
            <w:r w:rsidR="002D13BE" w:rsidRPr="009A2A3B">
              <w:rPr>
                <w:rFonts w:eastAsia="SimSun"/>
                <w:sz w:val="20"/>
              </w:rPr>
              <w:t xml:space="preserve"> bits/s/Hz/TRxP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046" w14:textId="195FFCB5" w:rsidR="002D13BE" w:rsidRPr="006F7385" w:rsidRDefault="002D13B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DL/UL:</w:t>
            </w:r>
            <w:r w:rsidR="00395695">
              <w:rPr>
                <w:rFonts w:cs="Arial"/>
                <w:sz w:val="20"/>
                <w:lang w:eastAsia="ko-KR"/>
              </w:rPr>
              <w:t xml:space="preserve"> 11.34/5</w:t>
            </w:r>
            <w:r>
              <w:rPr>
                <w:rFonts w:cs="Arial"/>
                <w:sz w:val="20"/>
                <w:lang w:eastAsia="ko-KR"/>
              </w:rPr>
              <w:t>.</w:t>
            </w:r>
            <w:r w:rsidR="00395695">
              <w:rPr>
                <w:rFonts w:cs="Arial"/>
                <w:sz w:val="20"/>
                <w:lang w:eastAsia="ko-KR"/>
              </w:rPr>
              <w:t>3</w:t>
            </w:r>
            <w:r>
              <w:rPr>
                <w:rFonts w:cs="Arial"/>
                <w:sz w:val="20"/>
                <w:lang w:eastAsia="ko-KR"/>
              </w:rPr>
              <w:t>7 bits/s/Hz/TRxP</w:t>
            </w:r>
          </w:p>
        </w:tc>
      </w:tr>
      <w:tr w:rsidR="002D13BE" w14:paraId="09C4457F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321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5A0F" w14:textId="77777777" w:rsidR="002D13BE" w:rsidRPr="006F7385" w:rsidRDefault="002D13BE" w:rsidP="006D6694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Area traffic capacity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DFD1" w14:textId="77777777" w:rsidR="002D13BE" w:rsidRPr="006F7385" w:rsidRDefault="002D13BE" w:rsidP="006D6694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4432" w14:textId="4876ED2F" w:rsidR="002D13BE" w:rsidRPr="006F7385" w:rsidRDefault="007B3B6D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 xml:space="preserve">Not applicable for </w:t>
            </w:r>
            <w:r w:rsidR="00FF45AB">
              <w:rPr>
                <w:rFonts w:cs="Arial"/>
                <w:sz w:val="20"/>
                <w:lang w:eastAsia="ko-KR"/>
              </w:rPr>
              <w:t>Dense Urban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01E4" w14:textId="768E10CC" w:rsidR="002D13BE" w:rsidRPr="006F7385" w:rsidRDefault="00515C3E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2D13BE" w14:paraId="0B89D528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F6C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B3E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0BFD" w14:textId="77777777" w:rsidR="002D13BE" w:rsidRPr="006F7385" w:rsidRDefault="002D13BE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0CF" w14:textId="77777777" w:rsidR="002D13BE" w:rsidRPr="006F7385" w:rsidRDefault="002D13BE" w:rsidP="006D6694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 xml:space="preserve">UL: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EC02" w14:textId="4F17FD78" w:rsidR="002D13BE" w:rsidRPr="006F7385" w:rsidRDefault="002B5031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</w:t>
            </w:r>
            <w:r w:rsidR="00FF45AB">
              <w:rPr>
                <w:rFonts w:cs="Arial"/>
                <w:sz w:val="20"/>
                <w:lang w:eastAsia="ko-KR"/>
              </w:rPr>
              <w:t xml:space="preserve"> evaluated</w:t>
            </w:r>
          </w:p>
        </w:tc>
      </w:tr>
      <w:tr w:rsidR="00006F9C" w14:paraId="4D3E2364" w14:textId="77777777" w:rsidTr="00A41E35">
        <w:trPr>
          <w:trHeight w:val="2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E9E9" w14:textId="2311A6FB" w:rsidR="00006F9C" w:rsidRDefault="00006F9C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68BD" w14:textId="773FB270" w:rsidR="00006F9C" w:rsidRPr="006F7385" w:rsidRDefault="00006F9C" w:rsidP="006D6694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Bandwidth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CD04" w14:textId="61AD68EC" w:rsidR="00006F9C" w:rsidRPr="006F7385" w:rsidRDefault="00006F9C" w:rsidP="006D6694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854" w14:textId="549F17B3" w:rsidR="00006F9C" w:rsidRDefault="00006F9C" w:rsidP="006D6694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100 MHz, scalable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147F" w14:textId="765D126E" w:rsidR="00006F9C" w:rsidRDefault="00006F9C" w:rsidP="006D6694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</w:tbl>
    <w:p w14:paraId="3529D57D" w14:textId="08C603CC" w:rsidR="00814C91" w:rsidRDefault="00814C91" w:rsidP="008C38C7"/>
    <w:p w14:paraId="20EFF2E1" w14:textId="73527E96" w:rsidR="00814C91" w:rsidRPr="002C352E" w:rsidRDefault="000A5289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 three carrier</w:t>
      </w:r>
      <w:r w:rsidR="00814C91">
        <w:rPr>
          <w:rFonts w:ascii="Times" w:eastAsia="Batang" w:hAnsi="Times"/>
          <w:lang w:eastAsia="x-none"/>
        </w:rPr>
        <w:t xml:space="preserve"> configuration: 8x8 HE160 + 8x8 HE160</w:t>
      </w:r>
      <w:r w:rsidR="00814C91" w:rsidRPr="002C352E">
        <w:rPr>
          <w:rFonts w:ascii="Times" w:eastAsia="Batang" w:hAnsi="Times"/>
          <w:lang w:eastAsia="x-none"/>
        </w:rPr>
        <w:t xml:space="preserve"> </w:t>
      </w:r>
      <w:r w:rsidR="00814C91">
        <w:rPr>
          <w:rFonts w:ascii="Times" w:eastAsia="Batang" w:hAnsi="Times"/>
          <w:lang w:eastAsia="x-none"/>
        </w:rPr>
        <w:t xml:space="preserve">+ 8x8 HE40. </w:t>
      </w:r>
    </w:p>
    <w:p w14:paraId="3506A68C" w14:textId="77777777" w:rsidR="002B5031" w:rsidRDefault="00814C91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an 8x8 configuration</w:t>
      </w:r>
      <w:r w:rsidRPr="002C352E">
        <w:rPr>
          <w:rFonts w:ascii="Times" w:eastAsia="Batang" w:hAnsi="Times"/>
          <w:lang w:eastAsia="x-none"/>
        </w:rPr>
        <w:t>.</w:t>
      </w:r>
    </w:p>
    <w:p w14:paraId="30456CBE" w14:textId="401ADC3C" w:rsidR="00814C91" w:rsidRPr="002C352E" w:rsidRDefault="002B5031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160MHz transmission bandwidth only. It is possible for 802.</w:t>
      </w:r>
      <w:r w:rsidR="000A5289">
        <w:rPr>
          <w:rFonts w:ascii="Times" w:eastAsia="Batang" w:hAnsi="Times"/>
          <w:lang w:eastAsia="x-none"/>
        </w:rPr>
        <w:t>11ax to support a higher three carrier</w:t>
      </w:r>
      <w:r>
        <w:rPr>
          <w:rFonts w:ascii="Times" w:eastAsia="Batang" w:hAnsi="Times"/>
          <w:lang w:eastAsia="x-none"/>
        </w:rPr>
        <w:t xml:space="preserve"> transmission bandwidth of </w:t>
      </w:r>
      <w:r w:rsidR="00332DE1">
        <w:rPr>
          <w:rFonts w:ascii="Times" w:eastAsia="Batang" w:hAnsi="Times"/>
          <w:lang w:eastAsia="x-none"/>
        </w:rPr>
        <w:t>(</w:t>
      </w:r>
      <w:r>
        <w:rPr>
          <w:rFonts w:ascii="Times" w:eastAsia="Batang" w:hAnsi="Times"/>
          <w:lang w:eastAsia="x-none"/>
        </w:rPr>
        <w:t>160+160+40</w:t>
      </w:r>
      <w:r w:rsidR="00332DE1">
        <w:rPr>
          <w:rFonts w:ascii="Times" w:eastAsia="Batang" w:hAnsi="Times"/>
          <w:lang w:eastAsia="x-none"/>
        </w:rPr>
        <w:t>) MHz</w:t>
      </w:r>
      <w:r>
        <w:rPr>
          <w:rFonts w:ascii="Times" w:eastAsia="Batang" w:hAnsi="Times"/>
          <w:lang w:eastAsia="x-none"/>
        </w:rPr>
        <w:t>.</w:t>
      </w:r>
      <w:r w:rsidR="00814C91" w:rsidRPr="002C352E">
        <w:rPr>
          <w:rFonts w:ascii="Times" w:eastAsia="Batang" w:hAnsi="Times"/>
          <w:lang w:eastAsia="x-none"/>
        </w:rPr>
        <w:t xml:space="preserve">  </w:t>
      </w:r>
    </w:p>
    <w:p w14:paraId="7269880B" w14:textId="5A61381C" w:rsidR="00814C91" w:rsidRPr="006523E7" w:rsidRDefault="00814C91" w:rsidP="00544065">
      <w:pPr>
        <w:pStyle w:val="ListParagraph"/>
        <w:numPr>
          <w:ilvl w:val="0"/>
          <w:numId w:val="37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This is an estimated value. It assumes the following antenna configuration: AP: 128Tx/Rx, Client</w:t>
      </w:r>
      <w:r w:rsidRPr="00814C91">
        <w:rPr>
          <w:rFonts w:ascii="Times" w:eastAsia="Batang" w:hAnsi="Times"/>
          <w:lang w:eastAsia="x-none"/>
        </w:rPr>
        <w:t>: 4Tx/Rx</w:t>
      </w:r>
      <w:r w:rsidR="002B5031">
        <w:rPr>
          <w:rFonts w:ascii="Times" w:eastAsia="Batang" w:hAnsi="Times"/>
          <w:lang w:eastAsia="x-none"/>
        </w:rPr>
        <w:t xml:space="preserve">. </w:t>
      </w:r>
    </w:p>
    <w:p w14:paraId="4C5D5F9D" w14:textId="77777777" w:rsidR="00814C91" w:rsidRPr="002D13BE" w:rsidRDefault="00814C91" w:rsidP="002D13BE"/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3FD2BB9E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 xml:space="preserve">802.11ax </w:t>
      </w:r>
      <w:r w:rsidRPr="00784782">
        <w:t xml:space="preserve">in its currently standardized form 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eMBB </w:t>
      </w:r>
      <w:r w:rsidRPr="00784782">
        <w:t>Indoor Hotspot</w:t>
      </w:r>
      <w:r>
        <w:t xml:space="preserve"> test environment.</w:t>
      </w:r>
    </w:p>
    <w:p w14:paraId="5352FB12" w14:textId="77777777" w:rsidR="00784782" w:rsidRDefault="00784782" w:rsidP="008B11DF"/>
    <w:p w14:paraId="3176CEC9" w14:textId="27DAB065" w:rsidR="00784782" w:rsidRDefault="00784782" w:rsidP="008B11DF">
      <w:r w:rsidRPr="00F913D0">
        <w:rPr>
          <w:b/>
        </w:rPr>
        <w:t>Conclusion 2</w:t>
      </w:r>
      <w:r>
        <w:t xml:space="preserve">: </w:t>
      </w:r>
      <w:r w:rsidRPr="00784782">
        <w:t xml:space="preserve">802.11ax </w:t>
      </w:r>
      <w:r>
        <w:t>is expected to satisfy</w:t>
      </w:r>
      <w:r w:rsidRPr="00784782">
        <w:t xml:space="preserve"> the IMT-2020 requirem</w:t>
      </w:r>
      <w:r>
        <w:t>ents for the eMBB Dense Urban</w:t>
      </w:r>
      <w:r w:rsidRPr="00784782">
        <w:t xml:space="preserve"> test environment</w:t>
      </w:r>
      <w:r>
        <w:t xml:space="preserve">. Efforts are underway to simulate the </w:t>
      </w:r>
      <w:r w:rsidRPr="00784782">
        <w:t>5th percentile user spectral efficiency</w:t>
      </w:r>
      <w:r>
        <w:t xml:space="preserve">, </w:t>
      </w:r>
      <w:r w:rsidRPr="00784782">
        <w:t>Average spectral efficiency</w:t>
      </w:r>
      <w:r>
        <w:t xml:space="preserve"> and Mobility metrics.</w:t>
      </w:r>
      <w:r w:rsidR="00783E21">
        <w:t xml:space="preserve"> The simulations are expected to provide results in line with the analytic estimates.</w:t>
      </w:r>
    </w:p>
    <w:p w14:paraId="4DA84CC8" w14:textId="77777777" w:rsidR="00784782" w:rsidRDefault="00784782" w:rsidP="008B11DF">
      <w:pPr>
        <w:ind w:left="360"/>
      </w:pPr>
    </w:p>
    <w:p w14:paraId="5EB27518" w14:textId="77777777" w:rsidR="006523E7" w:rsidRDefault="006523E7" w:rsidP="008B11DF">
      <w:pPr>
        <w:ind w:left="360"/>
      </w:pPr>
    </w:p>
    <w:p w14:paraId="7F42FB46" w14:textId="77777777" w:rsidR="006523E7" w:rsidRDefault="00784782" w:rsidP="008B11DF">
      <w:r w:rsidRPr="00F913D0">
        <w:rPr>
          <w:b/>
        </w:rPr>
        <w:t>Note 1</w:t>
      </w:r>
      <w:r>
        <w:t xml:space="preserve">: </w:t>
      </w:r>
      <w:r w:rsidR="006523E7">
        <w:t>Indoor Hotspot: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eMBB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48CE0624" w14:textId="77777777" w:rsidR="00AE4FF4" w:rsidRDefault="00AE4FF4" w:rsidP="008B11DF"/>
    <w:p w14:paraId="532AB475" w14:textId="16A23513" w:rsidR="00480D24" w:rsidRDefault="00480D24" w:rsidP="008B11DF">
      <w:r w:rsidRPr="00F913D0">
        <w:rPr>
          <w:b/>
        </w:rPr>
        <w:t>Note 2</w:t>
      </w:r>
      <w:r>
        <w:t>: Dense Urban</w:t>
      </w:r>
    </w:p>
    <w:p w14:paraId="0BEC4144" w14:textId="34F2F752" w:rsidR="0063243B" w:rsidRDefault="0063243B" w:rsidP="008B11DF">
      <w:pPr>
        <w:pStyle w:val="ListParagraph"/>
        <w:numPr>
          <w:ilvl w:val="0"/>
          <w:numId w:val="36"/>
        </w:numPr>
      </w:pPr>
      <w:r>
        <w:t xml:space="preserve">The estimates for </w:t>
      </w:r>
      <w:r w:rsidRPr="0063243B">
        <w:t>5</w:t>
      </w:r>
      <w:r w:rsidRPr="004273B7">
        <w:rPr>
          <w:vertAlign w:val="superscript"/>
        </w:rPr>
        <w:t>th</w:t>
      </w:r>
      <w:r w:rsidRPr="0063243B">
        <w:t xml:space="preserve"> percentile user spectral efficiency and Average spectral efficiency do not assume any </w:t>
      </w:r>
      <w:r>
        <w:t xml:space="preserve">diversity gain at the transmitter or receiver. </w:t>
      </w:r>
      <w:r w:rsidRPr="0063243B">
        <w:t xml:space="preserve">So, </w:t>
      </w:r>
      <w:r>
        <w:t xml:space="preserve">the estimated values for these metrics </w:t>
      </w:r>
      <w:r w:rsidRPr="0063243B">
        <w:t>are more conservative than wh</w:t>
      </w:r>
      <w:r>
        <w:t>at ca</w:t>
      </w:r>
      <w:r w:rsidR="00835D17">
        <w:t xml:space="preserve">n be supported in the </w:t>
      </w:r>
      <w:r>
        <w:t>simulation configuration</w:t>
      </w:r>
      <w:r w:rsidR="004273B7">
        <w:t xml:space="preserve"> specified by ITU-R</w:t>
      </w:r>
      <w:r w:rsidR="00835D17">
        <w:t xml:space="preserve"> </w:t>
      </w:r>
      <w:r w:rsidR="00835D17">
        <w:fldChar w:fldCharType="begin"/>
      </w:r>
      <w:r w:rsidR="00835D17">
        <w:instrText xml:space="preserve"> REF _Ref523765661 \r \h </w:instrText>
      </w:r>
      <w:r w:rsidR="00835D17">
        <w:fldChar w:fldCharType="separate"/>
      </w:r>
      <w:r w:rsidR="00835D17">
        <w:t>[2]</w:t>
      </w:r>
      <w:r w:rsidR="00835D17">
        <w:fldChar w:fldCharType="end"/>
      </w:r>
      <w:r>
        <w:t>.</w:t>
      </w:r>
    </w:p>
    <w:p w14:paraId="443F3190" w14:textId="4C90E142" w:rsidR="0063243B" w:rsidRDefault="00D65AB1" w:rsidP="008B11DF">
      <w:pPr>
        <w:pStyle w:val="ListParagraph"/>
        <w:numPr>
          <w:ilvl w:val="0"/>
          <w:numId w:val="36"/>
        </w:numPr>
      </w:pPr>
      <w:r>
        <w:t xml:space="preserve">The improved performance expected from the additional features and procedures listed in </w:t>
      </w:r>
      <w:r w:rsidR="0063243B">
        <w:t xml:space="preserve">Points </w:t>
      </w:r>
      <w:r w:rsidR="00025BA7">
        <w:t>1</w:t>
      </w:r>
      <w:r>
        <w:t xml:space="preserve">, 2, and 4 </w:t>
      </w:r>
      <w:r w:rsidR="00025BA7">
        <w:t xml:space="preserve">to 9 </w:t>
      </w:r>
      <w:r w:rsidR="0063243B">
        <w:t xml:space="preserve">in Note 1b, are </w:t>
      </w:r>
      <w:r>
        <w:t xml:space="preserve">also expected </w:t>
      </w:r>
      <w:r w:rsidR="0063243B">
        <w:t>for the Dense Urban evaluations.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1" w:name="_Ref523765654"/>
      <w:bookmarkStart w:id="2" w:name="_Ref496789390"/>
      <w:bookmarkStart w:id="3" w:name="_Ref481591178"/>
      <w:bookmarkStart w:id="4" w:name="_Ref416453523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1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5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5"/>
    </w:p>
    <w:p w14:paraId="6C48C89B" w14:textId="640BA7A5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6" w:name="_Ref523765824"/>
      <w:r>
        <w:rPr>
          <w:rFonts w:ascii="Calibri" w:eastAsia="MS Mincho" w:hAnsi="Calibri" w:cs="Calibri"/>
          <w:szCs w:val="22"/>
          <w:lang w:val="en-US"/>
        </w:rPr>
        <w:t>IEEE 802.11-18/1240r2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Benchmarking of 802.11ax against eMBB Indoor Hotspot requirements using IMT-2020 simulation methodology, July, 2018</w:t>
      </w:r>
      <w:bookmarkEnd w:id="6"/>
    </w:p>
    <w:p w14:paraId="3F44D7CC" w14:textId="618AE449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7" w:name="_Ref523765849"/>
      <w:r>
        <w:rPr>
          <w:rFonts w:ascii="Calibri" w:eastAsia="MS Mincho" w:hAnsi="Calibri" w:cs="Calibri"/>
          <w:szCs w:val="22"/>
          <w:lang w:val="en-US"/>
        </w:rPr>
        <w:lastRenderedPageBreak/>
        <w:t>IEEE 802.11-18/0915r1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>Benchmarking of 802.11ax against eMBB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May, 2018</w:t>
      </w:r>
      <w:bookmarkEnd w:id="7"/>
    </w:p>
    <w:p w14:paraId="4D6DFF84" w14:textId="335751C9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8" w:name="_Ref523765837"/>
      <w:r>
        <w:rPr>
          <w:rFonts w:ascii="Calibri" w:eastAsia="MS Mincho" w:hAnsi="Calibri" w:cs="Calibri"/>
          <w:szCs w:val="22"/>
          <w:lang w:val="en-US"/>
        </w:rPr>
        <w:t>IEEE 802.11-18/0517r1</w:t>
      </w:r>
      <w:r w:rsidR="00EC408F" w:rsidRPr="00EC408F">
        <w:rPr>
          <w:rFonts w:ascii="Calibri" w:eastAsia="MS Mincho" w:hAnsi="Calibri" w:cs="Calibri"/>
          <w:szCs w:val="22"/>
          <w:lang w:val="en-US"/>
        </w:rPr>
        <w:t>, 802.11ax for IMT-2020 EMBB Indoor Hotspot and Dense Urban, March, 2018</w:t>
      </w:r>
      <w:bookmarkEnd w:id="8"/>
    </w:p>
    <w:p w14:paraId="37C287DD" w14:textId="61E04010" w:rsidR="00747DBF" w:rsidRPr="009554CE" w:rsidRDefault="00701461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9" w:name="_Ref523847400"/>
      <w:r w:rsidRPr="00701461">
        <w:rPr>
          <w:rFonts w:ascii="Calibri" w:eastAsia="MS Mincho" w:hAnsi="Calibri" w:cs="Calibri"/>
          <w:szCs w:val="22"/>
          <w:lang w:val="en-US"/>
        </w:rPr>
        <w:t>RT-170019, “Summary of email discussion “[ITU-R AH 01] Calibration for self-evaluation”, Huawei, December 2017</w:t>
      </w:r>
      <w:bookmarkEnd w:id="2"/>
      <w:bookmarkEnd w:id="3"/>
      <w:bookmarkEnd w:id="4"/>
      <w:bookmarkEnd w:id="9"/>
    </w:p>
    <w:sectPr w:rsidR="00747DBF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EC6754" w15:done="0"/>
  <w15:commentEx w15:paraId="0C7145AA" w15:done="0"/>
  <w15:commentEx w15:paraId="737A2732" w15:done="0"/>
  <w15:commentEx w15:paraId="51B1598E" w15:done="0"/>
  <w15:commentEx w15:paraId="6C474462" w15:done="0"/>
  <w15:commentEx w15:paraId="47889338" w15:done="0"/>
  <w15:commentEx w15:paraId="03833B0A" w15:done="0"/>
  <w15:commentEx w15:paraId="5B1D5E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A9C9C" w14:textId="77777777" w:rsidR="00787DB7" w:rsidRDefault="00787DB7">
      <w:r>
        <w:separator/>
      </w:r>
    </w:p>
  </w:endnote>
  <w:endnote w:type="continuationSeparator" w:id="0">
    <w:p w14:paraId="10AD0EE2" w14:textId="77777777" w:rsidR="00787DB7" w:rsidRDefault="007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2972" w14:textId="20D12C9B" w:rsidR="006D6694" w:rsidRDefault="00EA67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D6694">
        <w:t>Submission</w:t>
      </w:r>
    </w:fldSimple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BF4CF4">
      <w:rPr>
        <w:noProof/>
      </w:rPr>
      <w:t>4</w:t>
    </w:r>
    <w:r w:rsidR="006D6694">
      <w:fldChar w:fldCharType="end"/>
    </w:r>
    <w:r w:rsidR="006D6694">
      <w:tab/>
      <w:t>Broadcom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D510" w14:textId="77777777" w:rsidR="00787DB7" w:rsidRDefault="00787DB7">
      <w:r>
        <w:separator/>
      </w:r>
    </w:p>
  </w:footnote>
  <w:footnote w:type="continuationSeparator" w:id="0">
    <w:p w14:paraId="6E1A74B7" w14:textId="77777777" w:rsidR="00787DB7" w:rsidRDefault="007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0B8D" w14:textId="2FB07C1E" w:rsidR="006D6694" w:rsidRDefault="006D6694">
    <w:pPr>
      <w:pStyle w:val="Header"/>
      <w:tabs>
        <w:tab w:val="clear" w:pos="6480"/>
        <w:tab w:val="center" w:pos="4680"/>
        <w:tab w:val="right" w:pos="9360"/>
      </w:tabs>
    </w:pPr>
    <w:r>
      <w:t>September 2018</w:t>
    </w:r>
    <w:r>
      <w:tab/>
    </w:r>
    <w:r>
      <w:tab/>
    </w:r>
    <w:fldSimple w:instr=" TITLE  \* MERGEFORMAT ">
      <w:r>
        <w:t>doc.: IEEE 802.11-18</w:t>
      </w:r>
    </w:fldSimple>
    <w:r w:rsidR="00AB11F1">
      <w:t>/</w:t>
    </w:r>
    <w:r w:rsidR="00AB11F1" w:rsidRPr="00AB11F1">
      <w:t>1573</w:t>
    </w:r>
    <w:r w:rsidR="00BF4CF4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vy, Joseph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A"/>
    <w:rsid w:val="00002E4B"/>
    <w:rsid w:val="00005F5B"/>
    <w:rsid w:val="00006F9C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F1D90"/>
    <w:rsid w:val="0011111D"/>
    <w:rsid w:val="00127EA4"/>
    <w:rsid w:val="00150A60"/>
    <w:rsid w:val="00153A2F"/>
    <w:rsid w:val="00156543"/>
    <w:rsid w:val="00181568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57A0"/>
    <w:rsid w:val="0023671C"/>
    <w:rsid w:val="00245DA1"/>
    <w:rsid w:val="00276BAF"/>
    <w:rsid w:val="0029020B"/>
    <w:rsid w:val="002A13DE"/>
    <w:rsid w:val="002B5031"/>
    <w:rsid w:val="002B70D3"/>
    <w:rsid w:val="002B785A"/>
    <w:rsid w:val="002C352E"/>
    <w:rsid w:val="002C61E6"/>
    <w:rsid w:val="002D13BE"/>
    <w:rsid w:val="002D27EB"/>
    <w:rsid w:val="002D44BE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8DF"/>
    <w:rsid w:val="0037794C"/>
    <w:rsid w:val="003805A3"/>
    <w:rsid w:val="00395695"/>
    <w:rsid w:val="00395C64"/>
    <w:rsid w:val="00396121"/>
    <w:rsid w:val="003A1BBC"/>
    <w:rsid w:val="003A5313"/>
    <w:rsid w:val="003B116B"/>
    <w:rsid w:val="003B37C6"/>
    <w:rsid w:val="003B4DE9"/>
    <w:rsid w:val="003B62BD"/>
    <w:rsid w:val="003D6B6A"/>
    <w:rsid w:val="003D79FE"/>
    <w:rsid w:val="003F381F"/>
    <w:rsid w:val="004273B7"/>
    <w:rsid w:val="00442037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B7B"/>
    <w:rsid w:val="005817E3"/>
    <w:rsid w:val="00584E4C"/>
    <w:rsid w:val="00585F3F"/>
    <w:rsid w:val="005943F3"/>
    <w:rsid w:val="00597882"/>
    <w:rsid w:val="005A52B7"/>
    <w:rsid w:val="005B5E14"/>
    <w:rsid w:val="005C4457"/>
    <w:rsid w:val="005F1D84"/>
    <w:rsid w:val="005F2F0E"/>
    <w:rsid w:val="005F45A3"/>
    <w:rsid w:val="0060693F"/>
    <w:rsid w:val="00615891"/>
    <w:rsid w:val="00617C9C"/>
    <w:rsid w:val="0062440B"/>
    <w:rsid w:val="0063243B"/>
    <w:rsid w:val="00643D42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530D"/>
    <w:rsid w:val="00761079"/>
    <w:rsid w:val="00767FCD"/>
    <w:rsid w:val="00770572"/>
    <w:rsid w:val="0077404E"/>
    <w:rsid w:val="00783E21"/>
    <w:rsid w:val="00784782"/>
    <w:rsid w:val="00787DB7"/>
    <w:rsid w:val="00793EAE"/>
    <w:rsid w:val="007B3B6D"/>
    <w:rsid w:val="007C1BCF"/>
    <w:rsid w:val="007D2C1F"/>
    <w:rsid w:val="007F7067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DDD"/>
    <w:rsid w:val="00877A61"/>
    <w:rsid w:val="00891112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901A5B"/>
    <w:rsid w:val="0090333F"/>
    <w:rsid w:val="00903E02"/>
    <w:rsid w:val="00932C2E"/>
    <w:rsid w:val="00936090"/>
    <w:rsid w:val="009554CE"/>
    <w:rsid w:val="0096286E"/>
    <w:rsid w:val="00975227"/>
    <w:rsid w:val="0098667A"/>
    <w:rsid w:val="00995941"/>
    <w:rsid w:val="009A0104"/>
    <w:rsid w:val="009A2A3B"/>
    <w:rsid w:val="009B695E"/>
    <w:rsid w:val="009C65D3"/>
    <w:rsid w:val="009D19D3"/>
    <w:rsid w:val="009F2FBC"/>
    <w:rsid w:val="00A260F9"/>
    <w:rsid w:val="00A2758A"/>
    <w:rsid w:val="00A33608"/>
    <w:rsid w:val="00A34733"/>
    <w:rsid w:val="00A358F7"/>
    <w:rsid w:val="00A41E35"/>
    <w:rsid w:val="00A41FBD"/>
    <w:rsid w:val="00A85610"/>
    <w:rsid w:val="00AA427C"/>
    <w:rsid w:val="00AB0D3E"/>
    <w:rsid w:val="00AB11F1"/>
    <w:rsid w:val="00AD5FE5"/>
    <w:rsid w:val="00AE4FF4"/>
    <w:rsid w:val="00AE5026"/>
    <w:rsid w:val="00AE7E49"/>
    <w:rsid w:val="00AF33C0"/>
    <w:rsid w:val="00AF5643"/>
    <w:rsid w:val="00B25A82"/>
    <w:rsid w:val="00B27F06"/>
    <w:rsid w:val="00B33815"/>
    <w:rsid w:val="00B402BB"/>
    <w:rsid w:val="00B42B9C"/>
    <w:rsid w:val="00B5101A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81F04"/>
    <w:rsid w:val="00C90831"/>
    <w:rsid w:val="00C92EB7"/>
    <w:rsid w:val="00C93A1F"/>
    <w:rsid w:val="00CA09B2"/>
    <w:rsid w:val="00CA3A71"/>
    <w:rsid w:val="00CA3F30"/>
    <w:rsid w:val="00CA4F10"/>
    <w:rsid w:val="00CC004E"/>
    <w:rsid w:val="00CD5740"/>
    <w:rsid w:val="00CF452E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536E3"/>
    <w:rsid w:val="00D56C8F"/>
    <w:rsid w:val="00D62ED0"/>
    <w:rsid w:val="00D645C8"/>
    <w:rsid w:val="00D65AB1"/>
    <w:rsid w:val="00D763F7"/>
    <w:rsid w:val="00D806A8"/>
    <w:rsid w:val="00D82EC5"/>
    <w:rsid w:val="00D94B29"/>
    <w:rsid w:val="00D974DF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70D6F"/>
    <w:rsid w:val="00E71734"/>
    <w:rsid w:val="00E865E1"/>
    <w:rsid w:val="00E902C5"/>
    <w:rsid w:val="00E94055"/>
    <w:rsid w:val="00E950C3"/>
    <w:rsid w:val="00EA672B"/>
    <w:rsid w:val="00EB11CC"/>
    <w:rsid w:val="00EC408F"/>
    <w:rsid w:val="00ED35B5"/>
    <w:rsid w:val="00ED3750"/>
    <w:rsid w:val="00ED71E2"/>
    <w:rsid w:val="00EE46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55D1"/>
    <w:rsid w:val="00F809C1"/>
    <w:rsid w:val="00F913D0"/>
    <w:rsid w:val="00FA20CC"/>
    <w:rsid w:val="00FA7C3C"/>
    <w:rsid w:val="00FC452E"/>
    <w:rsid w:val="00FD4E13"/>
    <w:rsid w:val="00FF1DE2"/>
    <w:rsid w:val="00FF45A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Broadcom</dc:creator>
  <cp:keywords>Month Year</cp:keywords>
  <dc:description>John Doe, Some Company</dc:description>
  <cp:lastModifiedBy>BLR</cp:lastModifiedBy>
  <cp:revision>2</cp:revision>
  <cp:lastPrinted>1901-01-01T08:00:00Z</cp:lastPrinted>
  <dcterms:created xsi:type="dcterms:W3CDTF">2018-09-10T15:57:00Z</dcterms:created>
  <dcterms:modified xsi:type="dcterms:W3CDTF">2018-09-10T15:57:00Z</dcterms:modified>
</cp:coreProperties>
</file>