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842"/>
        <w:gridCol w:w="1170"/>
        <w:gridCol w:w="2828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264B58" w:rsidP="00C92BBC">
            <w:pPr>
              <w:pStyle w:val="T2"/>
            </w:pPr>
            <w:r>
              <w:t xml:space="preserve">D3.0 </w:t>
            </w:r>
            <w:r w:rsidR="00ED0142">
              <w:t xml:space="preserve">CR for </w:t>
            </w:r>
            <w:r w:rsidR="00C92BBC">
              <w:t xml:space="preserve">PHY </w:t>
            </w:r>
            <w:r>
              <w:t>28.3.4/28.3.16/28.3.17</w:t>
            </w:r>
          </w:p>
        </w:tc>
      </w:tr>
      <w:tr w:rsidR="00CA09B2" w:rsidRPr="00D61ED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 w:rsidP="00264B58">
            <w:pPr>
              <w:pStyle w:val="T2"/>
              <w:ind w:left="0"/>
              <w:rPr>
                <w:sz w:val="24"/>
              </w:rPr>
            </w:pPr>
            <w:r w:rsidRPr="00D61EDD">
              <w:rPr>
                <w:sz w:val="24"/>
              </w:rPr>
              <w:t>Date:</w:t>
            </w:r>
            <w:r w:rsidR="00B847FE" w:rsidRPr="00D61EDD">
              <w:rPr>
                <w:b w:val="0"/>
                <w:sz w:val="24"/>
              </w:rPr>
              <w:t xml:space="preserve">  201</w:t>
            </w:r>
            <w:r w:rsidR="00ED0142">
              <w:rPr>
                <w:b w:val="0"/>
                <w:sz w:val="24"/>
              </w:rPr>
              <w:t>8</w:t>
            </w:r>
            <w:r w:rsidR="009635A1" w:rsidRPr="00D61EDD">
              <w:rPr>
                <w:b w:val="0"/>
                <w:sz w:val="24"/>
              </w:rPr>
              <w:t>-</w:t>
            </w:r>
            <w:r w:rsidR="00ED0142">
              <w:rPr>
                <w:b w:val="0"/>
                <w:sz w:val="24"/>
              </w:rPr>
              <w:t>0</w:t>
            </w:r>
            <w:r w:rsidR="00264B58">
              <w:rPr>
                <w:b w:val="0"/>
                <w:sz w:val="24"/>
              </w:rPr>
              <w:t>9</w:t>
            </w:r>
            <w:r w:rsidR="00421500" w:rsidRPr="00D61EDD">
              <w:rPr>
                <w:b w:val="0"/>
                <w:sz w:val="24"/>
              </w:rPr>
              <w:t>-</w:t>
            </w:r>
            <w:r w:rsidR="00ED0142">
              <w:rPr>
                <w:b w:val="0"/>
                <w:sz w:val="24"/>
              </w:rPr>
              <w:t>0</w:t>
            </w:r>
            <w:r w:rsidR="00264B58">
              <w:rPr>
                <w:b w:val="0"/>
                <w:sz w:val="24"/>
              </w:rPr>
              <w:t>7</w:t>
            </w:r>
          </w:p>
        </w:tc>
      </w:tr>
      <w:tr w:rsidR="00CA09B2" w:rsidRPr="00D61ED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:rsidTr="00FC390A">
        <w:trPr>
          <w:jc w:val="center"/>
        </w:trPr>
        <w:tc>
          <w:tcPr>
            <w:tcW w:w="1711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842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9B0EF0" w:rsidRPr="00D61EDD" w:rsidTr="00FC390A">
        <w:trPr>
          <w:jc w:val="center"/>
        </w:trPr>
        <w:tc>
          <w:tcPr>
            <w:tcW w:w="1711" w:type="dxa"/>
            <w:vAlign w:val="center"/>
          </w:tcPr>
          <w:p w:rsidR="009B0EF0" w:rsidRPr="00D61EDD" w:rsidRDefault="008C202A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Tianyu Wu</w:t>
            </w:r>
          </w:p>
        </w:tc>
        <w:tc>
          <w:tcPr>
            <w:tcW w:w="1472" w:type="dxa"/>
            <w:vAlign w:val="center"/>
          </w:tcPr>
          <w:p w:rsidR="009B0EF0" w:rsidRPr="00D61EDD" w:rsidRDefault="008C202A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Samsung</w:t>
            </w:r>
          </w:p>
        </w:tc>
        <w:tc>
          <w:tcPr>
            <w:tcW w:w="2842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9B0EF0" w:rsidRPr="00D61EDD" w:rsidRDefault="008C202A" w:rsidP="008C202A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Tianyu.wu@samusng.com</w:t>
            </w:r>
          </w:p>
        </w:tc>
      </w:tr>
    </w:tbl>
    <w:p w:rsidR="00EA4F6A" w:rsidRPr="00D61EDD" w:rsidRDefault="00EA4F6A" w:rsidP="004066BE">
      <w:pPr>
        <w:pStyle w:val="Heading5"/>
        <w:rPr>
          <w:sz w:val="24"/>
          <w:szCs w:val="24"/>
        </w:rPr>
      </w:pPr>
    </w:p>
    <w:p w:rsidR="00CE2745" w:rsidRDefault="00CE2745" w:rsidP="00CE2745">
      <w:pPr>
        <w:pStyle w:val="T1"/>
        <w:spacing w:after="120"/>
      </w:pPr>
    </w:p>
    <w:p w:rsidR="00CE2745" w:rsidRDefault="00CE2745" w:rsidP="00CE2745">
      <w:pPr>
        <w:pStyle w:val="T1"/>
        <w:spacing w:after="120"/>
      </w:pPr>
      <w:r>
        <w:t>Abstract</w:t>
      </w:r>
    </w:p>
    <w:p w:rsidR="00CE2745" w:rsidRDefault="00CE2745" w:rsidP="00CE274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comments on</w:t>
      </w:r>
      <w:r w:rsidR="00CD2CEF">
        <w:rPr>
          <w:lang w:eastAsia="ko-KR"/>
        </w:rPr>
        <w:t xml:space="preserve"> PHY</w:t>
      </w:r>
      <w:r>
        <w:rPr>
          <w:lang w:eastAsia="ko-KR"/>
        </w:rPr>
        <w:t xml:space="preserve"> PPDU</w:t>
      </w:r>
      <w:r w:rsidR="00CD2CEF">
        <w:rPr>
          <w:lang w:eastAsia="ko-KR"/>
        </w:rPr>
        <w:t xml:space="preserve"> format</w:t>
      </w:r>
      <w:r w:rsidR="00613346">
        <w:rPr>
          <w:lang w:eastAsia="ko-KR"/>
        </w:rPr>
        <w:t>s</w:t>
      </w:r>
      <w:r>
        <w:rPr>
          <w:lang w:eastAsia="ko-KR"/>
        </w:rPr>
        <w:t xml:space="preserve">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</w:t>
      </w:r>
      <w:r w:rsidR="00264B58">
        <w:rPr>
          <w:lang w:eastAsia="ko-KR"/>
        </w:rPr>
        <w:t>3</w:t>
      </w:r>
      <w:r>
        <w:rPr>
          <w:lang w:eastAsia="ko-KR"/>
        </w:rPr>
        <w:t>.0:</w:t>
      </w:r>
    </w:p>
    <w:p w:rsidR="00CE2745" w:rsidRDefault="001A3230" w:rsidP="00AD5C61">
      <w:pPr>
        <w:pStyle w:val="ListParagraph"/>
        <w:numPr>
          <w:ilvl w:val="0"/>
          <w:numId w:val="41"/>
        </w:numPr>
      </w:pPr>
      <w:r>
        <w:t>16060</w:t>
      </w:r>
      <w:r w:rsidR="00CE2745">
        <w:t xml:space="preserve">, </w:t>
      </w:r>
      <w:r>
        <w:t>16534</w:t>
      </w:r>
      <w:r w:rsidR="00CE2745">
        <w:t xml:space="preserve">, </w:t>
      </w:r>
      <w:r>
        <w:t>16537</w:t>
      </w:r>
      <w:r w:rsidR="00CE2745">
        <w:t xml:space="preserve">, </w:t>
      </w:r>
      <w:r>
        <w:t>16792</w:t>
      </w:r>
      <w:r w:rsidR="00CE2745">
        <w:t xml:space="preserve">, </w:t>
      </w:r>
      <w:r>
        <w:t>16981</w:t>
      </w:r>
    </w:p>
    <w:p w:rsidR="001A3230" w:rsidRDefault="001A3230" w:rsidP="001A3230">
      <w:pPr>
        <w:pStyle w:val="ListParagraph"/>
        <w:ind w:left="360"/>
      </w:pPr>
    </w:p>
    <w:p w:rsidR="001A3230" w:rsidRDefault="001A3230" w:rsidP="001A3230">
      <w:pPr>
        <w:pStyle w:val="ListParagraph"/>
        <w:ind w:left="360"/>
      </w:pPr>
    </w:p>
    <w:p w:rsidR="00CE2745" w:rsidRDefault="00CE2745" w:rsidP="00CE2745">
      <w:pPr>
        <w:jc w:val="both"/>
      </w:pPr>
      <w:r>
        <w:t>Revisions:</w:t>
      </w:r>
    </w:p>
    <w:p w:rsidR="00CE2745" w:rsidRDefault="00CE2745" w:rsidP="00CE2745">
      <w:pPr>
        <w:pStyle w:val="ListParagraph"/>
        <w:numPr>
          <w:ilvl w:val="0"/>
          <w:numId w:val="40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  <w:r w:rsidR="0019062F">
        <w:rPr>
          <w:sz w:val="22"/>
          <w:szCs w:val="20"/>
          <w:lang w:val="en-GB"/>
        </w:rPr>
        <w:t xml:space="preserve">Use D3.1 as baseline spec text. </w:t>
      </w:r>
    </w:p>
    <w:p w:rsidR="00D61EDD" w:rsidRPr="00CE2745" w:rsidRDefault="00D61EDD" w:rsidP="00CF7849">
      <w:pPr>
        <w:rPr>
          <w:lang w:val="en-GB"/>
        </w:rPr>
      </w:pPr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3A3E90" w:rsidRDefault="003A3E90" w:rsidP="00CF7849"/>
    <w:p w:rsidR="003A3E90" w:rsidRDefault="003A3E90" w:rsidP="00CF7849"/>
    <w:p w:rsidR="00D61EDD" w:rsidRDefault="00D61EDD" w:rsidP="00CF7849"/>
    <w:p w:rsidR="00D61EDD" w:rsidRPr="00FC390A" w:rsidRDefault="00D61EDD" w:rsidP="00CF7849">
      <w:pPr>
        <w:rPr>
          <w:sz w:val="18"/>
          <w:szCs w:val="18"/>
        </w:rPr>
      </w:pPr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FC390A" w:rsidRDefault="00FC390A" w:rsidP="00CF7849"/>
    <w:p w:rsidR="00D61EDD" w:rsidRDefault="00D61EDD" w:rsidP="00CF7849"/>
    <w:p w:rsidR="00FC390A" w:rsidRDefault="00FC390A" w:rsidP="00CF7849"/>
    <w:p w:rsidR="00B33C98" w:rsidRPr="0087613D" w:rsidRDefault="00B33C98" w:rsidP="00B33C98">
      <w:pPr>
        <w:rPr>
          <w:sz w:val="18"/>
          <w:szCs w:val="18"/>
        </w:rPr>
      </w:pPr>
      <w:r w:rsidRPr="0087613D">
        <w:rPr>
          <w:sz w:val="18"/>
          <w:szCs w:val="18"/>
        </w:rPr>
        <w:t>Interpretation of a Motion to Adopt</w:t>
      </w:r>
    </w:p>
    <w:p w:rsidR="00B33C98" w:rsidRPr="0087613D" w:rsidRDefault="00B33C98" w:rsidP="00B33C98">
      <w:pPr>
        <w:rPr>
          <w:sz w:val="18"/>
          <w:szCs w:val="18"/>
          <w:lang w:eastAsia="ko-KR"/>
        </w:rPr>
      </w:pPr>
    </w:p>
    <w:p w:rsidR="00B33C98" w:rsidRPr="0087613D" w:rsidRDefault="00B33C98" w:rsidP="00B33C98">
      <w:pPr>
        <w:rPr>
          <w:sz w:val="18"/>
          <w:szCs w:val="18"/>
          <w:lang w:eastAsia="ko-KR"/>
        </w:rPr>
      </w:pPr>
      <w:r w:rsidRPr="0087613D">
        <w:rPr>
          <w:sz w:val="18"/>
          <w:szCs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87613D">
        <w:rPr>
          <w:sz w:val="18"/>
          <w:szCs w:val="18"/>
          <w:lang w:eastAsia="ko-KR"/>
        </w:rPr>
        <w:t>TGax</w:t>
      </w:r>
      <w:proofErr w:type="spellEnd"/>
      <w:r w:rsidRPr="0087613D">
        <w:rPr>
          <w:sz w:val="18"/>
          <w:szCs w:val="18"/>
          <w:lang w:eastAsia="ko-KR"/>
        </w:rPr>
        <w:t xml:space="preserve"> Draft.  This introduction is not part of the adopted material.</w:t>
      </w:r>
    </w:p>
    <w:p w:rsidR="00B33C98" w:rsidRPr="0087613D" w:rsidRDefault="00B33C98" w:rsidP="00B33C98">
      <w:pPr>
        <w:rPr>
          <w:sz w:val="18"/>
          <w:szCs w:val="18"/>
          <w:lang w:eastAsia="ko-KR"/>
        </w:rPr>
      </w:pPr>
    </w:p>
    <w:p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 xml:space="preserve">Editing instructions formatted like this are intended to be copied into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 (i.e. they are instructions to the 802.11 editor on how to merge the text with the baseline documents).</w:t>
      </w:r>
    </w:p>
    <w:p w:rsidR="00B33C98" w:rsidRPr="0087613D" w:rsidRDefault="00B33C98" w:rsidP="00B33C98">
      <w:pPr>
        <w:rPr>
          <w:sz w:val="18"/>
          <w:szCs w:val="18"/>
          <w:lang w:eastAsia="ko-KR"/>
        </w:rPr>
      </w:pPr>
    </w:p>
    <w:p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Editor: Editing instructions preceded by “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Editor” are instructions 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to modify existing material in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  As a result of adopting the changes,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will execute the instructions rather than copy them 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</w:t>
      </w:r>
    </w:p>
    <w:p w:rsidR="00FF0768" w:rsidRDefault="00FF0768" w:rsidP="00CF7849"/>
    <w:p w:rsidR="00D61EDD" w:rsidRDefault="00D61EDD" w:rsidP="00CF7849"/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6"/>
        <w:gridCol w:w="1217"/>
        <w:gridCol w:w="980"/>
        <w:gridCol w:w="2449"/>
        <w:gridCol w:w="2250"/>
        <w:gridCol w:w="2430"/>
      </w:tblGrid>
      <w:tr w:rsidR="00CC59BC" w:rsidRPr="00FA777D" w:rsidTr="00AC0FC3">
        <w:tc>
          <w:tcPr>
            <w:tcW w:w="816" w:type="dxa"/>
          </w:tcPr>
          <w:p w:rsidR="00CC59BC" w:rsidRPr="00CC59BC" w:rsidRDefault="00CC59BC" w:rsidP="0029332A">
            <w:pPr>
              <w:rPr>
                <w:b/>
              </w:rPr>
            </w:pPr>
            <w:r w:rsidRPr="00CC59BC">
              <w:rPr>
                <w:b/>
              </w:rPr>
              <w:t>CID</w:t>
            </w:r>
          </w:p>
        </w:tc>
        <w:tc>
          <w:tcPr>
            <w:tcW w:w="1217" w:type="dxa"/>
          </w:tcPr>
          <w:p w:rsidR="00CC59BC" w:rsidRPr="00CC59BC" w:rsidRDefault="00CC59BC" w:rsidP="00FF076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Clause Number</w:t>
            </w:r>
          </w:p>
        </w:tc>
        <w:tc>
          <w:tcPr>
            <w:tcW w:w="980" w:type="dxa"/>
          </w:tcPr>
          <w:p w:rsidR="00CC59BC" w:rsidRPr="00CC59BC" w:rsidRDefault="00CC59BC" w:rsidP="00FF0768">
            <w:pPr>
              <w:rPr>
                <w:b/>
              </w:rPr>
            </w:pPr>
            <w:r w:rsidRPr="00CC59BC">
              <w:rPr>
                <w:b/>
              </w:rPr>
              <w:t>Page</w:t>
            </w:r>
          </w:p>
        </w:tc>
        <w:tc>
          <w:tcPr>
            <w:tcW w:w="2449" w:type="dxa"/>
          </w:tcPr>
          <w:p w:rsidR="00CC59BC" w:rsidRPr="00CC59BC" w:rsidRDefault="00CC59BC" w:rsidP="00E02D94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2250" w:type="dxa"/>
          </w:tcPr>
          <w:p w:rsidR="00CC59BC" w:rsidRPr="00CC59BC" w:rsidRDefault="00CC59BC" w:rsidP="00FF076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430" w:type="dxa"/>
          </w:tcPr>
          <w:p w:rsidR="00CC59BC" w:rsidRPr="00CC59BC" w:rsidRDefault="00CC59BC" w:rsidP="00E02D94">
            <w:pPr>
              <w:rPr>
                <w:b/>
              </w:rPr>
            </w:pPr>
            <w:r w:rsidRPr="00CC59BC">
              <w:rPr>
                <w:b/>
              </w:rPr>
              <w:t>Resolution</w:t>
            </w:r>
          </w:p>
        </w:tc>
      </w:tr>
      <w:tr w:rsidR="00DE1782" w:rsidRPr="00FA777D" w:rsidTr="00AC0FC3">
        <w:tc>
          <w:tcPr>
            <w:tcW w:w="816" w:type="dxa"/>
          </w:tcPr>
          <w:p w:rsidR="00DE1782" w:rsidRDefault="0063490A" w:rsidP="00DE1782">
            <w:r>
              <w:t>16060</w:t>
            </w:r>
          </w:p>
        </w:tc>
        <w:tc>
          <w:tcPr>
            <w:tcW w:w="1217" w:type="dxa"/>
          </w:tcPr>
          <w:p w:rsidR="00DE1782" w:rsidRPr="00DE1782" w:rsidRDefault="00DE1782" w:rsidP="00DE17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</w:t>
            </w:r>
            <w:r w:rsidR="0063490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80" w:type="dxa"/>
          </w:tcPr>
          <w:p w:rsidR="00DE1782" w:rsidRPr="003A3E90" w:rsidRDefault="00AB4BF8" w:rsidP="00AB4BF8">
            <w:r>
              <w:t>547</w:t>
            </w:r>
            <w:r w:rsidR="00DE1782" w:rsidRPr="003A3E90">
              <w:t>.</w:t>
            </w:r>
            <w:r>
              <w:t>36</w:t>
            </w:r>
          </w:p>
        </w:tc>
        <w:tc>
          <w:tcPr>
            <w:tcW w:w="2449" w:type="dxa"/>
          </w:tcPr>
          <w:p w:rsidR="0063490A" w:rsidRDefault="0063490A" w:rsidP="00634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field in HE SIG-A" -- there is no such field</w:t>
            </w:r>
          </w:p>
          <w:p w:rsidR="00DE1782" w:rsidRPr="0063490A" w:rsidRDefault="00DE1782" w:rsidP="00DE17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DE1782" w:rsidRPr="00296246" w:rsidRDefault="00AB4BF8" w:rsidP="00DE1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the cited text to "the NSTS And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Periodicity field in HE-SIG-A"</w:t>
            </w:r>
          </w:p>
        </w:tc>
        <w:tc>
          <w:tcPr>
            <w:tcW w:w="2430" w:type="dxa"/>
          </w:tcPr>
          <w:p w:rsidR="00DE1782" w:rsidRPr="00396FB6" w:rsidRDefault="00B77B3E" w:rsidP="00DE17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</w:t>
            </w:r>
            <w:r w:rsidR="00DE1782" w:rsidRPr="00396FB6">
              <w:rPr>
                <w:b/>
                <w:sz w:val="20"/>
                <w:szCs w:val="20"/>
              </w:rPr>
              <w:t>.</w:t>
            </w:r>
          </w:p>
          <w:p w:rsidR="00DE1782" w:rsidRPr="00396FB6" w:rsidRDefault="00DE1782" w:rsidP="00DE1782">
            <w:pPr>
              <w:rPr>
                <w:sz w:val="20"/>
                <w:szCs w:val="20"/>
              </w:rPr>
            </w:pPr>
          </w:p>
          <w:p w:rsidR="00DE1782" w:rsidRPr="00396FB6" w:rsidRDefault="00296246" w:rsidP="00B77B3E">
            <w:pPr>
              <w:rPr>
                <w:b/>
                <w:sz w:val="20"/>
                <w:szCs w:val="20"/>
              </w:rPr>
            </w:pPr>
            <w:proofErr w:type="spellStart"/>
            <w:r w:rsidRPr="00396FB6">
              <w:rPr>
                <w:i/>
                <w:sz w:val="20"/>
                <w:szCs w:val="20"/>
              </w:rPr>
              <w:t>TGax</w:t>
            </w:r>
            <w:proofErr w:type="spellEnd"/>
            <w:r w:rsidRPr="00396FB6">
              <w:rPr>
                <w:i/>
                <w:sz w:val="20"/>
                <w:szCs w:val="20"/>
              </w:rPr>
              <w:t xml:space="preserve"> Editor</w:t>
            </w:r>
            <w:r w:rsidRPr="00396FB6">
              <w:rPr>
                <w:sz w:val="20"/>
                <w:szCs w:val="20"/>
              </w:rPr>
              <w:t xml:space="preserve">:  </w:t>
            </w:r>
            <w:r w:rsidR="00B77B3E">
              <w:rPr>
                <w:sz w:val="20"/>
                <w:szCs w:val="20"/>
              </w:rPr>
              <w:t>Please implement the proposed change from commenter in</w:t>
            </w:r>
            <w:r w:rsidRPr="00396FB6">
              <w:rPr>
                <w:sz w:val="20"/>
                <w:szCs w:val="20"/>
              </w:rPr>
              <w:t xml:space="preserve"> 551.36 in D3.1</w:t>
            </w:r>
          </w:p>
        </w:tc>
      </w:tr>
      <w:tr w:rsidR="00DE1782" w:rsidRPr="00FA777D" w:rsidTr="00AC0FC3">
        <w:tc>
          <w:tcPr>
            <w:tcW w:w="816" w:type="dxa"/>
          </w:tcPr>
          <w:p w:rsidR="00DE1782" w:rsidRPr="003A3E90" w:rsidRDefault="00512A84" w:rsidP="00DE1782">
            <w:r>
              <w:t>16534</w:t>
            </w:r>
          </w:p>
        </w:tc>
        <w:tc>
          <w:tcPr>
            <w:tcW w:w="1217" w:type="dxa"/>
          </w:tcPr>
          <w:p w:rsidR="00DE1782" w:rsidRDefault="00DE1782" w:rsidP="00DE17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28.3.4</w:t>
            </w:r>
          </w:p>
          <w:p w:rsidR="00DE1782" w:rsidRPr="003A3E90" w:rsidRDefault="00DE1782" w:rsidP="00DE1782"/>
        </w:tc>
        <w:tc>
          <w:tcPr>
            <w:tcW w:w="980" w:type="dxa"/>
          </w:tcPr>
          <w:p w:rsidR="00DE1782" w:rsidRPr="003A3E90" w:rsidRDefault="00512A84" w:rsidP="00512A84">
            <w:r>
              <w:t>425.42</w:t>
            </w:r>
          </w:p>
        </w:tc>
        <w:tc>
          <w:tcPr>
            <w:tcW w:w="2449" w:type="dxa"/>
          </w:tcPr>
          <w:p w:rsidR="00512A84" w:rsidRDefault="00512A84" w:rsidP="00512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"This format is used</w:t>
            </w:r>
            <w:r>
              <w:rPr>
                <w:rFonts w:ascii="Arial" w:hAnsi="Arial" w:cs="Arial"/>
                <w:sz w:val="20"/>
                <w:szCs w:val="20"/>
              </w:rPr>
              <w:br/>
              <w:t>for a transmission that is a response to a Trigger frame." Also response to A-control frame</w:t>
            </w:r>
          </w:p>
          <w:p w:rsidR="00DE1782" w:rsidRPr="0070728A" w:rsidRDefault="00DE1782" w:rsidP="00DE17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50" w:type="dxa"/>
          </w:tcPr>
          <w:p w:rsidR="00512A84" w:rsidRDefault="00512A84" w:rsidP="00512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"This format is used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for a transmission that is a response to a Trigger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frameor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 carrying a TRS Control subfield from the AP". see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420 line 28 for similar language</w:t>
            </w:r>
          </w:p>
          <w:p w:rsidR="00DE1782" w:rsidRPr="0070728A" w:rsidRDefault="00DE1782" w:rsidP="00DE17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</w:tcPr>
          <w:p w:rsidR="00DE1782" w:rsidRPr="00396FB6" w:rsidRDefault="00DE1782" w:rsidP="00DE1782">
            <w:pPr>
              <w:rPr>
                <w:b/>
                <w:sz w:val="20"/>
                <w:szCs w:val="20"/>
              </w:rPr>
            </w:pPr>
            <w:r w:rsidRPr="00396FB6">
              <w:rPr>
                <w:b/>
                <w:sz w:val="20"/>
                <w:szCs w:val="20"/>
              </w:rPr>
              <w:t>Revised.</w:t>
            </w:r>
          </w:p>
          <w:p w:rsidR="0030041E" w:rsidRPr="00396FB6" w:rsidRDefault="0030041E" w:rsidP="00DE1782">
            <w:pPr>
              <w:rPr>
                <w:sz w:val="20"/>
                <w:szCs w:val="20"/>
              </w:rPr>
            </w:pPr>
          </w:p>
          <w:p w:rsidR="00694A88" w:rsidRPr="00396FB6" w:rsidRDefault="00396FB6" w:rsidP="00DE1782">
            <w:pPr>
              <w:rPr>
                <w:sz w:val="20"/>
                <w:szCs w:val="20"/>
              </w:rPr>
            </w:pPr>
            <w:r w:rsidRPr="00396FB6">
              <w:rPr>
                <w:sz w:val="20"/>
                <w:szCs w:val="20"/>
              </w:rPr>
              <w:t>Agree</w:t>
            </w:r>
            <w:r w:rsidR="0067535A" w:rsidRPr="00396FB6">
              <w:rPr>
                <w:sz w:val="20"/>
                <w:szCs w:val="20"/>
              </w:rPr>
              <w:t xml:space="preserve">. Correct </w:t>
            </w:r>
            <w:r w:rsidR="00C41C09" w:rsidRPr="00396FB6">
              <w:rPr>
                <w:sz w:val="20"/>
                <w:szCs w:val="20"/>
              </w:rPr>
              <w:t>a</w:t>
            </w:r>
            <w:r w:rsidR="0067535A" w:rsidRPr="00396FB6">
              <w:rPr>
                <w:sz w:val="20"/>
                <w:szCs w:val="20"/>
              </w:rPr>
              <w:t xml:space="preserve"> typo in the proposed change. </w:t>
            </w:r>
          </w:p>
          <w:p w:rsidR="001451C7" w:rsidRPr="00396FB6" w:rsidRDefault="001451C7" w:rsidP="00DE1782">
            <w:pPr>
              <w:rPr>
                <w:sz w:val="20"/>
                <w:szCs w:val="20"/>
              </w:rPr>
            </w:pPr>
          </w:p>
          <w:p w:rsidR="00DE1782" w:rsidRPr="00396FB6" w:rsidRDefault="001451C7" w:rsidP="00947EC6">
            <w:pPr>
              <w:rPr>
                <w:sz w:val="20"/>
                <w:szCs w:val="20"/>
              </w:rPr>
            </w:pPr>
            <w:proofErr w:type="spellStart"/>
            <w:r w:rsidRPr="00396FB6">
              <w:rPr>
                <w:i/>
                <w:sz w:val="20"/>
                <w:szCs w:val="20"/>
              </w:rPr>
              <w:t>TGax</w:t>
            </w:r>
            <w:proofErr w:type="spellEnd"/>
            <w:r w:rsidRPr="00396FB6">
              <w:rPr>
                <w:i/>
                <w:sz w:val="20"/>
                <w:szCs w:val="20"/>
              </w:rPr>
              <w:t xml:space="preserve"> Editor</w:t>
            </w:r>
            <w:r w:rsidRPr="00396FB6">
              <w:rPr>
                <w:sz w:val="20"/>
                <w:szCs w:val="20"/>
              </w:rPr>
              <w:t xml:space="preserve">:  Please </w:t>
            </w:r>
            <w:r w:rsidR="00B77B3E">
              <w:rPr>
                <w:sz w:val="20"/>
                <w:szCs w:val="20"/>
              </w:rPr>
              <w:t>replace</w:t>
            </w:r>
            <w:r w:rsidRPr="00396FB6">
              <w:rPr>
                <w:sz w:val="20"/>
                <w:szCs w:val="20"/>
              </w:rPr>
              <w:t xml:space="preserve"> the text</w:t>
            </w:r>
            <w:r w:rsidR="00B77B3E">
              <w:rPr>
                <w:sz w:val="20"/>
                <w:szCs w:val="20"/>
              </w:rPr>
              <w:t xml:space="preserve"> </w:t>
            </w:r>
            <w:r w:rsidR="00B77B3E">
              <w:rPr>
                <w:rFonts w:ascii="Arial" w:hAnsi="Arial" w:cs="Arial"/>
                <w:sz w:val="20"/>
                <w:szCs w:val="20"/>
              </w:rPr>
              <w:t>"This format is used</w:t>
            </w:r>
            <w:r w:rsidR="00B77B3E">
              <w:rPr>
                <w:rFonts w:ascii="Arial" w:hAnsi="Arial" w:cs="Arial"/>
                <w:sz w:val="20"/>
                <w:szCs w:val="20"/>
              </w:rPr>
              <w:br/>
              <w:t xml:space="preserve">for a transmission that is a response to a Trigger frame." </w:t>
            </w:r>
            <w:r w:rsidR="00947EC6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B77B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B3E">
              <w:rPr>
                <w:b/>
                <w:bCs/>
                <w:i/>
                <w:iCs/>
                <w:sz w:val="20"/>
                <w:szCs w:val="20"/>
                <w:lang w:eastAsia="ko-KR"/>
              </w:rPr>
              <w:t>“</w:t>
            </w:r>
            <w:r w:rsidR="00396FB6" w:rsidRPr="00396FB6">
              <w:rPr>
                <w:sz w:val="20"/>
                <w:szCs w:val="20"/>
              </w:rPr>
              <w:t xml:space="preserve"> This format is used for a transmission that is a response to a Trigger frame </w:t>
            </w:r>
            <w:r w:rsidR="00396FB6" w:rsidRPr="00396FB6">
              <w:rPr>
                <w:color w:val="FF0000"/>
                <w:sz w:val="20"/>
                <w:szCs w:val="20"/>
              </w:rPr>
              <w:t>or frame carrying a TRS Control subfield from the AP</w:t>
            </w:r>
            <w:r w:rsidR="00396FB6" w:rsidRPr="00396FB6">
              <w:rPr>
                <w:sz w:val="20"/>
                <w:szCs w:val="20"/>
              </w:rPr>
              <w:t>.</w:t>
            </w:r>
            <w:r w:rsidR="00B77B3E">
              <w:rPr>
                <w:sz w:val="20"/>
                <w:szCs w:val="20"/>
              </w:rPr>
              <w:t>”</w:t>
            </w:r>
            <w:r w:rsidR="00B77B3E" w:rsidRPr="00396FB6">
              <w:rPr>
                <w:sz w:val="20"/>
                <w:szCs w:val="20"/>
              </w:rPr>
              <w:t xml:space="preserve"> in </w:t>
            </w:r>
            <w:r w:rsidR="00B77B3E" w:rsidRPr="00396FB6">
              <w:rPr>
                <w:b/>
                <w:bCs/>
                <w:i/>
                <w:iCs/>
                <w:sz w:val="20"/>
                <w:szCs w:val="20"/>
                <w:highlight w:val="yellow"/>
                <w:lang w:eastAsia="ko-KR"/>
              </w:rPr>
              <w:t>D3.1 P429Ln41</w:t>
            </w:r>
          </w:p>
        </w:tc>
      </w:tr>
      <w:tr w:rsidR="00DE1782" w:rsidRPr="00FA777D" w:rsidTr="00AC0FC3">
        <w:trPr>
          <w:trHeight w:val="1628"/>
        </w:trPr>
        <w:tc>
          <w:tcPr>
            <w:tcW w:w="816" w:type="dxa"/>
          </w:tcPr>
          <w:p w:rsidR="00DE1782" w:rsidRDefault="00B74E88" w:rsidP="00DE1782">
            <w:r>
              <w:t>16537</w:t>
            </w:r>
          </w:p>
        </w:tc>
        <w:tc>
          <w:tcPr>
            <w:tcW w:w="1217" w:type="dxa"/>
          </w:tcPr>
          <w:p w:rsidR="00A54501" w:rsidRDefault="00B74E88" w:rsidP="00A545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28.3.17</w:t>
            </w:r>
          </w:p>
          <w:p w:rsidR="00DE1782" w:rsidRDefault="00DE1782" w:rsidP="00DE17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:rsidR="00DE1782" w:rsidRDefault="00B74E88" w:rsidP="00A545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548.01</w:t>
            </w:r>
          </w:p>
        </w:tc>
        <w:tc>
          <w:tcPr>
            <w:tcW w:w="2449" w:type="dxa"/>
          </w:tcPr>
          <w:p w:rsidR="00B74E88" w:rsidRDefault="00B74E88" w:rsidP="00B74E8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HE TB NDP feedback PPDU Has two 4x HE-LTF symbols but no data symbols. If there is no data symbol, why is there a need to transmit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LTF.</w:t>
            </w:r>
            <w:proofErr w:type="gramEnd"/>
          </w:p>
          <w:p w:rsidR="00DE1782" w:rsidRPr="00A54501" w:rsidRDefault="00DE1782" w:rsidP="00DE17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B74E88" w:rsidRDefault="00B74E88" w:rsidP="00B74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Clarify the need for the HE-LTF symbols transmitted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explicity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say in a NOTE that it will not 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processesd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1782" w:rsidRPr="008E5213" w:rsidRDefault="00DE1782" w:rsidP="00DE1782">
            <w:pPr>
              <w:rPr>
                <w:rFonts w:ascii="Arial" w:hAnsi="Arial" w:cs="Arial"/>
                <w:sz w:val="20"/>
              </w:rPr>
            </w:pPr>
          </w:p>
          <w:p w:rsidR="00DE1782" w:rsidRPr="008E5213" w:rsidRDefault="00DE1782" w:rsidP="00DE17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DE1782" w:rsidRPr="00396FB6" w:rsidRDefault="00BD2F3C" w:rsidP="00DE1782">
            <w:pPr>
              <w:rPr>
                <w:b/>
                <w:sz w:val="20"/>
                <w:szCs w:val="20"/>
              </w:rPr>
            </w:pPr>
            <w:r w:rsidRPr="00396FB6">
              <w:rPr>
                <w:b/>
                <w:sz w:val="20"/>
                <w:szCs w:val="20"/>
              </w:rPr>
              <w:t>Rejected.</w:t>
            </w:r>
          </w:p>
          <w:p w:rsidR="0030041E" w:rsidRPr="00396FB6" w:rsidRDefault="0030041E" w:rsidP="00DE1782">
            <w:pPr>
              <w:rPr>
                <w:b/>
                <w:sz w:val="20"/>
                <w:szCs w:val="20"/>
              </w:rPr>
            </w:pPr>
          </w:p>
          <w:p w:rsidR="00DE1782" w:rsidRPr="00396FB6" w:rsidRDefault="0024480F" w:rsidP="0024480F">
            <w:pPr>
              <w:rPr>
                <w:b/>
                <w:sz w:val="20"/>
                <w:szCs w:val="20"/>
              </w:rPr>
            </w:pPr>
            <w:r w:rsidRPr="00396FB6">
              <w:rPr>
                <w:sz w:val="20"/>
                <w:szCs w:val="20"/>
              </w:rPr>
              <w:t xml:space="preserve">As described in 28.3.17, HE TB NDP feedback PPDU is used to carry NDP feedback report information instead of data symbols. The NDP feedback report is carried in HE-LTF symbols as explained in 27.5.6. </w:t>
            </w:r>
          </w:p>
        </w:tc>
      </w:tr>
      <w:tr w:rsidR="00C44A8F" w:rsidRPr="00FA777D" w:rsidTr="00AC0FC3">
        <w:trPr>
          <w:trHeight w:val="1628"/>
        </w:trPr>
        <w:tc>
          <w:tcPr>
            <w:tcW w:w="816" w:type="dxa"/>
          </w:tcPr>
          <w:p w:rsidR="00C44A8F" w:rsidRDefault="00CA5B44" w:rsidP="00DE1782">
            <w:r>
              <w:t>16792</w:t>
            </w:r>
          </w:p>
        </w:tc>
        <w:tc>
          <w:tcPr>
            <w:tcW w:w="1217" w:type="dxa"/>
          </w:tcPr>
          <w:p w:rsidR="00C44A8F" w:rsidRDefault="00C44A8F" w:rsidP="00A545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28.3.4</w:t>
            </w:r>
          </w:p>
        </w:tc>
        <w:tc>
          <w:tcPr>
            <w:tcW w:w="980" w:type="dxa"/>
          </w:tcPr>
          <w:p w:rsidR="00C44A8F" w:rsidRDefault="00CA5B44" w:rsidP="00A545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426.28</w:t>
            </w:r>
          </w:p>
        </w:tc>
        <w:tc>
          <w:tcPr>
            <w:tcW w:w="2449" w:type="dxa"/>
          </w:tcPr>
          <w:p w:rsidR="00CA5B44" w:rsidRDefault="00CA5B44" w:rsidP="00CA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"The duration of the PE field" to "the definition of the PE field"</w:t>
            </w:r>
          </w:p>
          <w:p w:rsidR="00C44A8F" w:rsidRDefault="00C44A8F" w:rsidP="00DE1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CA5B44" w:rsidRDefault="00CA5B44" w:rsidP="00CA5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comment</w:t>
            </w:r>
          </w:p>
          <w:p w:rsidR="00C44A8F" w:rsidRDefault="00C44A8F" w:rsidP="00DE178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A8F" w:rsidRDefault="00C44A8F" w:rsidP="00C44A8F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A8F" w:rsidRPr="00C44A8F" w:rsidRDefault="00C44A8F" w:rsidP="00C44A8F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CA5B44" w:rsidRPr="00396FB6" w:rsidRDefault="00CA5B44" w:rsidP="00CA5B44">
            <w:pPr>
              <w:rPr>
                <w:b/>
                <w:sz w:val="20"/>
                <w:szCs w:val="20"/>
              </w:rPr>
            </w:pPr>
            <w:r w:rsidRPr="00396FB6">
              <w:rPr>
                <w:b/>
                <w:sz w:val="20"/>
                <w:szCs w:val="20"/>
              </w:rPr>
              <w:t>Revised.</w:t>
            </w:r>
          </w:p>
          <w:p w:rsidR="00CA5B44" w:rsidRPr="00396FB6" w:rsidRDefault="00CA5B44" w:rsidP="00CA5B44">
            <w:pPr>
              <w:rPr>
                <w:b/>
                <w:sz w:val="20"/>
                <w:szCs w:val="20"/>
              </w:rPr>
            </w:pPr>
          </w:p>
          <w:p w:rsidR="00CA5B44" w:rsidRPr="00396FB6" w:rsidRDefault="008004E3" w:rsidP="00CA5B44">
            <w:pPr>
              <w:rPr>
                <w:sz w:val="20"/>
                <w:szCs w:val="20"/>
              </w:rPr>
            </w:pPr>
            <w:r w:rsidRPr="00396FB6">
              <w:rPr>
                <w:sz w:val="20"/>
                <w:szCs w:val="20"/>
              </w:rPr>
              <w:t xml:space="preserve">Agree. Correct </w:t>
            </w:r>
            <w:r w:rsidR="00C41C09" w:rsidRPr="00396FB6">
              <w:rPr>
                <w:sz w:val="20"/>
                <w:szCs w:val="20"/>
              </w:rPr>
              <w:t>a</w:t>
            </w:r>
            <w:r w:rsidRPr="00396FB6">
              <w:rPr>
                <w:sz w:val="20"/>
                <w:szCs w:val="20"/>
              </w:rPr>
              <w:t xml:space="preserve"> typo in the proposed change. </w:t>
            </w:r>
          </w:p>
          <w:p w:rsidR="00CA5B44" w:rsidRPr="00396FB6" w:rsidRDefault="00CA5B44" w:rsidP="00CA5B44">
            <w:pPr>
              <w:rPr>
                <w:b/>
                <w:sz w:val="20"/>
                <w:szCs w:val="20"/>
              </w:rPr>
            </w:pPr>
          </w:p>
          <w:p w:rsidR="001D2AF7" w:rsidRPr="00396FB6" w:rsidRDefault="00CA5B44" w:rsidP="001D2AF7">
            <w:pPr>
              <w:rPr>
                <w:sz w:val="20"/>
                <w:szCs w:val="20"/>
              </w:rPr>
            </w:pPr>
            <w:proofErr w:type="spellStart"/>
            <w:r w:rsidRPr="00396FB6">
              <w:rPr>
                <w:i/>
                <w:sz w:val="20"/>
                <w:szCs w:val="20"/>
              </w:rPr>
              <w:t>TGax</w:t>
            </w:r>
            <w:proofErr w:type="spellEnd"/>
            <w:r w:rsidRPr="00396FB6">
              <w:rPr>
                <w:i/>
                <w:sz w:val="20"/>
                <w:szCs w:val="20"/>
              </w:rPr>
              <w:t xml:space="preserve"> Editor</w:t>
            </w:r>
            <w:r w:rsidRPr="00396FB6">
              <w:rPr>
                <w:sz w:val="20"/>
                <w:szCs w:val="20"/>
              </w:rPr>
              <w:t>:</w:t>
            </w:r>
            <w:r w:rsidR="001D2AF7">
              <w:rPr>
                <w:sz w:val="20"/>
                <w:szCs w:val="20"/>
              </w:rPr>
              <w:t xml:space="preserve"> Replace “duration” with “definition”</w:t>
            </w:r>
            <w:r w:rsidRPr="00396FB6">
              <w:rPr>
                <w:sz w:val="20"/>
                <w:szCs w:val="20"/>
              </w:rPr>
              <w:t xml:space="preserve"> </w:t>
            </w:r>
            <w:r w:rsidR="00396FB6" w:rsidRPr="00396FB6">
              <w:rPr>
                <w:sz w:val="20"/>
                <w:szCs w:val="20"/>
              </w:rPr>
              <w:t xml:space="preserve">in </w:t>
            </w:r>
            <w:r w:rsidR="00396FB6" w:rsidRPr="00396FB6">
              <w:rPr>
                <w:b/>
                <w:bCs/>
                <w:i/>
                <w:iCs/>
                <w:sz w:val="20"/>
                <w:szCs w:val="20"/>
                <w:highlight w:val="yellow"/>
                <w:lang w:eastAsia="ko-KR"/>
              </w:rPr>
              <w:t>D3.1 P430Ln28</w:t>
            </w:r>
            <w:r w:rsidR="00396FB6" w:rsidRPr="00396FB6">
              <w:rPr>
                <w:b/>
                <w:bCs/>
                <w:i/>
                <w:iCs/>
                <w:sz w:val="20"/>
                <w:szCs w:val="20"/>
                <w:lang w:eastAsia="ko-KR"/>
              </w:rPr>
              <w:t xml:space="preserve"> </w:t>
            </w:r>
          </w:p>
          <w:p w:rsidR="00396FB6" w:rsidRPr="00396FB6" w:rsidRDefault="00396FB6" w:rsidP="00396FB6">
            <w:pPr>
              <w:rPr>
                <w:sz w:val="20"/>
                <w:szCs w:val="20"/>
              </w:rPr>
            </w:pPr>
          </w:p>
        </w:tc>
      </w:tr>
      <w:tr w:rsidR="00207D5A" w:rsidRPr="00FA777D" w:rsidTr="004B6C67">
        <w:trPr>
          <w:trHeight w:val="1070"/>
        </w:trPr>
        <w:tc>
          <w:tcPr>
            <w:tcW w:w="816" w:type="dxa"/>
          </w:tcPr>
          <w:p w:rsidR="00207D5A" w:rsidRDefault="002D6343" w:rsidP="00207D5A">
            <w:r>
              <w:lastRenderedPageBreak/>
              <w:t>16981</w:t>
            </w:r>
          </w:p>
        </w:tc>
        <w:tc>
          <w:tcPr>
            <w:tcW w:w="1217" w:type="dxa"/>
          </w:tcPr>
          <w:p w:rsidR="00207D5A" w:rsidRDefault="002D6343" w:rsidP="00207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28.3.16</w:t>
            </w:r>
          </w:p>
          <w:p w:rsidR="00207D5A" w:rsidRDefault="00207D5A" w:rsidP="00207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:rsidR="00207D5A" w:rsidRDefault="002D6343" w:rsidP="00207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547.49</w:t>
            </w:r>
          </w:p>
          <w:p w:rsidR="00207D5A" w:rsidRDefault="00207D5A" w:rsidP="00207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9" w:type="dxa"/>
          </w:tcPr>
          <w:p w:rsidR="00207D5A" w:rsidRPr="00207D5A" w:rsidRDefault="002D6343" w:rsidP="004B6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"If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BF field in HE-SIG-A of an HE NDP PPDU is 1, then the receiver of the HE NDP PPDU shall not</w:t>
            </w:r>
            <w:r>
              <w:rPr>
                <w:rFonts w:ascii="Arial" w:hAnsi="Arial" w:cs="Arial"/>
                <w:sz w:val="20"/>
                <w:szCs w:val="20"/>
              </w:rPr>
              <w:br/>
              <w:t>perform channel smoothing when generating the compressed beamforming feedback report."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NDP is not supposed to 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BFed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when requesting SU or MU type feedback. The sentence confuses people.</w:t>
            </w:r>
          </w:p>
        </w:tc>
        <w:tc>
          <w:tcPr>
            <w:tcW w:w="2250" w:type="dxa"/>
          </w:tcPr>
          <w:p w:rsidR="002D6343" w:rsidRDefault="002D6343" w:rsidP="002D634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remove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this sentence.</w:t>
            </w:r>
          </w:p>
          <w:p w:rsidR="00207D5A" w:rsidRDefault="00207D5A" w:rsidP="00207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D6343" w:rsidRPr="00396FB6" w:rsidRDefault="00762E4E" w:rsidP="002D6343">
            <w:pPr>
              <w:rPr>
                <w:b/>
                <w:sz w:val="20"/>
                <w:szCs w:val="20"/>
              </w:rPr>
            </w:pPr>
            <w:r w:rsidRPr="00396FB6">
              <w:rPr>
                <w:b/>
                <w:sz w:val="20"/>
                <w:szCs w:val="20"/>
              </w:rPr>
              <w:t>Accepted</w:t>
            </w:r>
            <w:r w:rsidR="002D6343" w:rsidRPr="00396FB6">
              <w:rPr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2D6343" w:rsidRPr="00396FB6" w:rsidRDefault="002D6343" w:rsidP="002D6343">
            <w:pPr>
              <w:rPr>
                <w:b/>
                <w:sz w:val="20"/>
                <w:szCs w:val="20"/>
              </w:rPr>
            </w:pPr>
          </w:p>
          <w:p w:rsidR="00210EEE" w:rsidRPr="00396FB6" w:rsidRDefault="00210EEE" w:rsidP="002D6343">
            <w:pPr>
              <w:rPr>
                <w:sz w:val="20"/>
                <w:szCs w:val="20"/>
              </w:rPr>
            </w:pPr>
            <w:r w:rsidRPr="00396FB6">
              <w:rPr>
                <w:sz w:val="20"/>
                <w:szCs w:val="20"/>
              </w:rPr>
              <w:t xml:space="preserve">Agree to delete this sentence. </w:t>
            </w:r>
            <w:r w:rsidR="00C419AE" w:rsidRPr="00396FB6">
              <w:rPr>
                <w:sz w:val="20"/>
                <w:szCs w:val="20"/>
              </w:rPr>
              <w:t xml:space="preserve">RX behavior (smoothing or not) is not necessary to specify here. </w:t>
            </w:r>
            <w:r w:rsidR="00E4401A" w:rsidRPr="00396FB6">
              <w:rPr>
                <w:sz w:val="20"/>
                <w:szCs w:val="20"/>
              </w:rPr>
              <w:t xml:space="preserve">For SU PPDU, </w:t>
            </w:r>
            <w:r w:rsidR="00EB2A44" w:rsidRPr="00396FB6">
              <w:rPr>
                <w:sz w:val="20"/>
                <w:szCs w:val="20"/>
              </w:rPr>
              <w:t xml:space="preserve">Rx </w:t>
            </w:r>
            <w:r w:rsidR="00E4401A" w:rsidRPr="00396FB6">
              <w:rPr>
                <w:sz w:val="20"/>
                <w:szCs w:val="20"/>
              </w:rPr>
              <w:t xml:space="preserve">smoothing or not is not specified. </w:t>
            </w:r>
          </w:p>
          <w:p w:rsidR="00581AD8" w:rsidRPr="00396FB6" w:rsidRDefault="00581AD8" w:rsidP="002D6343">
            <w:pPr>
              <w:rPr>
                <w:sz w:val="20"/>
                <w:szCs w:val="20"/>
              </w:rPr>
            </w:pPr>
          </w:p>
          <w:p w:rsidR="00207D5A" w:rsidRPr="00396FB6" w:rsidRDefault="006C388D" w:rsidP="00772D4E">
            <w:pPr>
              <w:rPr>
                <w:sz w:val="20"/>
                <w:szCs w:val="20"/>
              </w:rPr>
            </w:pPr>
            <w:proofErr w:type="spellStart"/>
            <w:r w:rsidRPr="00396FB6">
              <w:rPr>
                <w:i/>
                <w:sz w:val="20"/>
                <w:szCs w:val="20"/>
              </w:rPr>
              <w:t>TGax</w:t>
            </w:r>
            <w:proofErr w:type="spellEnd"/>
            <w:r w:rsidRPr="00396FB6">
              <w:rPr>
                <w:i/>
                <w:sz w:val="20"/>
                <w:szCs w:val="20"/>
              </w:rPr>
              <w:t xml:space="preserve"> Editor</w:t>
            </w:r>
            <w:r w:rsidRPr="00396FB6">
              <w:rPr>
                <w:sz w:val="20"/>
                <w:szCs w:val="20"/>
              </w:rPr>
              <w:t xml:space="preserve">:  </w:t>
            </w:r>
            <w:r w:rsidR="00074F80" w:rsidRPr="00396FB6">
              <w:rPr>
                <w:sz w:val="20"/>
                <w:szCs w:val="20"/>
              </w:rPr>
              <w:t>It’s 551.49</w:t>
            </w:r>
            <w:r w:rsidRPr="00396FB6">
              <w:rPr>
                <w:sz w:val="20"/>
                <w:szCs w:val="20"/>
              </w:rPr>
              <w:t xml:space="preserve"> in D3.1</w:t>
            </w:r>
            <w:r w:rsidR="00074F80" w:rsidRPr="00396FB6">
              <w:rPr>
                <w:sz w:val="20"/>
                <w:szCs w:val="20"/>
              </w:rPr>
              <w:t>.</w:t>
            </w:r>
          </w:p>
        </w:tc>
      </w:tr>
    </w:tbl>
    <w:p w:rsidR="008004E3" w:rsidRDefault="008004E3" w:rsidP="00E42D70">
      <w:pPr>
        <w:autoSpaceDE w:val="0"/>
        <w:autoSpaceDN w:val="0"/>
        <w:adjustRightInd w:val="0"/>
        <w:rPr>
          <w:sz w:val="20"/>
          <w:szCs w:val="20"/>
        </w:rPr>
      </w:pPr>
    </w:p>
    <w:sectPr w:rsidR="008004E3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D7" w:rsidRDefault="00995CD7">
      <w:r>
        <w:separator/>
      </w:r>
    </w:p>
  </w:endnote>
  <w:endnote w:type="continuationSeparator" w:id="0">
    <w:p w:rsidR="00995CD7" w:rsidRDefault="0099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Pr="00EF1A28" w:rsidRDefault="00516648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="00DF65D7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DF65D7" w:rsidRPr="00EF1A28">
      <w:rPr>
        <w:lang w:val="fr-FR"/>
      </w:rPr>
      <w:tab/>
      <w:t xml:space="preserve">page </w:t>
    </w:r>
    <w:r w:rsidR="00DF65D7">
      <w:fldChar w:fldCharType="begin"/>
    </w:r>
    <w:r w:rsidR="00DF65D7" w:rsidRPr="00EF1A28">
      <w:rPr>
        <w:lang w:val="fr-FR"/>
      </w:rPr>
      <w:instrText xml:space="preserve">page </w:instrText>
    </w:r>
    <w:r w:rsidR="00DF65D7">
      <w:fldChar w:fldCharType="separate"/>
    </w:r>
    <w:r w:rsidR="004121AA">
      <w:rPr>
        <w:noProof/>
        <w:lang w:val="fr-FR"/>
      </w:rPr>
      <w:t>2</w:t>
    </w:r>
    <w:r w:rsidR="00DF65D7">
      <w:fldChar w:fldCharType="end"/>
    </w:r>
    <w:r w:rsidR="00DF65D7">
      <w:rPr>
        <w:lang w:val="fr-FR"/>
      </w:rPr>
      <w:tab/>
    </w:r>
    <w:r w:rsidR="005113C1">
      <w:rPr>
        <w:lang w:val="fr-FR"/>
      </w:rPr>
      <w:t xml:space="preserve">  </w:t>
    </w:r>
    <w:r w:rsidR="0085141F">
      <w:rPr>
        <w:lang w:val="fr-FR"/>
      </w:rPr>
      <w:t>Tianyu Wu</w:t>
    </w:r>
    <w:r w:rsidR="00DF65D7">
      <w:rPr>
        <w:lang w:val="fr-FR"/>
      </w:rPr>
      <w:t xml:space="preserve"> (</w:t>
    </w:r>
    <w:r w:rsidR="0085141F">
      <w:rPr>
        <w:lang w:val="fr-FR"/>
      </w:rPr>
      <w:t>Samsung</w:t>
    </w:r>
    <w:r w:rsidR="00DF65D7">
      <w:rPr>
        <w:lang w:val="fr-FR"/>
      </w:rPr>
      <w:t>)</w:t>
    </w:r>
  </w:p>
  <w:p w:rsidR="00DF65D7" w:rsidRPr="00EF1A28" w:rsidRDefault="00DF65D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D7" w:rsidRDefault="00995CD7">
      <w:r>
        <w:separator/>
      </w:r>
    </w:p>
  </w:footnote>
  <w:footnote w:type="continuationSeparator" w:id="0">
    <w:p w:rsidR="00995CD7" w:rsidRDefault="00995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Default="00264B58">
    <w:pPr>
      <w:pStyle w:val="Header"/>
      <w:tabs>
        <w:tab w:val="clear" w:pos="6480"/>
        <w:tab w:val="center" w:pos="4680"/>
        <w:tab w:val="right" w:pos="9360"/>
      </w:tabs>
    </w:pPr>
    <w:r>
      <w:t>Sep</w:t>
    </w:r>
    <w:r w:rsidR="00A10DB1">
      <w:t>.</w:t>
    </w:r>
    <w:r w:rsidR="00DF65D7">
      <w:t xml:space="preserve"> 201</w:t>
    </w:r>
    <w:r w:rsidR="008C202A">
      <w:t>8</w:t>
    </w:r>
    <w:r w:rsidR="00DF65D7">
      <w:tab/>
    </w:r>
    <w:r w:rsidR="00DF65D7">
      <w:tab/>
    </w:r>
    <w:fldSimple w:instr=" TITLE  \* MERGEFORMAT ">
      <w:r w:rsidR="00DF65D7">
        <w:t xml:space="preserve">doc.: IEEE </w:t>
      </w:r>
      <w:r w:rsidR="008C202A">
        <w:t>802.11-18</w:t>
      </w:r>
      <w:r w:rsidR="00DF65D7">
        <w:t>/</w:t>
      </w:r>
    </w:fldSimple>
    <w:r w:rsidR="001D4AAC">
      <w:t>1534</w:t>
    </w:r>
    <w:r w:rsidR="00DF65D7">
      <w:t>r</w:t>
    </w:r>
    <w:r w:rsidR="004121AA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B1B0E"/>
    <w:multiLevelType w:val="hybridMultilevel"/>
    <w:tmpl w:val="A5A2DA52"/>
    <w:lvl w:ilvl="0" w:tplc="B27E2B6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7560E"/>
    <w:multiLevelType w:val="hybridMultilevel"/>
    <w:tmpl w:val="46E8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5"/>
  </w:num>
  <w:num w:numId="7">
    <w:abstractNumId w:val="20"/>
  </w:num>
  <w:num w:numId="8">
    <w:abstractNumId w:val="32"/>
  </w:num>
  <w:num w:numId="9">
    <w:abstractNumId w:val="18"/>
  </w:num>
  <w:num w:numId="10">
    <w:abstractNumId w:val="12"/>
  </w:num>
  <w:num w:numId="11">
    <w:abstractNumId w:val="38"/>
  </w:num>
  <w:num w:numId="12">
    <w:abstractNumId w:val="33"/>
  </w:num>
  <w:num w:numId="13">
    <w:abstractNumId w:val="13"/>
  </w:num>
  <w:num w:numId="14">
    <w:abstractNumId w:val="35"/>
  </w:num>
  <w:num w:numId="15">
    <w:abstractNumId w:val="11"/>
  </w:num>
  <w:num w:numId="16">
    <w:abstractNumId w:val="9"/>
  </w:num>
  <w:num w:numId="17">
    <w:abstractNumId w:val="7"/>
  </w:num>
  <w:num w:numId="18">
    <w:abstractNumId w:val="28"/>
  </w:num>
  <w:num w:numId="19">
    <w:abstractNumId w:val="14"/>
  </w:num>
  <w:num w:numId="20">
    <w:abstractNumId w:val="39"/>
  </w:num>
  <w:num w:numId="21">
    <w:abstractNumId w:val="34"/>
  </w:num>
  <w:num w:numId="22">
    <w:abstractNumId w:val="0"/>
  </w:num>
  <w:num w:numId="23">
    <w:abstractNumId w:val="5"/>
  </w:num>
  <w:num w:numId="24">
    <w:abstractNumId w:val="37"/>
  </w:num>
  <w:num w:numId="25">
    <w:abstractNumId w:val="3"/>
  </w:num>
  <w:num w:numId="26">
    <w:abstractNumId w:val="24"/>
  </w:num>
  <w:num w:numId="27">
    <w:abstractNumId w:val="2"/>
  </w:num>
  <w:num w:numId="28">
    <w:abstractNumId w:val="10"/>
  </w:num>
  <w:num w:numId="29">
    <w:abstractNumId w:val="26"/>
  </w:num>
  <w:num w:numId="30">
    <w:abstractNumId w:val="29"/>
  </w:num>
  <w:num w:numId="31">
    <w:abstractNumId w:val="17"/>
  </w:num>
  <w:num w:numId="32">
    <w:abstractNumId w:val="23"/>
  </w:num>
  <w:num w:numId="33">
    <w:abstractNumId w:val="6"/>
  </w:num>
  <w:num w:numId="34">
    <w:abstractNumId w:val="21"/>
  </w:num>
  <w:num w:numId="35">
    <w:abstractNumId w:val="30"/>
  </w:num>
  <w:num w:numId="36">
    <w:abstractNumId w:val="16"/>
  </w:num>
  <w:num w:numId="37">
    <w:abstractNumId w:val="36"/>
  </w:num>
  <w:num w:numId="38">
    <w:abstractNumId w:val="19"/>
  </w:num>
  <w:num w:numId="39">
    <w:abstractNumId w:val="25"/>
  </w:num>
  <w:num w:numId="40">
    <w:abstractNumId w:val="2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83D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3D4A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4F80"/>
    <w:rsid w:val="00075291"/>
    <w:rsid w:val="000755B3"/>
    <w:rsid w:val="00075764"/>
    <w:rsid w:val="00075DF1"/>
    <w:rsid w:val="00076E9E"/>
    <w:rsid w:val="00077390"/>
    <w:rsid w:val="0007794A"/>
    <w:rsid w:val="00080027"/>
    <w:rsid w:val="00080061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5E9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7FD"/>
    <w:rsid w:val="00104914"/>
    <w:rsid w:val="00104A6F"/>
    <w:rsid w:val="00104B9F"/>
    <w:rsid w:val="00104FEB"/>
    <w:rsid w:val="0010550A"/>
    <w:rsid w:val="00105C92"/>
    <w:rsid w:val="00105CA0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D97"/>
    <w:rsid w:val="001451C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4F5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326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62F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30"/>
    <w:rsid w:val="001A32CC"/>
    <w:rsid w:val="001A3576"/>
    <w:rsid w:val="001A40E7"/>
    <w:rsid w:val="001A52CE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10D7"/>
    <w:rsid w:val="001D23D7"/>
    <w:rsid w:val="001D2AF7"/>
    <w:rsid w:val="001D2C44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AC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5B8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5D96"/>
    <w:rsid w:val="002064A2"/>
    <w:rsid w:val="00206C18"/>
    <w:rsid w:val="00206FE9"/>
    <w:rsid w:val="00207453"/>
    <w:rsid w:val="00207786"/>
    <w:rsid w:val="00207937"/>
    <w:rsid w:val="002079B3"/>
    <w:rsid w:val="00207CC0"/>
    <w:rsid w:val="00207D5A"/>
    <w:rsid w:val="00207DDB"/>
    <w:rsid w:val="00207E9B"/>
    <w:rsid w:val="00210203"/>
    <w:rsid w:val="00210BBC"/>
    <w:rsid w:val="00210BE8"/>
    <w:rsid w:val="00210CA6"/>
    <w:rsid w:val="00210EEE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BB2"/>
    <w:rsid w:val="00224FCE"/>
    <w:rsid w:val="00225812"/>
    <w:rsid w:val="002258C2"/>
    <w:rsid w:val="00225E58"/>
    <w:rsid w:val="002262D9"/>
    <w:rsid w:val="00226A4D"/>
    <w:rsid w:val="00226A93"/>
    <w:rsid w:val="0022714A"/>
    <w:rsid w:val="002273AF"/>
    <w:rsid w:val="00227F77"/>
    <w:rsid w:val="00230CAB"/>
    <w:rsid w:val="00232537"/>
    <w:rsid w:val="002327FD"/>
    <w:rsid w:val="00233784"/>
    <w:rsid w:val="002338D2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8BF"/>
    <w:rsid w:val="00241F30"/>
    <w:rsid w:val="002426D2"/>
    <w:rsid w:val="00242AF5"/>
    <w:rsid w:val="00243D52"/>
    <w:rsid w:val="0024480F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4B58"/>
    <w:rsid w:val="00264DA5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3D3"/>
    <w:rsid w:val="002944F3"/>
    <w:rsid w:val="00294C7B"/>
    <w:rsid w:val="002952A8"/>
    <w:rsid w:val="0029543E"/>
    <w:rsid w:val="00295B6D"/>
    <w:rsid w:val="00295FFA"/>
    <w:rsid w:val="00296246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4CA5"/>
    <w:rsid w:val="002A5714"/>
    <w:rsid w:val="002A59C3"/>
    <w:rsid w:val="002A64E2"/>
    <w:rsid w:val="002A6914"/>
    <w:rsid w:val="002A7115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8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68A"/>
    <w:rsid w:val="002D58C0"/>
    <w:rsid w:val="002D5DB3"/>
    <w:rsid w:val="002D6063"/>
    <w:rsid w:val="002D6076"/>
    <w:rsid w:val="002D6343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955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41E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73C"/>
    <w:rsid w:val="00311A38"/>
    <w:rsid w:val="00311ABA"/>
    <w:rsid w:val="00311D25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0EE"/>
    <w:rsid w:val="0036024A"/>
    <w:rsid w:val="0036047D"/>
    <w:rsid w:val="00360CE1"/>
    <w:rsid w:val="00361291"/>
    <w:rsid w:val="00362511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EE3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45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96FB6"/>
    <w:rsid w:val="003A02FD"/>
    <w:rsid w:val="003A0A19"/>
    <w:rsid w:val="003A0B38"/>
    <w:rsid w:val="003A1046"/>
    <w:rsid w:val="003A20B2"/>
    <w:rsid w:val="003A2233"/>
    <w:rsid w:val="003A28E2"/>
    <w:rsid w:val="003A29FF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2ADD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A9F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D7E9F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F0CB1"/>
    <w:rsid w:val="003F0FBE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6F9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0E6A"/>
    <w:rsid w:val="004115E5"/>
    <w:rsid w:val="00411C6E"/>
    <w:rsid w:val="0041207D"/>
    <w:rsid w:val="004121AA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57D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1DFD"/>
    <w:rsid w:val="004320E2"/>
    <w:rsid w:val="00432BCD"/>
    <w:rsid w:val="00433012"/>
    <w:rsid w:val="004338E6"/>
    <w:rsid w:val="00433F7D"/>
    <w:rsid w:val="00434072"/>
    <w:rsid w:val="00434403"/>
    <w:rsid w:val="004348FE"/>
    <w:rsid w:val="0043491A"/>
    <w:rsid w:val="00434C20"/>
    <w:rsid w:val="00434EBF"/>
    <w:rsid w:val="00435071"/>
    <w:rsid w:val="00435252"/>
    <w:rsid w:val="0043541F"/>
    <w:rsid w:val="00435C51"/>
    <w:rsid w:val="004370BF"/>
    <w:rsid w:val="004403A7"/>
    <w:rsid w:val="0044043A"/>
    <w:rsid w:val="00440917"/>
    <w:rsid w:val="004412BB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2E6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4B47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501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9B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C67"/>
    <w:rsid w:val="004B6F2E"/>
    <w:rsid w:val="004B72C1"/>
    <w:rsid w:val="004B744D"/>
    <w:rsid w:val="004B7870"/>
    <w:rsid w:val="004B7BC9"/>
    <w:rsid w:val="004B7BD0"/>
    <w:rsid w:val="004B7DAF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1F3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2A84"/>
    <w:rsid w:val="005132DC"/>
    <w:rsid w:val="00513EA4"/>
    <w:rsid w:val="0051469F"/>
    <w:rsid w:val="00514A6E"/>
    <w:rsid w:val="00514C60"/>
    <w:rsid w:val="00515666"/>
    <w:rsid w:val="005162AF"/>
    <w:rsid w:val="00516648"/>
    <w:rsid w:val="00516F49"/>
    <w:rsid w:val="00517CD1"/>
    <w:rsid w:val="00517D9A"/>
    <w:rsid w:val="00517EA9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B76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9FD"/>
    <w:rsid w:val="00534CB6"/>
    <w:rsid w:val="00535059"/>
    <w:rsid w:val="00535511"/>
    <w:rsid w:val="00535C0C"/>
    <w:rsid w:val="00536787"/>
    <w:rsid w:val="005367D9"/>
    <w:rsid w:val="00537505"/>
    <w:rsid w:val="00537DFF"/>
    <w:rsid w:val="005406A6"/>
    <w:rsid w:val="00540D5E"/>
    <w:rsid w:val="00540E2D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4AFE"/>
    <w:rsid w:val="00564C37"/>
    <w:rsid w:val="00565A8D"/>
    <w:rsid w:val="00567DF3"/>
    <w:rsid w:val="00567E8B"/>
    <w:rsid w:val="005708B4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AD8"/>
    <w:rsid w:val="00581D4B"/>
    <w:rsid w:val="005823FE"/>
    <w:rsid w:val="00583264"/>
    <w:rsid w:val="00583B9B"/>
    <w:rsid w:val="00583F2D"/>
    <w:rsid w:val="0058403E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C1A"/>
    <w:rsid w:val="005B2DBC"/>
    <w:rsid w:val="005B2F64"/>
    <w:rsid w:val="005B3311"/>
    <w:rsid w:val="005B3590"/>
    <w:rsid w:val="005B3662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2E"/>
    <w:rsid w:val="005C4380"/>
    <w:rsid w:val="005C4CDE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2B0"/>
    <w:rsid w:val="005D450E"/>
    <w:rsid w:val="005D4562"/>
    <w:rsid w:val="005D46C0"/>
    <w:rsid w:val="005D47ED"/>
    <w:rsid w:val="005D49D8"/>
    <w:rsid w:val="005D51EB"/>
    <w:rsid w:val="005D5712"/>
    <w:rsid w:val="005D5CCA"/>
    <w:rsid w:val="005D623D"/>
    <w:rsid w:val="005D65B5"/>
    <w:rsid w:val="005D7433"/>
    <w:rsid w:val="005E0653"/>
    <w:rsid w:val="005E0935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346"/>
    <w:rsid w:val="00613CF7"/>
    <w:rsid w:val="006144D2"/>
    <w:rsid w:val="00614654"/>
    <w:rsid w:val="006148F9"/>
    <w:rsid w:val="00615354"/>
    <w:rsid w:val="0061556C"/>
    <w:rsid w:val="006155E7"/>
    <w:rsid w:val="006157B2"/>
    <w:rsid w:val="0061669B"/>
    <w:rsid w:val="00616FD6"/>
    <w:rsid w:val="0061736A"/>
    <w:rsid w:val="00617C9C"/>
    <w:rsid w:val="0062063D"/>
    <w:rsid w:val="00620781"/>
    <w:rsid w:val="00620BC3"/>
    <w:rsid w:val="006216F8"/>
    <w:rsid w:val="0062181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1D5A"/>
    <w:rsid w:val="00632406"/>
    <w:rsid w:val="00632B7A"/>
    <w:rsid w:val="006331AB"/>
    <w:rsid w:val="0063324F"/>
    <w:rsid w:val="0063349B"/>
    <w:rsid w:val="006335B4"/>
    <w:rsid w:val="00634318"/>
    <w:rsid w:val="0063490A"/>
    <w:rsid w:val="00635664"/>
    <w:rsid w:val="006359DB"/>
    <w:rsid w:val="006365FB"/>
    <w:rsid w:val="00637981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535A"/>
    <w:rsid w:val="00677061"/>
    <w:rsid w:val="0067719E"/>
    <w:rsid w:val="0067748D"/>
    <w:rsid w:val="00680BCD"/>
    <w:rsid w:val="00680BD3"/>
    <w:rsid w:val="006812BE"/>
    <w:rsid w:val="00681A85"/>
    <w:rsid w:val="00681C1A"/>
    <w:rsid w:val="0068298F"/>
    <w:rsid w:val="006829D2"/>
    <w:rsid w:val="0068394D"/>
    <w:rsid w:val="00683BD6"/>
    <w:rsid w:val="00683BF6"/>
    <w:rsid w:val="00683C95"/>
    <w:rsid w:val="006843DA"/>
    <w:rsid w:val="006844A7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3001"/>
    <w:rsid w:val="006933CA"/>
    <w:rsid w:val="006938E4"/>
    <w:rsid w:val="00693D0A"/>
    <w:rsid w:val="00693FD3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277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88D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FE7"/>
    <w:rsid w:val="006D5783"/>
    <w:rsid w:val="006D589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5C5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2B0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2A7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4D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83F"/>
    <w:rsid w:val="00747EF0"/>
    <w:rsid w:val="00747F27"/>
    <w:rsid w:val="007505C0"/>
    <w:rsid w:val="007507C3"/>
    <w:rsid w:val="00750824"/>
    <w:rsid w:val="00750E17"/>
    <w:rsid w:val="00750F78"/>
    <w:rsid w:val="00751054"/>
    <w:rsid w:val="0075110E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2E4E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4DA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D4E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58B"/>
    <w:rsid w:val="007809D5"/>
    <w:rsid w:val="00780BE0"/>
    <w:rsid w:val="00780EBF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6896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3C7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825"/>
    <w:rsid w:val="007D2C97"/>
    <w:rsid w:val="007D2FCC"/>
    <w:rsid w:val="007D316A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8000C3"/>
    <w:rsid w:val="008004E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1FB"/>
    <w:rsid w:val="00810F87"/>
    <w:rsid w:val="00811759"/>
    <w:rsid w:val="008121EC"/>
    <w:rsid w:val="008122BB"/>
    <w:rsid w:val="0081232B"/>
    <w:rsid w:val="00812753"/>
    <w:rsid w:val="00812870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4694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2B2"/>
    <w:rsid w:val="00832F93"/>
    <w:rsid w:val="008336BA"/>
    <w:rsid w:val="00833B6F"/>
    <w:rsid w:val="00833E75"/>
    <w:rsid w:val="008345E9"/>
    <w:rsid w:val="008346E0"/>
    <w:rsid w:val="0083492D"/>
    <w:rsid w:val="0083541E"/>
    <w:rsid w:val="00835C8E"/>
    <w:rsid w:val="00835CB4"/>
    <w:rsid w:val="00835E81"/>
    <w:rsid w:val="00836621"/>
    <w:rsid w:val="00836C57"/>
    <w:rsid w:val="008371D2"/>
    <w:rsid w:val="008374B4"/>
    <w:rsid w:val="00837636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B64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1F"/>
    <w:rsid w:val="00851428"/>
    <w:rsid w:val="00852A48"/>
    <w:rsid w:val="0085554E"/>
    <w:rsid w:val="00855B73"/>
    <w:rsid w:val="00855FF5"/>
    <w:rsid w:val="00856084"/>
    <w:rsid w:val="0085680C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26A6"/>
    <w:rsid w:val="00872C03"/>
    <w:rsid w:val="00872D61"/>
    <w:rsid w:val="0087327A"/>
    <w:rsid w:val="0087374F"/>
    <w:rsid w:val="00873C97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3E3F"/>
    <w:rsid w:val="008845EC"/>
    <w:rsid w:val="00885182"/>
    <w:rsid w:val="00885256"/>
    <w:rsid w:val="00885638"/>
    <w:rsid w:val="00887124"/>
    <w:rsid w:val="00887149"/>
    <w:rsid w:val="00887283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A55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558"/>
    <w:rsid w:val="008C6947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ACA"/>
    <w:rsid w:val="008E4FCB"/>
    <w:rsid w:val="008E5213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6808"/>
    <w:rsid w:val="008F70F8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788"/>
    <w:rsid w:val="0094090C"/>
    <w:rsid w:val="00940AF5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6002"/>
    <w:rsid w:val="0094714D"/>
    <w:rsid w:val="00947446"/>
    <w:rsid w:val="00947834"/>
    <w:rsid w:val="00947CFF"/>
    <w:rsid w:val="00947EC6"/>
    <w:rsid w:val="009518E4"/>
    <w:rsid w:val="00952286"/>
    <w:rsid w:val="00952832"/>
    <w:rsid w:val="00952D1B"/>
    <w:rsid w:val="00952F78"/>
    <w:rsid w:val="009536BA"/>
    <w:rsid w:val="009539C8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1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C2D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9FA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5CD7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577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37"/>
    <w:rsid w:val="00A02BE7"/>
    <w:rsid w:val="00A02C7A"/>
    <w:rsid w:val="00A03103"/>
    <w:rsid w:val="00A03AF8"/>
    <w:rsid w:val="00A03ECC"/>
    <w:rsid w:val="00A03F92"/>
    <w:rsid w:val="00A0451D"/>
    <w:rsid w:val="00A04595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CB2"/>
    <w:rsid w:val="00A15D79"/>
    <w:rsid w:val="00A16A0D"/>
    <w:rsid w:val="00A16E86"/>
    <w:rsid w:val="00A175CA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007"/>
    <w:rsid w:val="00A525E7"/>
    <w:rsid w:val="00A529E8"/>
    <w:rsid w:val="00A52AB3"/>
    <w:rsid w:val="00A52B84"/>
    <w:rsid w:val="00A52DB5"/>
    <w:rsid w:val="00A541FA"/>
    <w:rsid w:val="00A54501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0E5C"/>
    <w:rsid w:val="00A910EF"/>
    <w:rsid w:val="00A91972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2C4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A26"/>
    <w:rsid w:val="00AB1DEB"/>
    <w:rsid w:val="00AB1EEF"/>
    <w:rsid w:val="00AB2951"/>
    <w:rsid w:val="00AB302A"/>
    <w:rsid w:val="00AB3D73"/>
    <w:rsid w:val="00AB49F4"/>
    <w:rsid w:val="00AB4BF8"/>
    <w:rsid w:val="00AB51D6"/>
    <w:rsid w:val="00AB5FEE"/>
    <w:rsid w:val="00AB6C5A"/>
    <w:rsid w:val="00AB779B"/>
    <w:rsid w:val="00AB7805"/>
    <w:rsid w:val="00AB7B44"/>
    <w:rsid w:val="00AC0043"/>
    <w:rsid w:val="00AC0EEE"/>
    <w:rsid w:val="00AC0FC3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6E2A"/>
    <w:rsid w:val="00B07764"/>
    <w:rsid w:val="00B077C5"/>
    <w:rsid w:val="00B10135"/>
    <w:rsid w:val="00B1050F"/>
    <w:rsid w:val="00B10BFC"/>
    <w:rsid w:val="00B11AAB"/>
    <w:rsid w:val="00B11B19"/>
    <w:rsid w:val="00B1257E"/>
    <w:rsid w:val="00B12C3E"/>
    <w:rsid w:val="00B13897"/>
    <w:rsid w:val="00B14291"/>
    <w:rsid w:val="00B1430D"/>
    <w:rsid w:val="00B151AE"/>
    <w:rsid w:val="00B154C6"/>
    <w:rsid w:val="00B156B7"/>
    <w:rsid w:val="00B15A70"/>
    <w:rsid w:val="00B1625A"/>
    <w:rsid w:val="00B1776D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C0E"/>
    <w:rsid w:val="00B23CB8"/>
    <w:rsid w:val="00B23DFC"/>
    <w:rsid w:val="00B24530"/>
    <w:rsid w:val="00B249A1"/>
    <w:rsid w:val="00B24B65"/>
    <w:rsid w:val="00B25915"/>
    <w:rsid w:val="00B25CB1"/>
    <w:rsid w:val="00B3005A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1C5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475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8F7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1B6A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82D"/>
    <w:rsid w:val="00B74D16"/>
    <w:rsid w:val="00B74E88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B3E"/>
    <w:rsid w:val="00B77C1B"/>
    <w:rsid w:val="00B8053C"/>
    <w:rsid w:val="00B80674"/>
    <w:rsid w:val="00B8090B"/>
    <w:rsid w:val="00B80916"/>
    <w:rsid w:val="00B81018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A1098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3C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1A8"/>
    <w:rsid w:val="00C017B5"/>
    <w:rsid w:val="00C017E8"/>
    <w:rsid w:val="00C01DB6"/>
    <w:rsid w:val="00C03D6C"/>
    <w:rsid w:val="00C04224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680"/>
    <w:rsid w:val="00C1130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3D5"/>
    <w:rsid w:val="00C23C8E"/>
    <w:rsid w:val="00C23D66"/>
    <w:rsid w:val="00C23FD0"/>
    <w:rsid w:val="00C244FC"/>
    <w:rsid w:val="00C246EA"/>
    <w:rsid w:val="00C25263"/>
    <w:rsid w:val="00C25D1F"/>
    <w:rsid w:val="00C25FAE"/>
    <w:rsid w:val="00C264BC"/>
    <w:rsid w:val="00C26CF4"/>
    <w:rsid w:val="00C27E13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19AE"/>
    <w:rsid w:val="00C41C09"/>
    <w:rsid w:val="00C42477"/>
    <w:rsid w:val="00C42B72"/>
    <w:rsid w:val="00C42B76"/>
    <w:rsid w:val="00C43549"/>
    <w:rsid w:val="00C438E1"/>
    <w:rsid w:val="00C43B35"/>
    <w:rsid w:val="00C44A8F"/>
    <w:rsid w:val="00C44E4B"/>
    <w:rsid w:val="00C458C6"/>
    <w:rsid w:val="00C45AD0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BBC"/>
    <w:rsid w:val="00C92E6F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E5"/>
    <w:rsid w:val="00CA2DDE"/>
    <w:rsid w:val="00CA2EFD"/>
    <w:rsid w:val="00CA3343"/>
    <w:rsid w:val="00CA4ABA"/>
    <w:rsid w:val="00CA51FF"/>
    <w:rsid w:val="00CA52C6"/>
    <w:rsid w:val="00CA53ED"/>
    <w:rsid w:val="00CA5B44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9BC"/>
    <w:rsid w:val="00CC5FCF"/>
    <w:rsid w:val="00CC667D"/>
    <w:rsid w:val="00CC6740"/>
    <w:rsid w:val="00CC697E"/>
    <w:rsid w:val="00CC6C4C"/>
    <w:rsid w:val="00CC7DBB"/>
    <w:rsid w:val="00CD1E13"/>
    <w:rsid w:val="00CD228D"/>
    <w:rsid w:val="00CD2C4A"/>
    <w:rsid w:val="00CD2CEF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09B"/>
    <w:rsid w:val="00D052BE"/>
    <w:rsid w:val="00D0539D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EEC"/>
    <w:rsid w:val="00D12757"/>
    <w:rsid w:val="00D13156"/>
    <w:rsid w:val="00D13276"/>
    <w:rsid w:val="00D149C6"/>
    <w:rsid w:val="00D14C20"/>
    <w:rsid w:val="00D1563E"/>
    <w:rsid w:val="00D15769"/>
    <w:rsid w:val="00D1642B"/>
    <w:rsid w:val="00D1674F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911"/>
    <w:rsid w:val="00D34E0E"/>
    <w:rsid w:val="00D3530E"/>
    <w:rsid w:val="00D35440"/>
    <w:rsid w:val="00D355FA"/>
    <w:rsid w:val="00D358EE"/>
    <w:rsid w:val="00D35CDC"/>
    <w:rsid w:val="00D37286"/>
    <w:rsid w:val="00D3731F"/>
    <w:rsid w:val="00D37D13"/>
    <w:rsid w:val="00D4112B"/>
    <w:rsid w:val="00D41DC1"/>
    <w:rsid w:val="00D4215E"/>
    <w:rsid w:val="00D42A0E"/>
    <w:rsid w:val="00D43408"/>
    <w:rsid w:val="00D43787"/>
    <w:rsid w:val="00D43B24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0D14"/>
    <w:rsid w:val="00D51E03"/>
    <w:rsid w:val="00D51F31"/>
    <w:rsid w:val="00D526ED"/>
    <w:rsid w:val="00D5297A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4F"/>
    <w:rsid w:val="00D7528B"/>
    <w:rsid w:val="00D75474"/>
    <w:rsid w:val="00D756A3"/>
    <w:rsid w:val="00D75FB9"/>
    <w:rsid w:val="00D76384"/>
    <w:rsid w:val="00D7643B"/>
    <w:rsid w:val="00D76DCF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8B8"/>
    <w:rsid w:val="00D909CC"/>
    <w:rsid w:val="00D90B7D"/>
    <w:rsid w:val="00D9132B"/>
    <w:rsid w:val="00D916EA"/>
    <w:rsid w:val="00D91BBC"/>
    <w:rsid w:val="00D927F8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48F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44E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3E1E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782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622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9FE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D70"/>
    <w:rsid w:val="00E432FE"/>
    <w:rsid w:val="00E436A1"/>
    <w:rsid w:val="00E43827"/>
    <w:rsid w:val="00E43BF9"/>
    <w:rsid w:val="00E4401A"/>
    <w:rsid w:val="00E440ED"/>
    <w:rsid w:val="00E44227"/>
    <w:rsid w:val="00E44B86"/>
    <w:rsid w:val="00E4509B"/>
    <w:rsid w:val="00E451E7"/>
    <w:rsid w:val="00E454BC"/>
    <w:rsid w:val="00E458EB"/>
    <w:rsid w:val="00E45D8B"/>
    <w:rsid w:val="00E45FF9"/>
    <w:rsid w:val="00E46A3B"/>
    <w:rsid w:val="00E46F03"/>
    <w:rsid w:val="00E47193"/>
    <w:rsid w:val="00E4738F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57E55"/>
    <w:rsid w:val="00E60033"/>
    <w:rsid w:val="00E60BDC"/>
    <w:rsid w:val="00E613EA"/>
    <w:rsid w:val="00E618DD"/>
    <w:rsid w:val="00E61C73"/>
    <w:rsid w:val="00E61E53"/>
    <w:rsid w:val="00E62154"/>
    <w:rsid w:val="00E62760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55B"/>
    <w:rsid w:val="00E67665"/>
    <w:rsid w:val="00E678FA"/>
    <w:rsid w:val="00E67C2F"/>
    <w:rsid w:val="00E707E4"/>
    <w:rsid w:val="00E70FD1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D54"/>
    <w:rsid w:val="00E77875"/>
    <w:rsid w:val="00E80093"/>
    <w:rsid w:val="00E8068E"/>
    <w:rsid w:val="00E807BD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98A"/>
    <w:rsid w:val="00EA7B34"/>
    <w:rsid w:val="00EA7D53"/>
    <w:rsid w:val="00EB0AF2"/>
    <w:rsid w:val="00EB1229"/>
    <w:rsid w:val="00EB14A9"/>
    <w:rsid w:val="00EB160D"/>
    <w:rsid w:val="00EB2091"/>
    <w:rsid w:val="00EB2371"/>
    <w:rsid w:val="00EB2A44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080B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5F8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261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C96"/>
    <w:rsid w:val="00F61D88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576D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3CF8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0BD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8D0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FE0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15D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A77"/>
    <w:rsid w:val="00FE75FC"/>
    <w:rsid w:val="00FE76CD"/>
    <w:rsid w:val="00FF007C"/>
    <w:rsid w:val="00FF03A7"/>
    <w:rsid w:val="00FF073D"/>
    <w:rsid w:val="00FF0768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57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325286D1-1D8F-4F8F-87A1-953B1DAD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3341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Tianyu Wu</cp:lastModifiedBy>
  <cp:revision>3</cp:revision>
  <cp:lastPrinted>2013-12-02T17:26:00Z</cp:lastPrinted>
  <dcterms:created xsi:type="dcterms:W3CDTF">2018-09-12T03:15:00Z</dcterms:created>
  <dcterms:modified xsi:type="dcterms:W3CDTF">2018-09-12T03:16:00Z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</Properties>
</file>