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55B8ECB5" w:rsidR="00CA09B2" w:rsidRPr="000D0015" w:rsidRDefault="0016250B" w:rsidP="00A77DCA">
            <w:pPr>
              <w:pStyle w:val="T2"/>
              <w:jc w:val="both"/>
              <w:rPr>
                <w:sz w:val="24"/>
                <w:szCs w:val="24"/>
              </w:rPr>
            </w:pPr>
            <w:r w:rsidRPr="000D0015">
              <w:rPr>
                <w:sz w:val="24"/>
                <w:szCs w:val="24"/>
              </w:rPr>
              <w:t>Comment Resolution on PHY Introduction Part - 1</w:t>
            </w:r>
          </w:p>
        </w:tc>
      </w:tr>
      <w:tr w:rsidR="00CA09B2" w:rsidRPr="000D0015" w14:paraId="6E77FA48" w14:textId="77777777" w:rsidTr="0074761F">
        <w:trPr>
          <w:trHeight w:val="359"/>
          <w:jc w:val="center"/>
        </w:trPr>
        <w:tc>
          <w:tcPr>
            <w:tcW w:w="9576" w:type="dxa"/>
            <w:gridSpan w:val="5"/>
            <w:vAlign w:val="center"/>
          </w:tcPr>
          <w:p w14:paraId="46A97846" w14:textId="56743CF7"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2F40BD" w:rsidRPr="000D0015">
              <w:rPr>
                <w:b w:val="0"/>
                <w:sz w:val="24"/>
                <w:szCs w:val="24"/>
              </w:rPr>
              <w:t>8</w:t>
            </w:r>
            <w:r w:rsidRPr="000D0015">
              <w:rPr>
                <w:b w:val="0"/>
                <w:sz w:val="24"/>
                <w:szCs w:val="24"/>
              </w:rPr>
              <w:t>-</w:t>
            </w:r>
            <w:r w:rsidR="00F33644" w:rsidRPr="000D0015">
              <w:rPr>
                <w:b w:val="0"/>
                <w:sz w:val="24"/>
                <w:szCs w:val="24"/>
              </w:rPr>
              <w:t>0</w:t>
            </w:r>
            <w:r w:rsidR="00226B1A" w:rsidRPr="000D0015">
              <w:rPr>
                <w:b w:val="0"/>
                <w:sz w:val="24"/>
                <w:szCs w:val="24"/>
              </w:rPr>
              <w:t>9</w:t>
            </w:r>
            <w:r w:rsidRPr="000D0015">
              <w:rPr>
                <w:b w:val="0"/>
                <w:sz w:val="24"/>
                <w:szCs w:val="24"/>
              </w:rPr>
              <w:t>-</w:t>
            </w:r>
            <w:r w:rsidR="00F33644" w:rsidRPr="000D0015">
              <w:rPr>
                <w:b w:val="0"/>
                <w:sz w:val="24"/>
                <w:szCs w:val="24"/>
              </w:rPr>
              <w:t>0</w:t>
            </w:r>
            <w:r w:rsidR="00555A23" w:rsidRPr="000D0015">
              <w:rPr>
                <w:b w:val="0"/>
                <w:sz w:val="24"/>
                <w:szCs w:val="24"/>
              </w:rPr>
              <w:t>8</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2990E1EA" w:rsidR="0074761F" w:rsidRPr="000D0015" w:rsidRDefault="0016250B" w:rsidP="00A77DCA">
            <w:pPr>
              <w:pStyle w:val="NormalWeb"/>
              <w:spacing w:before="0" w:beforeAutospacing="0" w:after="0" w:afterAutospacing="0"/>
              <w:jc w:val="both"/>
              <w:rPr>
                <w:kern w:val="24"/>
              </w:rPr>
            </w:pPr>
            <w:r w:rsidRPr="000D0015">
              <w:rPr>
                <w:kern w:val="24"/>
              </w:rPr>
              <w:t>Lochan Verma</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4170EDBA" w:rsidR="0074761F" w:rsidRPr="000D0015" w:rsidRDefault="0016250B" w:rsidP="00A77DCA">
            <w:pPr>
              <w:pStyle w:val="NormalWeb"/>
              <w:spacing w:before="0" w:beforeAutospacing="0" w:after="0" w:afterAutospacing="0"/>
              <w:jc w:val="both"/>
              <w:rPr>
                <w:kern w:val="24"/>
              </w:rPr>
            </w:pPr>
            <w:r w:rsidRPr="000D0015">
              <w:rPr>
                <w:kern w:val="24"/>
              </w:rPr>
              <w:t>lverma@qti.qualcomm.com</w:t>
            </w:r>
          </w:p>
        </w:tc>
      </w:tr>
      <w:tr w:rsidR="00E703C4" w:rsidRPr="000D0015" w14:paraId="4DC14401" w14:textId="77777777" w:rsidTr="0054120B">
        <w:trPr>
          <w:jc w:val="center"/>
        </w:trPr>
        <w:tc>
          <w:tcPr>
            <w:tcW w:w="1885" w:type="dxa"/>
          </w:tcPr>
          <w:p w14:paraId="0601A11C" w14:textId="2B12D410" w:rsidR="00E703C4" w:rsidRPr="000D0015" w:rsidRDefault="00E703C4" w:rsidP="00A77DCA">
            <w:pPr>
              <w:pStyle w:val="NormalWeb"/>
              <w:spacing w:before="0" w:beforeAutospacing="0" w:after="0" w:afterAutospacing="0"/>
              <w:jc w:val="both"/>
              <w:rPr>
                <w:kern w:val="24"/>
              </w:rPr>
            </w:pPr>
          </w:p>
        </w:tc>
        <w:tc>
          <w:tcPr>
            <w:tcW w:w="1440" w:type="dxa"/>
          </w:tcPr>
          <w:p w14:paraId="078E5431" w14:textId="5AB69F87" w:rsidR="00E703C4" w:rsidRPr="000D0015" w:rsidRDefault="00E703C4" w:rsidP="00A77DCA">
            <w:pPr>
              <w:pStyle w:val="NormalWeb"/>
              <w:spacing w:before="0" w:beforeAutospacing="0" w:after="0" w:afterAutospacing="0"/>
              <w:jc w:val="both"/>
              <w:rPr>
                <w:kern w:val="24"/>
              </w:rPr>
            </w:pP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164C8990" w:rsidR="00D37C99" w:rsidRDefault="00D37C99" w:rsidP="005149CB">
                            <w:pPr>
                              <w:pStyle w:val="ListParagraph"/>
                              <w:numPr>
                                <w:ilvl w:val="0"/>
                                <w:numId w:val="1"/>
                              </w:numPr>
                            </w:pPr>
                            <w:r>
                              <w:t xml:space="preserve">The proposed changes are based on </w:t>
                            </w:r>
                            <w:r w:rsidRPr="002A22E4">
                              <w:t>11ax D3.0.</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0175C8DB" w14:textId="5B0999E4" w:rsidR="00D37C99" w:rsidRDefault="00D37C99" w:rsidP="002A22E4">
                            <w:pPr>
                              <w:pStyle w:val="ListParagraph"/>
                              <w:numPr>
                                <w:ilvl w:val="0"/>
                                <w:numId w:val="23"/>
                              </w:numPr>
                            </w:pPr>
                            <w:r w:rsidRPr="00B505BE">
                              <w:t xml:space="preserve">The submission provides </w:t>
                            </w:r>
                            <w:r>
                              <w:t>re</w:t>
                            </w:r>
                            <w:r w:rsidRPr="00B505BE">
                              <w:t xml:space="preserve">solutions to </w:t>
                            </w:r>
                            <w:r w:rsidRPr="002A22E4">
                              <w:t>2</w:t>
                            </w:r>
                            <w:r>
                              <w:t>6</w:t>
                            </w:r>
                            <w:r w:rsidRPr="002A22E4">
                              <w:t xml:space="preserve"> CIDs:</w:t>
                            </w:r>
                            <w:r>
                              <w:t xml:space="preserve"> </w:t>
                            </w:r>
                            <w:r>
                              <w:br/>
                              <w:t>16142, 15888, 15889, 15890,</w:t>
                            </w:r>
                          </w:p>
                          <w:p w14:paraId="1EA73906" w14:textId="77777777" w:rsidR="00D37C99" w:rsidRDefault="00D37C99" w:rsidP="002A22E4">
                            <w:pPr>
                              <w:pStyle w:val="ListParagraph"/>
                            </w:pPr>
                            <w:r>
                              <w:t>15958, 15891, 15892, 16744, 16745,</w:t>
                            </w:r>
                          </w:p>
                          <w:p w14:paraId="10436F41" w14:textId="77777777" w:rsidR="00D37C99" w:rsidRDefault="00D37C99" w:rsidP="002A22E4">
                            <w:pPr>
                              <w:pStyle w:val="ListParagraph"/>
                            </w:pPr>
                            <w:r>
                              <w:t>16746, 16748, 16749, 17108, 17109,</w:t>
                            </w:r>
                          </w:p>
                          <w:p w14:paraId="060FC7F4" w14:textId="77777777" w:rsidR="00D37C99" w:rsidRDefault="00D37C99" w:rsidP="002A22E4">
                            <w:pPr>
                              <w:pStyle w:val="ListParagraph"/>
                            </w:pPr>
                            <w:r>
                              <w:t>15893, 15894, 15897, 16139, 15971,</w:t>
                            </w:r>
                          </w:p>
                          <w:p w14:paraId="2676815E" w14:textId="77777777" w:rsidR="00D37C99" w:rsidRDefault="00D37C99" w:rsidP="002A22E4">
                            <w:pPr>
                              <w:pStyle w:val="ListParagraph"/>
                            </w:pPr>
                            <w:r>
                              <w:t>15983, 15986, 16019, 16020, 16072,</w:t>
                            </w:r>
                          </w:p>
                          <w:p w14:paraId="6F847C36" w14:textId="2B4DCB4E" w:rsidR="00D37C99" w:rsidRPr="00595232" w:rsidRDefault="00D37C99" w:rsidP="002A22E4">
                            <w:pPr>
                              <w:pStyle w:val="ListParagraph"/>
                            </w:pPr>
                            <w:r>
                              <w:t>16145, 16138</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7E0E8BFD" w14:textId="5ACCD6C8" w:rsidR="00C97FA6" w:rsidRDefault="00C97FA6" w:rsidP="00995955">
                            <w:pPr>
                              <w:pStyle w:val="ListParagraph"/>
                              <w:numPr>
                                <w:ilvl w:val="0"/>
                                <w:numId w:val="3"/>
                              </w:numPr>
                            </w:pPr>
                            <w:r>
                              <w:t>Rev 2: CID 16142, 15897, 16139, 16072, 16138 fixed</w:t>
                            </w:r>
                          </w:p>
                          <w:p w14:paraId="794B83B0" w14:textId="77777777" w:rsidR="00D37C99" w:rsidRDefault="00D37C99" w:rsidP="00917E0B"/>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C99" w:rsidRDefault="00D37C99">
                      <w:pPr>
                        <w:pStyle w:val="T1"/>
                        <w:spacing w:after="120"/>
                      </w:pPr>
                      <w:r>
                        <w:t>Abstract</w:t>
                      </w:r>
                    </w:p>
                    <w:p w14:paraId="5558F20D" w14:textId="2637931F" w:rsidR="00D37C99" w:rsidRDefault="00D37C99" w:rsidP="005149CB">
                      <w:r>
                        <w:t xml:space="preserve">This submission shows </w:t>
                      </w:r>
                    </w:p>
                    <w:p w14:paraId="504AB403" w14:textId="27547996" w:rsidR="00D37C99" w:rsidRDefault="00D37C99" w:rsidP="005149CB">
                      <w:pPr>
                        <w:pStyle w:val="ListParagraph"/>
                        <w:numPr>
                          <w:ilvl w:val="0"/>
                          <w:numId w:val="1"/>
                        </w:numPr>
                      </w:pPr>
                      <w:r>
                        <w:t xml:space="preserve">Resolution </w:t>
                      </w:r>
                      <w:r>
                        <w:rPr>
                          <w:rFonts w:hint="eastAsia"/>
                        </w:rPr>
                        <w:t xml:space="preserve">for a comment received from TGax </w:t>
                      </w:r>
                      <w:r>
                        <w:t>comment collection (TGax Draft D3.0)</w:t>
                      </w:r>
                    </w:p>
                    <w:p w14:paraId="5CE8C861" w14:textId="164C8990" w:rsidR="00D37C99" w:rsidRDefault="00D37C99" w:rsidP="005149CB">
                      <w:pPr>
                        <w:pStyle w:val="ListParagraph"/>
                        <w:numPr>
                          <w:ilvl w:val="0"/>
                          <w:numId w:val="1"/>
                        </w:numPr>
                      </w:pPr>
                      <w:r>
                        <w:t xml:space="preserve">The proposed changes are based on </w:t>
                      </w:r>
                      <w:r w:rsidRPr="002A22E4">
                        <w:t>11ax D3.0.</w:t>
                      </w:r>
                    </w:p>
                    <w:p w14:paraId="12795FB2" w14:textId="77777777" w:rsidR="00D37C99" w:rsidRPr="003727F1" w:rsidRDefault="00D37C99" w:rsidP="009A08AB">
                      <w:pPr>
                        <w:ind w:left="360"/>
                      </w:pPr>
                    </w:p>
                    <w:p w14:paraId="18E3D580" w14:textId="469F8C43" w:rsidR="00D37C99" w:rsidRPr="00B505BE" w:rsidRDefault="00D37C99" w:rsidP="005149CB">
                      <w:pPr>
                        <w:jc w:val="both"/>
                      </w:pPr>
                      <w:r w:rsidRPr="00B505BE">
                        <w:t>The submission provides resolutions to comment</w:t>
                      </w:r>
                      <w:r>
                        <w:t>s</w:t>
                      </w:r>
                      <w:r w:rsidRPr="00B505BE">
                        <w:t xml:space="preserve"> related to </w:t>
                      </w:r>
                      <w:r>
                        <w:t>HE PHY Capabilities (9.4.2.237.3)</w:t>
                      </w:r>
                      <w:r w:rsidRPr="00B505BE">
                        <w:t>.</w:t>
                      </w:r>
                    </w:p>
                    <w:p w14:paraId="0175C8DB" w14:textId="5B0999E4" w:rsidR="00D37C99" w:rsidRDefault="00D37C99" w:rsidP="002A22E4">
                      <w:pPr>
                        <w:pStyle w:val="ListParagraph"/>
                        <w:numPr>
                          <w:ilvl w:val="0"/>
                          <w:numId w:val="23"/>
                        </w:numPr>
                      </w:pPr>
                      <w:r w:rsidRPr="00B505BE">
                        <w:t xml:space="preserve">The submission provides </w:t>
                      </w:r>
                      <w:r>
                        <w:t>re</w:t>
                      </w:r>
                      <w:r w:rsidRPr="00B505BE">
                        <w:t xml:space="preserve">solutions to </w:t>
                      </w:r>
                      <w:r w:rsidRPr="002A22E4">
                        <w:t>2</w:t>
                      </w:r>
                      <w:r>
                        <w:t>6</w:t>
                      </w:r>
                      <w:r w:rsidRPr="002A22E4">
                        <w:t xml:space="preserve"> CIDs:</w:t>
                      </w:r>
                      <w:r>
                        <w:t xml:space="preserve"> </w:t>
                      </w:r>
                      <w:r>
                        <w:br/>
                        <w:t>16142, 15888, 15889, 15890,</w:t>
                      </w:r>
                    </w:p>
                    <w:p w14:paraId="1EA73906" w14:textId="77777777" w:rsidR="00D37C99" w:rsidRDefault="00D37C99" w:rsidP="002A22E4">
                      <w:pPr>
                        <w:pStyle w:val="ListParagraph"/>
                      </w:pPr>
                      <w:r>
                        <w:t>15958, 15891, 15892, 16744, 16745,</w:t>
                      </w:r>
                    </w:p>
                    <w:p w14:paraId="10436F41" w14:textId="77777777" w:rsidR="00D37C99" w:rsidRDefault="00D37C99" w:rsidP="002A22E4">
                      <w:pPr>
                        <w:pStyle w:val="ListParagraph"/>
                      </w:pPr>
                      <w:r>
                        <w:t>16746, 16748, 16749, 17108, 17109,</w:t>
                      </w:r>
                    </w:p>
                    <w:p w14:paraId="060FC7F4" w14:textId="77777777" w:rsidR="00D37C99" w:rsidRDefault="00D37C99" w:rsidP="002A22E4">
                      <w:pPr>
                        <w:pStyle w:val="ListParagraph"/>
                      </w:pPr>
                      <w:r>
                        <w:t>15893, 15894, 15897, 16139, 15971,</w:t>
                      </w:r>
                    </w:p>
                    <w:p w14:paraId="2676815E" w14:textId="77777777" w:rsidR="00D37C99" w:rsidRDefault="00D37C99" w:rsidP="002A22E4">
                      <w:pPr>
                        <w:pStyle w:val="ListParagraph"/>
                      </w:pPr>
                      <w:r>
                        <w:t>15983, 15986, 16019, 16020, 16072,</w:t>
                      </w:r>
                    </w:p>
                    <w:p w14:paraId="6F847C36" w14:textId="2B4DCB4E" w:rsidR="00D37C99" w:rsidRPr="00595232" w:rsidRDefault="00D37C99" w:rsidP="002A22E4">
                      <w:pPr>
                        <w:pStyle w:val="ListParagraph"/>
                      </w:pPr>
                      <w:r>
                        <w:t>16145, 16138</w:t>
                      </w:r>
                    </w:p>
                    <w:p w14:paraId="49472D22" w14:textId="77777777" w:rsidR="00D37C99" w:rsidRDefault="00D37C99" w:rsidP="00D87430"/>
                    <w:p w14:paraId="5A82A590" w14:textId="7375CDD4" w:rsidR="00D37C99" w:rsidRDefault="00D37C99" w:rsidP="00D87430">
                      <w:r>
                        <w:t>Revisions:</w:t>
                      </w:r>
                    </w:p>
                    <w:p w14:paraId="2D56AFC4" w14:textId="6E138628" w:rsidR="00D37C99" w:rsidRDefault="00D37C99" w:rsidP="00995955">
                      <w:pPr>
                        <w:pStyle w:val="ListParagraph"/>
                        <w:numPr>
                          <w:ilvl w:val="0"/>
                          <w:numId w:val="3"/>
                        </w:numPr>
                      </w:pPr>
                      <w:r>
                        <w:t xml:space="preserve">Rev 0: Initial version of </w:t>
                      </w:r>
                      <w:r>
                        <w:rPr>
                          <w:lang w:eastAsia="ko-KR"/>
                        </w:rPr>
                        <w:t>the document.</w:t>
                      </w:r>
                    </w:p>
                    <w:p w14:paraId="7E0E8BFD" w14:textId="5ACCD6C8" w:rsidR="00C97FA6" w:rsidRDefault="00C97FA6" w:rsidP="00995955">
                      <w:pPr>
                        <w:pStyle w:val="ListParagraph"/>
                        <w:numPr>
                          <w:ilvl w:val="0"/>
                          <w:numId w:val="3"/>
                        </w:numPr>
                      </w:pPr>
                      <w:r>
                        <w:t>Rev 2: CID 16142, 15897, 16139, 16072, 16138 fixed</w:t>
                      </w:r>
                    </w:p>
                    <w:p w14:paraId="794B83B0" w14:textId="77777777" w:rsidR="00D37C99" w:rsidRDefault="00D37C99" w:rsidP="00917E0B"/>
                    <w:p w14:paraId="52CC84CD" w14:textId="77777777" w:rsidR="00D37C99" w:rsidRDefault="00D37C99" w:rsidP="00861EF6"/>
                    <w:p w14:paraId="0B0F92C1" w14:textId="77777777" w:rsidR="00D37C99" w:rsidRDefault="00D37C99" w:rsidP="00861EF6"/>
                    <w:p w14:paraId="6F7DA744" w14:textId="77777777" w:rsidR="00D37C99" w:rsidRDefault="00D37C99"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0D0015" w14:paraId="02AE2D9B" w14:textId="77777777" w:rsidTr="00B82E0B">
        <w:trPr>
          <w:trHeight w:val="212"/>
        </w:trPr>
        <w:tc>
          <w:tcPr>
            <w:tcW w:w="81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56617" w:rsidRPr="000D0015" w14:paraId="1B9389DF" w14:textId="77777777" w:rsidTr="00D37C99">
        <w:trPr>
          <w:trHeight w:val="212"/>
        </w:trPr>
        <w:tc>
          <w:tcPr>
            <w:tcW w:w="810" w:type="dxa"/>
            <w:shd w:val="clear" w:color="auto" w:fill="auto"/>
            <w:noWrap/>
            <w:vAlign w:val="center"/>
          </w:tcPr>
          <w:p w14:paraId="38B0435F" w14:textId="3566A409" w:rsidR="00E56617" w:rsidRPr="000D0015" w:rsidRDefault="00E56617" w:rsidP="00A77DCA">
            <w:pPr>
              <w:jc w:val="both"/>
              <w:rPr>
                <w:rFonts w:eastAsia="Times New Roman"/>
                <w:bCs/>
                <w:color w:val="000000"/>
                <w:sz w:val="24"/>
                <w:szCs w:val="24"/>
                <w:lang w:val="en-US"/>
              </w:rPr>
            </w:pPr>
          </w:p>
        </w:tc>
        <w:tc>
          <w:tcPr>
            <w:tcW w:w="630" w:type="dxa"/>
            <w:shd w:val="clear" w:color="auto" w:fill="auto"/>
            <w:noWrap/>
            <w:vAlign w:val="center"/>
          </w:tcPr>
          <w:p w14:paraId="5D1567CE" w14:textId="24A05196" w:rsidR="00E56617" w:rsidRPr="000D0015" w:rsidRDefault="00E56617" w:rsidP="00A77DCA">
            <w:pPr>
              <w:jc w:val="both"/>
              <w:rPr>
                <w:rFonts w:eastAsia="Times New Roman"/>
                <w:bCs/>
                <w:color w:val="000000"/>
                <w:sz w:val="24"/>
                <w:szCs w:val="24"/>
                <w:lang w:val="en-US"/>
              </w:rPr>
            </w:pPr>
          </w:p>
        </w:tc>
        <w:tc>
          <w:tcPr>
            <w:tcW w:w="2516" w:type="dxa"/>
            <w:shd w:val="clear" w:color="auto" w:fill="auto"/>
            <w:noWrap/>
          </w:tcPr>
          <w:p w14:paraId="193C30F1" w14:textId="682D158B" w:rsidR="00E56617" w:rsidRPr="000D0015" w:rsidRDefault="00E56617" w:rsidP="00A77DCA">
            <w:pPr>
              <w:jc w:val="both"/>
              <w:rPr>
                <w:rFonts w:eastAsia="Times New Roman"/>
                <w:bCs/>
                <w:color w:val="000000"/>
                <w:sz w:val="24"/>
                <w:szCs w:val="24"/>
                <w:lang w:val="en-US"/>
              </w:rPr>
            </w:pPr>
          </w:p>
        </w:tc>
        <w:tc>
          <w:tcPr>
            <w:tcW w:w="2835" w:type="dxa"/>
            <w:shd w:val="clear" w:color="auto" w:fill="auto"/>
            <w:noWrap/>
          </w:tcPr>
          <w:p w14:paraId="352E3EA1" w14:textId="6D336816" w:rsidR="00E56617" w:rsidRPr="000D0015" w:rsidRDefault="00E56617" w:rsidP="00A77DCA">
            <w:pPr>
              <w:jc w:val="both"/>
              <w:rPr>
                <w:rFonts w:eastAsia="Times New Roman"/>
                <w:bCs/>
                <w:color w:val="000000"/>
                <w:sz w:val="24"/>
                <w:szCs w:val="24"/>
                <w:lang w:val="en-US"/>
              </w:rPr>
            </w:pPr>
          </w:p>
        </w:tc>
        <w:tc>
          <w:tcPr>
            <w:tcW w:w="3379" w:type="dxa"/>
            <w:shd w:val="clear" w:color="auto" w:fill="auto"/>
            <w:vAlign w:val="center"/>
          </w:tcPr>
          <w:p w14:paraId="4A257F5A" w14:textId="18A03784" w:rsidR="00BE672E" w:rsidRPr="000D0015" w:rsidRDefault="00BE672E" w:rsidP="00A77DCA">
            <w:pPr>
              <w:jc w:val="both"/>
              <w:rPr>
                <w:rFonts w:eastAsia="Times New Roman"/>
                <w:bCs/>
                <w:color w:val="000000"/>
                <w:sz w:val="24"/>
                <w:szCs w:val="24"/>
                <w:lang w:val="en-US"/>
              </w:rPr>
            </w:pPr>
          </w:p>
        </w:tc>
      </w:tr>
      <w:tr w:rsidR="00E94480" w:rsidRPr="000D0015" w14:paraId="33B2C910" w14:textId="77777777" w:rsidTr="00D37C99">
        <w:trPr>
          <w:trHeight w:val="212"/>
        </w:trPr>
        <w:tc>
          <w:tcPr>
            <w:tcW w:w="810" w:type="dxa"/>
            <w:shd w:val="clear" w:color="auto" w:fill="auto"/>
            <w:noWrap/>
            <w:vAlign w:val="center"/>
          </w:tcPr>
          <w:p w14:paraId="6D4F2AB3" w14:textId="4AEBE5EC" w:rsidR="00E94480" w:rsidRPr="000D0015" w:rsidRDefault="00E94480" w:rsidP="00A77DCA">
            <w:pPr>
              <w:jc w:val="both"/>
              <w:rPr>
                <w:rFonts w:eastAsia="Times New Roman"/>
                <w:bCs/>
                <w:color w:val="000000"/>
                <w:sz w:val="24"/>
                <w:szCs w:val="24"/>
                <w:lang w:val="en-US"/>
              </w:rPr>
            </w:pPr>
            <w:r w:rsidRPr="00131526">
              <w:rPr>
                <w:rFonts w:eastAsia="Times New Roman"/>
                <w:bCs/>
                <w:color w:val="000000"/>
                <w:sz w:val="24"/>
                <w:szCs w:val="24"/>
                <w:highlight w:val="yellow"/>
                <w:lang w:val="en-US"/>
              </w:rPr>
              <w:t>16142</w:t>
            </w:r>
          </w:p>
        </w:tc>
        <w:tc>
          <w:tcPr>
            <w:tcW w:w="630" w:type="dxa"/>
            <w:shd w:val="clear" w:color="auto" w:fill="auto"/>
            <w:noWrap/>
            <w:vAlign w:val="center"/>
          </w:tcPr>
          <w:p w14:paraId="1125FF5B" w14:textId="7F2EF027" w:rsidR="00E94480" w:rsidRPr="000D0015" w:rsidRDefault="00E94480" w:rsidP="00A77DCA">
            <w:pPr>
              <w:jc w:val="both"/>
              <w:rPr>
                <w:rFonts w:eastAsia="Times New Roman"/>
                <w:bCs/>
                <w:color w:val="000000"/>
                <w:sz w:val="24"/>
                <w:szCs w:val="24"/>
                <w:lang w:val="en-US"/>
              </w:rPr>
            </w:pPr>
            <w:r w:rsidRPr="000D0015">
              <w:rPr>
                <w:rFonts w:eastAsia="Times New Roman"/>
                <w:bCs/>
                <w:color w:val="000000"/>
                <w:sz w:val="24"/>
                <w:szCs w:val="24"/>
                <w:lang w:val="en-US"/>
              </w:rPr>
              <w:t>155.5</w:t>
            </w:r>
          </w:p>
        </w:tc>
        <w:tc>
          <w:tcPr>
            <w:tcW w:w="2516" w:type="dxa"/>
            <w:shd w:val="clear" w:color="auto" w:fill="auto"/>
            <w:noWrap/>
          </w:tcPr>
          <w:p w14:paraId="79C1EFF1" w14:textId="08CC4FAD" w:rsidR="00E94480" w:rsidRPr="000D0015" w:rsidRDefault="00E94480" w:rsidP="00A77DCA">
            <w:pPr>
              <w:jc w:val="both"/>
              <w:rPr>
                <w:sz w:val="24"/>
                <w:szCs w:val="24"/>
              </w:rPr>
            </w:pPr>
            <w:r w:rsidRPr="000D0015">
              <w:rPr>
                <w:sz w:val="24"/>
                <w:szCs w:val="24"/>
              </w:rPr>
              <w:t>There is a DCM Max NSS Tx capability field, but no normative behaviour associated with it</w:t>
            </w:r>
          </w:p>
        </w:tc>
        <w:tc>
          <w:tcPr>
            <w:tcW w:w="2835" w:type="dxa"/>
            <w:shd w:val="clear" w:color="auto" w:fill="auto"/>
            <w:noWrap/>
          </w:tcPr>
          <w:p w14:paraId="201EDEFF" w14:textId="2119581F" w:rsidR="00E94480" w:rsidRPr="000D0015" w:rsidRDefault="00E94480" w:rsidP="00A77DCA">
            <w:pPr>
              <w:jc w:val="both"/>
              <w:rPr>
                <w:sz w:val="24"/>
                <w:szCs w:val="24"/>
              </w:rPr>
            </w:pPr>
            <w:r w:rsidRPr="000D0015">
              <w:rPr>
                <w:sz w:val="24"/>
                <w:szCs w:val="24"/>
              </w:rPr>
              <w:t>Add normative behavioural requirements in Subclause 27.15.3</w:t>
            </w:r>
          </w:p>
        </w:tc>
        <w:tc>
          <w:tcPr>
            <w:tcW w:w="3379" w:type="dxa"/>
            <w:shd w:val="clear" w:color="auto" w:fill="auto"/>
            <w:vAlign w:val="center"/>
          </w:tcPr>
          <w:p w14:paraId="5D9889EA" w14:textId="77777777" w:rsidR="00600A15" w:rsidRPr="000D0015" w:rsidRDefault="00600A15" w:rsidP="00600A15">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6A2DA07F" w14:textId="77777777" w:rsidR="00E94480" w:rsidRDefault="00600A15" w:rsidP="00A77DCA">
            <w:pPr>
              <w:jc w:val="both"/>
              <w:rPr>
                <w:rFonts w:eastAsia="Times New Roman"/>
                <w:bCs/>
                <w:color w:val="000000"/>
                <w:sz w:val="24"/>
                <w:szCs w:val="24"/>
                <w:lang w:val="en-US"/>
              </w:rPr>
            </w:pPr>
            <w:r>
              <w:rPr>
                <w:rFonts w:eastAsia="Times New Roman"/>
                <w:bCs/>
                <w:color w:val="000000"/>
                <w:sz w:val="24"/>
                <w:szCs w:val="24"/>
                <w:lang w:val="en-US"/>
              </w:rPr>
              <w:t>Agree with the comment.</w:t>
            </w:r>
          </w:p>
          <w:p w14:paraId="73731BF9" w14:textId="35245882" w:rsidR="00600A15" w:rsidRPr="000D0015" w:rsidRDefault="00600A15" w:rsidP="00600A15">
            <w:pPr>
              <w:jc w:val="both"/>
              <w:rPr>
                <w:sz w:val="24"/>
                <w:szCs w:val="24"/>
              </w:rPr>
            </w:pPr>
            <w:proofErr w:type="spellStart"/>
            <w:r w:rsidRPr="000D0015">
              <w:rPr>
                <w:sz w:val="24"/>
                <w:szCs w:val="24"/>
              </w:rPr>
              <w:t>TGax</w:t>
            </w:r>
            <w:proofErr w:type="spellEnd"/>
            <w:r w:rsidRPr="000D0015">
              <w:rPr>
                <w:sz w:val="24"/>
                <w:szCs w:val="24"/>
              </w:rPr>
              <w:t xml:space="preserve"> Editor: make changes for CID 1</w:t>
            </w:r>
            <w:r>
              <w:rPr>
                <w:sz w:val="24"/>
                <w:szCs w:val="24"/>
              </w:rPr>
              <w:t>6142</w:t>
            </w:r>
            <w:r w:rsidRPr="000D0015">
              <w:rPr>
                <w:sz w:val="24"/>
                <w:szCs w:val="24"/>
              </w:rPr>
              <w:t xml:space="preserve"> according to 11-18-1459-0</w:t>
            </w:r>
            <w:r w:rsidR="006C7FEB">
              <w:rPr>
                <w:sz w:val="24"/>
                <w:szCs w:val="24"/>
              </w:rPr>
              <w:t>2</w:t>
            </w:r>
            <w:r w:rsidRPr="000D0015">
              <w:rPr>
                <w:sz w:val="24"/>
                <w:szCs w:val="24"/>
              </w:rPr>
              <w:t>-00ax</w:t>
            </w:r>
          </w:p>
          <w:p w14:paraId="5B5DAC95" w14:textId="3A3A5076" w:rsidR="00600A15" w:rsidRPr="000D0015" w:rsidRDefault="00600A15" w:rsidP="00A77DCA">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52F45020" w14:textId="1C91D249" w:rsidR="00B82E0B" w:rsidRPr="000D0015" w:rsidRDefault="00B82E0B" w:rsidP="00A77DCA">
      <w:pPr>
        <w:jc w:val="both"/>
        <w:rPr>
          <w:b/>
          <w:i/>
          <w:sz w:val="24"/>
          <w:szCs w:val="24"/>
          <w:lang w:eastAsia="ko-KR"/>
        </w:rPr>
      </w:pPr>
      <w:r w:rsidRPr="000D0015">
        <w:rPr>
          <w:b/>
          <w:i/>
          <w:sz w:val="24"/>
          <w:szCs w:val="24"/>
          <w:lang w:eastAsia="ko-KR"/>
        </w:rPr>
        <w:t>Discussion</w:t>
      </w:r>
    </w:p>
    <w:p w14:paraId="62548FEA" w14:textId="71A550C6" w:rsidR="005F4D3F" w:rsidRPr="000D0015" w:rsidRDefault="005F4D3F" w:rsidP="00A77DCA">
      <w:pPr>
        <w:pStyle w:val="T"/>
        <w:rPr>
          <w:b/>
          <w:i/>
          <w:sz w:val="24"/>
          <w:szCs w:val="24"/>
        </w:rPr>
      </w:pPr>
      <w:r w:rsidRPr="000D0015">
        <w:rPr>
          <w:b/>
          <w:i/>
          <w:sz w:val="24"/>
          <w:szCs w:val="24"/>
        </w:rPr>
        <w:t>------------- Begin Text Changes ---------------</w:t>
      </w:r>
    </w:p>
    <w:p w14:paraId="514C00CB" w14:textId="027417EF" w:rsidR="003035A2" w:rsidRPr="000D0015" w:rsidRDefault="00BC0001" w:rsidP="00A77DCA">
      <w:pPr>
        <w:pStyle w:val="T"/>
        <w:rPr>
          <w:i/>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proofErr w:type="gramStart"/>
      <w:r w:rsidRPr="000D0015">
        <w:rPr>
          <w:b/>
          <w:i/>
          <w:sz w:val="24"/>
          <w:szCs w:val="24"/>
          <w:highlight w:val="yellow"/>
        </w:rPr>
        <w:t>P:L::</w:t>
      </w:r>
      <w:proofErr w:type="gramEnd"/>
      <w:r w:rsidRPr="000D0015">
        <w:rPr>
          <w:b/>
          <w:i/>
          <w:sz w:val="24"/>
          <w:szCs w:val="24"/>
          <w:highlight w:val="yellow"/>
        </w:rPr>
        <w:t>367:</w:t>
      </w:r>
      <w:r w:rsidR="0054120B">
        <w:rPr>
          <w:b/>
          <w:i/>
          <w:sz w:val="24"/>
          <w:szCs w:val="24"/>
          <w:highlight w:val="yellow"/>
        </w:rPr>
        <w:t>25</w:t>
      </w:r>
      <w:r w:rsidRPr="000D0015">
        <w:rPr>
          <w:i/>
          <w:sz w:val="24"/>
          <w:szCs w:val="24"/>
        </w:rPr>
        <w:t xml:space="preserve"> Please make the changes below</w:t>
      </w:r>
    </w:p>
    <w:p w14:paraId="2941C133" w14:textId="00CC8883" w:rsidR="00E94480" w:rsidRPr="006244EB" w:rsidRDefault="00E94480" w:rsidP="00A77DCA">
      <w:pPr>
        <w:pStyle w:val="T"/>
        <w:rPr>
          <w:color w:val="FF0000"/>
          <w:sz w:val="24"/>
          <w:szCs w:val="24"/>
        </w:rPr>
      </w:pPr>
      <w:r w:rsidRPr="000D0015">
        <w:rPr>
          <w:sz w:val="24"/>
          <w:szCs w:val="24"/>
        </w:rPr>
        <w:t>An HE STA that transmits an HE PPDU with DCM to a recipient STA shall use an NSS that is less than or equal to the value indicated in the DCM Max NSS Rx subfield in the HE PHY Capabilities Information field in the HE Capabilities element received from the recipient STA. An HE AP that transmits a Trigger frame addressed to a recipient STA, shall set the Number of Spatial Streams subfield</w:t>
      </w:r>
      <w:r w:rsidR="006244EB">
        <w:rPr>
          <w:sz w:val="24"/>
          <w:szCs w:val="24"/>
        </w:rPr>
        <w:t xml:space="preserve"> </w:t>
      </w:r>
      <w:r w:rsidR="006244EB">
        <w:rPr>
          <w:color w:val="FF0000"/>
          <w:sz w:val="24"/>
          <w:szCs w:val="24"/>
        </w:rPr>
        <w:t>of the User Info field</w:t>
      </w:r>
      <w:r w:rsidRPr="000D0015">
        <w:rPr>
          <w:sz w:val="24"/>
          <w:szCs w:val="24"/>
        </w:rPr>
        <w:t xml:space="preserve"> in the Trigger Frame to less than or equal to the value indicated in the DCM Max NSS </w:t>
      </w:r>
      <w:proofErr w:type="spellStart"/>
      <w:r w:rsidRPr="000D0015">
        <w:rPr>
          <w:strike/>
          <w:sz w:val="24"/>
          <w:szCs w:val="24"/>
        </w:rPr>
        <w:t>R</w:t>
      </w:r>
      <w:r w:rsidRPr="000D0015">
        <w:rPr>
          <w:color w:val="FF0000"/>
          <w:sz w:val="24"/>
          <w:szCs w:val="24"/>
        </w:rPr>
        <w:t>T</w:t>
      </w:r>
      <w:r w:rsidRPr="000D0015">
        <w:rPr>
          <w:sz w:val="24"/>
          <w:szCs w:val="24"/>
        </w:rPr>
        <w:t>x</w:t>
      </w:r>
      <w:proofErr w:type="spellEnd"/>
      <w:r w:rsidRPr="000D0015">
        <w:rPr>
          <w:sz w:val="24"/>
          <w:szCs w:val="24"/>
        </w:rPr>
        <w:t xml:space="preserve"> </w:t>
      </w:r>
      <w:r w:rsidRPr="000D0015">
        <w:rPr>
          <w:sz w:val="24"/>
          <w:szCs w:val="24"/>
          <w:highlight w:val="yellow"/>
        </w:rPr>
        <w:t>(CID16142)</w:t>
      </w:r>
      <w:r w:rsidRPr="000D0015">
        <w:rPr>
          <w:sz w:val="24"/>
          <w:szCs w:val="24"/>
        </w:rPr>
        <w:t xml:space="preserve"> subfield in HE PHY Capabilities Information field in the HE Capabilities element received from the recipient STA</w:t>
      </w:r>
      <w:r w:rsidR="006244EB" w:rsidRPr="006244EB">
        <w:rPr>
          <w:color w:val="FF0000"/>
          <w:sz w:val="24"/>
          <w:szCs w:val="24"/>
        </w:rPr>
        <w:t xml:space="preserve"> if the DCM subfield </w:t>
      </w:r>
      <w:r w:rsidR="006244EB">
        <w:rPr>
          <w:color w:val="FF0000"/>
          <w:sz w:val="24"/>
          <w:szCs w:val="24"/>
        </w:rPr>
        <w:t xml:space="preserve">of the User Info field </w:t>
      </w:r>
      <w:r w:rsidR="006244EB" w:rsidRPr="006244EB">
        <w:rPr>
          <w:color w:val="FF0000"/>
          <w:sz w:val="24"/>
          <w:szCs w:val="24"/>
        </w:rPr>
        <w:t>in the Trigger frame is set to 1.</w:t>
      </w:r>
    </w:p>
    <w:p w14:paraId="3041303A" w14:textId="3AC67136" w:rsidR="00AA1DAE" w:rsidRPr="000D0015" w:rsidRDefault="00AA1DAE" w:rsidP="00A77DCA">
      <w:pPr>
        <w:pStyle w:val="T"/>
        <w:rPr>
          <w:b/>
          <w:i/>
          <w:sz w:val="24"/>
          <w:szCs w:val="24"/>
        </w:rPr>
      </w:pPr>
      <w:r w:rsidRPr="000D0015">
        <w:rPr>
          <w:b/>
          <w:i/>
          <w:sz w:val="24"/>
          <w:szCs w:val="24"/>
        </w:rPr>
        <w:t>------------- End Text Changes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F04350" w:rsidRPr="000D0015" w14:paraId="5B287968" w14:textId="77777777" w:rsidTr="00D37C99">
        <w:trPr>
          <w:trHeight w:val="212"/>
        </w:trPr>
        <w:tc>
          <w:tcPr>
            <w:tcW w:w="810" w:type="dxa"/>
            <w:shd w:val="clear" w:color="auto" w:fill="auto"/>
            <w:noWrap/>
          </w:tcPr>
          <w:p w14:paraId="2825ED3C" w14:textId="5FEE3DAA" w:rsidR="00F04350" w:rsidRPr="000D0015" w:rsidRDefault="00F04350" w:rsidP="00A77DCA">
            <w:pPr>
              <w:jc w:val="both"/>
              <w:rPr>
                <w:sz w:val="24"/>
                <w:szCs w:val="24"/>
              </w:rPr>
            </w:pPr>
            <w:r w:rsidRPr="000D0015">
              <w:rPr>
                <w:sz w:val="24"/>
                <w:szCs w:val="24"/>
              </w:rPr>
              <w:t>15888</w:t>
            </w:r>
          </w:p>
        </w:tc>
        <w:tc>
          <w:tcPr>
            <w:tcW w:w="630" w:type="dxa"/>
            <w:shd w:val="clear" w:color="auto" w:fill="auto"/>
            <w:noWrap/>
          </w:tcPr>
          <w:p w14:paraId="054916B9" w14:textId="4E183E3C" w:rsidR="00F04350" w:rsidRPr="000D0015" w:rsidRDefault="00F04350" w:rsidP="00A77DCA">
            <w:pPr>
              <w:jc w:val="both"/>
              <w:rPr>
                <w:sz w:val="24"/>
                <w:szCs w:val="24"/>
              </w:rPr>
            </w:pPr>
            <w:r w:rsidRPr="000D0015">
              <w:rPr>
                <w:sz w:val="24"/>
                <w:szCs w:val="24"/>
              </w:rPr>
              <w:t>157.30</w:t>
            </w:r>
          </w:p>
        </w:tc>
        <w:tc>
          <w:tcPr>
            <w:tcW w:w="2516" w:type="dxa"/>
            <w:shd w:val="clear" w:color="auto" w:fill="auto"/>
            <w:noWrap/>
          </w:tcPr>
          <w:p w14:paraId="5FF96D87" w14:textId="59ED6821" w:rsidR="00F04350" w:rsidRPr="000D0015" w:rsidRDefault="00F04350" w:rsidP="00A77DCA">
            <w:pPr>
              <w:jc w:val="both"/>
              <w:rPr>
                <w:sz w:val="24"/>
                <w:szCs w:val="24"/>
              </w:rPr>
            </w:pPr>
            <w:r w:rsidRPr="000D0015">
              <w:rPr>
                <w:sz w:val="24"/>
                <w:szCs w:val="24"/>
              </w:rPr>
              <w:t xml:space="preserve">It seems the note is misleading. Those STAs must set LDPC </w:t>
            </w:r>
            <w:proofErr w:type="spellStart"/>
            <w:r w:rsidRPr="000D0015">
              <w:rPr>
                <w:sz w:val="24"/>
                <w:szCs w:val="24"/>
              </w:rPr>
              <w:t>supprot</w:t>
            </w:r>
            <w:proofErr w:type="spellEnd"/>
            <w:r w:rsidRPr="000D0015">
              <w:rPr>
                <w:sz w:val="24"/>
                <w:szCs w:val="24"/>
              </w:rPr>
              <w:t xml:space="preserve"> to 1. </w:t>
            </w:r>
            <w:proofErr w:type="spellStart"/>
            <w:r w:rsidRPr="000D0015">
              <w:rPr>
                <w:sz w:val="24"/>
                <w:szCs w:val="24"/>
              </w:rPr>
              <w:t>Othe</w:t>
            </w:r>
            <w:proofErr w:type="spellEnd"/>
            <w:r w:rsidRPr="000D0015">
              <w:rPr>
                <w:sz w:val="24"/>
                <w:szCs w:val="24"/>
              </w:rPr>
              <w:t xml:space="preserve"> STAs may also be able to set the bit to 1.</w:t>
            </w:r>
          </w:p>
        </w:tc>
        <w:tc>
          <w:tcPr>
            <w:tcW w:w="2835" w:type="dxa"/>
            <w:shd w:val="clear" w:color="auto" w:fill="auto"/>
            <w:noWrap/>
          </w:tcPr>
          <w:p w14:paraId="7EEBC854" w14:textId="03C09D92" w:rsidR="00F04350" w:rsidRPr="000D0015" w:rsidRDefault="00F04350" w:rsidP="00A77DCA">
            <w:pPr>
              <w:jc w:val="both"/>
              <w:rPr>
                <w:sz w:val="24"/>
                <w:szCs w:val="24"/>
              </w:rPr>
            </w:pPr>
            <w:r w:rsidRPr="000D0015">
              <w:rPr>
                <w:sz w:val="24"/>
                <w:szCs w:val="24"/>
              </w:rPr>
              <w:t xml:space="preserve">Change the description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tcPr>
          <w:p w14:paraId="770F69E9" w14:textId="4B6E43E3" w:rsidR="00F04350" w:rsidRPr="000D0015" w:rsidRDefault="008A07DE" w:rsidP="00A77DCA">
            <w:pPr>
              <w:jc w:val="both"/>
              <w:rPr>
                <w:sz w:val="24"/>
                <w:szCs w:val="24"/>
              </w:rPr>
            </w:pPr>
            <w:r w:rsidRPr="000D0015">
              <w:rPr>
                <w:sz w:val="24"/>
                <w:szCs w:val="24"/>
              </w:rPr>
              <w:t>Reject—</w:t>
            </w:r>
          </w:p>
          <w:p w14:paraId="3AC4323F" w14:textId="77777777" w:rsidR="008A07DE" w:rsidRPr="000D0015" w:rsidRDefault="004B4A43" w:rsidP="00A77DCA">
            <w:pPr>
              <w:jc w:val="both"/>
              <w:rPr>
                <w:sz w:val="24"/>
                <w:szCs w:val="24"/>
              </w:rPr>
            </w:pPr>
            <w:r w:rsidRPr="000D0015">
              <w:rPr>
                <w:sz w:val="24"/>
                <w:szCs w:val="24"/>
              </w:rPr>
              <w:t xml:space="preserve">The Note is accurate. </w:t>
            </w:r>
          </w:p>
          <w:p w14:paraId="13C88091"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more than 4 spatial streams</w:t>
            </w:r>
          </w:p>
          <w:p w14:paraId="0DF900D0"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HE PPDU BW &gt; 20 MHz</w:t>
            </w:r>
          </w:p>
          <w:p w14:paraId="24A0DFA4" w14:textId="77777777" w:rsidR="004B4A43" w:rsidRPr="000D0015" w:rsidRDefault="004B4A43" w:rsidP="00A77DCA">
            <w:pPr>
              <w:pStyle w:val="T"/>
              <w:rPr>
                <w:sz w:val="24"/>
                <w:szCs w:val="24"/>
              </w:rPr>
            </w:pPr>
            <w:r w:rsidRPr="000D0015">
              <w:rPr>
                <w:sz w:val="24"/>
                <w:szCs w:val="24"/>
              </w:rPr>
              <w:t>LDPC coding support (transmit and receive) is mandatory for a STA that supports MCS 10 and MCS 11</w:t>
            </w:r>
          </w:p>
          <w:p w14:paraId="0102955B" w14:textId="39EFACC7" w:rsidR="004B4A43" w:rsidRPr="000D0015" w:rsidRDefault="004B4A43" w:rsidP="00A77DCA">
            <w:pPr>
              <w:jc w:val="both"/>
              <w:rPr>
                <w:sz w:val="24"/>
                <w:szCs w:val="24"/>
              </w:rPr>
            </w:pPr>
          </w:p>
        </w:tc>
      </w:tr>
    </w:tbl>
    <w:p w14:paraId="43B0D580" w14:textId="01713A90" w:rsidR="00CC6ACC" w:rsidRPr="000D0015" w:rsidRDefault="00CC6ACC" w:rsidP="00A77DCA">
      <w:pPr>
        <w:jc w:val="both"/>
        <w:rPr>
          <w:b/>
          <w:i/>
          <w:sz w:val="24"/>
          <w:szCs w:val="24"/>
        </w:rPr>
      </w:pPr>
    </w:p>
    <w:p w14:paraId="0820FA24" w14:textId="73D4A227" w:rsidR="008A07DE" w:rsidRPr="000D0015" w:rsidRDefault="008A07DE" w:rsidP="00A77DCA">
      <w:pPr>
        <w:pStyle w:val="T"/>
        <w:rPr>
          <w:b/>
          <w:i/>
          <w:sz w:val="24"/>
          <w:szCs w:val="24"/>
        </w:rPr>
      </w:pPr>
      <w:r w:rsidRPr="000D0015">
        <w:rPr>
          <w:b/>
          <w:i/>
          <w:sz w:val="24"/>
          <w:szCs w:val="24"/>
        </w:rPr>
        <w:lastRenderedPageBreak/>
        <w:t>Discussion</w:t>
      </w:r>
      <w:r w:rsidR="008979CB" w:rsidRPr="000D0015">
        <w:rPr>
          <w:b/>
          <w:i/>
          <w:sz w:val="24"/>
          <w:szCs w:val="24"/>
        </w:rPr>
        <w:t>:</w:t>
      </w:r>
    </w:p>
    <w:p w14:paraId="7CD63070" w14:textId="77777777" w:rsidR="008A07DE" w:rsidRPr="000D0015" w:rsidRDefault="008A07DE" w:rsidP="00A77DCA">
      <w:pPr>
        <w:pStyle w:val="T"/>
        <w:rPr>
          <w:sz w:val="24"/>
          <w:szCs w:val="24"/>
        </w:rPr>
      </w:pPr>
      <w:r w:rsidRPr="000D0015">
        <w:rPr>
          <w:sz w:val="24"/>
          <w:szCs w:val="24"/>
        </w:rPr>
        <w:t>Table 9-262aa Subfields of the HE PHY Capabilities Information field</w:t>
      </w:r>
    </w:p>
    <w:p w14:paraId="3337D68D" w14:textId="62BBF05D" w:rsidR="008A07DE" w:rsidRPr="000D0015" w:rsidRDefault="008A07DE" w:rsidP="00A77DCA">
      <w:pPr>
        <w:pStyle w:val="T"/>
        <w:rPr>
          <w:b/>
          <w:i/>
          <w:sz w:val="24"/>
          <w:szCs w:val="24"/>
        </w:rPr>
      </w:pPr>
      <w:r w:rsidRPr="000D0015">
        <w:rPr>
          <w:b/>
          <w:i/>
          <w:noProof/>
          <w:sz w:val="24"/>
          <w:szCs w:val="24"/>
        </w:rPr>
        <w:drawing>
          <wp:inline distT="0" distB="0" distL="0" distR="0" wp14:anchorId="745CB87C" wp14:editId="54B275A9">
            <wp:extent cx="5943600" cy="127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78910"/>
                    </a:xfrm>
                    <a:prstGeom prst="rect">
                      <a:avLst/>
                    </a:prstGeom>
                    <a:noFill/>
                    <a:ln>
                      <a:noFill/>
                    </a:ln>
                  </pic:spPr>
                </pic:pic>
              </a:graphicData>
            </a:graphic>
          </wp:inline>
        </w:drawing>
      </w:r>
    </w:p>
    <w:p w14:paraId="0DA02DEE" w14:textId="3DAF6CDA" w:rsidR="008979CB" w:rsidRPr="000D0015" w:rsidRDefault="008A07DE" w:rsidP="00A77DCA">
      <w:pPr>
        <w:pStyle w:val="T"/>
        <w:rPr>
          <w:sz w:val="24"/>
          <w:szCs w:val="24"/>
        </w:rPr>
      </w:pPr>
      <w:r w:rsidRPr="000D0015">
        <w:rPr>
          <w:sz w:val="24"/>
          <w:szCs w:val="24"/>
        </w:rPr>
        <w:t>LDPC coding support (transmit and receive) is mandatory for a STA that supports more than 4 spatial streams</w:t>
      </w:r>
    </w:p>
    <w:p w14:paraId="0DEFBCB1" w14:textId="57178196" w:rsidR="008A07DE" w:rsidRPr="000D0015" w:rsidRDefault="008A07DE" w:rsidP="00A77DCA">
      <w:pPr>
        <w:pStyle w:val="T"/>
        <w:rPr>
          <w:sz w:val="24"/>
          <w:szCs w:val="24"/>
        </w:rPr>
      </w:pPr>
      <w:r w:rsidRPr="000D0015">
        <w:rPr>
          <w:sz w:val="24"/>
          <w:szCs w:val="24"/>
        </w:rPr>
        <w:t>LDPC coding support (transmit and receive) is mandatory for a STA that supports HE PPDU BW &gt; 20 MHz</w:t>
      </w:r>
    </w:p>
    <w:p w14:paraId="3BD34B2F" w14:textId="76900277" w:rsidR="008A07DE" w:rsidRPr="000D0015" w:rsidRDefault="008A07DE" w:rsidP="00A77DCA">
      <w:pPr>
        <w:pStyle w:val="T"/>
        <w:rPr>
          <w:sz w:val="24"/>
          <w:szCs w:val="24"/>
        </w:rPr>
      </w:pPr>
      <w:r w:rsidRPr="000D0015">
        <w:rPr>
          <w:sz w:val="24"/>
          <w:szCs w:val="24"/>
        </w:rPr>
        <w:t>LDPC coding support (transmit and receive) is mandatory for a STA that supports MCS 10 and MCS 11</w:t>
      </w:r>
    </w:p>
    <w:p w14:paraId="5E22A5E9" w14:textId="77777777" w:rsidR="00716E09" w:rsidRPr="000D0015" w:rsidRDefault="00716E09" w:rsidP="00A77DCA">
      <w:pPr>
        <w:jc w:val="both"/>
        <w:rPr>
          <w:b/>
          <w:i/>
          <w:sz w:val="24"/>
          <w:szCs w:val="24"/>
        </w:rPr>
      </w:pPr>
    </w:p>
    <w:p w14:paraId="29EF6F39" w14:textId="77777777" w:rsidR="00716E09" w:rsidRPr="000D0015" w:rsidRDefault="00716E09"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16E09" w:rsidRPr="000D0015" w14:paraId="36F2270A" w14:textId="77777777" w:rsidTr="00D37C99">
        <w:trPr>
          <w:trHeight w:val="212"/>
        </w:trPr>
        <w:tc>
          <w:tcPr>
            <w:tcW w:w="810" w:type="dxa"/>
            <w:shd w:val="clear" w:color="auto" w:fill="auto"/>
            <w:noWrap/>
            <w:vAlign w:val="center"/>
            <w:hideMark/>
          </w:tcPr>
          <w:p w14:paraId="618A9993"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CID</w:t>
            </w:r>
          </w:p>
        </w:tc>
        <w:tc>
          <w:tcPr>
            <w:tcW w:w="630" w:type="dxa"/>
            <w:shd w:val="clear" w:color="auto" w:fill="auto"/>
            <w:noWrap/>
            <w:vAlign w:val="center"/>
          </w:tcPr>
          <w:p w14:paraId="1D327B44" w14:textId="77777777" w:rsidR="00716E09" w:rsidRPr="000D0015" w:rsidRDefault="00716E09" w:rsidP="00A77DCA">
            <w:pPr>
              <w:jc w:val="both"/>
              <w:rPr>
                <w:rFonts w:eastAsia="Times New Roman"/>
                <w:bCs/>
                <w:color w:val="000000"/>
                <w:sz w:val="24"/>
                <w:szCs w:val="24"/>
                <w:lang w:val="en-US"/>
              </w:rPr>
            </w:pPr>
            <w:proofErr w:type="gramStart"/>
            <w:r w:rsidRPr="000D0015">
              <w:rPr>
                <w:rFonts w:eastAsia="Times New Roman"/>
                <w:bCs/>
                <w:color w:val="000000"/>
                <w:sz w:val="24"/>
                <w:szCs w:val="24"/>
                <w:lang w:val="en-US"/>
              </w:rPr>
              <w:t>P.L</w:t>
            </w:r>
            <w:proofErr w:type="gramEnd"/>
          </w:p>
        </w:tc>
        <w:tc>
          <w:tcPr>
            <w:tcW w:w="2516" w:type="dxa"/>
            <w:shd w:val="clear" w:color="auto" w:fill="auto"/>
            <w:noWrap/>
            <w:vAlign w:val="bottom"/>
            <w:hideMark/>
          </w:tcPr>
          <w:p w14:paraId="34AF9188"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Comment</w:t>
            </w:r>
          </w:p>
        </w:tc>
        <w:tc>
          <w:tcPr>
            <w:tcW w:w="2835" w:type="dxa"/>
            <w:shd w:val="clear" w:color="auto" w:fill="auto"/>
            <w:noWrap/>
            <w:vAlign w:val="bottom"/>
            <w:hideMark/>
          </w:tcPr>
          <w:p w14:paraId="4E6EE03A"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Proposed Change</w:t>
            </w:r>
          </w:p>
        </w:tc>
        <w:tc>
          <w:tcPr>
            <w:tcW w:w="3379" w:type="dxa"/>
            <w:shd w:val="clear" w:color="auto" w:fill="auto"/>
            <w:vAlign w:val="center"/>
            <w:hideMark/>
          </w:tcPr>
          <w:p w14:paraId="0E9CF866" w14:textId="77777777"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w:t>
            </w:r>
          </w:p>
        </w:tc>
      </w:tr>
      <w:tr w:rsidR="00716E09" w:rsidRPr="000D0015" w14:paraId="491F61A8" w14:textId="77777777" w:rsidTr="00D37C99">
        <w:trPr>
          <w:trHeight w:val="212"/>
        </w:trPr>
        <w:tc>
          <w:tcPr>
            <w:tcW w:w="810" w:type="dxa"/>
            <w:shd w:val="clear" w:color="auto" w:fill="auto"/>
            <w:noWrap/>
            <w:vAlign w:val="center"/>
          </w:tcPr>
          <w:p w14:paraId="02D07723" w14:textId="2BFB263A"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15889</w:t>
            </w:r>
          </w:p>
        </w:tc>
        <w:tc>
          <w:tcPr>
            <w:tcW w:w="630" w:type="dxa"/>
            <w:shd w:val="clear" w:color="auto" w:fill="auto"/>
            <w:noWrap/>
            <w:vAlign w:val="center"/>
          </w:tcPr>
          <w:p w14:paraId="12773EA7" w14:textId="5C4815DC" w:rsidR="00716E09" w:rsidRPr="000D0015" w:rsidRDefault="00716E09" w:rsidP="00A77DCA">
            <w:pPr>
              <w:jc w:val="both"/>
              <w:rPr>
                <w:rFonts w:eastAsia="Times New Roman"/>
                <w:bCs/>
                <w:color w:val="000000"/>
                <w:sz w:val="24"/>
                <w:szCs w:val="24"/>
                <w:lang w:val="en-US"/>
              </w:rPr>
            </w:pPr>
            <w:r w:rsidRPr="000D0015">
              <w:rPr>
                <w:rFonts w:eastAsia="Times New Roman"/>
                <w:bCs/>
                <w:color w:val="000000"/>
                <w:sz w:val="24"/>
                <w:szCs w:val="24"/>
                <w:lang w:val="en-US"/>
              </w:rPr>
              <w:t>162.59</w:t>
            </w:r>
          </w:p>
        </w:tc>
        <w:tc>
          <w:tcPr>
            <w:tcW w:w="2516" w:type="dxa"/>
            <w:shd w:val="clear" w:color="auto" w:fill="auto"/>
            <w:noWrap/>
          </w:tcPr>
          <w:p w14:paraId="03AB4459" w14:textId="6F2A7EC5" w:rsidR="00716E09" w:rsidRPr="000D0015" w:rsidRDefault="00716E09" w:rsidP="00A77DCA">
            <w:pPr>
              <w:jc w:val="both"/>
              <w:rPr>
                <w:rFonts w:eastAsia="Times New Roman"/>
                <w:bCs/>
                <w:color w:val="000000"/>
                <w:sz w:val="24"/>
                <w:szCs w:val="24"/>
                <w:lang w:val="en-US"/>
              </w:rPr>
            </w:pPr>
            <w:r w:rsidRPr="000D0015">
              <w:rPr>
                <w:sz w:val="24"/>
                <w:szCs w:val="24"/>
              </w:rPr>
              <w:t>The relationship with HE MCS NSS Support is missing</w:t>
            </w:r>
          </w:p>
        </w:tc>
        <w:tc>
          <w:tcPr>
            <w:tcW w:w="2835" w:type="dxa"/>
            <w:shd w:val="clear" w:color="auto" w:fill="auto"/>
            <w:noWrap/>
          </w:tcPr>
          <w:p w14:paraId="5C69ACDF" w14:textId="4C4E3EBB" w:rsidR="00716E09" w:rsidRPr="000D0015" w:rsidRDefault="00716E09" w:rsidP="00A77DCA">
            <w:pPr>
              <w:jc w:val="both"/>
              <w:rPr>
                <w:rFonts w:eastAsia="Times New Roman"/>
                <w:bCs/>
                <w:color w:val="000000"/>
                <w:sz w:val="24"/>
                <w:szCs w:val="24"/>
                <w:lang w:val="en-US"/>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48DBED83" w14:textId="2E592B8E" w:rsidR="00716E09" w:rsidRPr="000D0015" w:rsidRDefault="001A488A"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40F508B9" w14:textId="77777777" w:rsidR="001A488A" w:rsidRPr="000D0015" w:rsidRDefault="00C741C2" w:rsidP="00A77DCA">
            <w:pPr>
              <w:jc w:val="both"/>
              <w:rPr>
                <w:sz w:val="24"/>
                <w:szCs w:val="24"/>
              </w:rPr>
            </w:pPr>
            <w:r w:rsidRPr="000D0015">
              <w:rPr>
                <w:sz w:val="24"/>
                <w:szCs w:val="24"/>
              </w:rPr>
              <w:t>In 11ax D2.0, 1024-QAM was allowed for use on RU sizes &gt; 242-tone RU. This restriction was relaxed in D3.0 by addition of the following capabilities -- Tx 1024-QAM&lt;242-tone RU Support; Rx 1024-QAM&lt;242-tone RU Support.</w:t>
            </w:r>
          </w:p>
          <w:p w14:paraId="5C31DCD4" w14:textId="77777777" w:rsidR="00C741C2" w:rsidRPr="000D0015" w:rsidRDefault="00C741C2" w:rsidP="00A77DCA">
            <w:pPr>
              <w:jc w:val="both"/>
              <w:rPr>
                <w:rFonts w:eastAsia="Times New Roman"/>
                <w:bCs/>
                <w:color w:val="000000"/>
                <w:sz w:val="24"/>
                <w:szCs w:val="24"/>
                <w:lang w:val="en-US"/>
              </w:rPr>
            </w:pPr>
          </w:p>
          <w:p w14:paraId="71380B66" w14:textId="06B10183" w:rsidR="00324A46" w:rsidRDefault="00F104E9" w:rsidP="00A77DCA">
            <w:pPr>
              <w:jc w:val="both"/>
              <w:rPr>
                <w:rFonts w:eastAsia="Times New Roman"/>
                <w:bCs/>
                <w:color w:val="000000"/>
                <w:sz w:val="24"/>
                <w:szCs w:val="24"/>
                <w:lang w:val="en-US"/>
              </w:rPr>
            </w:pPr>
            <w:r>
              <w:rPr>
                <w:rFonts w:eastAsia="Times New Roman"/>
                <w:bCs/>
                <w:color w:val="000000"/>
                <w:sz w:val="24"/>
                <w:szCs w:val="24"/>
                <w:lang w:val="en-US"/>
              </w:rPr>
              <w:t>MCS and NSS map definition tied to BWs (&lt;=80 MHz, &gt;80MHz) and not RU sizes. Hence no change is required.</w:t>
            </w:r>
          </w:p>
          <w:p w14:paraId="601258C6" w14:textId="77777777" w:rsidR="00324A46" w:rsidRDefault="00324A46" w:rsidP="00A77DCA">
            <w:pPr>
              <w:jc w:val="both"/>
              <w:rPr>
                <w:rFonts w:eastAsia="Times New Roman"/>
                <w:bCs/>
                <w:color w:val="000000"/>
                <w:sz w:val="24"/>
                <w:szCs w:val="24"/>
                <w:lang w:val="en-US"/>
              </w:rPr>
            </w:pPr>
          </w:p>
          <w:p w14:paraId="049AFE6D" w14:textId="6F0043E4" w:rsidR="00C741C2" w:rsidRPr="000D0015" w:rsidRDefault="00C741C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Furthermore, </w:t>
            </w:r>
            <w:proofErr w:type="spellStart"/>
            <w:proofErr w:type="gramStart"/>
            <w:r w:rsidRPr="000D0015">
              <w:rPr>
                <w:rFonts w:eastAsia="Times New Roman"/>
                <w:bCs/>
                <w:color w:val="000000"/>
                <w:sz w:val="24"/>
                <w:szCs w:val="24"/>
                <w:lang w:val="en-US"/>
              </w:rPr>
              <w:t>Pg:L</w:t>
            </w:r>
            <w:proofErr w:type="spellEnd"/>
            <w:r w:rsidRPr="000D0015">
              <w:rPr>
                <w:rFonts w:eastAsia="Times New Roman"/>
                <w:bCs/>
                <w:color w:val="000000"/>
                <w:sz w:val="24"/>
                <w:szCs w:val="24"/>
                <w:lang w:val="en-US"/>
              </w:rPr>
              <w:t>::</w:t>
            </w:r>
            <w:proofErr w:type="gramEnd"/>
            <w:r w:rsidRPr="000D0015">
              <w:rPr>
                <w:rFonts w:eastAsia="Times New Roman"/>
                <w:bCs/>
                <w:color w:val="000000"/>
                <w:sz w:val="24"/>
                <w:szCs w:val="24"/>
                <w:lang w:val="en-US"/>
              </w:rPr>
              <w:t>366:34 has description of the capabilities.</w:t>
            </w:r>
          </w:p>
        </w:tc>
      </w:tr>
      <w:tr w:rsidR="00AF0878" w:rsidRPr="000D0015" w14:paraId="608DB631" w14:textId="77777777" w:rsidTr="00D37C99">
        <w:trPr>
          <w:trHeight w:val="212"/>
        </w:trPr>
        <w:tc>
          <w:tcPr>
            <w:tcW w:w="810" w:type="dxa"/>
            <w:shd w:val="clear" w:color="auto" w:fill="auto"/>
            <w:noWrap/>
            <w:vAlign w:val="center"/>
          </w:tcPr>
          <w:p w14:paraId="296F7DDB" w14:textId="74B17271"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15890</w:t>
            </w:r>
          </w:p>
        </w:tc>
        <w:tc>
          <w:tcPr>
            <w:tcW w:w="630" w:type="dxa"/>
            <w:shd w:val="clear" w:color="auto" w:fill="auto"/>
            <w:noWrap/>
            <w:vAlign w:val="center"/>
          </w:tcPr>
          <w:p w14:paraId="353C0843" w14:textId="37EDC79F"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163.6</w:t>
            </w:r>
          </w:p>
        </w:tc>
        <w:tc>
          <w:tcPr>
            <w:tcW w:w="2516" w:type="dxa"/>
            <w:shd w:val="clear" w:color="auto" w:fill="auto"/>
            <w:noWrap/>
          </w:tcPr>
          <w:p w14:paraId="5B15B3AD" w14:textId="4350EC66" w:rsidR="00AF0878" w:rsidRPr="000D0015" w:rsidRDefault="00AF0878" w:rsidP="00A77DCA">
            <w:pPr>
              <w:jc w:val="both"/>
              <w:rPr>
                <w:sz w:val="24"/>
                <w:szCs w:val="24"/>
              </w:rPr>
            </w:pPr>
            <w:r w:rsidRPr="000D0015">
              <w:rPr>
                <w:sz w:val="24"/>
                <w:szCs w:val="24"/>
              </w:rPr>
              <w:t>The relationship with HE MCS NSS Support is missing</w:t>
            </w:r>
          </w:p>
        </w:tc>
        <w:tc>
          <w:tcPr>
            <w:tcW w:w="2835" w:type="dxa"/>
            <w:shd w:val="clear" w:color="auto" w:fill="auto"/>
            <w:noWrap/>
          </w:tcPr>
          <w:p w14:paraId="6A9ADCAC" w14:textId="1289E065" w:rsidR="00AF0878" w:rsidRPr="000D0015" w:rsidRDefault="00AF0878"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70BE09E2" w14:textId="769A33C6"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21090BE" w14:textId="1F3F5743" w:rsidR="00AF0878" w:rsidRPr="000D0015" w:rsidRDefault="00AF0878" w:rsidP="00A77DCA">
            <w:pPr>
              <w:jc w:val="both"/>
              <w:rPr>
                <w:rFonts w:eastAsia="Times New Roman"/>
                <w:bCs/>
                <w:color w:val="000000"/>
                <w:sz w:val="24"/>
                <w:szCs w:val="24"/>
                <w:lang w:val="en-US"/>
              </w:rPr>
            </w:pPr>
            <w:r w:rsidRPr="000D0015">
              <w:rPr>
                <w:rFonts w:eastAsia="Times New Roman"/>
                <w:bCs/>
                <w:color w:val="000000"/>
                <w:sz w:val="24"/>
                <w:szCs w:val="24"/>
                <w:lang w:val="en-US"/>
              </w:rPr>
              <w:t>Resolution of CID15889 applies.</w:t>
            </w:r>
          </w:p>
        </w:tc>
      </w:tr>
      <w:tr w:rsidR="00F55CC0" w:rsidRPr="000D0015" w14:paraId="6A728938" w14:textId="77777777" w:rsidTr="00D37C99">
        <w:trPr>
          <w:trHeight w:val="212"/>
        </w:trPr>
        <w:tc>
          <w:tcPr>
            <w:tcW w:w="810" w:type="dxa"/>
            <w:shd w:val="clear" w:color="auto" w:fill="auto"/>
            <w:noWrap/>
            <w:vAlign w:val="center"/>
          </w:tcPr>
          <w:p w14:paraId="13F2F783" w14:textId="43B3EAD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15958</w:t>
            </w:r>
          </w:p>
        </w:tc>
        <w:tc>
          <w:tcPr>
            <w:tcW w:w="630" w:type="dxa"/>
            <w:shd w:val="clear" w:color="auto" w:fill="auto"/>
            <w:noWrap/>
            <w:vAlign w:val="center"/>
          </w:tcPr>
          <w:p w14:paraId="6B0E136F" w14:textId="54EB1CC0" w:rsidR="00F55CC0" w:rsidRPr="000D0015" w:rsidRDefault="00F55CC0" w:rsidP="00A77DCA">
            <w:pPr>
              <w:jc w:val="both"/>
              <w:rPr>
                <w:rFonts w:eastAsia="Times New Roman"/>
                <w:bCs/>
                <w:color w:val="000000"/>
                <w:sz w:val="24"/>
                <w:szCs w:val="24"/>
                <w:lang w:val="en-US"/>
              </w:rPr>
            </w:pPr>
            <w:r w:rsidRPr="000D0015">
              <w:rPr>
                <w:rFonts w:eastAsia="Times New Roman"/>
                <w:bCs/>
                <w:color w:val="000000"/>
                <w:sz w:val="24"/>
                <w:szCs w:val="24"/>
                <w:lang w:val="en-US"/>
              </w:rPr>
              <w:t>164.44</w:t>
            </w:r>
          </w:p>
        </w:tc>
        <w:tc>
          <w:tcPr>
            <w:tcW w:w="2516" w:type="dxa"/>
            <w:shd w:val="clear" w:color="auto" w:fill="auto"/>
            <w:noWrap/>
          </w:tcPr>
          <w:p w14:paraId="160C8808" w14:textId="33CDB63E" w:rsidR="00F55CC0" w:rsidRPr="000D0015" w:rsidRDefault="00F55CC0" w:rsidP="00A77DCA">
            <w:pPr>
              <w:jc w:val="both"/>
              <w:rPr>
                <w:sz w:val="24"/>
                <w:szCs w:val="24"/>
              </w:rPr>
            </w:pPr>
            <w:r w:rsidRPr="000D0015">
              <w:rPr>
                <w:sz w:val="24"/>
                <w:szCs w:val="24"/>
              </w:rPr>
              <w:t>"Rx 1024-QAM Support &lt; 242-tone RU</w:t>
            </w:r>
            <w:r w:rsidRPr="000D0015">
              <w:rPr>
                <w:sz w:val="24"/>
                <w:szCs w:val="24"/>
              </w:rPr>
              <w:br/>
              <w:t xml:space="preserve">Indicates support </w:t>
            </w:r>
            <w:proofErr w:type="spellStart"/>
            <w:r w:rsidRPr="000D0015">
              <w:rPr>
                <w:sz w:val="24"/>
                <w:szCs w:val="24"/>
              </w:rPr>
              <w:t>fro</w:t>
            </w:r>
            <w:proofErr w:type="spellEnd"/>
            <w:r w:rsidRPr="000D0015">
              <w:rPr>
                <w:sz w:val="24"/>
                <w:szCs w:val="24"/>
              </w:rPr>
              <w:t xml:space="preserve"> [sic] receiving 1024-QAM on a 26-, 52-, and 106-tone RU.</w:t>
            </w:r>
            <w:r w:rsidRPr="000D0015">
              <w:rPr>
                <w:sz w:val="24"/>
                <w:szCs w:val="24"/>
              </w:rPr>
              <w:br/>
            </w:r>
            <w:r w:rsidRPr="000D0015">
              <w:rPr>
                <w:sz w:val="24"/>
                <w:szCs w:val="24"/>
              </w:rPr>
              <w:lastRenderedPageBreak/>
              <w:t>[...]</w:t>
            </w:r>
            <w:r w:rsidRPr="000D0015">
              <w:rPr>
                <w:sz w:val="24"/>
                <w:szCs w:val="24"/>
              </w:rPr>
              <w:br/>
              <w:t>An HE STA may transmit an HE PPDU with 1024-QAM on a 26-, 52-, and 106-tone RU to a recipient STA if it has received from the recipient STA an HE Capabilities element with the Rx 1024-QAM Support &lt; 242-tone RU subfield in the HE PHY Capabilities Information field equal to 1; otherwise the HE STA shall not transmit an HE PPDU with 1024-QAM on a 26-, 52-, and 106-tone RU."</w:t>
            </w:r>
            <w:r w:rsidRPr="000D0015">
              <w:rPr>
                <w:sz w:val="24"/>
                <w:szCs w:val="24"/>
              </w:rPr>
              <w:br/>
              <w:t>Does this mean that if the AP sets this to 0, the STA should refuse to transmit 1024-QAM on a 26/52/106-tone RU even if commanded to do so by the AP in the Trigger frame?</w:t>
            </w:r>
          </w:p>
        </w:tc>
        <w:tc>
          <w:tcPr>
            <w:tcW w:w="2835" w:type="dxa"/>
            <w:shd w:val="clear" w:color="auto" w:fill="auto"/>
            <w:noWrap/>
          </w:tcPr>
          <w:p w14:paraId="79CB5460" w14:textId="75D53CE4" w:rsidR="00F55CC0" w:rsidRPr="000D0015" w:rsidRDefault="00F55CC0" w:rsidP="00A77DCA">
            <w:pPr>
              <w:jc w:val="both"/>
              <w:rPr>
                <w:sz w:val="24"/>
                <w:szCs w:val="24"/>
              </w:rPr>
            </w:pPr>
            <w:r w:rsidRPr="000D0015">
              <w:rPr>
                <w:sz w:val="24"/>
                <w:szCs w:val="24"/>
              </w:rPr>
              <w:lastRenderedPageBreak/>
              <w:t xml:space="preserve">Add a requirement that an AP that sets Rx 1024-QAM Support &lt; 242-tone RU to 0 shall not request an RU with &lt; 242 </w:t>
            </w:r>
            <w:proofErr w:type="spellStart"/>
            <w:r w:rsidRPr="000D0015">
              <w:rPr>
                <w:sz w:val="24"/>
                <w:szCs w:val="24"/>
              </w:rPr>
              <w:t>tones</w:t>
            </w:r>
            <w:proofErr w:type="spellEnd"/>
            <w:r w:rsidRPr="000D0015">
              <w:rPr>
                <w:sz w:val="24"/>
                <w:szCs w:val="24"/>
              </w:rPr>
              <w:t xml:space="preserve"> and 1024-QAM</w:t>
            </w:r>
          </w:p>
        </w:tc>
        <w:tc>
          <w:tcPr>
            <w:tcW w:w="3379" w:type="dxa"/>
            <w:shd w:val="clear" w:color="auto" w:fill="auto"/>
            <w:vAlign w:val="center"/>
          </w:tcPr>
          <w:p w14:paraId="10D0649A" w14:textId="73B66643" w:rsidR="00F55CC0"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5B3A8744" w14:textId="77777777"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 comment is already resolved by the following text </w:t>
            </w:r>
            <w:proofErr w:type="gramStart"/>
            <w:r w:rsidRPr="000D0015">
              <w:rPr>
                <w:rFonts w:eastAsia="Times New Roman"/>
                <w:bCs/>
                <w:color w:val="000000"/>
                <w:sz w:val="24"/>
                <w:szCs w:val="24"/>
                <w:lang w:val="en-US"/>
              </w:rPr>
              <w:t>P:L::</w:t>
            </w:r>
            <w:proofErr w:type="gramEnd"/>
            <w:r w:rsidRPr="000D0015">
              <w:rPr>
                <w:rFonts w:eastAsia="Times New Roman"/>
                <w:bCs/>
                <w:color w:val="000000"/>
                <w:sz w:val="24"/>
                <w:szCs w:val="24"/>
                <w:lang w:val="en-US"/>
              </w:rPr>
              <w:t>366:40</w:t>
            </w:r>
          </w:p>
          <w:p w14:paraId="0870CCEE" w14:textId="57CC0F32" w:rsidR="00D17313" w:rsidRPr="000D0015" w:rsidRDefault="00D17313" w:rsidP="00A77DCA">
            <w:pPr>
              <w:jc w:val="both"/>
              <w:rPr>
                <w:rFonts w:eastAsia="Times New Roman"/>
                <w:bCs/>
                <w:color w:val="000000"/>
                <w:sz w:val="24"/>
                <w:szCs w:val="24"/>
                <w:lang w:val="en-US"/>
              </w:rPr>
            </w:pPr>
            <w:r w:rsidRPr="000D0015">
              <w:rPr>
                <w:rFonts w:eastAsia="Times New Roman"/>
                <w:bCs/>
                <w:color w:val="000000"/>
                <w:sz w:val="24"/>
                <w:szCs w:val="24"/>
                <w:lang w:val="en-US"/>
              </w:rPr>
              <w:t>“</w:t>
            </w:r>
            <w:r w:rsidRPr="000D0015">
              <w:rPr>
                <w:sz w:val="24"/>
                <w:szCs w:val="24"/>
              </w:rPr>
              <w:t xml:space="preserve">An HE AP shall not set UL MCS subfield of the User Info field in a Trigger frame to 10 or </w:t>
            </w:r>
            <w:r w:rsidRPr="000D0015">
              <w:rPr>
                <w:sz w:val="24"/>
                <w:szCs w:val="24"/>
              </w:rPr>
              <w:lastRenderedPageBreak/>
              <w:t>11 for a 26-, 52- , or 106-tone RU allocation unless the User Info field is addressed to a non-AP HE STA from which the HE AP has received an HE Capabilities element with the Tx 1024-QAM Support &lt; 242-tone RU subfield in the HE PHY Capabilities Information field equal to 1.”</w:t>
            </w:r>
          </w:p>
        </w:tc>
      </w:tr>
      <w:tr w:rsidR="000717BE" w:rsidRPr="000D0015" w14:paraId="5AFED2B2" w14:textId="77777777" w:rsidTr="00D37C99">
        <w:trPr>
          <w:trHeight w:val="212"/>
        </w:trPr>
        <w:tc>
          <w:tcPr>
            <w:tcW w:w="810" w:type="dxa"/>
            <w:shd w:val="clear" w:color="auto" w:fill="auto"/>
            <w:noWrap/>
            <w:vAlign w:val="center"/>
          </w:tcPr>
          <w:p w14:paraId="0581534B" w14:textId="06E8BCC4" w:rsidR="000717BE" w:rsidRPr="000D0015" w:rsidRDefault="000717BE" w:rsidP="00A77DCA">
            <w:pPr>
              <w:jc w:val="both"/>
              <w:rPr>
                <w:rFonts w:eastAsia="Times New Roman"/>
                <w:bCs/>
                <w:color w:val="000000"/>
                <w:sz w:val="24"/>
                <w:szCs w:val="24"/>
                <w:lang w:val="en-US"/>
              </w:rPr>
            </w:pPr>
          </w:p>
        </w:tc>
        <w:tc>
          <w:tcPr>
            <w:tcW w:w="630" w:type="dxa"/>
            <w:shd w:val="clear" w:color="auto" w:fill="auto"/>
            <w:noWrap/>
            <w:vAlign w:val="center"/>
          </w:tcPr>
          <w:p w14:paraId="4D6519BF" w14:textId="40F15F7B" w:rsidR="000717BE" w:rsidRPr="000D0015" w:rsidRDefault="000717BE" w:rsidP="00A77DCA">
            <w:pPr>
              <w:jc w:val="both"/>
              <w:rPr>
                <w:rFonts w:eastAsia="Times New Roman"/>
                <w:bCs/>
                <w:color w:val="000000"/>
                <w:sz w:val="24"/>
                <w:szCs w:val="24"/>
                <w:lang w:val="en-US"/>
              </w:rPr>
            </w:pPr>
          </w:p>
        </w:tc>
        <w:tc>
          <w:tcPr>
            <w:tcW w:w="2516" w:type="dxa"/>
            <w:shd w:val="clear" w:color="auto" w:fill="auto"/>
            <w:noWrap/>
          </w:tcPr>
          <w:p w14:paraId="3A998263" w14:textId="15CBA7CF" w:rsidR="000717BE" w:rsidRPr="000D0015" w:rsidRDefault="000717BE" w:rsidP="00A77DCA">
            <w:pPr>
              <w:jc w:val="both"/>
              <w:rPr>
                <w:sz w:val="24"/>
                <w:szCs w:val="24"/>
              </w:rPr>
            </w:pPr>
          </w:p>
        </w:tc>
        <w:tc>
          <w:tcPr>
            <w:tcW w:w="2835" w:type="dxa"/>
            <w:shd w:val="clear" w:color="auto" w:fill="auto"/>
            <w:noWrap/>
          </w:tcPr>
          <w:p w14:paraId="2E2BED2D" w14:textId="700548ED" w:rsidR="000717BE" w:rsidRPr="000D0015" w:rsidRDefault="000717BE" w:rsidP="00A77DCA">
            <w:pPr>
              <w:jc w:val="both"/>
              <w:rPr>
                <w:sz w:val="24"/>
                <w:szCs w:val="24"/>
              </w:rPr>
            </w:pPr>
          </w:p>
        </w:tc>
        <w:tc>
          <w:tcPr>
            <w:tcW w:w="3379" w:type="dxa"/>
            <w:shd w:val="clear" w:color="auto" w:fill="auto"/>
            <w:vAlign w:val="center"/>
          </w:tcPr>
          <w:p w14:paraId="6636AFB0" w14:textId="4CCEF9C5" w:rsidR="000717BE" w:rsidRPr="000D0015" w:rsidRDefault="000717BE" w:rsidP="00A77DCA">
            <w:pPr>
              <w:jc w:val="both"/>
              <w:rPr>
                <w:rFonts w:eastAsia="Times New Roman"/>
                <w:bCs/>
                <w:color w:val="000000"/>
                <w:sz w:val="24"/>
                <w:szCs w:val="24"/>
                <w:lang w:val="en-US"/>
              </w:rPr>
            </w:pPr>
          </w:p>
        </w:tc>
      </w:tr>
    </w:tbl>
    <w:p w14:paraId="1ABCA61D" w14:textId="77777777" w:rsidR="00792BA8" w:rsidRPr="000D0015" w:rsidRDefault="00792BA8" w:rsidP="00A77DCA">
      <w:pPr>
        <w:jc w:val="both"/>
        <w:rPr>
          <w:b/>
          <w:i/>
          <w:sz w:val="24"/>
          <w:szCs w:val="24"/>
        </w:rPr>
      </w:pPr>
    </w:p>
    <w:p w14:paraId="0B95D1D9" w14:textId="6184FF8A" w:rsidR="00A341F8" w:rsidRPr="000D0015" w:rsidRDefault="00792BA8" w:rsidP="00A77DCA">
      <w:pPr>
        <w:jc w:val="both"/>
        <w:rPr>
          <w:b/>
          <w:i/>
          <w:sz w:val="24"/>
          <w:szCs w:val="24"/>
        </w:rPr>
      </w:pPr>
      <w:r w:rsidRPr="000D0015">
        <w:rPr>
          <w:b/>
          <w:i/>
          <w:sz w:val="24"/>
          <w:szCs w:val="24"/>
        </w:rPr>
        <w:t>Discussion</w:t>
      </w:r>
      <w:r w:rsidR="00837D76">
        <w:rPr>
          <w:b/>
          <w:i/>
          <w:sz w:val="24"/>
          <w:szCs w:val="24"/>
        </w:rPr>
        <w:t xml:space="preserve"> on CID15899</w:t>
      </w:r>
    </w:p>
    <w:p w14:paraId="1B4D81BE" w14:textId="3185EA8B" w:rsidR="00792BA8" w:rsidRPr="000D0015" w:rsidRDefault="00792BA8" w:rsidP="00A77DCA">
      <w:pPr>
        <w:jc w:val="both"/>
        <w:rPr>
          <w:b/>
          <w:i/>
          <w:sz w:val="24"/>
          <w:szCs w:val="24"/>
        </w:rPr>
      </w:pPr>
      <w:r w:rsidRPr="000D0015">
        <w:rPr>
          <w:b/>
          <w:i/>
          <w:sz w:val="24"/>
          <w:szCs w:val="24"/>
        </w:rPr>
        <w:t xml:space="preserve">In 11ax D2.0, 1024-QAM was allowed for use on RU sizes &gt; 242-tone RU. This restriction was relaxed in D3.0 by addition of the following </w:t>
      </w:r>
      <w:commentRangeStart w:id="0"/>
      <w:r w:rsidRPr="000D0015">
        <w:rPr>
          <w:b/>
          <w:i/>
          <w:sz w:val="24"/>
          <w:szCs w:val="24"/>
        </w:rPr>
        <w:t>capabilities</w:t>
      </w:r>
      <w:commentRangeEnd w:id="0"/>
      <w:r w:rsidR="004777DE">
        <w:rPr>
          <w:rStyle w:val="CommentReference"/>
        </w:rPr>
        <w:commentReference w:id="0"/>
      </w:r>
      <w:r w:rsidRPr="000D0015">
        <w:rPr>
          <w:b/>
          <w:i/>
          <w:sz w:val="24"/>
          <w:szCs w:val="24"/>
        </w:rPr>
        <w:t xml:space="preserve">. </w:t>
      </w:r>
    </w:p>
    <w:p w14:paraId="2B7DCAF3" w14:textId="6E4CF420" w:rsidR="00792BA8" w:rsidRPr="000D0015" w:rsidRDefault="00792BA8" w:rsidP="00A77DCA">
      <w:pPr>
        <w:jc w:val="both"/>
        <w:rPr>
          <w:b/>
          <w:i/>
          <w:sz w:val="24"/>
          <w:szCs w:val="24"/>
        </w:rPr>
      </w:pPr>
      <w:r w:rsidRPr="000D0015">
        <w:rPr>
          <w:b/>
          <w:i/>
          <w:noProof/>
          <w:sz w:val="24"/>
          <w:szCs w:val="24"/>
        </w:rPr>
        <w:drawing>
          <wp:inline distT="0" distB="0" distL="0" distR="0" wp14:anchorId="55A5CCAC" wp14:editId="65EF601A">
            <wp:extent cx="5943600" cy="7254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25459"/>
                    </a:xfrm>
                    <a:prstGeom prst="rect">
                      <a:avLst/>
                    </a:prstGeom>
                    <a:noFill/>
                    <a:ln>
                      <a:noFill/>
                    </a:ln>
                  </pic:spPr>
                </pic:pic>
              </a:graphicData>
            </a:graphic>
          </wp:inline>
        </w:drawing>
      </w:r>
      <w:r w:rsidRPr="000D0015">
        <w:rPr>
          <w:b/>
          <w:i/>
          <w:noProof/>
          <w:sz w:val="24"/>
          <w:szCs w:val="24"/>
        </w:rPr>
        <w:drawing>
          <wp:inline distT="0" distB="0" distL="0" distR="0" wp14:anchorId="526A6AA9" wp14:editId="56F46117">
            <wp:extent cx="5943600" cy="5955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5501"/>
                    </a:xfrm>
                    <a:prstGeom prst="rect">
                      <a:avLst/>
                    </a:prstGeom>
                    <a:noFill/>
                    <a:ln>
                      <a:noFill/>
                    </a:ln>
                  </pic:spPr>
                </pic:pic>
              </a:graphicData>
            </a:graphic>
          </wp:inline>
        </w:drawing>
      </w:r>
    </w:p>
    <w:p w14:paraId="28C6F4D8" w14:textId="79839D3A" w:rsidR="008979CB" w:rsidRPr="000D0015" w:rsidRDefault="008979CB" w:rsidP="00A77DCA">
      <w:pPr>
        <w:jc w:val="both"/>
        <w:rPr>
          <w:b/>
          <w:i/>
          <w:sz w:val="24"/>
          <w:szCs w:val="24"/>
        </w:rPr>
      </w:pPr>
    </w:p>
    <w:p w14:paraId="275BF21B" w14:textId="0DA9FD2D" w:rsidR="00741BC1" w:rsidRPr="000D0015" w:rsidRDefault="00741BC1" w:rsidP="00A77DCA">
      <w:pPr>
        <w:jc w:val="both"/>
        <w:rPr>
          <w:b/>
          <w:i/>
          <w:sz w:val="24"/>
          <w:szCs w:val="24"/>
        </w:rPr>
      </w:pPr>
      <w:r w:rsidRPr="000D0015">
        <w:rPr>
          <w:b/>
          <w:i/>
          <w:noProof/>
          <w:sz w:val="24"/>
          <w:szCs w:val="24"/>
        </w:rPr>
        <w:lastRenderedPageBreak/>
        <w:drawing>
          <wp:inline distT="0" distB="0" distL="0" distR="0" wp14:anchorId="38F386B5" wp14:editId="567CC017">
            <wp:extent cx="5943600" cy="1501130"/>
            <wp:effectExtent l="19050" t="19050" r="1905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01130"/>
                    </a:xfrm>
                    <a:prstGeom prst="rect">
                      <a:avLst/>
                    </a:prstGeom>
                    <a:noFill/>
                    <a:ln>
                      <a:solidFill>
                        <a:schemeClr val="accent1"/>
                      </a:solidFill>
                    </a:ln>
                  </pic:spPr>
                </pic:pic>
              </a:graphicData>
            </a:graphic>
          </wp:inline>
        </w:drawing>
      </w:r>
    </w:p>
    <w:p w14:paraId="4D626ED4" w14:textId="77777777" w:rsidR="00741BC1" w:rsidRPr="000D0015" w:rsidRDefault="00741BC1" w:rsidP="00A77DCA">
      <w:pPr>
        <w:jc w:val="both"/>
        <w:rPr>
          <w:b/>
          <w:i/>
          <w:sz w:val="24"/>
          <w:szCs w:val="24"/>
        </w:rPr>
      </w:pPr>
    </w:p>
    <w:p w14:paraId="14ADEA43" w14:textId="77777777" w:rsidR="00741BC1" w:rsidRPr="000D0015" w:rsidRDefault="00741BC1"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0D0015" w14:paraId="4C5880C2" w14:textId="77777777" w:rsidTr="00D37C99">
        <w:trPr>
          <w:trHeight w:val="212"/>
        </w:trPr>
        <w:tc>
          <w:tcPr>
            <w:tcW w:w="810" w:type="dxa"/>
            <w:shd w:val="clear" w:color="auto" w:fill="auto"/>
            <w:noWrap/>
            <w:vAlign w:val="center"/>
            <w:hideMark/>
          </w:tcPr>
          <w:p w14:paraId="7E0D5EC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1FAFF7E" w14:textId="77777777" w:rsidR="00A341F8" w:rsidRPr="000D0015" w:rsidRDefault="00A341F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75286BF2"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2AC227B0"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795FAE" w14:textId="77777777" w:rsidR="00A341F8" w:rsidRPr="000D0015" w:rsidRDefault="00A341F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11D02" w:rsidRPr="000D0015" w14:paraId="236263F7" w14:textId="77777777" w:rsidTr="00D37C99">
        <w:trPr>
          <w:trHeight w:val="212"/>
        </w:trPr>
        <w:tc>
          <w:tcPr>
            <w:tcW w:w="810" w:type="dxa"/>
            <w:shd w:val="clear" w:color="auto" w:fill="auto"/>
            <w:noWrap/>
            <w:vAlign w:val="center"/>
          </w:tcPr>
          <w:p w14:paraId="7A5077B4" w14:textId="4B91E9E7" w:rsidR="00011D02" w:rsidRPr="000D0015" w:rsidRDefault="00011D02" w:rsidP="00A77DCA">
            <w:pPr>
              <w:jc w:val="both"/>
              <w:rPr>
                <w:sz w:val="24"/>
                <w:szCs w:val="24"/>
              </w:rPr>
            </w:pPr>
            <w:r w:rsidRPr="000D0015">
              <w:rPr>
                <w:rFonts w:eastAsia="Times New Roman"/>
                <w:bCs/>
                <w:color w:val="000000"/>
                <w:sz w:val="24"/>
                <w:szCs w:val="24"/>
                <w:lang w:val="en-US"/>
              </w:rPr>
              <w:t>15891</w:t>
            </w:r>
          </w:p>
        </w:tc>
        <w:tc>
          <w:tcPr>
            <w:tcW w:w="630" w:type="dxa"/>
            <w:shd w:val="clear" w:color="auto" w:fill="auto"/>
            <w:noWrap/>
            <w:vAlign w:val="center"/>
          </w:tcPr>
          <w:p w14:paraId="1E2F4501" w14:textId="6E44FD86" w:rsidR="00011D02" w:rsidRPr="000D0015" w:rsidRDefault="00011D02" w:rsidP="00A77DCA">
            <w:pPr>
              <w:jc w:val="both"/>
              <w:rPr>
                <w:sz w:val="24"/>
                <w:szCs w:val="24"/>
              </w:rPr>
            </w:pPr>
            <w:r w:rsidRPr="000D0015">
              <w:rPr>
                <w:rFonts w:eastAsia="Times New Roman"/>
                <w:bCs/>
                <w:color w:val="000000"/>
                <w:sz w:val="24"/>
                <w:szCs w:val="24"/>
                <w:lang w:val="en-US"/>
              </w:rPr>
              <w:t>162.40</w:t>
            </w:r>
          </w:p>
        </w:tc>
        <w:tc>
          <w:tcPr>
            <w:tcW w:w="2516" w:type="dxa"/>
            <w:shd w:val="clear" w:color="auto" w:fill="auto"/>
            <w:noWrap/>
          </w:tcPr>
          <w:p w14:paraId="1676FFD2" w14:textId="67BEEB73" w:rsidR="00011D02" w:rsidRPr="000D0015" w:rsidRDefault="00011D02" w:rsidP="00A77DCA">
            <w:pPr>
              <w:jc w:val="both"/>
              <w:rPr>
                <w:sz w:val="24"/>
                <w:szCs w:val="24"/>
              </w:rPr>
            </w:pPr>
            <w:r w:rsidRPr="000D0015">
              <w:rPr>
                <w:sz w:val="24"/>
                <w:szCs w:val="24"/>
              </w:rPr>
              <w:t>Remove the row since it duplicates with the row in P162L59</w:t>
            </w:r>
          </w:p>
        </w:tc>
        <w:tc>
          <w:tcPr>
            <w:tcW w:w="2835" w:type="dxa"/>
            <w:shd w:val="clear" w:color="auto" w:fill="auto"/>
            <w:noWrap/>
          </w:tcPr>
          <w:p w14:paraId="4B007C11" w14:textId="225B78AA"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2A30DC17"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F781907" w14:textId="6DBBCE43"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58E4DC92" w14:textId="6FACD14D"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15891 according to 11-18-</w:t>
            </w:r>
            <w:r w:rsidR="00C34A25">
              <w:rPr>
                <w:sz w:val="24"/>
                <w:szCs w:val="24"/>
              </w:rPr>
              <w:t>1459</w:t>
            </w:r>
            <w:r w:rsidRPr="000D0015">
              <w:rPr>
                <w:sz w:val="24"/>
                <w:szCs w:val="24"/>
              </w:rPr>
              <w:t>-00-00ax</w:t>
            </w:r>
          </w:p>
          <w:p w14:paraId="0FEA1CE0" w14:textId="401F4FA4" w:rsidR="00011D02" w:rsidRPr="000D0015" w:rsidRDefault="00011D02" w:rsidP="00A77DCA">
            <w:pPr>
              <w:jc w:val="both"/>
              <w:rPr>
                <w:sz w:val="24"/>
                <w:szCs w:val="24"/>
              </w:rPr>
            </w:pPr>
          </w:p>
        </w:tc>
      </w:tr>
      <w:tr w:rsidR="00011D02" w:rsidRPr="000D0015" w14:paraId="7246AC02" w14:textId="77777777" w:rsidTr="00D37C99">
        <w:trPr>
          <w:trHeight w:val="212"/>
        </w:trPr>
        <w:tc>
          <w:tcPr>
            <w:tcW w:w="810" w:type="dxa"/>
            <w:shd w:val="clear" w:color="auto" w:fill="auto"/>
            <w:noWrap/>
            <w:vAlign w:val="center"/>
          </w:tcPr>
          <w:p w14:paraId="28E48F3C" w14:textId="2D64DDA3" w:rsidR="00011D02" w:rsidRPr="000D0015" w:rsidRDefault="00011D02" w:rsidP="00A77DCA">
            <w:pPr>
              <w:jc w:val="both"/>
              <w:rPr>
                <w:sz w:val="24"/>
                <w:szCs w:val="24"/>
              </w:rPr>
            </w:pPr>
            <w:r w:rsidRPr="000D0015">
              <w:rPr>
                <w:rFonts w:eastAsia="Times New Roman"/>
                <w:bCs/>
                <w:color w:val="000000"/>
                <w:sz w:val="24"/>
                <w:szCs w:val="24"/>
                <w:lang w:val="en-US"/>
              </w:rPr>
              <w:t>15892</w:t>
            </w:r>
          </w:p>
        </w:tc>
        <w:tc>
          <w:tcPr>
            <w:tcW w:w="630" w:type="dxa"/>
            <w:shd w:val="clear" w:color="auto" w:fill="auto"/>
            <w:noWrap/>
            <w:vAlign w:val="center"/>
          </w:tcPr>
          <w:p w14:paraId="6357C7A3" w14:textId="1197839E" w:rsidR="00011D02" w:rsidRPr="000D0015" w:rsidRDefault="00011D02" w:rsidP="00A77DCA">
            <w:pPr>
              <w:jc w:val="both"/>
              <w:rPr>
                <w:sz w:val="24"/>
                <w:szCs w:val="24"/>
              </w:rPr>
            </w:pPr>
            <w:r w:rsidRPr="000D0015">
              <w:rPr>
                <w:rFonts w:eastAsia="Times New Roman"/>
                <w:bCs/>
                <w:color w:val="000000"/>
                <w:sz w:val="24"/>
                <w:szCs w:val="24"/>
                <w:lang w:val="en-US"/>
              </w:rPr>
              <w:t>162.44</w:t>
            </w:r>
          </w:p>
        </w:tc>
        <w:tc>
          <w:tcPr>
            <w:tcW w:w="2516" w:type="dxa"/>
            <w:shd w:val="clear" w:color="auto" w:fill="auto"/>
            <w:noWrap/>
          </w:tcPr>
          <w:p w14:paraId="3992A60F" w14:textId="7CA11039" w:rsidR="00011D02" w:rsidRPr="000D0015" w:rsidRDefault="00011D02" w:rsidP="00A77DCA">
            <w:pPr>
              <w:jc w:val="both"/>
              <w:rPr>
                <w:sz w:val="24"/>
                <w:szCs w:val="24"/>
              </w:rPr>
            </w:pPr>
            <w:r w:rsidRPr="000D0015">
              <w:rPr>
                <w:sz w:val="24"/>
                <w:szCs w:val="24"/>
              </w:rPr>
              <w:t>Remove the row since it duplicates with the row in P163L6</w:t>
            </w:r>
          </w:p>
        </w:tc>
        <w:tc>
          <w:tcPr>
            <w:tcW w:w="2835" w:type="dxa"/>
            <w:shd w:val="clear" w:color="auto" w:fill="auto"/>
            <w:noWrap/>
          </w:tcPr>
          <w:p w14:paraId="49F9723A" w14:textId="49F85404" w:rsidR="00011D02" w:rsidRPr="000D0015" w:rsidRDefault="00011D02" w:rsidP="00A77DCA">
            <w:pPr>
              <w:jc w:val="both"/>
              <w:rPr>
                <w:sz w:val="24"/>
                <w:szCs w:val="24"/>
              </w:rPr>
            </w:pPr>
            <w:r w:rsidRPr="000D0015">
              <w:rPr>
                <w:sz w:val="24"/>
                <w:szCs w:val="24"/>
              </w:rPr>
              <w:t xml:space="preserve">Change the encoding and definition </w:t>
            </w:r>
            <w:proofErr w:type="spellStart"/>
            <w:r w:rsidRPr="000D0015">
              <w:rPr>
                <w:sz w:val="24"/>
                <w:szCs w:val="24"/>
              </w:rPr>
              <w:t>accoridng</w:t>
            </w:r>
            <w:proofErr w:type="spellEnd"/>
            <w:r w:rsidRPr="000D0015">
              <w:rPr>
                <w:sz w:val="24"/>
                <w:szCs w:val="24"/>
              </w:rPr>
              <w:t xml:space="preserve"> to the comment</w:t>
            </w:r>
          </w:p>
        </w:tc>
        <w:tc>
          <w:tcPr>
            <w:tcW w:w="3379" w:type="dxa"/>
            <w:shd w:val="clear" w:color="auto" w:fill="auto"/>
            <w:vAlign w:val="center"/>
          </w:tcPr>
          <w:p w14:paraId="56BBFA4A" w14:textId="77777777" w:rsidR="00011D02" w:rsidRPr="000D0015" w:rsidRDefault="00011D0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1E5E84A4" w14:textId="77777777" w:rsidR="00F74332" w:rsidRPr="000D0015" w:rsidRDefault="00F74332"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There exists duplication. </w:t>
            </w:r>
          </w:p>
          <w:p w14:paraId="2B134399" w14:textId="3DFC660C" w:rsidR="00F74332" w:rsidRPr="000D0015" w:rsidRDefault="00F74332" w:rsidP="00A77DCA">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sidR="00C34A25">
              <w:rPr>
                <w:sz w:val="24"/>
                <w:szCs w:val="24"/>
              </w:rPr>
              <w:t>1459</w:t>
            </w:r>
            <w:r w:rsidRPr="000D0015">
              <w:rPr>
                <w:sz w:val="24"/>
                <w:szCs w:val="24"/>
              </w:rPr>
              <w:t>-00-00ax</w:t>
            </w:r>
          </w:p>
          <w:p w14:paraId="01A000AD" w14:textId="77777777" w:rsidR="00011D02" w:rsidRPr="000D0015" w:rsidRDefault="00011D02" w:rsidP="00A77DCA">
            <w:pPr>
              <w:jc w:val="both"/>
              <w:rPr>
                <w:sz w:val="24"/>
                <w:szCs w:val="24"/>
              </w:rPr>
            </w:pPr>
          </w:p>
        </w:tc>
      </w:tr>
      <w:tr w:rsidR="000F7B9A" w:rsidRPr="000D0015" w14:paraId="143CA38B" w14:textId="77777777" w:rsidTr="00D37C99">
        <w:trPr>
          <w:trHeight w:val="212"/>
        </w:trPr>
        <w:tc>
          <w:tcPr>
            <w:tcW w:w="810" w:type="dxa"/>
            <w:shd w:val="clear" w:color="auto" w:fill="auto"/>
            <w:noWrap/>
            <w:vAlign w:val="center"/>
          </w:tcPr>
          <w:p w14:paraId="56D94037" w14:textId="1C4DF4D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16744</w:t>
            </w:r>
          </w:p>
        </w:tc>
        <w:tc>
          <w:tcPr>
            <w:tcW w:w="630" w:type="dxa"/>
            <w:shd w:val="clear" w:color="auto" w:fill="auto"/>
            <w:noWrap/>
            <w:vAlign w:val="center"/>
          </w:tcPr>
          <w:p w14:paraId="67815472" w14:textId="069E3792"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67918AC7" w14:textId="265B0E93" w:rsidR="000F7B9A" w:rsidRPr="000D0015" w:rsidRDefault="000F7B9A" w:rsidP="00A77DCA">
            <w:pPr>
              <w:jc w:val="both"/>
              <w:rPr>
                <w:sz w:val="24"/>
                <w:szCs w:val="24"/>
              </w:rPr>
            </w:pPr>
            <w:r w:rsidRPr="000D0015">
              <w:rPr>
                <w:sz w:val="24"/>
                <w:szCs w:val="24"/>
              </w:rPr>
              <w:t>Definition of "Tx 1024-QAM Support &lt; 242-tone RU" in Table 9-262ss is duplicated on line 59</w:t>
            </w:r>
          </w:p>
        </w:tc>
        <w:tc>
          <w:tcPr>
            <w:tcW w:w="2835" w:type="dxa"/>
            <w:shd w:val="clear" w:color="auto" w:fill="auto"/>
            <w:noWrap/>
          </w:tcPr>
          <w:p w14:paraId="5585EDAD" w14:textId="0E4AE4BD" w:rsidR="000F7B9A" w:rsidRPr="000D0015" w:rsidRDefault="000F7B9A" w:rsidP="00A77DCA">
            <w:pPr>
              <w:jc w:val="both"/>
              <w:rPr>
                <w:sz w:val="24"/>
                <w:szCs w:val="24"/>
              </w:rPr>
            </w:pPr>
            <w:r w:rsidRPr="000D0015">
              <w:rPr>
                <w:sz w:val="24"/>
                <w:szCs w:val="24"/>
              </w:rPr>
              <w:t>Remove duplication</w:t>
            </w:r>
          </w:p>
        </w:tc>
        <w:tc>
          <w:tcPr>
            <w:tcW w:w="3379" w:type="dxa"/>
            <w:shd w:val="clear" w:color="auto" w:fill="auto"/>
            <w:vAlign w:val="center"/>
          </w:tcPr>
          <w:p w14:paraId="748B1418" w14:textId="7F935483" w:rsidR="000F7B9A" w:rsidRPr="000D0015" w:rsidRDefault="000F7B9A"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0DFBE995" w14:textId="755A4AF1" w:rsidR="000F7B9A"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CID15891</w:t>
            </w:r>
          </w:p>
        </w:tc>
      </w:tr>
      <w:tr w:rsidR="00E62858" w:rsidRPr="000D0015" w14:paraId="140A7800" w14:textId="77777777" w:rsidTr="00D37C99">
        <w:trPr>
          <w:trHeight w:val="212"/>
        </w:trPr>
        <w:tc>
          <w:tcPr>
            <w:tcW w:w="810" w:type="dxa"/>
            <w:shd w:val="clear" w:color="auto" w:fill="auto"/>
            <w:noWrap/>
            <w:vAlign w:val="center"/>
          </w:tcPr>
          <w:p w14:paraId="74B0F3E9" w14:textId="20C6E73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16745</w:t>
            </w:r>
          </w:p>
        </w:tc>
        <w:tc>
          <w:tcPr>
            <w:tcW w:w="630" w:type="dxa"/>
            <w:shd w:val="clear" w:color="auto" w:fill="auto"/>
            <w:noWrap/>
            <w:vAlign w:val="center"/>
          </w:tcPr>
          <w:p w14:paraId="438A2855" w14:textId="4235ED50"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263A13EE" w14:textId="795CBCC9" w:rsidR="00E62858" w:rsidRPr="000D0015" w:rsidRDefault="00E62858" w:rsidP="00A77DCA">
            <w:pPr>
              <w:jc w:val="both"/>
              <w:rPr>
                <w:sz w:val="24"/>
                <w:szCs w:val="24"/>
              </w:rPr>
            </w:pPr>
            <w:r w:rsidRPr="000D0015">
              <w:rPr>
                <w:sz w:val="24"/>
                <w:szCs w:val="24"/>
              </w:rPr>
              <w:t>Why is "Tx 1024-QAM Support &lt; 242-tone RU" reserved for an AP? Is this for TB only?</w:t>
            </w:r>
          </w:p>
        </w:tc>
        <w:tc>
          <w:tcPr>
            <w:tcW w:w="2835" w:type="dxa"/>
            <w:shd w:val="clear" w:color="auto" w:fill="auto"/>
            <w:noWrap/>
          </w:tcPr>
          <w:p w14:paraId="1D1B5D24" w14:textId="75C35291" w:rsidR="00E62858" w:rsidRPr="000D0015" w:rsidRDefault="00E62858" w:rsidP="00A77DCA">
            <w:pPr>
              <w:jc w:val="both"/>
              <w:rPr>
                <w:sz w:val="24"/>
                <w:szCs w:val="24"/>
              </w:rPr>
            </w:pPr>
            <w:r w:rsidRPr="000D0015">
              <w:rPr>
                <w:sz w:val="24"/>
                <w:szCs w:val="24"/>
              </w:rPr>
              <w:t>Clarify</w:t>
            </w:r>
          </w:p>
        </w:tc>
        <w:tc>
          <w:tcPr>
            <w:tcW w:w="3379" w:type="dxa"/>
            <w:shd w:val="clear" w:color="auto" w:fill="auto"/>
            <w:vAlign w:val="center"/>
          </w:tcPr>
          <w:p w14:paraId="4F103F29" w14:textId="54195136"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Reject—</w:t>
            </w:r>
          </w:p>
          <w:p w14:paraId="237A5B92" w14:textId="77777777"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Yes, the capability is for HE TB PPDU. It allows AP to set MCS correctly in the Trigger frame for this non-AP STA.</w:t>
            </w:r>
          </w:p>
          <w:p w14:paraId="30419599" w14:textId="77777777" w:rsidR="00E62858" w:rsidRPr="000D0015" w:rsidRDefault="00E62858" w:rsidP="00A77DCA">
            <w:pPr>
              <w:jc w:val="both"/>
              <w:rPr>
                <w:rFonts w:eastAsia="Times New Roman"/>
                <w:bCs/>
                <w:color w:val="000000"/>
                <w:sz w:val="24"/>
                <w:szCs w:val="24"/>
                <w:lang w:val="en-US"/>
              </w:rPr>
            </w:pPr>
          </w:p>
          <w:p w14:paraId="3DD0F316" w14:textId="7CA041B5" w:rsidR="00E62858" w:rsidRPr="000D0015" w:rsidRDefault="00E62858"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This field is reserved for an AP because Tx properties are not advertised. </w:t>
            </w:r>
          </w:p>
        </w:tc>
      </w:tr>
      <w:tr w:rsidR="008C463D" w:rsidRPr="000D0015" w14:paraId="392429E9" w14:textId="77777777" w:rsidTr="00D37C99">
        <w:trPr>
          <w:trHeight w:val="212"/>
        </w:trPr>
        <w:tc>
          <w:tcPr>
            <w:tcW w:w="810" w:type="dxa"/>
            <w:shd w:val="clear" w:color="auto" w:fill="auto"/>
            <w:noWrap/>
            <w:vAlign w:val="center"/>
          </w:tcPr>
          <w:p w14:paraId="199E51F4" w14:textId="5BEA4E97"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16746</w:t>
            </w:r>
          </w:p>
        </w:tc>
        <w:tc>
          <w:tcPr>
            <w:tcW w:w="630" w:type="dxa"/>
            <w:shd w:val="clear" w:color="auto" w:fill="auto"/>
            <w:noWrap/>
            <w:vAlign w:val="center"/>
          </w:tcPr>
          <w:p w14:paraId="69BAB77C" w14:textId="55D6210D"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B1E00F2" w14:textId="6151CA52" w:rsidR="008C463D" w:rsidRPr="000D0015" w:rsidRDefault="008C463D" w:rsidP="00A77DCA">
            <w:pPr>
              <w:jc w:val="both"/>
              <w:rPr>
                <w:sz w:val="24"/>
                <w:szCs w:val="24"/>
              </w:rPr>
            </w:pPr>
            <w:r w:rsidRPr="000D0015">
              <w:rPr>
                <w:sz w:val="24"/>
                <w:szCs w:val="24"/>
              </w:rPr>
              <w:t>Name of subfield is "Tx 1024-QAM &lt; 242-tone RU Support" in Figure 9-589cl. In Table 9-262aa "Tx 1024-QAM Support</w:t>
            </w:r>
            <w:r w:rsidRPr="000D0015">
              <w:rPr>
                <w:sz w:val="24"/>
                <w:szCs w:val="24"/>
              </w:rPr>
              <w:br/>
              <w:t>&lt; 242-tone RU" is used (for one of the duplicate entries)</w:t>
            </w:r>
          </w:p>
        </w:tc>
        <w:tc>
          <w:tcPr>
            <w:tcW w:w="2835" w:type="dxa"/>
            <w:shd w:val="clear" w:color="auto" w:fill="auto"/>
            <w:noWrap/>
          </w:tcPr>
          <w:p w14:paraId="09171B5C" w14:textId="19CB9A63" w:rsidR="008C463D" w:rsidRPr="000D0015" w:rsidRDefault="008C463D"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4208B2EC" w14:textId="360E9613"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B3C31EE" w14:textId="4310BC29" w:rsidR="008C463D" w:rsidRPr="000D0015" w:rsidRDefault="008C463D"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“Tx 1024-QAM Support &lt; 242-tone RU” is deleted. </w:t>
            </w:r>
          </w:p>
          <w:p w14:paraId="07FDF3A1" w14:textId="0086B232"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 xml:space="preserve">“Rx 1024-QAM Support &lt; 242-tone RU” is deleted. </w:t>
            </w:r>
          </w:p>
          <w:p w14:paraId="7CE409E0" w14:textId="4A6EE9E0" w:rsidR="00E1133F" w:rsidRPr="000D0015" w:rsidRDefault="00E1133F" w:rsidP="00A77DCA">
            <w:pPr>
              <w:jc w:val="both"/>
              <w:rPr>
                <w:sz w:val="24"/>
                <w:szCs w:val="24"/>
              </w:rPr>
            </w:pPr>
          </w:p>
          <w:p w14:paraId="1C0F1BAF" w14:textId="59508659" w:rsidR="003C4500" w:rsidRPr="000D0015" w:rsidRDefault="003C4500" w:rsidP="00A77DCA">
            <w:pPr>
              <w:jc w:val="both"/>
              <w:rPr>
                <w:sz w:val="24"/>
                <w:szCs w:val="24"/>
              </w:rPr>
            </w:pPr>
            <w:r w:rsidRPr="000D0015">
              <w:rPr>
                <w:sz w:val="24"/>
                <w:szCs w:val="24"/>
              </w:rPr>
              <w:t>Furthermore, some language edits are made.</w:t>
            </w:r>
          </w:p>
          <w:p w14:paraId="013EE2AC" w14:textId="77777777" w:rsidR="003C4500" w:rsidRPr="000D0015" w:rsidRDefault="003C4500" w:rsidP="00A77DCA">
            <w:pPr>
              <w:jc w:val="both"/>
              <w:rPr>
                <w:sz w:val="24"/>
                <w:szCs w:val="24"/>
              </w:rPr>
            </w:pPr>
          </w:p>
          <w:p w14:paraId="0F544803" w14:textId="259ABAE5" w:rsidR="00926DB4" w:rsidRPr="000D0015" w:rsidRDefault="00926DB4" w:rsidP="00A77DCA">
            <w:pPr>
              <w:jc w:val="both"/>
              <w:rPr>
                <w:rFonts w:eastAsia="Times New Roman"/>
                <w:bCs/>
                <w:color w:val="000000"/>
                <w:sz w:val="24"/>
                <w:szCs w:val="24"/>
                <w:lang w:val="en-US"/>
              </w:rPr>
            </w:pPr>
            <w:proofErr w:type="spellStart"/>
            <w:r w:rsidRPr="000D0015">
              <w:rPr>
                <w:sz w:val="24"/>
                <w:szCs w:val="24"/>
              </w:rPr>
              <w:lastRenderedPageBreak/>
              <w:t>TGax</w:t>
            </w:r>
            <w:proofErr w:type="spellEnd"/>
            <w:r w:rsidRPr="000D0015">
              <w:rPr>
                <w:sz w:val="24"/>
                <w:szCs w:val="24"/>
              </w:rPr>
              <w:t xml:space="preserve"> Editor: make changes for CID 16746 according to 11-18-</w:t>
            </w:r>
            <w:r w:rsidR="002744EF">
              <w:rPr>
                <w:sz w:val="24"/>
                <w:szCs w:val="24"/>
              </w:rPr>
              <w:t>1459</w:t>
            </w:r>
            <w:r w:rsidRPr="000D0015">
              <w:rPr>
                <w:sz w:val="24"/>
                <w:szCs w:val="24"/>
              </w:rPr>
              <w:t>-00-00ax</w:t>
            </w:r>
          </w:p>
          <w:p w14:paraId="56814AEC" w14:textId="7E1D0B01" w:rsidR="00926DB4" w:rsidRPr="000D0015" w:rsidRDefault="00926DB4" w:rsidP="00A77DCA">
            <w:pPr>
              <w:jc w:val="both"/>
              <w:rPr>
                <w:rFonts w:eastAsia="Times New Roman"/>
                <w:bCs/>
                <w:color w:val="000000"/>
                <w:sz w:val="24"/>
                <w:szCs w:val="24"/>
                <w:lang w:val="en-US"/>
              </w:rPr>
            </w:pPr>
          </w:p>
        </w:tc>
      </w:tr>
      <w:tr w:rsidR="003C4500" w:rsidRPr="000D0015" w14:paraId="6DA38537" w14:textId="77777777" w:rsidTr="00D37C99">
        <w:trPr>
          <w:trHeight w:val="212"/>
        </w:trPr>
        <w:tc>
          <w:tcPr>
            <w:tcW w:w="810" w:type="dxa"/>
            <w:shd w:val="clear" w:color="auto" w:fill="auto"/>
            <w:noWrap/>
            <w:vAlign w:val="center"/>
          </w:tcPr>
          <w:p w14:paraId="6506CAEA" w14:textId="6CEEC437"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lastRenderedPageBreak/>
              <w:t>16748</w:t>
            </w:r>
          </w:p>
        </w:tc>
        <w:tc>
          <w:tcPr>
            <w:tcW w:w="630" w:type="dxa"/>
            <w:shd w:val="clear" w:color="auto" w:fill="auto"/>
            <w:noWrap/>
            <w:vAlign w:val="center"/>
          </w:tcPr>
          <w:p w14:paraId="50A36DD1" w14:textId="0BB3B644"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28B8B99A" w14:textId="779B94B6" w:rsidR="003C4500" w:rsidRPr="000D0015" w:rsidRDefault="003C4500" w:rsidP="00A77DCA">
            <w:pPr>
              <w:jc w:val="both"/>
              <w:rPr>
                <w:sz w:val="24"/>
                <w:szCs w:val="24"/>
              </w:rPr>
            </w:pPr>
            <w:r w:rsidRPr="000D0015">
              <w:rPr>
                <w:sz w:val="24"/>
                <w:szCs w:val="24"/>
              </w:rPr>
              <w:t>Name of subfield is "Rx 1024-QAM &lt; 242-tone RU Support" in Figure 9-589cl. In Table 9-262aa "Rx 1024-QAM Support</w:t>
            </w:r>
            <w:r w:rsidRPr="000D0015">
              <w:rPr>
                <w:sz w:val="24"/>
                <w:szCs w:val="24"/>
              </w:rPr>
              <w:br/>
              <w:t>&lt; 242-tone RU" is used (for one of the duplicate entries)</w:t>
            </w:r>
          </w:p>
        </w:tc>
        <w:tc>
          <w:tcPr>
            <w:tcW w:w="2835" w:type="dxa"/>
            <w:shd w:val="clear" w:color="auto" w:fill="auto"/>
            <w:noWrap/>
          </w:tcPr>
          <w:p w14:paraId="51B51825" w14:textId="26A4FD01" w:rsidR="003C4500" w:rsidRPr="000D0015" w:rsidRDefault="003C4500" w:rsidP="00A77DCA">
            <w:pPr>
              <w:jc w:val="both"/>
              <w:rPr>
                <w:sz w:val="24"/>
                <w:szCs w:val="24"/>
              </w:rPr>
            </w:pPr>
            <w:r w:rsidRPr="000D0015">
              <w:rPr>
                <w:sz w:val="24"/>
                <w:szCs w:val="24"/>
              </w:rPr>
              <w:t>Align names between Figure 9-589cl and Table 9-262aa.</w:t>
            </w:r>
          </w:p>
        </w:tc>
        <w:tc>
          <w:tcPr>
            <w:tcW w:w="3379" w:type="dxa"/>
            <w:shd w:val="clear" w:color="auto" w:fill="auto"/>
            <w:vAlign w:val="center"/>
          </w:tcPr>
          <w:p w14:paraId="089D1CB9" w14:textId="20522750"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2B6C1D0F" w14:textId="4676E2FE" w:rsidR="003C4500" w:rsidRPr="000D0015" w:rsidRDefault="003C450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7D3C70" w:rsidRPr="000D0015" w14:paraId="445B93FB" w14:textId="77777777" w:rsidTr="00D37C99">
        <w:trPr>
          <w:trHeight w:val="212"/>
        </w:trPr>
        <w:tc>
          <w:tcPr>
            <w:tcW w:w="810" w:type="dxa"/>
            <w:shd w:val="clear" w:color="auto" w:fill="auto"/>
            <w:noWrap/>
            <w:vAlign w:val="center"/>
          </w:tcPr>
          <w:p w14:paraId="66EBB70F" w14:textId="6EB5343E"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16749</w:t>
            </w:r>
          </w:p>
        </w:tc>
        <w:tc>
          <w:tcPr>
            <w:tcW w:w="630" w:type="dxa"/>
            <w:shd w:val="clear" w:color="auto" w:fill="auto"/>
            <w:noWrap/>
            <w:vAlign w:val="center"/>
          </w:tcPr>
          <w:p w14:paraId="7BDAA5BE" w14:textId="2C3D1BC3"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162.45</w:t>
            </w:r>
          </w:p>
        </w:tc>
        <w:tc>
          <w:tcPr>
            <w:tcW w:w="2516" w:type="dxa"/>
            <w:shd w:val="clear" w:color="auto" w:fill="auto"/>
            <w:noWrap/>
          </w:tcPr>
          <w:p w14:paraId="0E156E6D" w14:textId="205603CD" w:rsidR="007D3C70" w:rsidRPr="000D0015" w:rsidRDefault="007D3C70" w:rsidP="00A77DCA">
            <w:pPr>
              <w:jc w:val="both"/>
              <w:rPr>
                <w:sz w:val="24"/>
                <w:szCs w:val="24"/>
              </w:rPr>
            </w:pPr>
            <w:r w:rsidRPr="000D0015">
              <w:rPr>
                <w:sz w:val="24"/>
                <w:szCs w:val="24"/>
              </w:rPr>
              <w:t>Definition of "Rx 1024-QAM Support &lt; 242-tone RU" in Table 9-262ss is duplicated on page 163, line 6</w:t>
            </w:r>
          </w:p>
        </w:tc>
        <w:tc>
          <w:tcPr>
            <w:tcW w:w="2835" w:type="dxa"/>
            <w:shd w:val="clear" w:color="auto" w:fill="auto"/>
            <w:noWrap/>
          </w:tcPr>
          <w:p w14:paraId="6739FD93" w14:textId="1EDC8ABE" w:rsidR="007D3C70" w:rsidRPr="000D0015" w:rsidRDefault="007D3C70" w:rsidP="00A77DCA">
            <w:pPr>
              <w:jc w:val="both"/>
              <w:rPr>
                <w:sz w:val="24"/>
                <w:szCs w:val="24"/>
              </w:rPr>
            </w:pPr>
            <w:r w:rsidRPr="000D0015">
              <w:rPr>
                <w:sz w:val="24"/>
                <w:szCs w:val="24"/>
              </w:rPr>
              <w:t>Remove duplication</w:t>
            </w:r>
          </w:p>
        </w:tc>
        <w:tc>
          <w:tcPr>
            <w:tcW w:w="3379" w:type="dxa"/>
            <w:shd w:val="clear" w:color="auto" w:fill="auto"/>
            <w:vAlign w:val="center"/>
          </w:tcPr>
          <w:p w14:paraId="6013376F" w14:textId="77777777"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6C1D029" w14:textId="5C427A75" w:rsidR="007D3C70" w:rsidRPr="000D0015" w:rsidRDefault="007D3C70"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2926E653" w14:textId="77777777" w:rsidTr="00D37C99">
        <w:trPr>
          <w:trHeight w:val="212"/>
        </w:trPr>
        <w:tc>
          <w:tcPr>
            <w:tcW w:w="810" w:type="dxa"/>
            <w:shd w:val="clear" w:color="auto" w:fill="auto"/>
            <w:noWrap/>
            <w:vAlign w:val="center"/>
          </w:tcPr>
          <w:p w14:paraId="201B1F44" w14:textId="651685A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17108</w:t>
            </w:r>
          </w:p>
        </w:tc>
        <w:tc>
          <w:tcPr>
            <w:tcW w:w="630" w:type="dxa"/>
            <w:shd w:val="clear" w:color="auto" w:fill="auto"/>
            <w:noWrap/>
            <w:vAlign w:val="center"/>
          </w:tcPr>
          <w:p w14:paraId="4B8B3185" w14:textId="733886C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162.40</w:t>
            </w:r>
          </w:p>
        </w:tc>
        <w:tc>
          <w:tcPr>
            <w:tcW w:w="2516" w:type="dxa"/>
            <w:shd w:val="clear" w:color="auto" w:fill="auto"/>
            <w:noWrap/>
          </w:tcPr>
          <w:p w14:paraId="35F78F89" w14:textId="70012404" w:rsidR="00905D32" w:rsidRPr="000D0015" w:rsidRDefault="00905D32" w:rsidP="00A77DCA">
            <w:pPr>
              <w:jc w:val="both"/>
              <w:rPr>
                <w:sz w:val="24"/>
                <w:szCs w:val="24"/>
              </w:rPr>
            </w:pPr>
            <w:r w:rsidRPr="000D0015">
              <w:rPr>
                <w:sz w:val="24"/>
                <w:szCs w:val="24"/>
              </w:rPr>
              <w:t>same capability defined repeatedly at L40 and L59. delete one of them</w:t>
            </w:r>
          </w:p>
        </w:tc>
        <w:tc>
          <w:tcPr>
            <w:tcW w:w="2835" w:type="dxa"/>
            <w:shd w:val="clear" w:color="auto" w:fill="auto"/>
            <w:noWrap/>
          </w:tcPr>
          <w:p w14:paraId="754A5AE6" w14:textId="77777777" w:rsidR="00905D32" w:rsidRPr="000D0015" w:rsidRDefault="00905D32" w:rsidP="00A77DCA">
            <w:pPr>
              <w:jc w:val="both"/>
              <w:rPr>
                <w:sz w:val="24"/>
                <w:szCs w:val="24"/>
              </w:rPr>
            </w:pPr>
          </w:p>
        </w:tc>
        <w:tc>
          <w:tcPr>
            <w:tcW w:w="3379" w:type="dxa"/>
            <w:shd w:val="clear" w:color="auto" w:fill="auto"/>
            <w:vAlign w:val="center"/>
          </w:tcPr>
          <w:p w14:paraId="0325E955" w14:textId="0551264A"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408E2B7B" w14:textId="6C711CB8"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r w:rsidR="00905D32" w:rsidRPr="000D0015" w14:paraId="607CE299" w14:textId="77777777" w:rsidTr="00D37C99">
        <w:trPr>
          <w:trHeight w:val="212"/>
        </w:trPr>
        <w:tc>
          <w:tcPr>
            <w:tcW w:w="810" w:type="dxa"/>
            <w:shd w:val="clear" w:color="auto" w:fill="auto"/>
            <w:noWrap/>
            <w:vAlign w:val="center"/>
          </w:tcPr>
          <w:p w14:paraId="21489B64" w14:textId="0DBA251D"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17109</w:t>
            </w:r>
          </w:p>
        </w:tc>
        <w:tc>
          <w:tcPr>
            <w:tcW w:w="630" w:type="dxa"/>
            <w:shd w:val="clear" w:color="auto" w:fill="auto"/>
            <w:noWrap/>
            <w:vAlign w:val="center"/>
          </w:tcPr>
          <w:p w14:paraId="797E071E" w14:textId="387FA721"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162.44</w:t>
            </w:r>
          </w:p>
        </w:tc>
        <w:tc>
          <w:tcPr>
            <w:tcW w:w="2516" w:type="dxa"/>
            <w:shd w:val="clear" w:color="auto" w:fill="auto"/>
            <w:noWrap/>
          </w:tcPr>
          <w:p w14:paraId="72E40826" w14:textId="0A834BE6" w:rsidR="00905D32" w:rsidRPr="000D0015" w:rsidRDefault="00905D32" w:rsidP="00A77DCA">
            <w:pPr>
              <w:jc w:val="both"/>
              <w:rPr>
                <w:sz w:val="24"/>
                <w:szCs w:val="24"/>
              </w:rPr>
            </w:pPr>
            <w:r w:rsidRPr="000D0015">
              <w:rPr>
                <w:sz w:val="24"/>
                <w:szCs w:val="24"/>
              </w:rPr>
              <w:t>same capability defined repeatedly at P162L44 and P163L06. delete one of them</w:t>
            </w:r>
          </w:p>
        </w:tc>
        <w:tc>
          <w:tcPr>
            <w:tcW w:w="2835" w:type="dxa"/>
            <w:shd w:val="clear" w:color="auto" w:fill="auto"/>
            <w:noWrap/>
          </w:tcPr>
          <w:p w14:paraId="31199C8E" w14:textId="77777777" w:rsidR="00905D32" w:rsidRPr="000D0015" w:rsidRDefault="00905D32" w:rsidP="00A77DCA">
            <w:pPr>
              <w:jc w:val="both"/>
              <w:rPr>
                <w:sz w:val="24"/>
                <w:szCs w:val="24"/>
              </w:rPr>
            </w:pPr>
          </w:p>
        </w:tc>
        <w:tc>
          <w:tcPr>
            <w:tcW w:w="3379" w:type="dxa"/>
            <w:shd w:val="clear" w:color="auto" w:fill="auto"/>
            <w:vAlign w:val="center"/>
          </w:tcPr>
          <w:p w14:paraId="2CC71373" w14:textId="77777777"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Revised—</w:t>
            </w:r>
          </w:p>
          <w:p w14:paraId="3E97CC14" w14:textId="6C41DF8B" w:rsidR="00905D32" w:rsidRPr="000D0015" w:rsidRDefault="00905D32" w:rsidP="00A77DCA">
            <w:pPr>
              <w:jc w:val="both"/>
              <w:rPr>
                <w:rFonts w:eastAsia="Times New Roman"/>
                <w:bCs/>
                <w:color w:val="000000"/>
                <w:sz w:val="24"/>
                <w:szCs w:val="24"/>
                <w:lang w:val="en-US"/>
              </w:rPr>
            </w:pPr>
            <w:r w:rsidRPr="000D0015">
              <w:rPr>
                <w:rFonts w:eastAsia="Times New Roman"/>
                <w:bCs/>
                <w:color w:val="000000"/>
                <w:sz w:val="24"/>
                <w:szCs w:val="24"/>
                <w:lang w:val="en-US"/>
              </w:rPr>
              <w:t>Refer to resolution of CID 16746.</w:t>
            </w:r>
          </w:p>
        </w:tc>
      </w:tr>
    </w:tbl>
    <w:p w14:paraId="59FF415A" w14:textId="77777777" w:rsidR="00A927F6" w:rsidRPr="000D0015" w:rsidRDefault="00A927F6" w:rsidP="00A77DCA">
      <w:pPr>
        <w:jc w:val="both"/>
        <w:rPr>
          <w:b/>
          <w:i/>
          <w:sz w:val="24"/>
          <w:szCs w:val="24"/>
        </w:rPr>
      </w:pPr>
    </w:p>
    <w:p w14:paraId="2A3603C4" w14:textId="30C6E9AC" w:rsidR="003566AA" w:rsidRPr="000D0015" w:rsidRDefault="00A927F6" w:rsidP="00A77DCA">
      <w:pPr>
        <w:jc w:val="both"/>
        <w:rPr>
          <w:b/>
          <w:i/>
          <w:sz w:val="24"/>
          <w:szCs w:val="24"/>
        </w:rPr>
      </w:pPr>
      <w:r w:rsidRPr="000D0015">
        <w:rPr>
          <w:b/>
          <w:i/>
          <w:sz w:val="24"/>
          <w:szCs w:val="24"/>
        </w:rPr>
        <w:t>Discussion</w:t>
      </w:r>
    </w:p>
    <w:p w14:paraId="151DBC21" w14:textId="77777777" w:rsidR="00A927F6" w:rsidRPr="000D0015" w:rsidRDefault="00A927F6" w:rsidP="00A77DCA">
      <w:pPr>
        <w:pStyle w:val="T"/>
        <w:rPr>
          <w:sz w:val="24"/>
          <w:szCs w:val="24"/>
        </w:rPr>
      </w:pPr>
      <w:r w:rsidRPr="000D0015">
        <w:rPr>
          <w:sz w:val="24"/>
          <w:szCs w:val="24"/>
        </w:rPr>
        <w:t>Table 9-262aa Subfields of the HE PHY Capabilities Information field</w:t>
      </w:r>
    </w:p>
    <w:p w14:paraId="27382CB5" w14:textId="77777777" w:rsidR="00A927F6" w:rsidRPr="000D0015" w:rsidRDefault="00A927F6" w:rsidP="00A77DCA">
      <w:pPr>
        <w:jc w:val="both"/>
        <w:rPr>
          <w:b/>
          <w:i/>
          <w:sz w:val="24"/>
          <w:szCs w:val="24"/>
        </w:rPr>
      </w:pPr>
    </w:p>
    <w:p w14:paraId="571BBBA7" w14:textId="2FAF399C" w:rsidR="00A927F6" w:rsidRPr="000D0015" w:rsidRDefault="00A927F6" w:rsidP="00A77DCA">
      <w:pPr>
        <w:jc w:val="both"/>
        <w:rPr>
          <w:b/>
          <w:i/>
          <w:sz w:val="24"/>
          <w:szCs w:val="24"/>
        </w:rPr>
      </w:pPr>
      <w:r w:rsidRPr="000D0015">
        <w:rPr>
          <w:b/>
          <w:i/>
          <w:noProof/>
          <w:sz w:val="24"/>
          <w:szCs w:val="24"/>
        </w:rPr>
        <w:drawing>
          <wp:inline distT="0" distB="0" distL="0" distR="0" wp14:anchorId="7FB17F98" wp14:editId="563B14E2">
            <wp:extent cx="5943600" cy="979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979064"/>
                    </a:xfrm>
                    <a:prstGeom prst="rect">
                      <a:avLst/>
                    </a:prstGeom>
                    <a:noFill/>
                    <a:ln>
                      <a:noFill/>
                    </a:ln>
                  </pic:spPr>
                </pic:pic>
              </a:graphicData>
            </a:graphic>
          </wp:inline>
        </w:drawing>
      </w:r>
    </w:p>
    <w:p w14:paraId="05837CB7" w14:textId="68D0B82A" w:rsidR="00A341F8" w:rsidRPr="000D0015" w:rsidRDefault="003566AA" w:rsidP="00A77DCA">
      <w:pPr>
        <w:jc w:val="both"/>
        <w:rPr>
          <w:b/>
          <w:i/>
          <w:sz w:val="24"/>
          <w:szCs w:val="24"/>
        </w:rPr>
      </w:pPr>
      <w:r w:rsidRPr="000D0015">
        <w:rPr>
          <w:b/>
          <w:i/>
          <w:sz w:val="24"/>
          <w:szCs w:val="24"/>
        </w:rPr>
        <w:t>------------- Begin Text Changes ---------------</w:t>
      </w:r>
    </w:p>
    <w:p w14:paraId="2F7807B9" w14:textId="06B1C56B" w:rsidR="008160E1" w:rsidRPr="002744EF" w:rsidRDefault="00A341F8" w:rsidP="00A77DCA">
      <w:pPr>
        <w:pStyle w:val="T"/>
        <w:rPr>
          <w:sz w:val="24"/>
          <w:szCs w:val="24"/>
          <w:highlight w:val="yellow"/>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008160E1" w:rsidRPr="002744EF">
        <w:rPr>
          <w:sz w:val="24"/>
          <w:szCs w:val="24"/>
        </w:rPr>
        <w:t xml:space="preserve">Delete from Table 9-262aa (Subfields of the HE PHY Capabilities Information field) the row corresponding to </w:t>
      </w:r>
      <w:r w:rsidR="003566AA" w:rsidRPr="002744EF">
        <w:rPr>
          <w:sz w:val="24"/>
          <w:szCs w:val="24"/>
        </w:rPr>
        <w:t>[</w:t>
      </w:r>
      <w:proofErr w:type="gramStart"/>
      <w:r w:rsidR="003566AA" w:rsidRPr="002744EF">
        <w:rPr>
          <w:sz w:val="24"/>
          <w:szCs w:val="24"/>
        </w:rPr>
        <w:t>P:L::</w:t>
      </w:r>
      <w:proofErr w:type="gramEnd"/>
      <w:r w:rsidR="003566AA" w:rsidRPr="002744EF">
        <w:rPr>
          <w:sz w:val="24"/>
          <w:szCs w:val="24"/>
        </w:rPr>
        <w:t>162::40] and [P:L::162:44]</w:t>
      </w:r>
    </w:p>
    <w:p w14:paraId="19B6A6A0" w14:textId="2FF9C4A1" w:rsidR="008160E1" w:rsidRPr="000D0015" w:rsidRDefault="008160E1" w:rsidP="00A77DCA">
      <w:pPr>
        <w:pStyle w:val="T"/>
        <w:numPr>
          <w:ilvl w:val="0"/>
          <w:numId w:val="41"/>
        </w:numPr>
        <w:rPr>
          <w:b/>
          <w:i/>
          <w:sz w:val="24"/>
          <w:szCs w:val="24"/>
        </w:rPr>
      </w:pPr>
      <w:r w:rsidRPr="000D0015">
        <w:rPr>
          <w:i/>
          <w:sz w:val="24"/>
          <w:szCs w:val="24"/>
        </w:rPr>
        <w:t xml:space="preserve">Tx 1024-QAM Support &lt; 242-tone RU </w:t>
      </w:r>
    </w:p>
    <w:p w14:paraId="24CD9EC4" w14:textId="11ED8987" w:rsidR="003566AA" w:rsidRPr="000D0015" w:rsidRDefault="008160E1" w:rsidP="00A77DCA">
      <w:pPr>
        <w:pStyle w:val="T"/>
        <w:numPr>
          <w:ilvl w:val="0"/>
          <w:numId w:val="41"/>
        </w:numPr>
        <w:rPr>
          <w:b/>
          <w:i/>
          <w:sz w:val="24"/>
          <w:szCs w:val="24"/>
        </w:rPr>
      </w:pPr>
      <w:r w:rsidRPr="000D0015">
        <w:rPr>
          <w:i/>
          <w:sz w:val="24"/>
          <w:szCs w:val="24"/>
        </w:rPr>
        <w:t xml:space="preserve">Rx 1024-QAM Support &lt; 242-tone RU </w:t>
      </w:r>
    </w:p>
    <w:p w14:paraId="60C1B1B8" w14:textId="30531143" w:rsidR="00310622" w:rsidRPr="000D0015" w:rsidRDefault="00310622" w:rsidP="00A77DCA">
      <w:pPr>
        <w:pStyle w:val="T"/>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sidRPr="002744EF">
        <w:rPr>
          <w:b/>
          <w:i/>
          <w:sz w:val="24"/>
          <w:szCs w:val="24"/>
        </w:rPr>
        <w:t xml:space="preserve">Make the changes on </w:t>
      </w:r>
      <w:proofErr w:type="gramStart"/>
      <w:r w:rsidRPr="002744EF">
        <w:rPr>
          <w:b/>
          <w:i/>
          <w:sz w:val="24"/>
          <w:szCs w:val="24"/>
        </w:rPr>
        <w:t>P:L::</w:t>
      </w:r>
      <w:proofErr w:type="gramEnd"/>
      <w:r w:rsidRPr="002744EF">
        <w:rPr>
          <w:b/>
          <w:i/>
          <w:sz w:val="24"/>
          <w:szCs w:val="24"/>
        </w:rPr>
        <w:t>366:34</w:t>
      </w:r>
    </w:p>
    <w:p w14:paraId="1A6FD2AF" w14:textId="72339685" w:rsidR="00BB6E3D" w:rsidRPr="000D0015" w:rsidRDefault="00BB6E3D" w:rsidP="00A77DCA">
      <w:pPr>
        <w:pStyle w:val="T"/>
        <w:rPr>
          <w:sz w:val="24"/>
          <w:szCs w:val="24"/>
        </w:rPr>
      </w:pPr>
      <w:r w:rsidRPr="000D0015">
        <w:rPr>
          <w:sz w:val="24"/>
          <w:szCs w:val="24"/>
        </w:rPr>
        <w:t xml:space="preserve">An HE STA may transmit an HE PPDU with 1024-QAM on a 26-, 52-, and 106-tone RU to a recipient STA if it has received from the recipient STA an HE Capabilities element with the </w:t>
      </w:r>
      <w:r w:rsidRPr="000D0015">
        <w:rPr>
          <w:strike/>
          <w:sz w:val="24"/>
          <w:szCs w:val="24"/>
        </w:rPr>
        <w:t xml:space="preserve">Rx </w:t>
      </w:r>
      <w:r w:rsidRPr="000D0015">
        <w:rPr>
          <w:strike/>
          <w:sz w:val="24"/>
          <w:szCs w:val="24"/>
        </w:rPr>
        <w:lastRenderedPageBreak/>
        <w:t>1024-QAM Support &lt; 242- tone RU</w:t>
      </w:r>
      <w:r w:rsidRPr="000D0015">
        <w:rPr>
          <w:sz w:val="24"/>
          <w:szCs w:val="24"/>
        </w:rPr>
        <w:t xml:space="preserve"> </w:t>
      </w:r>
      <w:r w:rsidRPr="000D0015">
        <w:rPr>
          <w:color w:val="FF0000"/>
          <w:sz w:val="24"/>
          <w:szCs w:val="24"/>
        </w:rPr>
        <w:t xml:space="preserve">Rx 1024-QAM &lt; 242-tone RU Support </w:t>
      </w:r>
      <w:r w:rsidR="006D631F" w:rsidRPr="000D0015">
        <w:rPr>
          <w:color w:val="auto"/>
          <w:sz w:val="24"/>
          <w:szCs w:val="24"/>
          <w:highlight w:val="yellow"/>
        </w:rPr>
        <w:t>(CID16746)</w:t>
      </w:r>
      <w:r w:rsidR="006D631F" w:rsidRPr="000D0015">
        <w:rPr>
          <w:color w:val="auto"/>
          <w:sz w:val="24"/>
          <w:szCs w:val="24"/>
        </w:rPr>
        <w:t xml:space="preserve"> </w:t>
      </w:r>
      <w:r w:rsidRPr="000D0015">
        <w:rPr>
          <w:sz w:val="24"/>
          <w:szCs w:val="24"/>
        </w:rPr>
        <w:t xml:space="preserve">subfield in the HE PHY Capabilities Information field equal to 1; otherwise the HE STA shall not transmit an HE PPDU with 1024-QAM on a 26-, 52-, and 106-tone RU. </w:t>
      </w:r>
    </w:p>
    <w:p w14:paraId="2B3AB8CE" w14:textId="240E61EF" w:rsidR="00BB6E3D" w:rsidRPr="000D0015" w:rsidRDefault="00BB6E3D" w:rsidP="00A77DCA">
      <w:pPr>
        <w:pStyle w:val="T"/>
        <w:rPr>
          <w:b/>
          <w:i/>
          <w:sz w:val="24"/>
          <w:szCs w:val="24"/>
        </w:rPr>
      </w:pPr>
      <w:r w:rsidRPr="000D0015">
        <w:rPr>
          <w:sz w:val="24"/>
          <w:szCs w:val="24"/>
        </w:rPr>
        <w:t xml:space="preserve">An HE AP shall not set UL MCS subfield of the User Info field in a Trigger frame to 10 or 11 for a 26-, 52- , or 106-tone RU allocation unless the User Info field is addressed to a non-AP HE STA from which the HE AP has received an HE Capabilities element with the </w:t>
      </w:r>
      <w:r w:rsidRPr="000D0015">
        <w:rPr>
          <w:strike/>
          <w:sz w:val="24"/>
          <w:szCs w:val="24"/>
        </w:rPr>
        <w:t>Tx 1024-QAM Support &lt; 242-tone RU</w:t>
      </w:r>
      <w:r w:rsidRPr="000D0015">
        <w:rPr>
          <w:sz w:val="24"/>
          <w:szCs w:val="24"/>
        </w:rPr>
        <w:t xml:space="preserve"> </w:t>
      </w:r>
      <w:r w:rsidRPr="000D0015">
        <w:rPr>
          <w:color w:val="FF0000"/>
          <w:sz w:val="24"/>
          <w:szCs w:val="24"/>
        </w:rPr>
        <w:t>Tx 1024-QAM &lt; 242-tone RU Support</w:t>
      </w:r>
      <w:r w:rsidR="006D631F" w:rsidRPr="000D0015">
        <w:rPr>
          <w:color w:val="FF0000"/>
          <w:sz w:val="24"/>
          <w:szCs w:val="24"/>
        </w:rPr>
        <w:t xml:space="preserve"> </w:t>
      </w:r>
      <w:r w:rsidR="006D631F" w:rsidRPr="000D0015">
        <w:rPr>
          <w:color w:val="auto"/>
          <w:sz w:val="24"/>
          <w:szCs w:val="24"/>
          <w:highlight w:val="yellow"/>
        </w:rPr>
        <w:t>(CID16746)</w:t>
      </w:r>
      <w:r w:rsidR="006D631F" w:rsidRPr="000D0015">
        <w:rPr>
          <w:color w:val="auto"/>
          <w:sz w:val="24"/>
          <w:szCs w:val="24"/>
        </w:rPr>
        <w:t xml:space="preserve"> </w:t>
      </w:r>
      <w:r w:rsidRPr="000D0015">
        <w:rPr>
          <w:b/>
          <w:i/>
          <w:sz w:val="24"/>
          <w:szCs w:val="24"/>
        </w:rPr>
        <w:t xml:space="preserve"> </w:t>
      </w:r>
      <w:r w:rsidRPr="000D0015">
        <w:rPr>
          <w:sz w:val="24"/>
          <w:szCs w:val="24"/>
        </w:rPr>
        <w:t>subfield in the HE PHY Capabilities Information field equal to 1.</w:t>
      </w:r>
    </w:p>
    <w:p w14:paraId="7F509779" w14:textId="77777777" w:rsidR="003566AA" w:rsidRPr="000D0015" w:rsidRDefault="003566AA" w:rsidP="00A77DCA">
      <w:pPr>
        <w:pStyle w:val="T"/>
        <w:rPr>
          <w:b/>
          <w:i/>
          <w:sz w:val="24"/>
          <w:szCs w:val="24"/>
        </w:rPr>
      </w:pPr>
      <w:r w:rsidRPr="000D0015">
        <w:rPr>
          <w:b/>
          <w:i/>
          <w:sz w:val="24"/>
          <w:szCs w:val="24"/>
        </w:rPr>
        <w:t>------------- End Text Changes ---------------</w:t>
      </w:r>
    </w:p>
    <w:p w14:paraId="3A6234A0" w14:textId="44199749" w:rsidR="00113E8E" w:rsidRPr="000D0015" w:rsidRDefault="00A341F8" w:rsidP="00A77DCA">
      <w:pPr>
        <w:pStyle w:val="T"/>
        <w:rPr>
          <w:b/>
          <w:i/>
          <w:sz w:val="24"/>
          <w:szCs w:val="24"/>
        </w:rPr>
      </w:pPr>
      <w:r w:rsidRPr="000D0015">
        <w:rPr>
          <w:i/>
          <w:sz w:val="24"/>
          <w:szCs w:val="24"/>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0D0015" w14:paraId="1EADBE6E" w14:textId="77777777" w:rsidTr="00D37C99">
        <w:trPr>
          <w:trHeight w:val="212"/>
        </w:trPr>
        <w:tc>
          <w:tcPr>
            <w:tcW w:w="810" w:type="dxa"/>
            <w:shd w:val="clear" w:color="auto" w:fill="auto"/>
            <w:noWrap/>
            <w:vAlign w:val="center"/>
            <w:hideMark/>
          </w:tcPr>
          <w:p w14:paraId="2CB625A5"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2CF0886" w14:textId="77777777" w:rsidR="00113E8E" w:rsidRPr="000D0015" w:rsidRDefault="00113E8E"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B86F7DD"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3DFA470"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5B43DA4" w14:textId="77777777" w:rsidR="00113E8E" w:rsidRPr="000D0015" w:rsidRDefault="00113E8E"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339B5" w:rsidRPr="000D0015" w14:paraId="00A7EB3F" w14:textId="77777777" w:rsidTr="00D37C99">
        <w:trPr>
          <w:trHeight w:val="212"/>
        </w:trPr>
        <w:tc>
          <w:tcPr>
            <w:tcW w:w="810" w:type="dxa"/>
            <w:shd w:val="clear" w:color="auto" w:fill="auto"/>
            <w:noWrap/>
          </w:tcPr>
          <w:p w14:paraId="646871E8" w14:textId="795F3249" w:rsidR="009339B5" w:rsidRPr="000D0015" w:rsidRDefault="009339B5" w:rsidP="00A77DCA">
            <w:pPr>
              <w:jc w:val="both"/>
              <w:rPr>
                <w:sz w:val="24"/>
                <w:szCs w:val="24"/>
              </w:rPr>
            </w:pPr>
            <w:r w:rsidRPr="000D0015">
              <w:rPr>
                <w:sz w:val="24"/>
                <w:szCs w:val="24"/>
              </w:rPr>
              <w:t>15893</w:t>
            </w:r>
          </w:p>
        </w:tc>
        <w:tc>
          <w:tcPr>
            <w:tcW w:w="630" w:type="dxa"/>
            <w:shd w:val="clear" w:color="auto" w:fill="auto"/>
            <w:noWrap/>
          </w:tcPr>
          <w:p w14:paraId="15E6C8A5" w14:textId="0D863805" w:rsidR="009339B5" w:rsidRPr="000D0015" w:rsidRDefault="009339B5"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5F6AF364" w14:textId="33911EEF" w:rsidR="009339B5" w:rsidRPr="000D0015" w:rsidRDefault="009339B5"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Compressed SIGB"</w:t>
            </w:r>
          </w:p>
        </w:tc>
        <w:tc>
          <w:tcPr>
            <w:tcW w:w="2835" w:type="dxa"/>
            <w:shd w:val="clear" w:color="auto" w:fill="auto"/>
            <w:noWrap/>
          </w:tcPr>
          <w:p w14:paraId="25081DD8" w14:textId="615C777C" w:rsidR="009339B5" w:rsidRPr="000D0015" w:rsidRDefault="009339B5" w:rsidP="00A77DCA">
            <w:pPr>
              <w:jc w:val="both"/>
              <w:rPr>
                <w:sz w:val="24"/>
                <w:szCs w:val="24"/>
              </w:rPr>
            </w:pPr>
            <w:r w:rsidRPr="000D0015">
              <w:rPr>
                <w:sz w:val="24"/>
                <w:szCs w:val="24"/>
              </w:rPr>
              <w:t>As in the comment</w:t>
            </w:r>
          </w:p>
        </w:tc>
        <w:tc>
          <w:tcPr>
            <w:tcW w:w="3379" w:type="dxa"/>
            <w:shd w:val="clear" w:color="auto" w:fill="auto"/>
          </w:tcPr>
          <w:p w14:paraId="15D89D0C" w14:textId="447ECBF1" w:rsidR="009339B5" w:rsidRPr="000D0015" w:rsidRDefault="004546E3" w:rsidP="00A77DCA">
            <w:pPr>
              <w:jc w:val="both"/>
              <w:rPr>
                <w:sz w:val="24"/>
                <w:szCs w:val="24"/>
              </w:rPr>
            </w:pPr>
            <w:r w:rsidRPr="000D0015">
              <w:rPr>
                <w:sz w:val="24"/>
                <w:szCs w:val="24"/>
              </w:rPr>
              <w:t>Reject</w:t>
            </w:r>
            <w:r w:rsidR="009339B5" w:rsidRPr="000D0015">
              <w:rPr>
                <w:sz w:val="24"/>
                <w:szCs w:val="24"/>
              </w:rPr>
              <w:t>—</w:t>
            </w:r>
          </w:p>
          <w:p w14:paraId="4F62C872" w14:textId="1D13AC6E"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3A476257" w14:textId="77777777" w:rsidR="004546E3" w:rsidRPr="000D0015" w:rsidRDefault="004546E3" w:rsidP="00A77DCA">
            <w:pPr>
              <w:jc w:val="both"/>
              <w:rPr>
                <w:sz w:val="24"/>
                <w:szCs w:val="24"/>
              </w:rPr>
            </w:pPr>
          </w:p>
          <w:p w14:paraId="6EE1444D" w14:textId="6BABD641" w:rsidR="004546E3" w:rsidRPr="000D0015" w:rsidRDefault="004546E3" w:rsidP="00A77DCA">
            <w:pPr>
              <w:jc w:val="both"/>
              <w:rPr>
                <w:sz w:val="24"/>
                <w:szCs w:val="24"/>
              </w:rPr>
            </w:pPr>
            <w:r w:rsidRPr="000D0015">
              <w:rPr>
                <w:sz w:val="24"/>
                <w:szCs w:val="24"/>
              </w:rPr>
              <w:t>Furthermore, the description of the capability makes it clear that this capability indicates support for reception of an HE MU PPDU with single RU spanning the entire PPDU BW, using compressed HE-SIG-B.</w:t>
            </w:r>
          </w:p>
          <w:p w14:paraId="206292D6" w14:textId="523E8B9C" w:rsidR="004546E3" w:rsidRPr="000D0015" w:rsidRDefault="004546E3" w:rsidP="00A77DCA">
            <w:pPr>
              <w:jc w:val="both"/>
              <w:rPr>
                <w:sz w:val="24"/>
                <w:szCs w:val="24"/>
              </w:rPr>
            </w:pPr>
          </w:p>
        </w:tc>
      </w:tr>
      <w:tr w:rsidR="004546E3" w:rsidRPr="000D0015" w14:paraId="0B716D68" w14:textId="77777777" w:rsidTr="00D37C99">
        <w:trPr>
          <w:trHeight w:val="212"/>
        </w:trPr>
        <w:tc>
          <w:tcPr>
            <w:tcW w:w="810" w:type="dxa"/>
            <w:shd w:val="clear" w:color="auto" w:fill="auto"/>
            <w:noWrap/>
          </w:tcPr>
          <w:p w14:paraId="6B4A1518" w14:textId="76CD0184" w:rsidR="004546E3" w:rsidRPr="000D0015" w:rsidRDefault="004546E3" w:rsidP="00A77DCA">
            <w:pPr>
              <w:jc w:val="both"/>
              <w:rPr>
                <w:sz w:val="24"/>
                <w:szCs w:val="24"/>
              </w:rPr>
            </w:pPr>
            <w:r w:rsidRPr="000D0015">
              <w:rPr>
                <w:sz w:val="24"/>
                <w:szCs w:val="24"/>
              </w:rPr>
              <w:t>15894</w:t>
            </w:r>
          </w:p>
        </w:tc>
        <w:tc>
          <w:tcPr>
            <w:tcW w:w="630" w:type="dxa"/>
            <w:shd w:val="clear" w:color="auto" w:fill="auto"/>
            <w:noWrap/>
          </w:tcPr>
          <w:p w14:paraId="141823F8" w14:textId="44F300F7" w:rsidR="004546E3" w:rsidRPr="000D0015" w:rsidRDefault="004546E3" w:rsidP="00A77DCA">
            <w:pPr>
              <w:jc w:val="both"/>
              <w:rPr>
                <w:sz w:val="24"/>
                <w:szCs w:val="24"/>
                <w:lang w:val="en-US" w:eastAsia="ko-KR"/>
              </w:rPr>
            </w:pPr>
            <w:r w:rsidRPr="000D0015">
              <w:rPr>
                <w:sz w:val="24"/>
                <w:szCs w:val="24"/>
                <w:lang w:val="en-US" w:eastAsia="ko-KR"/>
              </w:rPr>
              <w:t>163.15</w:t>
            </w:r>
          </w:p>
        </w:tc>
        <w:tc>
          <w:tcPr>
            <w:tcW w:w="2516" w:type="dxa"/>
            <w:shd w:val="clear" w:color="auto" w:fill="auto"/>
            <w:noWrap/>
          </w:tcPr>
          <w:p w14:paraId="7D28AA72" w14:textId="077621FA" w:rsidR="004546E3" w:rsidRPr="000D0015" w:rsidRDefault="004546E3" w:rsidP="00A77DCA">
            <w:pPr>
              <w:jc w:val="both"/>
              <w:rPr>
                <w:sz w:val="24"/>
                <w:szCs w:val="24"/>
              </w:rPr>
            </w:pPr>
            <w:r w:rsidRPr="000D0015">
              <w:rPr>
                <w:sz w:val="24"/>
                <w:szCs w:val="24"/>
              </w:rPr>
              <w:t xml:space="preserve">Shouldn't the field name be "Rx Full BW SU RU Using HE MU PPDU </w:t>
            </w:r>
            <w:proofErr w:type="gramStart"/>
            <w:r w:rsidRPr="000D0015">
              <w:rPr>
                <w:sz w:val="24"/>
                <w:szCs w:val="24"/>
              </w:rPr>
              <w:t>With</w:t>
            </w:r>
            <w:proofErr w:type="gramEnd"/>
            <w:r w:rsidRPr="000D0015">
              <w:rPr>
                <w:sz w:val="24"/>
                <w:szCs w:val="24"/>
              </w:rPr>
              <w:t xml:space="preserve"> Non-Compressed SIGB"</w:t>
            </w:r>
          </w:p>
        </w:tc>
        <w:tc>
          <w:tcPr>
            <w:tcW w:w="2835" w:type="dxa"/>
            <w:shd w:val="clear" w:color="auto" w:fill="auto"/>
            <w:noWrap/>
          </w:tcPr>
          <w:p w14:paraId="1C1FD0F3" w14:textId="5A023B9A" w:rsidR="004546E3" w:rsidRPr="000D0015" w:rsidRDefault="004546E3" w:rsidP="00A77DCA">
            <w:pPr>
              <w:jc w:val="both"/>
              <w:rPr>
                <w:sz w:val="24"/>
                <w:szCs w:val="24"/>
              </w:rPr>
            </w:pPr>
            <w:r w:rsidRPr="000D0015">
              <w:rPr>
                <w:sz w:val="24"/>
                <w:szCs w:val="24"/>
              </w:rPr>
              <w:t>As in the comment</w:t>
            </w:r>
          </w:p>
        </w:tc>
        <w:tc>
          <w:tcPr>
            <w:tcW w:w="3379" w:type="dxa"/>
            <w:shd w:val="clear" w:color="auto" w:fill="auto"/>
          </w:tcPr>
          <w:p w14:paraId="6C1EFA02" w14:textId="77777777" w:rsidR="004546E3" w:rsidRPr="000D0015" w:rsidRDefault="004546E3" w:rsidP="00A77DCA">
            <w:pPr>
              <w:jc w:val="both"/>
              <w:rPr>
                <w:sz w:val="24"/>
                <w:szCs w:val="24"/>
              </w:rPr>
            </w:pPr>
            <w:r w:rsidRPr="000D0015">
              <w:rPr>
                <w:sz w:val="24"/>
                <w:szCs w:val="24"/>
              </w:rPr>
              <w:t>Reject—</w:t>
            </w:r>
          </w:p>
          <w:p w14:paraId="7B6A0886" w14:textId="77777777" w:rsidR="004546E3" w:rsidRPr="000D0015" w:rsidRDefault="004546E3" w:rsidP="00A77DCA">
            <w:pPr>
              <w:jc w:val="both"/>
              <w:rPr>
                <w:sz w:val="24"/>
                <w:szCs w:val="24"/>
              </w:rPr>
            </w:pPr>
            <w:r w:rsidRPr="000D0015">
              <w:rPr>
                <w:sz w:val="24"/>
                <w:szCs w:val="24"/>
              </w:rPr>
              <w:t xml:space="preserve">The current capability, “Rx Full BW SU Using HE MU PPDU </w:t>
            </w:r>
            <w:proofErr w:type="gramStart"/>
            <w:r w:rsidRPr="000D0015">
              <w:rPr>
                <w:sz w:val="24"/>
                <w:szCs w:val="24"/>
              </w:rPr>
              <w:t>With</w:t>
            </w:r>
            <w:proofErr w:type="gramEnd"/>
            <w:r w:rsidRPr="000D0015">
              <w:rPr>
                <w:sz w:val="24"/>
                <w:szCs w:val="24"/>
              </w:rPr>
              <w:t xml:space="preserve"> Compressed SIGB” is not ambiguous.</w:t>
            </w:r>
          </w:p>
          <w:p w14:paraId="2DD5E8CD" w14:textId="77777777" w:rsidR="004546E3" w:rsidRPr="000D0015" w:rsidRDefault="004546E3" w:rsidP="00A77DCA">
            <w:pPr>
              <w:jc w:val="both"/>
              <w:rPr>
                <w:sz w:val="24"/>
                <w:szCs w:val="24"/>
              </w:rPr>
            </w:pPr>
          </w:p>
          <w:p w14:paraId="0250DE83" w14:textId="30D09399" w:rsidR="004546E3" w:rsidRPr="000D0015" w:rsidRDefault="004546E3" w:rsidP="00A77DCA">
            <w:pPr>
              <w:jc w:val="both"/>
              <w:rPr>
                <w:sz w:val="24"/>
                <w:szCs w:val="24"/>
              </w:rPr>
            </w:pPr>
            <w:r w:rsidRPr="000D0015">
              <w:rPr>
                <w:sz w:val="24"/>
                <w:szCs w:val="24"/>
              </w:rPr>
              <w:t xml:space="preserve">Furthermore, the description of the capability makes it clear that this capability </w:t>
            </w:r>
            <w:r w:rsidRPr="000D0015">
              <w:rPr>
                <w:rStyle w:val="Strong"/>
                <w:b w:val="0"/>
                <w:sz w:val="24"/>
                <w:szCs w:val="24"/>
              </w:rPr>
              <w:t>Indicates support for reception of an HE MU PPDU with single RU spanning the entire PPDU bandwidth, using non-compressed HE-SIG-B format, when its PPDU bandwidth is less than or equal to 80MHz.</w:t>
            </w:r>
          </w:p>
          <w:p w14:paraId="0B9FC5BC" w14:textId="77777777" w:rsidR="004546E3" w:rsidRPr="000D0015" w:rsidRDefault="004546E3" w:rsidP="00A77DCA">
            <w:pPr>
              <w:jc w:val="both"/>
              <w:rPr>
                <w:sz w:val="24"/>
                <w:szCs w:val="24"/>
              </w:rPr>
            </w:pPr>
          </w:p>
        </w:tc>
      </w:tr>
      <w:tr w:rsidR="00563E06" w:rsidRPr="000D0015" w14:paraId="15B5F12C" w14:textId="77777777" w:rsidTr="00D37C99">
        <w:trPr>
          <w:trHeight w:val="212"/>
        </w:trPr>
        <w:tc>
          <w:tcPr>
            <w:tcW w:w="810" w:type="dxa"/>
            <w:shd w:val="clear" w:color="auto" w:fill="auto"/>
            <w:noWrap/>
          </w:tcPr>
          <w:p w14:paraId="3B7DF65C" w14:textId="5FA0AF5D" w:rsidR="00563E06" w:rsidRPr="000D0015" w:rsidRDefault="00563E06" w:rsidP="00A77DCA">
            <w:pPr>
              <w:jc w:val="both"/>
              <w:rPr>
                <w:sz w:val="24"/>
                <w:szCs w:val="24"/>
              </w:rPr>
            </w:pPr>
            <w:r w:rsidRPr="00C02178">
              <w:rPr>
                <w:sz w:val="24"/>
                <w:szCs w:val="24"/>
                <w:highlight w:val="yellow"/>
              </w:rPr>
              <w:t>15897</w:t>
            </w:r>
          </w:p>
        </w:tc>
        <w:tc>
          <w:tcPr>
            <w:tcW w:w="630" w:type="dxa"/>
            <w:shd w:val="clear" w:color="auto" w:fill="auto"/>
            <w:noWrap/>
          </w:tcPr>
          <w:p w14:paraId="6A60F160" w14:textId="53BCB48C" w:rsidR="00563E06" w:rsidRPr="000D0015" w:rsidRDefault="00563E06" w:rsidP="00A77DCA">
            <w:pPr>
              <w:jc w:val="both"/>
              <w:rPr>
                <w:sz w:val="24"/>
                <w:szCs w:val="24"/>
                <w:lang w:val="en-US" w:eastAsia="ko-KR"/>
              </w:rPr>
            </w:pPr>
            <w:r w:rsidRPr="000D0015">
              <w:rPr>
                <w:sz w:val="24"/>
                <w:szCs w:val="24"/>
                <w:lang w:val="en-US" w:eastAsia="ko-KR"/>
              </w:rPr>
              <w:t>163.10</w:t>
            </w:r>
          </w:p>
        </w:tc>
        <w:tc>
          <w:tcPr>
            <w:tcW w:w="2516" w:type="dxa"/>
            <w:shd w:val="clear" w:color="auto" w:fill="auto"/>
            <w:noWrap/>
          </w:tcPr>
          <w:p w14:paraId="2418D46E" w14:textId="75B81FA4" w:rsidR="00563E06" w:rsidRPr="000D0015" w:rsidRDefault="00563E06" w:rsidP="00A77DCA">
            <w:pPr>
              <w:jc w:val="both"/>
              <w:rPr>
                <w:sz w:val="24"/>
                <w:szCs w:val="24"/>
              </w:rPr>
            </w:pPr>
            <w:r w:rsidRPr="000D0015">
              <w:rPr>
                <w:sz w:val="24"/>
                <w:szCs w:val="24"/>
              </w:rPr>
              <w:t xml:space="preserve">It seems that HE DL MU PPDU from AP to STA is mandatory. Are </w:t>
            </w:r>
            <w:r w:rsidRPr="000D0015">
              <w:rPr>
                <w:sz w:val="24"/>
                <w:szCs w:val="24"/>
              </w:rPr>
              <w:lastRenderedPageBreak/>
              <w:t>you saying that HE MU PPDU with single full BW RU to STA is optional?</w:t>
            </w:r>
          </w:p>
        </w:tc>
        <w:tc>
          <w:tcPr>
            <w:tcW w:w="2835" w:type="dxa"/>
            <w:shd w:val="clear" w:color="auto" w:fill="auto"/>
            <w:noWrap/>
          </w:tcPr>
          <w:p w14:paraId="679A50A8" w14:textId="33A2D2FF" w:rsidR="00563E06" w:rsidRPr="000D0015" w:rsidRDefault="00563E06" w:rsidP="00A77DCA">
            <w:pPr>
              <w:jc w:val="both"/>
              <w:rPr>
                <w:sz w:val="24"/>
                <w:szCs w:val="24"/>
              </w:rPr>
            </w:pPr>
            <w:r w:rsidRPr="000D0015">
              <w:rPr>
                <w:sz w:val="24"/>
                <w:szCs w:val="24"/>
              </w:rPr>
              <w:lastRenderedPageBreak/>
              <w:t>Clarify it.</w:t>
            </w:r>
          </w:p>
        </w:tc>
        <w:tc>
          <w:tcPr>
            <w:tcW w:w="3379" w:type="dxa"/>
            <w:shd w:val="clear" w:color="auto" w:fill="auto"/>
          </w:tcPr>
          <w:p w14:paraId="76D50DF0" w14:textId="79533502" w:rsidR="00563E06" w:rsidRPr="000D0015" w:rsidRDefault="00914A8C" w:rsidP="00A77DCA">
            <w:pPr>
              <w:jc w:val="both"/>
              <w:rPr>
                <w:sz w:val="24"/>
                <w:szCs w:val="24"/>
              </w:rPr>
            </w:pPr>
            <w:r w:rsidRPr="000D0015">
              <w:rPr>
                <w:sz w:val="24"/>
                <w:szCs w:val="24"/>
              </w:rPr>
              <w:t>Re</w:t>
            </w:r>
            <w:r w:rsidR="00FC02B8">
              <w:rPr>
                <w:sz w:val="24"/>
                <w:szCs w:val="24"/>
              </w:rPr>
              <w:t>vised</w:t>
            </w:r>
            <w:r w:rsidRPr="000D0015">
              <w:rPr>
                <w:sz w:val="24"/>
                <w:szCs w:val="24"/>
              </w:rPr>
              <w:t>—</w:t>
            </w:r>
          </w:p>
          <w:p w14:paraId="1502AFD6" w14:textId="08259234" w:rsidR="00914A8C" w:rsidRDefault="00914A8C" w:rsidP="00A77DCA">
            <w:pPr>
              <w:jc w:val="both"/>
              <w:rPr>
                <w:sz w:val="24"/>
                <w:szCs w:val="24"/>
              </w:rPr>
            </w:pPr>
            <w:r w:rsidRPr="000D0015">
              <w:rPr>
                <w:sz w:val="24"/>
                <w:szCs w:val="24"/>
              </w:rPr>
              <w:t>No, the capability bits pertain to signalling methods</w:t>
            </w:r>
            <w:r w:rsidR="00B5357C" w:rsidRPr="000D0015">
              <w:rPr>
                <w:sz w:val="24"/>
                <w:szCs w:val="24"/>
              </w:rPr>
              <w:t xml:space="preserve"> to indicate </w:t>
            </w:r>
            <w:r w:rsidR="00B5357C" w:rsidRPr="000D0015">
              <w:rPr>
                <w:sz w:val="24"/>
                <w:szCs w:val="24"/>
              </w:rPr>
              <w:lastRenderedPageBreak/>
              <w:t>transmitting a single RU with full BW using an HE MU PPDU, with compressed and non-compressed HE-SIG-B format.</w:t>
            </w:r>
          </w:p>
          <w:p w14:paraId="24668DC3" w14:textId="0D594683" w:rsidR="00FC02B8" w:rsidRDefault="00FC02B8" w:rsidP="00A77DCA">
            <w:pPr>
              <w:jc w:val="both"/>
              <w:rPr>
                <w:sz w:val="24"/>
                <w:szCs w:val="24"/>
              </w:rPr>
            </w:pPr>
          </w:p>
          <w:p w14:paraId="34F2CCCF" w14:textId="0F801154" w:rsidR="00FC02B8" w:rsidRDefault="00FC02B8" w:rsidP="00A77DCA">
            <w:pPr>
              <w:jc w:val="both"/>
              <w:rPr>
                <w:sz w:val="24"/>
                <w:szCs w:val="24"/>
              </w:rPr>
            </w:pPr>
            <w:r>
              <w:rPr>
                <w:sz w:val="24"/>
                <w:szCs w:val="24"/>
              </w:rPr>
              <w:t xml:space="preserve">However, the text descriptions </w:t>
            </w:r>
            <w:proofErr w:type="gramStart"/>
            <w:r>
              <w:rPr>
                <w:sz w:val="24"/>
                <w:szCs w:val="24"/>
              </w:rPr>
              <w:t>requires</w:t>
            </w:r>
            <w:proofErr w:type="gramEnd"/>
            <w:r>
              <w:rPr>
                <w:sz w:val="24"/>
                <w:szCs w:val="24"/>
              </w:rPr>
              <w:t xml:space="preserve"> qualification that the capability is only for MU PPDU sent to a single user.</w:t>
            </w:r>
          </w:p>
          <w:p w14:paraId="3F257857" w14:textId="0D96A237" w:rsidR="00FC02B8" w:rsidRDefault="00FC02B8" w:rsidP="00A77DCA">
            <w:pPr>
              <w:jc w:val="both"/>
              <w:rPr>
                <w:sz w:val="24"/>
                <w:szCs w:val="24"/>
              </w:rPr>
            </w:pPr>
          </w:p>
          <w:p w14:paraId="4C425A78" w14:textId="0BD57ADC" w:rsidR="00FC02B8" w:rsidRPr="000D0015" w:rsidRDefault="00FC02B8" w:rsidP="00FC02B8">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15892 according to 11-18-</w:t>
            </w:r>
            <w:r>
              <w:rPr>
                <w:sz w:val="24"/>
                <w:szCs w:val="24"/>
              </w:rPr>
              <w:t>1459</w:t>
            </w:r>
            <w:r w:rsidRPr="000D0015">
              <w:rPr>
                <w:sz w:val="24"/>
                <w:szCs w:val="24"/>
              </w:rPr>
              <w:t>-0</w:t>
            </w:r>
            <w:r>
              <w:rPr>
                <w:sz w:val="24"/>
                <w:szCs w:val="24"/>
              </w:rPr>
              <w:t>2</w:t>
            </w:r>
            <w:r w:rsidRPr="000D0015">
              <w:rPr>
                <w:sz w:val="24"/>
                <w:szCs w:val="24"/>
              </w:rPr>
              <w:t>-00ax</w:t>
            </w:r>
          </w:p>
          <w:p w14:paraId="66D9CAB4" w14:textId="77777777" w:rsidR="00FC02B8" w:rsidRPr="000D0015" w:rsidRDefault="00FC02B8" w:rsidP="00A77DCA">
            <w:pPr>
              <w:jc w:val="both"/>
              <w:rPr>
                <w:sz w:val="24"/>
                <w:szCs w:val="24"/>
              </w:rPr>
            </w:pPr>
          </w:p>
          <w:p w14:paraId="26152EED" w14:textId="5A76A772" w:rsidR="00360506" w:rsidRPr="000D0015" w:rsidRDefault="00360506" w:rsidP="00A77DCA">
            <w:pPr>
              <w:jc w:val="both"/>
              <w:rPr>
                <w:sz w:val="24"/>
                <w:szCs w:val="24"/>
              </w:rPr>
            </w:pPr>
          </w:p>
        </w:tc>
      </w:tr>
      <w:tr w:rsidR="00EF42BA" w:rsidRPr="000D0015" w14:paraId="29816D91" w14:textId="77777777" w:rsidTr="00D37C99">
        <w:trPr>
          <w:trHeight w:val="212"/>
        </w:trPr>
        <w:tc>
          <w:tcPr>
            <w:tcW w:w="810" w:type="dxa"/>
            <w:shd w:val="clear" w:color="auto" w:fill="auto"/>
            <w:noWrap/>
          </w:tcPr>
          <w:p w14:paraId="415C9071" w14:textId="2F13C792" w:rsidR="00EF42BA" w:rsidRPr="000D0015" w:rsidRDefault="00EF42BA" w:rsidP="00A77DCA">
            <w:pPr>
              <w:jc w:val="both"/>
              <w:rPr>
                <w:sz w:val="24"/>
                <w:szCs w:val="24"/>
              </w:rPr>
            </w:pPr>
            <w:r w:rsidRPr="00547906">
              <w:rPr>
                <w:sz w:val="24"/>
                <w:szCs w:val="24"/>
                <w:highlight w:val="yellow"/>
              </w:rPr>
              <w:lastRenderedPageBreak/>
              <w:t>16139</w:t>
            </w:r>
          </w:p>
        </w:tc>
        <w:tc>
          <w:tcPr>
            <w:tcW w:w="630" w:type="dxa"/>
            <w:shd w:val="clear" w:color="auto" w:fill="auto"/>
            <w:noWrap/>
          </w:tcPr>
          <w:p w14:paraId="171E1AB1" w14:textId="716CF6A7" w:rsidR="00EF42BA" w:rsidRPr="000D0015" w:rsidRDefault="00EF42BA" w:rsidP="00A77DCA">
            <w:pPr>
              <w:jc w:val="both"/>
              <w:rPr>
                <w:sz w:val="24"/>
                <w:szCs w:val="24"/>
                <w:lang w:val="en-US" w:eastAsia="ko-KR"/>
              </w:rPr>
            </w:pPr>
            <w:r w:rsidRPr="000D0015">
              <w:rPr>
                <w:sz w:val="24"/>
                <w:szCs w:val="24"/>
                <w:lang w:val="en-US" w:eastAsia="ko-KR"/>
              </w:rPr>
              <w:t>156.4</w:t>
            </w:r>
          </w:p>
        </w:tc>
        <w:tc>
          <w:tcPr>
            <w:tcW w:w="2516" w:type="dxa"/>
            <w:shd w:val="clear" w:color="auto" w:fill="auto"/>
            <w:noWrap/>
          </w:tcPr>
          <w:p w14:paraId="78F2B165" w14:textId="777CC056" w:rsidR="00EF42BA" w:rsidRPr="000D0015" w:rsidRDefault="00EF42BA" w:rsidP="00A77DCA">
            <w:pPr>
              <w:jc w:val="both"/>
              <w:rPr>
                <w:sz w:val="24"/>
                <w:szCs w:val="24"/>
              </w:rPr>
            </w:pPr>
            <w:r w:rsidRPr="000D0015">
              <w:rPr>
                <w:sz w:val="24"/>
                <w:szCs w:val="24"/>
              </w:rPr>
              <w:t xml:space="preserve">Table 28-19 indicates that HE-SIG-B compression is used if and only if full-bandwidth MU-MIMO is being used.  </w:t>
            </w:r>
            <w:proofErr w:type="gramStart"/>
            <w:r w:rsidRPr="000D0015">
              <w:rPr>
                <w:sz w:val="24"/>
                <w:szCs w:val="24"/>
              </w:rPr>
              <w:t>Therefore</w:t>
            </w:r>
            <w:proofErr w:type="gramEnd"/>
            <w:r w:rsidRPr="000D0015">
              <w:rPr>
                <w:sz w:val="24"/>
                <w:szCs w:val="24"/>
              </w:rPr>
              <w:t xml:space="preserve"> references to compressed HE-SIG-B would be much clearer as references to full-bandwidth MU-MIMO (and ditto non-compressed)</w:t>
            </w:r>
          </w:p>
        </w:tc>
        <w:tc>
          <w:tcPr>
            <w:tcW w:w="2835" w:type="dxa"/>
            <w:shd w:val="clear" w:color="auto" w:fill="auto"/>
            <w:noWrap/>
          </w:tcPr>
          <w:p w14:paraId="118C5945" w14:textId="07EB9630" w:rsidR="00EF42BA" w:rsidRPr="000D0015" w:rsidRDefault="00EF42BA" w:rsidP="00A77DCA">
            <w:pPr>
              <w:jc w:val="both"/>
              <w:rPr>
                <w:sz w:val="24"/>
                <w:szCs w:val="24"/>
              </w:rPr>
            </w:pPr>
            <w:r w:rsidRPr="000D0015">
              <w:rPr>
                <w:sz w:val="24"/>
                <w:szCs w:val="24"/>
              </w:rPr>
              <w:t xml:space="preserve">Change "Rx Full BW SU Using HE MU PPDU </w:t>
            </w:r>
            <w:proofErr w:type="gramStart"/>
            <w:r w:rsidRPr="000D0015">
              <w:rPr>
                <w:sz w:val="24"/>
                <w:szCs w:val="24"/>
              </w:rPr>
              <w:t>With</w:t>
            </w:r>
            <w:proofErr w:type="gramEnd"/>
            <w:r w:rsidRPr="000D0015">
              <w:rPr>
                <w:sz w:val="24"/>
                <w:szCs w:val="24"/>
              </w:rPr>
              <w:t xml:space="preserve"> Non-Compressed SIGB" to "Rx Full BW SU Using HE MU PPDU With MU-MIMO" throughout; change "Rx Full BW SU Using HE MU PPDU With Compressed SIGB" to "Rx Full BW SU Using HE MU PPDU Without MU-MIMO" throughout</w:t>
            </w:r>
          </w:p>
        </w:tc>
        <w:tc>
          <w:tcPr>
            <w:tcW w:w="3379" w:type="dxa"/>
            <w:shd w:val="clear" w:color="auto" w:fill="auto"/>
          </w:tcPr>
          <w:p w14:paraId="1089B376" w14:textId="45014A54" w:rsidR="00EF42BA" w:rsidRPr="000D0015" w:rsidRDefault="00EF42BA" w:rsidP="00A77DCA">
            <w:pPr>
              <w:jc w:val="both"/>
              <w:rPr>
                <w:sz w:val="24"/>
                <w:szCs w:val="24"/>
              </w:rPr>
            </w:pPr>
            <w:r w:rsidRPr="000D0015">
              <w:rPr>
                <w:sz w:val="24"/>
                <w:szCs w:val="24"/>
              </w:rPr>
              <w:t>Re</w:t>
            </w:r>
            <w:r w:rsidR="006759F7">
              <w:rPr>
                <w:sz w:val="24"/>
                <w:szCs w:val="24"/>
              </w:rPr>
              <w:t>vised</w:t>
            </w:r>
            <w:r w:rsidRPr="000D0015">
              <w:rPr>
                <w:sz w:val="24"/>
                <w:szCs w:val="24"/>
              </w:rPr>
              <w:t>—</w:t>
            </w:r>
          </w:p>
          <w:p w14:paraId="34175C26" w14:textId="7DEBE274" w:rsidR="00EF42BA" w:rsidRPr="000D0015" w:rsidRDefault="006759F7" w:rsidP="00A77DCA">
            <w:pPr>
              <w:jc w:val="both"/>
              <w:rPr>
                <w:sz w:val="24"/>
                <w:szCs w:val="24"/>
              </w:rPr>
            </w:pPr>
            <w:r>
              <w:rPr>
                <w:sz w:val="24"/>
                <w:szCs w:val="24"/>
              </w:rPr>
              <w:t>11ax allows transmitting a full BW HE MU PPDU with SIGB compression to a single user. Hence, the statement “HE-SIG-B compression is used if and only if full BW MU-MIMO is being used” is not true. Table 28-19 needs a fix.</w:t>
            </w:r>
          </w:p>
          <w:p w14:paraId="78630228" w14:textId="77777777" w:rsidR="006E6DDF" w:rsidRPr="000D0015" w:rsidRDefault="006E6DDF" w:rsidP="00A77DCA">
            <w:pPr>
              <w:jc w:val="both"/>
              <w:rPr>
                <w:sz w:val="24"/>
                <w:szCs w:val="24"/>
              </w:rPr>
            </w:pPr>
          </w:p>
          <w:p w14:paraId="224864A9" w14:textId="46621F14" w:rsidR="00575784" w:rsidRPr="000D0015" w:rsidRDefault="00575784" w:rsidP="00575784">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6139</w:t>
            </w:r>
            <w:r w:rsidRPr="000D0015">
              <w:rPr>
                <w:sz w:val="24"/>
                <w:szCs w:val="24"/>
              </w:rPr>
              <w:t xml:space="preserve"> according to 11-18-</w:t>
            </w:r>
            <w:r>
              <w:rPr>
                <w:sz w:val="24"/>
                <w:szCs w:val="24"/>
              </w:rPr>
              <w:t>1459</w:t>
            </w:r>
            <w:r w:rsidRPr="000D0015">
              <w:rPr>
                <w:sz w:val="24"/>
                <w:szCs w:val="24"/>
              </w:rPr>
              <w:t>-0</w:t>
            </w:r>
            <w:r w:rsidR="004F65B7">
              <w:rPr>
                <w:sz w:val="24"/>
                <w:szCs w:val="24"/>
              </w:rPr>
              <w:t>3</w:t>
            </w:r>
            <w:bookmarkStart w:id="1" w:name="_GoBack"/>
            <w:bookmarkEnd w:id="1"/>
            <w:r w:rsidRPr="000D0015">
              <w:rPr>
                <w:sz w:val="24"/>
                <w:szCs w:val="24"/>
              </w:rPr>
              <w:t>-00ax</w:t>
            </w:r>
          </w:p>
          <w:p w14:paraId="50495CFE" w14:textId="2C06F742" w:rsidR="006E6DDF" w:rsidRPr="000D0015" w:rsidRDefault="006E6DDF" w:rsidP="00A77DCA">
            <w:pPr>
              <w:jc w:val="both"/>
              <w:rPr>
                <w:sz w:val="24"/>
                <w:szCs w:val="24"/>
              </w:rPr>
            </w:pPr>
          </w:p>
        </w:tc>
      </w:tr>
    </w:tbl>
    <w:p w14:paraId="1301694B" w14:textId="383118CB" w:rsidR="00113E8E" w:rsidRPr="000D0015" w:rsidRDefault="00113E8E" w:rsidP="00A77DCA">
      <w:pPr>
        <w:pStyle w:val="T"/>
        <w:rPr>
          <w:b/>
          <w:i/>
          <w:sz w:val="24"/>
          <w:szCs w:val="24"/>
          <w:lang w:val="en-GB"/>
        </w:rPr>
      </w:pPr>
    </w:p>
    <w:p w14:paraId="34B983BE" w14:textId="1009AE6D" w:rsidR="00113E8E" w:rsidRDefault="00113E8E" w:rsidP="00A77DCA">
      <w:pPr>
        <w:jc w:val="both"/>
        <w:rPr>
          <w:b/>
          <w:i/>
          <w:sz w:val="24"/>
          <w:szCs w:val="24"/>
          <w:lang w:eastAsia="ko-KR"/>
        </w:rPr>
      </w:pPr>
      <w:r w:rsidRPr="000D0015">
        <w:rPr>
          <w:b/>
          <w:i/>
          <w:sz w:val="24"/>
          <w:szCs w:val="24"/>
          <w:lang w:eastAsia="ko-KR"/>
        </w:rPr>
        <w:t>Discussion</w:t>
      </w:r>
      <w:r w:rsidR="00D65483" w:rsidRPr="000D0015">
        <w:rPr>
          <w:b/>
          <w:i/>
          <w:sz w:val="24"/>
          <w:szCs w:val="24"/>
          <w:lang w:eastAsia="ko-KR"/>
        </w:rPr>
        <w:t xml:space="preserve"> on 15897</w:t>
      </w:r>
    </w:p>
    <w:p w14:paraId="515DE074" w14:textId="77777777" w:rsidR="00BF65D3" w:rsidRPr="000D0015" w:rsidRDefault="00BF65D3" w:rsidP="00BF65D3">
      <w:pPr>
        <w:pStyle w:val="T"/>
        <w:rPr>
          <w:sz w:val="24"/>
          <w:szCs w:val="24"/>
        </w:rPr>
      </w:pPr>
      <w:r w:rsidRPr="000D0015">
        <w:rPr>
          <w:sz w:val="24"/>
          <w:szCs w:val="24"/>
        </w:rPr>
        <w:t>Table 9-262aa Subfields of the HE PHY Capabilities Information field</w:t>
      </w:r>
    </w:p>
    <w:p w14:paraId="5E753422" w14:textId="77777777" w:rsidR="00BF65D3" w:rsidRDefault="00BF65D3" w:rsidP="00A77DCA">
      <w:pPr>
        <w:jc w:val="both"/>
        <w:rPr>
          <w:b/>
          <w:i/>
          <w:sz w:val="24"/>
          <w:szCs w:val="24"/>
          <w:lang w:eastAsia="ko-KR"/>
        </w:rPr>
      </w:pPr>
    </w:p>
    <w:p w14:paraId="0A4B0CCF" w14:textId="6FDBFC13" w:rsidR="00113E8E" w:rsidRPr="000D0015" w:rsidRDefault="00E60BF8" w:rsidP="00A77DCA">
      <w:pPr>
        <w:jc w:val="both"/>
        <w:rPr>
          <w:sz w:val="24"/>
          <w:szCs w:val="24"/>
          <w:lang w:eastAsia="ko-KR"/>
        </w:rPr>
      </w:pPr>
      <w:r w:rsidRPr="00E60BF8">
        <w:rPr>
          <w:b/>
          <w:i/>
          <w:noProof/>
          <w:sz w:val="24"/>
          <w:szCs w:val="24"/>
          <w:lang w:eastAsia="ko-KR"/>
        </w:rPr>
        <w:drawing>
          <wp:inline distT="0" distB="0" distL="0" distR="0" wp14:anchorId="610D0B76" wp14:editId="22B75F9E">
            <wp:extent cx="5943600" cy="135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54080"/>
                    </a:xfrm>
                    <a:prstGeom prst="rect">
                      <a:avLst/>
                    </a:prstGeom>
                    <a:noFill/>
                    <a:ln>
                      <a:noFill/>
                    </a:ln>
                  </pic:spPr>
                </pic:pic>
              </a:graphicData>
            </a:graphic>
          </wp:inline>
        </w:drawing>
      </w:r>
    </w:p>
    <w:p w14:paraId="1B442EA1" w14:textId="37BD5F16" w:rsidR="00360506" w:rsidRPr="000D0015" w:rsidRDefault="00360506" w:rsidP="00A77DCA">
      <w:pPr>
        <w:jc w:val="both"/>
        <w:rPr>
          <w:sz w:val="24"/>
          <w:szCs w:val="24"/>
          <w:lang w:eastAsia="ko-KR"/>
        </w:rPr>
      </w:pPr>
      <w:r w:rsidRPr="000D0015">
        <w:rPr>
          <w:sz w:val="24"/>
          <w:szCs w:val="24"/>
          <w:lang w:eastAsia="ko-KR"/>
        </w:rPr>
        <w:t>The following was presented in 11-18/755r1.</w:t>
      </w:r>
    </w:p>
    <w:p w14:paraId="76F5B1AB" w14:textId="77777777" w:rsidR="00360506" w:rsidRPr="000D0015" w:rsidRDefault="00360506" w:rsidP="00A77DCA">
      <w:pPr>
        <w:jc w:val="both"/>
        <w:rPr>
          <w:sz w:val="24"/>
          <w:szCs w:val="24"/>
          <w:lang w:eastAsia="ko-KR"/>
        </w:rPr>
      </w:pPr>
    </w:p>
    <w:p w14:paraId="3EF02514" w14:textId="77777777" w:rsidR="00360506" w:rsidRPr="000D0015" w:rsidRDefault="00360506" w:rsidP="00A77DCA">
      <w:pPr>
        <w:jc w:val="both"/>
        <w:rPr>
          <w:sz w:val="24"/>
          <w:szCs w:val="24"/>
        </w:rPr>
      </w:pPr>
      <w:r w:rsidRPr="000D0015">
        <w:rPr>
          <w:sz w:val="24"/>
          <w:szCs w:val="24"/>
        </w:rPr>
        <w:t>In Draft 2.3, for bandwidth being 80MHz or less, when transmitting single RU with full BW using an HE MU PPDU, both compressed and non-compressed HE-SIG-B format are allowed. For 80+80MHz or 160MHz, one entry is missing in SIGB RU allocation field as indicated by the commenter, therefore only compressed SIGB is allowed for this case.</w:t>
      </w:r>
    </w:p>
    <w:p w14:paraId="1DCB4756" w14:textId="77777777" w:rsidR="00360506" w:rsidRPr="000D0015" w:rsidRDefault="00360506" w:rsidP="00A77DCA">
      <w:pPr>
        <w:jc w:val="both"/>
        <w:rPr>
          <w:sz w:val="24"/>
          <w:szCs w:val="24"/>
        </w:rPr>
      </w:pPr>
    </w:p>
    <w:p w14:paraId="1A7C6445" w14:textId="569EE40E" w:rsidR="00360506" w:rsidRDefault="00360506" w:rsidP="00A77DCA">
      <w:pPr>
        <w:jc w:val="both"/>
        <w:rPr>
          <w:sz w:val="24"/>
          <w:szCs w:val="24"/>
        </w:rPr>
      </w:pPr>
      <w:r w:rsidRPr="000D0015">
        <w:rPr>
          <w:sz w:val="24"/>
          <w:szCs w:val="24"/>
        </w:rPr>
        <w:t xml:space="preserve">As current stage, it might be late to insert new entry in SIGB, and even for 80MHz or less bandwidths there could be different implementations, some using compressed SIGB other using non-compressed SIGB. Meanwhile, using HE MU format to transmit a single user full BW PPDU is not a typical usage, and transmitter may always use HE SU format to transmit the same data field. Therefore, to address the interop issues, it is better to add two PHY HE capability bits, one for receiving single user full BW HE MU PPDU using compressed SIGB format, the other for using non-compressed SIGB format. No new entry is needed for 80+80MHz or 160MHz. </w:t>
      </w:r>
    </w:p>
    <w:p w14:paraId="15E9D4E6" w14:textId="470C059A" w:rsidR="00DE5F85" w:rsidRDefault="00DE5F85" w:rsidP="00DE5F85">
      <w:pPr>
        <w:jc w:val="both"/>
        <w:rPr>
          <w:b/>
          <w:i/>
          <w:sz w:val="24"/>
          <w:szCs w:val="24"/>
        </w:rPr>
      </w:pPr>
      <w:r w:rsidRPr="000D0015">
        <w:rPr>
          <w:b/>
          <w:i/>
          <w:sz w:val="24"/>
          <w:szCs w:val="24"/>
        </w:rPr>
        <w:t>------------- Begin Text Changes ---------------</w:t>
      </w:r>
    </w:p>
    <w:p w14:paraId="333FCDD9" w14:textId="77777777" w:rsidR="004E0C00" w:rsidRDefault="004E0C00" w:rsidP="00DE5F85">
      <w:pPr>
        <w:jc w:val="both"/>
        <w:rPr>
          <w:b/>
          <w:i/>
          <w:sz w:val="24"/>
          <w:szCs w:val="24"/>
        </w:rPr>
      </w:pPr>
    </w:p>
    <w:p w14:paraId="2AFEBC5D" w14:textId="2828FA03" w:rsidR="004E0C00" w:rsidRDefault="004E0C00" w:rsidP="004E0C00">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Pr>
          <w:sz w:val="24"/>
          <w:szCs w:val="24"/>
        </w:rPr>
        <w:t>Fix</w:t>
      </w:r>
      <w:r w:rsidRPr="002744EF">
        <w:rPr>
          <w:sz w:val="24"/>
          <w:szCs w:val="24"/>
        </w:rPr>
        <w:t xml:space="preserve"> Table 9-262aa (Subfields of the HE PHY Capabilities Information field)</w:t>
      </w:r>
    </w:p>
    <w:tbl>
      <w:tblPr>
        <w:tblStyle w:val="TableGrid"/>
        <w:tblW w:w="0" w:type="auto"/>
        <w:tblLook w:val="04A0" w:firstRow="1" w:lastRow="0" w:firstColumn="1" w:lastColumn="0" w:noHBand="0" w:noVBand="1"/>
      </w:tblPr>
      <w:tblGrid>
        <w:gridCol w:w="3116"/>
        <w:gridCol w:w="3117"/>
        <w:gridCol w:w="3117"/>
      </w:tblGrid>
      <w:tr w:rsidR="00A031EE" w:rsidRPr="00FC02B8" w14:paraId="3E6EBF6A" w14:textId="77777777" w:rsidTr="00A031EE">
        <w:tc>
          <w:tcPr>
            <w:tcW w:w="3116" w:type="dxa"/>
          </w:tcPr>
          <w:p w14:paraId="793BA5BC" w14:textId="2F2A4412" w:rsidR="00A031EE" w:rsidRPr="00FC02B8" w:rsidRDefault="00A031EE" w:rsidP="00DE5F85">
            <w:pPr>
              <w:jc w:val="both"/>
              <w:rPr>
                <w:b/>
                <w:i/>
                <w:sz w:val="24"/>
                <w:szCs w:val="24"/>
              </w:rPr>
            </w:pPr>
            <w:r w:rsidRPr="00FC02B8">
              <w:rPr>
                <w:sz w:val="24"/>
                <w:szCs w:val="24"/>
              </w:rPr>
              <w:t xml:space="preserve">Rx Full BW SU Using HE MU PPDU </w:t>
            </w:r>
            <w:proofErr w:type="gramStart"/>
            <w:r w:rsidRPr="00FC02B8">
              <w:rPr>
                <w:sz w:val="24"/>
                <w:szCs w:val="24"/>
              </w:rPr>
              <w:t>With</w:t>
            </w:r>
            <w:proofErr w:type="gramEnd"/>
            <w:r w:rsidRPr="00FC02B8">
              <w:rPr>
                <w:sz w:val="24"/>
                <w:szCs w:val="24"/>
              </w:rPr>
              <w:t xml:space="preserve"> Compressed SIGB</w:t>
            </w:r>
          </w:p>
        </w:tc>
        <w:tc>
          <w:tcPr>
            <w:tcW w:w="3117" w:type="dxa"/>
          </w:tcPr>
          <w:p w14:paraId="005220BA" w14:textId="7ED75CB0" w:rsidR="00A031EE" w:rsidRPr="00FC02B8" w:rsidRDefault="00A031EE" w:rsidP="00DE5F85">
            <w:pPr>
              <w:jc w:val="both"/>
              <w:rPr>
                <w:b/>
                <w:i/>
                <w:sz w:val="24"/>
                <w:szCs w:val="24"/>
              </w:rPr>
            </w:pPr>
            <w:r w:rsidRPr="00FC02B8">
              <w:rPr>
                <w:sz w:val="24"/>
                <w:szCs w:val="24"/>
              </w:rPr>
              <w:t>Indicates support for reception of an HE MU PPDU with</w:t>
            </w:r>
            <w:r w:rsidR="00FC02B8">
              <w:rPr>
                <w:sz w:val="24"/>
                <w:szCs w:val="24"/>
              </w:rPr>
              <w:t xml:space="preserve"> </w:t>
            </w:r>
            <w:r w:rsidR="00FC02B8" w:rsidRPr="00FC02B8">
              <w:rPr>
                <w:color w:val="FF0000"/>
                <w:sz w:val="24"/>
                <w:szCs w:val="24"/>
              </w:rPr>
              <w:t>a single user</w:t>
            </w:r>
            <w:r w:rsidR="00FC02B8">
              <w:rPr>
                <w:color w:val="FF0000"/>
                <w:sz w:val="24"/>
                <w:szCs w:val="24"/>
              </w:rPr>
              <w:t xml:space="preserve"> being allocated</w:t>
            </w:r>
            <w:r w:rsidRPr="00FC02B8">
              <w:rPr>
                <w:sz w:val="24"/>
                <w:szCs w:val="24"/>
              </w:rPr>
              <w:t xml:space="preserve"> </w:t>
            </w:r>
            <w:r w:rsidR="006759F7" w:rsidRPr="006759F7">
              <w:rPr>
                <w:sz w:val="24"/>
                <w:szCs w:val="24"/>
                <w:highlight w:val="yellow"/>
              </w:rPr>
              <w:t>(CID 15897)</w:t>
            </w:r>
            <w:r w:rsidR="006759F7">
              <w:rPr>
                <w:sz w:val="24"/>
                <w:szCs w:val="24"/>
                <w:highlight w:val="yellow"/>
              </w:rPr>
              <w:t xml:space="preserve"> </w:t>
            </w:r>
            <w:r w:rsidRPr="00FC02B8">
              <w:rPr>
                <w:sz w:val="24"/>
                <w:szCs w:val="24"/>
              </w:rPr>
              <w:t>an RU spanning the entire PPDU bandwidth and a compressed HE-SIG-B format.</w:t>
            </w:r>
          </w:p>
        </w:tc>
        <w:tc>
          <w:tcPr>
            <w:tcW w:w="3117" w:type="dxa"/>
          </w:tcPr>
          <w:p w14:paraId="69BE23C2" w14:textId="137E0BBA" w:rsidR="00A031EE" w:rsidRPr="00FC02B8" w:rsidRDefault="00A031EE" w:rsidP="00DE5F85">
            <w:pPr>
              <w:jc w:val="both"/>
              <w:rPr>
                <w:b/>
                <w:i/>
                <w:sz w:val="24"/>
                <w:szCs w:val="24"/>
              </w:rPr>
            </w:pPr>
            <w:r w:rsidRPr="00FC02B8">
              <w:rPr>
                <w:sz w:val="24"/>
                <w:szCs w:val="24"/>
              </w:rPr>
              <w:t>Set to 0 if not supported. Set to 1 if supported.</w:t>
            </w:r>
          </w:p>
        </w:tc>
      </w:tr>
      <w:tr w:rsidR="00A031EE" w:rsidRPr="00FC02B8" w14:paraId="75D4DD21" w14:textId="77777777" w:rsidTr="00A031EE">
        <w:tc>
          <w:tcPr>
            <w:tcW w:w="3116" w:type="dxa"/>
          </w:tcPr>
          <w:p w14:paraId="39B229FD" w14:textId="66A8A0F0" w:rsidR="00A031EE" w:rsidRPr="00FC02B8" w:rsidRDefault="00A031EE" w:rsidP="00DE5F85">
            <w:pPr>
              <w:jc w:val="both"/>
              <w:rPr>
                <w:b/>
                <w:i/>
                <w:sz w:val="24"/>
                <w:szCs w:val="24"/>
              </w:rPr>
            </w:pPr>
            <w:r w:rsidRPr="00FC02B8">
              <w:rPr>
                <w:sz w:val="24"/>
                <w:szCs w:val="24"/>
              </w:rPr>
              <w:t xml:space="preserve">Rx Full BW SU Using HE MU PPDU </w:t>
            </w:r>
            <w:proofErr w:type="gramStart"/>
            <w:r w:rsidRPr="00FC02B8">
              <w:rPr>
                <w:sz w:val="24"/>
                <w:szCs w:val="24"/>
              </w:rPr>
              <w:t>With</w:t>
            </w:r>
            <w:proofErr w:type="gramEnd"/>
            <w:r w:rsidRPr="00FC02B8">
              <w:rPr>
                <w:sz w:val="24"/>
                <w:szCs w:val="24"/>
              </w:rPr>
              <w:t xml:space="preserve"> Non- Compressed SIGB</w:t>
            </w:r>
          </w:p>
        </w:tc>
        <w:tc>
          <w:tcPr>
            <w:tcW w:w="3117" w:type="dxa"/>
          </w:tcPr>
          <w:p w14:paraId="030198A5" w14:textId="1A60C8AF" w:rsidR="00A031EE" w:rsidRPr="00FC02B8" w:rsidRDefault="00A031EE" w:rsidP="00DE5F85">
            <w:pPr>
              <w:jc w:val="both"/>
              <w:rPr>
                <w:b/>
                <w:i/>
                <w:sz w:val="24"/>
                <w:szCs w:val="24"/>
              </w:rPr>
            </w:pPr>
            <w:r w:rsidRPr="00FC02B8">
              <w:rPr>
                <w:sz w:val="24"/>
                <w:szCs w:val="24"/>
              </w:rPr>
              <w:t>Indicates support for reception of an HE MU PPDU with</w:t>
            </w:r>
            <w:r w:rsidR="00FC02B8">
              <w:rPr>
                <w:sz w:val="24"/>
                <w:szCs w:val="24"/>
              </w:rPr>
              <w:t xml:space="preserve"> </w:t>
            </w:r>
            <w:r w:rsidR="00FC02B8" w:rsidRPr="00FC02B8">
              <w:rPr>
                <w:color w:val="FF0000"/>
                <w:sz w:val="24"/>
                <w:szCs w:val="24"/>
              </w:rPr>
              <w:t>a single user</w:t>
            </w:r>
            <w:r w:rsidR="00FC02B8">
              <w:rPr>
                <w:color w:val="FF0000"/>
                <w:sz w:val="24"/>
                <w:szCs w:val="24"/>
              </w:rPr>
              <w:t xml:space="preserve"> being allocated</w:t>
            </w:r>
            <w:r w:rsidR="006759F7">
              <w:rPr>
                <w:color w:val="FF0000"/>
                <w:sz w:val="24"/>
                <w:szCs w:val="24"/>
              </w:rPr>
              <w:t xml:space="preserve"> </w:t>
            </w:r>
            <w:r w:rsidR="006759F7" w:rsidRPr="006759F7">
              <w:rPr>
                <w:sz w:val="24"/>
                <w:szCs w:val="24"/>
                <w:highlight w:val="yellow"/>
              </w:rPr>
              <w:t>(CID 15897)</w:t>
            </w:r>
            <w:r w:rsidRPr="00FC02B8">
              <w:rPr>
                <w:sz w:val="24"/>
                <w:szCs w:val="24"/>
              </w:rPr>
              <w:t xml:space="preserve"> a bandwidth less than or equal to 80 MHz, an RU spanning the entire PPDU bandwidth and a non-compressed HE-SIG-B format</w:t>
            </w:r>
          </w:p>
        </w:tc>
        <w:tc>
          <w:tcPr>
            <w:tcW w:w="3117" w:type="dxa"/>
          </w:tcPr>
          <w:p w14:paraId="6F499B39" w14:textId="6A30FE04" w:rsidR="00A031EE" w:rsidRPr="00FC02B8" w:rsidRDefault="00A031EE" w:rsidP="00DE5F85">
            <w:pPr>
              <w:jc w:val="both"/>
              <w:rPr>
                <w:b/>
                <w:i/>
                <w:sz w:val="24"/>
                <w:szCs w:val="24"/>
              </w:rPr>
            </w:pPr>
            <w:r w:rsidRPr="00FC02B8">
              <w:rPr>
                <w:sz w:val="24"/>
                <w:szCs w:val="24"/>
              </w:rPr>
              <w:t>Set to 0 if not supported. Set to 1 if supported.</w:t>
            </w:r>
          </w:p>
        </w:tc>
      </w:tr>
    </w:tbl>
    <w:p w14:paraId="08989BA0" w14:textId="1F02EFB9" w:rsidR="00A031EE" w:rsidRDefault="00A031EE" w:rsidP="00DE5F85">
      <w:pPr>
        <w:jc w:val="both"/>
        <w:rPr>
          <w:b/>
          <w:i/>
          <w:sz w:val="24"/>
          <w:szCs w:val="24"/>
        </w:rPr>
      </w:pPr>
    </w:p>
    <w:p w14:paraId="46994762"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89FCF8B" w14:textId="12C8DEF1" w:rsidR="00DE5F85" w:rsidRDefault="00DE5F85" w:rsidP="00A77DCA">
      <w:pPr>
        <w:jc w:val="both"/>
        <w:rPr>
          <w:sz w:val="24"/>
          <w:szCs w:val="24"/>
        </w:rPr>
      </w:pPr>
    </w:p>
    <w:p w14:paraId="502E55D3" w14:textId="29DC952A" w:rsidR="00966E7A" w:rsidRDefault="00966E7A" w:rsidP="00A77DCA">
      <w:pPr>
        <w:jc w:val="both"/>
        <w:rPr>
          <w:sz w:val="24"/>
          <w:szCs w:val="24"/>
        </w:rPr>
      </w:pPr>
      <w:r>
        <w:rPr>
          <w:sz w:val="24"/>
          <w:szCs w:val="24"/>
        </w:rPr>
        <w:t>Discussion CID 16139</w:t>
      </w:r>
    </w:p>
    <w:p w14:paraId="3F1D906D" w14:textId="6D90342B" w:rsidR="00966E7A" w:rsidRDefault="00966E7A" w:rsidP="00A77DCA">
      <w:pPr>
        <w:jc w:val="both"/>
        <w:rPr>
          <w:sz w:val="24"/>
          <w:szCs w:val="24"/>
        </w:rPr>
      </w:pPr>
      <w:r>
        <w:rPr>
          <w:sz w:val="24"/>
          <w:szCs w:val="24"/>
        </w:rPr>
        <w:t xml:space="preserve"> </w:t>
      </w:r>
    </w:p>
    <w:p w14:paraId="490B77D2" w14:textId="0E5334B8" w:rsidR="00966E7A" w:rsidRDefault="00966E7A" w:rsidP="00A77DCA">
      <w:pPr>
        <w:jc w:val="both"/>
        <w:rPr>
          <w:sz w:val="24"/>
          <w:szCs w:val="24"/>
        </w:rPr>
      </w:pPr>
      <w:r w:rsidRPr="00966E7A">
        <w:rPr>
          <w:noProof/>
          <w:sz w:val="24"/>
          <w:szCs w:val="24"/>
        </w:rPr>
        <w:drawing>
          <wp:inline distT="0" distB="0" distL="0" distR="0" wp14:anchorId="4B3ED83B" wp14:editId="495D039A">
            <wp:extent cx="5943600" cy="7923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2367"/>
                    </a:xfrm>
                    <a:prstGeom prst="rect">
                      <a:avLst/>
                    </a:prstGeom>
                    <a:noFill/>
                    <a:ln>
                      <a:noFill/>
                    </a:ln>
                  </pic:spPr>
                </pic:pic>
              </a:graphicData>
            </a:graphic>
          </wp:inline>
        </w:drawing>
      </w:r>
    </w:p>
    <w:p w14:paraId="291A1CC2" w14:textId="293F93DB" w:rsidR="00966E7A" w:rsidRDefault="00966E7A" w:rsidP="00A77DCA">
      <w:pPr>
        <w:jc w:val="both"/>
        <w:rPr>
          <w:sz w:val="24"/>
          <w:szCs w:val="24"/>
        </w:rPr>
      </w:pPr>
    </w:p>
    <w:p w14:paraId="4CA0B8FE" w14:textId="77777777" w:rsidR="00966E7A" w:rsidRPr="000D0015" w:rsidRDefault="00966E7A" w:rsidP="00966E7A">
      <w:pPr>
        <w:jc w:val="both"/>
        <w:rPr>
          <w:sz w:val="24"/>
          <w:szCs w:val="24"/>
        </w:rPr>
      </w:pPr>
      <w:r>
        <w:rPr>
          <w:sz w:val="24"/>
          <w:szCs w:val="24"/>
        </w:rPr>
        <w:t>11ax allows transmitting a full BW HE MU PPDU with SIGB compression to a single user. Hence, the statement “HE-SIG-B compression is used if and only if full BW MU-MIMO is being used” is not true. Table 28-19 needs a fix.</w:t>
      </w:r>
    </w:p>
    <w:p w14:paraId="07180D02" w14:textId="4CE5CB67" w:rsidR="00966E7A" w:rsidRDefault="00966E7A" w:rsidP="00A77DCA">
      <w:pPr>
        <w:jc w:val="both"/>
        <w:rPr>
          <w:sz w:val="24"/>
          <w:szCs w:val="24"/>
        </w:rPr>
      </w:pPr>
    </w:p>
    <w:p w14:paraId="2CAA78EA" w14:textId="72BD48AE" w:rsidR="004E0C00" w:rsidRDefault="004E0C00" w:rsidP="004E0C00">
      <w:pPr>
        <w:jc w:val="both"/>
        <w:rPr>
          <w:b/>
          <w:i/>
          <w:sz w:val="24"/>
          <w:szCs w:val="24"/>
        </w:rPr>
      </w:pPr>
      <w:r w:rsidRPr="000D0015">
        <w:rPr>
          <w:b/>
          <w:i/>
          <w:sz w:val="24"/>
          <w:szCs w:val="24"/>
        </w:rPr>
        <w:t>------------- Begin Text Changes ---------------</w:t>
      </w:r>
    </w:p>
    <w:p w14:paraId="53948E9B" w14:textId="55B3BA37" w:rsidR="007E6344" w:rsidRDefault="007E6344" w:rsidP="007E6344">
      <w:pPr>
        <w:jc w:val="both"/>
        <w:rPr>
          <w:b/>
          <w:i/>
          <w:sz w:val="24"/>
          <w:szCs w:val="24"/>
        </w:rPr>
      </w:pPr>
      <w:r w:rsidRPr="002744EF">
        <w:rPr>
          <w:b/>
          <w:i/>
          <w:sz w:val="24"/>
          <w:szCs w:val="24"/>
          <w:highlight w:val="yellow"/>
        </w:rPr>
        <w:t xml:space="preserve">To </w:t>
      </w:r>
      <w:proofErr w:type="spellStart"/>
      <w:r w:rsidRPr="002744EF">
        <w:rPr>
          <w:b/>
          <w:i/>
          <w:sz w:val="24"/>
          <w:szCs w:val="24"/>
          <w:highlight w:val="yellow"/>
        </w:rPr>
        <w:t>TGax</w:t>
      </w:r>
      <w:proofErr w:type="spellEnd"/>
      <w:r w:rsidRPr="002744EF">
        <w:rPr>
          <w:b/>
          <w:i/>
          <w:sz w:val="24"/>
          <w:szCs w:val="24"/>
          <w:highlight w:val="yellow"/>
        </w:rPr>
        <w:t xml:space="preserve"> editor</w:t>
      </w:r>
      <w:r w:rsidRPr="000D0015">
        <w:rPr>
          <w:b/>
          <w:i/>
          <w:sz w:val="24"/>
          <w:szCs w:val="24"/>
        </w:rPr>
        <w:t xml:space="preserve">: </w:t>
      </w:r>
      <w:r w:rsidRPr="000D0015">
        <w:rPr>
          <w:i/>
          <w:sz w:val="24"/>
          <w:szCs w:val="24"/>
        </w:rPr>
        <w:t xml:space="preserve"> </w:t>
      </w:r>
      <w:r>
        <w:rPr>
          <w:sz w:val="24"/>
          <w:szCs w:val="24"/>
        </w:rPr>
        <w:t>Fix</w:t>
      </w:r>
      <w:r w:rsidRPr="002744EF">
        <w:rPr>
          <w:sz w:val="24"/>
          <w:szCs w:val="24"/>
        </w:rPr>
        <w:t xml:space="preserve"> Table </w:t>
      </w:r>
      <w:r>
        <w:rPr>
          <w:sz w:val="24"/>
          <w:szCs w:val="24"/>
        </w:rPr>
        <w:t>28</w:t>
      </w:r>
      <w:r w:rsidRPr="002744EF">
        <w:rPr>
          <w:sz w:val="24"/>
          <w:szCs w:val="24"/>
        </w:rPr>
        <w:t>-</w:t>
      </w:r>
      <w:r>
        <w:rPr>
          <w:sz w:val="24"/>
          <w:szCs w:val="24"/>
        </w:rPr>
        <w:t>19</w:t>
      </w:r>
      <w:r w:rsidRPr="002744EF">
        <w:rPr>
          <w:sz w:val="24"/>
          <w:szCs w:val="24"/>
        </w:rPr>
        <w:t xml:space="preserve"> (</w:t>
      </w:r>
      <w:r>
        <w:rPr>
          <w:sz w:val="24"/>
          <w:szCs w:val="24"/>
        </w:rPr>
        <w:t>HE-SIG-A field of an HE MU PPDU)</w:t>
      </w:r>
    </w:p>
    <w:p w14:paraId="629A3F15" w14:textId="77777777" w:rsidR="007E6344" w:rsidRDefault="007E6344" w:rsidP="004E0C00">
      <w:pPr>
        <w:jc w:val="both"/>
        <w:rPr>
          <w:b/>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E0C00" w:rsidRPr="004E0C00" w14:paraId="161C6BAD" w14:textId="77777777" w:rsidTr="004E0C00">
        <w:tc>
          <w:tcPr>
            <w:tcW w:w="2337" w:type="dxa"/>
          </w:tcPr>
          <w:p w14:paraId="3AF0455D" w14:textId="2D669927" w:rsidR="004E0C00" w:rsidRPr="004E0C00" w:rsidRDefault="004E0C00" w:rsidP="004E0C00">
            <w:pPr>
              <w:jc w:val="both"/>
              <w:rPr>
                <w:sz w:val="24"/>
                <w:szCs w:val="24"/>
              </w:rPr>
            </w:pPr>
            <w:r w:rsidRPr="004E0C00">
              <w:rPr>
                <w:sz w:val="24"/>
                <w:szCs w:val="24"/>
              </w:rPr>
              <w:t>B22</w:t>
            </w:r>
          </w:p>
        </w:tc>
        <w:tc>
          <w:tcPr>
            <w:tcW w:w="2337" w:type="dxa"/>
          </w:tcPr>
          <w:p w14:paraId="2EA1DEAC" w14:textId="070BB757" w:rsidR="004E0C00" w:rsidRPr="004E0C00" w:rsidRDefault="004E0C00" w:rsidP="004E0C00">
            <w:pPr>
              <w:jc w:val="both"/>
              <w:rPr>
                <w:sz w:val="24"/>
                <w:szCs w:val="24"/>
              </w:rPr>
            </w:pPr>
            <w:proofErr w:type="spellStart"/>
            <w:r w:rsidRPr="004E0C00">
              <w:rPr>
                <w:sz w:val="24"/>
                <w:szCs w:val="24"/>
              </w:rPr>
              <w:t>SIGBCompression</w:t>
            </w:r>
            <w:proofErr w:type="spellEnd"/>
          </w:p>
        </w:tc>
        <w:tc>
          <w:tcPr>
            <w:tcW w:w="2338" w:type="dxa"/>
          </w:tcPr>
          <w:p w14:paraId="12E836D1" w14:textId="67854C16" w:rsidR="004E0C00" w:rsidRPr="004E0C00" w:rsidRDefault="004E0C00" w:rsidP="004E0C00">
            <w:pPr>
              <w:jc w:val="both"/>
              <w:rPr>
                <w:sz w:val="24"/>
                <w:szCs w:val="24"/>
              </w:rPr>
            </w:pPr>
            <w:r w:rsidRPr="004E0C00">
              <w:rPr>
                <w:sz w:val="24"/>
                <w:szCs w:val="24"/>
              </w:rPr>
              <w:t>1</w:t>
            </w:r>
          </w:p>
        </w:tc>
        <w:tc>
          <w:tcPr>
            <w:tcW w:w="2338" w:type="dxa"/>
          </w:tcPr>
          <w:p w14:paraId="48FB17AF" w14:textId="304BB2C3" w:rsidR="004E0C00" w:rsidRPr="004E0C00" w:rsidRDefault="004E0C00" w:rsidP="004E0C00">
            <w:pPr>
              <w:jc w:val="both"/>
              <w:rPr>
                <w:strike/>
                <w:sz w:val="24"/>
                <w:szCs w:val="24"/>
              </w:rPr>
            </w:pPr>
            <w:r w:rsidRPr="004E0C00">
              <w:rPr>
                <w:strike/>
                <w:sz w:val="24"/>
                <w:szCs w:val="24"/>
              </w:rPr>
              <w:t>Set to 1 for full bandwidth MU-MIMO.</w:t>
            </w:r>
          </w:p>
          <w:p w14:paraId="6315BB8E" w14:textId="2EAF31FA" w:rsidR="004E0C00" w:rsidRPr="004E0C00" w:rsidRDefault="004E0C00" w:rsidP="004E0C00">
            <w:pPr>
              <w:jc w:val="both"/>
              <w:rPr>
                <w:sz w:val="24"/>
                <w:szCs w:val="24"/>
              </w:rPr>
            </w:pPr>
            <w:r w:rsidRPr="004E0C00">
              <w:rPr>
                <w:strike/>
                <w:sz w:val="24"/>
                <w:szCs w:val="24"/>
              </w:rPr>
              <w:t>Set to 0 otherwise.</w:t>
            </w:r>
          </w:p>
          <w:p w14:paraId="1F08348C" w14:textId="7F1CA356" w:rsidR="004E0C00" w:rsidRPr="004E0C00" w:rsidRDefault="004E0C00" w:rsidP="004E0C00">
            <w:pPr>
              <w:jc w:val="both"/>
              <w:rPr>
                <w:color w:val="FF0000"/>
                <w:sz w:val="24"/>
                <w:szCs w:val="24"/>
              </w:rPr>
            </w:pPr>
            <w:r w:rsidRPr="004E0C00">
              <w:rPr>
                <w:color w:val="FF0000"/>
                <w:sz w:val="24"/>
                <w:szCs w:val="24"/>
              </w:rPr>
              <w:lastRenderedPageBreak/>
              <w:t>Set to 1 if Common field in HE-SIG-B is no</w:t>
            </w:r>
            <w:r w:rsidR="003D21A2">
              <w:rPr>
                <w:color w:val="FF0000"/>
                <w:sz w:val="24"/>
                <w:szCs w:val="24"/>
              </w:rPr>
              <w:t>t</w:t>
            </w:r>
            <w:r w:rsidRPr="004E0C00">
              <w:rPr>
                <w:color w:val="FF0000"/>
                <w:sz w:val="24"/>
                <w:szCs w:val="24"/>
              </w:rPr>
              <w:t xml:space="preserve"> present.</w:t>
            </w:r>
          </w:p>
          <w:p w14:paraId="718BAA98" w14:textId="52108658" w:rsidR="004E0C00" w:rsidRPr="004E0C00" w:rsidRDefault="004E0C00" w:rsidP="004E0C00">
            <w:pPr>
              <w:jc w:val="both"/>
              <w:rPr>
                <w:sz w:val="24"/>
                <w:szCs w:val="24"/>
              </w:rPr>
            </w:pPr>
            <w:r w:rsidRPr="004E0C00">
              <w:rPr>
                <w:color w:val="FF0000"/>
                <w:sz w:val="24"/>
                <w:szCs w:val="24"/>
              </w:rPr>
              <w:t>Set to 0 if Common field in HE-SIG-B is present.</w:t>
            </w:r>
            <w:r w:rsidR="00092F6B">
              <w:rPr>
                <w:color w:val="FF0000"/>
                <w:sz w:val="24"/>
                <w:szCs w:val="24"/>
              </w:rPr>
              <w:t xml:space="preserve"> </w:t>
            </w:r>
            <w:r w:rsidR="00092F6B" w:rsidRPr="00092F6B">
              <w:rPr>
                <w:sz w:val="24"/>
                <w:szCs w:val="24"/>
                <w:highlight w:val="yellow"/>
              </w:rPr>
              <w:t>(CID 16139)</w:t>
            </w:r>
          </w:p>
        </w:tc>
      </w:tr>
    </w:tbl>
    <w:p w14:paraId="3CF834A4" w14:textId="77777777" w:rsidR="004E0C00" w:rsidRDefault="004E0C00" w:rsidP="004E0C00">
      <w:pPr>
        <w:jc w:val="both"/>
        <w:rPr>
          <w:b/>
          <w:i/>
          <w:sz w:val="24"/>
          <w:szCs w:val="24"/>
        </w:rPr>
      </w:pPr>
    </w:p>
    <w:p w14:paraId="0B23A321" w14:textId="77777777" w:rsidR="004E0C00" w:rsidRPr="000D0015" w:rsidRDefault="004E0C00" w:rsidP="004E0C00">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6B9142C" w14:textId="77777777" w:rsidR="00966E7A" w:rsidRDefault="00966E7A" w:rsidP="00A77DCA">
      <w:pPr>
        <w:jc w:val="both"/>
        <w:rPr>
          <w:sz w:val="24"/>
          <w:szCs w:val="24"/>
        </w:rPr>
      </w:pPr>
    </w:p>
    <w:p w14:paraId="1D4E654F" w14:textId="77777777" w:rsidR="00966E7A" w:rsidRPr="000D0015" w:rsidRDefault="00966E7A" w:rsidP="00A77DCA">
      <w:pPr>
        <w:jc w:val="both"/>
        <w:rPr>
          <w:sz w:val="24"/>
          <w:szCs w:val="24"/>
        </w:rPr>
      </w:pPr>
    </w:p>
    <w:p w14:paraId="6768B009" w14:textId="3636402F" w:rsidR="00394E78" w:rsidRPr="000D0015" w:rsidRDefault="00394E78"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394E78" w:rsidRPr="000D0015" w14:paraId="3D3F32C3" w14:textId="77777777" w:rsidTr="00D37C99">
        <w:trPr>
          <w:trHeight w:val="212"/>
        </w:trPr>
        <w:tc>
          <w:tcPr>
            <w:tcW w:w="810" w:type="dxa"/>
            <w:shd w:val="clear" w:color="auto" w:fill="auto"/>
            <w:noWrap/>
            <w:vAlign w:val="center"/>
            <w:hideMark/>
          </w:tcPr>
          <w:p w14:paraId="3EDE4770"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706759D1" w14:textId="77777777" w:rsidR="00394E78" w:rsidRPr="000D0015" w:rsidRDefault="00394E78"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47EDA7BA"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03486DB4"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0CA551C9" w14:textId="77777777" w:rsidR="00394E78" w:rsidRPr="000D0015" w:rsidRDefault="00394E7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394E78" w:rsidRPr="000D0015" w14:paraId="22BF0E40" w14:textId="77777777" w:rsidTr="00D37C99">
        <w:trPr>
          <w:trHeight w:val="212"/>
        </w:trPr>
        <w:tc>
          <w:tcPr>
            <w:tcW w:w="810" w:type="dxa"/>
            <w:shd w:val="clear" w:color="auto" w:fill="auto"/>
            <w:noWrap/>
          </w:tcPr>
          <w:p w14:paraId="3C8B29CA" w14:textId="651CF6B6" w:rsidR="00394E78" w:rsidRPr="000D0015" w:rsidRDefault="00394E78" w:rsidP="00A77DCA">
            <w:pPr>
              <w:jc w:val="both"/>
              <w:rPr>
                <w:sz w:val="24"/>
                <w:szCs w:val="24"/>
              </w:rPr>
            </w:pPr>
            <w:r w:rsidRPr="000D0015">
              <w:rPr>
                <w:sz w:val="24"/>
                <w:szCs w:val="24"/>
              </w:rPr>
              <w:t>15971</w:t>
            </w:r>
          </w:p>
        </w:tc>
        <w:tc>
          <w:tcPr>
            <w:tcW w:w="630" w:type="dxa"/>
            <w:shd w:val="clear" w:color="auto" w:fill="auto"/>
            <w:noWrap/>
          </w:tcPr>
          <w:p w14:paraId="41CEF576" w14:textId="5BD05D64" w:rsidR="00394E78" w:rsidRPr="000D0015" w:rsidRDefault="00394E78" w:rsidP="00A77DCA">
            <w:pPr>
              <w:jc w:val="both"/>
              <w:rPr>
                <w:sz w:val="24"/>
                <w:szCs w:val="24"/>
                <w:lang w:val="en-US" w:eastAsia="ko-KR"/>
              </w:rPr>
            </w:pPr>
            <w:r w:rsidRPr="000D0015">
              <w:rPr>
                <w:sz w:val="24"/>
                <w:szCs w:val="24"/>
                <w:lang w:val="en-US" w:eastAsia="ko-KR"/>
              </w:rPr>
              <w:t>154.56</w:t>
            </w:r>
          </w:p>
        </w:tc>
        <w:tc>
          <w:tcPr>
            <w:tcW w:w="2516" w:type="dxa"/>
            <w:shd w:val="clear" w:color="auto" w:fill="auto"/>
            <w:noWrap/>
          </w:tcPr>
          <w:p w14:paraId="3BAB89DB" w14:textId="3406C311" w:rsidR="00394E78" w:rsidRPr="000D0015" w:rsidRDefault="00394E78" w:rsidP="00A77DCA">
            <w:pPr>
              <w:jc w:val="both"/>
              <w:rPr>
                <w:sz w:val="24"/>
                <w:szCs w:val="24"/>
              </w:rPr>
            </w:pPr>
            <w:r w:rsidRPr="000D0015">
              <w:rPr>
                <w:sz w:val="24"/>
                <w:szCs w:val="24"/>
              </w:rPr>
              <w:t>3.2 ms is awfully long for a GI</w:t>
            </w:r>
          </w:p>
        </w:tc>
        <w:tc>
          <w:tcPr>
            <w:tcW w:w="2835" w:type="dxa"/>
            <w:shd w:val="clear" w:color="auto" w:fill="auto"/>
            <w:noWrap/>
          </w:tcPr>
          <w:p w14:paraId="3ED4762B" w14:textId="027635C0" w:rsidR="00394E78" w:rsidRPr="000D0015" w:rsidRDefault="00394E78" w:rsidP="00A77DCA">
            <w:pPr>
              <w:jc w:val="both"/>
              <w:rPr>
                <w:sz w:val="24"/>
                <w:szCs w:val="24"/>
              </w:rPr>
            </w:pPr>
            <w:r w:rsidRPr="000D0015">
              <w:rPr>
                <w:sz w:val="24"/>
                <w:szCs w:val="24"/>
              </w:rPr>
              <w:t>Change "ms" to "&lt;micro&gt;s" at the referenced location</w:t>
            </w:r>
          </w:p>
        </w:tc>
        <w:tc>
          <w:tcPr>
            <w:tcW w:w="3379" w:type="dxa"/>
            <w:shd w:val="clear" w:color="auto" w:fill="auto"/>
          </w:tcPr>
          <w:p w14:paraId="3BA14882" w14:textId="5D66D028" w:rsidR="00394E78" w:rsidRPr="000D0015" w:rsidRDefault="00394E78" w:rsidP="00A77DCA">
            <w:pPr>
              <w:jc w:val="both"/>
              <w:rPr>
                <w:sz w:val="24"/>
                <w:szCs w:val="24"/>
              </w:rPr>
            </w:pPr>
            <w:r w:rsidRPr="000D0015">
              <w:rPr>
                <w:sz w:val="24"/>
                <w:szCs w:val="24"/>
              </w:rPr>
              <w:t>Accept—</w:t>
            </w:r>
          </w:p>
          <w:p w14:paraId="7935DF29" w14:textId="1BF25B32" w:rsidR="00394E78" w:rsidRPr="000D0015" w:rsidRDefault="00394E78" w:rsidP="00A77DCA">
            <w:pPr>
              <w:jc w:val="both"/>
              <w:rPr>
                <w:sz w:val="24"/>
                <w:szCs w:val="24"/>
              </w:rPr>
            </w:pPr>
          </w:p>
        </w:tc>
      </w:tr>
      <w:tr w:rsidR="00394E78" w:rsidRPr="000D0015" w14:paraId="380FBE54" w14:textId="77777777" w:rsidTr="00D37C99">
        <w:trPr>
          <w:trHeight w:val="212"/>
        </w:trPr>
        <w:tc>
          <w:tcPr>
            <w:tcW w:w="810" w:type="dxa"/>
            <w:shd w:val="clear" w:color="auto" w:fill="auto"/>
            <w:noWrap/>
          </w:tcPr>
          <w:p w14:paraId="16926586" w14:textId="056F22AD" w:rsidR="00394E78" w:rsidRPr="000D0015" w:rsidRDefault="00394E78" w:rsidP="00A77DCA">
            <w:pPr>
              <w:jc w:val="both"/>
              <w:rPr>
                <w:sz w:val="24"/>
                <w:szCs w:val="24"/>
              </w:rPr>
            </w:pPr>
            <w:r w:rsidRPr="000D0015">
              <w:rPr>
                <w:sz w:val="24"/>
                <w:szCs w:val="24"/>
              </w:rPr>
              <w:t>15983</w:t>
            </w:r>
          </w:p>
        </w:tc>
        <w:tc>
          <w:tcPr>
            <w:tcW w:w="630" w:type="dxa"/>
            <w:shd w:val="clear" w:color="auto" w:fill="auto"/>
            <w:noWrap/>
          </w:tcPr>
          <w:p w14:paraId="094D88F8" w14:textId="46569F11" w:rsidR="00394E78" w:rsidRPr="000D0015" w:rsidRDefault="00394E78" w:rsidP="00A77DCA">
            <w:pPr>
              <w:jc w:val="both"/>
              <w:rPr>
                <w:sz w:val="24"/>
                <w:szCs w:val="24"/>
                <w:lang w:val="en-US" w:eastAsia="ko-KR"/>
              </w:rPr>
            </w:pPr>
            <w:r w:rsidRPr="000D0015">
              <w:rPr>
                <w:sz w:val="24"/>
                <w:szCs w:val="24"/>
                <w:lang w:val="en-US" w:eastAsia="ko-KR"/>
              </w:rPr>
              <w:t>158.28</w:t>
            </w:r>
          </w:p>
        </w:tc>
        <w:tc>
          <w:tcPr>
            <w:tcW w:w="2516" w:type="dxa"/>
            <w:shd w:val="clear" w:color="auto" w:fill="auto"/>
            <w:noWrap/>
          </w:tcPr>
          <w:p w14:paraId="7E8C49E9" w14:textId="7D52B9DB" w:rsidR="00394E78" w:rsidRPr="000D0015" w:rsidRDefault="00394E78" w:rsidP="00A77DCA">
            <w:pPr>
              <w:jc w:val="both"/>
              <w:rPr>
                <w:sz w:val="24"/>
                <w:szCs w:val="24"/>
              </w:rPr>
            </w:pPr>
            <w:r w:rsidRPr="000D0015">
              <w:rPr>
                <w:sz w:val="24"/>
                <w:szCs w:val="24"/>
              </w:rPr>
              <w:t xml:space="preserve">DCM Max Constellation Tx and DCM Max NSS Tx should be reserved for an AP since they're for TB PPDU </w:t>
            </w:r>
            <w:proofErr w:type="spellStart"/>
            <w:r w:rsidRPr="000D0015">
              <w:rPr>
                <w:sz w:val="24"/>
                <w:szCs w:val="24"/>
              </w:rPr>
              <w:t>tx</w:t>
            </w:r>
            <w:proofErr w:type="spellEnd"/>
          </w:p>
        </w:tc>
        <w:tc>
          <w:tcPr>
            <w:tcW w:w="2835" w:type="dxa"/>
            <w:shd w:val="clear" w:color="auto" w:fill="auto"/>
            <w:noWrap/>
          </w:tcPr>
          <w:p w14:paraId="66FC7C35" w14:textId="69B10BA1" w:rsidR="00394E78" w:rsidRPr="000D0015" w:rsidRDefault="00394E78" w:rsidP="00A77DCA">
            <w:pPr>
              <w:jc w:val="both"/>
              <w:rPr>
                <w:sz w:val="24"/>
                <w:szCs w:val="24"/>
              </w:rPr>
            </w:pPr>
            <w:r w:rsidRPr="000D0015">
              <w:rPr>
                <w:sz w:val="24"/>
                <w:szCs w:val="24"/>
              </w:rPr>
              <w:t>At the end of the rightmost cell of the rows for DCM Max Constellation Tx and DCM Max NSS Tx in Table 9-262aa, add "Reserved at an AP."</w:t>
            </w:r>
          </w:p>
        </w:tc>
        <w:tc>
          <w:tcPr>
            <w:tcW w:w="3379" w:type="dxa"/>
            <w:shd w:val="clear" w:color="auto" w:fill="auto"/>
          </w:tcPr>
          <w:p w14:paraId="527F5DF5" w14:textId="09364035" w:rsidR="00394E78" w:rsidRPr="000D0015" w:rsidRDefault="003A1CCD" w:rsidP="00A77DCA">
            <w:pPr>
              <w:jc w:val="both"/>
              <w:rPr>
                <w:sz w:val="24"/>
                <w:szCs w:val="24"/>
              </w:rPr>
            </w:pPr>
            <w:r w:rsidRPr="000D0015">
              <w:rPr>
                <w:sz w:val="24"/>
                <w:szCs w:val="24"/>
              </w:rPr>
              <w:t>Revised—</w:t>
            </w:r>
          </w:p>
          <w:p w14:paraId="3C26D03E" w14:textId="2717AE1D" w:rsidR="003A1CCD" w:rsidRPr="000D0015" w:rsidRDefault="003A1CCD" w:rsidP="00A77DCA">
            <w:pPr>
              <w:jc w:val="both"/>
              <w:rPr>
                <w:sz w:val="24"/>
                <w:szCs w:val="24"/>
              </w:rPr>
            </w:pPr>
          </w:p>
        </w:tc>
      </w:tr>
      <w:tr w:rsidR="00E17244" w:rsidRPr="000D0015" w14:paraId="0FB20E07" w14:textId="77777777" w:rsidTr="00D37C99">
        <w:trPr>
          <w:trHeight w:val="212"/>
        </w:trPr>
        <w:tc>
          <w:tcPr>
            <w:tcW w:w="810" w:type="dxa"/>
            <w:shd w:val="clear" w:color="auto" w:fill="auto"/>
            <w:noWrap/>
          </w:tcPr>
          <w:p w14:paraId="4F057442" w14:textId="2143BFFF" w:rsidR="00E17244" w:rsidRPr="000D0015" w:rsidRDefault="00E17244" w:rsidP="00A77DCA">
            <w:pPr>
              <w:jc w:val="both"/>
              <w:rPr>
                <w:sz w:val="24"/>
                <w:szCs w:val="24"/>
              </w:rPr>
            </w:pPr>
            <w:r w:rsidRPr="000D0015">
              <w:rPr>
                <w:sz w:val="24"/>
                <w:szCs w:val="24"/>
              </w:rPr>
              <w:t>15986</w:t>
            </w:r>
          </w:p>
        </w:tc>
        <w:tc>
          <w:tcPr>
            <w:tcW w:w="630" w:type="dxa"/>
            <w:shd w:val="clear" w:color="auto" w:fill="auto"/>
            <w:noWrap/>
          </w:tcPr>
          <w:p w14:paraId="1F49D65B" w14:textId="3781C1E0" w:rsidR="00E17244" w:rsidRPr="000D0015" w:rsidRDefault="00E17244" w:rsidP="00A77DCA">
            <w:pPr>
              <w:jc w:val="both"/>
              <w:rPr>
                <w:sz w:val="24"/>
                <w:szCs w:val="24"/>
                <w:lang w:val="en-US" w:eastAsia="ko-KR"/>
              </w:rPr>
            </w:pPr>
            <w:r w:rsidRPr="000D0015">
              <w:rPr>
                <w:sz w:val="24"/>
                <w:szCs w:val="24"/>
                <w:lang w:val="en-US" w:eastAsia="ko-KR"/>
              </w:rPr>
              <w:t>159.33</w:t>
            </w:r>
          </w:p>
        </w:tc>
        <w:tc>
          <w:tcPr>
            <w:tcW w:w="2516" w:type="dxa"/>
            <w:shd w:val="clear" w:color="auto" w:fill="auto"/>
            <w:noWrap/>
          </w:tcPr>
          <w:p w14:paraId="6EB11462" w14:textId="49C12E70" w:rsidR="00E17244" w:rsidRPr="000D0015" w:rsidRDefault="00E17244" w:rsidP="00A77DCA">
            <w:pPr>
              <w:jc w:val="both"/>
              <w:rPr>
                <w:sz w:val="24"/>
                <w:szCs w:val="24"/>
              </w:rPr>
            </w:pPr>
            <w:r w:rsidRPr="000D0015">
              <w:rPr>
                <w:sz w:val="24"/>
                <w:szCs w:val="24"/>
              </w:rPr>
              <w:t xml:space="preserve">"The minimum value of this field is 3." should not be the case for </w:t>
            </w:r>
            <w:proofErr w:type="spellStart"/>
            <w:r w:rsidRPr="000D0015">
              <w:rPr>
                <w:sz w:val="24"/>
                <w:szCs w:val="24"/>
              </w:rPr>
              <w:t>Beamformee</w:t>
            </w:r>
            <w:proofErr w:type="spellEnd"/>
            <w:r w:rsidRPr="000D0015">
              <w:rPr>
                <w:sz w:val="24"/>
                <w:szCs w:val="24"/>
              </w:rPr>
              <w:t xml:space="preserve"> STS &gt; 80 MHz if the STA does not support &gt; 80 MHz</w:t>
            </w:r>
          </w:p>
        </w:tc>
        <w:tc>
          <w:tcPr>
            <w:tcW w:w="2835" w:type="dxa"/>
            <w:shd w:val="clear" w:color="auto" w:fill="auto"/>
            <w:noWrap/>
          </w:tcPr>
          <w:p w14:paraId="1A67DDB4" w14:textId="131F50E3" w:rsidR="00E17244" w:rsidRPr="000D0015" w:rsidRDefault="00E17244" w:rsidP="00A77DCA">
            <w:pPr>
              <w:jc w:val="both"/>
              <w:rPr>
                <w:sz w:val="24"/>
                <w:szCs w:val="24"/>
              </w:rPr>
            </w:pPr>
            <w:r w:rsidRPr="000D0015">
              <w:rPr>
                <w:sz w:val="24"/>
                <w:szCs w:val="24"/>
              </w:rPr>
              <w:t xml:space="preserve">Change the last sentence of the rightmost cell at the referenced location to "Reserved if the SU </w:t>
            </w:r>
            <w:proofErr w:type="spellStart"/>
            <w:r w:rsidRPr="000D0015">
              <w:rPr>
                <w:sz w:val="24"/>
                <w:szCs w:val="24"/>
              </w:rPr>
              <w:t>Beamformee</w:t>
            </w:r>
            <w:proofErr w:type="spellEnd"/>
            <w:r w:rsidRPr="000D0015">
              <w:rPr>
                <w:sz w:val="24"/>
                <w:szCs w:val="24"/>
              </w:rPr>
              <w:t xml:space="preserve"> field is 0 or the Channel Width Set field does not indicate support for bandwidths greater than 80 </w:t>
            </w:r>
            <w:proofErr w:type="spellStart"/>
            <w:r w:rsidRPr="000D0015">
              <w:rPr>
                <w:sz w:val="24"/>
                <w:szCs w:val="24"/>
              </w:rPr>
              <w:t>MHz.</w:t>
            </w:r>
            <w:proofErr w:type="spellEnd"/>
            <w:r w:rsidRPr="000D0015">
              <w:rPr>
                <w:sz w:val="24"/>
                <w:szCs w:val="24"/>
              </w:rPr>
              <w:t>"</w:t>
            </w:r>
          </w:p>
        </w:tc>
        <w:tc>
          <w:tcPr>
            <w:tcW w:w="3379" w:type="dxa"/>
            <w:shd w:val="clear" w:color="auto" w:fill="auto"/>
          </w:tcPr>
          <w:p w14:paraId="68394894" w14:textId="05840B62" w:rsidR="00E17244" w:rsidRPr="000D0015" w:rsidRDefault="00E17244" w:rsidP="00A77DCA">
            <w:pPr>
              <w:jc w:val="both"/>
              <w:rPr>
                <w:sz w:val="24"/>
                <w:szCs w:val="24"/>
              </w:rPr>
            </w:pPr>
            <w:r w:rsidRPr="000D0015">
              <w:rPr>
                <w:sz w:val="24"/>
                <w:szCs w:val="24"/>
              </w:rPr>
              <w:t>Accept—</w:t>
            </w:r>
          </w:p>
          <w:p w14:paraId="5E8782CE" w14:textId="19763E1B" w:rsidR="00E17244" w:rsidRPr="000D0015" w:rsidRDefault="00E17244" w:rsidP="00A77DCA">
            <w:pPr>
              <w:jc w:val="both"/>
              <w:rPr>
                <w:sz w:val="24"/>
                <w:szCs w:val="24"/>
              </w:rPr>
            </w:pPr>
          </w:p>
        </w:tc>
      </w:tr>
      <w:tr w:rsidR="006806D3" w:rsidRPr="000D0015" w14:paraId="2A2DB2BA" w14:textId="77777777" w:rsidTr="00D37C99">
        <w:trPr>
          <w:trHeight w:val="212"/>
        </w:trPr>
        <w:tc>
          <w:tcPr>
            <w:tcW w:w="810" w:type="dxa"/>
            <w:shd w:val="clear" w:color="auto" w:fill="auto"/>
            <w:noWrap/>
          </w:tcPr>
          <w:p w14:paraId="02454528" w14:textId="1043524F" w:rsidR="006806D3" w:rsidRPr="000D0015" w:rsidRDefault="006806D3" w:rsidP="00A77DCA">
            <w:pPr>
              <w:jc w:val="both"/>
              <w:rPr>
                <w:sz w:val="24"/>
                <w:szCs w:val="24"/>
              </w:rPr>
            </w:pPr>
          </w:p>
        </w:tc>
        <w:tc>
          <w:tcPr>
            <w:tcW w:w="630" w:type="dxa"/>
            <w:shd w:val="clear" w:color="auto" w:fill="auto"/>
            <w:noWrap/>
          </w:tcPr>
          <w:p w14:paraId="367AB705" w14:textId="74A59B4A" w:rsidR="006806D3" w:rsidRPr="000D0015" w:rsidRDefault="006806D3" w:rsidP="00A77DCA">
            <w:pPr>
              <w:jc w:val="both"/>
              <w:rPr>
                <w:sz w:val="24"/>
                <w:szCs w:val="24"/>
                <w:lang w:val="en-US" w:eastAsia="ko-KR"/>
              </w:rPr>
            </w:pPr>
          </w:p>
        </w:tc>
        <w:tc>
          <w:tcPr>
            <w:tcW w:w="2516" w:type="dxa"/>
            <w:shd w:val="clear" w:color="auto" w:fill="auto"/>
            <w:noWrap/>
          </w:tcPr>
          <w:p w14:paraId="1CCC0A18" w14:textId="76C16752" w:rsidR="006806D3" w:rsidRPr="000D0015" w:rsidRDefault="006806D3" w:rsidP="00A77DCA">
            <w:pPr>
              <w:jc w:val="both"/>
              <w:rPr>
                <w:sz w:val="24"/>
                <w:szCs w:val="24"/>
              </w:rPr>
            </w:pPr>
          </w:p>
        </w:tc>
        <w:tc>
          <w:tcPr>
            <w:tcW w:w="2835" w:type="dxa"/>
            <w:shd w:val="clear" w:color="auto" w:fill="auto"/>
            <w:noWrap/>
          </w:tcPr>
          <w:p w14:paraId="5AAC0BF1" w14:textId="0B95393C" w:rsidR="006806D3" w:rsidRPr="000D0015" w:rsidRDefault="006806D3" w:rsidP="00A77DCA">
            <w:pPr>
              <w:jc w:val="both"/>
              <w:rPr>
                <w:sz w:val="24"/>
                <w:szCs w:val="24"/>
              </w:rPr>
            </w:pPr>
          </w:p>
        </w:tc>
        <w:tc>
          <w:tcPr>
            <w:tcW w:w="3379" w:type="dxa"/>
            <w:shd w:val="clear" w:color="auto" w:fill="auto"/>
          </w:tcPr>
          <w:p w14:paraId="1552F27F" w14:textId="30D8A28C" w:rsidR="006806D3" w:rsidRPr="000D0015" w:rsidRDefault="006806D3" w:rsidP="00A77DCA">
            <w:pPr>
              <w:jc w:val="both"/>
              <w:rPr>
                <w:sz w:val="24"/>
                <w:szCs w:val="24"/>
              </w:rPr>
            </w:pPr>
          </w:p>
        </w:tc>
      </w:tr>
    </w:tbl>
    <w:p w14:paraId="31AE0D5C" w14:textId="77777777" w:rsidR="00FA4573" w:rsidRPr="000D0015" w:rsidRDefault="00FA4573" w:rsidP="00A77DCA">
      <w:pPr>
        <w:jc w:val="both"/>
        <w:rPr>
          <w:sz w:val="24"/>
          <w:szCs w:val="24"/>
        </w:rPr>
      </w:pPr>
    </w:p>
    <w:p w14:paraId="5A4908AA" w14:textId="4688309A" w:rsidR="00394E78" w:rsidRDefault="003A1CCD" w:rsidP="00A77DCA">
      <w:pPr>
        <w:jc w:val="both"/>
        <w:rPr>
          <w:sz w:val="24"/>
          <w:szCs w:val="24"/>
        </w:rPr>
      </w:pPr>
      <w:r w:rsidRPr="000D0015">
        <w:rPr>
          <w:sz w:val="24"/>
          <w:szCs w:val="24"/>
        </w:rPr>
        <w:t>Discussion</w:t>
      </w:r>
      <w:r w:rsidR="00FA4573" w:rsidRPr="000D0015">
        <w:rPr>
          <w:sz w:val="24"/>
          <w:szCs w:val="24"/>
        </w:rPr>
        <w:t xml:space="preserve"> on CID15983</w:t>
      </w:r>
    </w:p>
    <w:p w14:paraId="71BD7097" w14:textId="77777777" w:rsidR="00900236" w:rsidRPr="000D0015" w:rsidRDefault="00900236" w:rsidP="00A77DCA">
      <w:pPr>
        <w:jc w:val="both"/>
        <w:rPr>
          <w:sz w:val="24"/>
          <w:szCs w:val="24"/>
        </w:rPr>
      </w:pPr>
    </w:p>
    <w:p w14:paraId="3FF0EB9F" w14:textId="3D0AF166" w:rsidR="003A1CCD" w:rsidRPr="000D0015" w:rsidRDefault="003A1CCD" w:rsidP="00A77DCA">
      <w:pPr>
        <w:jc w:val="both"/>
        <w:rPr>
          <w:sz w:val="24"/>
          <w:szCs w:val="24"/>
        </w:rPr>
      </w:pPr>
      <w:r w:rsidRPr="000D0015">
        <w:rPr>
          <w:sz w:val="24"/>
          <w:szCs w:val="24"/>
        </w:rPr>
        <w:t>DCM Max Constellation Tx and DCM Max NSS Tx are defined in relation to HE TB PPDU. An AP does not transmit HE TB PPDUs. Hence the clarification that these capabilities are reserved for an AP is adding clarity to the specification.</w:t>
      </w:r>
    </w:p>
    <w:p w14:paraId="67DBB7AF" w14:textId="58CA0117" w:rsidR="00DE2182" w:rsidRPr="000D0015" w:rsidRDefault="00DE2182" w:rsidP="00A77DCA">
      <w:pPr>
        <w:jc w:val="both"/>
        <w:rPr>
          <w:sz w:val="24"/>
          <w:szCs w:val="24"/>
        </w:rPr>
      </w:pPr>
      <w:r w:rsidRPr="000D0015">
        <w:rPr>
          <w:noProof/>
          <w:sz w:val="24"/>
          <w:szCs w:val="24"/>
        </w:rPr>
        <w:drawing>
          <wp:inline distT="0" distB="0" distL="0" distR="0" wp14:anchorId="0BA2283D" wp14:editId="4B2D3C66">
            <wp:extent cx="5943600" cy="175071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50711"/>
                    </a:xfrm>
                    <a:prstGeom prst="rect">
                      <a:avLst/>
                    </a:prstGeom>
                    <a:noFill/>
                    <a:ln>
                      <a:noFill/>
                    </a:ln>
                  </pic:spPr>
                </pic:pic>
              </a:graphicData>
            </a:graphic>
          </wp:inline>
        </w:drawing>
      </w:r>
    </w:p>
    <w:p w14:paraId="3BCC41B7" w14:textId="2601DDED" w:rsidR="003A1CCD" w:rsidRPr="000D0015" w:rsidRDefault="003A1CCD" w:rsidP="00A77DCA">
      <w:pPr>
        <w:jc w:val="both"/>
        <w:rPr>
          <w:sz w:val="24"/>
          <w:szCs w:val="24"/>
        </w:rPr>
      </w:pPr>
    </w:p>
    <w:p w14:paraId="4283CA21" w14:textId="77777777" w:rsidR="003A1CCD" w:rsidRPr="000D0015" w:rsidRDefault="003A1CCD" w:rsidP="00A77DCA">
      <w:pPr>
        <w:jc w:val="both"/>
        <w:rPr>
          <w:b/>
          <w:i/>
          <w:sz w:val="24"/>
          <w:szCs w:val="24"/>
        </w:rPr>
      </w:pPr>
      <w:r w:rsidRPr="000D0015">
        <w:rPr>
          <w:b/>
          <w:i/>
          <w:sz w:val="24"/>
          <w:szCs w:val="24"/>
        </w:rPr>
        <w:lastRenderedPageBreak/>
        <w:t>------------- Begin Text Changes ---------------</w:t>
      </w:r>
    </w:p>
    <w:p w14:paraId="639407BF" w14:textId="77777777" w:rsidR="00BB1E0B" w:rsidRPr="000D0015" w:rsidRDefault="003A1CCD"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0D0015">
        <w:rPr>
          <w:b/>
          <w:i/>
          <w:sz w:val="24"/>
          <w:szCs w:val="24"/>
        </w:rPr>
        <w:t xml:space="preserve">: </w:t>
      </w:r>
      <w:r w:rsidRPr="000D0015">
        <w:rPr>
          <w:i/>
          <w:sz w:val="24"/>
          <w:szCs w:val="24"/>
        </w:rPr>
        <w:t xml:space="preserve"> </w:t>
      </w:r>
      <w:r w:rsidR="00DE2182" w:rsidRPr="00900236">
        <w:rPr>
          <w:b/>
          <w:i/>
          <w:sz w:val="24"/>
          <w:szCs w:val="24"/>
        </w:rPr>
        <w:t>Make the following changes to</w:t>
      </w:r>
      <w:r w:rsidRPr="00900236">
        <w:rPr>
          <w:b/>
          <w:i/>
          <w:sz w:val="24"/>
          <w:szCs w:val="24"/>
        </w:rPr>
        <w:t xml:space="preserve"> Table 9-262aa (Subfields of the HE PHY Capabilities Information field) </w:t>
      </w:r>
      <w:r w:rsidR="00DE2182" w:rsidRPr="00900236">
        <w:rPr>
          <w:b/>
          <w:i/>
          <w:sz w:val="24"/>
          <w:szCs w:val="24"/>
        </w:rPr>
        <w:t xml:space="preserve">on </w:t>
      </w:r>
      <w:proofErr w:type="gramStart"/>
      <w:r w:rsidR="00DE2182" w:rsidRPr="00900236">
        <w:rPr>
          <w:b/>
          <w:i/>
          <w:sz w:val="24"/>
          <w:szCs w:val="24"/>
        </w:rPr>
        <w:t>P:L::</w:t>
      </w:r>
      <w:proofErr w:type="gramEnd"/>
      <w:r w:rsidR="00DE2182" w:rsidRPr="00900236">
        <w:rPr>
          <w:b/>
          <w:i/>
          <w:sz w:val="24"/>
          <w:szCs w:val="24"/>
        </w:rPr>
        <w:t>158:28</w:t>
      </w:r>
    </w:p>
    <w:tbl>
      <w:tblPr>
        <w:tblStyle w:val="TableGrid"/>
        <w:tblW w:w="0" w:type="auto"/>
        <w:tblLook w:val="04A0" w:firstRow="1" w:lastRow="0" w:firstColumn="1" w:lastColumn="0" w:noHBand="0" w:noVBand="1"/>
      </w:tblPr>
      <w:tblGrid>
        <w:gridCol w:w="3116"/>
        <w:gridCol w:w="3117"/>
        <w:gridCol w:w="3117"/>
      </w:tblGrid>
      <w:tr w:rsidR="00BB1E0B" w:rsidRPr="000D0015" w14:paraId="77BC8F33" w14:textId="77777777" w:rsidTr="00BB1E0B">
        <w:tc>
          <w:tcPr>
            <w:tcW w:w="3116" w:type="dxa"/>
          </w:tcPr>
          <w:p w14:paraId="11F6D64E" w14:textId="609E1600" w:rsidR="00BB1E0B" w:rsidRPr="000D0015" w:rsidRDefault="00BB1E0B" w:rsidP="00A77DCA">
            <w:pPr>
              <w:jc w:val="both"/>
              <w:rPr>
                <w:sz w:val="24"/>
                <w:szCs w:val="24"/>
              </w:rPr>
            </w:pPr>
            <w:r w:rsidRPr="000D0015">
              <w:rPr>
                <w:sz w:val="24"/>
                <w:szCs w:val="24"/>
              </w:rPr>
              <w:t>DCM Max Constellation Tx</w:t>
            </w:r>
          </w:p>
        </w:tc>
        <w:tc>
          <w:tcPr>
            <w:tcW w:w="3117" w:type="dxa"/>
          </w:tcPr>
          <w:p w14:paraId="38CF3DFB" w14:textId="77777777" w:rsidR="00BB1E0B" w:rsidRPr="000D0015" w:rsidRDefault="00BB1E0B" w:rsidP="00A77DCA">
            <w:pPr>
              <w:jc w:val="both"/>
              <w:rPr>
                <w:sz w:val="24"/>
                <w:szCs w:val="24"/>
              </w:rPr>
            </w:pPr>
            <w:r w:rsidRPr="000D0015">
              <w:rPr>
                <w:sz w:val="24"/>
                <w:szCs w:val="24"/>
              </w:rPr>
              <w:t>Indicates…capable of transmitting.</w:t>
            </w:r>
          </w:p>
          <w:p w14:paraId="16AD64C9" w14:textId="77777777" w:rsidR="00BB1E0B" w:rsidRPr="000D0015" w:rsidRDefault="00BB1E0B" w:rsidP="00A77DCA">
            <w:pPr>
              <w:jc w:val="both"/>
              <w:rPr>
                <w:sz w:val="24"/>
                <w:szCs w:val="24"/>
              </w:rPr>
            </w:pPr>
          </w:p>
          <w:p w14:paraId="45881DC4" w14:textId="4643A992"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(CID15983)</w:t>
            </w:r>
          </w:p>
        </w:tc>
        <w:tc>
          <w:tcPr>
            <w:tcW w:w="3117" w:type="dxa"/>
          </w:tcPr>
          <w:p w14:paraId="11EACCB9" w14:textId="797428C0" w:rsidR="00BB1E0B" w:rsidRPr="000D0015" w:rsidRDefault="004D4399" w:rsidP="00A77DCA">
            <w:pPr>
              <w:jc w:val="both"/>
              <w:rPr>
                <w:sz w:val="24"/>
                <w:szCs w:val="24"/>
              </w:rPr>
            </w:pPr>
            <w:r w:rsidRPr="000D0015">
              <w:rPr>
                <w:sz w:val="24"/>
                <w:szCs w:val="24"/>
              </w:rPr>
              <w:t>..</w:t>
            </w:r>
          </w:p>
        </w:tc>
      </w:tr>
      <w:tr w:rsidR="00BB1E0B" w:rsidRPr="000D0015" w14:paraId="408DE990" w14:textId="77777777" w:rsidTr="00BB1E0B">
        <w:tc>
          <w:tcPr>
            <w:tcW w:w="3116" w:type="dxa"/>
          </w:tcPr>
          <w:p w14:paraId="17CE87FF" w14:textId="57C5B1DA" w:rsidR="00BB1E0B" w:rsidRPr="000D0015" w:rsidRDefault="00BB1E0B" w:rsidP="00A77DCA">
            <w:pPr>
              <w:jc w:val="both"/>
              <w:rPr>
                <w:sz w:val="24"/>
                <w:szCs w:val="24"/>
              </w:rPr>
            </w:pPr>
            <w:r w:rsidRPr="000D0015">
              <w:rPr>
                <w:sz w:val="24"/>
                <w:szCs w:val="24"/>
              </w:rPr>
              <w:t>DCM Max NSS Tx</w:t>
            </w:r>
          </w:p>
        </w:tc>
        <w:tc>
          <w:tcPr>
            <w:tcW w:w="3117" w:type="dxa"/>
          </w:tcPr>
          <w:p w14:paraId="2F0661ED" w14:textId="77777777" w:rsidR="00BB1E0B" w:rsidRPr="000D0015" w:rsidRDefault="00BB1E0B" w:rsidP="00A77DCA">
            <w:pPr>
              <w:jc w:val="both"/>
              <w:rPr>
                <w:sz w:val="24"/>
                <w:szCs w:val="24"/>
              </w:rPr>
            </w:pPr>
            <w:r w:rsidRPr="000D0015">
              <w:rPr>
                <w:sz w:val="24"/>
                <w:szCs w:val="24"/>
              </w:rPr>
              <w:t xml:space="preserve">Indicates </w:t>
            </w:r>
            <w:proofErr w:type="gramStart"/>
            <w:r w:rsidRPr="000D0015">
              <w:rPr>
                <w:sz w:val="24"/>
                <w:szCs w:val="24"/>
              </w:rPr>
              <w:t>….HE</w:t>
            </w:r>
            <w:proofErr w:type="gramEnd"/>
            <w:r w:rsidRPr="000D0015">
              <w:rPr>
                <w:sz w:val="24"/>
                <w:szCs w:val="24"/>
              </w:rPr>
              <w:t xml:space="preserve"> TB PPDU</w:t>
            </w:r>
          </w:p>
          <w:p w14:paraId="264487FF" w14:textId="77777777" w:rsidR="00BB1E0B" w:rsidRPr="000D0015" w:rsidRDefault="00BB1E0B" w:rsidP="00A77DCA">
            <w:pPr>
              <w:jc w:val="both"/>
              <w:rPr>
                <w:sz w:val="24"/>
                <w:szCs w:val="24"/>
              </w:rPr>
            </w:pPr>
          </w:p>
          <w:p w14:paraId="69440DD6" w14:textId="0D044348" w:rsidR="00BB1E0B" w:rsidRPr="000D0015" w:rsidRDefault="00BB1E0B" w:rsidP="00A77DCA">
            <w:pPr>
              <w:jc w:val="both"/>
              <w:rPr>
                <w:sz w:val="24"/>
                <w:szCs w:val="24"/>
              </w:rPr>
            </w:pPr>
            <w:r w:rsidRPr="000D0015">
              <w:rPr>
                <w:color w:val="FF0000"/>
                <w:sz w:val="24"/>
                <w:szCs w:val="24"/>
              </w:rPr>
              <w:t>Reserved for an AP.</w:t>
            </w:r>
            <w:r w:rsidR="00FA4573" w:rsidRPr="000D0015">
              <w:rPr>
                <w:sz w:val="24"/>
                <w:szCs w:val="24"/>
                <w:highlight w:val="yellow"/>
              </w:rPr>
              <w:t xml:space="preserve"> (CID15983)</w:t>
            </w:r>
          </w:p>
        </w:tc>
        <w:tc>
          <w:tcPr>
            <w:tcW w:w="3117" w:type="dxa"/>
          </w:tcPr>
          <w:p w14:paraId="72D3C087" w14:textId="332409DA" w:rsidR="00BB1E0B" w:rsidRPr="000D0015" w:rsidRDefault="004D4399" w:rsidP="00A77DCA">
            <w:pPr>
              <w:jc w:val="both"/>
              <w:rPr>
                <w:sz w:val="24"/>
                <w:szCs w:val="24"/>
              </w:rPr>
            </w:pPr>
            <w:r w:rsidRPr="000D0015">
              <w:rPr>
                <w:sz w:val="24"/>
                <w:szCs w:val="24"/>
              </w:rPr>
              <w:t>…</w:t>
            </w:r>
          </w:p>
        </w:tc>
      </w:tr>
    </w:tbl>
    <w:p w14:paraId="30AB9BC6" w14:textId="03D7FB23" w:rsidR="003A1CCD" w:rsidRPr="000D0015" w:rsidRDefault="003A1CCD" w:rsidP="00A77DCA">
      <w:pPr>
        <w:jc w:val="both"/>
        <w:rPr>
          <w:sz w:val="24"/>
          <w:szCs w:val="24"/>
        </w:rPr>
      </w:pPr>
    </w:p>
    <w:p w14:paraId="57F52BA5" w14:textId="1C30371D" w:rsidR="00D05799" w:rsidRPr="000D0015" w:rsidRDefault="00D05799" w:rsidP="00A77DCA">
      <w:pPr>
        <w:jc w:val="both"/>
        <w:rPr>
          <w:b/>
          <w:i/>
          <w:sz w:val="24"/>
          <w:szCs w:val="24"/>
        </w:rPr>
      </w:pPr>
      <w:r w:rsidRPr="000D0015">
        <w:rPr>
          <w:b/>
          <w:i/>
          <w:sz w:val="24"/>
          <w:szCs w:val="24"/>
        </w:rPr>
        <w:t>------------- End Text Changes ---------------</w:t>
      </w:r>
    </w:p>
    <w:p w14:paraId="0FCA1E32" w14:textId="77777777" w:rsidR="00D05799" w:rsidRPr="000D0015" w:rsidRDefault="00D05799" w:rsidP="00A77DCA">
      <w:pPr>
        <w:jc w:val="both"/>
        <w:rPr>
          <w:sz w:val="24"/>
          <w:szCs w:val="24"/>
        </w:rPr>
      </w:pPr>
    </w:p>
    <w:p w14:paraId="3FB7DEF3" w14:textId="0BF0ECD1" w:rsidR="00D05799" w:rsidRPr="000D0015" w:rsidRDefault="00D05799"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05799" w:rsidRPr="000D0015" w14:paraId="1826F51A" w14:textId="77777777" w:rsidTr="00D37C99">
        <w:trPr>
          <w:trHeight w:val="212"/>
        </w:trPr>
        <w:tc>
          <w:tcPr>
            <w:tcW w:w="810" w:type="dxa"/>
            <w:shd w:val="clear" w:color="auto" w:fill="auto"/>
            <w:noWrap/>
            <w:vAlign w:val="center"/>
            <w:hideMark/>
          </w:tcPr>
          <w:p w14:paraId="571D687E"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1E3E857D" w14:textId="77777777" w:rsidR="00D05799" w:rsidRPr="000D0015" w:rsidRDefault="00D05799"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5F93CC7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182369"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D134ABC" w14:textId="77777777" w:rsidR="00D05799" w:rsidRPr="000D0015" w:rsidRDefault="00D05799"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05799" w:rsidRPr="000D0015" w14:paraId="6B405A6A" w14:textId="77777777" w:rsidTr="00D37C99">
        <w:trPr>
          <w:trHeight w:val="212"/>
        </w:trPr>
        <w:tc>
          <w:tcPr>
            <w:tcW w:w="810" w:type="dxa"/>
            <w:shd w:val="clear" w:color="auto" w:fill="auto"/>
            <w:noWrap/>
          </w:tcPr>
          <w:p w14:paraId="7E52D109" w14:textId="77777777" w:rsidR="00D05799" w:rsidRPr="000D0015" w:rsidRDefault="00D05799" w:rsidP="00A77DCA">
            <w:pPr>
              <w:jc w:val="both"/>
              <w:rPr>
                <w:sz w:val="24"/>
                <w:szCs w:val="24"/>
              </w:rPr>
            </w:pPr>
            <w:r w:rsidRPr="000D0015">
              <w:rPr>
                <w:sz w:val="24"/>
                <w:szCs w:val="24"/>
              </w:rPr>
              <w:t>16019</w:t>
            </w:r>
          </w:p>
        </w:tc>
        <w:tc>
          <w:tcPr>
            <w:tcW w:w="630" w:type="dxa"/>
            <w:shd w:val="clear" w:color="auto" w:fill="auto"/>
            <w:noWrap/>
          </w:tcPr>
          <w:p w14:paraId="4A2A5010" w14:textId="77777777" w:rsidR="00D05799" w:rsidRPr="000D0015" w:rsidRDefault="00D05799" w:rsidP="00A77DCA">
            <w:pPr>
              <w:jc w:val="both"/>
              <w:rPr>
                <w:sz w:val="24"/>
                <w:szCs w:val="24"/>
                <w:lang w:val="en-US" w:eastAsia="ko-KR"/>
              </w:rPr>
            </w:pPr>
            <w:r w:rsidRPr="000D0015">
              <w:rPr>
                <w:sz w:val="24"/>
                <w:szCs w:val="24"/>
                <w:lang w:val="en-US" w:eastAsia="ko-KR"/>
              </w:rPr>
              <w:t>160.54</w:t>
            </w:r>
          </w:p>
        </w:tc>
        <w:tc>
          <w:tcPr>
            <w:tcW w:w="2516" w:type="dxa"/>
            <w:shd w:val="clear" w:color="auto" w:fill="auto"/>
            <w:noWrap/>
          </w:tcPr>
          <w:p w14:paraId="544E5126" w14:textId="77777777" w:rsidR="00D05799" w:rsidRPr="000D0015" w:rsidRDefault="00D05799" w:rsidP="00A77DCA">
            <w:pPr>
              <w:jc w:val="both"/>
              <w:rPr>
                <w:sz w:val="24"/>
                <w:szCs w:val="24"/>
              </w:rPr>
            </w:pPr>
            <w:r w:rsidRPr="000D0015">
              <w:rPr>
                <w:sz w:val="24"/>
                <w:szCs w:val="24"/>
              </w:rPr>
              <w:t>"Indicates that the STA supports a power boost factor &lt;alpha&gt;r for the r-</w:t>
            </w:r>
            <w:proofErr w:type="spellStart"/>
            <w:r w:rsidRPr="000D0015">
              <w:rPr>
                <w:sz w:val="24"/>
                <w:szCs w:val="24"/>
              </w:rPr>
              <w:t>th</w:t>
            </w:r>
            <w:proofErr w:type="spellEnd"/>
            <w:r w:rsidRPr="000D0015">
              <w:rPr>
                <w:sz w:val="24"/>
                <w:szCs w:val="24"/>
              </w:rPr>
              <w:t xml:space="preserve"> RU in the range [0.5, 2]." -- r is undefined</w:t>
            </w:r>
          </w:p>
        </w:tc>
        <w:tc>
          <w:tcPr>
            <w:tcW w:w="2835" w:type="dxa"/>
            <w:shd w:val="clear" w:color="auto" w:fill="auto"/>
            <w:noWrap/>
          </w:tcPr>
          <w:p w14:paraId="5B8C08C0" w14:textId="77777777" w:rsidR="00D05799" w:rsidRPr="000D0015" w:rsidRDefault="00D05799" w:rsidP="00A77DCA">
            <w:pPr>
              <w:jc w:val="both"/>
              <w:rPr>
                <w:sz w:val="24"/>
                <w:szCs w:val="24"/>
              </w:rPr>
            </w:pPr>
            <w:r w:rsidRPr="000D0015">
              <w:rPr>
                <w:sz w:val="24"/>
                <w:szCs w:val="24"/>
              </w:rPr>
              <w:t>Change the cited text at the referenced location to "Indicates that the STA supports a power boost factor for RUs in an HE MU PPDU in the range [0.5, 2]."</w:t>
            </w:r>
          </w:p>
        </w:tc>
        <w:tc>
          <w:tcPr>
            <w:tcW w:w="3379" w:type="dxa"/>
            <w:shd w:val="clear" w:color="auto" w:fill="auto"/>
          </w:tcPr>
          <w:p w14:paraId="2638A7CF" w14:textId="77777777" w:rsidR="00D05799" w:rsidRPr="000D0015" w:rsidRDefault="00D05799" w:rsidP="00A77DCA">
            <w:pPr>
              <w:jc w:val="both"/>
              <w:rPr>
                <w:sz w:val="24"/>
                <w:szCs w:val="24"/>
              </w:rPr>
            </w:pPr>
            <w:r w:rsidRPr="000D0015">
              <w:rPr>
                <w:sz w:val="24"/>
                <w:szCs w:val="24"/>
              </w:rPr>
              <w:t>Accept—</w:t>
            </w:r>
          </w:p>
          <w:p w14:paraId="668A85EA" w14:textId="77777777" w:rsidR="00D05799" w:rsidRPr="000D0015" w:rsidRDefault="00D05799" w:rsidP="00A77DCA">
            <w:pPr>
              <w:jc w:val="both"/>
              <w:rPr>
                <w:sz w:val="24"/>
                <w:szCs w:val="24"/>
              </w:rPr>
            </w:pPr>
          </w:p>
        </w:tc>
      </w:tr>
      <w:tr w:rsidR="00B0611B" w:rsidRPr="000D0015" w14:paraId="1AFF7AFF" w14:textId="77777777" w:rsidTr="00D37C99">
        <w:trPr>
          <w:trHeight w:val="212"/>
        </w:trPr>
        <w:tc>
          <w:tcPr>
            <w:tcW w:w="810" w:type="dxa"/>
            <w:shd w:val="clear" w:color="auto" w:fill="auto"/>
            <w:noWrap/>
          </w:tcPr>
          <w:p w14:paraId="1EE96199" w14:textId="6BB71259" w:rsidR="00B0611B" w:rsidRPr="007704D6" w:rsidRDefault="00B0611B" w:rsidP="00A77DCA">
            <w:pPr>
              <w:jc w:val="both"/>
              <w:rPr>
                <w:sz w:val="24"/>
                <w:szCs w:val="24"/>
              </w:rPr>
            </w:pPr>
            <w:r w:rsidRPr="007704D6">
              <w:rPr>
                <w:sz w:val="24"/>
                <w:szCs w:val="24"/>
              </w:rPr>
              <w:t>16020</w:t>
            </w:r>
          </w:p>
        </w:tc>
        <w:tc>
          <w:tcPr>
            <w:tcW w:w="630" w:type="dxa"/>
            <w:shd w:val="clear" w:color="auto" w:fill="auto"/>
            <w:noWrap/>
          </w:tcPr>
          <w:p w14:paraId="7A51F9B4" w14:textId="0620CBD5" w:rsidR="00B0611B" w:rsidRPr="007704D6" w:rsidRDefault="00B0611B" w:rsidP="00A77DCA">
            <w:pPr>
              <w:jc w:val="both"/>
              <w:rPr>
                <w:sz w:val="24"/>
                <w:szCs w:val="24"/>
                <w:lang w:val="en-US" w:eastAsia="ko-KR"/>
              </w:rPr>
            </w:pPr>
            <w:r w:rsidRPr="007704D6">
              <w:rPr>
                <w:sz w:val="24"/>
                <w:szCs w:val="24"/>
                <w:lang w:val="en-US" w:eastAsia="ko-KR"/>
              </w:rPr>
              <w:t>160.54</w:t>
            </w:r>
          </w:p>
        </w:tc>
        <w:tc>
          <w:tcPr>
            <w:tcW w:w="2516" w:type="dxa"/>
            <w:shd w:val="clear" w:color="auto" w:fill="auto"/>
            <w:noWrap/>
          </w:tcPr>
          <w:p w14:paraId="35E56767" w14:textId="4C96A7D3" w:rsidR="00B0611B" w:rsidRPr="007704D6" w:rsidRDefault="00B0611B" w:rsidP="00A77DCA">
            <w:pPr>
              <w:jc w:val="both"/>
              <w:rPr>
                <w:sz w:val="24"/>
                <w:szCs w:val="24"/>
              </w:rPr>
            </w:pPr>
            <w:r w:rsidRPr="007704D6">
              <w:rPr>
                <w:sz w:val="24"/>
                <w:szCs w:val="24"/>
              </w:rPr>
              <w:t>"Indicates that the STA supports a power boost factor &lt;alpha&gt;r for the r-</w:t>
            </w:r>
            <w:proofErr w:type="spellStart"/>
            <w:r w:rsidRPr="007704D6">
              <w:rPr>
                <w:sz w:val="24"/>
                <w:szCs w:val="24"/>
              </w:rPr>
              <w:t>th</w:t>
            </w:r>
            <w:proofErr w:type="spellEnd"/>
            <w:r w:rsidRPr="007704D6">
              <w:rPr>
                <w:sz w:val="24"/>
                <w:szCs w:val="24"/>
              </w:rPr>
              <w:t xml:space="preserve"> RU in the range [0.5, 2]." -- the description in 28.3.9 Mathematical description of signals does not use this terminology and instead says "the ratio between the maximum value of &lt;alpha&gt;r and the minimum value of &lt;alpha&gt;r to 2 unless the Power Boost Factor subfield of the HE PHY Capabilities Information field in the HE Capabilities element from all recipient STAs is 1, in which case the AP can use a ratio of up to 4" --</w:t>
            </w:r>
            <w:r w:rsidRPr="007704D6">
              <w:rPr>
                <w:sz w:val="24"/>
                <w:szCs w:val="24"/>
              </w:rPr>
              <w:lastRenderedPageBreak/>
              <w:t>- would be better to align the wordings</w:t>
            </w:r>
          </w:p>
        </w:tc>
        <w:tc>
          <w:tcPr>
            <w:tcW w:w="2835" w:type="dxa"/>
            <w:shd w:val="clear" w:color="auto" w:fill="auto"/>
            <w:noWrap/>
          </w:tcPr>
          <w:p w14:paraId="3CBC9B62" w14:textId="4AB1254A" w:rsidR="00B0611B" w:rsidRPr="000D0015" w:rsidRDefault="00B0611B" w:rsidP="00A77DCA">
            <w:pPr>
              <w:jc w:val="both"/>
              <w:rPr>
                <w:sz w:val="24"/>
                <w:szCs w:val="24"/>
              </w:rPr>
            </w:pPr>
            <w:r w:rsidRPr="000D0015">
              <w:rPr>
                <w:sz w:val="24"/>
                <w:szCs w:val="24"/>
              </w:rPr>
              <w:lastRenderedPageBreak/>
              <w:t>As it says in the comment</w:t>
            </w:r>
          </w:p>
        </w:tc>
        <w:tc>
          <w:tcPr>
            <w:tcW w:w="3379" w:type="dxa"/>
            <w:shd w:val="clear" w:color="auto" w:fill="auto"/>
          </w:tcPr>
          <w:p w14:paraId="1F4C7B6E" w14:textId="4B52BEA6" w:rsidR="00B0611B" w:rsidRDefault="00EB3D2C" w:rsidP="00A77DCA">
            <w:pPr>
              <w:jc w:val="both"/>
              <w:rPr>
                <w:sz w:val="24"/>
                <w:szCs w:val="24"/>
              </w:rPr>
            </w:pPr>
            <w:r>
              <w:rPr>
                <w:sz w:val="24"/>
                <w:szCs w:val="24"/>
              </w:rPr>
              <w:t>R</w:t>
            </w:r>
            <w:r w:rsidR="00707262">
              <w:rPr>
                <w:sz w:val="24"/>
                <w:szCs w:val="24"/>
              </w:rPr>
              <w:t>eject</w:t>
            </w:r>
            <w:r>
              <w:rPr>
                <w:sz w:val="24"/>
                <w:szCs w:val="24"/>
              </w:rPr>
              <w:t>—</w:t>
            </w:r>
          </w:p>
          <w:p w14:paraId="4068BDE5" w14:textId="36DC4AD5" w:rsidR="00707262" w:rsidRDefault="00707262" w:rsidP="00A77DCA">
            <w:pPr>
              <w:jc w:val="both"/>
              <w:rPr>
                <w:sz w:val="24"/>
                <w:szCs w:val="24"/>
              </w:rPr>
            </w:pPr>
            <w:r>
              <w:rPr>
                <w:sz w:val="24"/>
                <w:szCs w:val="24"/>
              </w:rPr>
              <w:t>The capability indicates support of power boost factor for RUs in an HE MU PPDU in the range [0.5,2].</w:t>
            </w:r>
            <w:r w:rsidR="007704D6">
              <w:rPr>
                <w:sz w:val="24"/>
                <w:szCs w:val="24"/>
              </w:rPr>
              <w:t xml:space="preserve"> In other words, </w:t>
            </w:r>
            <w:proofErr w:type="spellStart"/>
            <w:r w:rsidR="007704D6">
              <w:rPr>
                <w:sz w:val="24"/>
                <w:szCs w:val="24"/>
              </w:rPr>
              <w:t>its</w:t>
            </w:r>
            <w:proofErr w:type="spellEnd"/>
            <w:r w:rsidR="007704D6">
              <w:rPr>
                <w:sz w:val="24"/>
                <w:szCs w:val="24"/>
              </w:rPr>
              <w:t xml:space="preserve"> an indication for support of +/-3dB power boost on </w:t>
            </w:r>
            <w:proofErr w:type="spellStart"/>
            <w:r w:rsidR="007704D6">
              <w:rPr>
                <w:sz w:val="24"/>
                <w:szCs w:val="24"/>
              </w:rPr>
              <w:t>RUs.</w:t>
            </w:r>
            <w:proofErr w:type="spellEnd"/>
          </w:p>
          <w:p w14:paraId="03544C29" w14:textId="53FA6AC7" w:rsidR="00707262" w:rsidRDefault="00707262" w:rsidP="00A77DCA">
            <w:pPr>
              <w:jc w:val="both"/>
              <w:rPr>
                <w:sz w:val="24"/>
                <w:szCs w:val="24"/>
              </w:rPr>
            </w:pPr>
          </w:p>
          <w:p w14:paraId="48DF42BD" w14:textId="068CA98B" w:rsidR="00707262" w:rsidRDefault="00707262" w:rsidP="00A77DCA">
            <w:pPr>
              <w:jc w:val="both"/>
              <w:rPr>
                <w:sz w:val="24"/>
                <w:szCs w:val="24"/>
              </w:rPr>
            </w:pPr>
            <w:r>
              <w:rPr>
                <w:sz w:val="24"/>
                <w:szCs w:val="24"/>
              </w:rPr>
              <w:t>The normative behaviour of this capability is described in 28.3.9.</w:t>
            </w:r>
          </w:p>
          <w:p w14:paraId="2AA1C496" w14:textId="4FFC5B6E" w:rsidR="00EB3D2C" w:rsidRPr="000D0015" w:rsidRDefault="00EB3D2C" w:rsidP="007704D6">
            <w:pPr>
              <w:jc w:val="both"/>
              <w:rPr>
                <w:sz w:val="24"/>
                <w:szCs w:val="24"/>
              </w:rPr>
            </w:pPr>
          </w:p>
        </w:tc>
      </w:tr>
    </w:tbl>
    <w:p w14:paraId="34B9CDEA" w14:textId="3C4A179C" w:rsidR="00D05799" w:rsidRDefault="00D05799" w:rsidP="00A77DCA">
      <w:pPr>
        <w:jc w:val="both"/>
        <w:rPr>
          <w:sz w:val="24"/>
          <w:szCs w:val="24"/>
        </w:rPr>
      </w:pPr>
    </w:p>
    <w:p w14:paraId="01788EB2" w14:textId="458AD310" w:rsidR="00F5057D" w:rsidRDefault="00F5057D" w:rsidP="00A77DCA">
      <w:pPr>
        <w:jc w:val="both"/>
        <w:rPr>
          <w:sz w:val="24"/>
          <w:szCs w:val="24"/>
        </w:rPr>
      </w:pPr>
      <w:r>
        <w:rPr>
          <w:sz w:val="24"/>
          <w:szCs w:val="24"/>
        </w:rPr>
        <w:t>Discussion</w:t>
      </w:r>
    </w:p>
    <w:p w14:paraId="363278F7" w14:textId="77777777" w:rsidR="00F5057D" w:rsidRPr="000D0015" w:rsidRDefault="00F5057D" w:rsidP="00F5057D">
      <w:pPr>
        <w:pStyle w:val="T"/>
        <w:rPr>
          <w:sz w:val="24"/>
          <w:szCs w:val="24"/>
        </w:rPr>
      </w:pPr>
      <w:r w:rsidRPr="000D0015">
        <w:rPr>
          <w:sz w:val="24"/>
          <w:szCs w:val="24"/>
        </w:rPr>
        <w:t>Table 9-262aa Subfields of the HE PHY Capabilities Information field</w:t>
      </w:r>
    </w:p>
    <w:p w14:paraId="79CFDBDC" w14:textId="77777777" w:rsidR="00F5057D" w:rsidRDefault="00F5057D" w:rsidP="00A77DCA">
      <w:pPr>
        <w:jc w:val="both"/>
        <w:rPr>
          <w:sz w:val="24"/>
          <w:szCs w:val="24"/>
        </w:rPr>
      </w:pPr>
    </w:p>
    <w:p w14:paraId="370A330C" w14:textId="20AE741D" w:rsidR="00F5057D" w:rsidRDefault="00F5057D" w:rsidP="00A77DCA">
      <w:pPr>
        <w:jc w:val="both"/>
        <w:rPr>
          <w:sz w:val="24"/>
          <w:szCs w:val="24"/>
        </w:rPr>
      </w:pPr>
      <w:r w:rsidRPr="00F5057D">
        <w:rPr>
          <w:noProof/>
          <w:sz w:val="24"/>
          <w:szCs w:val="24"/>
        </w:rPr>
        <w:drawing>
          <wp:inline distT="0" distB="0" distL="0" distR="0" wp14:anchorId="4905F21A" wp14:editId="0D016DB9">
            <wp:extent cx="5943600" cy="4259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25926"/>
                    </a:xfrm>
                    <a:prstGeom prst="rect">
                      <a:avLst/>
                    </a:prstGeom>
                    <a:noFill/>
                    <a:ln>
                      <a:noFill/>
                    </a:ln>
                  </pic:spPr>
                </pic:pic>
              </a:graphicData>
            </a:graphic>
          </wp:inline>
        </w:drawing>
      </w:r>
    </w:p>
    <w:p w14:paraId="5FA92EF6" w14:textId="38DCCEDA" w:rsidR="00F5057D" w:rsidRDefault="00F5057D" w:rsidP="00A77DCA">
      <w:pPr>
        <w:jc w:val="both"/>
        <w:rPr>
          <w:sz w:val="24"/>
          <w:szCs w:val="24"/>
        </w:rPr>
      </w:pPr>
    </w:p>
    <w:p w14:paraId="09F85CFC" w14:textId="411212ED" w:rsidR="00F5057D" w:rsidRDefault="00F5057D" w:rsidP="00A77DCA">
      <w:pPr>
        <w:jc w:val="both"/>
        <w:rPr>
          <w:sz w:val="24"/>
          <w:szCs w:val="24"/>
        </w:rPr>
      </w:pPr>
      <w:r>
        <w:rPr>
          <w:sz w:val="24"/>
          <w:szCs w:val="24"/>
        </w:rPr>
        <w:t xml:space="preserve">On </w:t>
      </w:r>
      <w:proofErr w:type="gramStart"/>
      <w:r>
        <w:rPr>
          <w:sz w:val="24"/>
          <w:szCs w:val="24"/>
        </w:rPr>
        <w:t>P:L::</w:t>
      </w:r>
      <w:proofErr w:type="gramEnd"/>
      <w:r>
        <w:rPr>
          <w:sz w:val="24"/>
          <w:szCs w:val="24"/>
        </w:rPr>
        <w:t>451:26,</w:t>
      </w:r>
    </w:p>
    <w:p w14:paraId="0E3C8A59" w14:textId="495760E4" w:rsidR="00F5057D" w:rsidRDefault="00F5057D" w:rsidP="00A77DCA">
      <w:pPr>
        <w:jc w:val="both"/>
        <w:rPr>
          <w:sz w:val="24"/>
          <w:szCs w:val="24"/>
        </w:rPr>
      </w:pPr>
    </w:p>
    <w:p w14:paraId="382CD768" w14:textId="5F702406" w:rsidR="00F5057D" w:rsidRDefault="00F5057D" w:rsidP="00A77DCA">
      <w:pPr>
        <w:jc w:val="both"/>
        <w:rPr>
          <w:sz w:val="24"/>
          <w:szCs w:val="24"/>
        </w:rPr>
      </w:pPr>
      <w:r w:rsidRPr="00F5057D">
        <w:rPr>
          <w:noProof/>
          <w:sz w:val="24"/>
          <w:szCs w:val="24"/>
        </w:rPr>
        <w:drawing>
          <wp:inline distT="0" distB="0" distL="0" distR="0" wp14:anchorId="36E0D70D" wp14:editId="680B9DB7">
            <wp:extent cx="5943600" cy="805568"/>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05568"/>
                    </a:xfrm>
                    <a:prstGeom prst="rect">
                      <a:avLst/>
                    </a:prstGeom>
                    <a:noFill/>
                    <a:ln>
                      <a:solidFill>
                        <a:schemeClr val="accent1"/>
                      </a:solidFill>
                    </a:ln>
                  </pic:spPr>
                </pic:pic>
              </a:graphicData>
            </a:graphic>
          </wp:inline>
        </w:drawing>
      </w:r>
    </w:p>
    <w:p w14:paraId="62AEBB8A" w14:textId="7B22E759" w:rsidR="00DA6BB6" w:rsidRDefault="00DA6BB6" w:rsidP="00DA6BB6">
      <w:pPr>
        <w:jc w:val="both"/>
        <w:rPr>
          <w:b/>
          <w:i/>
          <w:sz w:val="24"/>
          <w:szCs w:val="24"/>
        </w:rPr>
      </w:pPr>
      <w:r w:rsidRPr="000D0015">
        <w:rPr>
          <w:b/>
          <w:i/>
          <w:sz w:val="24"/>
          <w:szCs w:val="24"/>
        </w:rPr>
        <w:t>------------- Begin Text Changes ---------------</w:t>
      </w:r>
    </w:p>
    <w:p w14:paraId="05124B6E" w14:textId="77777777" w:rsidR="00707262" w:rsidRPr="000D0015" w:rsidRDefault="00707262" w:rsidP="00DA6BB6">
      <w:pPr>
        <w:jc w:val="both"/>
        <w:rPr>
          <w:b/>
          <w:i/>
          <w:sz w:val="24"/>
          <w:szCs w:val="24"/>
        </w:rPr>
      </w:pPr>
    </w:p>
    <w:p w14:paraId="645D8BA6" w14:textId="048BB0B3" w:rsidR="00DA6BB6" w:rsidRPr="000D0015" w:rsidRDefault="00DA6BB6" w:rsidP="00DA6BB6">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2FE9F580" w14:textId="3D7C0525" w:rsidR="00F5057D" w:rsidRDefault="00F5057D" w:rsidP="00A77DCA">
      <w:pPr>
        <w:jc w:val="both"/>
        <w:rPr>
          <w:sz w:val="24"/>
          <w:szCs w:val="24"/>
        </w:rPr>
      </w:pPr>
    </w:p>
    <w:p w14:paraId="59DE2785" w14:textId="77777777" w:rsidR="00F5057D" w:rsidRDefault="00F5057D"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C32C0" w:rsidRPr="000D0015" w14:paraId="5D0223D1" w14:textId="77777777" w:rsidTr="00D37C99">
        <w:trPr>
          <w:trHeight w:val="212"/>
        </w:trPr>
        <w:tc>
          <w:tcPr>
            <w:tcW w:w="810" w:type="dxa"/>
            <w:shd w:val="clear" w:color="auto" w:fill="auto"/>
            <w:noWrap/>
            <w:vAlign w:val="center"/>
            <w:hideMark/>
          </w:tcPr>
          <w:p w14:paraId="5571A4C9"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03CB916F" w14:textId="77777777" w:rsidR="00DC32C0" w:rsidRPr="000D0015" w:rsidRDefault="00DC32C0" w:rsidP="00D37C99">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3396FDB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28FCCF0"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1B5F845" w14:textId="77777777" w:rsidR="00DC32C0" w:rsidRPr="000D0015" w:rsidRDefault="00DC32C0" w:rsidP="00D37C99">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DC32C0" w:rsidRPr="000D0015" w14:paraId="426A5B64" w14:textId="77777777" w:rsidTr="00D37C99">
        <w:trPr>
          <w:trHeight w:val="212"/>
        </w:trPr>
        <w:tc>
          <w:tcPr>
            <w:tcW w:w="810" w:type="dxa"/>
            <w:shd w:val="clear" w:color="auto" w:fill="auto"/>
            <w:noWrap/>
          </w:tcPr>
          <w:p w14:paraId="643E603A" w14:textId="77777777" w:rsidR="00DC32C0" w:rsidRPr="000D0015" w:rsidRDefault="00DC32C0" w:rsidP="00D37C99">
            <w:pPr>
              <w:jc w:val="both"/>
              <w:rPr>
                <w:sz w:val="24"/>
                <w:szCs w:val="24"/>
              </w:rPr>
            </w:pPr>
            <w:r w:rsidRPr="00D25628">
              <w:rPr>
                <w:sz w:val="24"/>
                <w:szCs w:val="24"/>
                <w:highlight w:val="yellow"/>
              </w:rPr>
              <w:t>16072</w:t>
            </w:r>
          </w:p>
        </w:tc>
        <w:tc>
          <w:tcPr>
            <w:tcW w:w="630" w:type="dxa"/>
            <w:shd w:val="clear" w:color="auto" w:fill="auto"/>
            <w:noWrap/>
          </w:tcPr>
          <w:p w14:paraId="47FE80CA" w14:textId="77777777" w:rsidR="00DC32C0" w:rsidRPr="000D0015" w:rsidRDefault="00DC32C0" w:rsidP="00D37C99">
            <w:pPr>
              <w:jc w:val="both"/>
              <w:rPr>
                <w:sz w:val="24"/>
                <w:szCs w:val="24"/>
                <w:lang w:val="en-US" w:eastAsia="ko-KR"/>
              </w:rPr>
            </w:pPr>
            <w:r w:rsidRPr="000D0015">
              <w:rPr>
                <w:sz w:val="24"/>
                <w:szCs w:val="24"/>
                <w:lang w:val="en-US" w:eastAsia="ko-KR"/>
              </w:rPr>
              <w:t>161.6</w:t>
            </w:r>
          </w:p>
        </w:tc>
        <w:tc>
          <w:tcPr>
            <w:tcW w:w="2516" w:type="dxa"/>
            <w:shd w:val="clear" w:color="auto" w:fill="auto"/>
            <w:noWrap/>
          </w:tcPr>
          <w:p w14:paraId="099F988F" w14:textId="77777777" w:rsidR="00DC32C0" w:rsidRPr="000D0015" w:rsidRDefault="00DC32C0" w:rsidP="00D37C99">
            <w:pPr>
              <w:jc w:val="both"/>
              <w:rPr>
                <w:sz w:val="24"/>
                <w:szCs w:val="24"/>
                <w:highlight w:val="yellow"/>
              </w:rPr>
            </w:pPr>
            <w:r w:rsidRPr="000D0015">
              <w:rPr>
                <w:sz w:val="24"/>
                <w:szCs w:val="24"/>
              </w:rPr>
              <w:t xml:space="preserve">"For a transmitting STA acting as a </w:t>
            </w:r>
            <w:proofErr w:type="spellStart"/>
            <w:r w:rsidRPr="000D0015">
              <w:rPr>
                <w:sz w:val="24"/>
                <w:szCs w:val="24"/>
              </w:rPr>
              <w:t>beamformee</w:t>
            </w:r>
            <w:proofErr w:type="spellEnd"/>
            <w:r w:rsidRPr="000D0015">
              <w:rPr>
                <w:sz w:val="24"/>
                <w:szCs w:val="24"/>
              </w:rPr>
              <w:t>" is not clear (transmitting what?)</w:t>
            </w:r>
          </w:p>
        </w:tc>
        <w:tc>
          <w:tcPr>
            <w:tcW w:w="2835" w:type="dxa"/>
            <w:shd w:val="clear" w:color="auto" w:fill="auto"/>
            <w:noWrap/>
          </w:tcPr>
          <w:p w14:paraId="4AAC4AE3" w14:textId="77777777" w:rsidR="00DC32C0" w:rsidRPr="000D0015" w:rsidRDefault="00DC32C0" w:rsidP="00D37C99">
            <w:pPr>
              <w:jc w:val="both"/>
              <w:rPr>
                <w:sz w:val="24"/>
                <w:szCs w:val="24"/>
              </w:rPr>
            </w:pPr>
            <w:r w:rsidRPr="000D0015">
              <w:rPr>
                <w:sz w:val="24"/>
                <w:szCs w:val="24"/>
              </w:rPr>
              <w:t>Change the definition at the referenced location to "For a STA transmitting HE beamforming feedback, it indicates the maximum supported Nc for HE beamforming.".  Change "beamforming sounding feedback" in the encoding to "HE beamforming feedback"</w:t>
            </w:r>
          </w:p>
        </w:tc>
        <w:tc>
          <w:tcPr>
            <w:tcW w:w="3379" w:type="dxa"/>
            <w:shd w:val="clear" w:color="auto" w:fill="auto"/>
          </w:tcPr>
          <w:p w14:paraId="4EC1D55C" w14:textId="085AE541" w:rsidR="00DC32C0" w:rsidRPr="000D0015" w:rsidRDefault="003104CC" w:rsidP="00D37C99">
            <w:pPr>
              <w:jc w:val="both"/>
              <w:rPr>
                <w:sz w:val="24"/>
                <w:szCs w:val="24"/>
              </w:rPr>
            </w:pPr>
            <w:r>
              <w:rPr>
                <w:sz w:val="24"/>
                <w:szCs w:val="24"/>
              </w:rPr>
              <w:t>Revised</w:t>
            </w:r>
            <w:r w:rsidR="00DC32C0" w:rsidRPr="000D0015">
              <w:rPr>
                <w:sz w:val="24"/>
                <w:szCs w:val="24"/>
              </w:rPr>
              <w:t>—</w:t>
            </w:r>
          </w:p>
          <w:p w14:paraId="726CED9F" w14:textId="7CC46E35" w:rsidR="00720C11" w:rsidRPr="000D0015" w:rsidRDefault="00720C11" w:rsidP="00720C11">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6072</w:t>
            </w:r>
            <w:r w:rsidRPr="000D0015">
              <w:rPr>
                <w:sz w:val="24"/>
                <w:szCs w:val="24"/>
              </w:rPr>
              <w:t xml:space="preserve"> according to 11-18-</w:t>
            </w:r>
            <w:r>
              <w:rPr>
                <w:sz w:val="24"/>
                <w:szCs w:val="24"/>
              </w:rPr>
              <w:t>1459</w:t>
            </w:r>
            <w:r w:rsidRPr="000D0015">
              <w:rPr>
                <w:sz w:val="24"/>
                <w:szCs w:val="24"/>
              </w:rPr>
              <w:t>-0</w:t>
            </w:r>
            <w:r>
              <w:rPr>
                <w:sz w:val="24"/>
                <w:szCs w:val="24"/>
              </w:rPr>
              <w:t>2</w:t>
            </w:r>
            <w:r w:rsidRPr="000D0015">
              <w:rPr>
                <w:sz w:val="24"/>
                <w:szCs w:val="24"/>
              </w:rPr>
              <w:t>-00ax</w:t>
            </w:r>
          </w:p>
          <w:p w14:paraId="7D22FDAA" w14:textId="77777777" w:rsidR="00DC32C0" w:rsidRPr="000D0015" w:rsidRDefault="00DC32C0" w:rsidP="00D37C99">
            <w:pPr>
              <w:jc w:val="both"/>
              <w:rPr>
                <w:sz w:val="24"/>
                <w:szCs w:val="24"/>
              </w:rPr>
            </w:pPr>
          </w:p>
        </w:tc>
      </w:tr>
      <w:tr w:rsidR="00DC32C0" w:rsidRPr="000D0015" w14:paraId="5B315C88" w14:textId="77777777" w:rsidTr="00D37C99">
        <w:trPr>
          <w:trHeight w:val="212"/>
        </w:trPr>
        <w:tc>
          <w:tcPr>
            <w:tcW w:w="810" w:type="dxa"/>
            <w:shd w:val="clear" w:color="auto" w:fill="auto"/>
            <w:noWrap/>
          </w:tcPr>
          <w:p w14:paraId="0540F641" w14:textId="77777777" w:rsidR="00DC32C0" w:rsidRPr="000D0015" w:rsidRDefault="00DC32C0" w:rsidP="00D37C99">
            <w:pPr>
              <w:jc w:val="both"/>
              <w:rPr>
                <w:sz w:val="24"/>
                <w:szCs w:val="24"/>
              </w:rPr>
            </w:pPr>
            <w:r w:rsidRPr="000D0015">
              <w:rPr>
                <w:sz w:val="24"/>
                <w:szCs w:val="24"/>
              </w:rPr>
              <w:t>16145</w:t>
            </w:r>
          </w:p>
        </w:tc>
        <w:tc>
          <w:tcPr>
            <w:tcW w:w="630" w:type="dxa"/>
            <w:shd w:val="clear" w:color="auto" w:fill="auto"/>
            <w:noWrap/>
          </w:tcPr>
          <w:p w14:paraId="2833D6CF" w14:textId="77777777" w:rsidR="00DC32C0" w:rsidRPr="000D0015" w:rsidRDefault="00DC32C0" w:rsidP="00D37C99">
            <w:pPr>
              <w:jc w:val="both"/>
              <w:rPr>
                <w:sz w:val="24"/>
                <w:szCs w:val="24"/>
                <w:lang w:val="en-US" w:eastAsia="ko-KR"/>
              </w:rPr>
            </w:pPr>
            <w:r w:rsidRPr="000D0015">
              <w:rPr>
                <w:sz w:val="24"/>
                <w:szCs w:val="24"/>
                <w:lang w:val="en-US" w:eastAsia="ko-KR"/>
              </w:rPr>
              <w:t>159.12</w:t>
            </w:r>
          </w:p>
        </w:tc>
        <w:tc>
          <w:tcPr>
            <w:tcW w:w="2516" w:type="dxa"/>
            <w:shd w:val="clear" w:color="auto" w:fill="auto"/>
            <w:noWrap/>
          </w:tcPr>
          <w:p w14:paraId="67C489B4" w14:textId="77777777" w:rsidR="00DC32C0" w:rsidRPr="000D0015" w:rsidRDefault="00DC32C0" w:rsidP="00D37C99">
            <w:pPr>
              <w:jc w:val="both"/>
              <w:rPr>
                <w:sz w:val="24"/>
                <w:szCs w:val="24"/>
              </w:rPr>
            </w:pPr>
            <w:r w:rsidRPr="000D0015">
              <w:rPr>
                <w:sz w:val="24"/>
                <w:szCs w:val="24"/>
              </w:rPr>
              <w:t>An AP that supports &gt;=4SS is required to support DL MU-MIMO (resolution to CID 12669 missed this point)</w:t>
            </w:r>
          </w:p>
        </w:tc>
        <w:tc>
          <w:tcPr>
            <w:tcW w:w="2835" w:type="dxa"/>
            <w:shd w:val="clear" w:color="auto" w:fill="auto"/>
            <w:noWrap/>
          </w:tcPr>
          <w:p w14:paraId="79E3BBAB" w14:textId="77777777" w:rsidR="00DC32C0" w:rsidRPr="000D0015" w:rsidRDefault="00DC32C0" w:rsidP="00D37C99">
            <w:pPr>
              <w:jc w:val="both"/>
              <w:rPr>
                <w:sz w:val="24"/>
                <w:szCs w:val="24"/>
              </w:rPr>
            </w:pPr>
            <w:r w:rsidRPr="000D0015">
              <w:rPr>
                <w:sz w:val="24"/>
                <w:szCs w:val="24"/>
              </w:rPr>
              <w:t>Copy the NOTE from the SU Beamformer row's rightmost cell to the end of the MU Beamformer row's rightmost cell</w:t>
            </w:r>
          </w:p>
        </w:tc>
        <w:tc>
          <w:tcPr>
            <w:tcW w:w="3379" w:type="dxa"/>
            <w:shd w:val="clear" w:color="auto" w:fill="auto"/>
          </w:tcPr>
          <w:p w14:paraId="30A383F0" w14:textId="77777777" w:rsidR="00DC32C0" w:rsidRPr="000D0015" w:rsidRDefault="00DC32C0" w:rsidP="00D37C99">
            <w:pPr>
              <w:jc w:val="both"/>
              <w:rPr>
                <w:sz w:val="24"/>
                <w:szCs w:val="24"/>
              </w:rPr>
            </w:pPr>
            <w:r w:rsidRPr="000D0015">
              <w:rPr>
                <w:sz w:val="24"/>
                <w:szCs w:val="24"/>
              </w:rPr>
              <w:t>Accept—</w:t>
            </w:r>
          </w:p>
          <w:p w14:paraId="0C09488F" w14:textId="77777777" w:rsidR="00DC32C0" w:rsidRPr="000D0015" w:rsidRDefault="00DC32C0" w:rsidP="00D37C99">
            <w:pPr>
              <w:jc w:val="both"/>
              <w:rPr>
                <w:sz w:val="24"/>
                <w:szCs w:val="24"/>
              </w:rPr>
            </w:pPr>
            <w:r w:rsidRPr="000D0015">
              <w:rPr>
                <w:sz w:val="24"/>
                <w:szCs w:val="24"/>
              </w:rPr>
              <w:t>The addition of note will add clarity.</w:t>
            </w:r>
          </w:p>
        </w:tc>
      </w:tr>
    </w:tbl>
    <w:p w14:paraId="66321055" w14:textId="6D0FB070" w:rsidR="003104CC" w:rsidRDefault="003104CC" w:rsidP="00DE5F85">
      <w:pPr>
        <w:jc w:val="both"/>
        <w:rPr>
          <w:b/>
          <w:i/>
          <w:sz w:val="24"/>
          <w:szCs w:val="24"/>
        </w:rPr>
      </w:pPr>
      <w:r>
        <w:rPr>
          <w:b/>
          <w:i/>
          <w:sz w:val="24"/>
          <w:szCs w:val="24"/>
        </w:rPr>
        <w:t>Discussion CID 16072</w:t>
      </w:r>
    </w:p>
    <w:p w14:paraId="0DF0B90B" w14:textId="2B507AC1" w:rsidR="003104CC" w:rsidRDefault="003104CC" w:rsidP="00DE5F85">
      <w:pPr>
        <w:jc w:val="both"/>
        <w:rPr>
          <w:b/>
          <w:i/>
          <w:sz w:val="24"/>
          <w:szCs w:val="24"/>
        </w:rPr>
      </w:pPr>
      <w:r w:rsidRPr="003104CC">
        <w:rPr>
          <w:b/>
          <w:i/>
          <w:noProof/>
          <w:sz w:val="24"/>
          <w:szCs w:val="24"/>
        </w:rPr>
        <w:drawing>
          <wp:inline distT="0" distB="0" distL="0" distR="0" wp14:anchorId="351E025A" wp14:editId="555F7FE1">
            <wp:extent cx="5943600" cy="71719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17198"/>
                    </a:xfrm>
                    <a:prstGeom prst="rect">
                      <a:avLst/>
                    </a:prstGeom>
                    <a:noFill/>
                    <a:ln>
                      <a:noFill/>
                    </a:ln>
                  </pic:spPr>
                </pic:pic>
              </a:graphicData>
            </a:graphic>
          </wp:inline>
        </w:drawing>
      </w:r>
    </w:p>
    <w:p w14:paraId="67D2B918" w14:textId="77777777" w:rsidR="003104CC" w:rsidRDefault="003104CC" w:rsidP="00DE5F85">
      <w:pPr>
        <w:jc w:val="both"/>
        <w:rPr>
          <w:b/>
          <w:i/>
          <w:sz w:val="24"/>
          <w:szCs w:val="24"/>
        </w:rPr>
      </w:pPr>
    </w:p>
    <w:p w14:paraId="3DACCF72" w14:textId="3EFF60D1" w:rsidR="00DE5F85" w:rsidRDefault="00DE5F85" w:rsidP="00DE5F85">
      <w:pPr>
        <w:jc w:val="both"/>
        <w:rPr>
          <w:b/>
          <w:i/>
          <w:sz w:val="24"/>
          <w:szCs w:val="24"/>
        </w:rPr>
      </w:pPr>
      <w:r w:rsidRPr="000D0015">
        <w:rPr>
          <w:b/>
          <w:i/>
          <w:sz w:val="24"/>
          <w:szCs w:val="24"/>
        </w:rPr>
        <w:t>------------- Begin Text Changes ---------------</w:t>
      </w:r>
    </w:p>
    <w:tbl>
      <w:tblPr>
        <w:tblStyle w:val="TableGrid"/>
        <w:tblW w:w="0" w:type="auto"/>
        <w:tblLook w:val="04A0" w:firstRow="1" w:lastRow="0" w:firstColumn="1" w:lastColumn="0" w:noHBand="0" w:noVBand="1"/>
      </w:tblPr>
      <w:tblGrid>
        <w:gridCol w:w="3116"/>
        <w:gridCol w:w="3117"/>
        <w:gridCol w:w="3117"/>
      </w:tblGrid>
      <w:tr w:rsidR="003104CC" w:rsidRPr="003104CC" w14:paraId="535132BF" w14:textId="77777777" w:rsidTr="003104CC">
        <w:tc>
          <w:tcPr>
            <w:tcW w:w="3116" w:type="dxa"/>
          </w:tcPr>
          <w:p w14:paraId="11E386AB" w14:textId="5392EAF6" w:rsidR="003104CC" w:rsidRPr="003104CC" w:rsidRDefault="003104CC" w:rsidP="00DE5F85">
            <w:pPr>
              <w:jc w:val="both"/>
              <w:rPr>
                <w:sz w:val="24"/>
                <w:szCs w:val="24"/>
              </w:rPr>
            </w:pPr>
            <w:r w:rsidRPr="003104CC">
              <w:rPr>
                <w:sz w:val="24"/>
                <w:szCs w:val="24"/>
              </w:rPr>
              <w:lastRenderedPageBreak/>
              <w:t>Max Nc</w:t>
            </w:r>
          </w:p>
        </w:tc>
        <w:tc>
          <w:tcPr>
            <w:tcW w:w="3117" w:type="dxa"/>
          </w:tcPr>
          <w:p w14:paraId="3A8FCCA3" w14:textId="77777777" w:rsidR="003104CC" w:rsidRPr="003104CC" w:rsidRDefault="003104CC" w:rsidP="00DE5F85">
            <w:pPr>
              <w:jc w:val="both"/>
              <w:rPr>
                <w:strike/>
                <w:sz w:val="24"/>
                <w:szCs w:val="24"/>
              </w:rPr>
            </w:pPr>
            <w:r w:rsidRPr="003104CC">
              <w:rPr>
                <w:strike/>
                <w:sz w:val="24"/>
                <w:szCs w:val="24"/>
              </w:rPr>
              <w:t xml:space="preserve">For a transmitting STA acting as a </w:t>
            </w:r>
            <w:proofErr w:type="spellStart"/>
            <w:r w:rsidRPr="003104CC">
              <w:rPr>
                <w:strike/>
                <w:sz w:val="24"/>
                <w:szCs w:val="24"/>
              </w:rPr>
              <w:t>beamformee</w:t>
            </w:r>
            <w:proofErr w:type="spellEnd"/>
            <w:r w:rsidRPr="003104CC">
              <w:rPr>
                <w:strike/>
                <w:sz w:val="24"/>
                <w:szCs w:val="24"/>
              </w:rPr>
              <w:t>, it indicates the maximum Nc for beamforming sounding feedback supported.</w:t>
            </w:r>
          </w:p>
          <w:p w14:paraId="5A3F0F64" w14:textId="77777777" w:rsidR="003104CC" w:rsidRPr="003104CC" w:rsidRDefault="003104CC" w:rsidP="00DE5F85">
            <w:pPr>
              <w:jc w:val="both"/>
              <w:rPr>
                <w:sz w:val="24"/>
                <w:szCs w:val="24"/>
              </w:rPr>
            </w:pPr>
          </w:p>
          <w:p w14:paraId="60B1F6CE" w14:textId="3AEC2E64" w:rsidR="003104CC" w:rsidRPr="003104CC" w:rsidRDefault="003104CC" w:rsidP="00DE5F85">
            <w:pPr>
              <w:jc w:val="both"/>
              <w:rPr>
                <w:sz w:val="24"/>
                <w:szCs w:val="24"/>
              </w:rPr>
            </w:pPr>
            <w:r w:rsidRPr="003104CC">
              <w:rPr>
                <w:color w:val="FF0000"/>
                <w:sz w:val="24"/>
                <w:szCs w:val="24"/>
              </w:rPr>
              <w:t>For a STA transmitting HE beamforming feedback, it indicates the maximum supported Nc for HE beamforming feedback.</w:t>
            </w:r>
            <w:r>
              <w:rPr>
                <w:color w:val="FF0000"/>
                <w:sz w:val="24"/>
                <w:szCs w:val="24"/>
              </w:rPr>
              <w:t xml:space="preserve"> </w:t>
            </w:r>
            <w:r w:rsidRPr="003104CC">
              <w:rPr>
                <w:sz w:val="24"/>
                <w:szCs w:val="24"/>
                <w:highlight w:val="yellow"/>
              </w:rPr>
              <w:t>(CID16072)</w:t>
            </w:r>
          </w:p>
        </w:tc>
        <w:tc>
          <w:tcPr>
            <w:tcW w:w="3117" w:type="dxa"/>
          </w:tcPr>
          <w:p w14:paraId="26562EE1" w14:textId="4C85797B" w:rsidR="003104CC" w:rsidRPr="003104CC" w:rsidRDefault="003104CC" w:rsidP="00DE5F85">
            <w:pPr>
              <w:jc w:val="both"/>
              <w:rPr>
                <w:sz w:val="24"/>
                <w:szCs w:val="24"/>
              </w:rPr>
            </w:pPr>
            <w:r w:rsidRPr="003104CC">
              <w:rPr>
                <w:sz w:val="24"/>
                <w:szCs w:val="24"/>
              </w:rPr>
              <w:t xml:space="preserve">If SU </w:t>
            </w:r>
            <w:proofErr w:type="spellStart"/>
            <w:r w:rsidRPr="003104CC">
              <w:rPr>
                <w:sz w:val="24"/>
                <w:szCs w:val="24"/>
              </w:rPr>
              <w:t>beamformee</w:t>
            </w:r>
            <w:proofErr w:type="spellEnd"/>
            <w:r w:rsidRPr="003104CC">
              <w:rPr>
                <w:sz w:val="24"/>
                <w:szCs w:val="24"/>
              </w:rPr>
              <w:t xml:space="preserve"> capable, then set to the maximum Nc for beamforming sounding feedback minus 1. Otherwise, reserved.</w:t>
            </w:r>
          </w:p>
        </w:tc>
      </w:tr>
    </w:tbl>
    <w:p w14:paraId="4F34FDF4" w14:textId="77777777" w:rsidR="003104CC" w:rsidRPr="000D0015" w:rsidRDefault="003104CC" w:rsidP="00DE5F85">
      <w:pPr>
        <w:jc w:val="both"/>
        <w:rPr>
          <w:b/>
          <w:i/>
          <w:sz w:val="24"/>
          <w:szCs w:val="24"/>
        </w:rPr>
      </w:pPr>
    </w:p>
    <w:p w14:paraId="299F12BF" w14:textId="77777777" w:rsidR="00DE5F85" w:rsidRPr="000D0015" w:rsidRDefault="00DE5F85" w:rsidP="00DE5F85">
      <w:pPr>
        <w:jc w:val="both"/>
        <w:rPr>
          <w:b/>
          <w:i/>
          <w:sz w:val="24"/>
          <w:szCs w:val="24"/>
        </w:rPr>
      </w:pPr>
      <w:r w:rsidRPr="000D0015">
        <w:rPr>
          <w:b/>
          <w:i/>
          <w:sz w:val="24"/>
          <w:szCs w:val="24"/>
        </w:rPr>
        <w:t xml:space="preserve">------------- </w:t>
      </w:r>
      <w:r>
        <w:rPr>
          <w:b/>
          <w:i/>
          <w:sz w:val="24"/>
          <w:szCs w:val="24"/>
        </w:rPr>
        <w:t>End</w:t>
      </w:r>
      <w:r w:rsidRPr="000D0015">
        <w:rPr>
          <w:b/>
          <w:i/>
          <w:sz w:val="24"/>
          <w:szCs w:val="24"/>
        </w:rPr>
        <w:t xml:space="preserve"> Text Changes ---------------</w:t>
      </w:r>
    </w:p>
    <w:p w14:paraId="5FDD32D8" w14:textId="43F474E4" w:rsidR="00DC32C0" w:rsidRDefault="00DC32C0" w:rsidP="00A77DCA">
      <w:pPr>
        <w:jc w:val="both"/>
        <w:rPr>
          <w:sz w:val="24"/>
          <w:szCs w:val="24"/>
        </w:rPr>
      </w:pPr>
    </w:p>
    <w:p w14:paraId="1435224D" w14:textId="77777777" w:rsidR="00DC32C0" w:rsidRPr="000D0015" w:rsidRDefault="00DC32C0" w:rsidP="00A77DCA">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E3346B" w:rsidRPr="000D0015" w14:paraId="1A17EE02" w14:textId="77777777" w:rsidTr="00D37C99">
        <w:trPr>
          <w:trHeight w:val="212"/>
        </w:trPr>
        <w:tc>
          <w:tcPr>
            <w:tcW w:w="810" w:type="dxa"/>
            <w:shd w:val="clear" w:color="auto" w:fill="auto"/>
            <w:noWrap/>
            <w:vAlign w:val="center"/>
            <w:hideMark/>
          </w:tcPr>
          <w:p w14:paraId="7FC27FF7"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63B41DCA" w14:textId="77777777" w:rsidR="00E3346B" w:rsidRPr="000D0015" w:rsidRDefault="00E3346B" w:rsidP="00A77DCA">
            <w:pPr>
              <w:jc w:val="both"/>
              <w:rPr>
                <w:rFonts w:eastAsia="Times New Roman"/>
                <w:b/>
                <w:bCs/>
                <w:color w:val="000000"/>
                <w:sz w:val="24"/>
                <w:szCs w:val="24"/>
                <w:lang w:val="en-US"/>
              </w:rPr>
            </w:pPr>
            <w:proofErr w:type="gramStart"/>
            <w:r w:rsidRPr="000D0015">
              <w:rPr>
                <w:rFonts w:eastAsia="Times New Roman"/>
                <w:b/>
                <w:bCs/>
                <w:color w:val="000000"/>
                <w:sz w:val="24"/>
                <w:szCs w:val="24"/>
                <w:lang w:val="en-US"/>
              </w:rPr>
              <w:t>P.L</w:t>
            </w:r>
            <w:proofErr w:type="gramEnd"/>
          </w:p>
        </w:tc>
        <w:tc>
          <w:tcPr>
            <w:tcW w:w="2516" w:type="dxa"/>
            <w:shd w:val="clear" w:color="auto" w:fill="auto"/>
            <w:noWrap/>
            <w:vAlign w:val="bottom"/>
            <w:hideMark/>
          </w:tcPr>
          <w:p w14:paraId="0FE7C05A"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8CAFAB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E01E76C" w14:textId="77777777" w:rsidR="00E3346B" w:rsidRPr="000D0015" w:rsidRDefault="00E3346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E3346B" w:rsidRPr="000D0015" w14:paraId="36C35932" w14:textId="77777777" w:rsidTr="00D37C99">
        <w:trPr>
          <w:trHeight w:val="212"/>
        </w:trPr>
        <w:tc>
          <w:tcPr>
            <w:tcW w:w="810" w:type="dxa"/>
            <w:shd w:val="clear" w:color="auto" w:fill="auto"/>
            <w:noWrap/>
          </w:tcPr>
          <w:p w14:paraId="2312790D" w14:textId="448C8BFF" w:rsidR="00E3346B" w:rsidRPr="000D0015" w:rsidRDefault="00E3346B" w:rsidP="00A77DCA">
            <w:pPr>
              <w:jc w:val="both"/>
              <w:rPr>
                <w:sz w:val="24"/>
                <w:szCs w:val="24"/>
              </w:rPr>
            </w:pPr>
            <w:r w:rsidRPr="003E677C">
              <w:rPr>
                <w:sz w:val="24"/>
                <w:szCs w:val="24"/>
                <w:highlight w:val="yellow"/>
              </w:rPr>
              <w:t>16138</w:t>
            </w:r>
          </w:p>
        </w:tc>
        <w:tc>
          <w:tcPr>
            <w:tcW w:w="630" w:type="dxa"/>
            <w:shd w:val="clear" w:color="auto" w:fill="auto"/>
            <w:noWrap/>
          </w:tcPr>
          <w:p w14:paraId="16BAB5A7" w14:textId="3B94CD0C" w:rsidR="00E3346B" w:rsidRPr="000D0015" w:rsidRDefault="00E3346B" w:rsidP="00A77DCA">
            <w:pPr>
              <w:jc w:val="both"/>
              <w:rPr>
                <w:sz w:val="24"/>
                <w:szCs w:val="24"/>
                <w:lang w:val="en-US" w:eastAsia="ko-KR"/>
              </w:rPr>
            </w:pPr>
            <w:r w:rsidRPr="000D0015">
              <w:rPr>
                <w:sz w:val="24"/>
                <w:szCs w:val="24"/>
                <w:lang w:val="en-US" w:eastAsia="ko-KR"/>
              </w:rPr>
              <w:t>158.49</w:t>
            </w:r>
          </w:p>
        </w:tc>
        <w:tc>
          <w:tcPr>
            <w:tcW w:w="2516" w:type="dxa"/>
            <w:shd w:val="clear" w:color="auto" w:fill="auto"/>
            <w:noWrap/>
          </w:tcPr>
          <w:p w14:paraId="13D7778D" w14:textId="7146B068" w:rsidR="00E3346B" w:rsidRPr="000D0015" w:rsidRDefault="00E3346B" w:rsidP="00A77DCA">
            <w:pPr>
              <w:jc w:val="both"/>
              <w:rPr>
                <w:sz w:val="24"/>
                <w:szCs w:val="24"/>
              </w:rPr>
            </w:pPr>
            <w:r w:rsidRPr="000D0015">
              <w:rPr>
                <w:sz w:val="24"/>
                <w:szCs w:val="24"/>
              </w:rPr>
              <w:t>The description in Table 9-262aa is "Indicates support for the reception on an RU in an HE</w:t>
            </w:r>
            <w:r w:rsidRPr="000D0015">
              <w:rPr>
                <w:sz w:val="24"/>
                <w:szCs w:val="24"/>
              </w:rPr>
              <w:br/>
              <w:t>MU PPDU from a non-AP STA where the RU does not span the entire PPDU bandwidth (106-tone RU within 20 MHz bandwidth)" but the description in the text below makes no reference to 106-tone RUs of 20M BW: "A non-AP HE STA shall not transmit an HE MU PPDU with an RU not occupying the entire PPDU band-</w:t>
            </w:r>
            <w:r w:rsidRPr="000D0015">
              <w:rPr>
                <w:sz w:val="24"/>
                <w:szCs w:val="24"/>
              </w:rPr>
              <w:br/>
              <w:t>width to a peer STA unless it has received from the peer STA an HE Capabilities element with the Rx HE</w:t>
            </w:r>
            <w:r w:rsidRPr="000D0015">
              <w:rPr>
                <w:sz w:val="24"/>
                <w:szCs w:val="24"/>
              </w:rPr>
              <w:br/>
              <w:t>MU PPDU From Non-AP STA subfield in the HE PHY Capabilities Information field equal to 1."</w:t>
            </w:r>
          </w:p>
        </w:tc>
        <w:tc>
          <w:tcPr>
            <w:tcW w:w="2835" w:type="dxa"/>
            <w:shd w:val="clear" w:color="auto" w:fill="auto"/>
            <w:noWrap/>
          </w:tcPr>
          <w:p w14:paraId="4C121252" w14:textId="1EBEF8CA" w:rsidR="00E3346B" w:rsidRPr="000D0015" w:rsidRDefault="00E3346B" w:rsidP="00A77DCA">
            <w:pPr>
              <w:jc w:val="both"/>
              <w:rPr>
                <w:sz w:val="24"/>
                <w:szCs w:val="24"/>
              </w:rPr>
            </w:pPr>
            <w:r w:rsidRPr="000D0015">
              <w:rPr>
                <w:sz w:val="24"/>
                <w:szCs w:val="24"/>
              </w:rPr>
              <w:t>Delete the parenthesis from the cited table text</w:t>
            </w:r>
          </w:p>
        </w:tc>
        <w:tc>
          <w:tcPr>
            <w:tcW w:w="3379" w:type="dxa"/>
            <w:shd w:val="clear" w:color="auto" w:fill="auto"/>
          </w:tcPr>
          <w:p w14:paraId="6C55B32C" w14:textId="06941B8E" w:rsidR="00E3346B" w:rsidRPr="000D0015" w:rsidRDefault="00745605" w:rsidP="00A77DCA">
            <w:pPr>
              <w:jc w:val="both"/>
              <w:rPr>
                <w:sz w:val="24"/>
                <w:szCs w:val="24"/>
              </w:rPr>
            </w:pPr>
            <w:r w:rsidRPr="000D0015">
              <w:rPr>
                <w:sz w:val="24"/>
                <w:szCs w:val="24"/>
              </w:rPr>
              <w:t>Revised</w:t>
            </w:r>
            <w:r w:rsidR="00E3346B" w:rsidRPr="000D0015">
              <w:rPr>
                <w:sz w:val="24"/>
                <w:szCs w:val="24"/>
              </w:rPr>
              <w:t>—</w:t>
            </w:r>
          </w:p>
          <w:p w14:paraId="3D3FDBB4" w14:textId="0328A207" w:rsidR="00D2454F" w:rsidRPr="000D0015" w:rsidRDefault="00D2454F" w:rsidP="00D2454F">
            <w:pPr>
              <w:jc w:val="both"/>
              <w:rPr>
                <w:rFonts w:eastAsia="Times New Roman"/>
                <w:bCs/>
                <w:color w:val="000000"/>
                <w:sz w:val="24"/>
                <w:szCs w:val="24"/>
                <w:lang w:val="en-US"/>
              </w:rPr>
            </w:pPr>
            <w:proofErr w:type="spellStart"/>
            <w:r w:rsidRPr="000D0015">
              <w:rPr>
                <w:sz w:val="24"/>
                <w:szCs w:val="24"/>
              </w:rPr>
              <w:t>TGax</w:t>
            </w:r>
            <w:proofErr w:type="spellEnd"/>
            <w:r w:rsidRPr="000D0015">
              <w:rPr>
                <w:sz w:val="24"/>
                <w:szCs w:val="24"/>
              </w:rPr>
              <w:t xml:space="preserve"> Editor: make changes for CID 1</w:t>
            </w:r>
            <w:r>
              <w:rPr>
                <w:sz w:val="24"/>
                <w:szCs w:val="24"/>
              </w:rPr>
              <w:t>6138</w:t>
            </w:r>
            <w:r w:rsidRPr="000D0015">
              <w:rPr>
                <w:sz w:val="24"/>
                <w:szCs w:val="24"/>
              </w:rPr>
              <w:t xml:space="preserve"> according to 11-18-</w:t>
            </w:r>
            <w:r>
              <w:rPr>
                <w:sz w:val="24"/>
                <w:szCs w:val="24"/>
              </w:rPr>
              <w:t>1459</w:t>
            </w:r>
            <w:r w:rsidRPr="000D0015">
              <w:rPr>
                <w:sz w:val="24"/>
                <w:szCs w:val="24"/>
              </w:rPr>
              <w:t>-0</w:t>
            </w:r>
            <w:r>
              <w:rPr>
                <w:sz w:val="24"/>
                <w:szCs w:val="24"/>
              </w:rPr>
              <w:t>2</w:t>
            </w:r>
            <w:r w:rsidRPr="000D0015">
              <w:rPr>
                <w:sz w:val="24"/>
                <w:szCs w:val="24"/>
              </w:rPr>
              <w:t>-00ax</w:t>
            </w:r>
          </w:p>
          <w:p w14:paraId="2EC78197" w14:textId="77777777" w:rsidR="00E3346B" w:rsidRPr="000D0015" w:rsidRDefault="00E3346B" w:rsidP="00A77DCA">
            <w:pPr>
              <w:jc w:val="both"/>
              <w:rPr>
                <w:sz w:val="24"/>
                <w:szCs w:val="24"/>
              </w:rPr>
            </w:pPr>
          </w:p>
        </w:tc>
      </w:tr>
    </w:tbl>
    <w:p w14:paraId="7BF84D82" w14:textId="7AF1D213" w:rsidR="00E3346B" w:rsidRPr="000D0015" w:rsidRDefault="00E3346B" w:rsidP="00A77DCA">
      <w:pPr>
        <w:jc w:val="both"/>
        <w:rPr>
          <w:sz w:val="24"/>
          <w:szCs w:val="24"/>
        </w:rPr>
      </w:pPr>
    </w:p>
    <w:p w14:paraId="2A152BA6" w14:textId="1B2D7100" w:rsidR="00745605" w:rsidRPr="000D0015" w:rsidRDefault="00745605" w:rsidP="00A77DCA">
      <w:pPr>
        <w:jc w:val="both"/>
        <w:rPr>
          <w:sz w:val="24"/>
          <w:szCs w:val="24"/>
        </w:rPr>
      </w:pPr>
      <w:r w:rsidRPr="000D0015">
        <w:rPr>
          <w:sz w:val="24"/>
          <w:szCs w:val="24"/>
        </w:rPr>
        <w:lastRenderedPageBreak/>
        <w:t>Discussion:</w:t>
      </w:r>
    </w:p>
    <w:p w14:paraId="3954CECA" w14:textId="319EB823" w:rsidR="00745605" w:rsidRPr="000D0015" w:rsidRDefault="00745605" w:rsidP="00A77DCA">
      <w:pPr>
        <w:jc w:val="both"/>
        <w:rPr>
          <w:sz w:val="24"/>
          <w:szCs w:val="24"/>
        </w:rPr>
      </w:pPr>
      <w:r w:rsidRPr="000D0015">
        <w:rPr>
          <w:sz w:val="24"/>
          <w:szCs w:val="24"/>
        </w:rPr>
        <w:t>The following requirements are defined in HE PHY introduction section 28.1</w:t>
      </w:r>
    </w:p>
    <w:p w14:paraId="310AEDDC" w14:textId="3C812296" w:rsidR="00745605" w:rsidRPr="000D0015" w:rsidRDefault="00745605" w:rsidP="00A77DCA">
      <w:pPr>
        <w:jc w:val="both"/>
        <w:rPr>
          <w:sz w:val="24"/>
          <w:szCs w:val="24"/>
        </w:rPr>
      </w:pPr>
      <w:r w:rsidRPr="000D0015">
        <w:rPr>
          <w:sz w:val="24"/>
          <w:szCs w:val="24"/>
        </w:rPr>
        <w:t>A non-AP HE STA may support</w:t>
      </w:r>
      <w:r w:rsidR="0092605D" w:rsidRPr="000D0015">
        <w:rPr>
          <w:sz w:val="24"/>
          <w:szCs w:val="24"/>
        </w:rPr>
        <w:t xml:space="preserve"> transmission of an HE MU PPDU with a single RU spanning the entire PPDU bandwidth or a 20 MHz HE MU PPDU with a single 106-tone RU in the primary 20 MHz channel.</w:t>
      </w:r>
    </w:p>
    <w:p w14:paraId="41189A67" w14:textId="229EB554" w:rsidR="0092605D" w:rsidRPr="000D0015" w:rsidRDefault="0092605D" w:rsidP="00A77DCA">
      <w:pPr>
        <w:jc w:val="both"/>
        <w:rPr>
          <w:sz w:val="24"/>
          <w:szCs w:val="24"/>
        </w:rPr>
      </w:pPr>
    </w:p>
    <w:p w14:paraId="3D9F0CF1" w14:textId="70249809" w:rsidR="0092605D" w:rsidRDefault="0092605D" w:rsidP="00A77DCA">
      <w:pPr>
        <w:jc w:val="both"/>
        <w:rPr>
          <w:sz w:val="24"/>
          <w:szCs w:val="24"/>
        </w:rPr>
      </w:pPr>
      <w:r w:rsidRPr="000D0015">
        <w:rPr>
          <w:sz w:val="24"/>
          <w:szCs w:val="24"/>
        </w:rPr>
        <w:t>An HE AP may support reception of the payload on an RU in an HE MU PPDU where RU spans the entire PPDU bandwidth or a single 106-tone RU within the 20 MHz channel.</w:t>
      </w:r>
    </w:p>
    <w:p w14:paraId="46E98722" w14:textId="07F1F28E" w:rsidR="000026FD" w:rsidRDefault="000026FD" w:rsidP="00A77DCA">
      <w:pPr>
        <w:jc w:val="both"/>
        <w:rPr>
          <w:sz w:val="24"/>
          <w:szCs w:val="24"/>
        </w:rPr>
      </w:pPr>
    </w:p>
    <w:p w14:paraId="67F2E4D6" w14:textId="37260646" w:rsidR="000026FD" w:rsidRPr="000026FD" w:rsidRDefault="000026FD" w:rsidP="00A77DCA">
      <w:pPr>
        <w:jc w:val="both"/>
        <w:rPr>
          <w:sz w:val="24"/>
          <w:szCs w:val="24"/>
        </w:rPr>
      </w:pPr>
      <w:r w:rsidRPr="000026FD">
        <w:rPr>
          <w:sz w:val="24"/>
          <w:szCs w:val="24"/>
        </w:rPr>
        <w:t xml:space="preserve">“Rx Full BW SU Using HE MU PPDU </w:t>
      </w:r>
      <w:proofErr w:type="gramStart"/>
      <w:r w:rsidRPr="000026FD">
        <w:rPr>
          <w:sz w:val="24"/>
          <w:szCs w:val="24"/>
        </w:rPr>
        <w:t>With</w:t>
      </w:r>
      <w:proofErr w:type="gramEnd"/>
      <w:r w:rsidRPr="000026FD">
        <w:rPr>
          <w:sz w:val="24"/>
          <w:szCs w:val="24"/>
        </w:rPr>
        <w:t xml:space="preserve"> Compressed SIGB” and “Rx Full BW SU Using HE MU PPDU With Non- Compressed SIGB” capability cover the HE MU PPDU with a single RU spanning the entire PPDU BW case.</w:t>
      </w:r>
    </w:p>
    <w:p w14:paraId="0A09C064" w14:textId="3AB02FEC" w:rsidR="00953CA8" w:rsidRPr="000D0015" w:rsidRDefault="00953CA8" w:rsidP="00A77DCA">
      <w:pPr>
        <w:jc w:val="both"/>
        <w:rPr>
          <w:sz w:val="24"/>
          <w:szCs w:val="24"/>
        </w:rPr>
      </w:pPr>
    </w:p>
    <w:p w14:paraId="142B4508" w14:textId="5FC22F66" w:rsidR="00953CA8" w:rsidRPr="000D0015" w:rsidRDefault="00953CA8" w:rsidP="00A77DCA">
      <w:pPr>
        <w:jc w:val="both"/>
        <w:rPr>
          <w:sz w:val="24"/>
          <w:szCs w:val="24"/>
        </w:rPr>
      </w:pPr>
      <w:r w:rsidRPr="000D0015">
        <w:rPr>
          <w:sz w:val="24"/>
          <w:szCs w:val="24"/>
        </w:rPr>
        <w:t>Table 9-262aa subfields of the HE PHY capabilities information field.</w:t>
      </w:r>
    </w:p>
    <w:p w14:paraId="62BED8F9" w14:textId="0AD952EA" w:rsidR="00953CA8" w:rsidRPr="000D0015" w:rsidRDefault="00953CA8" w:rsidP="00A77DCA">
      <w:pPr>
        <w:jc w:val="both"/>
        <w:rPr>
          <w:sz w:val="24"/>
          <w:szCs w:val="24"/>
        </w:rPr>
      </w:pPr>
      <w:r w:rsidRPr="000D0015">
        <w:rPr>
          <w:noProof/>
          <w:sz w:val="24"/>
          <w:szCs w:val="24"/>
        </w:rPr>
        <w:drawing>
          <wp:inline distT="0" distB="0" distL="0" distR="0" wp14:anchorId="15D80697" wp14:editId="6BA882D6">
            <wp:extent cx="5943600" cy="699339"/>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99339"/>
                    </a:xfrm>
                    <a:prstGeom prst="rect">
                      <a:avLst/>
                    </a:prstGeom>
                    <a:noFill/>
                    <a:ln>
                      <a:noFill/>
                    </a:ln>
                  </pic:spPr>
                </pic:pic>
              </a:graphicData>
            </a:graphic>
          </wp:inline>
        </w:drawing>
      </w:r>
    </w:p>
    <w:p w14:paraId="4E4EA20A" w14:textId="39AB3AF7" w:rsidR="008114A4" w:rsidRPr="000D0015" w:rsidRDefault="008114A4" w:rsidP="00A77DCA">
      <w:pPr>
        <w:jc w:val="both"/>
        <w:rPr>
          <w:sz w:val="24"/>
          <w:szCs w:val="24"/>
        </w:rPr>
      </w:pPr>
    </w:p>
    <w:p w14:paraId="7901EDB1" w14:textId="77777777" w:rsidR="008114A4" w:rsidRPr="000D0015" w:rsidRDefault="008114A4" w:rsidP="00A77DCA">
      <w:pPr>
        <w:jc w:val="both"/>
        <w:rPr>
          <w:sz w:val="24"/>
          <w:szCs w:val="24"/>
        </w:rPr>
      </w:pPr>
    </w:p>
    <w:p w14:paraId="62424B95" w14:textId="77777777" w:rsidR="006B0F47" w:rsidRPr="000D0015" w:rsidRDefault="006B0F47" w:rsidP="00A77DCA">
      <w:pPr>
        <w:jc w:val="both"/>
        <w:rPr>
          <w:b/>
          <w:i/>
          <w:sz w:val="24"/>
          <w:szCs w:val="24"/>
        </w:rPr>
      </w:pPr>
      <w:r w:rsidRPr="000D0015">
        <w:rPr>
          <w:b/>
          <w:i/>
          <w:sz w:val="24"/>
          <w:szCs w:val="24"/>
        </w:rPr>
        <w:t>------------- Begin Text Changes ---------------</w:t>
      </w:r>
    </w:p>
    <w:p w14:paraId="245A7476" w14:textId="77777777" w:rsidR="006B0F47" w:rsidRPr="000D0015" w:rsidRDefault="006B0F47" w:rsidP="00A77DCA">
      <w:pPr>
        <w:jc w:val="both"/>
        <w:rPr>
          <w:sz w:val="24"/>
          <w:szCs w:val="24"/>
        </w:rPr>
      </w:pPr>
      <w:r w:rsidRPr="00900236">
        <w:rPr>
          <w:b/>
          <w:i/>
          <w:sz w:val="24"/>
          <w:szCs w:val="24"/>
          <w:highlight w:val="yellow"/>
        </w:rPr>
        <w:t xml:space="preserve">To </w:t>
      </w:r>
      <w:proofErr w:type="spellStart"/>
      <w:r w:rsidRPr="00900236">
        <w:rPr>
          <w:b/>
          <w:i/>
          <w:sz w:val="24"/>
          <w:szCs w:val="24"/>
          <w:highlight w:val="yellow"/>
        </w:rPr>
        <w:t>TGax</w:t>
      </w:r>
      <w:proofErr w:type="spellEnd"/>
      <w:r w:rsidRPr="00900236">
        <w:rPr>
          <w:b/>
          <w:i/>
          <w:sz w:val="24"/>
          <w:szCs w:val="24"/>
          <w:highlight w:val="yellow"/>
        </w:rPr>
        <w:t xml:space="preserve"> editor</w:t>
      </w:r>
      <w:r w:rsidRPr="00900236">
        <w:rPr>
          <w:b/>
          <w:i/>
          <w:sz w:val="24"/>
          <w:szCs w:val="24"/>
        </w:rPr>
        <w:t xml:space="preserve">: </w:t>
      </w:r>
      <w:r w:rsidRPr="00900236">
        <w:rPr>
          <w:i/>
          <w:sz w:val="24"/>
          <w:szCs w:val="24"/>
        </w:rPr>
        <w:t xml:space="preserve"> </w:t>
      </w:r>
      <w:r w:rsidRPr="00900236">
        <w:rPr>
          <w:b/>
          <w:i/>
          <w:sz w:val="24"/>
          <w:szCs w:val="24"/>
        </w:rPr>
        <w:t xml:space="preserve">Make the following changes to Table 9-262aa (Subfields of the HE PHY Capabilities Information field) on </w:t>
      </w:r>
      <w:proofErr w:type="gramStart"/>
      <w:r w:rsidRPr="00900236">
        <w:rPr>
          <w:b/>
          <w:i/>
          <w:sz w:val="24"/>
          <w:szCs w:val="24"/>
        </w:rPr>
        <w:t>P:L::</w:t>
      </w:r>
      <w:proofErr w:type="gramEnd"/>
      <w:r w:rsidRPr="00900236">
        <w:rPr>
          <w:b/>
          <w:i/>
          <w:sz w:val="24"/>
          <w:szCs w:val="24"/>
        </w:rPr>
        <w:t>158:28</w:t>
      </w:r>
    </w:p>
    <w:p w14:paraId="23801440" w14:textId="03959B9E" w:rsidR="00C765E6" w:rsidRPr="000D0015" w:rsidRDefault="00C765E6" w:rsidP="00A77DCA">
      <w:pPr>
        <w:jc w:val="both"/>
        <w:rPr>
          <w:sz w:val="24"/>
          <w:szCs w:val="24"/>
        </w:rPr>
      </w:pPr>
    </w:p>
    <w:tbl>
      <w:tblPr>
        <w:tblStyle w:val="TableGrid"/>
        <w:tblW w:w="0" w:type="auto"/>
        <w:tblLook w:val="04A0" w:firstRow="1" w:lastRow="0" w:firstColumn="1" w:lastColumn="0" w:noHBand="0" w:noVBand="1"/>
      </w:tblPr>
      <w:tblGrid>
        <w:gridCol w:w="3116"/>
        <w:gridCol w:w="3117"/>
        <w:gridCol w:w="3117"/>
      </w:tblGrid>
      <w:tr w:rsidR="00C765E6" w:rsidRPr="000D0015" w14:paraId="72B59EDB" w14:textId="77777777" w:rsidTr="00C765E6">
        <w:tc>
          <w:tcPr>
            <w:tcW w:w="3116" w:type="dxa"/>
          </w:tcPr>
          <w:p w14:paraId="0E70453A" w14:textId="45A6F63D" w:rsidR="00C765E6" w:rsidRPr="000D0015" w:rsidRDefault="004E53F9" w:rsidP="00A77DCA">
            <w:pPr>
              <w:jc w:val="both"/>
              <w:rPr>
                <w:sz w:val="24"/>
                <w:szCs w:val="24"/>
              </w:rPr>
            </w:pPr>
            <w:r w:rsidRPr="000D0015">
              <w:rPr>
                <w:sz w:val="24"/>
                <w:szCs w:val="24"/>
              </w:rPr>
              <w:t xml:space="preserve">Rx HE MU PPDU </w:t>
            </w:r>
            <w:proofErr w:type="gramStart"/>
            <w:r w:rsidRPr="000D0015">
              <w:rPr>
                <w:sz w:val="24"/>
                <w:szCs w:val="24"/>
              </w:rPr>
              <w:t>From</w:t>
            </w:r>
            <w:proofErr w:type="gramEnd"/>
            <w:r w:rsidRPr="000D0015">
              <w:rPr>
                <w:sz w:val="24"/>
                <w:szCs w:val="24"/>
              </w:rPr>
              <w:t xml:space="preserve"> Non-AP STA</w:t>
            </w:r>
          </w:p>
        </w:tc>
        <w:tc>
          <w:tcPr>
            <w:tcW w:w="3117" w:type="dxa"/>
          </w:tcPr>
          <w:p w14:paraId="06D4D54C" w14:textId="0822760F" w:rsidR="009C1334" w:rsidRPr="000D0015" w:rsidRDefault="009C1334" w:rsidP="00A77DCA">
            <w:pPr>
              <w:jc w:val="both"/>
              <w:rPr>
                <w:strike/>
                <w:sz w:val="24"/>
                <w:szCs w:val="24"/>
              </w:rPr>
            </w:pPr>
            <w:r w:rsidRPr="000D0015">
              <w:rPr>
                <w:strike/>
                <w:sz w:val="24"/>
                <w:szCs w:val="24"/>
              </w:rPr>
              <w:t>Indicates support for the reception on an RU in an HE MU PPDU from a non-AP STA where the RU does not span the entire PPDU bandwidth (106-tone RU within 20 MHz bandwidth)</w:t>
            </w:r>
          </w:p>
          <w:p w14:paraId="2D17E4DB" w14:textId="77777777" w:rsidR="009C1334" w:rsidRPr="000D0015" w:rsidRDefault="009C1334" w:rsidP="00A77DCA">
            <w:pPr>
              <w:jc w:val="both"/>
              <w:rPr>
                <w:sz w:val="24"/>
                <w:szCs w:val="24"/>
              </w:rPr>
            </w:pPr>
          </w:p>
          <w:p w14:paraId="041C7374" w14:textId="63E41209" w:rsidR="00C765E6" w:rsidRPr="000D0015" w:rsidRDefault="00C765E6" w:rsidP="00A77DCA">
            <w:pPr>
              <w:jc w:val="both"/>
              <w:rPr>
                <w:sz w:val="24"/>
                <w:szCs w:val="24"/>
              </w:rPr>
            </w:pPr>
            <w:r w:rsidRPr="000D0015">
              <w:rPr>
                <w:color w:val="FF0000"/>
                <w:sz w:val="24"/>
                <w:szCs w:val="24"/>
              </w:rPr>
              <w:t xml:space="preserve">Indicates support for the reception </w:t>
            </w:r>
            <w:r w:rsidR="00264906" w:rsidRPr="000D0015">
              <w:rPr>
                <w:color w:val="FF0000"/>
                <w:sz w:val="24"/>
                <w:szCs w:val="24"/>
              </w:rPr>
              <w:t>of</w:t>
            </w:r>
            <w:r w:rsidR="00900236">
              <w:rPr>
                <w:color w:val="FF0000"/>
                <w:sz w:val="24"/>
                <w:szCs w:val="24"/>
              </w:rPr>
              <w:t xml:space="preserve"> payload in</w:t>
            </w:r>
            <w:r w:rsidR="00264906" w:rsidRPr="000D0015">
              <w:rPr>
                <w:color w:val="FF0000"/>
                <w:sz w:val="24"/>
                <w:szCs w:val="24"/>
              </w:rPr>
              <w:t xml:space="preserve"> a 20 MHz HE MU PPDU with a single 106-tone RU in the primary 20 MHz channel. </w:t>
            </w:r>
            <w:r w:rsidR="00900236" w:rsidRPr="00900236">
              <w:rPr>
                <w:sz w:val="24"/>
                <w:szCs w:val="24"/>
                <w:highlight w:val="yellow"/>
              </w:rPr>
              <w:t>(CID16138)</w:t>
            </w:r>
          </w:p>
        </w:tc>
        <w:tc>
          <w:tcPr>
            <w:tcW w:w="3117" w:type="dxa"/>
          </w:tcPr>
          <w:p w14:paraId="5285D127" w14:textId="39FE8F2F" w:rsidR="00C765E6" w:rsidRPr="000D0015" w:rsidRDefault="00BE3753" w:rsidP="00A77DCA">
            <w:pPr>
              <w:jc w:val="both"/>
              <w:rPr>
                <w:sz w:val="24"/>
                <w:szCs w:val="24"/>
              </w:rPr>
            </w:pPr>
            <w:r w:rsidRPr="000D0015">
              <w:rPr>
                <w:sz w:val="24"/>
                <w:szCs w:val="24"/>
              </w:rPr>
              <w:t>…</w:t>
            </w:r>
          </w:p>
        </w:tc>
      </w:tr>
    </w:tbl>
    <w:p w14:paraId="147CB394" w14:textId="4E2123BC" w:rsidR="0060763F" w:rsidRPr="000D0015" w:rsidRDefault="0060763F" w:rsidP="00A77DCA">
      <w:pPr>
        <w:jc w:val="both"/>
        <w:rPr>
          <w:sz w:val="24"/>
          <w:szCs w:val="24"/>
        </w:rPr>
      </w:pPr>
      <w:r w:rsidRPr="000D0015">
        <w:rPr>
          <w:b/>
          <w:i/>
          <w:sz w:val="24"/>
          <w:szCs w:val="24"/>
        </w:rPr>
        <w:t xml:space="preserve">To </w:t>
      </w:r>
      <w:proofErr w:type="spellStart"/>
      <w:r w:rsidRPr="000D0015">
        <w:rPr>
          <w:b/>
          <w:i/>
          <w:sz w:val="24"/>
          <w:szCs w:val="24"/>
        </w:rPr>
        <w:t>TGax</w:t>
      </w:r>
      <w:proofErr w:type="spellEnd"/>
      <w:r w:rsidRPr="000D0015">
        <w:rPr>
          <w:b/>
          <w:i/>
          <w:sz w:val="24"/>
          <w:szCs w:val="24"/>
        </w:rPr>
        <w:t xml:space="preserve"> editor: </w:t>
      </w:r>
      <w:r w:rsidRPr="000D0015">
        <w:rPr>
          <w:i/>
          <w:sz w:val="24"/>
          <w:szCs w:val="24"/>
        </w:rPr>
        <w:t xml:space="preserve"> </w:t>
      </w:r>
      <w:r w:rsidRPr="000D0015">
        <w:rPr>
          <w:b/>
          <w:i/>
          <w:sz w:val="24"/>
          <w:szCs w:val="24"/>
          <w:highlight w:val="yellow"/>
        </w:rPr>
        <w:t xml:space="preserve">Make the following changes </w:t>
      </w:r>
      <w:proofErr w:type="gramStart"/>
      <w:r w:rsidRPr="000D0015">
        <w:rPr>
          <w:b/>
          <w:i/>
          <w:sz w:val="24"/>
          <w:szCs w:val="24"/>
          <w:highlight w:val="yellow"/>
        </w:rPr>
        <w:t>P:L::</w:t>
      </w:r>
      <w:proofErr w:type="gramEnd"/>
      <w:r w:rsidRPr="000D0015">
        <w:rPr>
          <w:b/>
          <w:i/>
          <w:sz w:val="24"/>
          <w:szCs w:val="24"/>
          <w:highlight w:val="yellow"/>
        </w:rPr>
        <w:t>365:6</w:t>
      </w:r>
    </w:p>
    <w:p w14:paraId="3468E3F9" w14:textId="489CBECE" w:rsidR="006B0F47" w:rsidRPr="000D0015" w:rsidRDefault="006B0F47" w:rsidP="00A77DCA">
      <w:pPr>
        <w:jc w:val="both"/>
        <w:rPr>
          <w:sz w:val="24"/>
          <w:szCs w:val="24"/>
        </w:rPr>
      </w:pPr>
      <w:r w:rsidRPr="000D0015">
        <w:rPr>
          <w:sz w:val="24"/>
          <w:szCs w:val="24"/>
        </w:rPr>
        <w:t xml:space="preserve">A non-AP HE STA shall not transmit </w:t>
      </w:r>
      <w:r w:rsidR="00900236" w:rsidRPr="00900236">
        <w:rPr>
          <w:color w:val="FF0000"/>
          <w:sz w:val="24"/>
          <w:szCs w:val="24"/>
        </w:rPr>
        <w:t>payload in</w:t>
      </w:r>
      <w:r w:rsidR="00900236">
        <w:rPr>
          <w:sz w:val="24"/>
          <w:szCs w:val="24"/>
        </w:rPr>
        <w:t xml:space="preserve"> </w:t>
      </w:r>
      <w:r w:rsidRPr="00116D61">
        <w:rPr>
          <w:strike/>
          <w:sz w:val="24"/>
          <w:szCs w:val="24"/>
        </w:rPr>
        <w:t>an HE MU PPDU</w:t>
      </w:r>
      <w:r w:rsidRPr="000D0015">
        <w:rPr>
          <w:sz w:val="24"/>
          <w:szCs w:val="24"/>
        </w:rPr>
        <w:t xml:space="preserve"> </w:t>
      </w:r>
      <w:r w:rsidRPr="000D0015">
        <w:rPr>
          <w:color w:val="FF0000"/>
          <w:sz w:val="24"/>
          <w:szCs w:val="24"/>
        </w:rPr>
        <w:t>a 20 MHz HE MU PPDU with a single 106-tone RU in the primary 20 MHz channel</w:t>
      </w:r>
      <w:r w:rsidR="00900236">
        <w:rPr>
          <w:color w:val="FF0000"/>
          <w:sz w:val="24"/>
          <w:szCs w:val="24"/>
        </w:rPr>
        <w:t xml:space="preserve"> </w:t>
      </w:r>
      <w:r w:rsidR="00900236" w:rsidRPr="00900236">
        <w:rPr>
          <w:sz w:val="24"/>
          <w:szCs w:val="24"/>
          <w:highlight w:val="yellow"/>
        </w:rPr>
        <w:t>(CID16138)</w:t>
      </w:r>
      <w:r w:rsidRPr="000D0015">
        <w:rPr>
          <w:strike/>
          <w:sz w:val="24"/>
          <w:szCs w:val="24"/>
        </w:rPr>
        <w:t xml:space="preserve"> with an RU not occupying the entire PPDU bandwidth</w:t>
      </w:r>
      <w:r w:rsidRPr="000D0015">
        <w:rPr>
          <w:sz w:val="24"/>
          <w:szCs w:val="24"/>
        </w:rPr>
        <w:t xml:space="preserve"> to a peer STA unless it has received from the peer STA an HE Capabilities element with the Rx HE MU PPDU From Non-AP STA subfield in the HE PHY Capabilities Information field equal to 1.</w:t>
      </w:r>
    </w:p>
    <w:p w14:paraId="7577F85E" w14:textId="37126549" w:rsidR="00D83789" w:rsidRPr="000D0015" w:rsidRDefault="00D83789" w:rsidP="00A77DCA">
      <w:pPr>
        <w:jc w:val="both"/>
        <w:rPr>
          <w:b/>
          <w:i/>
          <w:sz w:val="24"/>
          <w:szCs w:val="24"/>
        </w:rPr>
      </w:pPr>
      <w:r w:rsidRPr="000D0015">
        <w:rPr>
          <w:b/>
          <w:i/>
          <w:sz w:val="24"/>
          <w:szCs w:val="24"/>
        </w:rPr>
        <w:t>------------- End Text Changes ---------------</w:t>
      </w:r>
    </w:p>
    <w:p w14:paraId="643C9D16" w14:textId="77777777" w:rsidR="006B0F47" w:rsidRPr="000D0015" w:rsidRDefault="006B0F47" w:rsidP="00A77DCA">
      <w:pPr>
        <w:jc w:val="both"/>
        <w:rPr>
          <w:sz w:val="24"/>
          <w:szCs w:val="24"/>
        </w:rPr>
      </w:pPr>
    </w:p>
    <w:sectPr w:rsidR="006B0F47" w:rsidRPr="000D0015">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chan Verma" w:date="2018-09-07T13:38:00Z" w:initials="LV">
    <w:p w14:paraId="0814CDD9" w14:textId="40D2AE01" w:rsidR="00D37C99" w:rsidRDefault="00D37C99">
      <w:pPr>
        <w:pStyle w:val="CommentText"/>
      </w:pPr>
      <w:r>
        <w:rPr>
          <w:rStyle w:val="CommentReference"/>
        </w:rPr>
        <w:annotationRef/>
      </w:r>
      <w:r>
        <w:t>Fix to HE MU PPDU for the Rx capability.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4C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4CDD9" w16cid:durableId="1F3CF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1C57" w14:textId="77777777" w:rsidR="00DC4A42" w:rsidRDefault="00DC4A42">
      <w:r>
        <w:separator/>
      </w:r>
    </w:p>
  </w:endnote>
  <w:endnote w:type="continuationSeparator" w:id="0">
    <w:p w14:paraId="48B201DD" w14:textId="77777777" w:rsidR="00DC4A42" w:rsidRDefault="00D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77777777" w:rsidR="00D37C99" w:rsidRDefault="00DC4A42" w:rsidP="00B77760">
    <w:pPr>
      <w:pStyle w:val="Footer"/>
      <w:tabs>
        <w:tab w:val="clear" w:pos="6480"/>
        <w:tab w:val="center" w:pos="4680"/>
        <w:tab w:val="right" w:pos="9360"/>
      </w:tabs>
    </w:pPr>
    <w:r>
      <w:fldChar w:fldCharType="begin"/>
    </w:r>
    <w:r>
      <w:instrText xml:space="preserve"> SUBJECT  \* MERGEFORMAT </w:instrText>
    </w:r>
    <w:r>
      <w:fldChar w:fldCharType="separate"/>
    </w:r>
    <w:r w:rsidR="00D37C99">
      <w:t>Submission</w:t>
    </w:r>
    <w:r>
      <w:fldChar w:fldCharType="end"/>
    </w:r>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D37C99">
      <w:rPr>
        <w:lang w:eastAsia="ko-KR"/>
      </w:rPr>
      <w:t>Lochan Verma</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DAB8" w14:textId="77777777" w:rsidR="00DC4A42" w:rsidRDefault="00DC4A42">
      <w:r>
        <w:separator/>
      </w:r>
    </w:p>
  </w:footnote>
  <w:footnote w:type="continuationSeparator" w:id="0">
    <w:p w14:paraId="5B157A80" w14:textId="77777777" w:rsidR="00DC4A42" w:rsidRDefault="00DC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85A217A" w:rsidR="00D37C99" w:rsidRDefault="00D37C99">
    <w:pPr>
      <w:pStyle w:val="Header"/>
      <w:tabs>
        <w:tab w:val="clear" w:pos="6480"/>
        <w:tab w:val="center" w:pos="4680"/>
        <w:tab w:val="right" w:pos="9360"/>
      </w:tabs>
    </w:pPr>
    <w:r>
      <w:rPr>
        <w:rFonts w:hint="eastAsia"/>
        <w:lang w:eastAsia="ko-KR"/>
      </w:rPr>
      <w:t>S</w:t>
    </w:r>
    <w:r>
      <w:rPr>
        <w:lang w:eastAsia="ko-KR"/>
      </w:rPr>
      <w:t>ep</w:t>
    </w:r>
    <w:r>
      <w:t xml:space="preserve"> 2018</w:t>
    </w:r>
    <w:r>
      <w:tab/>
    </w:r>
    <w:r>
      <w:tab/>
      <w:t>doc.: IEEE 802.11-18/1459r</w:t>
    </w:r>
    <w:r w:rsidR="004F65B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chan Verma">
    <w15:presenceInfo w15:providerId="AD" w15:userId="S-1-5-21-945540591-4024260831-3861152641-809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5358F"/>
    <w:rsid w:val="000627C8"/>
    <w:rsid w:val="00066195"/>
    <w:rsid w:val="00070343"/>
    <w:rsid w:val="000717BE"/>
    <w:rsid w:val="00074294"/>
    <w:rsid w:val="00076465"/>
    <w:rsid w:val="000813F5"/>
    <w:rsid w:val="00081BF2"/>
    <w:rsid w:val="00084D3D"/>
    <w:rsid w:val="00090F5E"/>
    <w:rsid w:val="00092ACE"/>
    <w:rsid w:val="00092F6B"/>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0015"/>
    <w:rsid w:val="000D1813"/>
    <w:rsid w:val="000D322B"/>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44EF"/>
    <w:rsid w:val="00277766"/>
    <w:rsid w:val="00281197"/>
    <w:rsid w:val="00281378"/>
    <w:rsid w:val="00281500"/>
    <w:rsid w:val="00281F7A"/>
    <w:rsid w:val="00282D64"/>
    <w:rsid w:val="00283B2A"/>
    <w:rsid w:val="002849E4"/>
    <w:rsid w:val="00286EE9"/>
    <w:rsid w:val="0029020B"/>
    <w:rsid w:val="00290BD3"/>
    <w:rsid w:val="00294A86"/>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56B"/>
    <w:rsid w:val="003E677C"/>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20B"/>
    <w:rsid w:val="00541314"/>
    <w:rsid w:val="00542B72"/>
    <w:rsid w:val="0054429D"/>
    <w:rsid w:val="0054540D"/>
    <w:rsid w:val="00546A50"/>
    <w:rsid w:val="00547906"/>
    <w:rsid w:val="00551FC4"/>
    <w:rsid w:val="00555A23"/>
    <w:rsid w:val="00557D06"/>
    <w:rsid w:val="005609C8"/>
    <w:rsid w:val="00562E6D"/>
    <w:rsid w:val="005639D4"/>
    <w:rsid w:val="00563E06"/>
    <w:rsid w:val="005700B7"/>
    <w:rsid w:val="00570461"/>
    <w:rsid w:val="00570A1C"/>
    <w:rsid w:val="00570BC3"/>
    <w:rsid w:val="00575784"/>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440B"/>
    <w:rsid w:val="006244EB"/>
    <w:rsid w:val="00626380"/>
    <w:rsid w:val="00635134"/>
    <w:rsid w:val="00642B12"/>
    <w:rsid w:val="00647017"/>
    <w:rsid w:val="006478F2"/>
    <w:rsid w:val="00661282"/>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B92"/>
    <w:rsid w:val="006E4033"/>
    <w:rsid w:val="006E5CAB"/>
    <w:rsid w:val="006E6DDF"/>
    <w:rsid w:val="006F0B12"/>
    <w:rsid w:val="006F1481"/>
    <w:rsid w:val="006F1717"/>
    <w:rsid w:val="006F4729"/>
    <w:rsid w:val="006F4FD1"/>
    <w:rsid w:val="006F6F4F"/>
    <w:rsid w:val="006F7770"/>
    <w:rsid w:val="00701D27"/>
    <w:rsid w:val="00707262"/>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3F74"/>
    <w:rsid w:val="007B6576"/>
    <w:rsid w:val="007B70F4"/>
    <w:rsid w:val="007B75F9"/>
    <w:rsid w:val="007C1292"/>
    <w:rsid w:val="007C3731"/>
    <w:rsid w:val="007C40D4"/>
    <w:rsid w:val="007C4D3F"/>
    <w:rsid w:val="007C5953"/>
    <w:rsid w:val="007D019D"/>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236"/>
    <w:rsid w:val="00900945"/>
    <w:rsid w:val="00901889"/>
    <w:rsid w:val="00904962"/>
    <w:rsid w:val="00904EF4"/>
    <w:rsid w:val="00905D32"/>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40916"/>
    <w:rsid w:val="0094423B"/>
    <w:rsid w:val="00945980"/>
    <w:rsid w:val="0094703D"/>
    <w:rsid w:val="00947AB2"/>
    <w:rsid w:val="009507FF"/>
    <w:rsid w:val="009519AC"/>
    <w:rsid w:val="00952EB9"/>
    <w:rsid w:val="00953CA8"/>
    <w:rsid w:val="00956CDE"/>
    <w:rsid w:val="0096305F"/>
    <w:rsid w:val="009631D5"/>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FFC"/>
    <w:rsid w:val="00A554BF"/>
    <w:rsid w:val="00A55B8E"/>
    <w:rsid w:val="00A57E45"/>
    <w:rsid w:val="00A60D60"/>
    <w:rsid w:val="00A61A1C"/>
    <w:rsid w:val="00A61CE4"/>
    <w:rsid w:val="00A64584"/>
    <w:rsid w:val="00A665DE"/>
    <w:rsid w:val="00A66CA6"/>
    <w:rsid w:val="00A70AFC"/>
    <w:rsid w:val="00A76A14"/>
    <w:rsid w:val="00A77DCA"/>
    <w:rsid w:val="00A80630"/>
    <w:rsid w:val="00A809CB"/>
    <w:rsid w:val="00A80A20"/>
    <w:rsid w:val="00A8134F"/>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57C"/>
    <w:rsid w:val="00B53C47"/>
    <w:rsid w:val="00B56166"/>
    <w:rsid w:val="00B6006D"/>
    <w:rsid w:val="00B65688"/>
    <w:rsid w:val="00B657F4"/>
    <w:rsid w:val="00B661F1"/>
    <w:rsid w:val="00B73469"/>
    <w:rsid w:val="00B74CEE"/>
    <w:rsid w:val="00B759AA"/>
    <w:rsid w:val="00B774B5"/>
    <w:rsid w:val="00B77760"/>
    <w:rsid w:val="00B779EE"/>
    <w:rsid w:val="00B80996"/>
    <w:rsid w:val="00B82E0B"/>
    <w:rsid w:val="00B842B4"/>
    <w:rsid w:val="00B84C2A"/>
    <w:rsid w:val="00B9058C"/>
    <w:rsid w:val="00B92736"/>
    <w:rsid w:val="00B92A5D"/>
    <w:rsid w:val="00B92CB0"/>
    <w:rsid w:val="00B93E2C"/>
    <w:rsid w:val="00B97A2F"/>
    <w:rsid w:val="00BB1E0B"/>
    <w:rsid w:val="00BB26D8"/>
    <w:rsid w:val="00BB6E3D"/>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5751"/>
    <w:rsid w:val="00BE672E"/>
    <w:rsid w:val="00BE68C2"/>
    <w:rsid w:val="00BE696F"/>
    <w:rsid w:val="00BE74FF"/>
    <w:rsid w:val="00BF090D"/>
    <w:rsid w:val="00BF3C55"/>
    <w:rsid w:val="00BF463C"/>
    <w:rsid w:val="00BF65D3"/>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2454F"/>
    <w:rsid w:val="00D25628"/>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C0806"/>
    <w:rsid w:val="00EC08A3"/>
    <w:rsid w:val="00EC25D1"/>
    <w:rsid w:val="00EC5678"/>
    <w:rsid w:val="00EC5BA3"/>
    <w:rsid w:val="00ED00BB"/>
    <w:rsid w:val="00ED223D"/>
    <w:rsid w:val="00ED7A3B"/>
    <w:rsid w:val="00EE23E1"/>
    <w:rsid w:val="00EE2487"/>
    <w:rsid w:val="00EE33B9"/>
    <w:rsid w:val="00EE3A93"/>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585E"/>
    <w:rsid w:val="00F206A6"/>
    <w:rsid w:val="00F24E18"/>
    <w:rsid w:val="00F2795F"/>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3864"/>
    <w:rsid w:val="00FA4573"/>
    <w:rsid w:val="00FA6C2B"/>
    <w:rsid w:val="00FA751A"/>
    <w:rsid w:val="00FA7D2A"/>
    <w:rsid w:val="00FB0CA2"/>
    <w:rsid w:val="00FB2136"/>
    <w:rsid w:val="00FB4407"/>
    <w:rsid w:val="00FB4540"/>
    <w:rsid w:val="00FB5FF5"/>
    <w:rsid w:val="00FB78A5"/>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77D609F-EFF4-4BBA-9A65-842ABEC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1264</TotalTime>
  <Pages>14</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Lochan Verma</cp:lastModifiedBy>
  <cp:revision>31</cp:revision>
  <cp:lastPrinted>2017-12-28T17:14:00Z</cp:lastPrinted>
  <dcterms:created xsi:type="dcterms:W3CDTF">2018-09-06T23:06:00Z</dcterms:created>
  <dcterms:modified xsi:type="dcterms:W3CDTF">2018-09-13T18:04:00Z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