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23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341"/>
        <w:gridCol w:w="2021"/>
      </w:tblGrid>
      <w:tr w:rsidR="00CA09B2" w14:paraId="053B8513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527411" w14:textId="77777777" w:rsidR="00CA09B2" w:rsidRDefault="00A46508" w:rsidP="008506A4">
            <w:pPr>
              <w:pStyle w:val="T2"/>
            </w:pPr>
            <w:r w:rsidRPr="00A46508">
              <w:t>DCM π/2-BPSK</w:t>
            </w:r>
            <w:r>
              <w:t xml:space="preserve"> </w:t>
            </w:r>
            <w:r w:rsidR="008506A4">
              <w:t xml:space="preserve">EVM </w:t>
            </w:r>
            <w:r>
              <w:t>Requirement</w:t>
            </w:r>
          </w:p>
        </w:tc>
      </w:tr>
      <w:tr w:rsidR="00CA09B2" w14:paraId="054D913C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6CD5A9" w14:textId="77777777" w:rsidR="00CA09B2" w:rsidRDefault="00CA09B2" w:rsidP="00310E1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66986">
              <w:rPr>
                <w:b w:val="0"/>
                <w:sz w:val="20"/>
              </w:rPr>
              <w:t>201</w:t>
            </w:r>
            <w:r w:rsidR="00A46508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A46508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310E18">
              <w:rPr>
                <w:b w:val="0"/>
                <w:sz w:val="20"/>
              </w:rPr>
              <w:t>20</w:t>
            </w:r>
          </w:p>
        </w:tc>
      </w:tr>
      <w:tr w:rsidR="00CA09B2" w14:paraId="4780119C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60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369FF1" w14:textId="77777777" w:rsidTr="00C66986">
        <w:trPr>
          <w:jc w:val="center"/>
        </w:trPr>
        <w:tc>
          <w:tcPr>
            <w:tcW w:w="1795" w:type="dxa"/>
            <w:vAlign w:val="center"/>
          </w:tcPr>
          <w:p w14:paraId="17306A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3781387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35F26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14:paraId="2460B2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2CA4615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A6141E5" w14:textId="77777777" w:rsidTr="00C66986">
        <w:trPr>
          <w:jc w:val="center"/>
        </w:trPr>
        <w:tc>
          <w:tcPr>
            <w:tcW w:w="1795" w:type="dxa"/>
            <w:vAlign w:val="center"/>
          </w:tcPr>
          <w:p w14:paraId="7FA2C4E0" w14:textId="77777777" w:rsidR="00CA09B2" w:rsidRDefault="00636A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05" w:type="dxa"/>
            <w:vAlign w:val="center"/>
          </w:tcPr>
          <w:p w14:paraId="2267CDE6" w14:textId="77777777" w:rsidR="00CA09B2" w:rsidRDefault="00636A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352A23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14269BA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14:paraId="282F51C9" w14:textId="77777777" w:rsidR="00CA09B2" w:rsidRDefault="00636A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14:paraId="767C7096" w14:textId="77777777" w:rsidTr="00C66986">
        <w:trPr>
          <w:jc w:val="center"/>
        </w:trPr>
        <w:tc>
          <w:tcPr>
            <w:tcW w:w="1795" w:type="dxa"/>
            <w:vAlign w:val="center"/>
          </w:tcPr>
          <w:p w14:paraId="4029B8AC" w14:textId="77777777" w:rsidR="00CA09B2" w:rsidRDefault="00636A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605" w:type="dxa"/>
            <w:vAlign w:val="center"/>
          </w:tcPr>
          <w:p w14:paraId="1B9E6718" w14:textId="77777777" w:rsidR="00CA09B2" w:rsidRDefault="00636A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6E5B7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55C02A3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14:paraId="481F5E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66986" w14:paraId="2AFF7678" w14:textId="77777777" w:rsidTr="00C66986">
        <w:trPr>
          <w:jc w:val="center"/>
        </w:trPr>
        <w:tc>
          <w:tcPr>
            <w:tcW w:w="1795" w:type="dxa"/>
            <w:vAlign w:val="center"/>
          </w:tcPr>
          <w:p w14:paraId="1EF8315E" w14:textId="77777777" w:rsidR="00C66986" w:rsidRDefault="00990D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Tao Wu</w:t>
            </w:r>
          </w:p>
        </w:tc>
        <w:tc>
          <w:tcPr>
            <w:tcW w:w="1605" w:type="dxa"/>
            <w:vAlign w:val="center"/>
          </w:tcPr>
          <w:p w14:paraId="328A94D4" w14:textId="77777777" w:rsidR="00C66986" w:rsidRDefault="00636A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097C4CE8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009F0321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14:paraId="6F47A7DB" w14:textId="77777777" w:rsidR="00C66986" w:rsidRDefault="009841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84186">
              <w:rPr>
                <w:b w:val="0"/>
                <w:sz w:val="16"/>
              </w:rPr>
              <w:t>walnut.wutao@huawei.com</w:t>
            </w:r>
          </w:p>
        </w:tc>
      </w:tr>
      <w:tr w:rsidR="00C66986" w14:paraId="0AD86694" w14:textId="77777777" w:rsidTr="00C66986">
        <w:trPr>
          <w:jc w:val="center"/>
        </w:trPr>
        <w:tc>
          <w:tcPr>
            <w:tcW w:w="1795" w:type="dxa"/>
            <w:vAlign w:val="center"/>
          </w:tcPr>
          <w:p w14:paraId="2570ACFE" w14:textId="77777777" w:rsidR="00C66986" w:rsidRDefault="00636A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Yan Xin</w:t>
            </w:r>
          </w:p>
        </w:tc>
        <w:tc>
          <w:tcPr>
            <w:tcW w:w="1605" w:type="dxa"/>
            <w:vAlign w:val="center"/>
          </w:tcPr>
          <w:p w14:paraId="6EA9461E" w14:textId="77777777" w:rsidR="00C66986" w:rsidRDefault="00636A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6EF3CF6D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1A698368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14:paraId="5CE2FB88" w14:textId="77777777" w:rsidR="00C66986" w:rsidRDefault="009841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yan.xin@huawei.com</w:t>
            </w:r>
          </w:p>
        </w:tc>
      </w:tr>
    </w:tbl>
    <w:p w14:paraId="2AE3EAE6" w14:textId="77777777" w:rsidR="00CA09B2" w:rsidRDefault="006A5A9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0DABB8" wp14:editId="1B81709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4110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A1EC629" w14:textId="492D8945" w:rsidR="0029020B" w:rsidRDefault="00C66986" w:rsidP="00A46508">
                            <w:pPr>
                              <w:jc w:val="both"/>
                            </w:pPr>
                            <w:r>
                              <w:t xml:space="preserve">This submission proposes </w:t>
                            </w:r>
                            <w:r w:rsidR="00A46508">
                              <w:t>EVM</w:t>
                            </w:r>
                            <w:r w:rsidR="00115DA7">
                              <w:t xml:space="preserve"> </w:t>
                            </w:r>
                            <w:r w:rsidR="00A46508">
                              <w:t xml:space="preserve">requirements for </w:t>
                            </w:r>
                            <w:r w:rsidR="00A46508" w:rsidRPr="00A46508">
                              <w:t>DCM π/2-BPSK</w:t>
                            </w:r>
                            <w:r w:rsidR="00A46508">
                              <w:t xml:space="preserve"> signals.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DAB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E54110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A1EC629" w14:textId="492D8945" w:rsidR="0029020B" w:rsidRDefault="00C66986" w:rsidP="00A46508">
                      <w:pPr>
                        <w:jc w:val="both"/>
                      </w:pPr>
                      <w:r>
                        <w:t xml:space="preserve">This submission proposes </w:t>
                      </w:r>
                      <w:r w:rsidR="00A46508">
                        <w:t>EVM</w:t>
                      </w:r>
                      <w:r w:rsidR="00115DA7">
                        <w:t xml:space="preserve"> </w:t>
                      </w:r>
                      <w:r w:rsidR="00A46508">
                        <w:t xml:space="preserve">requirements for </w:t>
                      </w:r>
                      <w:r w:rsidR="00A46508" w:rsidRPr="00A46508">
                        <w:t>DCM π/2-BPSK</w:t>
                      </w:r>
                      <w:r w:rsidR="00A46508">
                        <w:t xml:space="preserve"> signals.</w:t>
                      </w:r>
                    </w:p>
                  </w:txbxContent>
                </v:textbox>
              </v:shape>
            </w:pict>
          </mc:Fallback>
        </mc:AlternateContent>
      </w:r>
    </w:p>
    <w:p w14:paraId="04B736B3" w14:textId="77777777" w:rsidR="00C66986" w:rsidRDefault="00C66986"/>
    <w:p w14:paraId="03BA2CE6" w14:textId="77777777" w:rsidR="00C66986" w:rsidRPr="00C66986" w:rsidRDefault="00C66986" w:rsidP="00C66986"/>
    <w:p w14:paraId="18592C0E" w14:textId="77777777" w:rsidR="00C66986" w:rsidRPr="00C66986" w:rsidRDefault="00C66986" w:rsidP="00C66986"/>
    <w:p w14:paraId="2FFBC6EA" w14:textId="77777777" w:rsidR="00C66986" w:rsidRPr="00C66986" w:rsidRDefault="00C66986" w:rsidP="00C66986"/>
    <w:p w14:paraId="690AD0D4" w14:textId="77777777" w:rsidR="00C66986" w:rsidRPr="00C66986" w:rsidRDefault="00C66986" w:rsidP="00C66986"/>
    <w:p w14:paraId="5EFA3C57" w14:textId="77777777" w:rsidR="00C66986" w:rsidRPr="00C66986" w:rsidRDefault="00C66986" w:rsidP="00C66986"/>
    <w:p w14:paraId="40E9C1F4" w14:textId="77777777" w:rsidR="00C66986" w:rsidRPr="00C66986" w:rsidRDefault="00C66986" w:rsidP="00C66986"/>
    <w:p w14:paraId="62C27A24" w14:textId="77777777" w:rsidR="00C66986" w:rsidRPr="00C66986" w:rsidRDefault="00C66986" w:rsidP="00C66986"/>
    <w:p w14:paraId="59D4A260" w14:textId="77777777" w:rsidR="00C66986" w:rsidRPr="00C66986" w:rsidRDefault="00C66986" w:rsidP="00C66986"/>
    <w:p w14:paraId="4D661AE9" w14:textId="77777777" w:rsidR="00C66986" w:rsidRPr="00C66986" w:rsidRDefault="00C66986" w:rsidP="00C66986"/>
    <w:p w14:paraId="612334E9" w14:textId="77777777" w:rsidR="00C66986" w:rsidRPr="00C66986" w:rsidRDefault="00C66986" w:rsidP="00C66986"/>
    <w:p w14:paraId="1EB1A770" w14:textId="77777777" w:rsidR="00C66986" w:rsidRPr="00C66986" w:rsidRDefault="00C66986" w:rsidP="00C66986"/>
    <w:p w14:paraId="20713088" w14:textId="77777777" w:rsidR="00C66986" w:rsidRPr="00C66986" w:rsidRDefault="00C66986" w:rsidP="00C66986"/>
    <w:p w14:paraId="315F97C4" w14:textId="77777777" w:rsidR="00C66986" w:rsidRPr="00C66986" w:rsidRDefault="00C66986" w:rsidP="00C66986"/>
    <w:p w14:paraId="3B4E032F" w14:textId="77777777" w:rsidR="00C66986" w:rsidRPr="00C66986" w:rsidRDefault="00C66986" w:rsidP="00C66986"/>
    <w:p w14:paraId="3ADCF8C4" w14:textId="77777777" w:rsidR="00C66986" w:rsidRPr="00C66986" w:rsidRDefault="00C66986" w:rsidP="00C66986"/>
    <w:p w14:paraId="4A40571C" w14:textId="77777777" w:rsidR="00C66986" w:rsidRPr="00C66986" w:rsidRDefault="00C66986" w:rsidP="00C66986"/>
    <w:p w14:paraId="215ABA32" w14:textId="77777777" w:rsidR="00C66986" w:rsidRPr="00C66986" w:rsidRDefault="00C66986" w:rsidP="00C66986"/>
    <w:p w14:paraId="30A5CEA8" w14:textId="77777777" w:rsidR="00C66986" w:rsidRPr="00C66986" w:rsidRDefault="00C66986" w:rsidP="00C66986"/>
    <w:p w14:paraId="63F5C93D" w14:textId="77777777" w:rsidR="00C66986" w:rsidRPr="00C66986" w:rsidRDefault="00C66986" w:rsidP="00C66986"/>
    <w:p w14:paraId="67360A91" w14:textId="77777777" w:rsidR="00C66986" w:rsidRPr="00C66986" w:rsidRDefault="00C66986" w:rsidP="00C66986"/>
    <w:p w14:paraId="1F403B9D" w14:textId="77777777" w:rsidR="00C66986" w:rsidRPr="00C66986" w:rsidRDefault="00C66986" w:rsidP="00C66986"/>
    <w:p w14:paraId="7E3BAED4" w14:textId="77777777" w:rsidR="00C66986" w:rsidRPr="00C66986" w:rsidRDefault="00C66986" w:rsidP="00C66986"/>
    <w:p w14:paraId="52AEEF14" w14:textId="77777777" w:rsidR="00C66986" w:rsidRDefault="00C66986"/>
    <w:p w14:paraId="1C16BA0B" w14:textId="77777777" w:rsidR="00C66986" w:rsidRDefault="00C66986" w:rsidP="00C66986">
      <w:pPr>
        <w:tabs>
          <w:tab w:val="left" w:pos="7783"/>
        </w:tabs>
      </w:pPr>
      <w:r>
        <w:tab/>
      </w:r>
    </w:p>
    <w:p w14:paraId="2EEC016D" w14:textId="77777777" w:rsidR="00E36B57" w:rsidRDefault="00CA09B2" w:rsidP="00E36B57">
      <w:pPr>
        <w:rPr>
          <w:i/>
        </w:rPr>
      </w:pPr>
      <w:r w:rsidRPr="00C66986">
        <w:br w:type="page"/>
      </w:r>
    </w:p>
    <w:p w14:paraId="2EFF8CBD" w14:textId="77777777" w:rsidR="00E85FCA" w:rsidRPr="00E85FCA" w:rsidRDefault="00E85FCA" w:rsidP="00755AFC">
      <w:pPr>
        <w:rPr>
          <w:b/>
        </w:rPr>
      </w:pPr>
      <w:r w:rsidRPr="00E85FCA">
        <w:rPr>
          <w:b/>
        </w:rPr>
        <w:lastRenderedPageBreak/>
        <w:t>Discussion</w:t>
      </w:r>
    </w:p>
    <w:p w14:paraId="1CC6F5D8" w14:textId="77777777" w:rsidR="00E85FCA" w:rsidRDefault="00E85FCA" w:rsidP="00E85FCA">
      <w:pPr>
        <w:pStyle w:val="ListParagraph"/>
        <w:numPr>
          <w:ilvl w:val="0"/>
          <w:numId w:val="2"/>
        </w:numPr>
      </w:pPr>
      <w:r w:rsidRPr="00E85FCA">
        <w:t>Frequency domain diversity</w:t>
      </w:r>
      <w:r>
        <w:t xml:space="preserve"> for </w:t>
      </w:r>
      <w:r w:rsidRPr="00E85FCA">
        <w:t>transmissions over 2.16+2.16 GHz or 4.32+4.32 GHz channels</w:t>
      </w:r>
      <w:r>
        <w:t>.</w:t>
      </w:r>
    </w:p>
    <w:p w14:paraId="17D22860" w14:textId="77777777" w:rsidR="000B5B66" w:rsidRDefault="00E85FCA" w:rsidP="00755AFC">
      <w:pPr>
        <w:pStyle w:val="ListParagraph"/>
        <w:numPr>
          <w:ilvl w:val="0"/>
          <w:numId w:val="2"/>
        </w:numPr>
      </w:pPr>
      <w:r>
        <w:t xml:space="preserve">After LDPC encoding, encoded bits of each space-time stream are broken into two groups (for a given block):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1</m:t>
                </m:r>
              </m:sup>
            </m:sSubSup>
            <m: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1</m:t>
                </m:r>
              </m:sup>
            </m:sSubSup>
            <m:r>
              <w:rPr>
                <w:rFonts w:ascii="Cambria Math" w:hAnsi="Cambria Math"/>
              </w:rPr>
              <m:t>⋯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N-1</m:t>
                </m:r>
              </m:sub>
              <m:sup>
                <m:r>
                  <w:rPr>
                    <w:rFonts w:ascii="Cambria Math" w:hAnsi="Cambria Math"/>
                  </w:rPr>
                  <m:t>1</m:t>
                </m:r>
              </m:sup>
            </m:sSubSup>
          </m:e>
        </m:d>
      </m:oMath>
      <w:r w:rsidR="00B95B92"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⋯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N-1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d>
      </m:oMath>
      <w:r w:rsidR="000B5B66">
        <w:t>.</w:t>
      </w:r>
      <w:r w:rsidR="002B0D85">
        <w:t xml:space="preserve">  </w:t>
      </w:r>
      <w:r w:rsidR="000B5B66" w:rsidRPr="000B5B66">
        <w:t>Each pair</w:t>
      </w:r>
      <w:r w:rsidR="00FE4611">
        <w:t xml:space="preserve"> of bits</w:t>
      </w:r>
      <w:r w:rsidR="00BF6EB3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  <m:sup>
                <m:r>
                  <w:rPr>
                    <w:rFonts w:ascii="Cambria Math" w:hAnsi="Cambria Math"/>
                  </w:rPr>
                  <m:t>1</m:t>
                </m:r>
              </m:sup>
            </m:sSubSup>
            <m: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d>
      </m:oMath>
      <w:r w:rsidR="00FE4611">
        <w:t xml:space="preserve"> is modulated as follows:</w:t>
      </w:r>
    </w:p>
    <w:p w14:paraId="7463BA99" w14:textId="77777777" w:rsidR="00854882" w:rsidRPr="002B0D85" w:rsidRDefault="00AD10BB" w:rsidP="002B0D85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2×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1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+j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2×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jπ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</m:oMath>
      </m:oMathPara>
    </w:p>
    <w:p w14:paraId="30FA639D" w14:textId="77777777" w:rsidR="002B0D85" w:rsidRPr="00FC1EA5" w:rsidRDefault="00AD10BB" w:rsidP="002B0D85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2×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1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-j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2×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jπ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</m:oMath>
      </m:oMathPara>
    </w:p>
    <w:p w14:paraId="10CC4465" w14:textId="77777777" w:rsidR="00FC1EA5" w:rsidRDefault="00FC1EA5" w:rsidP="00FC1EA5">
      <w:pPr>
        <w:ind w:left="720"/>
        <w:jc w:val="both"/>
      </w:pPr>
      <w:r>
        <w:t xml:space="preserve">Each symbol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>
        <w:t xml:space="preserve"> or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 xml:space="preserve">  is a QPSK symbol.</w:t>
      </w:r>
    </w:p>
    <w:p w14:paraId="07689FAD" w14:textId="4976E773" w:rsidR="00FE4611" w:rsidRPr="000B5B66" w:rsidRDefault="008E7382" w:rsidP="00755AFC">
      <w:pPr>
        <w:pStyle w:val="ListParagraph"/>
        <w:numPr>
          <w:ilvl w:val="0"/>
          <w:numId w:val="2"/>
        </w:numPr>
      </w:pPr>
      <w:r>
        <w:t xml:space="preserve">With appropriate </w:t>
      </w:r>
      <w:r w:rsidR="009073CB">
        <w:t xml:space="preserve">combining at the receiver, for an AWGN channel, </w:t>
      </w:r>
      <w:r w:rsidR="00FD22B4">
        <w:t xml:space="preserve">the </w:t>
      </w:r>
      <w:r w:rsidR="009073CB">
        <w:t xml:space="preserve">performance </w:t>
      </w:r>
      <w:r w:rsidR="00FD22B4">
        <w:t>of</w:t>
      </w:r>
      <w:r w:rsidR="00FC1EA5">
        <w:t xml:space="preserve"> DCM </w:t>
      </w:r>
      <w:r w:rsidR="003940ED">
        <w:sym w:font="Symbol" w:char="F070"/>
      </w:r>
      <w:r w:rsidR="003940ED" w:rsidRPr="001952B2">
        <w:t>/2-BPSK</w:t>
      </w:r>
      <w:r w:rsidR="003940ED">
        <w:t xml:space="preserve"> </w:t>
      </w:r>
      <w:r w:rsidR="00FC1EA5">
        <w:t>signals transmitted over</w:t>
      </w:r>
      <w:r w:rsidR="00FD22B4">
        <w:t xml:space="preserve"> </w:t>
      </w:r>
      <w:r w:rsidR="00FC1EA5">
        <w:t xml:space="preserve">2.16+2.16 GHz </w:t>
      </w:r>
      <w:r w:rsidR="00FD22B4">
        <w:t xml:space="preserve">or </w:t>
      </w:r>
      <w:r w:rsidR="00FC1EA5">
        <w:t>4.32+</w:t>
      </w:r>
      <w:r w:rsidR="00FD22B4">
        <w:t>4.32 GHz channel</w:t>
      </w:r>
      <w:r w:rsidR="00FC1EA5">
        <w:t>s</w:t>
      </w:r>
      <w:r w:rsidR="00FD22B4">
        <w:t xml:space="preserve"> </w:t>
      </w:r>
      <w:r w:rsidR="009073CB">
        <w:t xml:space="preserve">is the same as </w:t>
      </w:r>
      <w:r w:rsidR="00FC1EA5">
        <w:t>B</w:t>
      </w:r>
      <w:r w:rsidR="009073CB">
        <w:t>PSK (</w:t>
      </w:r>
      <w:r w:rsidR="006B07BF">
        <w:t xml:space="preserve">due to </w:t>
      </w:r>
      <w:r w:rsidR="009073CB">
        <w:t xml:space="preserve">a 3 dB gain </w:t>
      </w:r>
      <w:r w:rsidR="00FD22B4">
        <w:t xml:space="preserve">obtained </w:t>
      </w:r>
      <w:r w:rsidR="009073CB">
        <w:t xml:space="preserve">due to noise averaging).  </w:t>
      </w:r>
      <w:r w:rsidR="00404423">
        <w:t xml:space="preserve">Impact of RF impairments is approximately the same as </w:t>
      </w:r>
      <w:r w:rsidR="003940ED">
        <w:t xml:space="preserve">for </w:t>
      </w:r>
      <w:r w:rsidR="00FC1EA5">
        <w:t>B</w:t>
      </w:r>
      <w:r w:rsidR="00404423">
        <w:t>PSK</w:t>
      </w:r>
      <w:r w:rsidR="003940ED">
        <w:t xml:space="preserve"> modulations</w:t>
      </w:r>
      <w:r w:rsidR="009073CB">
        <w:t xml:space="preserve">.  </w:t>
      </w:r>
      <w:r w:rsidR="00070285">
        <w:t xml:space="preserve">EVM requirements </w:t>
      </w:r>
      <w:r w:rsidR="00FC1EA5">
        <w:t xml:space="preserve">for </w:t>
      </w:r>
      <w:r w:rsidR="00FC1EA5" w:rsidRPr="00A46508">
        <w:t>DCM π/2-BPSK</w:t>
      </w:r>
      <w:r w:rsidR="00FC1EA5">
        <w:t xml:space="preserve"> signals </w:t>
      </w:r>
      <w:r w:rsidR="00070285">
        <w:t>should thus be aligned with</w:t>
      </w:r>
      <w:r w:rsidR="00374F0C">
        <w:t xml:space="preserve"> the corresponding</w:t>
      </w:r>
      <w:r w:rsidR="00070285">
        <w:t xml:space="preserve"> BPSK</w:t>
      </w:r>
      <w:r w:rsidR="00FC1EA5">
        <w:t xml:space="preserve"> signals coded with the same code rates</w:t>
      </w:r>
      <w:r w:rsidR="00070285">
        <w:t>.</w:t>
      </w:r>
    </w:p>
    <w:p w14:paraId="53C2602D" w14:textId="77777777" w:rsidR="000B5B66" w:rsidRDefault="000B5B66" w:rsidP="000B5B66"/>
    <w:p w14:paraId="62F07E41" w14:textId="77777777" w:rsidR="00D23DBE" w:rsidRDefault="00D23DBE" w:rsidP="000B5B66"/>
    <w:p w14:paraId="3F2870A2" w14:textId="77777777" w:rsidR="002B0D85" w:rsidRPr="002B0D85" w:rsidRDefault="002B0D85" w:rsidP="000B5B66">
      <w:pPr>
        <w:rPr>
          <w:b/>
        </w:rPr>
      </w:pPr>
      <w:r>
        <w:rPr>
          <w:b/>
        </w:rPr>
        <w:t>Modifications</w:t>
      </w:r>
    </w:p>
    <w:p w14:paraId="0D75DBB5" w14:textId="77777777" w:rsidR="009073CB" w:rsidRPr="00352074" w:rsidRDefault="00755AFC" w:rsidP="009073CB">
      <w:pPr>
        <w:pStyle w:val="Caption"/>
        <w:keepNext/>
        <w:rPr>
          <w:i w:val="0"/>
          <w:color w:val="auto"/>
          <w:sz w:val="22"/>
          <w:szCs w:val="22"/>
        </w:rPr>
      </w:pPr>
      <w:r w:rsidRPr="00352074">
        <w:rPr>
          <w:i w:val="0"/>
          <w:color w:val="auto"/>
          <w:sz w:val="22"/>
          <w:szCs w:val="22"/>
        </w:rPr>
        <w:t xml:space="preserve">Modify </w:t>
      </w:r>
      <w:r w:rsidR="009073CB" w:rsidRPr="00352074">
        <w:rPr>
          <w:i w:val="0"/>
          <w:color w:val="auto"/>
          <w:sz w:val="22"/>
          <w:szCs w:val="22"/>
        </w:rPr>
        <w:t>Table 94 (D2.0, page 473) as follows</w:t>
      </w:r>
      <w:r w:rsidRPr="00352074">
        <w:rPr>
          <w:b/>
          <w:i w:val="0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073CB" w14:paraId="34B6901E" w14:textId="77777777" w:rsidTr="0052288D">
        <w:tc>
          <w:tcPr>
            <w:tcW w:w="2337" w:type="dxa"/>
          </w:tcPr>
          <w:p w14:paraId="7D7A74F5" w14:textId="77777777" w:rsidR="009073CB" w:rsidRPr="006325AE" w:rsidRDefault="009073CB" w:rsidP="0052288D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37" w:type="dxa"/>
          </w:tcPr>
          <w:p w14:paraId="5DE5E2C6" w14:textId="77777777" w:rsidR="009073CB" w:rsidRPr="006325AE" w:rsidRDefault="009073CB" w:rsidP="0052288D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38" w:type="dxa"/>
          </w:tcPr>
          <w:p w14:paraId="5739A4DD" w14:textId="77777777" w:rsidR="009073CB" w:rsidRPr="006325AE" w:rsidRDefault="009073CB" w:rsidP="0052288D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38" w:type="dxa"/>
          </w:tcPr>
          <w:p w14:paraId="59769171" w14:textId="77777777" w:rsidR="009073CB" w:rsidRPr="006325AE" w:rsidRDefault="009073CB" w:rsidP="0052288D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9073CB" w14:paraId="29A20257" w14:textId="77777777" w:rsidTr="0052288D">
        <w:tc>
          <w:tcPr>
            <w:tcW w:w="2337" w:type="dxa"/>
          </w:tcPr>
          <w:p w14:paraId="5AC3903C" w14:textId="77777777" w:rsidR="009073CB" w:rsidRDefault="009073CB" w:rsidP="009073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37" w:type="dxa"/>
          </w:tcPr>
          <w:p w14:paraId="1B8136A0" w14:textId="77777777" w:rsidR="009073CB" w:rsidRDefault="009073CB" w:rsidP="009073CB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47195005" w14:textId="77777777" w:rsidR="009073CB" w:rsidRDefault="009073CB" w:rsidP="009073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1/2 </w:t>
            </w:r>
          </w:p>
        </w:tc>
        <w:tc>
          <w:tcPr>
            <w:tcW w:w="2338" w:type="dxa"/>
          </w:tcPr>
          <w:p w14:paraId="311FBCFD" w14:textId="49C2236F" w:rsidR="009073CB" w:rsidRDefault="009073CB" w:rsidP="009073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3940ED">
              <w:rPr>
                <w:szCs w:val="22"/>
              </w:rPr>
              <w:t>7</w:t>
            </w:r>
          </w:p>
        </w:tc>
      </w:tr>
      <w:tr w:rsidR="009073CB" w14:paraId="40F4C181" w14:textId="77777777" w:rsidTr="0052288D">
        <w:tc>
          <w:tcPr>
            <w:tcW w:w="2337" w:type="dxa"/>
          </w:tcPr>
          <w:p w14:paraId="47408192" w14:textId="77777777" w:rsidR="009073CB" w:rsidRDefault="009073CB" w:rsidP="009073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37" w:type="dxa"/>
          </w:tcPr>
          <w:p w14:paraId="10B7A033" w14:textId="77777777" w:rsidR="009073CB" w:rsidRDefault="009073CB" w:rsidP="009073CB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6F89760D" w14:textId="77777777" w:rsidR="009073CB" w:rsidRDefault="009073CB" w:rsidP="009073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38" w:type="dxa"/>
          </w:tcPr>
          <w:p w14:paraId="0782D367" w14:textId="77777777" w:rsidR="009073CB" w:rsidRDefault="009073CB" w:rsidP="009073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-9</w:t>
            </w:r>
          </w:p>
        </w:tc>
      </w:tr>
      <w:tr w:rsidR="009073CB" w14:paraId="7627C47C" w14:textId="77777777" w:rsidTr="0052288D">
        <w:tc>
          <w:tcPr>
            <w:tcW w:w="2337" w:type="dxa"/>
          </w:tcPr>
          <w:p w14:paraId="08B0365A" w14:textId="77777777" w:rsidR="009073CB" w:rsidRDefault="009073CB" w:rsidP="009073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37" w:type="dxa"/>
          </w:tcPr>
          <w:p w14:paraId="6B21CEEB" w14:textId="77777777" w:rsidR="009073CB" w:rsidRDefault="009073CB" w:rsidP="009073CB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0B0BFE5E" w14:textId="77777777" w:rsidR="009073CB" w:rsidRDefault="009073CB" w:rsidP="009073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38" w:type="dxa"/>
          </w:tcPr>
          <w:p w14:paraId="662A0C53" w14:textId="77777777" w:rsidR="009073CB" w:rsidRDefault="009073CB" w:rsidP="009073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-10</w:t>
            </w:r>
          </w:p>
        </w:tc>
      </w:tr>
      <w:tr w:rsidR="009073CB" w14:paraId="3AC24DAC" w14:textId="77777777" w:rsidTr="0052288D">
        <w:tc>
          <w:tcPr>
            <w:tcW w:w="2337" w:type="dxa"/>
          </w:tcPr>
          <w:p w14:paraId="6EA9BE4F" w14:textId="77777777" w:rsidR="009073CB" w:rsidRDefault="009073CB" w:rsidP="009073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37" w:type="dxa"/>
          </w:tcPr>
          <w:p w14:paraId="00F6C0E2" w14:textId="77777777" w:rsidR="009073CB" w:rsidRDefault="009073CB" w:rsidP="009073CB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15524C09" w14:textId="77777777" w:rsidR="009073CB" w:rsidRDefault="009073CB" w:rsidP="009073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38" w:type="dxa"/>
          </w:tcPr>
          <w:p w14:paraId="113BB603" w14:textId="77777777" w:rsidR="009073CB" w:rsidRDefault="009073CB" w:rsidP="009073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-12</w:t>
            </w:r>
          </w:p>
        </w:tc>
      </w:tr>
      <w:tr w:rsidR="009073CB" w14:paraId="74008445" w14:textId="77777777" w:rsidTr="0052288D">
        <w:tc>
          <w:tcPr>
            <w:tcW w:w="2337" w:type="dxa"/>
          </w:tcPr>
          <w:p w14:paraId="4B2A80A2" w14:textId="77777777" w:rsidR="009073CB" w:rsidRDefault="009073CB" w:rsidP="009073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337" w:type="dxa"/>
          </w:tcPr>
          <w:p w14:paraId="3895B166" w14:textId="77777777" w:rsidR="009073CB" w:rsidRDefault="009073CB" w:rsidP="009073CB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61C37B22" w14:textId="77777777" w:rsidR="009073CB" w:rsidRDefault="009073CB" w:rsidP="009073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38" w:type="dxa"/>
          </w:tcPr>
          <w:p w14:paraId="2357A277" w14:textId="77777777" w:rsidR="009073CB" w:rsidRDefault="009073CB" w:rsidP="009073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-13</w:t>
            </w:r>
          </w:p>
        </w:tc>
      </w:tr>
    </w:tbl>
    <w:p w14:paraId="52DF517D" w14:textId="77777777" w:rsidR="009073CB" w:rsidRDefault="009073CB" w:rsidP="009073CB">
      <w:pPr>
        <w:jc w:val="both"/>
        <w:rPr>
          <w:szCs w:val="22"/>
        </w:rPr>
      </w:pPr>
    </w:p>
    <w:p w14:paraId="5C45FD27" w14:textId="77777777" w:rsidR="00755AFC" w:rsidRDefault="00755AFC" w:rsidP="00755AFC">
      <w:pPr>
        <w:rPr>
          <w:b/>
        </w:rPr>
      </w:pPr>
    </w:p>
    <w:sectPr w:rsidR="00755AF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FB3E4" w14:textId="77777777" w:rsidR="00AD10BB" w:rsidRDefault="00AD10BB">
      <w:r>
        <w:separator/>
      </w:r>
    </w:p>
  </w:endnote>
  <w:endnote w:type="continuationSeparator" w:id="0">
    <w:p w14:paraId="3B4A9713" w14:textId="77777777" w:rsidR="00AD10BB" w:rsidRDefault="00AD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PMingLiU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EE47" w14:textId="77777777" w:rsidR="0029020B" w:rsidRDefault="002F168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5A9A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B2607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C66986">
        <w:t>Claudio da Silva, Intel</w:t>
      </w:r>
    </w:fldSimple>
  </w:p>
  <w:p w14:paraId="5F7C00AB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DA747" w14:textId="77777777" w:rsidR="00AD10BB" w:rsidRDefault="00AD10BB">
      <w:r>
        <w:separator/>
      </w:r>
    </w:p>
  </w:footnote>
  <w:footnote w:type="continuationSeparator" w:id="0">
    <w:p w14:paraId="18D036C5" w14:textId="77777777" w:rsidR="00AD10BB" w:rsidRDefault="00AD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DCAA3" w14:textId="77777777" w:rsidR="0029020B" w:rsidRDefault="002F168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46508">
        <w:t>August 2018</w:t>
      </w:r>
    </w:fldSimple>
    <w:r w:rsidR="0029020B">
      <w:tab/>
    </w:r>
    <w:r w:rsidR="0029020B">
      <w:tab/>
    </w:r>
    <w:fldSimple w:instr=" TITLE  \* MERGEFORMAT ">
      <w:r w:rsidR="006A5A9A">
        <w:t>doc.: IEEE 802.11-</w:t>
      </w:r>
      <w:r w:rsidR="00636A00">
        <w:t>18</w:t>
      </w:r>
      <w:r w:rsidR="006A5A9A">
        <w:t>/</w:t>
      </w:r>
      <w:r w:rsidR="00636A00">
        <w:t>1420</w:t>
      </w:r>
      <w:r w:rsidR="006A5A9A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557E"/>
    <w:multiLevelType w:val="hybridMultilevel"/>
    <w:tmpl w:val="F850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70285"/>
    <w:rsid w:val="000B5B66"/>
    <w:rsid w:val="00115DA7"/>
    <w:rsid w:val="001D723B"/>
    <w:rsid w:val="0029020B"/>
    <w:rsid w:val="002B0D85"/>
    <w:rsid w:val="002B2607"/>
    <w:rsid w:val="002D44BE"/>
    <w:rsid w:val="002F1686"/>
    <w:rsid w:val="00310E18"/>
    <w:rsid w:val="00352074"/>
    <w:rsid w:val="00374F0C"/>
    <w:rsid w:val="003940ED"/>
    <w:rsid w:val="00404423"/>
    <w:rsid w:val="00440280"/>
    <w:rsid w:val="00442037"/>
    <w:rsid w:val="00454613"/>
    <w:rsid w:val="004A122A"/>
    <w:rsid w:val="004B064B"/>
    <w:rsid w:val="00530D4E"/>
    <w:rsid w:val="00562F61"/>
    <w:rsid w:val="0062440B"/>
    <w:rsid w:val="00636A00"/>
    <w:rsid w:val="006975F1"/>
    <w:rsid w:val="006A5A9A"/>
    <w:rsid w:val="006B07BF"/>
    <w:rsid w:val="006B4034"/>
    <w:rsid w:val="006C0727"/>
    <w:rsid w:val="006D290E"/>
    <w:rsid w:val="006E145F"/>
    <w:rsid w:val="00755AFC"/>
    <w:rsid w:val="00770572"/>
    <w:rsid w:val="0080081E"/>
    <w:rsid w:val="00803FD9"/>
    <w:rsid w:val="008506A4"/>
    <w:rsid w:val="00854882"/>
    <w:rsid w:val="00876B32"/>
    <w:rsid w:val="00880ED4"/>
    <w:rsid w:val="008E7382"/>
    <w:rsid w:val="009073CB"/>
    <w:rsid w:val="00984186"/>
    <w:rsid w:val="00990D16"/>
    <w:rsid w:val="009F2FBC"/>
    <w:rsid w:val="00A46508"/>
    <w:rsid w:val="00AA427C"/>
    <w:rsid w:val="00AD10BB"/>
    <w:rsid w:val="00B3651B"/>
    <w:rsid w:val="00B95B92"/>
    <w:rsid w:val="00BE68C2"/>
    <w:rsid w:val="00BF6EB3"/>
    <w:rsid w:val="00C0433B"/>
    <w:rsid w:val="00C66986"/>
    <w:rsid w:val="00CA09B2"/>
    <w:rsid w:val="00CB236D"/>
    <w:rsid w:val="00D23DBE"/>
    <w:rsid w:val="00DA1093"/>
    <w:rsid w:val="00DC5A7B"/>
    <w:rsid w:val="00E36B57"/>
    <w:rsid w:val="00E6492F"/>
    <w:rsid w:val="00E85FCA"/>
    <w:rsid w:val="00FB7524"/>
    <w:rsid w:val="00FC1EA5"/>
    <w:rsid w:val="00FD22B4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5DE20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876B3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6B3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95B92"/>
    <w:rPr>
      <w:color w:val="808080"/>
    </w:rPr>
  </w:style>
  <w:style w:type="table" w:styleId="TableGrid">
    <w:name w:val="Table Grid"/>
    <w:basedOn w:val="TableNormal"/>
    <w:rsid w:val="0090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9073CB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rsid w:val="00FD2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22B4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9841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1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8418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84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86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</TotalTime>
  <Pages>2</Pages>
  <Words>200</Words>
  <Characters>1116</Characters>
  <Application>Microsoft Office Word</Application>
  <DocSecurity>0</DocSecurity>
  <Lines>100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802.11-18/1420r0</vt:lpstr>
    </vt:vector>
  </TitlesOfParts>
  <Company>Some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802.11-18/1420r0</dc:title>
  <dc:subject>Submission</dc:subject>
  <dc:creator>Da Silva, Claudio</dc:creator>
  <cp:keywords>August 2018, CTPClassification=CTP_NT</cp:keywords>
  <dc:description>Claudio da Silva, Intel</dc:description>
  <cp:lastModifiedBy>Da Silva, Claudio</cp:lastModifiedBy>
  <cp:revision>6</cp:revision>
  <cp:lastPrinted>2017-02-23T01:37:00Z</cp:lastPrinted>
  <dcterms:created xsi:type="dcterms:W3CDTF">2018-08-20T16:34:00Z</dcterms:created>
  <dcterms:modified xsi:type="dcterms:W3CDTF">2018-08-20T16:37:00Z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b1ac51c4-d0ce-467e-ad54-b77100ed48a0</vt:lpwstr>
  </property>
  <property fmtid="{D5CDD505-2E9C-101B-9397-08002B2CF9AE}" pid="3" name="CTP_TimeStamp">
    <vt:lpwstr>2018-08-20 16:37:50Z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1532964765</vt:lpwstr>
  </property>
  <property fmtid="{D5CDD505-2E9C-101B-9397-08002B2CF9AE}" pid="11" name="CTPClassification">
    <vt:lpwstr>CTP_NT</vt:lpwstr>
  </property>
</Properties>
</file>