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7021371F"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D018AB">
              <w:rPr>
                <w:b w:val="0"/>
                <w:sz w:val="20"/>
              </w:rPr>
              <w:t>08-22</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2A648BD1" w:rsidR="003870FE" w:rsidRPr="00F415AB" w:rsidRDefault="00B179C6" w:rsidP="00F415AB">
      <w:pPr>
        <w:pStyle w:val="Heading1"/>
        <w:jc w:val="center"/>
      </w:pPr>
      <w:bookmarkStart w:id="0" w:name="_GoBack"/>
      <w:r>
        <w:lastRenderedPageBreak/>
        <w:t xml:space="preserve">Wednesday, </w:t>
      </w:r>
      <w:r w:rsidR="00D018AB">
        <w:t>22nd</w:t>
      </w:r>
      <w:r w:rsidR="00F415AB">
        <w:t xml:space="preserve"> </w:t>
      </w:r>
      <w:r>
        <w:t>August</w:t>
      </w:r>
      <w:r w:rsidR="00F415AB">
        <w:t xml:space="preserve"> </w:t>
      </w:r>
    </w:p>
    <w:bookmarkEnd w:id="0"/>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49553947" w:rsidR="00F415AB" w:rsidRDefault="00F415AB" w:rsidP="00A4768A">
      <w:pPr>
        <w:pStyle w:val="m-4890597653018465012gmail-msolistparagraph"/>
        <w:contextualSpacing/>
        <w:rPr>
          <w:rFonts w:ascii="Calibri" w:hAnsi="Calibri" w:cs="Calibri"/>
          <w:sz w:val="22"/>
          <w:szCs w:val="22"/>
        </w:rPr>
      </w:pPr>
      <w:r>
        <w:rPr>
          <w:rFonts w:ascii="Calibri" w:hAnsi="Calibri" w:cs="Calibri"/>
          <w:sz w:val="22"/>
          <w:szCs w:val="22"/>
        </w:rPr>
        <w:t xml:space="preserve">0.     </w:t>
      </w:r>
      <w:r w:rsidR="00D018AB">
        <w:rPr>
          <w:rFonts w:ascii="Calibri" w:hAnsi="Calibri" w:cs="Calibri"/>
          <w:sz w:val="22"/>
          <w:szCs w:val="22"/>
        </w:rPr>
        <w:t xml:space="preserve">Appoint Kate </w:t>
      </w:r>
      <w:proofErr w:type="spellStart"/>
      <w:r w:rsidR="00D018AB">
        <w:rPr>
          <w:rFonts w:ascii="Calibri" w:hAnsi="Calibri" w:cs="Calibri"/>
          <w:sz w:val="22"/>
          <w:szCs w:val="22"/>
        </w:rPr>
        <w:t>Meng</w:t>
      </w:r>
      <w:proofErr w:type="spellEnd"/>
      <w:r w:rsidR="00D018AB">
        <w:rPr>
          <w:rFonts w:ascii="Calibri" w:hAnsi="Calibri" w:cs="Calibri"/>
          <w:sz w:val="22"/>
          <w:szCs w:val="22"/>
        </w:rPr>
        <w:t xml:space="preserve"> as</w:t>
      </w:r>
      <w:r>
        <w:rPr>
          <w:rFonts w:ascii="Calibri" w:hAnsi="Calibri" w:cs="Calibri"/>
          <w:sz w:val="22"/>
          <w:szCs w:val="22"/>
        </w:rPr>
        <w:t xml:space="preserve"> recording secretary.</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77777777"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w:t>
        </w:r>
        <w:r>
          <w:rPr>
            <w:rStyle w:val="Hyperlink"/>
            <w:rFonts w:ascii="Calibri" w:hAnsi="Calibri" w:cs="Calibri"/>
            <w:sz w:val="22"/>
            <w:szCs w:val="22"/>
            <w:lang w:val="en-US"/>
          </w:rPr>
          <w:t>r</w:t>
        </w:r>
        <w:r>
          <w:rPr>
            <w:rStyle w:val="Hyperlink"/>
            <w:rFonts w:ascii="Calibri" w:hAnsi="Calibri" w:cs="Calibri"/>
            <w:sz w:val="22"/>
            <w:szCs w:val="22"/>
            <w:lang w:val="en-US"/>
          </w:rPr>
          <w:t>.ieee.org/802-ec/dcn/16/ec-16-0180-05-00EC-ieee-802-participation-slide.pptx</w:t>
        </w:r>
      </w:hyperlink>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657DDE6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0C0D635A" w:rsidR="00F415AB" w:rsidRDefault="00F415AB" w:rsidP="00F415AB">
      <w:pPr>
        <w:ind w:left="720"/>
      </w:pPr>
      <w:r>
        <w:t>Typically a TIG will exist for no more than 6 months.</w:t>
      </w:r>
      <w:r w:rsidR="00EE17A5">
        <w:t>”</w:t>
      </w:r>
    </w:p>
    <w:p w14:paraId="78A91E8D" w14:textId="77777777" w:rsidR="00EE17A5" w:rsidRDefault="00EE17A5" w:rsidP="00F415AB">
      <w:pPr>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6D7C28AE" w14:textId="074FD697" w:rsid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Motion that approved</w:t>
      </w:r>
      <w:r w:rsidR="0007048C">
        <w:rPr>
          <w:rFonts w:asciiTheme="minorHAnsi" w:hAnsiTheme="minorHAnsi" w:cstheme="minorHAnsi"/>
          <w:sz w:val="22"/>
          <w:szCs w:val="22"/>
        </w:rPr>
        <w:t xml:space="preserve"> the RTA </w:t>
      </w:r>
      <w:r>
        <w:rPr>
          <w:rFonts w:asciiTheme="minorHAnsi" w:hAnsiTheme="minorHAnsi" w:cstheme="minorHAnsi"/>
          <w:sz w:val="22"/>
          <w:szCs w:val="22"/>
        </w:rPr>
        <w:t>TIG:</w:t>
      </w:r>
    </w:p>
    <w:p w14:paraId="783B3229" w14:textId="7B825E69" w:rsidR="00800925" w:rsidRPr="00800925" w:rsidRDefault="00EE17A5" w:rsidP="00800925">
      <w:pPr>
        <w:ind w:left="720"/>
        <w:rPr>
          <w:rFonts w:asciiTheme="minorHAnsi" w:hAnsiTheme="minorHAnsi" w:cstheme="minorHAnsi"/>
          <w:b/>
          <w:bCs/>
          <w:szCs w:val="22"/>
          <w:lang w:val="en-US"/>
        </w:rPr>
      </w:pPr>
      <w:r>
        <w:rPr>
          <w:rFonts w:asciiTheme="minorHAnsi" w:hAnsiTheme="minorHAnsi" w:cstheme="minorHAnsi"/>
          <w:szCs w:val="22"/>
        </w:rPr>
        <w:t>“</w:t>
      </w:r>
      <w:r w:rsidR="00166E73">
        <w:rPr>
          <w:rFonts w:asciiTheme="minorHAnsi" w:hAnsiTheme="minorHAnsi" w:cstheme="minorHAnsi"/>
          <w:b/>
          <w:bCs/>
          <w:szCs w:val="22"/>
          <w:lang w:val="en-US"/>
        </w:rPr>
        <w:t xml:space="preserve">Approve formation of a </w:t>
      </w:r>
      <w:r w:rsidR="00800925" w:rsidRPr="00800925">
        <w:rPr>
          <w:rFonts w:asciiTheme="minorHAnsi" w:hAnsiTheme="minorHAnsi" w:cstheme="minorHAnsi"/>
          <w:b/>
          <w:bCs/>
          <w:szCs w:val="22"/>
          <w:lang w:val="en-US"/>
        </w:rPr>
        <w:t>Real Time Applications (RTA) TIG to investigate</w:t>
      </w: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05DF4FD0" w:rsidR="00F415AB" w:rsidRPr="00800925" w:rsidRDefault="00800925" w:rsidP="00800925">
      <w:pPr>
        <w:ind w:left="720"/>
        <w:rPr>
          <w:rFonts w:asciiTheme="minorHAnsi" w:hAnsiTheme="minorHAnsi" w:cstheme="minorHAnsi"/>
          <w:szCs w:val="22"/>
          <w:lang w:val="en-CA"/>
        </w:rPr>
      </w:pPr>
      <w:r w:rsidRPr="00800925">
        <w:rPr>
          <w:rFonts w:asciiTheme="minorHAnsi" w:hAnsiTheme="minorHAnsi" w:cstheme="minorHAnsi"/>
          <w:b/>
          <w:bCs/>
          <w:szCs w:val="22"/>
          <w:lang w:val="en-US"/>
        </w:rPr>
        <w:t>The TIG is to complete a report on this topic at or before the November 2018 session.</w:t>
      </w:r>
      <w:r w:rsidR="00EE17A5" w:rsidRPr="00EE17A5">
        <w:rPr>
          <w:rFonts w:asciiTheme="minorHAnsi" w:hAnsiTheme="minorHAnsi" w:cstheme="minorHAnsi"/>
          <w:b/>
          <w:bCs/>
          <w:szCs w:val="22"/>
          <w:lang w:val="en-US"/>
        </w:rPr>
        <w:t>”</w:t>
      </w:r>
    </w:p>
    <w:p w14:paraId="572C2F57" w14:textId="5EA04225" w:rsidR="003870FE" w:rsidRDefault="00F57F01" w:rsidP="00A4768A">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294A1A9A" w14:textId="5A1AAD4E" w:rsidR="00096570"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Plan for</w:t>
      </w:r>
      <w:r w:rsidR="00B179C6">
        <w:rPr>
          <w:rFonts w:ascii="Calibri" w:hAnsi="Calibri" w:cs="Calibri"/>
          <w:sz w:val="22"/>
          <w:szCs w:val="22"/>
        </w:rPr>
        <w:t xml:space="preserve"> additional conference calls</w:t>
      </w:r>
      <w:r w:rsidR="00EE17A5">
        <w:rPr>
          <w:rFonts w:ascii="Calibri" w:hAnsi="Calibri" w:cs="Calibri"/>
          <w:sz w:val="22"/>
          <w:szCs w:val="22"/>
        </w:rPr>
        <w:t xml:space="preserve"> </w:t>
      </w:r>
      <w:r w:rsidR="00B179C6">
        <w:rPr>
          <w:rFonts w:ascii="Calibri" w:hAnsi="Calibri" w:cs="Calibri"/>
          <w:sz w:val="22"/>
          <w:szCs w:val="22"/>
        </w:rPr>
        <w:t>and Sept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lastRenderedPageBreak/>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211FA258"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05748">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798F" w14:textId="75128C58" w:rsidR="0040682A" w:rsidRDefault="002C4205">
    <w:pPr>
      <w:pStyle w:val="Header"/>
      <w:tabs>
        <w:tab w:val="clear" w:pos="6480"/>
        <w:tab w:val="center" w:pos="4680"/>
        <w:tab w:val="right" w:pos="9360"/>
      </w:tabs>
    </w:pPr>
    <w:r>
      <w:t>August</w:t>
    </w:r>
    <w:r w:rsidR="00B52EE4">
      <w:t xml:space="preserve"> 2018</w:t>
    </w:r>
    <w:r w:rsidR="00B52EE4">
      <w:tab/>
    </w:r>
    <w:r w:rsidR="00B52EE4">
      <w:tab/>
    </w:r>
    <w:fldSimple w:instr=" TITLE  \* MERGEFORMAT ">
      <w:r>
        <w:t>doc.: IEEE 802.11-18/</w:t>
      </w:r>
      <w:r w:rsidR="00827E44">
        <w:t>1411</w:t>
      </w:r>
      <w:r w:rsidR="000533EA">
        <w:t>r</w:t>
      </w:r>
    </w:fldSimple>
    <w:r w:rsidR="00827E44">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4"/>
  </w:num>
  <w:num w:numId="5">
    <w:abstractNumId w:val="5"/>
  </w:num>
  <w:num w:numId="6">
    <w:abstractNumId w:val="7"/>
  </w:num>
  <w:num w:numId="7">
    <w:abstractNumId w:val="12"/>
  </w:num>
  <w:num w:numId="8">
    <w:abstractNumId w:val="3"/>
  </w:num>
  <w:num w:numId="9">
    <w:abstractNumId w:val="9"/>
  </w:num>
  <w:num w:numId="10">
    <w:abstractNumId w:val="6"/>
  </w:num>
  <w:num w:numId="11">
    <w:abstractNumId w:val="14"/>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F0659"/>
    <w:rsid w:val="00102DEB"/>
    <w:rsid w:val="001109FF"/>
    <w:rsid w:val="00112520"/>
    <w:rsid w:val="0014204F"/>
    <w:rsid w:val="00151C37"/>
    <w:rsid w:val="00155353"/>
    <w:rsid w:val="00166E73"/>
    <w:rsid w:val="001A5E36"/>
    <w:rsid w:val="001D723B"/>
    <w:rsid w:val="0021315C"/>
    <w:rsid w:val="00254EC0"/>
    <w:rsid w:val="002667CF"/>
    <w:rsid w:val="00284C85"/>
    <w:rsid w:val="0029020B"/>
    <w:rsid w:val="002935EC"/>
    <w:rsid w:val="002B69A3"/>
    <w:rsid w:val="002C4205"/>
    <w:rsid w:val="002D44BE"/>
    <w:rsid w:val="00334B91"/>
    <w:rsid w:val="00367ADA"/>
    <w:rsid w:val="00382A58"/>
    <w:rsid w:val="003870FE"/>
    <w:rsid w:val="003938A5"/>
    <w:rsid w:val="0039734A"/>
    <w:rsid w:val="00402498"/>
    <w:rsid w:val="00405976"/>
    <w:rsid w:val="0040682A"/>
    <w:rsid w:val="00442037"/>
    <w:rsid w:val="00442D9C"/>
    <w:rsid w:val="004846DF"/>
    <w:rsid w:val="004B064B"/>
    <w:rsid w:val="004F0133"/>
    <w:rsid w:val="005654B3"/>
    <w:rsid w:val="005A1F55"/>
    <w:rsid w:val="00605748"/>
    <w:rsid w:val="006063EB"/>
    <w:rsid w:val="0062440B"/>
    <w:rsid w:val="0063065E"/>
    <w:rsid w:val="006C0727"/>
    <w:rsid w:val="006C6FCD"/>
    <w:rsid w:val="006C7F9D"/>
    <w:rsid w:val="006E145F"/>
    <w:rsid w:val="00770572"/>
    <w:rsid w:val="0079189F"/>
    <w:rsid w:val="00800925"/>
    <w:rsid w:val="00827E44"/>
    <w:rsid w:val="00862B14"/>
    <w:rsid w:val="00876F9C"/>
    <w:rsid w:val="00892086"/>
    <w:rsid w:val="00893D94"/>
    <w:rsid w:val="008F7941"/>
    <w:rsid w:val="00967BA9"/>
    <w:rsid w:val="00997B55"/>
    <w:rsid w:val="009C21E5"/>
    <w:rsid w:val="009F2FBC"/>
    <w:rsid w:val="009F53D8"/>
    <w:rsid w:val="00A35B52"/>
    <w:rsid w:val="00A4768A"/>
    <w:rsid w:val="00A526B4"/>
    <w:rsid w:val="00A97953"/>
    <w:rsid w:val="00AA427C"/>
    <w:rsid w:val="00AA74B5"/>
    <w:rsid w:val="00AE19F4"/>
    <w:rsid w:val="00B1261D"/>
    <w:rsid w:val="00B179C6"/>
    <w:rsid w:val="00B2577A"/>
    <w:rsid w:val="00B52EE4"/>
    <w:rsid w:val="00B716EE"/>
    <w:rsid w:val="00B76C38"/>
    <w:rsid w:val="00BB14C9"/>
    <w:rsid w:val="00BE68C2"/>
    <w:rsid w:val="00C166D7"/>
    <w:rsid w:val="00C24D79"/>
    <w:rsid w:val="00C35A8F"/>
    <w:rsid w:val="00C561D7"/>
    <w:rsid w:val="00CA09B2"/>
    <w:rsid w:val="00D018AB"/>
    <w:rsid w:val="00D37459"/>
    <w:rsid w:val="00D57C0D"/>
    <w:rsid w:val="00D925FA"/>
    <w:rsid w:val="00DB004D"/>
    <w:rsid w:val="00DB717A"/>
    <w:rsid w:val="00DC5A7B"/>
    <w:rsid w:val="00DD1FBD"/>
    <w:rsid w:val="00E43EC4"/>
    <w:rsid w:val="00E44339"/>
    <w:rsid w:val="00E555D8"/>
    <w:rsid w:val="00EA529A"/>
    <w:rsid w:val="00EE17A5"/>
    <w:rsid w:val="00EE7F15"/>
    <w:rsid w:val="00F013A6"/>
    <w:rsid w:val="00F3025C"/>
    <w:rsid w:val="00F36A93"/>
    <w:rsid w:val="00F415AB"/>
    <w:rsid w:val="00F51A8A"/>
    <w:rsid w:val="00F57F01"/>
    <w:rsid w:val="00F83A07"/>
    <w:rsid w:val="00FE4E2F"/>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
    <w:name w:val="Unresolved Mention"/>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3</Pages>
  <Words>432</Words>
  <Characters>5592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802.11-18/1034r0</vt:lpstr>
    </vt:vector>
  </TitlesOfParts>
  <Manager/>
  <Company>BlackBerry Ltd</Company>
  <LinksUpToDate>false</LinksUpToDate>
  <CharactersWithSpaces>6012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802.11-18/1411r0</dc:title>
  <dc:subject>Agenda</dc:subject>
  <dc:creator>Jones, Allan</dc:creator>
  <cp:keywords>August 2018</cp:keywords>
  <dc:description>Allan Jones, Activision</dc:description>
  <cp:lastModifiedBy>Jones, Allan</cp:lastModifiedBy>
  <cp:revision>6</cp:revision>
  <cp:lastPrinted>2017-12-08T02:04:00Z</cp:lastPrinted>
  <dcterms:created xsi:type="dcterms:W3CDTF">2018-08-09T01:37:00Z</dcterms:created>
  <dcterms:modified xsi:type="dcterms:W3CDTF">2018-08-09T01:39:00Z</dcterms:modified>
  <cp:category/>
</cp:coreProperties>
</file>