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5D6D2" w14:textId="77777777" w:rsidR="00CA09B2" w:rsidRPr="00F24723" w:rsidRDefault="00CA09B2" w:rsidP="004E2849">
      <w:pPr>
        <w:pStyle w:val="T1"/>
        <w:pBdr>
          <w:bottom w:val="single" w:sz="6" w:space="0" w:color="auto"/>
        </w:pBdr>
        <w:spacing w:before="100" w:beforeAutospacing="1" w:after="100" w:afterAutospacing="1"/>
        <w:rPr>
          <w:lang w:val="en-US"/>
        </w:rPr>
      </w:pPr>
      <w:r w:rsidRPr="00F24723">
        <w:rPr>
          <w:lang w:val="en-US"/>
        </w:rPr>
        <w:t>IEEE P802.11</w:t>
      </w:r>
      <w:r w:rsidRPr="00F24723">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F24723" w14:paraId="4B4406AC" w14:textId="77777777">
        <w:trPr>
          <w:trHeight w:val="485"/>
          <w:jc w:val="center"/>
        </w:trPr>
        <w:tc>
          <w:tcPr>
            <w:tcW w:w="9576" w:type="dxa"/>
            <w:gridSpan w:val="5"/>
            <w:vAlign w:val="center"/>
          </w:tcPr>
          <w:p w14:paraId="300F051D" w14:textId="1ABA69C9" w:rsidR="00CA09B2" w:rsidRPr="00F24723" w:rsidRDefault="00BA4850" w:rsidP="004E2849">
            <w:pPr>
              <w:pStyle w:val="T2"/>
              <w:spacing w:before="100" w:beforeAutospacing="1" w:after="100" w:afterAutospacing="1"/>
              <w:rPr>
                <w:lang w:val="en-US"/>
              </w:rPr>
            </w:pPr>
            <w:r w:rsidRPr="00F24723">
              <w:rPr>
                <w:lang w:val="en-US"/>
              </w:rPr>
              <w:t>Minutes of the Extremely High Throughput</w:t>
            </w:r>
            <w:r w:rsidR="000B5949" w:rsidRPr="00F24723">
              <w:rPr>
                <w:lang w:val="en-US"/>
              </w:rPr>
              <w:t xml:space="preserve"> (EHT)</w:t>
            </w:r>
            <w:r w:rsidRPr="00F24723">
              <w:rPr>
                <w:lang w:val="en-US"/>
              </w:rPr>
              <w:t xml:space="preserve"> Topic Interest Group</w:t>
            </w:r>
            <w:r w:rsidR="00D36B45" w:rsidRPr="00F24723">
              <w:rPr>
                <w:lang w:val="en-US"/>
              </w:rPr>
              <w:t xml:space="preserve"> </w:t>
            </w:r>
            <w:r w:rsidR="000B5949" w:rsidRPr="00F24723">
              <w:rPr>
                <w:lang w:val="en-US"/>
              </w:rPr>
              <w:t xml:space="preserve">(TIG) </w:t>
            </w:r>
            <w:r w:rsidR="009C7611" w:rsidRPr="00F24723">
              <w:rPr>
                <w:lang w:val="en-US"/>
              </w:rPr>
              <w:t>July 2018 meeting</w:t>
            </w:r>
            <w:r w:rsidR="000B5949" w:rsidRPr="00F24723">
              <w:rPr>
                <w:lang w:val="en-US"/>
              </w:rPr>
              <w:t>s</w:t>
            </w:r>
          </w:p>
        </w:tc>
      </w:tr>
      <w:tr w:rsidR="00CA09B2" w:rsidRPr="00F24723" w14:paraId="7D73466F" w14:textId="77777777">
        <w:trPr>
          <w:trHeight w:val="359"/>
          <w:jc w:val="center"/>
        </w:trPr>
        <w:tc>
          <w:tcPr>
            <w:tcW w:w="9576" w:type="dxa"/>
            <w:gridSpan w:val="5"/>
            <w:vAlign w:val="center"/>
          </w:tcPr>
          <w:p w14:paraId="0BC0C5DC" w14:textId="21DE31DA" w:rsidR="00CA09B2" w:rsidRPr="00F24723" w:rsidRDefault="00CA09B2" w:rsidP="004E2849">
            <w:pPr>
              <w:pStyle w:val="T2"/>
              <w:spacing w:before="100" w:beforeAutospacing="1" w:after="100" w:afterAutospacing="1"/>
              <w:ind w:left="0"/>
              <w:rPr>
                <w:sz w:val="20"/>
                <w:lang w:val="en-US"/>
              </w:rPr>
            </w:pPr>
            <w:r w:rsidRPr="00F24723">
              <w:rPr>
                <w:sz w:val="20"/>
                <w:lang w:val="en-US"/>
              </w:rPr>
              <w:t>Date:</w:t>
            </w:r>
            <w:r w:rsidRPr="00F24723">
              <w:rPr>
                <w:b w:val="0"/>
                <w:sz w:val="20"/>
                <w:lang w:val="en-US"/>
              </w:rPr>
              <w:t xml:space="preserve"> </w:t>
            </w:r>
            <w:r w:rsidR="009C7611" w:rsidRPr="00F24723">
              <w:rPr>
                <w:b w:val="0"/>
                <w:sz w:val="20"/>
                <w:lang w:val="en-US"/>
              </w:rPr>
              <w:t>2018-07-13</w:t>
            </w:r>
          </w:p>
        </w:tc>
      </w:tr>
      <w:tr w:rsidR="00CA09B2" w:rsidRPr="00F24723" w14:paraId="2FDBB44F" w14:textId="77777777">
        <w:trPr>
          <w:cantSplit/>
          <w:jc w:val="center"/>
        </w:trPr>
        <w:tc>
          <w:tcPr>
            <w:tcW w:w="9576" w:type="dxa"/>
            <w:gridSpan w:val="5"/>
            <w:vAlign w:val="center"/>
          </w:tcPr>
          <w:p w14:paraId="4A621566" w14:textId="77777777" w:rsidR="00CA09B2" w:rsidRPr="00F24723" w:rsidRDefault="00CA09B2" w:rsidP="004E2849">
            <w:pPr>
              <w:pStyle w:val="T2"/>
              <w:spacing w:before="100" w:beforeAutospacing="1" w:after="100" w:afterAutospacing="1"/>
              <w:ind w:left="0" w:right="0"/>
              <w:jc w:val="left"/>
              <w:rPr>
                <w:sz w:val="20"/>
                <w:lang w:val="en-US"/>
              </w:rPr>
            </w:pPr>
            <w:r w:rsidRPr="00F24723">
              <w:rPr>
                <w:sz w:val="20"/>
                <w:lang w:val="en-US"/>
              </w:rPr>
              <w:t>Author(s):</w:t>
            </w:r>
          </w:p>
        </w:tc>
      </w:tr>
      <w:tr w:rsidR="00CA09B2" w:rsidRPr="00F24723" w14:paraId="2892F95B" w14:textId="77777777">
        <w:trPr>
          <w:jc w:val="center"/>
        </w:trPr>
        <w:tc>
          <w:tcPr>
            <w:tcW w:w="1336" w:type="dxa"/>
            <w:vAlign w:val="center"/>
          </w:tcPr>
          <w:p w14:paraId="1AA114C4" w14:textId="77777777" w:rsidR="00CA09B2" w:rsidRPr="00F24723" w:rsidRDefault="00CA09B2" w:rsidP="004E2849">
            <w:pPr>
              <w:pStyle w:val="T2"/>
              <w:spacing w:before="100" w:beforeAutospacing="1" w:after="100" w:afterAutospacing="1"/>
              <w:ind w:left="0" w:right="0"/>
              <w:jc w:val="left"/>
              <w:rPr>
                <w:sz w:val="20"/>
                <w:lang w:val="en-US"/>
              </w:rPr>
            </w:pPr>
            <w:r w:rsidRPr="00F24723">
              <w:rPr>
                <w:sz w:val="20"/>
                <w:lang w:val="en-US"/>
              </w:rPr>
              <w:t>Name</w:t>
            </w:r>
          </w:p>
        </w:tc>
        <w:tc>
          <w:tcPr>
            <w:tcW w:w="2064" w:type="dxa"/>
            <w:vAlign w:val="center"/>
          </w:tcPr>
          <w:p w14:paraId="30A6636B" w14:textId="77777777" w:rsidR="00CA09B2" w:rsidRPr="00F24723" w:rsidRDefault="0062440B" w:rsidP="004E2849">
            <w:pPr>
              <w:pStyle w:val="T2"/>
              <w:spacing w:before="100" w:beforeAutospacing="1" w:after="100" w:afterAutospacing="1"/>
              <w:ind w:left="0" w:right="0"/>
              <w:jc w:val="left"/>
              <w:rPr>
                <w:sz w:val="20"/>
                <w:lang w:val="en-US"/>
              </w:rPr>
            </w:pPr>
            <w:r w:rsidRPr="00F24723">
              <w:rPr>
                <w:sz w:val="20"/>
                <w:lang w:val="en-US"/>
              </w:rPr>
              <w:t>Affiliation</w:t>
            </w:r>
          </w:p>
        </w:tc>
        <w:tc>
          <w:tcPr>
            <w:tcW w:w="2814" w:type="dxa"/>
            <w:vAlign w:val="center"/>
          </w:tcPr>
          <w:p w14:paraId="7A40CCE5" w14:textId="77777777" w:rsidR="00CA09B2" w:rsidRPr="00F24723" w:rsidRDefault="00CA09B2" w:rsidP="004E2849">
            <w:pPr>
              <w:pStyle w:val="T2"/>
              <w:spacing w:before="100" w:beforeAutospacing="1" w:after="100" w:afterAutospacing="1"/>
              <w:ind w:left="0" w:right="0"/>
              <w:jc w:val="left"/>
              <w:rPr>
                <w:sz w:val="20"/>
                <w:lang w:val="en-US"/>
              </w:rPr>
            </w:pPr>
            <w:r w:rsidRPr="00F24723">
              <w:rPr>
                <w:sz w:val="20"/>
                <w:lang w:val="en-US"/>
              </w:rPr>
              <w:t>Address</w:t>
            </w:r>
          </w:p>
        </w:tc>
        <w:tc>
          <w:tcPr>
            <w:tcW w:w="1715" w:type="dxa"/>
            <w:vAlign w:val="center"/>
          </w:tcPr>
          <w:p w14:paraId="230162E8" w14:textId="77777777" w:rsidR="00CA09B2" w:rsidRPr="00F24723" w:rsidRDefault="00CA09B2" w:rsidP="004E2849">
            <w:pPr>
              <w:pStyle w:val="T2"/>
              <w:spacing w:before="100" w:beforeAutospacing="1" w:after="100" w:afterAutospacing="1"/>
              <w:ind w:left="0" w:right="0"/>
              <w:jc w:val="left"/>
              <w:rPr>
                <w:sz w:val="20"/>
                <w:lang w:val="en-US"/>
              </w:rPr>
            </w:pPr>
            <w:r w:rsidRPr="00F24723">
              <w:rPr>
                <w:sz w:val="20"/>
                <w:lang w:val="en-US"/>
              </w:rPr>
              <w:t>Phone</w:t>
            </w:r>
          </w:p>
        </w:tc>
        <w:tc>
          <w:tcPr>
            <w:tcW w:w="1647" w:type="dxa"/>
            <w:vAlign w:val="center"/>
          </w:tcPr>
          <w:p w14:paraId="073C1F8C" w14:textId="77777777" w:rsidR="00CA09B2" w:rsidRPr="00F24723" w:rsidRDefault="00CA09B2" w:rsidP="004E2849">
            <w:pPr>
              <w:pStyle w:val="T2"/>
              <w:spacing w:before="100" w:beforeAutospacing="1" w:after="100" w:afterAutospacing="1"/>
              <w:ind w:left="0" w:right="0"/>
              <w:jc w:val="left"/>
              <w:rPr>
                <w:sz w:val="20"/>
                <w:lang w:val="en-US"/>
              </w:rPr>
            </w:pPr>
            <w:r w:rsidRPr="00F24723">
              <w:rPr>
                <w:sz w:val="20"/>
                <w:lang w:val="en-US"/>
              </w:rPr>
              <w:t>email</w:t>
            </w:r>
          </w:p>
        </w:tc>
      </w:tr>
      <w:tr w:rsidR="00CA09B2" w:rsidRPr="00F24723" w14:paraId="650F4277" w14:textId="77777777">
        <w:trPr>
          <w:jc w:val="center"/>
        </w:trPr>
        <w:tc>
          <w:tcPr>
            <w:tcW w:w="1336" w:type="dxa"/>
            <w:vAlign w:val="center"/>
          </w:tcPr>
          <w:p w14:paraId="2974D414" w14:textId="2FC01AB3" w:rsidR="00CA09B2" w:rsidRPr="00F24723" w:rsidRDefault="009C7611" w:rsidP="004E2849">
            <w:pPr>
              <w:pStyle w:val="T2"/>
              <w:spacing w:before="100" w:beforeAutospacing="1" w:after="100" w:afterAutospacing="1"/>
              <w:ind w:left="0" w:right="0"/>
              <w:rPr>
                <w:b w:val="0"/>
                <w:sz w:val="20"/>
                <w:lang w:val="en-US"/>
              </w:rPr>
            </w:pPr>
            <w:r w:rsidRPr="00F24723">
              <w:rPr>
                <w:b w:val="0"/>
                <w:sz w:val="20"/>
                <w:lang w:val="en-US"/>
              </w:rPr>
              <w:t>Guido R. Hiertz</w:t>
            </w:r>
          </w:p>
        </w:tc>
        <w:tc>
          <w:tcPr>
            <w:tcW w:w="2064" w:type="dxa"/>
            <w:vAlign w:val="center"/>
          </w:tcPr>
          <w:p w14:paraId="01F8C9B4" w14:textId="775ECA25" w:rsidR="00CA09B2" w:rsidRPr="00F24723" w:rsidRDefault="009C7611" w:rsidP="004E2849">
            <w:pPr>
              <w:pStyle w:val="T2"/>
              <w:spacing w:before="100" w:beforeAutospacing="1" w:after="100" w:afterAutospacing="1"/>
              <w:ind w:left="0" w:right="0"/>
              <w:rPr>
                <w:b w:val="0"/>
                <w:sz w:val="20"/>
                <w:lang w:val="en-US"/>
              </w:rPr>
            </w:pPr>
            <w:r w:rsidRPr="00F24723">
              <w:rPr>
                <w:b w:val="0"/>
                <w:sz w:val="20"/>
                <w:lang w:val="en-US"/>
              </w:rPr>
              <w:t>Ericsson</w:t>
            </w:r>
          </w:p>
        </w:tc>
        <w:tc>
          <w:tcPr>
            <w:tcW w:w="2814" w:type="dxa"/>
            <w:vAlign w:val="center"/>
          </w:tcPr>
          <w:p w14:paraId="405EA7FA" w14:textId="23219094" w:rsidR="00CA09B2" w:rsidRPr="00F24723" w:rsidRDefault="009C7611" w:rsidP="004E2849">
            <w:pPr>
              <w:pStyle w:val="T2"/>
              <w:spacing w:before="100" w:beforeAutospacing="1" w:after="100" w:afterAutospacing="1"/>
              <w:ind w:left="0" w:right="0"/>
              <w:rPr>
                <w:b w:val="0"/>
                <w:sz w:val="20"/>
                <w:lang w:val="en-US"/>
              </w:rPr>
            </w:pPr>
            <w:r w:rsidRPr="00F24723">
              <w:rPr>
                <w:b w:val="0"/>
                <w:sz w:val="20"/>
                <w:lang w:val="en-US"/>
              </w:rPr>
              <w:t>Ericsson GmbH</w:t>
            </w:r>
            <w:r w:rsidRPr="00F24723">
              <w:rPr>
                <w:b w:val="0"/>
                <w:sz w:val="20"/>
                <w:lang w:val="en-US"/>
              </w:rPr>
              <w:br/>
              <w:t>Ericsson Allee 1</w:t>
            </w:r>
            <w:r w:rsidRPr="00F24723">
              <w:rPr>
                <w:b w:val="0"/>
                <w:sz w:val="20"/>
                <w:lang w:val="en-US"/>
              </w:rPr>
              <w:br/>
              <w:t xml:space="preserve">52134 </w:t>
            </w:r>
            <w:proofErr w:type="spellStart"/>
            <w:r w:rsidRPr="00F24723">
              <w:rPr>
                <w:b w:val="0"/>
                <w:sz w:val="20"/>
                <w:lang w:val="en-US"/>
              </w:rPr>
              <w:t>Herzogenrath</w:t>
            </w:r>
            <w:proofErr w:type="spellEnd"/>
            <w:r w:rsidRPr="00F24723">
              <w:rPr>
                <w:b w:val="0"/>
                <w:sz w:val="20"/>
                <w:lang w:val="en-US"/>
              </w:rPr>
              <w:br/>
              <w:t>Germany</w:t>
            </w:r>
          </w:p>
        </w:tc>
        <w:tc>
          <w:tcPr>
            <w:tcW w:w="1715" w:type="dxa"/>
            <w:vAlign w:val="center"/>
          </w:tcPr>
          <w:p w14:paraId="0A5EF466" w14:textId="26C31355" w:rsidR="00CA09B2" w:rsidRPr="00F24723" w:rsidRDefault="009C7611" w:rsidP="004E2849">
            <w:pPr>
              <w:pStyle w:val="T2"/>
              <w:spacing w:before="100" w:beforeAutospacing="1" w:after="100" w:afterAutospacing="1"/>
              <w:ind w:left="0" w:right="0"/>
              <w:rPr>
                <w:b w:val="0"/>
                <w:sz w:val="20"/>
                <w:lang w:val="en-US"/>
              </w:rPr>
            </w:pPr>
            <w:r w:rsidRPr="00F24723">
              <w:rPr>
                <w:b w:val="0"/>
                <w:sz w:val="20"/>
                <w:lang w:val="en-US"/>
              </w:rPr>
              <w:t>+49-2407-575-5575</w:t>
            </w:r>
          </w:p>
        </w:tc>
        <w:tc>
          <w:tcPr>
            <w:tcW w:w="1647" w:type="dxa"/>
            <w:vAlign w:val="center"/>
          </w:tcPr>
          <w:p w14:paraId="77D2979C" w14:textId="543CA3E2" w:rsidR="00CA09B2" w:rsidRPr="00F24723" w:rsidRDefault="009C7611" w:rsidP="004E2849">
            <w:pPr>
              <w:pStyle w:val="T2"/>
              <w:spacing w:before="100" w:beforeAutospacing="1" w:after="100" w:afterAutospacing="1"/>
              <w:ind w:left="0" w:right="0"/>
              <w:rPr>
                <w:b w:val="0"/>
                <w:sz w:val="16"/>
                <w:lang w:val="en-US"/>
              </w:rPr>
            </w:pPr>
            <w:r w:rsidRPr="00F24723">
              <w:rPr>
                <w:b w:val="0"/>
                <w:sz w:val="16"/>
                <w:lang w:val="en-US"/>
              </w:rPr>
              <w:t>hiertz@ieee.org</w:t>
            </w:r>
          </w:p>
        </w:tc>
      </w:tr>
    </w:tbl>
    <w:p w14:paraId="70254809" w14:textId="77777777" w:rsidR="00CA09B2" w:rsidRPr="00F24723" w:rsidRDefault="00BA6F84" w:rsidP="004E2849">
      <w:pPr>
        <w:pStyle w:val="T1"/>
        <w:spacing w:before="100" w:beforeAutospacing="1" w:after="100" w:afterAutospacing="1"/>
        <w:rPr>
          <w:sz w:val="22"/>
          <w:lang w:val="en-US"/>
        </w:rPr>
      </w:pPr>
      <w:r>
        <w:rPr>
          <w:lang w:val="en-US"/>
        </w:rPr>
        <w:pict w14:anchorId="6A73CB04">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19873947" w14:textId="77777777" w:rsidR="0029020B" w:rsidRDefault="0029020B">
                  <w:pPr>
                    <w:pStyle w:val="T1"/>
                    <w:spacing w:after="120"/>
                  </w:pPr>
                  <w:r>
                    <w:t>Abstract</w:t>
                  </w:r>
                </w:p>
                <w:p w14:paraId="73AD0E97" w14:textId="20645EC4" w:rsidR="0029020B" w:rsidRDefault="00902BA3">
                  <w:pPr>
                    <w:jc w:val="both"/>
                  </w:pPr>
                  <w:r>
                    <w:t>This document contains the meeting minutes of the two sessions of the EHT TIG held during the July 2018 IEEE 802 plenary meeting.</w:t>
                  </w:r>
                </w:p>
              </w:txbxContent>
            </v:textbox>
          </v:shape>
        </w:pict>
      </w:r>
    </w:p>
    <w:p w14:paraId="4AC298FC" w14:textId="7B073BC2" w:rsidR="00CA09B2" w:rsidRPr="00F24723" w:rsidRDefault="00CA09B2" w:rsidP="004E2849">
      <w:pPr>
        <w:pStyle w:val="Heading1"/>
        <w:spacing w:before="100" w:beforeAutospacing="1" w:after="100" w:afterAutospacing="1"/>
        <w:rPr>
          <w:lang w:val="en-US"/>
        </w:rPr>
      </w:pPr>
      <w:r w:rsidRPr="00F24723">
        <w:rPr>
          <w:lang w:val="en-US"/>
        </w:rPr>
        <w:br w:type="page"/>
      </w:r>
      <w:r w:rsidR="00910F4A" w:rsidRPr="00F24723">
        <w:rPr>
          <w:lang w:val="en-US"/>
        </w:rPr>
        <w:lastRenderedPageBreak/>
        <w:t>Tuesday, 2018-07-10, Evening session</w:t>
      </w:r>
    </w:p>
    <w:p w14:paraId="22069178" w14:textId="117788AA" w:rsidR="001B29CA" w:rsidRPr="00F24723" w:rsidRDefault="001B29CA" w:rsidP="004E2849">
      <w:pPr>
        <w:spacing w:before="100" w:beforeAutospacing="1" w:after="100" w:afterAutospacing="1"/>
        <w:rPr>
          <w:lang w:val="en-US"/>
        </w:rPr>
      </w:pPr>
      <w:r w:rsidRPr="00F24723">
        <w:rPr>
          <w:lang w:val="en-US"/>
        </w:rPr>
        <w:t xml:space="preserve">At 2018-07-10T19:33-07:00 the supreme </w:t>
      </w:r>
      <w:proofErr w:type="gramStart"/>
      <w:r w:rsidR="009025F5" w:rsidRPr="00F24723">
        <w:rPr>
          <w:lang w:val="en-US"/>
        </w:rPr>
        <w:t>Chairman</w:t>
      </w:r>
      <w:proofErr w:type="gramEnd"/>
      <w:r w:rsidRPr="00F24723">
        <w:rPr>
          <w:lang w:val="en-US"/>
        </w:rPr>
        <w:t xml:space="preserve"> calls the meeting of the Extremely High Throughput (EHT) Topic Interest Group (TIG) to order. Mike Montemurro acts as Chairman of the EHT TIG. Guido R. Hiertz volunteers acting as recording secretary.</w:t>
      </w:r>
    </w:p>
    <w:p w14:paraId="71078042" w14:textId="77777777" w:rsidR="001B29CA" w:rsidRPr="00F24723" w:rsidRDefault="001B29CA" w:rsidP="004E2849">
      <w:pPr>
        <w:spacing w:before="100" w:beforeAutospacing="1" w:after="100" w:afterAutospacing="1"/>
        <w:rPr>
          <w:lang w:val="en-US"/>
        </w:rPr>
      </w:pPr>
      <w:r w:rsidRPr="00F24723">
        <w:rPr>
          <w:lang w:val="en-US"/>
        </w:rPr>
        <w:t xml:space="preserve">At 2018-07-10T19:34-07:00 the beloved </w:t>
      </w:r>
      <w:proofErr w:type="gramStart"/>
      <w:r w:rsidRPr="00F24723">
        <w:rPr>
          <w:lang w:val="en-US"/>
        </w:rPr>
        <w:t>Chairman</w:t>
      </w:r>
      <w:proofErr w:type="gramEnd"/>
      <w:r w:rsidRPr="00F24723">
        <w:rPr>
          <w:lang w:val="en-US"/>
        </w:rPr>
        <w:t xml:space="preserve"> presents 11-18/1067r1. 11-18/1067r0 of the document is currently available on Mentor server. The glorious </w:t>
      </w:r>
      <w:proofErr w:type="gramStart"/>
      <w:r w:rsidRPr="00F24723">
        <w:rPr>
          <w:lang w:val="en-US"/>
        </w:rPr>
        <w:t>Chairman</w:t>
      </w:r>
      <w:proofErr w:type="gramEnd"/>
      <w:r w:rsidRPr="00F24723">
        <w:rPr>
          <w:lang w:val="en-US"/>
        </w:rPr>
        <w:t xml:space="preserve"> states that he will upload version R1 of the document after the meeting. The beloved </w:t>
      </w:r>
      <w:proofErr w:type="gramStart"/>
      <w:r w:rsidRPr="00F24723">
        <w:rPr>
          <w:lang w:val="en-US"/>
        </w:rPr>
        <w:t>Chairman</w:t>
      </w:r>
      <w:proofErr w:type="gramEnd"/>
      <w:r w:rsidRPr="00F24723">
        <w:rPr>
          <w:lang w:val="en-US"/>
        </w:rPr>
        <w:t xml:space="preserve"> explains that version R1 will contain any modifications that he will apply to 11-18/1067r0 during this meeting. The supreme </w:t>
      </w:r>
      <w:proofErr w:type="gramStart"/>
      <w:r w:rsidRPr="00F24723">
        <w:rPr>
          <w:lang w:val="en-US"/>
        </w:rPr>
        <w:t>Chairman</w:t>
      </w:r>
      <w:proofErr w:type="gramEnd"/>
      <w:r w:rsidRPr="00F24723">
        <w:rPr>
          <w:lang w:val="en-US"/>
        </w:rPr>
        <w:t xml:space="preserve"> reminds all attendees to record their attendance of this meeting. The glorious </w:t>
      </w:r>
      <w:proofErr w:type="gramStart"/>
      <w:r w:rsidRPr="00F24723">
        <w:rPr>
          <w:lang w:val="en-US"/>
        </w:rPr>
        <w:t>Chairman</w:t>
      </w:r>
      <w:proofErr w:type="gramEnd"/>
      <w:r w:rsidRPr="00F24723">
        <w:rPr>
          <w:lang w:val="en-US"/>
        </w:rPr>
        <w:t xml:space="preserve"> reviews the IEEE patent policy and requirements for attendees.</w:t>
      </w:r>
    </w:p>
    <w:p w14:paraId="47D051BF" w14:textId="0C287E30" w:rsidR="001B29CA" w:rsidRPr="00F24723" w:rsidRDefault="001B29CA" w:rsidP="004E2849">
      <w:pPr>
        <w:spacing w:before="100" w:beforeAutospacing="1" w:after="100" w:afterAutospacing="1"/>
        <w:rPr>
          <w:lang w:val="en-US"/>
        </w:rPr>
      </w:pPr>
      <w:r w:rsidRPr="00F24723">
        <w:rPr>
          <w:lang w:val="en-US"/>
        </w:rPr>
        <w:t xml:space="preserve">At 2018-07-10T19:36-07:00 the beloved </w:t>
      </w:r>
      <w:proofErr w:type="gramStart"/>
      <w:r w:rsidRPr="00F24723">
        <w:rPr>
          <w:lang w:val="en-US"/>
        </w:rPr>
        <w:t>Chairman</w:t>
      </w:r>
      <w:proofErr w:type="gramEnd"/>
      <w:r w:rsidRPr="00F24723">
        <w:rPr>
          <w:lang w:val="en-US"/>
        </w:rPr>
        <w:t xml:space="preserve"> asks </w:t>
      </w:r>
      <w:r w:rsidR="005222EB" w:rsidRPr="00F24723">
        <w:rPr>
          <w:lang w:val="en-US"/>
        </w:rPr>
        <w:t xml:space="preserve">attendees </w:t>
      </w:r>
      <w:r w:rsidRPr="00F24723">
        <w:rPr>
          <w:lang w:val="en-US"/>
        </w:rPr>
        <w:t>for potentially essential patents. Nobody speaks up.</w:t>
      </w:r>
    </w:p>
    <w:p w14:paraId="1DDCEA46" w14:textId="77777777" w:rsidR="001B29CA" w:rsidRPr="00F24723" w:rsidRDefault="001B29CA" w:rsidP="004E2849">
      <w:pPr>
        <w:spacing w:before="100" w:beforeAutospacing="1" w:after="100" w:afterAutospacing="1"/>
        <w:rPr>
          <w:lang w:val="en-US"/>
        </w:rPr>
      </w:pPr>
      <w:r w:rsidRPr="00F24723">
        <w:rPr>
          <w:lang w:val="en-US"/>
        </w:rPr>
        <w:t xml:space="preserve">At 2018-07-10T19:37-07:00 the supreme </w:t>
      </w:r>
      <w:proofErr w:type="gramStart"/>
      <w:r w:rsidRPr="00F24723">
        <w:rPr>
          <w:lang w:val="en-US"/>
        </w:rPr>
        <w:t>Chairman</w:t>
      </w:r>
      <w:proofErr w:type="gramEnd"/>
      <w:r w:rsidRPr="00F24723">
        <w:rPr>
          <w:lang w:val="en-US"/>
        </w:rPr>
        <w:t xml:space="preserve"> presents slide 12 of 11-18/1067r1. This document contains the proposed agenda. The beloved </w:t>
      </w:r>
      <w:proofErr w:type="gramStart"/>
      <w:r w:rsidRPr="00F24723">
        <w:rPr>
          <w:lang w:val="en-US"/>
        </w:rPr>
        <w:t>Chairman</w:t>
      </w:r>
      <w:proofErr w:type="gramEnd"/>
      <w:r w:rsidRPr="00F24723">
        <w:rPr>
          <w:lang w:val="en-US"/>
        </w:rPr>
        <w:t xml:space="preserve"> asks for approval of the agenda.</w:t>
      </w:r>
    </w:p>
    <w:p w14:paraId="3F1449C2" w14:textId="77777777" w:rsidR="001B29CA" w:rsidRPr="00F24723" w:rsidRDefault="001B29CA" w:rsidP="004E2849">
      <w:pPr>
        <w:spacing w:before="100" w:beforeAutospacing="1" w:after="100" w:afterAutospacing="1"/>
        <w:ind w:left="720"/>
        <w:rPr>
          <w:lang w:val="en-US"/>
        </w:rPr>
      </w:pPr>
      <w:r w:rsidRPr="00F24723">
        <w:rPr>
          <w:lang w:val="en-US"/>
        </w:rPr>
        <w:t>Guido R. Hiertz moves to approve the proposed agenda.</w:t>
      </w:r>
    </w:p>
    <w:p w14:paraId="085E7883" w14:textId="77777777" w:rsidR="001B29CA" w:rsidRPr="00F24723" w:rsidRDefault="001B29CA" w:rsidP="004E2849">
      <w:pPr>
        <w:spacing w:before="100" w:beforeAutospacing="1" w:after="100" w:afterAutospacing="1"/>
        <w:ind w:left="720"/>
        <w:rPr>
          <w:lang w:val="en-US"/>
        </w:rPr>
      </w:pPr>
      <w:r w:rsidRPr="00F24723">
        <w:rPr>
          <w:lang w:val="en-US"/>
        </w:rPr>
        <w:t>Matthew Fischer seconds to approve the proposed agenda.</w:t>
      </w:r>
    </w:p>
    <w:p w14:paraId="2B41F5AF" w14:textId="77777777" w:rsidR="001B29CA" w:rsidRPr="00F24723" w:rsidRDefault="001B29CA" w:rsidP="004E2849">
      <w:pPr>
        <w:spacing w:before="100" w:beforeAutospacing="1" w:after="100" w:afterAutospacing="1"/>
        <w:ind w:left="720"/>
        <w:rPr>
          <w:lang w:val="en-US"/>
        </w:rPr>
      </w:pPr>
      <w:r w:rsidRPr="00F24723">
        <w:rPr>
          <w:lang w:val="en-US"/>
        </w:rPr>
        <w:t>The motion is approved by unanimous consent.</w:t>
      </w:r>
    </w:p>
    <w:p w14:paraId="1C7B07FA" w14:textId="77777777" w:rsidR="001B29CA" w:rsidRPr="00F24723" w:rsidRDefault="001B29CA" w:rsidP="004E2849">
      <w:pPr>
        <w:spacing w:before="100" w:beforeAutospacing="1" w:after="100" w:afterAutospacing="1"/>
        <w:rPr>
          <w:lang w:val="en-US"/>
        </w:rPr>
      </w:pPr>
      <w:r w:rsidRPr="00F24723">
        <w:rPr>
          <w:lang w:val="en-US"/>
        </w:rPr>
        <w:t xml:space="preserve">At 2018-07-10T19:38-07:00 the glorious </w:t>
      </w:r>
      <w:proofErr w:type="gramStart"/>
      <w:r w:rsidRPr="00F24723">
        <w:rPr>
          <w:lang w:val="en-US"/>
        </w:rPr>
        <w:t>Chairman</w:t>
      </w:r>
      <w:proofErr w:type="gramEnd"/>
      <w:r w:rsidRPr="00F24723">
        <w:rPr>
          <w:lang w:val="en-US"/>
        </w:rPr>
        <w:t xml:space="preserve"> asks for approval of the teleconference meeting minutes contained in 11-18/1095r2. Nobody objects to approving the meeting minutes by unanimous consent.</w:t>
      </w:r>
    </w:p>
    <w:p w14:paraId="36EDCDA6" w14:textId="77777777" w:rsidR="001B29CA" w:rsidRPr="00F24723" w:rsidRDefault="001B29CA" w:rsidP="004E2849">
      <w:pPr>
        <w:spacing w:before="100" w:beforeAutospacing="1" w:after="100" w:afterAutospacing="1"/>
        <w:rPr>
          <w:lang w:val="en-US"/>
        </w:rPr>
      </w:pPr>
      <w:r w:rsidRPr="00F24723">
        <w:rPr>
          <w:lang w:val="en-US"/>
        </w:rPr>
        <w:t>At 2018-07-10T19:40-07:00 Laurent Cariou begins presenting 11-18/1271r0. At 2018-07-10T19:56-07:00 Laurent Cariou completes presenting his document. Attendees form a queue to ask questions and to discuss the presentation.</w:t>
      </w:r>
    </w:p>
    <w:p w14:paraId="5BF72C40" w14:textId="0BAB86E4" w:rsidR="001B29CA" w:rsidRPr="00F24723" w:rsidRDefault="001B29CA" w:rsidP="004E2849">
      <w:pPr>
        <w:spacing w:before="100" w:beforeAutospacing="1" w:after="100" w:afterAutospacing="1"/>
        <w:ind w:left="720"/>
        <w:rPr>
          <w:lang w:val="en-US"/>
        </w:rPr>
      </w:pPr>
      <w:r w:rsidRPr="00F24723">
        <w:rPr>
          <w:lang w:val="en-US"/>
        </w:rPr>
        <w:t xml:space="preserve">Comment: I believe it is reasonable to start a Study Group (SG) in September. Regarding the start of a Task Group my preference is to have a longer SG to have more time to write the PAR. My preference for TG begin is May 2019. </w:t>
      </w:r>
      <w:r w:rsidR="007A59BA" w:rsidRPr="00F24723">
        <w:rPr>
          <w:lang w:val="en-US"/>
        </w:rPr>
        <w:t>We should h</w:t>
      </w:r>
      <w:r w:rsidRPr="00F24723">
        <w:rPr>
          <w:lang w:val="en-US"/>
        </w:rPr>
        <w:t>ave an open SG discussion. Don’t mention features</w:t>
      </w:r>
      <w:r w:rsidR="007A59BA" w:rsidRPr="00F24723">
        <w:rPr>
          <w:lang w:val="en-US"/>
        </w:rPr>
        <w:t xml:space="preserve"> now</w:t>
      </w:r>
      <w:r w:rsidRPr="00F24723">
        <w:rPr>
          <w:lang w:val="en-US"/>
        </w:rPr>
        <w:t xml:space="preserve">. </w:t>
      </w:r>
      <w:r w:rsidR="007A59BA" w:rsidRPr="00F24723">
        <w:rPr>
          <w:lang w:val="en-US"/>
        </w:rPr>
        <w:t>We will s</w:t>
      </w:r>
      <w:r w:rsidRPr="00F24723">
        <w:rPr>
          <w:lang w:val="en-US"/>
        </w:rPr>
        <w:t>ee w</w:t>
      </w:r>
      <w:r w:rsidR="00D14330" w:rsidRPr="00F24723">
        <w:rPr>
          <w:lang w:val="en-US"/>
        </w:rPr>
        <w:t>hich features will</w:t>
      </w:r>
      <w:r w:rsidRPr="00F24723">
        <w:rPr>
          <w:lang w:val="en-US"/>
        </w:rPr>
        <w:t xml:space="preserve"> come up in the SG.</w:t>
      </w:r>
    </w:p>
    <w:p w14:paraId="34697003" w14:textId="77777777" w:rsidR="001B29CA" w:rsidRPr="00F24723" w:rsidRDefault="001B29CA" w:rsidP="004E2849">
      <w:pPr>
        <w:spacing w:before="100" w:beforeAutospacing="1" w:after="100" w:afterAutospacing="1"/>
        <w:ind w:left="720"/>
        <w:rPr>
          <w:lang w:val="en-US"/>
        </w:rPr>
      </w:pPr>
      <w:r w:rsidRPr="00F24723">
        <w:rPr>
          <w:lang w:val="en-US"/>
        </w:rPr>
        <w:t>Comment: I believe this is a period where we lose time very easily. Therefore, we believe we should form a TG as soon as possible. The more blur we put in the SG the more time we lose.</w:t>
      </w:r>
    </w:p>
    <w:p w14:paraId="4BFAF7FC" w14:textId="3BD2B300" w:rsidR="001B29CA" w:rsidRPr="00F24723" w:rsidRDefault="001B29CA" w:rsidP="004E2849">
      <w:pPr>
        <w:spacing w:before="100" w:beforeAutospacing="1" w:after="100" w:afterAutospacing="1"/>
        <w:ind w:left="720"/>
        <w:rPr>
          <w:lang w:val="en-US"/>
        </w:rPr>
      </w:pPr>
      <w:r w:rsidRPr="00F24723">
        <w:rPr>
          <w:lang w:val="en-US"/>
        </w:rPr>
        <w:t>Comment: I like this presentation. The time we spend on features in the SG is a waste of time. We need the time in the TG to vote on features. I like what you are doing here. There are not that many ideas for us here to pursue. We should try to get to a TG right away. It doesn’t matter what somebody proposes in an SG. What matters is what somebody brings into a TG. What we are really debating</w:t>
      </w:r>
      <w:r w:rsidR="00D228E6" w:rsidRPr="00F24723">
        <w:rPr>
          <w:lang w:val="en-US"/>
        </w:rPr>
        <w:t>,</w:t>
      </w:r>
      <w:r w:rsidRPr="00F24723">
        <w:rPr>
          <w:lang w:val="en-US"/>
        </w:rPr>
        <w:t xml:space="preserve"> is if we want to go fast or slow.</w:t>
      </w:r>
    </w:p>
    <w:p w14:paraId="760850AA" w14:textId="77777777" w:rsidR="001B29CA" w:rsidRPr="00F24723" w:rsidRDefault="001B29CA" w:rsidP="004E2849">
      <w:pPr>
        <w:spacing w:before="100" w:beforeAutospacing="1" w:after="100" w:afterAutospacing="1"/>
        <w:ind w:left="720"/>
        <w:rPr>
          <w:lang w:val="en-US"/>
        </w:rPr>
      </w:pPr>
      <w:r w:rsidRPr="00F24723">
        <w:rPr>
          <w:lang w:val="en-US"/>
        </w:rPr>
        <w:t>Comment: I am not opposing to go fast but we need approval by the EC too.</w:t>
      </w:r>
    </w:p>
    <w:p w14:paraId="380B8CF5" w14:textId="77777777" w:rsidR="001B29CA" w:rsidRPr="00F24723" w:rsidRDefault="001B29CA" w:rsidP="004E2849">
      <w:pPr>
        <w:spacing w:before="100" w:beforeAutospacing="1" w:after="100" w:afterAutospacing="1"/>
        <w:rPr>
          <w:lang w:val="en-US"/>
        </w:rPr>
      </w:pPr>
      <w:r w:rsidRPr="00F24723">
        <w:rPr>
          <w:lang w:val="en-US"/>
        </w:rPr>
        <w:t xml:space="preserve">At 2018-07-10T20:03-07:00 David </w:t>
      </w:r>
      <w:proofErr w:type="spellStart"/>
      <w:r w:rsidRPr="00F24723">
        <w:rPr>
          <w:lang w:val="en-US"/>
        </w:rPr>
        <w:t>Yangxun</w:t>
      </w:r>
      <w:proofErr w:type="spellEnd"/>
      <w:r w:rsidRPr="00F24723">
        <w:rPr>
          <w:lang w:val="en-US"/>
        </w:rPr>
        <w:t xml:space="preserve"> presents 11-18/1180r0. At 2018-07-10T20:16-07:00 David </w:t>
      </w:r>
      <w:proofErr w:type="spellStart"/>
      <w:r w:rsidRPr="00F24723">
        <w:rPr>
          <w:lang w:val="en-US"/>
        </w:rPr>
        <w:t>Yangxun</w:t>
      </w:r>
      <w:proofErr w:type="spellEnd"/>
      <w:r w:rsidRPr="00F24723">
        <w:rPr>
          <w:lang w:val="en-US"/>
        </w:rPr>
        <w:t xml:space="preserve"> concludes his presentation. Attendees form a queue to debate the presentation.</w:t>
      </w:r>
    </w:p>
    <w:p w14:paraId="2E2B6EF1" w14:textId="1D135209" w:rsidR="001B29CA" w:rsidRPr="00F24723" w:rsidRDefault="001B29CA" w:rsidP="004E2849">
      <w:pPr>
        <w:spacing w:before="100" w:beforeAutospacing="1" w:after="100" w:afterAutospacing="1"/>
        <w:ind w:left="720"/>
        <w:rPr>
          <w:lang w:val="en-US"/>
        </w:rPr>
      </w:pPr>
      <w:r w:rsidRPr="00F24723">
        <w:rPr>
          <w:lang w:val="en-US"/>
        </w:rPr>
        <w:t xml:space="preserve">Comment: This is going </w:t>
      </w:r>
      <w:r w:rsidR="00EE2199" w:rsidRPr="00F24723">
        <w:rPr>
          <w:lang w:val="en-US"/>
        </w:rPr>
        <w:t>in</w:t>
      </w:r>
      <w:r w:rsidRPr="00F24723">
        <w:rPr>
          <w:lang w:val="en-US"/>
        </w:rPr>
        <w:t xml:space="preserve"> the wrong direction. Is it two years or two hundred years</w:t>
      </w:r>
      <w:r w:rsidR="00EE2199" w:rsidRPr="00F24723">
        <w:rPr>
          <w:lang w:val="en-US"/>
        </w:rPr>
        <w:t>?</w:t>
      </w:r>
      <w:r w:rsidRPr="00F24723">
        <w:rPr>
          <w:lang w:val="en-US"/>
        </w:rPr>
        <w:t xml:space="preserve"> This is enough for five different task groups. This is too much.</w:t>
      </w:r>
    </w:p>
    <w:p w14:paraId="534BE885" w14:textId="77777777" w:rsidR="001B29CA" w:rsidRPr="00F24723" w:rsidRDefault="001B29CA" w:rsidP="004E2849">
      <w:pPr>
        <w:spacing w:before="100" w:beforeAutospacing="1" w:after="100" w:afterAutospacing="1"/>
        <w:ind w:left="720"/>
        <w:rPr>
          <w:lang w:val="en-US"/>
        </w:rPr>
      </w:pPr>
      <w:r w:rsidRPr="00F24723">
        <w:rPr>
          <w:lang w:val="en-US"/>
        </w:rPr>
        <w:lastRenderedPageBreak/>
        <w:t>Comment: These are just examples. We are open for candidate technologies based on consensus decisions.</w:t>
      </w:r>
    </w:p>
    <w:p w14:paraId="22240F69" w14:textId="1F65131C" w:rsidR="001B29CA" w:rsidRPr="00F24723" w:rsidRDefault="001B29CA" w:rsidP="004E2849">
      <w:pPr>
        <w:spacing w:before="100" w:beforeAutospacing="1" w:after="100" w:afterAutospacing="1"/>
        <w:ind w:left="720"/>
        <w:rPr>
          <w:lang w:val="en-US"/>
        </w:rPr>
      </w:pPr>
      <w:r w:rsidRPr="00F24723">
        <w:rPr>
          <w:lang w:val="en-US"/>
        </w:rPr>
        <w:t xml:space="preserve">Comment: I believe it’s better to start from a limited list than </w:t>
      </w:r>
      <w:r w:rsidR="000B6647" w:rsidRPr="00F24723">
        <w:rPr>
          <w:lang w:val="en-US"/>
        </w:rPr>
        <w:t xml:space="preserve">to assume </w:t>
      </w:r>
      <w:r w:rsidRPr="00F24723">
        <w:rPr>
          <w:lang w:val="en-US"/>
        </w:rPr>
        <w:t>everything is in.</w:t>
      </w:r>
    </w:p>
    <w:p w14:paraId="5C6FE17F" w14:textId="77777777" w:rsidR="001B29CA" w:rsidRPr="00F24723" w:rsidRDefault="001B29CA" w:rsidP="004E2849">
      <w:pPr>
        <w:spacing w:before="100" w:beforeAutospacing="1" w:after="100" w:afterAutospacing="1"/>
        <w:ind w:left="720"/>
        <w:rPr>
          <w:lang w:val="en-US"/>
        </w:rPr>
      </w:pPr>
      <w:r w:rsidRPr="00F24723">
        <w:rPr>
          <w:lang w:val="en-US"/>
        </w:rPr>
        <w:t>Comment: Would your preference be to meet as SG in September?</w:t>
      </w:r>
    </w:p>
    <w:p w14:paraId="4B2AA160" w14:textId="77777777" w:rsidR="001B29CA" w:rsidRPr="00F24723" w:rsidRDefault="001B29CA" w:rsidP="004E2849">
      <w:pPr>
        <w:spacing w:before="100" w:beforeAutospacing="1" w:after="100" w:afterAutospacing="1"/>
        <w:ind w:left="720"/>
        <w:rPr>
          <w:lang w:val="en-US"/>
        </w:rPr>
      </w:pPr>
      <w:r w:rsidRPr="00F24723">
        <w:rPr>
          <w:lang w:val="en-US"/>
        </w:rPr>
        <w:t>Comment: This depends on the outcome of our discussion.</w:t>
      </w:r>
    </w:p>
    <w:p w14:paraId="3D7DAA5B" w14:textId="77777777" w:rsidR="001B29CA" w:rsidRPr="00F24723" w:rsidRDefault="001B29CA" w:rsidP="004E2849">
      <w:pPr>
        <w:spacing w:before="100" w:beforeAutospacing="1" w:after="100" w:afterAutospacing="1"/>
        <w:rPr>
          <w:lang w:val="en-US"/>
        </w:rPr>
      </w:pPr>
      <w:r w:rsidRPr="00F24723">
        <w:rPr>
          <w:lang w:val="en-US"/>
        </w:rPr>
        <w:t>At 2018-07-10T20:21-07:00 David Lopez-Perez begins presenting his document 11-18/1190r1. At 2018-07-10T20:27-07:00 David Lopez-Perez ends his presentation. Attendees form a queue and ask questions.</w:t>
      </w:r>
    </w:p>
    <w:p w14:paraId="18FD2DAB" w14:textId="77777777" w:rsidR="001B29CA" w:rsidRPr="00F24723" w:rsidRDefault="001B29CA" w:rsidP="004E2849">
      <w:pPr>
        <w:spacing w:before="100" w:beforeAutospacing="1" w:after="100" w:afterAutospacing="1"/>
        <w:ind w:left="720"/>
        <w:rPr>
          <w:lang w:val="en-US"/>
        </w:rPr>
      </w:pPr>
      <w:r w:rsidRPr="00F24723">
        <w:rPr>
          <w:lang w:val="en-US"/>
        </w:rPr>
        <w:t>Comment: What are you talking about in your last slide?</w:t>
      </w:r>
    </w:p>
    <w:p w14:paraId="43CDACF9" w14:textId="77777777" w:rsidR="001B29CA" w:rsidRPr="00F24723" w:rsidRDefault="001B29CA" w:rsidP="004E2849">
      <w:pPr>
        <w:spacing w:before="100" w:beforeAutospacing="1" w:after="100" w:afterAutospacing="1"/>
        <w:ind w:left="720"/>
        <w:rPr>
          <w:lang w:val="en-US"/>
        </w:rPr>
      </w:pPr>
      <w:r w:rsidRPr="00F24723">
        <w:rPr>
          <w:lang w:val="en-US"/>
        </w:rPr>
        <w:t>Comment: We are happy with the first option presented in the first presentation. We want at TG formation as quickly as possible.</w:t>
      </w:r>
    </w:p>
    <w:p w14:paraId="44719A9B" w14:textId="707323D5" w:rsidR="001B29CA" w:rsidRPr="00F24723" w:rsidRDefault="001B29CA" w:rsidP="004E2849">
      <w:pPr>
        <w:spacing w:before="100" w:beforeAutospacing="1" w:after="100" w:afterAutospacing="1"/>
        <w:rPr>
          <w:lang w:val="en-US"/>
        </w:rPr>
      </w:pPr>
      <w:r w:rsidRPr="00F24723">
        <w:rPr>
          <w:lang w:val="en-US"/>
        </w:rPr>
        <w:t>At 2018-07-10T20:29-07:00 Sigurd Schelstraete begins presenting 11-18/1191r0. At 2018-07-10T20:37-07:00 Sigurd concludes his presentation. Attendees debate the presentation.</w:t>
      </w:r>
    </w:p>
    <w:p w14:paraId="55451774" w14:textId="77777777" w:rsidR="001B29CA" w:rsidRPr="00F24723" w:rsidRDefault="001B29CA" w:rsidP="004E2849">
      <w:pPr>
        <w:spacing w:before="100" w:beforeAutospacing="1" w:after="100" w:afterAutospacing="1"/>
        <w:ind w:left="720"/>
        <w:rPr>
          <w:lang w:val="en-US"/>
        </w:rPr>
      </w:pPr>
      <w:r w:rsidRPr="00F24723">
        <w:rPr>
          <w:lang w:val="en-US"/>
        </w:rPr>
        <w:t>Comment: It is more important to perform a feasibility study on the calibration.</w:t>
      </w:r>
    </w:p>
    <w:p w14:paraId="56A1B39A" w14:textId="77777777" w:rsidR="001B29CA" w:rsidRPr="00F24723" w:rsidRDefault="001B29CA" w:rsidP="004E2849">
      <w:pPr>
        <w:spacing w:before="100" w:beforeAutospacing="1" w:after="100" w:afterAutospacing="1"/>
        <w:ind w:left="720"/>
        <w:rPr>
          <w:lang w:val="en-US"/>
        </w:rPr>
      </w:pPr>
      <w:r w:rsidRPr="00F24723">
        <w:rPr>
          <w:lang w:val="en-US"/>
        </w:rPr>
        <w:t>Comment: Calibration is crucial. I agree on this.</w:t>
      </w:r>
    </w:p>
    <w:p w14:paraId="1473FB75" w14:textId="4F11D57D" w:rsidR="001B29CA" w:rsidRPr="00F24723" w:rsidRDefault="001B29CA" w:rsidP="004E2849">
      <w:pPr>
        <w:spacing w:before="100" w:beforeAutospacing="1" w:after="100" w:afterAutospacing="1"/>
        <w:ind w:left="720"/>
        <w:rPr>
          <w:lang w:val="en-US"/>
        </w:rPr>
      </w:pPr>
      <w:r w:rsidRPr="00F24723">
        <w:rPr>
          <w:lang w:val="en-US"/>
        </w:rPr>
        <w:t>Comment: I see that there is a problem with the overhead. What are your thoughts about compressing today’s feedback</w:t>
      </w:r>
      <w:r w:rsidR="00F06EB5" w:rsidRPr="00F24723">
        <w:rPr>
          <w:lang w:val="en-US"/>
        </w:rPr>
        <w:t xml:space="preserve"> information?</w:t>
      </w:r>
    </w:p>
    <w:p w14:paraId="4082692F" w14:textId="77777777" w:rsidR="001B29CA" w:rsidRPr="00F24723" w:rsidRDefault="001B29CA" w:rsidP="004E2849">
      <w:pPr>
        <w:spacing w:before="100" w:beforeAutospacing="1" w:after="100" w:afterAutospacing="1"/>
        <w:ind w:left="720"/>
        <w:rPr>
          <w:lang w:val="en-US"/>
        </w:rPr>
      </w:pPr>
      <w:r w:rsidRPr="00F24723">
        <w:rPr>
          <w:lang w:val="en-US"/>
        </w:rPr>
        <w:t>Comment: It would be great to compress more. But we really need to consider the possibility of implicit feedback.</w:t>
      </w:r>
    </w:p>
    <w:p w14:paraId="6609F3F5" w14:textId="3A270BE8" w:rsidR="001B29CA" w:rsidRPr="00F24723" w:rsidRDefault="001B29CA" w:rsidP="004E2849">
      <w:pPr>
        <w:spacing w:before="100" w:beforeAutospacing="1" w:after="100" w:afterAutospacing="1"/>
        <w:ind w:left="720"/>
        <w:rPr>
          <w:lang w:val="en-US"/>
        </w:rPr>
      </w:pPr>
      <w:r w:rsidRPr="00F24723">
        <w:rPr>
          <w:lang w:val="en-US"/>
        </w:rPr>
        <w:t>Comment: I propose to start forming a TG. So</w:t>
      </w:r>
      <w:r w:rsidR="00121A79" w:rsidRPr="00F24723">
        <w:rPr>
          <w:lang w:val="en-US"/>
        </w:rPr>
        <w:t>,</w:t>
      </w:r>
      <w:r w:rsidRPr="00F24723">
        <w:rPr>
          <w:lang w:val="en-US"/>
        </w:rPr>
        <w:t xml:space="preserve"> we can work on this. This is just a TIG.</w:t>
      </w:r>
    </w:p>
    <w:p w14:paraId="26E0ED93" w14:textId="77777777" w:rsidR="001B29CA" w:rsidRPr="00F24723" w:rsidRDefault="001B29CA" w:rsidP="004E2849">
      <w:pPr>
        <w:spacing w:before="100" w:beforeAutospacing="1" w:after="100" w:afterAutospacing="1"/>
        <w:ind w:left="720"/>
        <w:rPr>
          <w:lang w:val="en-US"/>
        </w:rPr>
      </w:pPr>
      <w:r w:rsidRPr="00F24723">
        <w:rPr>
          <w:lang w:val="en-US"/>
        </w:rPr>
        <w:t>Comment: I agree on the point earlier made that the duration of the SG should be limited to the minimum.</w:t>
      </w:r>
    </w:p>
    <w:p w14:paraId="1E06E5A3" w14:textId="77777777" w:rsidR="001B29CA" w:rsidRPr="00F24723" w:rsidRDefault="001B29CA" w:rsidP="004E2849">
      <w:pPr>
        <w:spacing w:before="100" w:beforeAutospacing="1" w:after="100" w:afterAutospacing="1"/>
        <w:ind w:left="720"/>
        <w:rPr>
          <w:lang w:val="en-US"/>
        </w:rPr>
      </w:pPr>
      <w:r w:rsidRPr="00F24723">
        <w:rPr>
          <w:lang w:val="en-US"/>
        </w:rPr>
        <w:t>Comment: Nothing is proposed here. It is just free thinking. I agree some ideas are a bit unusual here. Don’t get hung up on any example here.</w:t>
      </w:r>
    </w:p>
    <w:p w14:paraId="09A471C3" w14:textId="77777777" w:rsidR="001B29CA" w:rsidRPr="00F24723" w:rsidRDefault="001B29CA" w:rsidP="004E2849">
      <w:pPr>
        <w:spacing w:before="100" w:beforeAutospacing="1" w:after="100" w:afterAutospacing="1"/>
        <w:rPr>
          <w:lang w:val="en-US"/>
        </w:rPr>
      </w:pPr>
      <w:r w:rsidRPr="00F24723">
        <w:rPr>
          <w:lang w:val="en-US"/>
        </w:rPr>
        <w:t xml:space="preserve">At 2018-07-10T20:45-07:00 Ron </w:t>
      </w:r>
      <w:proofErr w:type="spellStart"/>
      <w:r w:rsidRPr="00F24723">
        <w:rPr>
          <w:lang w:val="en-US"/>
        </w:rPr>
        <w:t>Porat</w:t>
      </w:r>
      <w:proofErr w:type="spellEnd"/>
      <w:r w:rsidRPr="00F24723">
        <w:rPr>
          <w:lang w:val="en-US"/>
        </w:rPr>
        <w:t xml:space="preserve"> begins presenting 11-18/1116r0. At 2018-07-10T20:59-07:00 Ron </w:t>
      </w:r>
      <w:proofErr w:type="spellStart"/>
      <w:r w:rsidRPr="00F24723">
        <w:rPr>
          <w:lang w:val="en-US"/>
        </w:rPr>
        <w:t>Porat</w:t>
      </w:r>
      <w:proofErr w:type="spellEnd"/>
      <w:r w:rsidRPr="00F24723">
        <w:rPr>
          <w:lang w:val="en-US"/>
        </w:rPr>
        <w:t xml:space="preserve"> concludes his presentation. Attendees form a queue to ask questions.</w:t>
      </w:r>
    </w:p>
    <w:p w14:paraId="04AD0DA0" w14:textId="77777777" w:rsidR="001B29CA" w:rsidRPr="00F24723" w:rsidRDefault="001B29CA" w:rsidP="004E2849">
      <w:pPr>
        <w:spacing w:before="100" w:beforeAutospacing="1" w:after="100" w:afterAutospacing="1"/>
        <w:ind w:left="720"/>
        <w:rPr>
          <w:lang w:val="en-US"/>
        </w:rPr>
      </w:pPr>
      <w:r w:rsidRPr="00F24723">
        <w:rPr>
          <w:lang w:val="en-US"/>
        </w:rPr>
        <w:t>Comment: The proposed cadence is not ambitious. Why don’t we go for a faster cadence already now instead of waiting for another five years?</w:t>
      </w:r>
    </w:p>
    <w:p w14:paraId="7DF0670C" w14:textId="43E27976" w:rsidR="001B29CA" w:rsidRPr="00F24723" w:rsidRDefault="001B29CA" w:rsidP="004E2849">
      <w:pPr>
        <w:spacing w:before="100" w:beforeAutospacing="1" w:after="100" w:afterAutospacing="1"/>
        <w:ind w:left="720"/>
        <w:rPr>
          <w:lang w:val="en-US"/>
        </w:rPr>
      </w:pPr>
      <w:r w:rsidRPr="00F24723">
        <w:rPr>
          <w:lang w:val="en-US"/>
        </w:rPr>
        <w:t xml:space="preserve">Comment: We need to find the right technology. We believe we </w:t>
      </w:r>
      <w:r w:rsidR="000C7264" w:rsidRPr="00F24723">
        <w:rPr>
          <w:lang w:val="en-US"/>
        </w:rPr>
        <w:t xml:space="preserve">still </w:t>
      </w:r>
      <w:r w:rsidRPr="00F24723">
        <w:rPr>
          <w:lang w:val="en-US"/>
        </w:rPr>
        <w:t>have a lot to do with 802.11ax.</w:t>
      </w:r>
    </w:p>
    <w:p w14:paraId="0AAE32D8" w14:textId="77777777" w:rsidR="001B29CA" w:rsidRPr="00F24723" w:rsidRDefault="001B29CA" w:rsidP="004E2849">
      <w:pPr>
        <w:spacing w:before="100" w:beforeAutospacing="1" w:after="100" w:afterAutospacing="1"/>
        <w:ind w:left="720"/>
        <w:rPr>
          <w:lang w:val="en-US"/>
        </w:rPr>
      </w:pPr>
      <w:r w:rsidRPr="00F24723">
        <w:rPr>
          <w:lang w:val="en-US"/>
        </w:rPr>
        <w:t>Comment: Our main issue is the quality of submissions. Most important is the right technology.</w:t>
      </w:r>
    </w:p>
    <w:p w14:paraId="57E14921" w14:textId="77777777" w:rsidR="001B29CA" w:rsidRPr="00F24723" w:rsidRDefault="001B29CA" w:rsidP="004E2849">
      <w:pPr>
        <w:spacing w:before="100" w:beforeAutospacing="1" w:after="100" w:afterAutospacing="1"/>
        <w:ind w:left="720"/>
        <w:rPr>
          <w:lang w:val="en-US"/>
        </w:rPr>
      </w:pPr>
      <w:r w:rsidRPr="00F24723">
        <w:rPr>
          <w:lang w:val="en-US"/>
        </w:rPr>
        <w:t>Comment: Why do you think that HARQ is an important feature?</w:t>
      </w:r>
    </w:p>
    <w:p w14:paraId="78BF6DD2" w14:textId="77777777" w:rsidR="001B29CA" w:rsidRPr="00F24723" w:rsidRDefault="001B29CA" w:rsidP="004E2849">
      <w:pPr>
        <w:spacing w:before="100" w:beforeAutospacing="1" w:after="100" w:afterAutospacing="1"/>
        <w:ind w:left="720"/>
        <w:rPr>
          <w:lang w:val="en-US"/>
        </w:rPr>
      </w:pPr>
      <w:r w:rsidRPr="00F24723">
        <w:rPr>
          <w:lang w:val="en-US"/>
        </w:rPr>
        <w:t>Comment: We believe it is not important for high throughput. It is a real-world feature that we need.</w:t>
      </w:r>
    </w:p>
    <w:p w14:paraId="62E514A3" w14:textId="77777777" w:rsidR="001B29CA" w:rsidRPr="00F24723" w:rsidRDefault="001B29CA" w:rsidP="004E2849">
      <w:pPr>
        <w:spacing w:before="100" w:beforeAutospacing="1" w:after="100" w:afterAutospacing="1"/>
        <w:ind w:left="720"/>
        <w:rPr>
          <w:lang w:val="en-US"/>
        </w:rPr>
      </w:pPr>
      <w:r w:rsidRPr="00F24723">
        <w:rPr>
          <w:lang w:val="en-US"/>
        </w:rPr>
        <w:t>Comment: In 802.11ac and 802.11ax you rejected HARQ. Why is it good now?</w:t>
      </w:r>
    </w:p>
    <w:p w14:paraId="09559B18" w14:textId="77777777" w:rsidR="001B29CA" w:rsidRPr="00F24723" w:rsidRDefault="001B29CA" w:rsidP="004E2849">
      <w:pPr>
        <w:spacing w:before="100" w:beforeAutospacing="1" w:after="100" w:afterAutospacing="1"/>
        <w:ind w:left="720"/>
        <w:rPr>
          <w:lang w:val="en-US"/>
        </w:rPr>
      </w:pPr>
      <w:r w:rsidRPr="00F24723">
        <w:rPr>
          <w:lang w:val="en-US"/>
        </w:rPr>
        <w:t xml:space="preserve">Comment: The time for long hanging fruits is over. Now we </w:t>
      </w:r>
      <w:proofErr w:type="gramStart"/>
      <w:r w:rsidRPr="00F24723">
        <w:rPr>
          <w:lang w:val="en-US"/>
        </w:rPr>
        <w:t>have to</w:t>
      </w:r>
      <w:proofErr w:type="gramEnd"/>
      <w:r w:rsidRPr="00F24723">
        <w:rPr>
          <w:lang w:val="en-US"/>
        </w:rPr>
        <w:t xml:space="preserve"> do the hard work.</w:t>
      </w:r>
    </w:p>
    <w:p w14:paraId="342B8E15" w14:textId="226C3AF6" w:rsidR="001B29CA" w:rsidRPr="00F24723" w:rsidRDefault="001B29CA" w:rsidP="004E2849">
      <w:pPr>
        <w:spacing w:before="100" w:beforeAutospacing="1" w:after="100" w:afterAutospacing="1"/>
        <w:rPr>
          <w:lang w:val="en-US"/>
        </w:rPr>
      </w:pPr>
      <w:r w:rsidRPr="00F24723">
        <w:rPr>
          <w:lang w:val="en-US"/>
        </w:rPr>
        <w:lastRenderedPageBreak/>
        <w:t xml:space="preserve">At 2018-07-10T21:04-07:00 the beloved </w:t>
      </w:r>
      <w:proofErr w:type="gramStart"/>
      <w:r w:rsidRPr="00F24723">
        <w:rPr>
          <w:lang w:val="en-US"/>
        </w:rPr>
        <w:t>Chairman</w:t>
      </w:r>
      <w:proofErr w:type="gramEnd"/>
      <w:r w:rsidRPr="00F24723">
        <w:rPr>
          <w:lang w:val="en-US"/>
        </w:rPr>
        <w:t xml:space="preserve"> explains that the rest of th</w:t>
      </w:r>
      <w:r w:rsidR="0034629F" w:rsidRPr="00F24723">
        <w:rPr>
          <w:lang w:val="en-US"/>
        </w:rPr>
        <w:t>is</w:t>
      </w:r>
      <w:r w:rsidRPr="00F24723">
        <w:rPr>
          <w:lang w:val="en-US"/>
        </w:rPr>
        <w:t xml:space="preserve"> session is</w:t>
      </w:r>
      <w:r w:rsidR="0034629F" w:rsidRPr="00F24723">
        <w:rPr>
          <w:lang w:val="en-US"/>
        </w:rPr>
        <w:t xml:space="preserve"> dedicated to</w:t>
      </w:r>
      <w:r w:rsidRPr="00F24723">
        <w:rPr>
          <w:lang w:val="en-US"/>
        </w:rPr>
        <w:t xml:space="preserve"> debat</w:t>
      </w:r>
      <w:r w:rsidR="0034629F" w:rsidRPr="00F24723">
        <w:rPr>
          <w:lang w:val="en-US"/>
        </w:rPr>
        <w:t>ing</w:t>
      </w:r>
      <w:r w:rsidRPr="00F24723">
        <w:rPr>
          <w:lang w:val="en-US"/>
        </w:rPr>
        <w:t xml:space="preserve"> formation of an SG. There seems to be preference for a short SG period. The features to be included need to be debated in the TG, SG, or could be mentioned in the PAR.</w:t>
      </w:r>
    </w:p>
    <w:p w14:paraId="05F69579" w14:textId="77777777" w:rsidR="001B29CA" w:rsidRPr="00F24723" w:rsidRDefault="001B29CA" w:rsidP="004E2849">
      <w:pPr>
        <w:spacing w:before="100" w:beforeAutospacing="1" w:after="100" w:afterAutospacing="1"/>
        <w:ind w:left="720"/>
        <w:rPr>
          <w:lang w:val="en-US"/>
        </w:rPr>
      </w:pPr>
      <w:r w:rsidRPr="00F24723">
        <w:rPr>
          <w:lang w:val="en-US"/>
        </w:rPr>
        <w:t>Comment: I believe before we discuss the features it is hard to discuss formation of an SG.</w:t>
      </w:r>
    </w:p>
    <w:p w14:paraId="5FD0EE44" w14:textId="77777777" w:rsidR="001B29CA" w:rsidRPr="00F24723" w:rsidRDefault="001B29CA" w:rsidP="004E2849">
      <w:pPr>
        <w:spacing w:before="100" w:beforeAutospacing="1" w:after="100" w:afterAutospacing="1"/>
        <w:rPr>
          <w:lang w:val="en-US"/>
        </w:rPr>
      </w:pPr>
      <w:r w:rsidRPr="00F24723">
        <w:rPr>
          <w:lang w:val="en-US"/>
        </w:rPr>
        <w:t xml:space="preserve">The supreme </w:t>
      </w:r>
      <w:proofErr w:type="gramStart"/>
      <w:r w:rsidRPr="00F24723">
        <w:rPr>
          <w:lang w:val="en-US"/>
        </w:rPr>
        <w:t>Chairman</w:t>
      </w:r>
      <w:proofErr w:type="gramEnd"/>
      <w:r w:rsidRPr="00F24723">
        <w:rPr>
          <w:lang w:val="en-US"/>
        </w:rPr>
        <w:t xml:space="preserve"> asks for a show of hands to estimate the number of attendees that want to continue hearing technical resp. feature-oriented presentations. There are roughly double the number of attendees that prefer to continue discussing features before debating SG formation. Consequently, discussion of SG formation is postponed.</w:t>
      </w:r>
    </w:p>
    <w:p w14:paraId="6D518017" w14:textId="77777777" w:rsidR="001B29CA" w:rsidRPr="00F24723" w:rsidRDefault="001B29CA" w:rsidP="004E2849">
      <w:pPr>
        <w:spacing w:before="100" w:beforeAutospacing="1" w:after="100" w:afterAutospacing="1"/>
        <w:rPr>
          <w:lang w:val="en-US"/>
        </w:rPr>
      </w:pPr>
      <w:r w:rsidRPr="00F24723">
        <w:rPr>
          <w:lang w:val="en-US"/>
        </w:rPr>
        <w:t xml:space="preserve">At 2018-07-10T21:08-07:00 </w:t>
      </w:r>
      <w:proofErr w:type="spellStart"/>
      <w:r w:rsidRPr="00F24723">
        <w:rPr>
          <w:lang w:val="en-US"/>
        </w:rPr>
        <w:t>Jianhan</w:t>
      </w:r>
      <w:proofErr w:type="spellEnd"/>
      <w:r w:rsidRPr="00F24723">
        <w:rPr>
          <w:lang w:val="en-US"/>
        </w:rPr>
        <w:t xml:space="preserve"> Liu presents 11-18/1155r1. At 2018-07-10T21:16-07:00 </w:t>
      </w:r>
      <w:proofErr w:type="spellStart"/>
      <w:r w:rsidRPr="00F24723">
        <w:rPr>
          <w:lang w:val="en-US"/>
        </w:rPr>
        <w:t>Jianhan</w:t>
      </w:r>
      <w:proofErr w:type="spellEnd"/>
      <w:r w:rsidRPr="00F24723">
        <w:rPr>
          <w:lang w:val="en-US"/>
        </w:rPr>
        <w:t xml:space="preserve"> ends his presentation. Attendees form a queue to discuss.</w:t>
      </w:r>
    </w:p>
    <w:p w14:paraId="6AABE6F1" w14:textId="77777777" w:rsidR="001B29CA" w:rsidRPr="00F24723" w:rsidRDefault="001B29CA" w:rsidP="004E2849">
      <w:pPr>
        <w:spacing w:before="100" w:beforeAutospacing="1" w:after="100" w:afterAutospacing="1"/>
        <w:ind w:left="720"/>
        <w:rPr>
          <w:lang w:val="en-US"/>
        </w:rPr>
      </w:pPr>
      <w:r w:rsidRPr="00F24723">
        <w:rPr>
          <w:lang w:val="en-US"/>
        </w:rPr>
        <w:t>Comment: Do you want to use multi bands to transmit simultaneously?</w:t>
      </w:r>
    </w:p>
    <w:p w14:paraId="5FC79DAA" w14:textId="77777777" w:rsidR="001B29CA" w:rsidRPr="00F24723" w:rsidRDefault="001B29CA" w:rsidP="004E2849">
      <w:pPr>
        <w:spacing w:before="100" w:beforeAutospacing="1" w:after="100" w:afterAutospacing="1"/>
        <w:ind w:left="720"/>
        <w:rPr>
          <w:lang w:val="en-US"/>
        </w:rPr>
      </w:pPr>
      <w:r w:rsidRPr="00F24723">
        <w:rPr>
          <w:lang w:val="en-US"/>
        </w:rPr>
        <w:t>Comment: Yes, but only if both bands are idle.</w:t>
      </w:r>
    </w:p>
    <w:p w14:paraId="07F8751A" w14:textId="77777777" w:rsidR="001B29CA" w:rsidRPr="00F24723" w:rsidRDefault="001B29CA" w:rsidP="004E2849">
      <w:pPr>
        <w:spacing w:before="100" w:beforeAutospacing="1" w:after="100" w:afterAutospacing="1"/>
        <w:ind w:left="720"/>
        <w:rPr>
          <w:lang w:val="en-US"/>
        </w:rPr>
      </w:pPr>
      <w:r w:rsidRPr="00F24723">
        <w:rPr>
          <w:lang w:val="en-US"/>
        </w:rPr>
        <w:t>Comment: Why do you bring the FDD mode here?</w:t>
      </w:r>
    </w:p>
    <w:p w14:paraId="61B120F6" w14:textId="34E52C55" w:rsidR="001B29CA" w:rsidRPr="00F24723" w:rsidRDefault="001B29CA" w:rsidP="004E2849">
      <w:pPr>
        <w:spacing w:before="100" w:beforeAutospacing="1" w:after="100" w:afterAutospacing="1"/>
        <w:ind w:left="720"/>
        <w:rPr>
          <w:lang w:val="en-US"/>
        </w:rPr>
      </w:pPr>
      <w:r w:rsidRPr="00F24723">
        <w:rPr>
          <w:lang w:val="en-US"/>
        </w:rPr>
        <w:t>Comment: You can do FDD, it is just one possible solution</w:t>
      </w:r>
      <w:r w:rsidR="00590489" w:rsidRPr="00F24723">
        <w:rPr>
          <w:lang w:val="en-US"/>
        </w:rPr>
        <w:t>.</w:t>
      </w:r>
    </w:p>
    <w:p w14:paraId="00300069" w14:textId="77777777" w:rsidR="00100FB7" w:rsidRPr="00F24723" w:rsidRDefault="001B29CA" w:rsidP="004E2849">
      <w:pPr>
        <w:spacing w:before="100" w:beforeAutospacing="1" w:after="100" w:afterAutospacing="1"/>
        <w:rPr>
          <w:lang w:val="en-US"/>
        </w:rPr>
      </w:pPr>
      <w:r w:rsidRPr="00F24723">
        <w:rPr>
          <w:lang w:val="en-US"/>
        </w:rPr>
        <w:t xml:space="preserve">At 2018-07-10T21:23-07:00 the </w:t>
      </w:r>
      <w:proofErr w:type="gramStart"/>
      <w:r w:rsidRPr="00F24723">
        <w:rPr>
          <w:lang w:val="en-US"/>
        </w:rPr>
        <w:t>Chairman</w:t>
      </w:r>
      <w:proofErr w:type="gramEnd"/>
      <w:r w:rsidRPr="00F24723">
        <w:rPr>
          <w:lang w:val="en-US"/>
        </w:rPr>
        <w:t xml:space="preserve"> declares the meeting in recess.</w:t>
      </w:r>
    </w:p>
    <w:p w14:paraId="71E534FB" w14:textId="0EEFE44E" w:rsidR="001B29CA" w:rsidRPr="00F24723" w:rsidRDefault="00590489" w:rsidP="004E2849">
      <w:pPr>
        <w:pStyle w:val="Heading1"/>
        <w:spacing w:before="100" w:beforeAutospacing="1" w:after="100" w:afterAutospacing="1"/>
        <w:rPr>
          <w:lang w:val="en-US"/>
        </w:rPr>
      </w:pPr>
      <w:r w:rsidRPr="00F24723">
        <w:rPr>
          <w:lang w:val="en-US"/>
        </w:rPr>
        <w:br w:type="page"/>
      </w:r>
      <w:r w:rsidR="00100FB7" w:rsidRPr="00F24723">
        <w:rPr>
          <w:lang w:val="en-US"/>
        </w:rPr>
        <w:lastRenderedPageBreak/>
        <w:t>Thursday, 2018-07-12</w:t>
      </w:r>
      <w:r w:rsidR="004E2849" w:rsidRPr="00F24723">
        <w:rPr>
          <w:lang w:val="en-US"/>
        </w:rPr>
        <w:t>, AM2 session</w:t>
      </w:r>
    </w:p>
    <w:p w14:paraId="65E7810E" w14:textId="77777777" w:rsidR="001B29CA" w:rsidRPr="00F24723" w:rsidRDefault="001B29CA" w:rsidP="004E2849">
      <w:pPr>
        <w:spacing w:before="100" w:beforeAutospacing="1" w:after="100" w:afterAutospacing="1"/>
        <w:rPr>
          <w:lang w:val="en-US"/>
        </w:rPr>
      </w:pPr>
      <w:r w:rsidRPr="00F24723">
        <w:rPr>
          <w:lang w:val="en-US"/>
        </w:rPr>
        <w:t xml:space="preserve">At 2018-07-12T10:33-07:00 the glorious </w:t>
      </w:r>
      <w:proofErr w:type="gramStart"/>
      <w:r w:rsidRPr="00F24723">
        <w:rPr>
          <w:lang w:val="en-US"/>
        </w:rPr>
        <w:t>Chairman</w:t>
      </w:r>
      <w:proofErr w:type="gramEnd"/>
      <w:r w:rsidRPr="00F24723">
        <w:rPr>
          <w:lang w:val="en-US"/>
        </w:rPr>
        <w:t xml:space="preserve"> calls the meeting of the Extremely High Throughput (EHT) Topic Interest Group (TIG) to order. Mike Montemurro acts as Chairman of the EHT TIG. Guido R. Hiertz volunteers acting as recording secretary.</w:t>
      </w:r>
    </w:p>
    <w:p w14:paraId="7D4ED5B1" w14:textId="77777777" w:rsidR="001B29CA" w:rsidRPr="00F24723" w:rsidRDefault="001B29CA" w:rsidP="004E2849">
      <w:pPr>
        <w:spacing w:before="100" w:beforeAutospacing="1" w:after="100" w:afterAutospacing="1"/>
        <w:rPr>
          <w:lang w:val="en-US"/>
        </w:rPr>
      </w:pPr>
      <w:r w:rsidRPr="00F24723">
        <w:rPr>
          <w:lang w:val="en-US"/>
        </w:rPr>
        <w:t xml:space="preserve">At 2018-07-12T10:34-07:00 the beloved </w:t>
      </w:r>
      <w:proofErr w:type="gramStart"/>
      <w:r w:rsidRPr="00F24723">
        <w:rPr>
          <w:lang w:val="en-US"/>
        </w:rPr>
        <w:t>Chairman</w:t>
      </w:r>
      <w:proofErr w:type="gramEnd"/>
      <w:r w:rsidRPr="00F24723">
        <w:rPr>
          <w:lang w:val="en-US"/>
        </w:rPr>
        <w:t xml:space="preserve"> presents 11-18/1067r2. The supreme </w:t>
      </w:r>
      <w:proofErr w:type="gramStart"/>
      <w:r w:rsidRPr="00F24723">
        <w:rPr>
          <w:lang w:val="en-US"/>
        </w:rPr>
        <w:t>Chairman</w:t>
      </w:r>
      <w:proofErr w:type="gramEnd"/>
      <w:r w:rsidRPr="00F24723">
        <w:rPr>
          <w:lang w:val="en-US"/>
        </w:rPr>
        <w:t xml:space="preserve"> reminds all attendees to record their attendance of this meeting.</w:t>
      </w:r>
    </w:p>
    <w:p w14:paraId="5468DECF" w14:textId="77777777" w:rsidR="001B29CA" w:rsidRPr="00F24723" w:rsidRDefault="001B29CA" w:rsidP="004E2849">
      <w:pPr>
        <w:spacing w:before="100" w:beforeAutospacing="1" w:after="100" w:afterAutospacing="1"/>
        <w:rPr>
          <w:lang w:val="en-US"/>
        </w:rPr>
      </w:pPr>
      <w:r w:rsidRPr="00F24723">
        <w:rPr>
          <w:lang w:val="en-US"/>
        </w:rPr>
        <w:t xml:space="preserve">At 2018-07-12T10:38-07:00 </w:t>
      </w:r>
      <w:proofErr w:type="spellStart"/>
      <w:r w:rsidRPr="00F24723">
        <w:rPr>
          <w:lang w:val="en-US"/>
        </w:rPr>
        <w:t>Hongyuan</w:t>
      </w:r>
      <w:proofErr w:type="spellEnd"/>
      <w:r w:rsidRPr="00F24723">
        <w:rPr>
          <w:lang w:val="en-US"/>
        </w:rPr>
        <w:t xml:space="preserve"> Zhang begins presenting 11-18/1161r0. At 2018-07-12T10:44-07:00 </w:t>
      </w:r>
      <w:proofErr w:type="spellStart"/>
      <w:r w:rsidRPr="00F24723">
        <w:rPr>
          <w:lang w:val="en-US"/>
        </w:rPr>
        <w:t>Hongyuan</w:t>
      </w:r>
      <w:proofErr w:type="spellEnd"/>
      <w:r w:rsidRPr="00F24723">
        <w:rPr>
          <w:lang w:val="en-US"/>
        </w:rPr>
        <w:t xml:space="preserve"> ends his presentation.</w:t>
      </w:r>
    </w:p>
    <w:p w14:paraId="5638A09C" w14:textId="77777777" w:rsidR="001B29CA" w:rsidRPr="00F24723" w:rsidRDefault="001B29CA" w:rsidP="00096614">
      <w:pPr>
        <w:spacing w:before="100" w:beforeAutospacing="1" w:after="100" w:afterAutospacing="1"/>
        <w:ind w:left="720"/>
        <w:rPr>
          <w:lang w:val="en-US"/>
        </w:rPr>
      </w:pPr>
      <w:r w:rsidRPr="00F24723">
        <w:rPr>
          <w:lang w:val="en-US"/>
        </w:rPr>
        <w:t xml:space="preserve">Comment: I believe this is </w:t>
      </w:r>
      <w:proofErr w:type="gramStart"/>
      <w:r w:rsidRPr="00F24723">
        <w:rPr>
          <w:lang w:val="en-US"/>
        </w:rPr>
        <w:t>a very good</w:t>
      </w:r>
      <w:proofErr w:type="gramEnd"/>
      <w:r w:rsidRPr="00F24723">
        <w:rPr>
          <w:lang w:val="en-US"/>
        </w:rPr>
        <w:t xml:space="preserve"> proposal. We should reduce the latency.</w:t>
      </w:r>
    </w:p>
    <w:p w14:paraId="557672B6" w14:textId="77777777" w:rsidR="001B29CA" w:rsidRPr="00F24723" w:rsidRDefault="001B29CA" w:rsidP="00096614">
      <w:pPr>
        <w:spacing w:before="100" w:beforeAutospacing="1" w:after="100" w:afterAutospacing="1"/>
        <w:ind w:left="720"/>
        <w:rPr>
          <w:lang w:val="en-US"/>
        </w:rPr>
      </w:pPr>
      <w:r w:rsidRPr="00F24723">
        <w:rPr>
          <w:lang w:val="en-US"/>
        </w:rPr>
        <w:t>Comment: In this case the APs need to agree on some schedule. AP1 needs to inform AP2.</w:t>
      </w:r>
    </w:p>
    <w:p w14:paraId="3C1B9B7D" w14:textId="77777777" w:rsidR="001B29CA" w:rsidRPr="00F24723" w:rsidRDefault="001B29CA" w:rsidP="00096614">
      <w:pPr>
        <w:spacing w:before="100" w:beforeAutospacing="1" w:after="100" w:afterAutospacing="1"/>
        <w:ind w:left="720"/>
        <w:rPr>
          <w:lang w:val="en-US"/>
        </w:rPr>
      </w:pPr>
      <w:r w:rsidRPr="00F24723">
        <w:rPr>
          <w:lang w:val="en-US"/>
        </w:rPr>
        <w:t>Comment: Yes, this is another level of coordination. Here, we are just considering that the AP is aware of the channel between the APs.</w:t>
      </w:r>
    </w:p>
    <w:p w14:paraId="0A28EF6B" w14:textId="258CC5FA" w:rsidR="001B29CA" w:rsidRPr="00F24723" w:rsidRDefault="001B29CA" w:rsidP="00096614">
      <w:pPr>
        <w:spacing w:before="100" w:beforeAutospacing="1" w:after="100" w:afterAutospacing="1"/>
        <w:ind w:left="720"/>
        <w:rPr>
          <w:lang w:val="en-US"/>
        </w:rPr>
      </w:pPr>
      <w:r w:rsidRPr="00F24723">
        <w:rPr>
          <w:lang w:val="en-US"/>
        </w:rPr>
        <w:t xml:space="preserve">Comment: These are </w:t>
      </w:r>
      <w:proofErr w:type="gramStart"/>
      <w:r w:rsidRPr="00F24723">
        <w:rPr>
          <w:lang w:val="en-US"/>
        </w:rPr>
        <w:t>good candidate</w:t>
      </w:r>
      <w:proofErr w:type="gramEnd"/>
      <w:r w:rsidRPr="00F24723">
        <w:rPr>
          <w:lang w:val="en-US"/>
        </w:rPr>
        <w:t xml:space="preserve"> features to consider. If multiple APs are coordinating</w:t>
      </w:r>
      <w:r w:rsidR="00096614" w:rsidRPr="00F24723">
        <w:rPr>
          <w:lang w:val="en-US"/>
        </w:rPr>
        <w:t>, h</w:t>
      </w:r>
      <w:r w:rsidRPr="00F24723">
        <w:rPr>
          <w:lang w:val="en-US"/>
        </w:rPr>
        <w:t>ow, do we split the data between the APs? In IEEE 802 we do only MAC and PHY. I assume something needs to be done so that the traffic can be combined at the receiver.</w:t>
      </w:r>
    </w:p>
    <w:p w14:paraId="5F7589A7" w14:textId="77777777" w:rsidR="001B29CA" w:rsidRPr="00F24723" w:rsidRDefault="001B29CA" w:rsidP="00096614">
      <w:pPr>
        <w:spacing w:before="100" w:beforeAutospacing="1" w:after="100" w:afterAutospacing="1"/>
        <w:ind w:left="720"/>
        <w:rPr>
          <w:lang w:val="en-US"/>
        </w:rPr>
      </w:pPr>
      <w:r w:rsidRPr="00F24723">
        <w:rPr>
          <w:lang w:val="en-US"/>
        </w:rPr>
        <w:t>Comment: We believe we can use Ethernet or a wireless backhaul for coordination.</w:t>
      </w:r>
    </w:p>
    <w:p w14:paraId="3B2EA4D5" w14:textId="77777777" w:rsidR="001B29CA" w:rsidRPr="00F24723" w:rsidRDefault="001B29CA" w:rsidP="00096614">
      <w:pPr>
        <w:spacing w:before="100" w:beforeAutospacing="1" w:after="100" w:afterAutospacing="1"/>
        <w:ind w:left="720"/>
        <w:rPr>
          <w:lang w:val="en-US"/>
        </w:rPr>
      </w:pPr>
      <w:r w:rsidRPr="00F24723">
        <w:rPr>
          <w:lang w:val="en-US"/>
        </w:rPr>
        <w:t>Comment: We might need to do something end to end.</w:t>
      </w:r>
    </w:p>
    <w:p w14:paraId="07765F11" w14:textId="77777777" w:rsidR="001B29CA" w:rsidRPr="00F24723" w:rsidRDefault="001B29CA" w:rsidP="00096614">
      <w:pPr>
        <w:spacing w:before="100" w:beforeAutospacing="1" w:after="100" w:afterAutospacing="1"/>
        <w:ind w:left="720"/>
        <w:rPr>
          <w:lang w:val="en-US"/>
        </w:rPr>
      </w:pPr>
      <w:r w:rsidRPr="00F24723">
        <w:rPr>
          <w:lang w:val="en-US"/>
        </w:rPr>
        <w:t>Comment: Do you assume that in multi-channel case the APs use the same MAC address on both radios?</w:t>
      </w:r>
    </w:p>
    <w:p w14:paraId="6329C0ED" w14:textId="77777777" w:rsidR="001B29CA" w:rsidRPr="00F24723" w:rsidRDefault="001B29CA" w:rsidP="00096614">
      <w:pPr>
        <w:spacing w:before="100" w:beforeAutospacing="1" w:after="100" w:afterAutospacing="1"/>
        <w:ind w:left="720"/>
        <w:rPr>
          <w:lang w:val="en-US"/>
        </w:rPr>
      </w:pPr>
      <w:r w:rsidRPr="00F24723">
        <w:rPr>
          <w:lang w:val="en-US"/>
        </w:rPr>
        <w:t>Comment: Probably the same MAC address.</w:t>
      </w:r>
    </w:p>
    <w:p w14:paraId="53DB3550" w14:textId="2194B6E6" w:rsidR="001B29CA" w:rsidRPr="00F24723" w:rsidRDefault="001B29CA" w:rsidP="00096614">
      <w:pPr>
        <w:spacing w:before="100" w:beforeAutospacing="1" w:after="100" w:afterAutospacing="1"/>
        <w:ind w:left="720"/>
        <w:rPr>
          <w:lang w:val="en-US"/>
        </w:rPr>
      </w:pPr>
      <w:r w:rsidRPr="00F24723">
        <w:rPr>
          <w:lang w:val="en-US"/>
        </w:rPr>
        <w:t>Comment: This requires duplicate</w:t>
      </w:r>
      <w:r w:rsidR="00A0164C" w:rsidRPr="00F24723">
        <w:rPr>
          <w:lang w:val="en-US"/>
        </w:rPr>
        <w:t xml:space="preserve"> frame</w:t>
      </w:r>
      <w:r w:rsidRPr="00F24723">
        <w:rPr>
          <w:lang w:val="en-US"/>
        </w:rPr>
        <w:t xml:space="preserve"> detection etc.</w:t>
      </w:r>
    </w:p>
    <w:p w14:paraId="1B992983" w14:textId="204D8E80" w:rsidR="001B29CA" w:rsidRPr="00F24723" w:rsidRDefault="001B29CA" w:rsidP="00096614">
      <w:pPr>
        <w:spacing w:before="100" w:beforeAutospacing="1" w:after="100" w:afterAutospacing="1"/>
        <w:ind w:left="720"/>
        <w:rPr>
          <w:lang w:val="en-US"/>
        </w:rPr>
      </w:pPr>
      <w:r w:rsidRPr="00F24723">
        <w:rPr>
          <w:lang w:val="en-US"/>
        </w:rPr>
        <w:t>Comment: Any work area is in the scope of IEEE.</w:t>
      </w:r>
      <w:r w:rsidR="00A0164C" w:rsidRPr="00F24723">
        <w:rPr>
          <w:lang w:val="en-US"/>
        </w:rPr>
        <w:t xml:space="preserve"> We can also address issues on top of the MAC layer.</w:t>
      </w:r>
    </w:p>
    <w:p w14:paraId="5DDA4C32" w14:textId="68B3D36E" w:rsidR="001B29CA" w:rsidRPr="00F24723" w:rsidRDefault="001B29CA" w:rsidP="00096614">
      <w:pPr>
        <w:spacing w:before="100" w:beforeAutospacing="1" w:after="100" w:afterAutospacing="1"/>
        <w:ind w:left="720"/>
        <w:rPr>
          <w:lang w:val="en-US"/>
        </w:rPr>
      </w:pPr>
      <w:r w:rsidRPr="00F24723">
        <w:rPr>
          <w:lang w:val="en-US"/>
        </w:rPr>
        <w:t xml:space="preserve">Comment: I believe the multi-AP stuff is </w:t>
      </w:r>
      <w:r w:rsidR="00806B36" w:rsidRPr="00F24723">
        <w:rPr>
          <w:lang w:val="en-US"/>
        </w:rPr>
        <w:t xml:space="preserve">a </w:t>
      </w:r>
      <w:r w:rsidRPr="00F24723">
        <w:rPr>
          <w:lang w:val="en-US"/>
        </w:rPr>
        <w:t>huge</w:t>
      </w:r>
      <w:r w:rsidR="00806B36" w:rsidRPr="00F24723">
        <w:rPr>
          <w:lang w:val="en-US"/>
        </w:rPr>
        <w:t xml:space="preserve"> area to work on</w:t>
      </w:r>
      <w:r w:rsidRPr="00F24723">
        <w:rPr>
          <w:lang w:val="en-US"/>
        </w:rPr>
        <w:t xml:space="preserve">. Coordinated transmissions will take longer than I thought of </w:t>
      </w:r>
      <w:r w:rsidR="002D1460" w:rsidRPr="00F24723">
        <w:rPr>
          <w:lang w:val="en-US"/>
        </w:rPr>
        <w:t xml:space="preserve">the duration of the </w:t>
      </w:r>
      <w:r w:rsidRPr="00F24723">
        <w:rPr>
          <w:lang w:val="en-US"/>
        </w:rPr>
        <w:t>EHT program</w:t>
      </w:r>
      <w:r w:rsidR="002D1460" w:rsidRPr="00F24723">
        <w:rPr>
          <w:lang w:val="en-US"/>
        </w:rPr>
        <w:t xml:space="preserve"> should be</w:t>
      </w:r>
      <w:r w:rsidRPr="00F24723">
        <w:rPr>
          <w:lang w:val="en-US"/>
        </w:rPr>
        <w:t>. What are your thoughts on the complexity</w:t>
      </w:r>
      <w:r w:rsidR="002D1460" w:rsidRPr="00F24723">
        <w:rPr>
          <w:lang w:val="en-US"/>
        </w:rPr>
        <w:t>?</w:t>
      </w:r>
      <w:r w:rsidRPr="00F24723">
        <w:rPr>
          <w:lang w:val="en-US"/>
        </w:rPr>
        <w:t xml:space="preserve"> In the terms of nulling etc.</w:t>
      </w:r>
    </w:p>
    <w:p w14:paraId="1AAA108E" w14:textId="77777777" w:rsidR="001B29CA" w:rsidRPr="00F24723" w:rsidRDefault="001B29CA" w:rsidP="00096614">
      <w:pPr>
        <w:spacing w:before="100" w:beforeAutospacing="1" w:after="100" w:afterAutospacing="1"/>
        <w:ind w:left="720"/>
        <w:rPr>
          <w:lang w:val="en-US"/>
        </w:rPr>
      </w:pPr>
      <w:r w:rsidRPr="00F24723">
        <w:rPr>
          <w:lang w:val="en-US"/>
        </w:rPr>
        <w:t>Comment: I believe frequency and time synchronization is easier to target. We can at least study the case of beamforming.</w:t>
      </w:r>
    </w:p>
    <w:p w14:paraId="0949CAC4" w14:textId="77777777" w:rsidR="001B29CA" w:rsidRPr="00F24723" w:rsidRDefault="001B29CA" w:rsidP="004E2849">
      <w:pPr>
        <w:spacing w:before="100" w:beforeAutospacing="1" w:after="100" w:afterAutospacing="1"/>
        <w:rPr>
          <w:lang w:val="en-US"/>
        </w:rPr>
      </w:pPr>
      <w:r w:rsidRPr="00F24723">
        <w:rPr>
          <w:lang w:val="en-US"/>
        </w:rPr>
        <w:t xml:space="preserve">At 2018-07-12T10:51-07:00 </w:t>
      </w:r>
      <w:proofErr w:type="spellStart"/>
      <w:r w:rsidRPr="00F24723">
        <w:rPr>
          <w:lang w:val="en-US"/>
        </w:rPr>
        <w:t>Jinsoon</w:t>
      </w:r>
      <w:proofErr w:type="spellEnd"/>
      <w:r w:rsidRPr="00F24723">
        <w:rPr>
          <w:lang w:val="en-US"/>
        </w:rPr>
        <w:t xml:space="preserve"> Choi presents his document 11-18/1171r0. At 2018-07-12T11:05-07:00 </w:t>
      </w:r>
      <w:proofErr w:type="spellStart"/>
      <w:r w:rsidRPr="00F24723">
        <w:rPr>
          <w:lang w:val="en-US"/>
        </w:rPr>
        <w:t>Jinsoon</w:t>
      </w:r>
      <w:proofErr w:type="spellEnd"/>
      <w:r w:rsidRPr="00F24723">
        <w:rPr>
          <w:lang w:val="en-US"/>
        </w:rPr>
        <w:t xml:space="preserve"> concludes his presentation. Attendees form a queue to start debating the submission.</w:t>
      </w:r>
    </w:p>
    <w:p w14:paraId="6EF47700" w14:textId="7A8EEDFD" w:rsidR="001B29CA" w:rsidRPr="00F24723" w:rsidRDefault="001B29CA" w:rsidP="002D1460">
      <w:pPr>
        <w:spacing w:before="100" w:beforeAutospacing="1" w:after="100" w:afterAutospacing="1"/>
        <w:ind w:left="720"/>
        <w:rPr>
          <w:lang w:val="en-US"/>
        </w:rPr>
      </w:pPr>
      <w:r w:rsidRPr="00F24723">
        <w:rPr>
          <w:lang w:val="en-US"/>
        </w:rPr>
        <w:t xml:space="preserve">Comment: These are good features to study. However, for this </w:t>
      </w:r>
      <w:proofErr w:type="gramStart"/>
      <w:r w:rsidRPr="00F24723">
        <w:rPr>
          <w:lang w:val="en-US"/>
        </w:rPr>
        <w:t>particular channel</w:t>
      </w:r>
      <w:proofErr w:type="gramEnd"/>
      <w:r w:rsidRPr="00F24723">
        <w:rPr>
          <w:lang w:val="en-US"/>
        </w:rPr>
        <w:t xml:space="preserve"> access </w:t>
      </w:r>
      <w:r w:rsidR="00E9468D" w:rsidRPr="00F24723">
        <w:rPr>
          <w:lang w:val="en-US"/>
        </w:rPr>
        <w:t xml:space="preserve">scheme </w:t>
      </w:r>
      <w:r w:rsidRPr="00F24723">
        <w:rPr>
          <w:lang w:val="en-US"/>
        </w:rPr>
        <w:t>on slide 9</w:t>
      </w:r>
      <w:r w:rsidR="00E9468D" w:rsidRPr="00F24723">
        <w:rPr>
          <w:lang w:val="en-US"/>
        </w:rPr>
        <w:t>, I</w:t>
      </w:r>
      <w:r w:rsidRPr="00F24723">
        <w:rPr>
          <w:lang w:val="en-US"/>
        </w:rPr>
        <w:t xml:space="preserve"> have concerns. This </w:t>
      </w:r>
      <w:r w:rsidR="00E9468D" w:rsidRPr="00F24723">
        <w:rPr>
          <w:lang w:val="en-US"/>
        </w:rPr>
        <w:t>poses</w:t>
      </w:r>
      <w:r w:rsidRPr="00F24723">
        <w:rPr>
          <w:lang w:val="en-US"/>
        </w:rPr>
        <w:t xml:space="preserve"> a huge risk. </w:t>
      </w:r>
      <w:r w:rsidR="00E9468D" w:rsidRPr="00F24723">
        <w:rPr>
          <w:lang w:val="en-US"/>
        </w:rPr>
        <w:t>Until today, w</w:t>
      </w:r>
      <w:r w:rsidRPr="00F24723">
        <w:rPr>
          <w:lang w:val="en-US"/>
        </w:rPr>
        <w:t xml:space="preserve">e haven’t seen how 802.11ax </w:t>
      </w:r>
      <w:proofErr w:type="gramStart"/>
      <w:r w:rsidRPr="00F24723">
        <w:rPr>
          <w:lang w:val="en-US"/>
        </w:rPr>
        <w:t xml:space="preserve">works </w:t>
      </w:r>
      <w:r w:rsidR="00E9468D" w:rsidRPr="00F24723">
        <w:rPr>
          <w:lang w:val="en-US"/>
        </w:rPr>
        <w:t>in reality</w:t>
      </w:r>
      <w:proofErr w:type="gramEnd"/>
      <w:r w:rsidRPr="00F24723">
        <w:rPr>
          <w:lang w:val="en-US"/>
        </w:rPr>
        <w:t>.</w:t>
      </w:r>
    </w:p>
    <w:p w14:paraId="338624E0" w14:textId="77777777" w:rsidR="001B29CA" w:rsidRPr="00F24723" w:rsidRDefault="001B29CA" w:rsidP="002D1460">
      <w:pPr>
        <w:spacing w:before="100" w:beforeAutospacing="1" w:after="100" w:afterAutospacing="1"/>
        <w:ind w:left="720"/>
        <w:rPr>
          <w:lang w:val="en-US"/>
        </w:rPr>
      </w:pPr>
      <w:r w:rsidRPr="00F24723">
        <w:rPr>
          <w:lang w:val="en-US"/>
        </w:rPr>
        <w:t>Comment: It is disallowing clients to do things alone. Other study items are good.</w:t>
      </w:r>
    </w:p>
    <w:p w14:paraId="3C41722D" w14:textId="3CA4E587" w:rsidR="001B29CA" w:rsidRPr="00F24723" w:rsidRDefault="001B29CA" w:rsidP="002D1460">
      <w:pPr>
        <w:spacing w:before="100" w:beforeAutospacing="1" w:after="100" w:afterAutospacing="1"/>
        <w:ind w:left="720"/>
        <w:rPr>
          <w:lang w:val="en-US"/>
        </w:rPr>
      </w:pPr>
      <w:r w:rsidRPr="00F24723">
        <w:rPr>
          <w:lang w:val="en-US"/>
        </w:rPr>
        <w:t>Comment: Yes, we are not opposing the channel access based on EDCA. However, we may reverse the channel access under</w:t>
      </w:r>
      <w:r w:rsidR="00423C20" w:rsidRPr="00F24723">
        <w:rPr>
          <w:lang w:val="en-US"/>
        </w:rPr>
        <w:t xml:space="preserve"> some</w:t>
      </w:r>
      <w:r w:rsidRPr="00F24723">
        <w:rPr>
          <w:lang w:val="en-US"/>
        </w:rPr>
        <w:t xml:space="preserve"> circumstances. Sometimes we </w:t>
      </w:r>
      <w:r w:rsidR="00423C20" w:rsidRPr="00F24723">
        <w:rPr>
          <w:lang w:val="en-US"/>
        </w:rPr>
        <w:t>could</w:t>
      </w:r>
      <w:r w:rsidRPr="00F24723">
        <w:rPr>
          <w:lang w:val="en-US"/>
        </w:rPr>
        <w:t xml:space="preserve"> improve system performance.</w:t>
      </w:r>
    </w:p>
    <w:p w14:paraId="35C60928" w14:textId="03B9DA01" w:rsidR="001B29CA" w:rsidRPr="00F24723" w:rsidRDefault="001B29CA" w:rsidP="002D1460">
      <w:pPr>
        <w:spacing w:before="100" w:beforeAutospacing="1" w:after="100" w:afterAutospacing="1"/>
        <w:ind w:left="720"/>
        <w:rPr>
          <w:lang w:val="en-US"/>
        </w:rPr>
      </w:pPr>
      <w:r w:rsidRPr="00F24723">
        <w:rPr>
          <w:lang w:val="en-US"/>
        </w:rPr>
        <w:lastRenderedPageBreak/>
        <w:t>Comment. Not allowing EDCA poses a risk.</w:t>
      </w:r>
      <w:r w:rsidR="00423C20" w:rsidRPr="00F24723">
        <w:rPr>
          <w:lang w:val="en-US"/>
        </w:rPr>
        <w:t xml:space="preserve"> This idea</w:t>
      </w:r>
      <w:r w:rsidRPr="00F24723">
        <w:rPr>
          <w:lang w:val="en-US"/>
        </w:rPr>
        <w:t xml:space="preserve"> </w:t>
      </w:r>
      <w:r w:rsidR="00423C20" w:rsidRPr="00F24723">
        <w:rPr>
          <w:lang w:val="en-US"/>
        </w:rPr>
        <w:t>n</w:t>
      </w:r>
      <w:r w:rsidRPr="00F24723">
        <w:rPr>
          <w:lang w:val="en-US"/>
        </w:rPr>
        <w:t>eeds more evaluation.</w:t>
      </w:r>
    </w:p>
    <w:p w14:paraId="095A1116" w14:textId="03FDFBEC" w:rsidR="001B29CA" w:rsidRPr="00F24723" w:rsidRDefault="001B29CA" w:rsidP="002D1460">
      <w:pPr>
        <w:spacing w:before="100" w:beforeAutospacing="1" w:after="100" w:afterAutospacing="1"/>
        <w:ind w:left="720"/>
        <w:rPr>
          <w:lang w:val="en-US"/>
        </w:rPr>
      </w:pPr>
      <w:r w:rsidRPr="00F24723">
        <w:rPr>
          <w:lang w:val="en-US"/>
        </w:rPr>
        <w:t xml:space="preserve">Comment: I have a question about HARQ. </w:t>
      </w:r>
      <w:r w:rsidR="00423C20" w:rsidRPr="00F24723">
        <w:rPr>
          <w:lang w:val="en-US"/>
        </w:rPr>
        <w:t>How does it work with packet collisions and packet loss?</w:t>
      </w:r>
    </w:p>
    <w:p w14:paraId="5F4E2C64" w14:textId="59F258C2" w:rsidR="001B29CA" w:rsidRPr="00F24723" w:rsidRDefault="001B29CA" w:rsidP="002D1460">
      <w:pPr>
        <w:spacing w:before="100" w:beforeAutospacing="1" w:after="100" w:afterAutospacing="1"/>
        <w:ind w:left="720"/>
        <w:rPr>
          <w:lang w:val="en-US"/>
        </w:rPr>
      </w:pPr>
      <w:r w:rsidRPr="00F24723">
        <w:rPr>
          <w:lang w:val="en-US"/>
        </w:rPr>
        <w:t xml:space="preserve">Comment: We cannot differentiate a collision from a lost packet. We need </w:t>
      </w:r>
      <w:r w:rsidR="00423C20" w:rsidRPr="00F24723">
        <w:rPr>
          <w:lang w:val="en-US"/>
        </w:rPr>
        <w:t xml:space="preserve">to </w:t>
      </w:r>
      <w:r w:rsidRPr="00F24723">
        <w:rPr>
          <w:lang w:val="en-US"/>
        </w:rPr>
        <w:t>think more here.</w:t>
      </w:r>
    </w:p>
    <w:p w14:paraId="5509E965" w14:textId="4143E152" w:rsidR="001B29CA" w:rsidRPr="00F24723" w:rsidRDefault="001B29CA" w:rsidP="002D1460">
      <w:pPr>
        <w:spacing w:before="100" w:beforeAutospacing="1" w:after="100" w:afterAutospacing="1"/>
        <w:ind w:left="720"/>
        <w:rPr>
          <w:lang w:val="en-US"/>
        </w:rPr>
      </w:pPr>
      <w:r w:rsidRPr="00F24723">
        <w:rPr>
          <w:lang w:val="en-US"/>
        </w:rPr>
        <w:t>Comment: We want to avoid as much as possible immediate UL transmission</w:t>
      </w:r>
      <w:r w:rsidR="00423C20" w:rsidRPr="00F24723">
        <w:rPr>
          <w:lang w:val="en-US"/>
        </w:rPr>
        <w:t>s</w:t>
      </w:r>
      <w:r w:rsidRPr="00F24723">
        <w:rPr>
          <w:lang w:val="en-US"/>
        </w:rPr>
        <w:t xml:space="preserve"> and have more trigger-frame based transmissions.</w:t>
      </w:r>
    </w:p>
    <w:p w14:paraId="784BA533" w14:textId="38441D5C" w:rsidR="001B29CA" w:rsidRPr="00F24723" w:rsidRDefault="001B29CA" w:rsidP="004E2849">
      <w:pPr>
        <w:spacing w:before="100" w:beforeAutospacing="1" w:after="100" w:afterAutospacing="1"/>
        <w:rPr>
          <w:lang w:val="en-US"/>
        </w:rPr>
      </w:pPr>
      <w:r w:rsidRPr="00F24723">
        <w:rPr>
          <w:lang w:val="en-US"/>
        </w:rPr>
        <w:t xml:space="preserve">At 2018-07-12T11:11-07:00 </w:t>
      </w:r>
      <w:proofErr w:type="spellStart"/>
      <w:r w:rsidRPr="00F24723">
        <w:rPr>
          <w:lang w:val="en-US"/>
        </w:rPr>
        <w:t>Tianyu</w:t>
      </w:r>
      <w:proofErr w:type="spellEnd"/>
      <w:r w:rsidRPr="00F24723">
        <w:rPr>
          <w:lang w:val="en-US"/>
        </w:rPr>
        <w:t xml:space="preserve"> Wu presents 11-18/1184r1. At 2018-07-12T11:27-07:00 </w:t>
      </w:r>
      <w:proofErr w:type="spellStart"/>
      <w:r w:rsidRPr="00F24723">
        <w:rPr>
          <w:lang w:val="en-US"/>
        </w:rPr>
        <w:t>Tianyu</w:t>
      </w:r>
      <w:proofErr w:type="spellEnd"/>
      <w:r w:rsidRPr="00F24723">
        <w:rPr>
          <w:lang w:val="en-US"/>
        </w:rPr>
        <w:t xml:space="preserve"> ends presenting.</w:t>
      </w:r>
      <w:r w:rsidR="002F35EF" w:rsidRPr="00F24723">
        <w:rPr>
          <w:lang w:val="en-US"/>
        </w:rPr>
        <w:t xml:space="preserve"> Attendees debate his presentation.</w:t>
      </w:r>
    </w:p>
    <w:p w14:paraId="090D89BF" w14:textId="77777777" w:rsidR="001B29CA" w:rsidRPr="00F24723" w:rsidRDefault="001B29CA" w:rsidP="002F35EF">
      <w:pPr>
        <w:spacing w:before="100" w:beforeAutospacing="1" w:after="100" w:afterAutospacing="1"/>
        <w:ind w:left="720"/>
        <w:rPr>
          <w:lang w:val="en-US"/>
        </w:rPr>
      </w:pPr>
      <w:r w:rsidRPr="00F24723">
        <w:rPr>
          <w:lang w:val="en-US"/>
        </w:rPr>
        <w:t>Comment: I am thinking there could be multiple primary channels.</w:t>
      </w:r>
    </w:p>
    <w:p w14:paraId="676A0D5F" w14:textId="77777777" w:rsidR="001B29CA" w:rsidRPr="00F24723" w:rsidRDefault="001B29CA" w:rsidP="002F35EF">
      <w:pPr>
        <w:spacing w:before="100" w:beforeAutospacing="1" w:after="100" w:afterAutospacing="1"/>
        <w:ind w:left="720"/>
        <w:rPr>
          <w:lang w:val="en-US"/>
        </w:rPr>
      </w:pPr>
      <w:r w:rsidRPr="00F24723">
        <w:rPr>
          <w:lang w:val="en-US"/>
        </w:rPr>
        <w:t>Comment: We do not foresee requiring stations to transmit on all primary channels.</w:t>
      </w:r>
    </w:p>
    <w:p w14:paraId="6A8FDD0F" w14:textId="77777777" w:rsidR="001B29CA" w:rsidRPr="00F24723" w:rsidRDefault="001B29CA" w:rsidP="002F35EF">
      <w:pPr>
        <w:spacing w:before="100" w:beforeAutospacing="1" w:after="100" w:afterAutospacing="1"/>
        <w:ind w:left="720"/>
        <w:rPr>
          <w:lang w:val="en-US"/>
        </w:rPr>
      </w:pPr>
      <w:r w:rsidRPr="00F24723">
        <w:rPr>
          <w:lang w:val="en-US"/>
        </w:rPr>
        <w:t>Comment: Is there an anchor channel per AP?</w:t>
      </w:r>
    </w:p>
    <w:p w14:paraId="2C2089B4" w14:textId="77777777" w:rsidR="001B29CA" w:rsidRPr="00F24723" w:rsidRDefault="001B29CA" w:rsidP="002F35EF">
      <w:pPr>
        <w:spacing w:before="100" w:beforeAutospacing="1" w:after="100" w:afterAutospacing="1"/>
        <w:ind w:left="720"/>
        <w:rPr>
          <w:lang w:val="en-US"/>
        </w:rPr>
      </w:pPr>
      <w:r w:rsidRPr="00F24723">
        <w:rPr>
          <w:lang w:val="en-US"/>
        </w:rPr>
        <w:t>Comment: Yes, the STAs need to operate on at least one anchor channel.</w:t>
      </w:r>
    </w:p>
    <w:p w14:paraId="774F7E87" w14:textId="10247E6F" w:rsidR="001B29CA" w:rsidRPr="00F24723" w:rsidRDefault="001B29CA" w:rsidP="004E2849">
      <w:pPr>
        <w:spacing w:before="100" w:beforeAutospacing="1" w:after="100" w:afterAutospacing="1"/>
        <w:rPr>
          <w:lang w:val="en-US"/>
        </w:rPr>
      </w:pPr>
      <w:r w:rsidRPr="00F24723">
        <w:rPr>
          <w:lang w:val="en-US"/>
        </w:rPr>
        <w:t xml:space="preserve">At 2018-07-12T11:30-07:00 the </w:t>
      </w:r>
      <w:r w:rsidR="009025F5" w:rsidRPr="00F24723">
        <w:rPr>
          <w:lang w:val="en-US"/>
        </w:rPr>
        <w:t xml:space="preserve">beloved </w:t>
      </w:r>
      <w:proofErr w:type="gramStart"/>
      <w:r w:rsidR="009025F5" w:rsidRPr="00F24723">
        <w:rPr>
          <w:lang w:val="en-US"/>
        </w:rPr>
        <w:t>C</w:t>
      </w:r>
      <w:r w:rsidRPr="00F24723">
        <w:rPr>
          <w:lang w:val="en-US"/>
        </w:rPr>
        <w:t>hairman</w:t>
      </w:r>
      <w:proofErr w:type="gramEnd"/>
      <w:r w:rsidRPr="00F24723">
        <w:rPr>
          <w:lang w:val="en-US"/>
        </w:rPr>
        <w:t xml:space="preserve"> presents page 14 of 11-18/1067r2.</w:t>
      </w:r>
    </w:p>
    <w:p w14:paraId="3FB5ED77" w14:textId="5484F616" w:rsidR="001B29CA" w:rsidRPr="00F24723" w:rsidRDefault="001B29CA" w:rsidP="004E2849">
      <w:pPr>
        <w:spacing w:before="100" w:beforeAutospacing="1" w:after="100" w:afterAutospacing="1"/>
        <w:rPr>
          <w:lang w:val="en-US"/>
        </w:rPr>
      </w:pPr>
      <w:r w:rsidRPr="00F24723">
        <w:rPr>
          <w:lang w:val="en-US"/>
        </w:rPr>
        <w:t xml:space="preserve">The </w:t>
      </w:r>
      <w:r w:rsidR="009025F5" w:rsidRPr="00F24723">
        <w:rPr>
          <w:lang w:val="en-US"/>
        </w:rPr>
        <w:t xml:space="preserve">glorious </w:t>
      </w:r>
      <w:proofErr w:type="gramStart"/>
      <w:r w:rsidR="009025F5" w:rsidRPr="00F24723">
        <w:rPr>
          <w:lang w:val="en-US"/>
        </w:rPr>
        <w:t>C</w:t>
      </w:r>
      <w:r w:rsidRPr="00F24723">
        <w:rPr>
          <w:lang w:val="en-US"/>
        </w:rPr>
        <w:t>hairman</w:t>
      </w:r>
      <w:proofErr w:type="gramEnd"/>
      <w:r w:rsidRPr="00F24723">
        <w:rPr>
          <w:lang w:val="en-US"/>
        </w:rPr>
        <w:t xml:space="preserve"> reminds the group that the PAR may be used to set and limit the scope. However, any vote here or at the WG cannot limit what the SG will study or do.</w:t>
      </w:r>
    </w:p>
    <w:p w14:paraId="4163C1C7" w14:textId="22CFF848" w:rsidR="001B29CA" w:rsidRPr="00F24723" w:rsidRDefault="001B29CA" w:rsidP="004E2849">
      <w:pPr>
        <w:spacing w:before="100" w:beforeAutospacing="1" w:after="100" w:afterAutospacing="1"/>
        <w:rPr>
          <w:lang w:val="en-US"/>
        </w:rPr>
      </w:pPr>
      <w:r w:rsidRPr="00F24723">
        <w:rPr>
          <w:lang w:val="en-US"/>
        </w:rPr>
        <w:t xml:space="preserve">At 2018-07-12T11:34-07:00 Ron </w:t>
      </w:r>
      <w:proofErr w:type="spellStart"/>
      <w:r w:rsidRPr="00F24723">
        <w:rPr>
          <w:lang w:val="en-US"/>
        </w:rPr>
        <w:t>Porat</w:t>
      </w:r>
      <w:proofErr w:type="spellEnd"/>
      <w:r w:rsidRPr="00F24723">
        <w:rPr>
          <w:lang w:val="en-US"/>
        </w:rPr>
        <w:t xml:space="preserve"> presents 11-18/1263r3. At 11:37 Ron ends</w:t>
      </w:r>
      <w:r w:rsidR="0019730D" w:rsidRPr="00F24723">
        <w:rPr>
          <w:lang w:val="en-US"/>
        </w:rPr>
        <w:t xml:space="preserve"> his presentation</w:t>
      </w:r>
      <w:r w:rsidRPr="00F24723">
        <w:rPr>
          <w:lang w:val="en-US"/>
        </w:rPr>
        <w:t>.</w:t>
      </w:r>
    </w:p>
    <w:p w14:paraId="2B0DB713" w14:textId="2022BA8B" w:rsidR="001B29CA" w:rsidRPr="00F24723" w:rsidRDefault="001B29CA" w:rsidP="0019730D">
      <w:pPr>
        <w:spacing w:before="100" w:beforeAutospacing="1" w:after="100" w:afterAutospacing="1"/>
        <w:ind w:left="720"/>
        <w:rPr>
          <w:lang w:val="en-US"/>
        </w:rPr>
      </w:pPr>
      <w:r w:rsidRPr="00F24723">
        <w:rPr>
          <w:lang w:val="en-US"/>
        </w:rPr>
        <w:t>Comment: I think the problem</w:t>
      </w:r>
      <w:r w:rsidR="0019730D" w:rsidRPr="00F24723">
        <w:rPr>
          <w:lang w:val="en-US"/>
        </w:rPr>
        <w:t xml:space="preserve"> is</w:t>
      </w:r>
      <w:r w:rsidRPr="00F24723">
        <w:rPr>
          <w:lang w:val="en-US"/>
        </w:rPr>
        <w:t xml:space="preserve"> that all the keywords </w:t>
      </w:r>
      <w:r w:rsidR="00055896" w:rsidRPr="00F24723">
        <w:rPr>
          <w:lang w:val="en-US"/>
        </w:rPr>
        <w:t xml:space="preserve">do </w:t>
      </w:r>
      <w:r w:rsidRPr="00F24723">
        <w:rPr>
          <w:lang w:val="en-US"/>
        </w:rPr>
        <w:t xml:space="preserve">mean nothing. This means we go into </w:t>
      </w:r>
      <w:r w:rsidR="00055896" w:rsidRPr="00F24723">
        <w:rPr>
          <w:lang w:val="en-US"/>
        </w:rPr>
        <w:t xml:space="preserve">an </w:t>
      </w:r>
      <w:r w:rsidRPr="00F24723">
        <w:rPr>
          <w:lang w:val="en-US"/>
        </w:rPr>
        <w:t xml:space="preserve">SG without any focus. The SG could study anything. The </w:t>
      </w:r>
      <w:r w:rsidR="00F24723" w:rsidRPr="00F24723">
        <w:rPr>
          <w:lang w:val="en-US"/>
        </w:rPr>
        <w:t>second</w:t>
      </w:r>
      <w:r w:rsidRPr="00F24723">
        <w:rPr>
          <w:lang w:val="en-US"/>
        </w:rPr>
        <w:t xml:space="preserve"> issue is about the timeline. We would spend a whole one year talking about ideas without working on ideas.</w:t>
      </w:r>
    </w:p>
    <w:p w14:paraId="48352E31" w14:textId="52DAD6D0" w:rsidR="001B29CA" w:rsidRPr="00F24723" w:rsidRDefault="001B29CA" w:rsidP="0019730D">
      <w:pPr>
        <w:spacing w:before="100" w:beforeAutospacing="1" w:after="100" w:afterAutospacing="1"/>
        <w:ind w:left="720"/>
        <w:rPr>
          <w:lang w:val="en-US"/>
        </w:rPr>
      </w:pPr>
      <w:r w:rsidRPr="00F24723">
        <w:rPr>
          <w:lang w:val="en-US"/>
        </w:rPr>
        <w:t>Comment: I believe it is a good thing that we define it broad. The goal is not to restrict people before</w:t>
      </w:r>
      <w:r w:rsidR="00CF7C12" w:rsidRPr="00F24723">
        <w:rPr>
          <w:lang w:val="en-US"/>
        </w:rPr>
        <w:t xml:space="preserve"> we are in</w:t>
      </w:r>
      <w:r w:rsidRPr="00F24723">
        <w:rPr>
          <w:lang w:val="en-US"/>
        </w:rPr>
        <w:t xml:space="preserve"> the </w:t>
      </w:r>
      <w:r w:rsidR="00CF7C12" w:rsidRPr="00F24723">
        <w:rPr>
          <w:lang w:val="en-US"/>
        </w:rPr>
        <w:t>T</w:t>
      </w:r>
      <w:r w:rsidRPr="00F24723">
        <w:rPr>
          <w:lang w:val="en-US"/>
        </w:rPr>
        <w:t xml:space="preserve">G. The </w:t>
      </w:r>
      <w:r w:rsidR="00CF7C12" w:rsidRPr="00F24723">
        <w:rPr>
          <w:lang w:val="en-US"/>
        </w:rPr>
        <w:t>S</w:t>
      </w:r>
      <w:r w:rsidRPr="00F24723">
        <w:rPr>
          <w:lang w:val="en-US"/>
        </w:rPr>
        <w:t>G is to set the scope. According to the timeline, we will need the time to understand the scope. W</w:t>
      </w:r>
      <w:r w:rsidR="00E079D7" w:rsidRPr="00F24723">
        <w:rPr>
          <w:lang w:val="en-US"/>
        </w:rPr>
        <w:t>e</w:t>
      </w:r>
      <w:r w:rsidRPr="00F24723">
        <w:rPr>
          <w:lang w:val="en-US"/>
        </w:rPr>
        <w:t xml:space="preserve"> reach the focus within about three meetings. I believe the timeline is reasonable. It’s not too long and it’s not extremely short.</w:t>
      </w:r>
    </w:p>
    <w:p w14:paraId="3B39E2EC" w14:textId="77777777" w:rsidR="001B29CA" w:rsidRPr="00F24723" w:rsidRDefault="001B29CA" w:rsidP="0019730D">
      <w:pPr>
        <w:spacing w:before="100" w:beforeAutospacing="1" w:after="100" w:afterAutospacing="1"/>
        <w:ind w:left="720"/>
        <w:rPr>
          <w:lang w:val="en-US"/>
        </w:rPr>
      </w:pPr>
      <w:r w:rsidRPr="00F24723">
        <w:rPr>
          <w:lang w:val="en-US"/>
        </w:rPr>
        <w:t xml:space="preserve">Comment: I have a question about low latency. What is the rationale for this topic? I understand you want to </w:t>
      </w:r>
      <w:proofErr w:type="gramStart"/>
      <w:r w:rsidRPr="00F24723">
        <w:rPr>
          <w:lang w:val="en-US"/>
        </w:rPr>
        <w:t>open up</w:t>
      </w:r>
      <w:proofErr w:type="gramEnd"/>
      <w:r w:rsidRPr="00F24723">
        <w:rPr>
          <w:lang w:val="en-US"/>
        </w:rPr>
        <w:t xml:space="preserve"> the scope.</w:t>
      </w:r>
    </w:p>
    <w:p w14:paraId="36C33866" w14:textId="77777777" w:rsidR="001B29CA" w:rsidRPr="00F24723" w:rsidRDefault="001B29CA" w:rsidP="0019730D">
      <w:pPr>
        <w:spacing w:before="100" w:beforeAutospacing="1" w:after="100" w:afterAutospacing="1"/>
        <w:ind w:left="720"/>
        <w:rPr>
          <w:lang w:val="en-US"/>
        </w:rPr>
      </w:pPr>
      <w:r w:rsidRPr="00F24723">
        <w:rPr>
          <w:lang w:val="en-US"/>
        </w:rPr>
        <w:t>Comment: We are interested in latency as a topic. This is the company view of the company I work for.</w:t>
      </w:r>
    </w:p>
    <w:p w14:paraId="7A577186" w14:textId="77777777" w:rsidR="001B29CA" w:rsidRPr="00F24723" w:rsidRDefault="001B29CA" w:rsidP="0019730D">
      <w:pPr>
        <w:spacing w:before="100" w:beforeAutospacing="1" w:after="100" w:afterAutospacing="1"/>
        <w:ind w:left="720"/>
        <w:rPr>
          <w:lang w:val="en-US"/>
        </w:rPr>
      </w:pPr>
      <w:r w:rsidRPr="00F24723">
        <w:rPr>
          <w:lang w:val="en-US"/>
        </w:rPr>
        <w:t>Comment: I find the bottom sentence strange. Most other groups don’t define the timeline before the SG is formed.</w:t>
      </w:r>
    </w:p>
    <w:p w14:paraId="07AB2508" w14:textId="012A12C8" w:rsidR="001B29CA" w:rsidRPr="00F24723" w:rsidRDefault="001B29CA" w:rsidP="0019730D">
      <w:pPr>
        <w:spacing w:before="100" w:beforeAutospacing="1" w:after="100" w:afterAutospacing="1"/>
        <w:ind w:left="720"/>
        <w:rPr>
          <w:lang w:val="en-US"/>
        </w:rPr>
      </w:pPr>
      <w:r w:rsidRPr="00F24723">
        <w:rPr>
          <w:lang w:val="en-US"/>
        </w:rPr>
        <w:t xml:space="preserve">Comment: Here in the motion we try to be between </w:t>
      </w:r>
      <w:r w:rsidR="00F164BE" w:rsidRPr="00F24723">
        <w:rPr>
          <w:lang w:val="en-US"/>
        </w:rPr>
        <w:t xml:space="preserve">the </w:t>
      </w:r>
      <w:r w:rsidRPr="00F24723">
        <w:rPr>
          <w:lang w:val="en-US"/>
        </w:rPr>
        <w:t>SG work</w:t>
      </w:r>
      <w:r w:rsidR="00F164BE" w:rsidRPr="00F24723">
        <w:rPr>
          <w:lang w:val="en-US"/>
        </w:rPr>
        <w:t>ing</w:t>
      </w:r>
      <w:r w:rsidRPr="00F24723">
        <w:rPr>
          <w:lang w:val="en-US"/>
        </w:rPr>
        <w:t xml:space="preserve"> for year</w:t>
      </w:r>
      <w:r w:rsidR="00F164BE" w:rsidRPr="00F24723">
        <w:rPr>
          <w:lang w:val="en-US"/>
        </w:rPr>
        <w:t>s</w:t>
      </w:r>
      <w:r w:rsidRPr="00F24723">
        <w:rPr>
          <w:lang w:val="en-US"/>
        </w:rPr>
        <w:t xml:space="preserve"> and narrowing the scope</w:t>
      </w:r>
      <w:r w:rsidR="00F164BE" w:rsidRPr="00F24723">
        <w:rPr>
          <w:lang w:val="en-US"/>
        </w:rPr>
        <w:t xml:space="preserve"> substantially</w:t>
      </w:r>
      <w:r w:rsidRPr="00F24723">
        <w:rPr>
          <w:lang w:val="en-US"/>
        </w:rPr>
        <w:t>.</w:t>
      </w:r>
    </w:p>
    <w:p w14:paraId="4BB8676B" w14:textId="77777777" w:rsidR="001B29CA" w:rsidRPr="00F24723" w:rsidRDefault="001B29CA" w:rsidP="0019730D">
      <w:pPr>
        <w:spacing w:before="100" w:beforeAutospacing="1" w:after="100" w:afterAutospacing="1"/>
        <w:ind w:left="720"/>
        <w:rPr>
          <w:lang w:val="en-US"/>
        </w:rPr>
      </w:pPr>
      <w:r w:rsidRPr="00F24723">
        <w:rPr>
          <w:lang w:val="en-US"/>
        </w:rPr>
        <w:t>Comment: SGs exist for six months.</w:t>
      </w:r>
    </w:p>
    <w:p w14:paraId="7C644098" w14:textId="187B4F0A" w:rsidR="001B29CA" w:rsidRPr="00F24723" w:rsidRDefault="001B29CA" w:rsidP="0019730D">
      <w:pPr>
        <w:spacing w:before="100" w:beforeAutospacing="1" w:after="100" w:afterAutospacing="1"/>
        <w:ind w:left="720"/>
        <w:rPr>
          <w:lang w:val="en-US"/>
        </w:rPr>
      </w:pPr>
      <w:r w:rsidRPr="00F24723">
        <w:rPr>
          <w:lang w:val="en-US"/>
        </w:rPr>
        <w:t xml:space="preserve">Comment: The low latency comes from the gaming use case. Just increasing the capacity does not </w:t>
      </w:r>
      <w:r w:rsidR="00F24723" w:rsidRPr="00F24723">
        <w:rPr>
          <w:lang w:val="en-US"/>
        </w:rPr>
        <w:t>reduce</w:t>
      </w:r>
      <w:r w:rsidRPr="00F24723">
        <w:rPr>
          <w:lang w:val="en-US"/>
        </w:rPr>
        <w:t xml:space="preserve"> the latency.</w:t>
      </w:r>
    </w:p>
    <w:p w14:paraId="2D0F076C" w14:textId="77777777" w:rsidR="001B29CA" w:rsidRPr="00F24723" w:rsidRDefault="001B29CA" w:rsidP="0019730D">
      <w:pPr>
        <w:spacing w:before="100" w:beforeAutospacing="1" w:after="100" w:afterAutospacing="1"/>
        <w:ind w:left="720"/>
        <w:rPr>
          <w:lang w:val="en-US"/>
        </w:rPr>
      </w:pPr>
      <w:r w:rsidRPr="00F24723">
        <w:rPr>
          <w:lang w:val="en-US"/>
        </w:rPr>
        <w:t>Comment: I like to speak in favor of low latency as a goal of the SG. Just higher throughput will not be doing the job. For AR/VR we need low latency and higher throughput.</w:t>
      </w:r>
    </w:p>
    <w:p w14:paraId="349C8BFB" w14:textId="1F2DCAD1" w:rsidR="001B29CA" w:rsidRPr="00F24723" w:rsidRDefault="001B29CA" w:rsidP="0019730D">
      <w:pPr>
        <w:spacing w:before="100" w:beforeAutospacing="1" w:after="100" w:afterAutospacing="1"/>
        <w:ind w:left="720"/>
        <w:rPr>
          <w:lang w:val="en-US"/>
        </w:rPr>
      </w:pPr>
      <w:r w:rsidRPr="00F24723">
        <w:rPr>
          <w:lang w:val="en-US"/>
        </w:rPr>
        <w:lastRenderedPageBreak/>
        <w:t xml:space="preserve">Comment: I support low latency as application. It is needed with multi-player games. Not </w:t>
      </w:r>
      <w:r w:rsidR="00055B13" w:rsidRPr="00F24723">
        <w:rPr>
          <w:lang w:val="en-US"/>
        </w:rPr>
        <w:t xml:space="preserve">needed </w:t>
      </w:r>
      <w:r w:rsidRPr="00F24723">
        <w:rPr>
          <w:lang w:val="en-US"/>
        </w:rPr>
        <w:t>with single player games.</w:t>
      </w:r>
    </w:p>
    <w:p w14:paraId="74B2FC8A" w14:textId="1B89D71D" w:rsidR="001B29CA" w:rsidRPr="00F24723" w:rsidRDefault="001B29CA" w:rsidP="004E2849">
      <w:pPr>
        <w:spacing w:before="100" w:beforeAutospacing="1" w:after="100" w:afterAutospacing="1"/>
        <w:rPr>
          <w:lang w:val="en-US"/>
        </w:rPr>
      </w:pPr>
      <w:r w:rsidRPr="00F24723">
        <w:rPr>
          <w:lang w:val="en-US"/>
        </w:rPr>
        <w:t xml:space="preserve">At 2018-07-12T11:47-07:00 Laurent Cariou starts presenting 11-18/1316r0. At 2018-07-11T11:53-07:00 </w:t>
      </w:r>
      <w:r w:rsidR="009025F5" w:rsidRPr="00F24723">
        <w:rPr>
          <w:lang w:val="en-US"/>
        </w:rPr>
        <w:t xml:space="preserve">he </w:t>
      </w:r>
      <w:r w:rsidRPr="00F24723">
        <w:rPr>
          <w:lang w:val="en-US"/>
        </w:rPr>
        <w:t>ends his presentation.</w:t>
      </w:r>
    </w:p>
    <w:p w14:paraId="118F2A9A" w14:textId="77777777" w:rsidR="001B29CA" w:rsidRPr="00F24723" w:rsidRDefault="001B29CA" w:rsidP="00055B13">
      <w:pPr>
        <w:spacing w:before="100" w:beforeAutospacing="1" w:after="100" w:afterAutospacing="1"/>
        <w:ind w:left="720"/>
        <w:rPr>
          <w:lang w:val="en-US"/>
        </w:rPr>
      </w:pPr>
      <w:r w:rsidRPr="00F24723">
        <w:rPr>
          <w:lang w:val="en-US"/>
        </w:rPr>
        <w:t>Comment: Does the group want to run straw polls on each of the proposed motions?</w:t>
      </w:r>
    </w:p>
    <w:p w14:paraId="3C622226" w14:textId="77777777" w:rsidR="001B29CA" w:rsidRPr="00F24723" w:rsidRDefault="001B29CA" w:rsidP="00055B13">
      <w:pPr>
        <w:spacing w:before="100" w:beforeAutospacing="1" w:after="100" w:afterAutospacing="1"/>
        <w:ind w:left="720"/>
        <w:rPr>
          <w:lang w:val="en-US"/>
        </w:rPr>
      </w:pPr>
      <w:r w:rsidRPr="00F24723">
        <w:rPr>
          <w:lang w:val="en-US"/>
        </w:rPr>
        <w:t>Comment: Yes, I believe it is good to straw poll all motions.</w:t>
      </w:r>
    </w:p>
    <w:p w14:paraId="1BC4DB3B" w14:textId="61760D40" w:rsidR="001B29CA" w:rsidRPr="00F24723" w:rsidRDefault="001B29CA" w:rsidP="00055B13">
      <w:pPr>
        <w:spacing w:before="100" w:beforeAutospacing="1" w:after="100" w:afterAutospacing="1"/>
        <w:ind w:left="720"/>
        <w:rPr>
          <w:lang w:val="en-US"/>
        </w:rPr>
      </w:pPr>
      <w:r w:rsidRPr="00F24723">
        <w:rPr>
          <w:lang w:val="en-US"/>
        </w:rPr>
        <w:t>Comment: I want to point out there has been concern</w:t>
      </w:r>
      <w:r w:rsidR="009025F5" w:rsidRPr="00F24723">
        <w:rPr>
          <w:lang w:val="en-US"/>
        </w:rPr>
        <w:t>s</w:t>
      </w:r>
      <w:r w:rsidRPr="00F24723">
        <w:rPr>
          <w:lang w:val="en-US"/>
        </w:rPr>
        <w:t xml:space="preserve"> about IEEE moving slow. Now we have </w:t>
      </w:r>
      <w:proofErr w:type="gramStart"/>
      <w:r w:rsidRPr="00F24723">
        <w:rPr>
          <w:lang w:val="en-US"/>
        </w:rPr>
        <w:t>a very clear</w:t>
      </w:r>
      <w:proofErr w:type="gramEnd"/>
      <w:r w:rsidRPr="00F24723">
        <w:rPr>
          <w:lang w:val="en-US"/>
        </w:rPr>
        <w:t xml:space="preserve"> choice as </w:t>
      </w:r>
      <w:r w:rsidR="009025F5" w:rsidRPr="00F24723">
        <w:rPr>
          <w:lang w:val="en-US"/>
        </w:rPr>
        <w:t xml:space="preserve">to </w:t>
      </w:r>
      <w:r w:rsidRPr="00F24723">
        <w:rPr>
          <w:lang w:val="en-US"/>
        </w:rPr>
        <w:t>what we want to put forward.</w:t>
      </w:r>
    </w:p>
    <w:p w14:paraId="6A1B2E96" w14:textId="77777777" w:rsidR="001B29CA" w:rsidRPr="00F24723" w:rsidRDefault="001B29CA" w:rsidP="00055B13">
      <w:pPr>
        <w:spacing w:before="100" w:beforeAutospacing="1" w:after="100" w:afterAutospacing="1"/>
        <w:ind w:left="720"/>
        <w:rPr>
          <w:lang w:val="en-US"/>
        </w:rPr>
      </w:pPr>
      <w:r w:rsidRPr="00F24723">
        <w:rPr>
          <w:lang w:val="en-US"/>
        </w:rPr>
        <w:t>Comment: In six months we have sufficient time to discuss what we want to do. If we add everything in the SG it will take one year. Laurent’s proposed motion is more confined. It does not mean that we cannot discuss these features. However, to have a new working mode we need to get started. If you are concerned about timelines I cannot see how you vote for Ron’s motion.</w:t>
      </w:r>
    </w:p>
    <w:p w14:paraId="2FD72DA0" w14:textId="690599FF" w:rsidR="001B29CA" w:rsidRPr="00F24723" w:rsidRDefault="001B29CA" w:rsidP="00055B13">
      <w:pPr>
        <w:spacing w:before="100" w:beforeAutospacing="1" w:after="100" w:afterAutospacing="1"/>
        <w:ind w:left="720"/>
        <w:rPr>
          <w:lang w:val="en-US"/>
        </w:rPr>
      </w:pPr>
      <w:r w:rsidRPr="00F24723">
        <w:rPr>
          <w:lang w:val="en-US"/>
        </w:rPr>
        <w:t>Comment: One propos</w:t>
      </w:r>
      <w:r w:rsidR="009025F5" w:rsidRPr="00F24723">
        <w:rPr>
          <w:lang w:val="en-US"/>
        </w:rPr>
        <w:t>al is</w:t>
      </w:r>
      <w:r w:rsidRPr="00F24723">
        <w:rPr>
          <w:lang w:val="en-US"/>
        </w:rPr>
        <w:t xml:space="preserve"> focusing on high throughput and the other is focusing on high throughput and low latency.</w:t>
      </w:r>
    </w:p>
    <w:p w14:paraId="6CFE13A3" w14:textId="10331733" w:rsidR="001B29CA" w:rsidRPr="00F24723" w:rsidRDefault="001B29CA" w:rsidP="00055B13">
      <w:pPr>
        <w:spacing w:before="100" w:beforeAutospacing="1" w:after="100" w:afterAutospacing="1"/>
        <w:ind w:left="720"/>
        <w:rPr>
          <w:lang w:val="en-US"/>
        </w:rPr>
      </w:pPr>
      <w:r w:rsidRPr="00F24723">
        <w:rPr>
          <w:lang w:val="en-US"/>
        </w:rPr>
        <w:t>Comment: I like to run a st</w:t>
      </w:r>
      <w:r w:rsidR="009025F5" w:rsidRPr="00F24723">
        <w:rPr>
          <w:lang w:val="en-US"/>
        </w:rPr>
        <w:t>r</w:t>
      </w:r>
      <w:r w:rsidRPr="00F24723">
        <w:rPr>
          <w:lang w:val="en-US"/>
        </w:rPr>
        <w:t xml:space="preserve">aw poll on starting </w:t>
      </w:r>
      <w:r w:rsidR="009025F5" w:rsidRPr="00F24723">
        <w:rPr>
          <w:lang w:val="en-US"/>
        </w:rPr>
        <w:t>with L</w:t>
      </w:r>
      <w:r w:rsidRPr="00F24723">
        <w:rPr>
          <w:lang w:val="en-US"/>
        </w:rPr>
        <w:t>auren</w:t>
      </w:r>
      <w:r w:rsidR="009025F5" w:rsidRPr="00F24723">
        <w:rPr>
          <w:lang w:val="en-US"/>
        </w:rPr>
        <w:t>t</w:t>
      </w:r>
      <w:r w:rsidRPr="00F24723">
        <w:rPr>
          <w:lang w:val="en-US"/>
        </w:rPr>
        <w:t>’s or Ron’s proposed motion.</w:t>
      </w:r>
    </w:p>
    <w:p w14:paraId="6A443D1D" w14:textId="77777777" w:rsidR="001B29CA" w:rsidRPr="00F24723" w:rsidRDefault="001B29CA" w:rsidP="00055B13">
      <w:pPr>
        <w:spacing w:before="100" w:beforeAutospacing="1" w:after="100" w:afterAutospacing="1"/>
        <w:ind w:left="720"/>
        <w:rPr>
          <w:lang w:val="en-US"/>
        </w:rPr>
      </w:pPr>
      <w:r w:rsidRPr="00F24723">
        <w:rPr>
          <w:lang w:val="en-US"/>
        </w:rPr>
        <w:t>Comment: I think this is a good approach. And then we put the motion on the screen.</w:t>
      </w:r>
    </w:p>
    <w:p w14:paraId="56E966C3" w14:textId="41E36452" w:rsidR="001B29CA" w:rsidRPr="00F24723" w:rsidRDefault="001B29CA" w:rsidP="00055B13">
      <w:pPr>
        <w:spacing w:before="100" w:beforeAutospacing="1" w:after="100" w:afterAutospacing="1"/>
        <w:ind w:left="720"/>
        <w:rPr>
          <w:lang w:val="en-US"/>
        </w:rPr>
      </w:pPr>
      <w:r w:rsidRPr="00F24723">
        <w:rPr>
          <w:lang w:val="en-US"/>
        </w:rPr>
        <w:t xml:space="preserve">Comment: I disagree with a previous comment. Ron’s proposed motion is more open. Other technologies are </w:t>
      </w:r>
      <w:r w:rsidR="00F24723" w:rsidRPr="00F24723">
        <w:rPr>
          <w:lang w:val="en-US"/>
        </w:rPr>
        <w:t>developing</w:t>
      </w:r>
      <w:r w:rsidRPr="00F24723">
        <w:rPr>
          <w:lang w:val="en-US"/>
        </w:rPr>
        <w:t xml:space="preserve"> but are not ending up anytime soon in the market.</w:t>
      </w:r>
    </w:p>
    <w:p w14:paraId="53182FE3" w14:textId="591C5D5D" w:rsidR="001B29CA" w:rsidRPr="00F24723" w:rsidRDefault="001B29CA" w:rsidP="00055B13">
      <w:pPr>
        <w:spacing w:before="100" w:beforeAutospacing="1" w:after="100" w:afterAutospacing="1"/>
        <w:ind w:left="720"/>
        <w:rPr>
          <w:lang w:val="en-US"/>
        </w:rPr>
      </w:pPr>
      <w:r w:rsidRPr="00F24723">
        <w:rPr>
          <w:lang w:val="en-US"/>
        </w:rPr>
        <w:t>Comment: 16 streams and 320</w:t>
      </w:r>
      <w:r w:rsidR="00F24723">
        <w:rPr>
          <w:lang w:val="en-US"/>
        </w:rPr>
        <w:t> </w:t>
      </w:r>
      <w:r w:rsidRPr="00F24723">
        <w:rPr>
          <w:lang w:val="en-US"/>
        </w:rPr>
        <w:t xml:space="preserve">MHz are not seen life in any station in the near future. By looking at what Ron is proposing it is more inclusive. It gives us the chance to study the </w:t>
      </w:r>
      <w:r w:rsidR="009025F5" w:rsidRPr="00F24723">
        <w:rPr>
          <w:lang w:val="en-US"/>
        </w:rPr>
        <w:t>low</w:t>
      </w:r>
      <w:r w:rsidRPr="00F24723">
        <w:rPr>
          <w:lang w:val="en-US"/>
        </w:rPr>
        <w:t xml:space="preserve"> end</w:t>
      </w:r>
      <w:r w:rsidR="009025F5" w:rsidRPr="00F24723">
        <w:rPr>
          <w:lang w:val="en-US"/>
        </w:rPr>
        <w:t xml:space="preserve"> of devices</w:t>
      </w:r>
      <w:r w:rsidRPr="00F24723">
        <w:rPr>
          <w:lang w:val="en-US"/>
        </w:rPr>
        <w:t xml:space="preserve"> too.</w:t>
      </w:r>
    </w:p>
    <w:p w14:paraId="61F20AA1" w14:textId="30DD3CB2" w:rsidR="001B29CA" w:rsidRPr="00F24723" w:rsidRDefault="001B29CA" w:rsidP="00055B13">
      <w:pPr>
        <w:spacing w:before="100" w:beforeAutospacing="1" w:after="100" w:afterAutospacing="1"/>
        <w:ind w:left="720"/>
        <w:rPr>
          <w:lang w:val="en-US"/>
        </w:rPr>
      </w:pPr>
      <w:r w:rsidRPr="00F24723">
        <w:rPr>
          <w:lang w:val="en-US"/>
        </w:rPr>
        <w:t xml:space="preserve">Comment: I </w:t>
      </w:r>
      <w:r w:rsidR="009025F5" w:rsidRPr="00F24723">
        <w:rPr>
          <w:lang w:val="en-US"/>
        </w:rPr>
        <w:t>ask</w:t>
      </w:r>
      <w:r w:rsidRPr="00F24723">
        <w:rPr>
          <w:lang w:val="en-US"/>
        </w:rPr>
        <w:t xml:space="preserve"> that you remove the </w:t>
      </w:r>
      <w:r w:rsidR="009025F5" w:rsidRPr="00F24723">
        <w:rPr>
          <w:lang w:val="en-US"/>
        </w:rPr>
        <w:t>URL</w:t>
      </w:r>
      <w:r w:rsidRPr="00F24723">
        <w:rPr>
          <w:lang w:val="en-US"/>
        </w:rPr>
        <w:t xml:space="preserve"> from your presentation.</w:t>
      </w:r>
    </w:p>
    <w:p w14:paraId="1D8EA34C" w14:textId="15EF4C92" w:rsidR="001B29CA" w:rsidRPr="00F24723" w:rsidRDefault="001B29CA" w:rsidP="00055B13">
      <w:pPr>
        <w:spacing w:before="100" w:beforeAutospacing="1" w:after="100" w:afterAutospacing="1"/>
        <w:ind w:left="720"/>
        <w:rPr>
          <w:lang w:val="en-US"/>
        </w:rPr>
      </w:pPr>
      <w:r w:rsidRPr="00F24723">
        <w:rPr>
          <w:lang w:val="en-US"/>
        </w:rPr>
        <w:t xml:space="preserve">Comment: I am not advocating that we should not talk about features. However, we should </w:t>
      </w:r>
      <w:r w:rsidR="009025F5" w:rsidRPr="00F24723">
        <w:rPr>
          <w:lang w:val="en-US"/>
        </w:rPr>
        <w:t>talk</w:t>
      </w:r>
      <w:r w:rsidRPr="00F24723">
        <w:rPr>
          <w:lang w:val="en-US"/>
        </w:rPr>
        <w:t xml:space="preserve"> about less features to get the project going. More frequent project</w:t>
      </w:r>
      <w:r w:rsidR="009025F5" w:rsidRPr="00F24723">
        <w:rPr>
          <w:lang w:val="en-US"/>
        </w:rPr>
        <w:t>s</w:t>
      </w:r>
      <w:r w:rsidRPr="00F24723">
        <w:rPr>
          <w:lang w:val="en-US"/>
        </w:rPr>
        <w:t>, limited scope. We cannot have th</w:t>
      </w:r>
      <w:r w:rsidR="009025F5" w:rsidRPr="00F24723">
        <w:rPr>
          <w:lang w:val="en-US"/>
        </w:rPr>
        <w:t>ese</w:t>
      </w:r>
      <w:r w:rsidRPr="00F24723">
        <w:rPr>
          <w:lang w:val="en-US"/>
        </w:rPr>
        <w:t xml:space="preserve"> open ended, wide </w:t>
      </w:r>
      <w:r w:rsidR="009025F5" w:rsidRPr="00F24723">
        <w:rPr>
          <w:lang w:val="en-US"/>
        </w:rPr>
        <w:t>S</w:t>
      </w:r>
      <w:r w:rsidRPr="00F24723">
        <w:rPr>
          <w:lang w:val="en-US"/>
        </w:rPr>
        <w:t>Gs.</w:t>
      </w:r>
    </w:p>
    <w:p w14:paraId="041B682A" w14:textId="2343C04E" w:rsidR="001B29CA" w:rsidRPr="00F24723" w:rsidRDefault="001B29CA" w:rsidP="00055B13">
      <w:pPr>
        <w:spacing w:before="100" w:beforeAutospacing="1" w:after="100" w:afterAutospacing="1"/>
        <w:ind w:left="720"/>
        <w:rPr>
          <w:lang w:val="en-US"/>
        </w:rPr>
      </w:pPr>
      <w:r w:rsidRPr="00F24723">
        <w:rPr>
          <w:lang w:val="en-US"/>
        </w:rPr>
        <w:t>Comment: I work with 3GPP. They work on NR-U. I want to read out one presentation in 3GPP. They cite HARQ as first reason that unlicensed LTE will work better than Wi-Fi.</w:t>
      </w:r>
      <w:r w:rsidR="009025F5" w:rsidRPr="00F24723">
        <w:rPr>
          <w:lang w:val="en-US"/>
        </w:rPr>
        <w:t xml:space="preserve"> Furthermore, I want to read from Intel’s and Qualcomm’s webpages. Both companies claim that NR-U and LAA LTE work much better than Wi-Fi.</w:t>
      </w:r>
    </w:p>
    <w:p w14:paraId="7935265B" w14:textId="36931397" w:rsidR="009025F5" w:rsidRPr="00F24723" w:rsidRDefault="009025F5" w:rsidP="009025F5">
      <w:pPr>
        <w:spacing w:before="100" w:beforeAutospacing="1" w:after="100" w:afterAutospacing="1"/>
        <w:rPr>
          <w:lang w:val="en-US"/>
        </w:rPr>
      </w:pPr>
      <w:r w:rsidRPr="00F24723">
        <w:rPr>
          <w:lang w:val="en-US"/>
        </w:rPr>
        <w:t xml:space="preserve">The supreme </w:t>
      </w:r>
      <w:proofErr w:type="gramStart"/>
      <w:r w:rsidRPr="00F24723">
        <w:rPr>
          <w:lang w:val="en-US"/>
        </w:rPr>
        <w:t>Chairman</w:t>
      </w:r>
      <w:proofErr w:type="gramEnd"/>
      <w:r w:rsidRPr="00F24723">
        <w:rPr>
          <w:lang w:val="en-US"/>
        </w:rPr>
        <w:t xml:space="preserve"> instructs the attendee to focus his comment on the topic of the debate. Otherwise the attendee shall stop talking.</w:t>
      </w:r>
    </w:p>
    <w:p w14:paraId="2A77C6A9" w14:textId="06509173" w:rsidR="001B29CA" w:rsidRPr="00F24723" w:rsidRDefault="001B29CA" w:rsidP="00055B13">
      <w:pPr>
        <w:spacing w:before="100" w:beforeAutospacing="1" w:after="100" w:afterAutospacing="1"/>
        <w:ind w:left="720"/>
        <w:rPr>
          <w:lang w:val="en-US"/>
        </w:rPr>
      </w:pPr>
      <w:r w:rsidRPr="00F24723">
        <w:rPr>
          <w:lang w:val="en-US"/>
        </w:rPr>
        <w:t xml:space="preserve">Comment: Do we disagree that there are fundamental reasons that LTE </w:t>
      </w:r>
      <w:r w:rsidR="00F24723" w:rsidRPr="00F24723">
        <w:rPr>
          <w:lang w:val="en-US"/>
        </w:rPr>
        <w:t>unlicensed</w:t>
      </w:r>
      <w:r w:rsidRPr="00F24723">
        <w:rPr>
          <w:lang w:val="en-US"/>
        </w:rPr>
        <w:t xml:space="preserve"> has better proposal than Wi-Fi</w:t>
      </w:r>
      <w:r w:rsidR="009025F5" w:rsidRPr="00F24723">
        <w:rPr>
          <w:lang w:val="en-US"/>
        </w:rPr>
        <w:t>?</w:t>
      </w:r>
    </w:p>
    <w:p w14:paraId="1F95F898" w14:textId="626BAF44" w:rsidR="001B29CA" w:rsidRPr="00F24723" w:rsidRDefault="001B29CA" w:rsidP="00055B13">
      <w:pPr>
        <w:spacing w:before="100" w:beforeAutospacing="1" w:after="100" w:afterAutospacing="1"/>
        <w:ind w:left="720"/>
        <w:rPr>
          <w:lang w:val="en-US"/>
        </w:rPr>
      </w:pPr>
      <w:r w:rsidRPr="00F24723">
        <w:rPr>
          <w:lang w:val="en-US"/>
        </w:rPr>
        <w:t>Comment: We are not debating this. We are working on the straw poll.</w:t>
      </w:r>
    </w:p>
    <w:p w14:paraId="576EAD11" w14:textId="27A1BD7A" w:rsidR="001B29CA" w:rsidRPr="00F24723" w:rsidRDefault="001B29CA" w:rsidP="004E2849">
      <w:pPr>
        <w:spacing w:before="100" w:beforeAutospacing="1" w:after="100" w:afterAutospacing="1"/>
        <w:rPr>
          <w:lang w:val="en-US"/>
        </w:rPr>
      </w:pPr>
      <w:r w:rsidRPr="00F24723">
        <w:rPr>
          <w:lang w:val="en-US"/>
        </w:rPr>
        <w:t xml:space="preserve">The </w:t>
      </w:r>
      <w:r w:rsidR="009025F5" w:rsidRPr="00F24723">
        <w:rPr>
          <w:lang w:val="en-US"/>
        </w:rPr>
        <w:t xml:space="preserve">glorious </w:t>
      </w:r>
      <w:proofErr w:type="gramStart"/>
      <w:r w:rsidR="009025F5" w:rsidRPr="00F24723">
        <w:rPr>
          <w:lang w:val="en-US"/>
        </w:rPr>
        <w:t>Chairman</w:t>
      </w:r>
      <w:proofErr w:type="gramEnd"/>
      <w:r w:rsidRPr="00F24723">
        <w:rPr>
          <w:lang w:val="en-US"/>
        </w:rPr>
        <w:t xml:space="preserve"> </w:t>
      </w:r>
      <w:r w:rsidR="009025F5" w:rsidRPr="00F24723">
        <w:rPr>
          <w:lang w:val="en-US"/>
        </w:rPr>
        <w:t>has the following from</w:t>
      </w:r>
      <w:r w:rsidRPr="00F24723">
        <w:rPr>
          <w:lang w:val="en-US"/>
        </w:rPr>
        <w:t xml:space="preserve"> page 4 of 11-18/1336r1</w:t>
      </w:r>
      <w:r w:rsidR="009025F5" w:rsidRPr="00F24723">
        <w:rPr>
          <w:lang w:val="en-US"/>
        </w:rPr>
        <w:t xml:space="preserve"> presented on the screen</w:t>
      </w:r>
      <w:r w:rsidRPr="00F24723">
        <w:rPr>
          <w:lang w:val="en-US"/>
        </w:rPr>
        <w:t>:</w:t>
      </w:r>
    </w:p>
    <w:p w14:paraId="4BF25AD0" w14:textId="79562186" w:rsidR="001B29CA" w:rsidRPr="00F24723" w:rsidRDefault="001B29CA" w:rsidP="009025F5">
      <w:pPr>
        <w:spacing w:before="100" w:beforeAutospacing="1" w:after="100" w:afterAutospacing="1"/>
        <w:ind w:left="720"/>
        <w:rPr>
          <w:lang w:val="en-US"/>
        </w:rPr>
      </w:pPr>
      <w:r w:rsidRPr="00F24723">
        <w:rPr>
          <w:lang w:val="en-US"/>
        </w:rPr>
        <w:t>“Approve the formation of the 802.11 Extremely High Throughput (EHT) study group to consider development of a Project Authorization Request (PAR) and Criteria for Standards Development (CSD) for 1 to 7.125</w:t>
      </w:r>
      <w:r w:rsidR="00F24723">
        <w:rPr>
          <w:lang w:val="en-US"/>
        </w:rPr>
        <w:t> </w:t>
      </w:r>
      <w:r w:rsidRPr="00F24723">
        <w:rPr>
          <w:lang w:val="en-US"/>
        </w:rPr>
        <w:t>GHz operation</w:t>
      </w:r>
    </w:p>
    <w:p w14:paraId="2B92BE26" w14:textId="26171870" w:rsidR="001B29CA" w:rsidRPr="00F24723" w:rsidRDefault="001B29CA" w:rsidP="008515FD">
      <w:pPr>
        <w:numPr>
          <w:ilvl w:val="0"/>
          <w:numId w:val="6"/>
        </w:numPr>
        <w:spacing w:before="100" w:beforeAutospacing="1" w:after="100" w:afterAutospacing="1"/>
        <w:rPr>
          <w:lang w:val="en-US"/>
        </w:rPr>
      </w:pPr>
      <w:r w:rsidRPr="00F24723">
        <w:rPr>
          <w:lang w:val="en-US"/>
        </w:rPr>
        <w:lastRenderedPageBreak/>
        <w:t xml:space="preserve">With the primary objective of increasing throughput to support high throughput applications such as video-over-WLAN, </w:t>
      </w:r>
      <w:proofErr w:type="gramStart"/>
      <w:r w:rsidRPr="00F24723">
        <w:rPr>
          <w:lang w:val="en-US"/>
        </w:rPr>
        <w:t>AR</w:t>
      </w:r>
      <w:proofErr w:type="gramEnd"/>
      <w:r w:rsidRPr="00F24723">
        <w:rPr>
          <w:lang w:val="en-US"/>
        </w:rPr>
        <w:t xml:space="preserve"> and VR. </w:t>
      </w:r>
    </w:p>
    <w:p w14:paraId="37957074" w14:textId="6514AAB8" w:rsidR="001B29CA" w:rsidRPr="00F24723" w:rsidRDefault="001B29CA" w:rsidP="008515FD">
      <w:pPr>
        <w:numPr>
          <w:ilvl w:val="0"/>
          <w:numId w:val="6"/>
        </w:numPr>
        <w:spacing w:before="100" w:beforeAutospacing="1" w:after="100" w:afterAutospacing="1"/>
        <w:rPr>
          <w:lang w:val="en-US"/>
        </w:rPr>
      </w:pPr>
      <w:r w:rsidRPr="00F24723">
        <w:rPr>
          <w:lang w:val="en-US"/>
        </w:rPr>
        <w:t>Candidate features include but are not limited to: 320</w:t>
      </w:r>
      <w:r w:rsidR="00F24723">
        <w:rPr>
          <w:lang w:val="en-US"/>
        </w:rPr>
        <w:t> </w:t>
      </w:r>
      <w:r w:rsidRPr="00F24723">
        <w:rPr>
          <w:lang w:val="en-US"/>
        </w:rPr>
        <w:t>MHz bandwidth, multiband aggregation and operation, 16 spatial streams and Multi-AP coordination”</w:t>
      </w:r>
    </w:p>
    <w:p w14:paraId="106CB49E" w14:textId="77777777" w:rsidR="009025F5" w:rsidRPr="00F24723" w:rsidRDefault="009025F5" w:rsidP="004E2849">
      <w:pPr>
        <w:spacing w:before="100" w:beforeAutospacing="1" w:after="100" w:afterAutospacing="1"/>
        <w:rPr>
          <w:lang w:val="en-US"/>
        </w:rPr>
      </w:pPr>
      <w:r w:rsidRPr="00F24723">
        <w:rPr>
          <w:lang w:val="en-US"/>
        </w:rPr>
        <w:t xml:space="preserve">The beloved </w:t>
      </w:r>
      <w:proofErr w:type="gramStart"/>
      <w:r w:rsidRPr="00F24723">
        <w:rPr>
          <w:lang w:val="en-US"/>
        </w:rPr>
        <w:t>Chairman</w:t>
      </w:r>
      <w:proofErr w:type="gramEnd"/>
      <w:r w:rsidRPr="00F24723">
        <w:rPr>
          <w:lang w:val="en-US"/>
        </w:rPr>
        <w:t xml:space="preserve"> asks the following straw poll:</w:t>
      </w:r>
    </w:p>
    <w:p w14:paraId="7B07D1E7" w14:textId="1C11706A" w:rsidR="001B29CA" w:rsidRPr="00F24723" w:rsidRDefault="00C75534" w:rsidP="009025F5">
      <w:pPr>
        <w:spacing w:before="100" w:beforeAutospacing="1" w:after="100" w:afterAutospacing="1"/>
        <w:ind w:left="720"/>
        <w:rPr>
          <w:lang w:val="en-US"/>
        </w:rPr>
      </w:pPr>
      <w:r>
        <w:rPr>
          <w:lang w:val="en-US"/>
        </w:rPr>
        <w:t>“</w:t>
      </w:r>
      <w:r w:rsidR="001B29CA" w:rsidRPr="00F24723">
        <w:rPr>
          <w:lang w:val="en-US"/>
        </w:rPr>
        <w:t>Do you support using the text</w:t>
      </w:r>
      <w:r w:rsidR="009025F5" w:rsidRPr="00F24723">
        <w:rPr>
          <w:lang w:val="en-US"/>
        </w:rPr>
        <w:t xml:space="preserve"> shown on the screen</w:t>
      </w:r>
      <w:r w:rsidR="001B29CA" w:rsidRPr="00F24723">
        <w:rPr>
          <w:lang w:val="en-US"/>
        </w:rPr>
        <w:t xml:space="preserve"> as the motion text for EHT study group creation?</w:t>
      </w:r>
      <w:r>
        <w:rPr>
          <w:lang w:val="en-US"/>
        </w:rPr>
        <w:t>”</w:t>
      </w:r>
    </w:p>
    <w:p w14:paraId="760C7ADC" w14:textId="2FBB4361" w:rsidR="001B29CA" w:rsidRPr="00F24723" w:rsidRDefault="009025F5" w:rsidP="009025F5">
      <w:pPr>
        <w:spacing w:before="100" w:beforeAutospacing="1" w:after="100" w:afterAutospacing="1"/>
        <w:ind w:left="720"/>
        <w:rPr>
          <w:lang w:val="en-US"/>
        </w:rPr>
      </w:pPr>
      <w:r w:rsidRPr="00F24723">
        <w:rPr>
          <w:lang w:val="en-US"/>
        </w:rPr>
        <w:t xml:space="preserve">Result: </w:t>
      </w:r>
      <w:r w:rsidR="001B29CA" w:rsidRPr="00F24723">
        <w:rPr>
          <w:lang w:val="en-US"/>
        </w:rPr>
        <w:t>Yes: 72 No: 43 Abstain: 25</w:t>
      </w:r>
    </w:p>
    <w:p w14:paraId="57D23225" w14:textId="57EABFAB" w:rsidR="001B29CA" w:rsidRPr="00F24723" w:rsidRDefault="001B29CA" w:rsidP="004E2849">
      <w:pPr>
        <w:spacing w:before="100" w:beforeAutospacing="1" w:after="100" w:afterAutospacing="1"/>
        <w:rPr>
          <w:lang w:val="en-US"/>
        </w:rPr>
      </w:pPr>
      <w:r w:rsidRPr="00F24723">
        <w:rPr>
          <w:lang w:val="en-US"/>
        </w:rPr>
        <w:t xml:space="preserve">The </w:t>
      </w:r>
      <w:r w:rsidR="009025F5" w:rsidRPr="00F24723">
        <w:rPr>
          <w:lang w:val="en-US"/>
        </w:rPr>
        <w:t xml:space="preserve">supreme </w:t>
      </w:r>
      <w:proofErr w:type="gramStart"/>
      <w:r w:rsidR="009025F5" w:rsidRPr="00F24723">
        <w:rPr>
          <w:lang w:val="en-US"/>
        </w:rPr>
        <w:t>Chairman</w:t>
      </w:r>
      <w:proofErr w:type="gramEnd"/>
      <w:r w:rsidRPr="00F24723">
        <w:rPr>
          <w:lang w:val="en-US"/>
        </w:rPr>
        <w:t xml:space="preserve"> </w:t>
      </w:r>
      <w:r w:rsidR="009025F5" w:rsidRPr="00F24723">
        <w:rPr>
          <w:lang w:val="en-US"/>
        </w:rPr>
        <w:t>has</w:t>
      </w:r>
      <w:r w:rsidRPr="00F24723">
        <w:rPr>
          <w:lang w:val="en-US"/>
        </w:rPr>
        <w:t xml:space="preserve"> page 5 of 11-18/1336r1</w:t>
      </w:r>
      <w:r w:rsidR="009025F5" w:rsidRPr="00F24723">
        <w:rPr>
          <w:lang w:val="en-US"/>
        </w:rPr>
        <w:t xml:space="preserve"> being shown on the screen</w:t>
      </w:r>
      <w:r w:rsidRPr="00F24723">
        <w:rPr>
          <w:lang w:val="en-US"/>
        </w:rPr>
        <w:t>:</w:t>
      </w:r>
    </w:p>
    <w:p w14:paraId="35DAA8C2" w14:textId="20661AC8" w:rsidR="001B29CA" w:rsidRPr="00F24723" w:rsidRDefault="001B29CA" w:rsidP="009025F5">
      <w:pPr>
        <w:spacing w:before="100" w:beforeAutospacing="1" w:after="100" w:afterAutospacing="1"/>
        <w:ind w:left="720"/>
        <w:rPr>
          <w:lang w:val="en-US"/>
        </w:rPr>
      </w:pPr>
      <w:r w:rsidRPr="00F24723">
        <w:rPr>
          <w:lang w:val="en-US"/>
        </w:rPr>
        <w:t>“Move to approve formation of an EHT SG (Extreme High Throughput Study Group) to develop a Project Authorization Request (PAR) and a Criteria for Standards Development (CSD) for a new 802.11 amendment for operating in the bands between 1 to 7.125</w:t>
      </w:r>
      <w:r w:rsidR="00F24723">
        <w:rPr>
          <w:lang w:val="en-US"/>
        </w:rPr>
        <w:t> </w:t>
      </w:r>
      <w:r w:rsidRPr="00F24723">
        <w:rPr>
          <w:lang w:val="en-US"/>
        </w:rPr>
        <w:t>GHz, with the primary objectives:</w:t>
      </w:r>
    </w:p>
    <w:p w14:paraId="2088E2DC" w14:textId="6B4EEA7F" w:rsidR="001B29CA" w:rsidRPr="00F24723" w:rsidRDefault="001B29CA" w:rsidP="008515FD">
      <w:pPr>
        <w:numPr>
          <w:ilvl w:val="0"/>
          <w:numId w:val="4"/>
        </w:numPr>
        <w:spacing w:before="100" w:beforeAutospacing="1" w:after="100" w:afterAutospacing="1"/>
        <w:rPr>
          <w:lang w:val="en-US"/>
        </w:rPr>
      </w:pPr>
      <w:r w:rsidRPr="00F24723">
        <w:rPr>
          <w:lang w:val="en-US"/>
        </w:rPr>
        <w:t>To increase peak throughput and improve efficiency</w:t>
      </w:r>
    </w:p>
    <w:p w14:paraId="3E73D73B" w14:textId="5FB8790B" w:rsidR="001B29CA" w:rsidRPr="00F24723" w:rsidRDefault="001B29CA" w:rsidP="008515FD">
      <w:pPr>
        <w:numPr>
          <w:ilvl w:val="0"/>
          <w:numId w:val="4"/>
        </w:numPr>
        <w:spacing w:before="100" w:beforeAutospacing="1" w:after="100" w:afterAutospacing="1"/>
        <w:rPr>
          <w:lang w:val="en-US"/>
        </w:rPr>
      </w:pPr>
      <w:r w:rsidRPr="00F24723">
        <w:rPr>
          <w:lang w:val="en-US"/>
        </w:rPr>
        <w:t xml:space="preserve">To support high throughput and low latency applications such as video-over-WLAN, gaming, </w:t>
      </w:r>
      <w:proofErr w:type="gramStart"/>
      <w:r w:rsidRPr="00F24723">
        <w:rPr>
          <w:lang w:val="en-US"/>
        </w:rPr>
        <w:t>AR</w:t>
      </w:r>
      <w:proofErr w:type="gramEnd"/>
      <w:r w:rsidRPr="00F24723">
        <w:rPr>
          <w:lang w:val="en-US"/>
        </w:rPr>
        <w:t xml:space="preserve"> and VR</w:t>
      </w:r>
    </w:p>
    <w:p w14:paraId="7D14CCF2" w14:textId="77777777" w:rsidR="001B29CA" w:rsidRPr="00F24723" w:rsidRDefault="001B29CA" w:rsidP="009025F5">
      <w:pPr>
        <w:spacing w:before="100" w:beforeAutospacing="1" w:after="100" w:afterAutospacing="1"/>
        <w:ind w:left="720"/>
        <w:rPr>
          <w:lang w:val="en-US"/>
        </w:rPr>
      </w:pPr>
      <w:r w:rsidRPr="00F24723">
        <w:rPr>
          <w:lang w:val="en-US"/>
        </w:rPr>
        <w:t>With target start of the task group in May 2019”</w:t>
      </w:r>
    </w:p>
    <w:p w14:paraId="5FC228FB" w14:textId="77777777" w:rsidR="009025F5" w:rsidRPr="00F24723" w:rsidRDefault="009025F5" w:rsidP="009025F5">
      <w:pPr>
        <w:spacing w:before="100" w:beforeAutospacing="1" w:after="100" w:afterAutospacing="1"/>
        <w:rPr>
          <w:lang w:val="en-US"/>
        </w:rPr>
      </w:pPr>
      <w:r w:rsidRPr="00F24723">
        <w:rPr>
          <w:lang w:val="en-US"/>
        </w:rPr>
        <w:t xml:space="preserve">The beloved </w:t>
      </w:r>
      <w:proofErr w:type="gramStart"/>
      <w:r w:rsidRPr="00F24723">
        <w:rPr>
          <w:lang w:val="en-US"/>
        </w:rPr>
        <w:t>Chairman</w:t>
      </w:r>
      <w:proofErr w:type="gramEnd"/>
      <w:r w:rsidRPr="00F24723">
        <w:rPr>
          <w:lang w:val="en-US"/>
        </w:rPr>
        <w:t xml:space="preserve"> asks the following straw poll:</w:t>
      </w:r>
    </w:p>
    <w:p w14:paraId="220749F1" w14:textId="28A0A3C2" w:rsidR="001B29CA" w:rsidRPr="00F24723" w:rsidRDefault="00C75534" w:rsidP="009025F5">
      <w:pPr>
        <w:spacing w:before="100" w:beforeAutospacing="1" w:after="100" w:afterAutospacing="1"/>
        <w:ind w:left="720"/>
        <w:rPr>
          <w:lang w:val="en-US"/>
        </w:rPr>
      </w:pPr>
      <w:r>
        <w:rPr>
          <w:lang w:val="en-US"/>
        </w:rPr>
        <w:t>“</w:t>
      </w:r>
      <w:r w:rsidR="009025F5" w:rsidRPr="00F24723">
        <w:rPr>
          <w:lang w:val="en-US"/>
        </w:rPr>
        <w:t>Do you support using the text shown on the screen as the motion text for EHT study group creation?</w:t>
      </w:r>
      <w:r>
        <w:rPr>
          <w:lang w:val="en-US"/>
        </w:rPr>
        <w:t>”</w:t>
      </w:r>
    </w:p>
    <w:p w14:paraId="0CAC56EE" w14:textId="007D2703" w:rsidR="001B29CA" w:rsidRPr="00F24723" w:rsidRDefault="00C75534" w:rsidP="009025F5">
      <w:pPr>
        <w:spacing w:before="100" w:beforeAutospacing="1" w:after="100" w:afterAutospacing="1"/>
        <w:ind w:left="720"/>
        <w:rPr>
          <w:lang w:val="en-US"/>
        </w:rPr>
      </w:pPr>
      <w:r>
        <w:rPr>
          <w:lang w:val="en-US"/>
        </w:rPr>
        <w:t xml:space="preserve">Result: </w:t>
      </w:r>
      <w:bookmarkStart w:id="0" w:name="_GoBack"/>
      <w:bookmarkEnd w:id="0"/>
      <w:r w:rsidR="001B29CA" w:rsidRPr="00F24723">
        <w:rPr>
          <w:lang w:val="en-US"/>
        </w:rPr>
        <w:t>Yes: 101 No: 40 Abstain: 11</w:t>
      </w:r>
    </w:p>
    <w:p w14:paraId="4A8F9AAA" w14:textId="657B6C69" w:rsidR="001B29CA" w:rsidRPr="00F24723" w:rsidRDefault="009025F5" w:rsidP="004E2849">
      <w:pPr>
        <w:spacing w:before="100" w:beforeAutospacing="1" w:after="100" w:afterAutospacing="1"/>
        <w:rPr>
          <w:lang w:val="en-US"/>
        </w:rPr>
      </w:pPr>
      <w:r w:rsidRPr="00F24723">
        <w:rPr>
          <w:lang w:val="en-US"/>
        </w:rPr>
        <w:t xml:space="preserve">The supreme </w:t>
      </w:r>
      <w:proofErr w:type="gramStart"/>
      <w:r w:rsidRPr="00F24723">
        <w:rPr>
          <w:lang w:val="en-US"/>
        </w:rPr>
        <w:t>Chairman</w:t>
      </w:r>
      <w:proofErr w:type="gramEnd"/>
      <w:r w:rsidRPr="00F24723">
        <w:rPr>
          <w:lang w:val="en-US"/>
        </w:rPr>
        <w:t xml:space="preserve"> states that the </w:t>
      </w:r>
      <w:r w:rsidR="001B29CA" w:rsidRPr="00F24723">
        <w:rPr>
          <w:lang w:val="en-US"/>
        </w:rPr>
        <w:t xml:space="preserve">motion to </w:t>
      </w:r>
      <w:r w:rsidRPr="00F24723">
        <w:rPr>
          <w:lang w:val="en-US"/>
        </w:rPr>
        <w:t xml:space="preserve">be </w:t>
      </w:r>
      <w:r w:rsidR="001B29CA" w:rsidRPr="00F24723">
        <w:rPr>
          <w:lang w:val="en-US"/>
        </w:rPr>
        <w:t>propose</w:t>
      </w:r>
      <w:r w:rsidRPr="00F24723">
        <w:rPr>
          <w:lang w:val="en-US"/>
        </w:rPr>
        <w:t>d</w:t>
      </w:r>
      <w:r w:rsidR="001B29CA" w:rsidRPr="00F24723">
        <w:rPr>
          <w:lang w:val="en-US"/>
        </w:rPr>
        <w:t xml:space="preserve"> to</w:t>
      </w:r>
      <w:r w:rsidRPr="00F24723">
        <w:rPr>
          <w:lang w:val="en-US"/>
        </w:rPr>
        <w:t xml:space="preserve"> the 802.11</w:t>
      </w:r>
      <w:r w:rsidR="001B29CA" w:rsidRPr="00F24723">
        <w:rPr>
          <w:lang w:val="en-US"/>
        </w:rPr>
        <w:t xml:space="preserve"> WG is the last one</w:t>
      </w:r>
      <w:r w:rsidR="00902BA3" w:rsidRPr="00F24723">
        <w:rPr>
          <w:lang w:val="en-US"/>
        </w:rPr>
        <w:t xml:space="preserve"> since</w:t>
      </w:r>
      <w:r w:rsidR="001B29CA" w:rsidRPr="00F24723">
        <w:rPr>
          <w:lang w:val="en-US"/>
        </w:rPr>
        <w:t xml:space="preserve"> it received more positive votes.</w:t>
      </w:r>
    </w:p>
    <w:p w14:paraId="022D3A10" w14:textId="77777777" w:rsidR="001B29CA" w:rsidRPr="00F24723" w:rsidRDefault="001B29CA" w:rsidP="00902BA3">
      <w:pPr>
        <w:spacing w:before="100" w:beforeAutospacing="1" w:after="100" w:afterAutospacing="1"/>
        <w:ind w:left="720"/>
        <w:rPr>
          <w:lang w:val="en-US"/>
        </w:rPr>
      </w:pPr>
      <w:r w:rsidRPr="00F24723">
        <w:rPr>
          <w:lang w:val="en-US"/>
        </w:rPr>
        <w:t>Comment: Please let me know if this procedural or technical?</w:t>
      </w:r>
    </w:p>
    <w:p w14:paraId="1C19242C" w14:textId="1753CD6B" w:rsidR="001B29CA" w:rsidRPr="00F24723" w:rsidRDefault="00902BA3" w:rsidP="00902BA3">
      <w:pPr>
        <w:spacing w:before="100" w:beforeAutospacing="1" w:after="100" w:afterAutospacing="1"/>
        <w:ind w:left="720"/>
        <w:rPr>
          <w:lang w:val="en-US"/>
        </w:rPr>
      </w:pPr>
      <w:proofErr w:type="gramStart"/>
      <w:r w:rsidRPr="00F24723">
        <w:rPr>
          <w:lang w:val="en-US"/>
        </w:rPr>
        <w:t>Chairman</w:t>
      </w:r>
      <w:proofErr w:type="gramEnd"/>
      <w:r w:rsidR="001B29CA" w:rsidRPr="00F24723">
        <w:rPr>
          <w:lang w:val="en-US"/>
        </w:rPr>
        <w:t>: This is procedural.</w:t>
      </w:r>
    </w:p>
    <w:p w14:paraId="0B8D73D9" w14:textId="77777777" w:rsidR="001B29CA" w:rsidRPr="00F24723" w:rsidRDefault="001B29CA" w:rsidP="00902BA3">
      <w:pPr>
        <w:spacing w:before="100" w:beforeAutospacing="1" w:after="100" w:afterAutospacing="1"/>
        <w:ind w:left="720"/>
        <w:rPr>
          <w:lang w:val="en-US"/>
        </w:rPr>
      </w:pPr>
      <w:r w:rsidRPr="00F24723">
        <w:rPr>
          <w:lang w:val="en-US"/>
        </w:rPr>
        <w:t xml:space="preserve">Comment: This is a proposed motion to start an SG. The SG will decide when to start a TG. </w:t>
      </w:r>
    </w:p>
    <w:p w14:paraId="7C9B9914" w14:textId="780DAD18" w:rsidR="001B29CA" w:rsidRPr="00F24723" w:rsidRDefault="001B29CA" w:rsidP="00902BA3">
      <w:pPr>
        <w:spacing w:before="100" w:beforeAutospacing="1" w:after="100" w:afterAutospacing="1"/>
        <w:ind w:left="720"/>
        <w:rPr>
          <w:lang w:val="en-US"/>
        </w:rPr>
      </w:pPr>
      <w:r w:rsidRPr="00F24723">
        <w:rPr>
          <w:lang w:val="en-US"/>
        </w:rPr>
        <w:t>Comment: We ar</w:t>
      </w:r>
      <w:r w:rsidR="00902BA3" w:rsidRPr="00F24723">
        <w:rPr>
          <w:lang w:val="en-US"/>
        </w:rPr>
        <w:t>e</w:t>
      </w:r>
      <w:r w:rsidRPr="00F24723">
        <w:rPr>
          <w:lang w:val="en-US"/>
        </w:rPr>
        <w:t xml:space="preserve"> just saying this is a target</w:t>
      </w:r>
      <w:r w:rsidR="00902BA3" w:rsidRPr="00F24723">
        <w:rPr>
          <w:lang w:val="en-US"/>
        </w:rPr>
        <w:t xml:space="preserve"> date</w:t>
      </w:r>
      <w:r w:rsidRPr="00F24723">
        <w:rPr>
          <w:lang w:val="en-US"/>
        </w:rPr>
        <w:t>.</w:t>
      </w:r>
    </w:p>
    <w:p w14:paraId="784C7C7D" w14:textId="174C7AC6" w:rsidR="001B29CA" w:rsidRPr="00F24723" w:rsidRDefault="001B29CA" w:rsidP="004E2849">
      <w:pPr>
        <w:spacing w:before="100" w:beforeAutospacing="1" w:after="100" w:afterAutospacing="1"/>
        <w:rPr>
          <w:lang w:val="en-US"/>
        </w:rPr>
      </w:pPr>
      <w:r w:rsidRPr="00F24723">
        <w:rPr>
          <w:lang w:val="en-US"/>
        </w:rPr>
        <w:t xml:space="preserve">The </w:t>
      </w:r>
      <w:r w:rsidR="00902BA3" w:rsidRPr="00F24723">
        <w:rPr>
          <w:lang w:val="en-US"/>
        </w:rPr>
        <w:t xml:space="preserve">glorious </w:t>
      </w:r>
      <w:proofErr w:type="gramStart"/>
      <w:r w:rsidR="009025F5" w:rsidRPr="00F24723">
        <w:rPr>
          <w:lang w:val="en-US"/>
        </w:rPr>
        <w:t>Chairman</w:t>
      </w:r>
      <w:proofErr w:type="gramEnd"/>
      <w:r w:rsidRPr="00F24723">
        <w:rPr>
          <w:lang w:val="en-US"/>
        </w:rPr>
        <w:t xml:space="preserve"> ask attendees to stand if “With target start of the task group in May 2019” should be removed from the proposed motion that received the most votes.</w:t>
      </w:r>
    </w:p>
    <w:p w14:paraId="19183A07" w14:textId="2BFB1834" w:rsidR="001B29CA" w:rsidRPr="00F24723" w:rsidRDefault="001B29CA" w:rsidP="004E2849">
      <w:pPr>
        <w:spacing w:before="100" w:beforeAutospacing="1" w:after="100" w:afterAutospacing="1"/>
        <w:rPr>
          <w:lang w:val="en-US"/>
        </w:rPr>
      </w:pPr>
      <w:r w:rsidRPr="00F24723">
        <w:rPr>
          <w:lang w:val="en-US"/>
        </w:rPr>
        <w:t xml:space="preserve">The </w:t>
      </w:r>
      <w:r w:rsidR="00902BA3" w:rsidRPr="00F24723">
        <w:rPr>
          <w:lang w:val="en-US"/>
        </w:rPr>
        <w:t xml:space="preserve">beloved </w:t>
      </w:r>
      <w:proofErr w:type="gramStart"/>
      <w:r w:rsidR="009025F5" w:rsidRPr="00F24723">
        <w:rPr>
          <w:lang w:val="en-US"/>
        </w:rPr>
        <w:t>Chairman</w:t>
      </w:r>
      <w:proofErr w:type="gramEnd"/>
      <w:r w:rsidRPr="00F24723">
        <w:rPr>
          <w:lang w:val="en-US"/>
        </w:rPr>
        <w:t xml:space="preserve"> concludes that there are </w:t>
      </w:r>
      <w:r w:rsidR="0052182B">
        <w:rPr>
          <w:lang w:val="en-US"/>
        </w:rPr>
        <w:t xml:space="preserve">roughly </w:t>
      </w:r>
      <w:r w:rsidRPr="00F24723">
        <w:rPr>
          <w:lang w:val="en-US"/>
        </w:rPr>
        <w:t>46 attendees that want to keep the date and</w:t>
      </w:r>
      <w:r w:rsidR="0052182B">
        <w:rPr>
          <w:lang w:val="en-US"/>
        </w:rPr>
        <w:t xml:space="preserve"> that</w:t>
      </w:r>
      <w:r w:rsidRPr="00F24723">
        <w:rPr>
          <w:lang w:val="en-US"/>
        </w:rPr>
        <w:t xml:space="preserve"> </w:t>
      </w:r>
      <w:r w:rsidR="0052182B">
        <w:rPr>
          <w:lang w:val="en-US"/>
        </w:rPr>
        <w:t xml:space="preserve">about </w:t>
      </w:r>
      <w:r w:rsidRPr="00F24723">
        <w:rPr>
          <w:lang w:val="en-US"/>
        </w:rPr>
        <w:t xml:space="preserve">36 </w:t>
      </w:r>
      <w:r w:rsidR="008515FD">
        <w:rPr>
          <w:lang w:val="en-US"/>
        </w:rPr>
        <w:t>attendees prefer</w:t>
      </w:r>
      <w:r w:rsidRPr="00F24723">
        <w:rPr>
          <w:lang w:val="en-US"/>
        </w:rPr>
        <w:t xml:space="preserve"> to remove </w:t>
      </w:r>
      <w:r w:rsidR="0052182B">
        <w:rPr>
          <w:lang w:val="en-US"/>
        </w:rPr>
        <w:t>the date</w:t>
      </w:r>
      <w:r w:rsidRPr="00F24723">
        <w:rPr>
          <w:lang w:val="en-US"/>
        </w:rPr>
        <w:t>.</w:t>
      </w:r>
    </w:p>
    <w:p w14:paraId="5176EAD2" w14:textId="1AD4C24B" w:rsidR="001B29CA" w:rsidRPr="00F24723" w:rsidRDefault="001B29CA" w:rsidP="004E2849">
      <w:pPr>
        <w:spacing w:before="100" w:beforeAutospacing="1" w:after="100" w:afterAutospacing="1"/>
        <w:rPr>
          <w:lang w:val="en-US"/>
        </w:rPr>
      </w:pPr>
      <w:r w:rsidRPr="00F24723">
        <w:rPr>
          <w:lang w:val="en-US"/>
        </w:rPr>
        <w:t>The</w:t>
      </w:r>
      <w:r w:rsidR="00902BA3" w:rsidRPr="00F24723">
        <w:rPr>
          <w:lang w:val="en-US"/>
        </w:rPr>
        <w:t xml:space="preserve"> supreme </w:t>
      </w:r>
      <w:proofErr w:type="gramStart"/>
      <w:r w:rsidR="00902BA3" w:rsidRPr="00F24723">
        <w:rPr>
          <w:lang w:val="en-US"/>
        </w:rPr>
        <w:t>Chairman</w:t>
      </w:r>
      <w:proofErr w:type="gramEnd"/>
      <w:r w:rsidR="00902BA3" w:rsidRPr="00F24723">
        <w:rPr>
          <w:lang w:val="en-US"/>
        </w:rPr>
        <w:t xml:space="preserve"> states that the</w:t>
      </w:r>
      <w:r w:rsidRPr="00F24723">
        <w:rPr>
          <w:lang w:val="en-US"/>
        </w:rPr>
        <w:t xml:space="preserve"> agreed motion</w:t>
      </w:r>
      <w:r w:rsidR="00902BA3" w:rsidRPr="00F24723">
        <w:rPr>
          <w:lang w:val="en-US"/>
        </w:rPr>
        <w:t xml:space="preserve"> that will be proposed to</w:t>
      </w:r>
      <w:r w:rsidRPr="00F24723">
        <w:rPr>
          <w:lang w:val="en-US"/>
        </w:rPr>
        <w:t xml:space="preserve"> the WG</w:t>
      </w:r>
      <w:r w:rsidR="00902BA3" w:rsidRPr="00F24723">
        <w:rPr>
          <w:lang w:val="en-US"/>
        </w:rPr>
        <w:t xml:space="preserve"> is the following:</w:t>
      </w:r>
    </w:p>
    <w:p w14:paraId="5A1B50AE" w14:textId="65AE14DF" w:rsidR="001B29CA" w:rsidRPr="00F24723" w:rsidRDefault="001B29CA" w:rsidP="00902BA3">
      <w:pPr>
        <w:spacing w:before="100" w:beforeAutospacing="1" w:after="100" w:afterAutospacing="1"/>
        <w:ind w:left="720"/>
        <w:rPr>
          <w:lang w:val="en-US"/>
        </w:rPr>
      </w:pPr>
      <w:r w:rsidRPr="00F24723">
        <w:rPr>
          <w:lang w:val="en-US"/>
        </w:rPr>
        <w:t>“Move to approve formation of an EHT SG (Extreme High Throughput Study Group) to develop a Project Authorization Request (PAR) and a Criteria for Standards Development (CSD) for a new 802.11 amendment for operating in the bands between 1</w:t>
      </w:r>
      <w:r w:rsidR="00F24723">
        <w:rPr>
          <w:lang w:val="en-US"/>
        </w:rPr>
        <w:t> </w:t>
      </w:r>
      <w:r w:rsidRPr="00F24723">
        <w:rPr>
          <w:lang w:val="en-US"/>
        </w:rPr>
        <w:t>GHz and 7.125</w:t>
      </w:r>
      <w:r w:rsidR="00F24723">
        <w:rPr>
          <w:lang w:val="en-US"/>
        </w:rPr>
        <w:t> </w:t>
      </w:r>
      <w:r w:rsidRPr="00F24723">
        <w:rPr>
          <w:lang w:val="en-US"/>
        </w:rPr>
        <w:t>GHz, with the primary objectives:</w:t>
      </w:r>
    </w:p>
    <w:p w14:paraId="64F30D9B" w14:textId="6F69A195" w:rsidR="001B29CA" w:rsidRPr="00F24723" w:rsidRDefault="001B29CA" w:rsidP="008515FD">
      <w:pPr>
        <w:numPr>
          <w:ilvl w:val="0"/>
          <w:numId w:val="2"/>
        </w:numPr>
        <w:spacing w:before="100" w:beforeAutospacing="1" w:after="100" w:afterAutospacing="1"/>
        <w:rPr>
          <w:lang w:val="en-US"/>
        </w:rPr>
      </w:pPr>
      <w:r w:rsidRPr="00F24723">
        <w:rPr>
          <w:lang w:val="en-US"/>
        </w:rPr>
        <w:lastRenderedPageBreak/>
        <w:t>To increase peak throughput and improve efficiency</w:t>
      </w:r>
    </w:p>
    <w:p w14:paraId="5B5DF0D0" w14:textId="58D52BEC" w:rsidR="001B29CA" w:rsidRPr="00F24723" w:rsidRDefault="001B29CA" w:rsidP="008515FD">
      <w:pPr>
        <w:numPr>
          <w:ilvl w:val="0"/>
          <w:numId w:val="2"/>
        </w:numPr>
        <w:spacing w:before="100" w:beforeAutospacing="1" w:after="100" w:afterAutospacing="1"/>
        <w:rPr>
          <w:lang w:val="en-US"/>
        </w:rPr>
      </w:pPr>
      <w:r w:rsidRPr="00F24723">
        <w:rPr>
          <w:lang w:val="en-US"/>
        </w:rPr>
        <w:t xml:space="preserve">To support high throughput and low latency applications such as video-over-WLAN, gaming, </w:t>
      </w:r>
      <w:proofErr w:type="gramStart"/>
      <w:r w:rsidRPr="00F24723">
        <w:rPr>
          <w:lang w:val="en-US"/>
        </w:rPr>
        <w:t>AR</w:t>
      </w:r>
      <w:proofErr w:type="gramEnd"/>
      <w:r w:rsidRPr="00F24723">
        <w:rPr>
          <w:lang w:val="en-US"/>
        </w:rPr>
        <w:t xml:space="preserve"> and VR</w:t>
      </w:r>
    </w:p>
    <w:p w14:paraId="3DEC3EEB" w14:textId="77777777" w:rsidR="001B29CA" w:rsidRPr="00F24723" w:rsidRDefault="001B29CA" w:rsidP="00902BA3">
      <w:pPr>
        <w:spacing w:before="100" w:beforeAutospacing="1" w:after="100" w:afterAutospacing="1"/>
        <w:ind w:left="720"/>
        <w:rPr>
          <w:lang w:val="en-US"/>
        </w:rPr>
      </w:pPr>
      <w:r w:rsidRPr="00F24723">
        <w:rPr>
          <w:lang w:val="en-US"/>
        </w:rPr>
        <w:t>With target start of the task group in May 2019”</w:t>
      </w:r>
    </w:p>
    <w:p w14:paraId="6D9E3C14" w14:textId="72E74F4A" w:rsidR="00CA09B2" w:rsidRPr="00F24723" w:rsidRDefault="001B29CA" w:rsidP="004E2849">
      <w:pPr>
        <w:spacing w:before="100" w:beforeAutospacing="1" w:after="100" w:afterAutospacing="1"/>
        <w:rPr>
          <w:lang w:val="en-US"/>
        </w:rPr>
      </w:pPr>
      <w:r w:rsidRPr="00F24723">
        <w:rPr>
          <w:lang w:val="en-US"/>
        </w:rPr>
        <w:t xml:space="preserve">At </w:t>
      </w:r>
      <w:r w:rsidR="00902BA3" w:rsidRPr="00F24723">
        <w:rPr>
          <w:lang w:val="en-US"/>
        </w:rPr>
        <w:t>2018-07-12T</w:t>
      </w:r>
      <w:r w:rsidRPr="00F24723">
        <w:rPr>
          <w:lang w:val="en-US"/>
        </w:rPr>
        <w:t>12:24</w:t>
      </w:r>
      <w:r w:rsidR="00902BA3" w:rsidRPr="00F24723">
        <w:rPr>
          <w:lang w:val="en-US"/>
        </w:rPr>
        <w:t>-07:00</w:t>
      </w:r>
      <w:r w:rsidRPr="00F24723">
        <w:rPr>
          <w:lang w:val="en-US"/>
        </w:rPr>
        <w:t xml:space="preserve"> the</w:t>
      </w:r>
      <w:r w:rsidR="00902BA3" w:rsidRPr="00F24723">
        <w:rPr>
          <w:lang w:val="en-US"/>
        </w:rPr>
        <w:t xml:space="preserve"> glorious</w:t>
      </w:r>
      <w:r w:rsidRPr="00F24723">
        <w:rPr>
          <w:lang w:val="en-US"/>
        </w:rPr>
        <w:t xml:space="preserve"> </w:t>
      </w:r>
      <w:proofErr w:type="gramStart"/>
      <w:r w:rsidR="009025F5" w:rsidRPr="00F24723">
        <w:rPr>
          <w:lang w:val="en-US"/>
        </w:rPr>
        <w:t>Chairman</w:t>
      </w:r>
      <w:proofErr w:type="gramEnd"/>
      <w:r w:rsidRPr="00F24723">
        <w:rPr>
          <w:lang w:val="en-US"/>
        </w:rPr>
        <w:t xml:space="preserve"> declares the meeting</w:t>
      </w:r>
      <w:r w:rsidR="00902BA3" w:rsidRPr="00F24723">
        <w:rPr>
          <w:lang w:val="en-US"/>
        </w:rPr>
        <w:t xml:space="preserve"> of the EHT TIG </w:t>
      </w:r>
      <w:r w:rsidRPr="00F24723">
        <w:rPr>
          <w:lang w:val="en-US"/>
        </w:rPr>
        <w:t>adjourned.</w:t>
      </w:r>
    </w:p>
    <w:sectPr w:rsidR="00CA09B2" w:rsidRPr="00F24723">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A2E86" w14:textId="77777777" w:rsidR="00BA6F84" w:rsidRDefault="00BA6F84">
      <w:r>
        <w:separator/>
      </w:r>
    </w:p>
  </w:endnote>
  <w:endnote w:type="continuationSeparator" w:id="0">
    <w:p w14:paraId="4B30D56D" w14:textId="77777777" w:rsidR="00BA6F84" w:rsidRDefault="00BA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DABC0" w14:textId="2D1CB42B" w:rsidR="0029020B" w:rsidRDefault="00BA6F84">
    <w:pPr>
      <w:pStyle w:val="Footer"/>
      <w:tabs>
        <w:tab w:val="clear" w:pos="6480"/>
        <w:tab w:val="center" w:pos="4680"/>
        <w:tab w:val="right" w:pos="9360"/>
      </w:tabs>
    </w:pPr>
    <w:r>
      <w:fldChar w:fldCharType="begin"/>
    </w:r>
    <w:r>
      <w:instrText xml:space="preserve"> SUBJECT  \* MERGEFORMAT </w:instrText>
    </w:r>
    <w:r>
      <w:fldChar w:fldCharType="separate"/>
    </w:r>
    <w:r w:rsidR="00B73D8A">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B73D8A">
      <w:t>Guido R. Hiertz, Ericsson</w:t>
    </w:r>
    <w:r>
      <w:fldChar w:fldCharType="end"/>
    </w:r>
  </w:p>
  <w:p w14:paraId="17E2D97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805FB" w14:textId="77777777" w:rsidR="00BA6F84" w:rsidRDefault="00BA6F84">
      <w:r>
        <w:separator/>
      </w:r>
    </w:p>
  </w:footnote>
  <w:footnote w:type="continuationSeparator" w:id="0">
    <w:p w14:paraId="4A3B7A59" w14:textId="77777777" w:rsidR="00BA6F84" w:rsidRDefault="00BA6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12927" w14:textId="65C38754" w:rsidR="0029020B" w:rsidRDefault="00F24723">
    <w:pPr>
      <w:pStyle w:val="Header"/>
      <w:tabs>
        <w:tab w:val="clear" w:pos="6480"/>
        <w:tab w:val="center" w:pos="4680"/>
        <w:tab w:val="right" w:pos="9360"/>
      </w:tabs>
    </w:pPr>
    <w:fldSimple w:instr=" KEYWORDS  \* MERGEFORMAT ">
      <w:r w:rsidR="00697C05">
        <w:t>July 2018</w:t>
      </w:r>
    </w:fldSimple>
    <w:r w:rsidR="0029020B">
      <w:tab/>
    </w:r>
    <w:r w:rsidR="0029020B">
      <w:tab/>
    </w:r>
    <w:r w:rsidR="00BA6F84">
      <w:fldChar w:fldCharType="begin"/>
    </w:r>
    <w:r w:rsidR="00BA6F84">
      <w:instrText xml:space="preserve"> TITLE  \* MERGEFORMAT </w:instrText>
    </w:r>
    <w:r w:rsidR="00BA6F84">
      <w:fldChar w:fldCharType="separate"/>
    </w:r>
    <w:r w:rsidR="00697C05">
      <w:t>doc.: IEEE 802.11-18/1332r0</w:t>
    </w:r>
    <w:r w:rsidR="00BA6F8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57EB"/>
    <w:multiLevelType w:val="hybridMultilevel"/>
    <w:tmpl w:val="1ECA7A64"/>
    <w:lvl w:ilvl="0" w:tplc="5608CCE8">
      <w:numFmt w:val="bullet"/>
      <w:lvlText w:val=""/>
      <w:lvlJc w:val="left"/>
      <w:pPr>
        <w:ind w:left="2160" w:hanging="72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684786"/>
    <w:multiLevelType w:val="hybridMultilevel"/>
    <w:tmpl w:val="54D03E48"/>
    <w:lvl w:ilvl="0" w:tplc="5608CCE8">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0735F2"/>
    <w:multiLevelType w:val="hybridMultilevel"/>
    <w:tmpl w:val="7D78FA92"/>
    <w:lvl w:ilvl="0" w:tplc="5608CCE8">
      <w:numFmt w:val="bullet"/>
      <w:lvlText w:val=""/>
      <w:lvlJc w:val="left"/>
      <w:pPr>
        <w:ind w:left="2160" w:hanging="72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865084"/>
    <w:multiLevelType w:val="hybridMultilevel"/>
    <w:tmpl w:val="2C66A168"/>
    <w:lvl w:ilvl="0" w:tplc="5608CCE8">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ADB51FD"/>
    <w:multiLevelType w:val="hybridMultilevel"/>
    <w:tmpl w:val="34BEE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10340A"/>
    <w:multiLevelType w:val="hybridMultilevel"/>
    <w:tmpl w:val="2A44EAAE"/>
    <w:lvl w:ilvl="0" w:tplc="9EE2F07A">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230F"/>
    <w:rsid w:val="00055896"/>
    <w:rsid w:val="00055B13"/>
    <w:rsid w:val="00096614"/>
    <w:rsid w:val="000B5949"/>
    <w:rsid w:val="000B6647"/>
    <w:rsid w:val="000C7264"/>
    <w:rsid w:val="00100FB7"/>
    <w:rsid w:val="00121A79"/>
    <w:rsid w:val="0019730D"/>
    <w:rsid w:val="001B29CA"/>
    <w:rsid w:val="001D723B"/>
    <w:rsid w:val="0027230F"/>
    <w:rsid w:val="0029020B"/>
    <w:rsid w:val="002D1460"/>
    <w:rsid w:val="002D44BE"/>
    <w:rsid w:val="002F35EF"/>
    <w:rsid w:val="0034629F"/>
    <w:rsid w:val="00407A06"/>
    <w:rsid w:val="00423C20"/>
    <w:rsid w:val="00442037"/>
    <w:rsid w:val="004B064B"/>
    <w:rsid w:val="004B62B4"/>
    <w:rsid w:val="004E2849"/>
    <w:rsid w:val="0052182B"/>
    <w:rsid w:val="005222EB"/>
    <w:rsid w:val="00550DFA"/>
    <w:rsid w:val="0055104F"/>
    <w:rsid w:val="00590489"/>
    <w:rsid w:val="0062440B"/>
    <w:rsid w:val="00631309"/>
    <w:rsid w:val="00697C05"/>
    <w:rsid w:val="006C0727"/>
    <w:rsid w:val="006E145F"/>
    <w:rsid w:val="00770572"/>
    <w:rsid w:val="007A59BA"/>
    <w:rsid w:val="00806B36"/>
    <w:rsid w:val="008238D2"/>
    <w:rsid w:val="008515FD"/>
    <w:rsid w:val="00855DF1"/>
    <w:rsid w:val="008B7B2F"/>
    <w:rsid w:val="008E6C55"/>
    <w:rsid w:val="009025F5"/>
    <w:rsid w:val="00902BA3"/>
    <w:rsid w:val="00910F4A"/>
    <w:rsid w:val="009C7611"/>
    <w:rsid w:val="009F2FBC"/>
    <w:rsid w:val="00A0164C"/>
    <w:rsid w:val="00AA427C"/>
    <w:rsid w:val="00AC6096"/>
    <w:rsid w:val="00B73D8A"/>
    <w:rsid w:val="00BA4850"/>
    <w:rsid w:val="00BA6F84"/>
    <w:rsid w:val="00BE68C2"/>
    <w:rsid w:val="00C75534"/>
    <w:rsid w:val="00CA09B2"/>
    <w:rsid w:val="00CF7C12"/>
    <w:rsid w:val="00D14330"/>
    <w:rsid w:val="00D228E6"/>
    <w:rsid w:val="00D36B45"/>
    <w:rsid w:val="00DC5A7B"/>
    <w:rsid w:val="00DF1C4E"/>
    <w:rsid w:val="00E079D7"/>
    <w:rsid w:val="00E9468D"/>
    <w:rsid w:val="00EE2199"/>
    <w:rsid w:val="00EE6799"/>
    <w:rsid w:val="00F06EB5"/>
    <w:rsid w:val="00F13CDB"/>
    <w:rsid w:val="00F164BE"/>
    <w:rsid w:val="00F2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6B945D"/>
  <w15:chartTrackingRefBased/>
  <w15:docId w15:val="{CB34E053-4575-4B35-8CA7-ED907DAD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uihi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9</Pages>
  <Words>2601</Words>
  <Characters>14827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doc.: IEEE 802.11-18/1332r0</vt:lpstr>
    </vt:vector>
  </TitlesOfParts>
  <Company>Ericsson</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802.11-18/1332r0</dc:title>
  <dc:subject>Minutes</dc:subject>
  <dc:creator>Guido R. Hiertz</dc:creator>
  <cp:keywords>July 2018</cp:keywords>
  <dc:description>Guido R. Hiertz, Ericsson</dc:description>
  <cp:lastModifiedBy>Guido R. Hiertz</cp:lastModifiedBy>
  <cp:revision>48</cp:revision>
  <cp:lastPrinted>1899-12-31T23:00:00Z</cp:lastPrinted>
  <dcterms:created xsi:type="dcterms:W3CDTF">2018-07-12T23:46:00Z</dcterms:created>
  <dcterms:modified xsi:type="dcterms:W3CDTF">2018-07-13T22:12:00Z</dcterms:modified>
</cp:coreProperties>
</file>