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25361B"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9C42E6">
              <w:t>1.0</w:t>
            </w:r>
            <w:r w:rsidR="00E2633B">
              <w:t xml:space="preserve"> (</w:t>
            </w:r>
            <w:r w:rsidR="00E04C83">
              <w:t>LB232</w:t>
            </w:r>
            <w:r w:rsidR="008F70F0">
              <w:t>)</w:t>
            </w:r>
          </w:p>
        </w:tc>
      </w:tr>
      <w:tr w:rsidR="00CA09B2" w14:paraId="35EA2C35" w14:textId="77777777">
        <w:trPr>
          <w:trHeight w:val="359"/>
          <w:jc w:val="center"/>
        </w:trPr>
        <w:tc>
          <w:tcPr>
            <w:tcW w:w="9576" w:type="dxa"/>
            <w:gridSpan w:val="5"/>
            <w:vAlign w:val="center"/>
          </w:tcPr>
          <w:p w14:paraId="4686A163" w14:textId="6339BB13" w:rsidR="00CA09B2" w:rsidRDefault="00CA09B2" w:rsidP="00D96444">
            <w:pPr>
              <w:pStyle w:val="T2"/>
              <w:ind w:left="0"/>
              <w:rPr>
                <w:sz w:val="20"/>
              </w:rPr>
            </w:pPr>
            <w:r>
              <w:rPr>
                <w:sz w:val="20"/>
              </w:rPr>
              <w:t>Date:</w:t>
            </w:r>
            <w:r>
              <w:rPr>
                <w:b w:val="0"/>
                <w:sz w:val="20"/>
              </w:rPr>
              <w:t xml:space="preserve">  </w:t>
            </w:r>
            <w:r w:rsidR="00E75511">
              <w:rPr>
                <w:b w:val="0"/>
                <w:sz w:val="20"/>
              </w:rPr>
              <w:t>201</w:t>
            </w:r>
            <w:r w:rsidR="009C42E6">
              <w:rPr>
                <w:b w:val="0"/>
                <w:sz w:val="20"/>
              </w:rPr>
              <w:t>8</w:t>
            </w:r>
            <w:r w:rsidR="006832AA">
              <w:rPr>
                <w:b w:val="0"/>
                <w:sz w:val="20"/>
              </w:rPr>
              <w:t>-</w:t>
            </w:r>
            <w:r w:rsidR="00B6491F">
              <w:rPr>
                <w:b w:val="0"/>
                <w:sz w:val="20"/>
              </w:rPr>
              <w:t>07-12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ED06E7" w:rsidRDefault="00ED06E7">
                            <w:pPr>
                              <w:pStyle w:val="T1"/>
                              <w:spacing w:after="120"/>
                            </w:pPr>
                            <w:r>
                              <w:t>Abstract</w:t>
                            </w:r>
                          </w:p>
                          <w:p w14:paraId="62DD9F26" w14:textId="13D33C5F" w:rsidR="00ED06E7" w:rsidRDefault="00ED06E7" w:rsidP="006832AA">
                            <w:pPr>
                              <w:jc w:val="both"/>
                            </w:pPr>
                            <w:r>
                              <w:t xml:space="preserve">This submission proposes resolutions for CIDs </w:t>
                            </w:r>
                            <w:r w:rsidR="00A374E0">
                              <w:t xml:space="preserve">1375, 1415, 1447, 1452, </w:t>
                            </w:r>
                            <w:r w:rsidR="00CC372E">
                              <w:t>1456</w:t>
                            </w:r>
                            <w:r w:rsidR="00A374E0">
                              <w:t>, 1480, 1507, 1526</w:t>
                            </w:r>
                            <w:r>
                              <w:t xml:space="preserve"> on 11md/D1.0.  Green indicates material agreed to in the group, yellow material to be discussed, red material rejected by the group and cyan material not to be overlooked.  The “Final” view should be selected in Word.</w:t>
                            </w:r>
                          </w:p>
                          <w:p w14:paraId="6B2F5E87" w14:textId="77777777" w:rsidR="00ED06E7" w:rsidRDefault="00ED06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ED06E7" w:rsidRDefault="00ED06E7">
                      <w:pPr>
                        <w:pStyle w:val="T1"/>
                        <w:spacing w:after="120"/>
                      </w:pPr>
                      <w:r>
                        <w:t>Abstract</w:t>
                      </w:r>
                    </w:p>
                    <w:p w14:paraId="62DD9F26" w14:textId="13D33C5F" w:rsidR="00ED06E7" w:rsidRDefault="00ED06E7" w:rsidP="006832AA">
                      <w:pPr>
                        <w:jc w:val="both"/>
                      </w:pPr>
                      <w:r>
                        <w:t xml:space="preserve">This submission proposes resolutions for CIDs </w:t>
                      </w:r>
                      <w:r w:rsidR="00A374E0">
                        <w:t xml:space="preserve">1375, 1415, 1447, 1452, </w:t>
                      </w:r>
                      <w:r w:rsidR="00CC372E">
                        <w:t>1456</w:t>
                      </w:r>
                      <w:r w:rsidR="00A374E0">
                        <w:t>, 1480, 1507, 1526</w:t>
                      </w:r>
                      <w:r>
                        <w:t xml:space="preserve"> on 11md/D1.0.  Green indicates material agreed to in the group, yellow material to be discussed, red material rejected by the group and cyan material not to be overlooked.  The “Final” view should be selected in Word.</w:t>
                      </w:r>
                    </w:p>
                    <w:p w14:paraId="6B2F5E87" w14:textId="77777777" w:rsidR="00ED06E7" w:rsidRDefault="00ED06E7">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14:paraId="6045FEA3" w14:textId="77777777" w:rsidTr="007713BD">
        <w:tc>
          <w:tcPr>
            <w:tcW w:w="1809" w:type="dxa"/>
          </w:tcPr>
          <w:p w14:paraId="65B438DD" w14:textId="77777777" w:rsidR="00874F54" w:rsidRDefault="00874F54" w:rsidP="007713BD">
            <w:r>
              <w:lastRenderedPageBreak/>
              <w:t>Identifiers</w:t>
            </w:r>
          </w:p>
        </w:tc>
        <w:tc>
          <w:tcPr>
            <w:tcW w:w="4383" w:type="dxa"/>
          </w:tcPr>
          <w:p w14:paraId="4DF66B19" w14:textId="77777777" w:rsidR="00874F54" w:rsidRDefault="00874F54" w:rsidP="007713BD">
            <w:r>
              <w:t>Comment</w:t>
            </w:r>
          </w:p>
        </w:tc>
        <w:tc>
          <w:tcPr>
            <w:tcW w:w="3384" w:type="dxa"/>
          </w:tcPr>
          <w:p w14:paraId="01777EBE" w14:textId="77777777" w:rsidR="00874F54" w:rsidRDefault="00874F54" w:rsidP="007713BD">
            <w:r>
              <w:t>Proposed change</w:t>
            </w:r>
          </w:p>
        </w:tc>
      </w:tr>
      <w:tr w:rsidR="00874F54" w:rsidRPr="002C1619" w14:paraId="5A8BFC22" w14:textId="77777777" w:rsidTr="007713BD">
        <w:tc>
          <w:tcPr>
            <w:tcW w:w="1809" w:type="dxa"/>
          </w:tcPr>
          <w:p w14:paraId="78469538" w14:textId="0C9A3D90" w:rsidR="00874F54" w:rsidRDefault="00CF4D86" w:rsidP="007713BD">
            <w:r>
              <w:t>CID 1456</w:t>
            </w:r>
          </w:p>
          <w:p w14:paraId="46D78120" w14:textId="77777777" w:rsidR="00874F54" w:rsidRDefault="00874F54" w:rsidP="007713BD">
            <w:r>
              <w:t>Mark RISON</w:t>
            </w:r>
          </w:p>
          <w:p w14:paraId="07DE5C40" w14:textId="14386A1F" w:rsidR="00874F54" w:rsidRDefault="00874F54" w:rsidP="007713BD"/>
        </w:tc>
        <w:tc>
          <w:tcPr>
            <w:tcW w:w="4383" w:type="dxa"/>
          </w:tcPr>
          <w:p w14:paraId="7885BB5E" w14:textId="77777777" w:rsidR="00874F54" w:rsidRPr="002C1619" w:rsidRDefault="00874F54" w:rsidP="007713BD">
            <w:r w:rsidRPr="00874F54">
              <w:t>There are several instances of wording of the form "A STA shall not transmit a frame with the TXVECTOR parameter blah set to foo unless the RA of the frame is of type baz": 1341.23, 1341.29, 1341.35, 1341.41, 1342.7, 1342.18, 1342.29, 1342.40, 1342.51, 1343.23</w:t>
            </w:r>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14:paraId="3D720739" w14:textId="781EC9C5" w:rsidR="00874F54" w:rsidRPr="002C1619" w:rsidRDefault="00874F54" w:rsidP="007713BD">
            <w:r w:rsidRPr="00874F54">
              <w:t>Reword these instances to the form "A STA shall not transmit a PPDU with the TXVECTOR parameter blah set to foo unless the RA of the frame(s) it contains are of type baz (where this condition applies to all addressed STAs if the RA is a group address)"</w:t>
            </w:r>
            <w:r w:rsidR="00F246CE">
              <w:t xml:space="preserve"> </w:t>
            </w:r>
            <w:r w:rsidR="00F246CE" w:rsidRPr="00F246CE">
              <w:t>.  See 16/0839r3</w:t>
            </w:r>
            <w:r w:rsidR="00CF4D86">
              <w:t xml:space="preserve"> </w:t>
            </w:r>
            <w:r w:rsidR="00CF4D86" w:rsidRPr="00CF4D86">
              <w:t>and 17/1243r6</w:t>
            </w:r>
          </w:p>
        </w:tc>
      </w:tr>
    </w:tbl>
    <w:p w14:paraId="475489CE" w14:textId="77777777" w:rsidR="00874F54" w:rsidRDefault="00874F54" w:rsidP="00874F54"/>
    <w:p w14:paraId="11377B6E" w14:textId="77777777" w:rsidR="00874F54" w:rsidRPr="00F70C97" w:rsidRDefault="00874F54" w:rsidP="00874F54">
      <w:pPr>
        <w:rPr>
          <w:u w:val="single"/>
        </w:rPr>
      </w:pPr>
      <w:r w:rsidRPr="00F70C97">
        <w:rPr>
          <w:u w:val="single"/>
        </w:rPr>
        <w:t>Discussion:</w:t>
      </w:r>
    </w:p>
    <w:p w14:paraId="1886EB67" w14:textId="77777777" w:rsidR="00874F54" w:rsidRDefault="00874F54" w:rsidP="00874F54"/>
    <w:p w14:paraId="0B0189FD" w14:textId="3AF06E95" w:rsidR="00874F54" w:rsidRDefault="007066EF" w:rsidP="00874F54">
      <w:r>
        <w:t>As it say</w:t>
      </w:r>
      <w:r w:rsidR="002203A1">
        <w:t>s in the comment, an MPDU</w:t>
      </w:r>
      <w:r>
        <w:t xml:space="preserve"> does not have a TXVECTOR.  The TXVECTOR is associated with the PPDU</w:t>
      </w:r>
      <w:r w:rsidR="00CC372E">
        <w:t>, i.e. used to determine how to transmit the PSDU</w:t>
      </w:r>
      <w:r>
        <w:t xml:space="preserve">.  Additionally, </w:t>
      </w:r>
      <w:r w:rsidR="002203A1">
        <w:t xml:space="preserve">for </w:t>
      </w:r>
      <w:r>
        <w:t>group-address</w:t>
      </w:r>
      <w:r w:rsidR="002203A1">
        <w:t>ed frames t</w:t>
      </w:r>
      <w:r w:rsidR="0042252D">
        <w:t>he requirements need to apply w.r.t.</w:t>
      </w:r>
      <w:r w:rsidR="002203A1">
        <w:t xml:space="preserve"> all the targeted recipients.</w:t>
      </w:r>
    </w:p>
    <w:p w14:paraId="551771E5" w14:textId="77777777" w:rsidR="00A139B4" w:rsidRDefault="00A139B4" w:rsidP="00874F54"/>
    <w:p w14:paraId="7F7946DD" w14:textId="77777777" w:rsidR="007713BD" w:rsidRDefault="007713BD" w:rsidP="00874F54">
      <w:r>
        <w:t>Note, however, that it is considered acceptable to refer to PPDUs as “frames”:</w:t>
      </w:r>
    </w:p>
    <w:p w14:paraId="6AA082F8" w14:textId="77777777" w:rsidR="007713BD" w:rsidRDefault="007713BD" w:rsidP="00874F54"/>
    <w:p w14:paraId="2ACD5982" w14:textId="77777777" w:rsidR="007713BD" w:rsidRDefault="007713BD" w:rsidP="007713BD">
      <w:pPr>
        <w:ind w:left="720"/>
      </w:pPr>
      <w:r w:rsidRPr="007713BD">
        <w:rPr>
          <w:b/>
        </w:rPr>
        <w:t>physical layer (PHY) frame</w:t>
      </w:r>
      <w:r>
        <w:t xml:space="preserve">: The unit of data exchanged between PHY entities. Syn: </w:t>
      </w:r>
      <w:r w:rsidRPr="007713BD">
        <w:rPr>
          <w:b/>
        </w:rPr>
        <w:t>PPDU</w:t>
      </w:r>
      <w:r>
        <w:t>.</w:t>
      </w:r>
    </w:p>
    <w:p w14:paraId="22EF9BE8" w14:textId="77777777" w:rsidR="007713BD" w:rsidRDefault="007713BD" w:rsidP="007713BD">
      <w:pPr>
        <w:ind w:left="720"/>
      </w:pPr>
    </w:p>
    <w:p w14:paraId="5D3CD84A" w14:textId="77777777" w:rsidR="007713BD" w:rsidRPr="007713BD" w:rsidRDefault="007713BD" w:rsidP="007713BD">
      <w:pPr>
        <w:ind w:left="720"/>
        <w:rPr>
          <w:sz w:val="20"/>
        </w:rPr>
      </w:pPr>
      <w:r w:rsidRPr="007713BD">
        <w:rPr>
          <w:sz w:val="20"/>
        </w:rPr>
        <w:t>NOTE 14—In contexts in which the PHY is clearly the subject, “frame” is an implicit reference to a PHY frame.</w:t>
      </w:r>
    </w:p>
    <w:p w14:paraId="024273E4" w14:textId="77777777" w:rsidR="00874F54" w:rsidRDefault="00874F54" w:rsidP="00874F54"/>
    <w:p w14:paraId="4A649F9C" w14:textId="1CA2BECC" w:rsidR="007713BD" w:rsidRDefault="007713BD" w:rsidP="00874F54">
      <w:r>
        <w:t xml:space="preserve">So the </w:t>
      </w:r>
      <w:r w:rsidR="001E1176">
        <w:t xml:space="preserve">first part of the </w:t>
      </w:r>
      <w:r>
        <w:t>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14:paraId="2A7E5780" w14:textId="77777777" w:rsidR="001E1176" w:rsidRDefault="001E1176" w:rsidP="00874F54"/>
    <w:p w14:paraId="4BEF969A" w14:textId="4CFD8369" w:rsidR="001E1176" w:rsidRDefault="001E1176" w:rsidP="00874F54">
      <w:r>
        <w:t>The second part of the problem is addressed by making it explicit that requirements are w.r.t. all intended receivers (a discussion in TGmc suggested this needed to be verbose, and e.g. just adding “(s)” was not sufficient).</w:t>
      </w:r>
    </w:p>
    <w:p w14:paraId="114BFCD8" w14:textId="77777777" w:rsidR="007713BD" w:rsidRDefault="007713BD" w:rsidP="00874F54"/>
    <w:p w14:paraId="2B2F946E" w14:textId="77777777" w:rsidR="00874F54" w:rsidRDefault="00874F54" w:rsidP="00874F54">
      <w:pPr>
        <w:rPr>
          <w:u w:val="single"/>
        </w:rPr>
      </w:pPr>
      <w:r>
        <w:rPr>
          <w:u w:val="single"/>
        </w:rPr>
        <w:t>Proposed changes</w:t>
      </w:r>
      <w:r w:rsidRPr="00F70C97">
        <w:rPr>
          <w:u w:val="single"/>
        </w:rPr>
        <w:t>:</w:t>
      </w:r>
    </w:p>
    <w:p w14:paraId="5B5E0F02" w14:textId="77777777" w:rsidR="00874F54" w:rsidRDefault="00874F54" w:rsidP="00874F54">
      <w:pPr>
        <w:rPr>
          <w:u w:val="single"/>
        </w:rPr>
      </w:pPr>
    </w:p>
    <w:p w14:paraId="4272B1C5" w14:textId="3BF2E32C" w:rsidR="00D83497" w:rsidRDefault="000D4346" w:rsidP="00874F54">
      <w:r>
        <w:t>All references are to D1.2</w:t>
      </w:r>
      <w:r w:rsidR="00D83497">
        <w:t>.</w:t>
      </w:r>
    </w:p>
    <w:p w14:paraId="7001EF0A" w14:textId="77777777" w:rsidR="000D4346" w:rsidRDefault="000D4346" w:rsidP="00874F54"/>
    <w:p w14:paraId="4579768B" w14:textId="06EE442A" w:rsidR="000D4346" w:rsidRDefault="000D4346" w:rsidP="00874F54">
      <w:commentRangeStart w:id="0"/>
      <w:r>
        <w:t>At the end of Subclause 1.4 add:</w:t>
      </w:r>
      <w:commentRangeEnd w:id="0"/>
      <w:r w:rsidR="00862C74">
        <w:rPr>
          <w:rStyle w:val="CommentReference"/>
        </w:rPr>
        <w:commentReference w:id="0"/>
      </w:r>
    </w:p>
    <w:p w14:paraId="44F975C8" w14:textId="77777777" w:rsidR="000D4346" w:rsidRDefault="000D4346" w:rsidP="00874F54"/>
    <w:p w14:paraId="153C4D98" w14:textId="6C8ABAC8" w:rsidR="000D4346" w:rsidRDefault="000D4346" w:rsidP="000D4346">
      <w:pPr>
        <w:ind w:left="720"/>
      </w:pPr>
      <w:r>
        <w:t>References to an MPDU being transmitted or received with a certain TXVECTOR or RXVECTOR parameter respectively are to be understood as referring to the TXVECTOR or RXVECTOR parameter respectively used for the PPDU containing the MPDU.</w:t>
      </w:r>
    </w:p>
    <w:p w14:paraId="451A9793" w14:textId="77777777" w:rsidR="00D83497" w:rsidRDefault="00D83497" w:rsidP="00874F54"/>
    <w:p w14:paraId="2835C768" w14:textId="097BD9FA" w:rsidR="007F71E8" w:rsidRPr="00E135EA" w:rsidRDefault="00A16CF9" w:rsidP="007A3CB8">
      <w:pPr>
        <w:rPr>
          <w:highlight w:val="yellow"/>
        </w:rPr>
      </w:pPr>
      <w:r w:rsidRPr="00E135EA">
        <w:rPr>
          <w:highlight w:val="yellow"/>
        </w:rPr>
        <w:t xml:space="preserve">Change “Frames” to “PPDUs” </w:t>
      </w:r>
      <w:r w:rsidR="000D4346" w:rsidRPr="00E135EA">
        <w:rPr>
          <w:highlight w:val="yellow"/>
        </w:rPr>
        <w:t xml:space="preserve">in the last bullet of the first list </w:t>
      </w:r>
      <w:r w:rsidR="004052E1" w:rsidRPr="00E135EA">
        <w:rPr>
          <w:highlight w:val="yellow"/>
        </w:rPr>
        <w:t>in 9.2.5.2:</w:t>
      </w:r>
    </w:p>
    <w:p w14:paraId="229D5969" w14:textId="77777777" w:rsidR="004052E1" w:rsidRPr="00E135EA" w:rsidRDefault="004052E1" w:rsidP="007A3CB8">
      <w:pPr>
        <w:rPr>
          <w:highlight w:val="yellow"/>
        </w:rPr>
      </w:pPr>
    </w:p>
    <w:p w14:paraId="6F661493" w14:textId="71EFD13C" w:rsidR="004052E1" w:rsidRDefault="004052E1" w:rsidP="004052E1">
      <w:pPr>
        <w:ind w:left="720"/>
      </w:pPr>
      <w:r w:rsidRPr="00E135EA">
        <w:rPr>
          <w:highlight w:val="yellow"/>
        </w:rPr>
        <w:t xml:space="preserve">— </w:t>
      </w:r>
      <w:r w:rsidRPr="00E135EA">
        <w:rPr>
          <w:strike/>
          <w:highlight w:val="yellow"/>
        </w:rPr>
        <w:t>Frames</w:t>
      </w:r>
      <w:r w:rsidRPr="00E135EA">
        <w:rPr>
          <w:highlight w:val="yellow"/>
          <w:u w:val="single"/>
        </w:rPr>
        <w:t>PPDUs</w:t>
      </w:r>
      <w:r w:rsidRPr="00E135EA">
        <w:rPr>
          <w:highlight w:val="yellow"/>
        </w:rPr>
        <w:t xml:space="preserve"> transmitted by an S1G STA with the TXVECTOR parameter RESPONSE INDICATION equal to Long Response</w:t>
      </w:r>
    </w:p>
    <w:p w14:paraId="322FB4ED" w14:textId="77777777" w:rsidR="007F71E8" w:rsidRDefault="007F71E8" w:rsidP="007A3CB8"/>
    <w:p w14:paraId="6B3CC143" w14:textId="77777777" w:rsidR="007A3CB8" w:rsidRPr="000D4346" w:rsidRDefault="007A3CB8" w:rsidP="007A3CB8">
      <w:pPr>
        <w:rPr>
          <w:highlight w:val="yellow"/>
        </w:rPr>
      </w:pPr>
      <w:r w:rsidRPr="000D4346">
        <w:rPr>
          <w:highlight w:val="yellow"/>
        </w:rPr>
        <w:t>Change 1</w:t>
      </w:r>
      <w:r w:rsidR="00532A6E" w:rsidRPr="000D4346">
        <w:rPr>
          <w:highlight w:val="yellow"/>
        </w:rPr>
        <w:t>605.39</w:t>
      </w:r>
      <w:r w:rsidRPr="000D4346">
        <w:rPr>
          <w:highlight w:val="yellow"/>
        </w:rPr>
        <w:t xml:space="preserve"> in 10.3.2.</w:t>
      </w:r>
      <w:r w:rsidR="00532A6E" w:rsidRPr="000D4346">
        <w:rPr>
          <w:highlight w:val="yellow"/>
        </w:rPr>
        <w:t>9</w:t>
      </w:r>
      <w:r w:rsidRPr="000D4346">
        <w:rPr>
          <w:highlight w:val="yellow"/>
        </w:rPr>
        <w:t>.1 as follows:</w:t>
      </w:r>
    </w:p>
    <w:p w14:paraId="14CF0707" w14:textId="77777777" w:rsidR="007A3CB8" w:rsidRPr="000D4346" w:rsidRDefault="007A3CB8" w:rsidP="007A3CB8">
      <w:pPr>
        <w:rPr>
          <w:highlight w:val="yellow"/>
        </w:rPr>
      </w:pPr>
    </w:p>
    <w:p w14:paraId="654D495E" w14:textId="77777777" w:rsidR="007A3CB8" w:rsidRDefault="007A3CB8" w:rsidP="007A3CB8">
      <w:pPr>
        <w:ind w:left="720"/>
      </w:pPr>
      <w:r w:rsidRPr="000D4346">
        <w:rPr>
          <w:highlight w:val="yellow"/>
        </w:rPr>
        <w:t xml:space="preserve">The STA indicates truncation of the TXOP by transmitting a CF-End frame </w:t>
      </w:r>
      <w:r w:rsidRPr="000D4346">
        <w:rPr>
          <w:highlight w:val="yellow"/>
          <w:u w:val="single"/>
        </w:rPr>
        <w:t xml:space="preserve">in a PPDU </w:t>
      </w:r>
      <w:r w:rsidRPr="000D4346">
        <w:rPr>
          <w:highlight w:val="yellow"/>
        </w:rPr>
        <w:t>with TXVECTOR parameter restrictions as specified in 10.7.6.3 (Rate selection for CF-End frames).</w:t>
      </w:r>
    </w:p>
    <w:p w14:paraId="61049355" w14:textId="77777777" w:rsidR="007A3CB8" w:rsidRDefault="007A3CB8" w:rsidP="007A3CB8"/>
    <w:p w14:paraId="07950B35" w14:textId="77777777" w:rsidR="001C2BE4" w:rsidRPr="000D4346" w:rsidRDefault="001C2BE4" w:rsidP="007A3CB8">
      <w:pPr>
        <w:rPr>
          <w:highlight w:val="yellow"/>
        </w:rPr>
      </w:pPr>
      <w:r w:rsidRPr="000D4346">
        <w:rPr>
          <w:highlight w:val="yellow"/>
        </w:rPr>
        <w:t>Change 1595.54 in 10.3.2.4 as follows:</w:t>
      </w:r>
    </w:p>
    <w:p w14:paraId="7BDBB63C" w14:textId="77777777" w:rsidR="001C2BE4" w:rsidRPr="000D4346" w:rsidRDefault="001C2BE4" w:rsidP="007A3CB8">
      <w:pPr>
        <w:rPr>
          <w:highlight w:val="yellow"/>
        </w:rPr>
      </w:pPr>
    </w:p>
    <w:p w14:paraId="36EB0EAA" w14:textId="77777777" w:rsidR="001C2BE4" w:rsidRDefault="001C2BE4" w:rsidP="00D7670F">
      <w:pPr>
        <w:ind w:left="720"/>
      </w:pPr>
      <w:r w:rsidRPr="000D4346">
        <w:rPr>
          <w:highlight w:val="yellow"/>
        </w:rPr>
        <w:lastRenderedPageBreak/>
        <w:t xml:space="preserve">An S1G STA that receives a PS-Poll frame </w:t>
      </w:r>
      <w:r w:rsidR="00D7670F"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RESPONSE_INDICATION equal to NDP Response shall update its NAV using a duration value equal to NDPTxTime (10.3.2.5.2 (RID update)) plus one SIFS, but only when the new NAV value is greater than the current NAV value and the RA is not equal to the MAC address of the S1G STA. The NDPTxTime is calculated according to additional RXVECTOR parameters as described in 10.3.2.5.2 (RID update).</w:t>
      </w:r>
    </w:p>
    <w:p w14:paraId="729E54C4" w14:textId="77777777" w:rsidR="001C2BE4" w:rsidRDefault="001C2BE4" w:rsidP="007A3CB8"/>
    <w:p w14:paraId="4DDB6D66" w14:textId="71FE7545" w:rsidR="007A3CB8" w:rsidRDefault="007A3CB8" w:rsidP="007A3CB8">
      <w:r>
        <w:t xml:space="preserve">Change </w:t>
      </w:r>
      <w:r w:rsidR="00E135EA">
        <w:t>10.6</w:t>
      </w:r>
      <w:r>
        <w:t>.5.7 as follows:</w:t>
      </w:r>
    </w:p>
    <w:p w14:paraId="0E6B68E8" w14:textId="77777777" w:rsidR="00E135EA" w:rsidRDefault="00E135EA" w:rsidP="007A3CB8"/>
    <w:p w14:paraId="1B51C18F" w14:textId="4082051A" w:rsidR="00E135EA" w:rsidRDefault="00E135EA" w:rsidP="00E135EA">
      <w:pPr>
        <w:ind w:left="720"/>
      </w:pPr>
      <w:r>
        <w:t>— A STA shall not transmit a frame using a rate or MCS that is not supported by the receiver STA</w:t>
      </w:r>
      <w:r w:rsidRPr="005A5566">
        <w:rPr>
          <w:strike/>
        </w:rPr>
        <w:t xml:space="preserve"> or STAs</w:t>
      </w:r>
      <w:r>
        <w:t>, as reported in any Supported Rates and BSS Membership Selectors element, Extended Supported Rates and BSS Membership Selectors element, or Supported MCS Set field in Management frames</w:t>
      </w:r>
      <w:r w:rsidR="005A5566">
        <w:t xml:space="preserve"> transmitted by the receiver STA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28E861E5" w14:textId="4AC9D824" w:rsidR="00E135EA" w:rsidRDefault="00E135EA" w:rsidP="00E135EA">
      <w:pPr>
        <w:ind w:left="720"/>
      </w:pPr>
      <w:r>
        <w:t>— A STA shall not transmit a frame using a &lt;VHT-MCS, NSS&gt; tuple that is not supported by the receiver STA, as reported in any Supported VHT-MCS and NSS Set field in Management frames transmitted by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2CC9C05E" w14:textId="0A8FABB4" w:rsidR="00E135EA" w:rsidRDefault="00E135EA" w:rsidP="00E135EA">
      <w:pPr>
        <w:ind w:left="720"/>
      </w:pPr>
      <w:r>
        <w:t>— A STA shall not transmit a frame using a &lt;S1G-MCS, NSS&gt; tuple that is not supported by the receiver STA, as reported in any Supported S1G-MCS and NSS Set field in Management frames transmitted by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4BD7A58C" w14:textId="4C571EE4" w:rsidR="00E135EA" w:rsidRDefault="00E135EA" w:rsidP="00E135EA">
      <w:pPr>
        <w:ind w:left="720"/>
      </w:pPr>
      <w:r>
        <w:t>— If at least one Operating Mode field with the Rx NSS Type subfield equal to 0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49A441A1" w14:textId="5D796988" w:rsidR="00E135EA" w:rsidRDefault="00E135EA"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1FE54AC4" w14:textId="190377EF" w:rsidR="00E135EA" w:rsidRDefault="00E135EA" w:rsidP="00E135EA">
      <w:pPr>
        <w:ind w:left="720"/>
      </w:pPr>
      <w:r>
        <w:t>— If at least one Operating Mode field with the Rx NSS Type subfield equal to 1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726E9AFD" w14:textId="2BCCE140" w:rsidR="00E135EA" w:rsidRDefault="00E135EA" w:rsidP="005A5566">
      <w:pPr>
        <w:ind w:left="1440"/>
      </w:pPr>
      <w:r>
        <w:t>— 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600BB37" w14:textId="2D566274"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151B3308" w14:textId="63BA5F7D"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transmissions on a TDLS off-channel link, which follow the rules described in 11.23.6.2 (General behavior on the off-channel) and 11.23.6.3 (</w:t>
      </w:r>
      <w:r w:rsidR="004052E1">
        <w:tab/>
      </w:r>
      <w:r>
        <w:t>Setting up a 40 MHz direct link).</w:t>
      </w:r>
    </w:p>
    <w:p w14:paraId="4F816BBC" w14:textId="77777777"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14:paraId="330EDD1F" w14:textId="77777777" w:rsidR="007A3CB8" w:rsidRDefault="007A3CB8" w:rsidP="007A3CB8">
      <w:pPr>
        <w:ind w:left="1440"/>
      </w:pPr>
      <w:r>
        <w:t>— Transmissions on a TDLS off-channel link follow the rules described in 11.23.6.2 (General behavior on the off-channel) and 11.23.6.3 (Setting up a 40 MHz direct link).</w:t>
      </w:r>
    </w:p>
    <w:p w14:paraId="5C45AF39" w14:textId="77777777" w:rsidR="007A3CB8" w:rsidRDefault="007A3CB8" w:rsidP="007A3CB8">
      <w:pPr>
        <w:ind w:left="1440"/>
      </w:pPr>
      <w:r>
        <w:t>— Transmissions by a VHT STA on a TDLS link follow the rules described in 11.23.1 (General) and 11.23.6.5 (Setting up a wide bandwidth off-channel direct link).</w:t>
      </w:r>
    </w:p>
    <w:p w14:paraId="2DDD78DF" w14:textId="600ADD71" w:rsidR="004052E1" w:rsidRDefault="004052E1" w:rsidP="004052E1">
      <w:pPr>
        <w:ind w:left="720"/>
      </w:pPr>
      <w:r>
        <w:t>— An S1G STA that is a member of a BSS shall not transmit a frame using a value for the CH_BANDWIDTH parameter of the TXVECTOR that is not permitted for use in the BSS, as reported in the most recently received S1G Operation element with the following exceptions:</w:t>
      </w:r>
    </w:p>
    <w:p w14:paraId="63957FA0" w14:textId="3127AC16" w:rsidR="004052E1" w:rsidRDefault="004052E1" w:rsidP="004052E1">
      <w:pPr>
        <w:ind w:left="1440"/>
      </w:pPr>
      <w:r>
        <w:lastRenderedPageBreak/>
        <w:t>— Transmissions on a TDLS off-channel link follow the rules described in 11.21.6.2 (General behavior on the off-channel) and 11.21.6.3 (Setting up a 40 MHz direct link).</w:t>
      </w:r>
    </w:p>
    <w:p w14:paraId="442CB82C" w14:textId="0C737100" w:rsidR="004052E1" w:rsidRDefault="004052E1" w:rsidP="004052E1">
      <w:pPr>
        <w:ind w:left="1440"/>
      </w:pPr>
      <w:r>
        <w:t>— Transmissions by an S1G STA on a TDLS link follow the rules described in 11.21.1 (General) and 11.21.6.5 (Setting up a wide bandwidth off-channel direct link).</w:t>
      </w:r>
    </w:p>
    <w:p w14:paraId="78600A0D" w14:textId="5A11A4E5" w:rsidR="00225B08" w:rsidRDefault="004052E1" w:rsidP="004052E1">
      <w:pPr>
        <w:ind w:left="720"/>
      </w:pPr>
      <w:r>
        <w:t>Additionally, the value of the CH_BANDWIDTH parameter for a transmission by an S1G STA that is operating as an SST STA is limited by the Maximum permitted PPDU bandwidth as indicated in the Maximum Transmission Width field of the most recently received SST element or RPS element (see 10.53 (Subchannel selective transmission (SST)) and 10.24.5 (Restricted access window (RAW) operation).</w:t>
      </w:r>
    </w:p>
    <w:p w14:paraId="176E8797" w14:textId="6CA46C4E" w:rsidR="007A3CB8" w:rsidRDefault="007A3CB8" w:rsidP="007A3CB8">
      <w:pPr>
        <w:ind w:left="720"/>
      </w:pPr>
      <w:r>
        <w:t>— If at least one Operating Mode field with the Rx NSS Type subfield equal to 0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065470DE" w14:textId="77777777" w:rsidR="007A3CB8" w:rsidRDefault="007A3CB8" w:rsidP="007A3CB8">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707AB349" w14:textId="77777777" w:rsidR="007A3CB8" w:rsidRDefault="007A3CB8" w:rsidP="007A3CB8"/>
    <w:p w14:paraId="2E3CF207" w14:textId="77777777" w:rsidR="007A3CB8" w:rsidRPr="000D4346" w:rsidRDefault="007A3CB8" w:rsidP="007A3CB8">
      <w:pPr>
        <w:rPr>
          <w:highlight w:val="yellow"/>
        </w:rPr>
      </w:pPr>
      <w:r w:rsidRPr="000D4346">
        <w:rPr>
          <w:highlight w:val="yellow"/>
        </w:rPr>
        <w:t>Change 1</w:t>
      </w:r>
      <w:r w:rsidR="00852970" w:rsidRPr="000D4346">
        <w:rPr>
          <w:highlight w:val="yellow"/>
        </w:rPr>
        <w:t>647</w:t>
      </w:r>
      <w:r w:rsidRPr="000D4346">
        <w:rPr>
          <w:highlight w:val="yellow"/>
        </w:rPr>
        <w:t>.47 in 10.7.6.3 as follows:</w:t>
      </w:r>
    </w:p>
    <w:p w14:paraId="731DCFC8" w14:textId="77777777" w:rsidR="007A3CB8" w:rsidRPr="000D4346" w:rsidRDefault="007A3CB8" w:rsidP="007A3CB8">
      <w:pPr>
        <w:rPr>
          <w:highlight w:val="yellow"/>
        </w:rPr>
      </w:pPr>
    </w:p>
    <w:p w14:paraId="59B9124F" w14:textId="77777777" w:rsidR="007A3CB8" w:rsidRDefault="007A3CB8" w:rsidP="007A3CB8">
      <w:pPr>
        <w:ind w:left="720"/>
      </w:pPr>
      <w:r w:rsidRPr="000D4346">
        <w:rPr>
          <w:highlight w:val="yellow"/>
        </w:rPr>
        <w:t xml:space="preserve">A STA that transmits a CF-End frame at the end of a TXOP that was obtained by a non-AP STA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2C0034D8" w14:textId="77777777" w:rsidR="007A3CB8" w:rsidRDefault="007A3CB8" w:rsidP="007A3CB8"/>
    <w:p w14:paraId="1EF81BA3" w14:textId="77777777" w:rsidR="007A3CB8" w:rsidRPr="000D4346" w:rsidRDefault="007A3CB8" w:rsidP="007A3CB8">
      <w:pPr>
        <w:rPr>
          <w:highlight w:val="yellow"/>
        </w:rPr>
      </w:pPr>
      <w:r w:rsidRPr="000D4346">
        <w:rPr>
          <w:highlight w:val="yellow"/>
        </w:rPr>
        <w:t>Change 1</w:t>
      </w:r>
      <w:r w:rsidR="001F25F8" w:rsidRPr="000D4346">
        <w:rPr>
          <w:highlight w:val="yellow"/>
        </w:rPr>
        <w:t>647</w:t>
      </w:r>
      <w:r w:rsidRPr="000D4346">
        <w:rPr>
          <w:highlight w:val="yellow"/>
        </w:rPr>
        <w:t>.62 in 10.7.6.3 as follows:</w:t>
      </w:r>
    </w:p>
    <w:p w14:paraId="2F48F589" w14:textId="77777777" w:rsidR="007A3CB8" w:rsidRPr="000D4346" w:rsidRDefault="007A3CB8" w:rsidP="007A3CB8">
      <w:pPr>
        <w:rPr>
          <w:highlight w:val="yellow"/>
        </w:rPr>
      </w:pPr>
    </w:p>
    <w:p w14:paraId="1D0060E3" w14:textId="77777777" w:rsidR="007A3CB8" w:rsidRDefault="007A3CB8" w:rsidP="007A3CB8">
      <w:pPr>
        <w:ind w:left="720"/>
      </w:pPr>
      <w:commentRangeStart w:id="1"/>
      <w:r w:rsidRPr="000D4346">
        <w:rPr>
          <w:highlight w:val="yellow"/>
        </w:rPr>
        <w:t>A STA</w:t>
      </w:r>
      <w:commentRangeEnd w:id="1"/>
      <w:r w:rsidR="003401D5" w:rsidRPr="000D4346">
        <w:rPr>
          <w:rStyle w:val="CommentReference"/>
          <w:highlight w:val="yellow"/>
        </w:rPr>
        <w:commentReference w:id="1"/>
      </w:r>
      <w:r w:rsidRPr="000D4346">
        <w:rPr>
          <w:highlight w:val="yellow"/>
        </w:rPr>
        <w:t xml:space="preserve"> that transmits a CF-End frame at the end of a TXOP that was obtained by an AP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3291AF52" w14:textId="77777777" w:rsidR="007A3CB8" w:rsidRDefault="007A3CB8" w:rsidP="007A3CB8"/>
    <w:p w14:paraId="22BB37D7" w14:textId="550FE106" w:rsidR="0087441A" w:rsidRDefault="0087441A" w:rsidP="0087441A">
      <w:r>
        <w:t>Change 10.6.6.5.2 as follows:</w:t>
      </w:r>
    </w:p>
    <w:p w14:paraId="0359F8F1" w14:textId="77777777" w:rsidR="0087441A" w:rsidRDefault="0087441A" w:rsidP="0087441A"/>
    <w:p w14:paraId="2DAFF41E" w14:textId="77777777" w:rsidR="0087441A" w:rsidRDefault="0087441A" w:rsidP="0087441A">
      <w:pPr>
        <w:ind w:left="720"/>
      </w:pPr>
      <w:r w:rsidRPr="00831F47">
        <w:t xml:space="preserve">The modulation class of the </w:t>
      </w:r>
      <w:r>
        <w:rPr>
          <w:u w:val="single"/>
        </w:rPr>
        <w:t xml:space="preserve">PPDU containing the </w:t>
      </w:r>
      <w:r w:rsidRPr="00831F47">
        <w:t>control response frame shall be selected according to the following rules:</w:t>
      </w:r>
    </w:p>
    <w:p w14:paraId="5234F013" w14:textId="77777777" w:rsidR="0087441A" w:rsidRDefault="0087441A" w:rsidP="0087441A">
      <w:pPr>
        <w:ind w:left="720"/>
      </w:pPr>
      <w:r>
        <w:t xml:space="preserve">— If the </w:t>
      </w:r>
      <w:r>
        <w:rPr>
          <w:u w:val="single"/>
        </w:rPr>
        <w:t xml:space="preserve">PPDU containing the </w:t>
      </w:r>
      <w:r>
        <w:t xml:space="preserve">received frame is of a modulation class other than HT, VHT, or S1G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sidRPr="000D4346">
        <w:rPr>
          <w:highlight w:val="yellow"/>
          <w:u w:val="single"/>
        </w:rPr>
        <w:t>in a PPDU</w:t>
      </w:r>
      <w:r>
        <w:rPr>
          <w:u w:val="single"/>
        </w:rPr>
        <w:t xml:space="preserve"> </w:t>
      </w:r>
      <w:r>
        <w:t xml:space="preserve">using the same value for the TXVECTOR parameter PREAMBLE_TYPE as the </w:t>
      </w:r>
      <w:r w:rsidRPr="000D4346">
        <w:rPr>
          <w:highlight w:val="yellow"/>
          <w:u w:val="single"/>
        </w:rPr>
        <w:t>PPDU containing the</w:t>
      </w:r>
      <w:r>
        <w:rPr>
          <w:u w:val="single"/>
        </w:rPr>
        <w:t xml:space="preserve"> </w:t>
      </w:r>
      <w:r>
        <w:t>received frame.</w:t>
      </w:r>
    </w:p>
    <w:p w14:paraId="53EAE630" w14:textId="77777777" w:rsidR="0087441A" w:rsidRDefault="0087441A" w:rsidP="0087441A">
      <w:pPr>
        <w:ind w:left="720"/>
      </w:pPr>
      <w:r>
        <w:t xml:space="preserve">— If the </w:t>
      </w:r>
      <w:r>
        <w:rPr>
          <w:u w:val="single"/>
        </w:rPr>
        <w:t xml:space="preserve">PPDU containing the </w:t>
      </w:r>
      <w:r>
        <w:t xml:space="preserve">received frame is of the modulation class HT or VHT and the control response frame is carried in a non-HT PPDU, the control response frame shall be transmitted </w:t>
      </w:r>
      <w:r>
        <w:rPr>
          <w:u w:val="single"/>
        </w:rPr>
        <w:t xml:space="preserve">in a PPDU </w:t>
      </w:r>
      <w:r>
        <w:t>using one of the ERP-OFDM or OFDM modulation classes.</w:t>
      </w:r>
    </w:p>
    <w:p w14:paraId="758D9EBE" w14:textId="77777777" w:rsidR="0087441A" w:rsidRDefault="0087441A" w:rsidP="0087441A"/>
    <w:p w14:paraId="0F9F9B2B" w14:textId="388E5654" w:rsidR="00E135EA" w:rsidRDefault="00E135EA" w:rsidP="007A3CB8">
      <w:r>
        <w:t xml:space="preserve">Change </w:t>
      </w:r>
      <w:r w:rsidRPr="00E135EA">
        <w:t>10.6.8.4</w:t>
      </w:r>
      <w:r>
        <w:t xml:space="preserve"> as follows:</w:t>
      </w:r>
    </w:p>
    <w:p w14:paraId="47929986" w14:textId="77777777" w:rsidR="005A5566" w:rsidRDefault="005A5566" w:rsidP="007A3CB8"/>
    <w:p w14:paraId="384A9DFB" w14:textId="5FE094F8" w:rsidR="005A5566" w:rsidRDefault="005A5566" w:rsidP="005A5566">
      <w:pPr>
        <w:ind w:left="720"/>
      </w:pPr>
      <w:r>
        <w:t>— A STA shall not transmit a frame using a rate or MCS that is not supported by the receiver STA</w:t>
      </w:r>
      <w:r w:rsidRPr="005A5566">
        <w:rPr>
          <w:strike/>
        </w:rPr>
        <w:t xml:space="preserve"> or STAs</w:t>
      </w:r>
      <w:r>
        <w:t>, as reported in any Supported Rates</w:t>
      </w:r>
      <w:r w:rsidRPr="005A5566">
        <w:rPr>
          <w:u w:val="single"/>
        </w:rPr>
        <w:t xml:space="preserve"> and BSS Membership Selectors</w:t>
      </w:r>
      <w:r>
        <w:t xml:space="preserve"> element, Extended Supported Rates</w:t>
      </w:r>
      <w:r w:rsidRPr="005A5566">
        <w:rPr>
          <w:u w:val="single"/>
        </w:rPr>
        <w:t xml:space="preserve"> and BSS Membership Selectors</w:t>
      </w:r>
      <w:r>
        <w:t xml:space="preserve"> element, or Supported MCS Set field in the Management frames transmitted by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3CE85114" w14:textId="69772CB8" w:rsidR="005A5566" w:rsidRDefault="005A5566" w:rsidP="005A5566">
      <w:pPr>
        <w:ind w:left="720"/>
      </w:pPr>
      <w:r>
        <w:t xml:space="preserve">— A STA shall not transmit a frame using a &lt;CMMG MCS, NSS&gt; tuple that is not supported by the receiver STA, as reported in any Supported CMMG MCS and NSS Set field in the Management frames </w:t>
      </w:r>
      <w:r>
        <w:lastRenderedPageBreak/>
        <w:t xml:space="preserve">transmitted by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1003A28F" w14:textId="18E5BC7D" w:rsidR="005A5566" w:rsidRDefault="005A5566" w:rsidP="005A5566">
      <w:pPr>
        <w:ind w:left="720"/>
      </w:pPr>
      <w:r>
        <w:t xml:space="preserve">— If at least one Operating Mode field with the Rx NSS Type subfield equal to 0 was received from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27677447" w14:textId="0404F0B6" w:rsidR="005A5566" w:rsidRDefault="005A5566"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6C9EC8A5" w14:textId="77777777" w:rsidR="005A5566" w:rsidRDefault="005A5566" w:rsidP="005A5566">
      <w:pPr>
        <w:ind w:left="720"/>
      </w:pPr>
      <w:r>
        <w:t xml:space="preserve">— A STA shall not transmit a frame using a value for the CH_BANDWIDTH parameter of the TXVECTOR that is not supported by the receiver STA, as reported in any CMMG Capabilities element </w:t>
      </w:r>
      <w:r w:rsidRPr="005A5566">
        <w:rPr>
          <w:strike/>
        </w:rPr>
        <w:t xml:space="preserve">or CMMG Capabilities </w:t>
      </w:r>
      <w:r>
        <w:t>element received from the intended receiver.</w:t>
      </w:r>
      <w:r w:rsidRPr="005A5566">
        <w:rPr>
          <w:b/>
        </w:rPr>
        <w:t>&lt;para break&gt;</w:t>
      </w:r>
    </w:p>
    <w:p w14:paraId="49AC1E11" w14:textId="0F534123" w:rsidR="005A5566" w:rsidRPr="005A5566" w:rsidRDefault="005A5566" w:rsidP="005A5566">
      <w:pPr>
        <w:ind w:left="720"/>
        <w:rPr>
          <w:strike/>
        </w:rPr>
      </w:pPr>
      <w:r w:rsidRPr="005A5566">
        <w:rPr>
          <w:strike/>
        </w:rPr>
        <w:t xml:space="preserve">— A STA that is a member of a BSS and </w:t>
      </w:r>
      <w:commentRangeStart w:id="2"/>
      <w:r w:rsidRPr="005A5566">
        <w:rPr>
          <w:strike/>
        </w:rPr>
        <w:t>that is not a CMMG STA</w:t>
      </w:r>
      <w:commentRangeEnd w:id="2"/>
      <w:r w:rsidR="00972103">
        <w:rPr>
          <w:rStyle w:val="CommentReference"/>
        </w:rPr>
        <w:commentReference w:id="2"/>
      </w:r>
      <w:r w:rsidRPr="005A5566">
        <w:rPr>
          <w:strike/>
        </w:rPr>
        <w:t xml:space="preserve"> shall not transmit a frame using a value for the CH_BANDWIDTH parameter of the TXVECTOR that is not permitted for use in the BSS, as reported in the most recently received CMMG Operation element with the exception transmissions on a TDLS off-channel link, which follow the rules described in 11.21 (Tunneled direct-link setup).</w:t>
      </w:r>
    </w:p>
    <w:p w14:paraId="0E94324E" w14:textId="530CD178" w:rsidR="005A5566" w:rsidRDefault="005A5566" w:rsidP="005A5566">
      <w:pPr>
        <w:ind w:left="720"/>
      </w:pPr>
      <w:r>
        <w:t xml:space="preserve">— A </w:t>
      </w:r>
      <w:r w:rsidRPr="005A5566">
        <w:rPr>
          <w:strike/>
        </w:rPr>
        <w:t xml:space="preserve">CMMG </w:t>
      </w:r>
      <w:r>
        <w:t>STA that is a member of a BSS shall not transmit a frame using a value for the CH_BANDWIDTH parameter of the TXVECTOR that is not permitted for use in the BSS, as reported in the most recently received CMMG Operation element with the following exceptions:</w:t>
      </w:r>
    </w:p>
    <w:p w14:paraId="3C9A43BE" w14:textId="23268FAE" w:rsidR="005A5566" w:rsidRDefault="005A5566" w:rsidP="005A5566">
      <w:pPr>
        <w:ind w:left="1440"/>
      </w:pPr>
      <w:r>
        <w:t>— Transmissions on a TDLS off-channel link follow the rules described in 11.21 (Tunneled direct-link setup).</w:t>
      </w:r>
    </w:p>
    <w:p w14:paraId="0ECD4DA9" w14:textId="7DB0AD21" w:rsidR="005A5566" w:rsidRDefault="005A5566" w:rsidP="005A5566">
      <w:pPr>
        <w:ind w:left="1440"/>
      </w:pPr>
      <w:r>
        <w:t>— Transmissions by a CMMG STA on a TDLS link follow the rules described in 11.21 (Tunneled direct-link setup).</w:t>
      </w:r>
    </w:p>
    <w:p w14:paraId="43D55E30" w14:textId="0C9322B5" w:rsidR="005A5566" w:rsidRDefault="005A5566" w:rsidP="005A5566">
      <w:pPr>
        <w:ind w:left="720"/>
      </w:pPr>
      <w:r>
        <w:t xml:space="preserve">— If at least one Operating Mode field with the Rx NSS Type subfield equal to 0 was received from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3B8C9B6D" w14:textId="76D79C7B" w:rsidR="005A5566" w:rsidRDefault="005A5566" w:rsidP="005A5566">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5E188EAE" w14:textId="058754F5" w:rsidR="005A5566" w:rsidRPr="001C355D" w:rsidRDefault="005A5566" w:rsidP="005A5566">
      <w:pPr>
        <w:ind w:left="720"/>
        <w:rPr>
          <w:strike/>
        </w:rPr>
      </w:pPr>
      <w:commentRangeStart w:id="3"/>
      <w:r w:rsidRPr="001C355D">
        <w:rPr>
          <w:strike/>
        </w:rPr>
        <w:t>— A STA shall not initiate transmission of a frame at a data rate higher than the greatest rate in the OperationalRateSet, or using an MCS that is not in the CMMG OperationalMCSset, or using a &lt;CMMG MCS, NSS&gt; tuple that is not in the OperationalCMMGMCS_NSSSet, which are parameters of the MLME-JOIN.request primitive.</w:t>
      </w:r>
      <w:commentRangeEnd w:id="3"/>
      <w:r w:rsidR="001C355D">
        <w:rPr>
          <w:rStyle w:val="CommentReference"/>
        </w:rPr>
        <w:commentReference w:id="3"/>
      </w:r>
    </w:p>
    <w:p w14:paraId="791075D1" w14:textId="77777777" w:rsidR="00E135EA" w:rsidRDefault="00E135EA" w:rsidP="007A3CB8"/>
    <w:p w14:paraId="64FDDEF8" w14:textId="77777777" w:rsidR="007A3CB8" w:rsidRPr="000D4346" w:rsidRDefault="007A3CB8" w:rsidP="007A3CB8">
      <w:pPr>
        <w:rPr>
          <w:highlight w:val="yellow"/>
        </w:rPr>
      </w:pPr>
      <w:r w:rsidRPr="000D4346">
        <w:rPr>
          <w:highlight w:val="yellow"/>
        </w:rPr>
        <w:t>Change 1</w:t>
      </w:r>
      <w:r w:rsidR="00532A6E" w:rsidRPr="000D4346">
        <w:rPr>
          <w:highlight w:val="yellow"/>
        </w:rPr>
        <w:t>654.52</w:t>
      </w:r>
      <w:r w:rsidRPr="000D4346">
        <w:rPr>
          <w:highlight w:val="yellow"/>
        </w:rPr>
        <w:t xml:space="preserve"> in 10.7.6.5.</w:t>
      </w:r>
      <w:r w:rsidR="00532A6E" w:rsidRPr="000D4346">
        <w:rPr>
          <w:highlight w:val="yellow"/>
        </w:rPr>
        <w:t>7</w:t>
      </w:r>
      <w:r w:rsidRPr="000D4346">
        <w:rPr>
          <w:highlight w:val="yellow"/>
        </w:rPr>
        <w:t xml:space="preserve"> as follows:</w:t>
      </w:r>
    </w:p>
    <w:p w14:paraId="7A5FC32E" w14:textId="77777777" w:rsidR="007A3CB8" w:rsidRPr="000D4346" w:rsidRDefault="007A3CB8" w:rsidP="007A3CB8">
      <w:pPr>
        <w:rPr>
          <w:highlight w:val="yellow"/>
        </w:rPr>
      </w:pPr>
    </w:p>
    <w:p w14:paraId="46CFBBEA"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GI_TYPE set to SHORT_GI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GI_TYPE equal to SHORT_GI.</w:t>
      </w:r>
    </w:p>
    <w:p w14:paraId="2A68D1C2" w14:textId="77777777" w:rsidR="007A3CB8" w:rsidRPr="000D4346" w:rsidRDefault="007A3CB8" w:rsidP="007A3CB8">
      <w:pPr>
        <w:ind w:left="720"/>
        <w:rPr>
          <w:highlight w:val="yellow"/>
        </w:rPr>
      </w:pPr>
    </w:p>
    <w:p w14:paraId="1243B979"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FEC_CODING set to LDPC_CODING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FEC_CODING equal to LDPC_CODING.</w:t>
      </w:r>
    </w:p>
    <w:p w14:paraId="4B2F2110" w14:textId="77777777" w:rsidR="007A3CB8" w:rsidRPr="000D4346" w:rsidRDefault="007A3CB8" w:rsidP="007A3CB8">
      <w:pPr>
        <w:ind w:left="720"/>
        <w:rPr>
          <w:highlight w:val="yellow"/>
        </w:rPr>
      </w:pPr>
    </w:p>
    <w:p w14:paraId="6A142EF0" w14:textId="77777777" w:rsidR="007A3CB8" w:rsidRDefault="007A3CB8" w:rsidP="007A3CB8">
      <w:pPr>
        <w:ind w:left="720"/>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TXVECTOR parameter FORMAT set to HT_GF.</w:t>
      </w:r>
    </w:p>
    <w:p w14:paraId="23599C02" w14:textId="77777777" w:rsidR="007A3CB8" w:rsidRDefault="007A3CB8" w:rsidP="007A3CB8"/>
    <w:p w14:paraId="3FC2C501" w14:textId="77777777" w:rsidR="00D82C7A" w:rsidRPr="009878BF" w:rsidRDefault="00D82C7A" w:rsidP="00455AAE">
      <w:pPr>
        <w:rPr>
          <w:highlight w:val="yellow"/>
        </w:rPr>
      </w:pPr>
      <w:r w:rsidRPr="009878BF">
        <w:rPr>
          <w:highlight w:val="yellow"/>
        </w:rPr>
        <w:t>Change 1657.3 in 10.7.6.7 as follows:</w:t>
      </w:r>
    </w:p>
    <w:p w14:paraId="2E0C8DC2" w14:textId="77777777" w:rsidR="00D82C7A" w:rsidRPr="009878BF" w:rsidRDefault="00D82C7A" w:rsidP="00455AAE">
      <w:pPr>
        <w:rPr>
          <w:highlight w:val="yellow"/>
        </w:rPr>
      </w:pPr>
    </w:p>
    <w:p w14:paraId="32A70F83" w14:textId="77777777" w:rsidR="00D82C7A" w:rsidRPr="009878BF" w:rsidRDefault="00D82C7A" w:rsidP="00D82C7A">
      <w:pPr>
        <w:ind w:left="720"/>
        <w:rPr>
          <w:highlight w:val="yellow"/>
        </w:rPr>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GI_TYPE set to a value of SHORT_GI.</w:t>
      </w:r>
    </w:p>
    <w:p w14:paraId="4E0AEBBB" w14:textId="77777777" w:rsidR="00D82C7A" w:rsidRPr="009878BF" w:rsidRDefault="00D82C7A" w:rsidP="00D82C7A">
      <w:pPr>
        <w:ind w:left="720"/>
        <w:rPr>
          <w:highlight w:val="yellow"/>
        </w:rPr>
      </w:pPr>
    </w:p>
    <w:p w14:paraId="1402484B" w14:textId="77777777" w:rsidR="00D82C7A" w:rsidRDefault="00D82C7A" w:rsidP="00D82C7A">
      <w:pPr>
        <w:ind w:left="720"/>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FEC_CODING set to a value of LDPC_CODING.</w:t>
      </w:r>
    </w:p>
    <w:p w14:paraId="369C132E" w14:textId="77777777" w:rsidR="00D82C7A" w:rsidRDefault="00D82C7A" w:rsidP="00455AAE"/>
    <w:p w14:paraId="1C988C74" w14:textId="77777777" w:rsidR="00455AAE" w:rsidRPr="009878BF" w:rsidRDefault="00455AAE" w:rsidP="00455AAE">
      <w:pPr>
        <w:rPr>
          <w:highlight w:val="yellow"/>
        </w:rPr>
      </w:pPr>
      <w:r w:rsidRPr="006B7C9D">
        <w:rPr>
          <w:highlight w:val="yellow"/>
        </w:rPr>
        <w:lastRenderedPageBreak/>
        <w:t>Delete “the” in “An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STA</w:t>
      </w:r>
      <w:r w:rsidR="00D7670F" w:rsidRPr="006B7C9D">
        <w:rPr>
          <w:highlight w:val="yellow"/>
        </w:rPr>
        <w:t xml:space="preserve"> </w:t>
      </w:r>
      <w:r w:rsidRPr="006B7C9D">
        <w:rPr>
          <w:highlight w:val="yellow"/>
        </w:rPr>
        <w:t>shall</w:t>
      </w:r>
      <w:r w:rsidR="00D7670F" w:rsidRPr="006B7C9D">
        <w:rPr>
          <w:highlight w:val="yellow"/>
        </w:rPr>
        <w:t xml:space="preserve"> </w:t>
      </w:r>
      <w:r w:rsidRPr="006B7C9D">
        <w:rPr>
          <w:highlight w:val="yellow"/>
        </w:rPr>
        <w:t>not</w:t>
      </w:r>
      <w:r w:rsidR="00D7670F" w:rsidRPr="006B7C9D">
        <w:rPr>
          <w:highlight w:val="yellow"/>
        </w:rPr>
        <w:t xml:space="preserve"> </w:t>
      </w:r>
      <w:r w:rsidRPr="006B7C9D">
        <w:rPr>
          <w:highlight w:val="yellow"/>
        </w:rPr>
        <w:t>transmit</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Control</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or</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NDP</w:t>
      </w:r>
      <w:r w:rsidR="00D7670F" w:rsidRPr="006B7C9D">
        <w:rPr>
          <w:highlight w:val="yellow"/>
        </w:rPr>
        <w:t xml:space="preserve"> </w:t>
      </w:r>
      <w:r w:rsidRPr="006B7C9D">
        <w:rPr>
          <w:highlight w:val="yellow"/>
        </w:rPr>
        <w:t>CMAC</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with</w:t>
      </w:r>
      <w:r w:rsidR="00D7670F" w:rsidRPr="006B7C9D">
        <w:rPr>
          <w:highlight w:val="yellow"/>
        </w:rPr>
        <w:t xml:space="preserve"> </w:t>
      </w:r>
      <w:r w:rsidRPr="006B7C9D">
        <w:rPr>
          <w:highlight w:val="yellow"/>
        </w:rPr>
        <w:t>the TXVECTOR parameter S1G_DUP_1M to another S1G STA” at 1662.6 in 10.7.11.</w:t>
      </w:r>
      <w:r w:rsidR="00D82C7A" w:rsidRPr="006B7C9D">
        <w:rPr>
          <w:highlight w:val="yellow"/>
        </w:rPr>
        <w:t xml:space="preserve">  Change 1661.59 in 10.7.11 as </w:t>
      </w:r>
      <w:r w:rsidR="00D82C7A" w:rsidRPr="009878BF">
        <w:rPr>
          <w:highlight w:val="yellow"/>
        </w:rPr>
        <w:t>follows:</w:t>
      </w:r>
    </w:p>
    <w:p w14:paraId="2350EF39" w14:textId="77777777" w:rsidR="00D82C7A" w:rsidRPr="009878BF" w:rsidRDefault="00D82C7A" w:rsidP="00455AAE">
      <w:pPr>
        <w:rPr>
          <w:highlight w:val="yellow"/>
        </w:rPr>
      </w:pPr>
    </w:p>
    <w:p w14:paraId="72F61035" w14:textId="77777777" w:rsidR="00D82C7A" w:rsidRDefault="00D82C7A" w:rsidP="00D82C7A">
      <w:pPr>
        <w:ind w:left="720"/>
      </w:pPr>
      <w:r w:rsidRPr="009878BF">
        <w:rPr>
          <w:highlight w:val="yellow"/>
        </w:rPr>
        <w:t xml:space="preserve">NOTE—A CTS frame, even though it does not have a TA field, can also be transmitted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CH_BANDWIDTH_IN_NON_HT present.</w:t>
      </w:r>
    </w:p>
    <w:p w14:paraId="64D8AB6D" w14:textId="77777777" w:rsidR="00D7670F" w:rsidRDefault="00D7670F" w:rsidP="00455AAE"/>
    <w:p w14:paraId="399DB92A" w14:textId="372DB013" w:rsidR="007A3CB8" w:rsidRDefault="00F75DB2" w:rsidP="007A3CB8">
      <w:r>
        <w:t xml:space="preserve">Change </w:t>
      </w:r>
      <w:r w:rsidR="007A3CB8">
        <w:t>10.16 as follows:</w:t>
      </w:r>
    </w:p>
    <w:p w14:paraId="72D54BEF" w14:textId="77777777" w:rsidR="007A3CB8" w:rsidRDefault="007A3CB8" w:rsidP="007A3CB8"/>
    <w:p w14:paraId="7BCEFB31" w14:textId="423C628D" w:rsidR="007A3CB8" w:rsidRDefault="007A3CB8" w:rsidP="007A3CB8">
      <w:pPr>
        <w:ind w:left="720"/>
      </w:pPr>
      <w:r w:rsidRPr="00E906F9">
        <w:t xml:space="preserve">An HT STA shall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HT_MF or HT_GF and </w:t>
      </w:r>
      <w:r w:rsidRPr="00E906F9">
        <w:rPr>
          <w:strike/>
        </w:rPr>
        <w:t xml:space="preserve">the </w:t>
      </w:r>
      <w:r w:rsidRPr="00E906F9">
        <w:t>TXVECTOR parameter FEC_CODING set to LDPC_CODING unless the</w:t>
      </w:r>
      <w:r>
        <w:t xml:space="preserv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E87923E" w14:textId="77777777" w:rsidR="007A3CB8" w:rsidRDefault="007A3CB8" w:rsidP="007A3CB8">
      <w:pPr>
        <w:ind w:left="720"/>
      </w:pPr>
    </w:p>
    <w:p w14:paraId="42022FB6" w14:textId="3424A73B" w:rsidR="007A3CB8" w:rsidRPr="00E906F9" w:rsidRDefault="007A3CB8" w:rsidP="007A3CB8">
      <w:pPr>
        <w:ind w:left="720"/>
      </w:pPr>
      <w:r w:rsidRPr="00E906F9">
        <w:t xml:space="preserve">A VHT STA shall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VHT and </w:t>
      </w:r>
      <w:r w:rsidRPr="00E906F9">
        <w:rPr>
          <w:strike/>
        </w:rPr>
        <w:t xml:space="preserve">the </w:t>
      </w:r>
      <w:r w:rsidRPr="00E906F9">
        <w:t>TXVECTOR parameter FEC_CODING set to LDPC_CODING unless the RA of the frame corresponds to a VHT STA for which the Rx LDPC subfield of the VHT Capabilities element received from that STA contained a value of 1 and dot11VHTLDPCCodingOptionActivated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w:t>
      </w:r>
    </w:p>
    <w:p w14:paraId="68ED3521" w14:textId="77777777" w:rsidR="007A3CB8" w:rsidRPr="00E906F9" w:rsidRDefault="007A3CB8" w:rsidP="007A3CB8">
      <w:pPr>
        <w:ind w:left="720"/>
      </w:pPr>
    </w:p>
    <w:p w14:paraId="6F1C0EEC" w14:textId="3EE9EDCC" w:rsidR="006644BB" w:rsidRPr="00E906F9" w:rsidRDefault="006644BB" w:rsidP="006644BB">
      <w:pPr>
        <w:ind w:left="720"/>
      </w:pPr>
      <w:r w:rsidRPr="00E906F9">
        <w:t xml:space="preserve">An S1G STA shall not transmit a frame </w:t>
      </w:r>
      <w:r w:rsidRPr="00E906F9">
        <w:rPr>
          <w:u w:val="single"/>
        </w:rPr>
        <w:t xml:space="preserve">in a PPDU </w:t>
      </w:r>
      <w:r w:rsidRPr="00E906F9">
        <w:t xml:space="preserve">with </w:t>
      </w:r>
      <w:r w:rsidRPr="00E906F9">
        <w:rPr>
          <w:strike/>
        </w:rPr>
        <w:t xml:space="preserve">the </w:t>
      </w:r>
      <w:r w:rsidRPr="00E906F9">
        <w:t>TXVECTOR parameter FEC_CODING set to LDPC_CODING unless the RA of the frame corresponds to a STA for which the Rx LDPC subfield of the S1G Capabilities element from that STA contained a value of 1 and dot11S1GLDPCCodingOptionActivated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 xml:space="preserve">. </w:t>
      </w:r>
    </w:p>
    <w:p w14:paraId="22756F12" w14:textId="77777777" w:rsidR="006644BB" w:rsidRPr="00E906F9" w:rsidRDefault="006644BB" w:rsidP="006644BB">
      <w:pPr>
        <w:ind w:left="720"/>
      </w:pPr>
    </w:p>
    <w:p w14:paraId="6DA73C02" w14:textId="5912A939" w:rsidR="007A3CB8" w:rsidRDefault="007A3CB8" w:rsidP="006644BB">
      <w:pPr>
        <w:ind w:left="720"/>
      </w:pPr>
      <w:r w:rsidRPr="00E906F9">
        <w:t xml:space="preserve">A STA should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HT_MF, HT_GF or VHT and </w:t>
      </w:r>
      <w:r w:rsidRPr="00E906F9">
        <w:rPr>
          <w:strike/>
        </w:rPr>
        <w:t xml:space="preserve">the </w:t>
      </w:r>
      <w:r w:rsidRPr="00E906F9">
        <w:t>TXVECTOR parameter FEC_CODING set to LDPC_CODING if the RA of the</w:t>
      </w:r>
      <w:r>
        <w:t xml:space="preserv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3B61675" w14:textId="77777777" w:rsidR="007A3CB8" w:rsidRDefault="007A3CB8" w:rsidP="007A3CB8"/>
    <w:p w14:paraId="543D2502" w14:textId="77777777" w:rsidR="00C81BE9" w:rsidRDefault="00C81BE9" w:rsidP="007A3CB8">
      <w:r>
        <w:t>Change 10.17 as follows:</w:t>
      </w:r>
    </w:p>
    <w:p w14:paraId="47CBF13C" w14:textId="77777777" w:rsidR="00C81BE9" w:rsidRDefault="00C81BE9" w:rsidP="007A3CB8"/>
    <w:p w14:paraId="64946031" w14:textId="62DE7C1A" w:rsidR="00C81BE9" w:rsidRDefault="00C81BE9" w:rsidP="00C81BE9">
      <w:pPr>
        <w:ind w:left="720"/>
      </w:pPr>
      <w: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greater than or equal to the number of spatial streams in the 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greater than or equal to the number of spatial streams in the VHT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greater than or equal to the number of spatial streams in the S1G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94C3DE3" w14:textId="77777777" w:rsidR="00C81BE9" w:rsidRDefault="00C81BE9" w:rsidP="00C81BE9">
      <w:pPr>
        <w:ind w:left="720"/>
      </w:pPr>
    </w:p>
    <w:p w14:paraId="182883D3" w14:textId="4524F5DB" w:rsidR="00C81BE9" w:rsidRDefault="00C81BE9" w:rsidP="00C81BE9">
      <w:pPr>
        <w:ind w:left="720"/>
      </w:pPr>
      <w:r>
        <w:t>[…]</w:t>
      </w:r>
    </w:p>
    <w:p w14:paraId="0CEF0DC0" w14:textId="77777777" w:rsidR="00C81BE9" w:rsidRDefault="00C81BE9" w:rsidP="00C81BE9">
      <w:pPr>
        <w:ind w:left="720"/>
      </w:pPr>
    </w:p>
    <w:p w14:paraId="6555F963" w14:textId="745DB095" w:rsidR="00C81BE9" w:rsidRDefault="00C81BE9" w:rsidP="00C81BE9">
      <w:pPr>
        <w:ind w:left="720"/>
      </w:pPr>
      <w:r>
        <w:t>A STA shall not send a CMMG PPDU with the TXVECTOR parameter STBC set to a nonzero value to</w:t>
      </w:r>
    </w:p>
    <w:p w14:paraId="6CDB0C1A" w14:textId="5397379F" w:rsidR="00C81BE9" w:rsidRDefault="00C81BE9" w:rsidP="00C81BE9">
      <w:pPr>
        <w:ind w:left="720"/>
      </w:pPr>
      <w:r>
        <w:lastRenderedPageBreak/>
        <w:t>a recipient STA unless the recipient STA has indicated in the Rx STBC field of its CMMG Capabilities element that it supports the reception of PPDUs using STBC with a number of spatial streams equal to or greater than the number of spatial streams in the CMMG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75F25606" w14:textId="77777777" w:rsidR="00C81BE9" w:rsidRDefault="00C81BE9" w:rsidP="007A3CB8"/>
    <w:p w14:paraId="3B88588D" w14:textId="48C1A461" w:rsidR="007A3CB8" w:rsidRDefault="00F75DB2" w:rsidP="007A3CB8">
      <w:r>
        <w:t xml:space="preserve">Change </w:t>
      </w:r>
      <w:r w:rsidR="007A3CB8">
        <w:t>10.18 as follows:</w:t>
      </w:r>
    </w:p>
    <w:p w14:paraId="78B9EF16" w14:textId="77777777" w:rsidR="007A3CB8" w:rsidRDefault="007A3CB8" w:rsidP="007A3CB8"/>
    <w:p w14:paraId="10162558" w14:textId="37B36B08"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CBW20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CA3484E" w14:textId="77777777" w:rsidR="007A3CB8" w:rsidRPr="00A84740" w:rsidRDefault="007A3CB8" w:rsidP="007A3CB8">
      <w:pPr>
        <w:ind w:left="720"/>
      </w:pPr>
      <w:r w:rsidRPr="00A84740">
        <w:t>— The STA is an HT STA.</w:t>
      </w:r>
    </w:p>
    <w:p w14:paraId="5F19C009" w14:textId="77777777" w:rsidR="007A3CB8" w:rsidRPr="00A84740" w:rsidRDefault="007A3CB8" w:rsidP="007A3CB8">
      <w:pPr>
        <w:ind w:left="720"/>
      </w:pPr>
      <w:r w:rsidRPr="00A84740">
        <w:t>— The TXVECTOR parameter FORMAT is equal to HT_MF, HT_GF, or VHT.</w:t>
      </w:r>
    </w:p>
    <w:p w14:paraId="79E90217" w14:textId="77777777" w:rsidR="007A3CB8" w:rsidRPr="00A84740" w:rsidRDefault="007A3CB8" w:rsidP="007A3CB8">
      <w:pPr>
        <w:ind w:left="720"/>
      </w:pPr>
      <w:r w:rsidRPr="00A84740">
        <w:t>— The RA of the frame corresponds to a STA for which the Short GI for 20 MHz subfield of the HT Capabilities element contained a value of 1.</w:t>
      </w:r>
    </w:p>
    <w:p w14:paraId="7B0230FA" w14:textId="77777777" w:rsidR="007A3CB8" w:rsidRPr="00A84740" w:rsidRDefault="007A3CB8" w:rsidP="007A3CB8">
      <w:pPr>
        <w:ind w:left="720"/>
      </w:pPr>
      <w:r w:rsidRPr="00A84740">
        <w:t>— dot11ShortGIOptionInTwentyActivated is present and is true.</w:t>
      </w:r>
    </w:p>
    <w:p w14:paraId="1E1DD425" w14:textId="77777777" w:rsidR="007A3CB8" w:rsidRPr="00A84740" w:rsidRDefault="007A3CB8" w:rsidP="007A3CB8">
      <w:pPr>
        <w:ind w:left="720"/>
      </w:pPr>
    </w:p>
    <w:p w14:paraId="79604383" w14:textId="0B03DA68"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CBW40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7D0B0201" w14:textId="77777777" w:rsidR="007A3CB8" w:rsidRPr="00A84740" w:rsidRDefault="007A3CB8" w:rsidP="007A3CB8">
      <w:pPr>
        <w:ind w:left="720"/>
      </w:pPr>
      <w:r w:rsidRPr="00A84740">
        <w:t>— The STA is an HT STA.</w:t>
      </w:r>
    </w:p>
    <w:p w14:paraId="2A58E5AA" w14:textId="77777777" w:rsidR="007A3CB8" w:rsidRPr="00A84740" w:rsidRDefault="007A3CB8" w:rsidP="007A3CB8">
      <w:pPr>
        <w:ind w:left="720"/>
      </w:pPr>
      <w:r w:rsidRPr="00A84740">
        <w:t>— The TXVECTOR parameter FORMAT is equal to HT_MF, HT_GF, or VHT.</w:t>
      </w:r>
    </w:p>
    <w:p w14:paraId="2F6F63A1" w14:textId="77777777" w:rsidR="007A3CB8" w:rsidRPr="00A84740" w:rsidRDefault="007A3CB8" w:rsidP="007A3CB8">
      <w:pPr>
        <w:ind w:left="720"/>
      </w:pPr>
      <w:r w:rsidRPr="00A84740">
        <w:t>— The RA of the frame corresponds to a STA for which the Short GI for 40 MHz subfield of the HT Capabilities element contained a value of 1.</w:t>
      </w:r>
    </w:p>
    <w:p w14:paraId="5F4DEC28" w14:textId="77777777" w:rsidR="007A3CB8" w:rsidRPr="00A84740" w:rsidRDefault="007A3CB8" w:rsidP="007A3CB8">
      <w:pPr>
        <w:ind w:left="720"/>
      </w:pPr>
      <w:r w:rsidRPr="00A84740">
        <w:t>— dot11ShortGIOptionInFortyActivated is present and is true.</w:t>
      </w:r>
    </w:p>
    <w:p w14:paraId="4B699E1C" w14:textId="77777777" w:rsidR="007A3CB8" w:rsidRPr="00A84740" w:rsidRDefault="007A3CB8" w:rsidP="007A3CB8">
      <w:pPr>
        <w:ind w:left="720"/>
      </w:pPr>
    </w:p>
    <w:p w14:paraId="2DE3815F" w14:textId="4E89BDDA" w:rsidR="007A3CB8" w:rsidRPr="00A84740" w:rsidRDefault="007A3CB8" w:rsidP="007A3CB8">
      <w:pPr>
        <w:ind w:left="720"/>
      </w:pPr>
      <w:r w:rsidRPr="00A84740">
        <w:t xml:space="preserve">A STA shall not transmit a frame </w:t>
      </w:r>
      <w:r w:rsidRPr="00A84740">
        <w:rPr>
          <w:u w:val="single"/>
        </w:rPr>
        <w:t xml:space="preserve">in a PPDU </w:t>
      </w:r>
      <w:r w:rsidRPr="00A84740">
        <w:t>with TXVECTOR parameters CH_BANDWIDTH set to CBW80 and GI_TYPE set to SHORT_GI unless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0BE6F441" w14:textId="77777777" w:rsidR="007A3CB8" w:rsidRPr="00A84740" w:rsidRDefault="007A3CB8" w:rsidP="007A3CB8">
      <w:pPr>
        <w:ind w:left="720"/>
      </w:pPr>
      <w:r w:rsidRPr="00A84740">
        <w:t>— The STA is a VHT STA.</w:t>
      </w:r>
    </w:p>
    <w:p w14:paraId="363513D1" w14:textId="77777777" w:rsidR="007A3CB8" w:rsidRPr="00A84740" w:rsidRDefault="007A3CB8" w:rsidP="007A3CB8">
      <w:pPr>
        <w:ind w:left="720"/>
      </w:pPr>
      <w:r w:rsidRPr="00A84740">
        <w:t>— The TXVECTOR parameter FORMAT is equal to VHT.</w:t>
      </w:r>
    </w:p>
    <w:p w14:paraId="2D46073A" w14:textId="77777777" w:rsidR="007A3CB8" w:rsidRPr="00A84740" w:rsidRDefault="007A3CB8" w:rsidP="007A3CB8">
      <w:pPr>
        <w:ind w:left="720"/>
      </w:pPr>
      <w:r w:rsidRPr="00A84740">
        <w:t>— The RA of the frame corresponds to a STA for which the Short GI for 80 MHz/TVHT_MODE_4C subfield of the VHT Capabilities element contained a value of 1.</w:t>
      </w:r>
    </w:p>
    <w:p w14:paraId="72900ECA" w14:textId="77777777" w:rsidR="007A3CB8" w:rsidRPr="00A84740" w:rsidRDefault="007A3CB8" w:rsidP="007A3CB8">
      <w:pPr>
        <w:ind w:left="720"/>
      </w:pPr>
      <w:r w:rsidRPr="00A84740">
        <w:t>— dot11VHTShortGIOptionIn80Activated is present and is true.</w:t>
      </w:r>
    </w:p>
    <w:p w14:paraId="1B94499B" w14:textId="77777777" w:rsidR="007A3CB8" w:rsidRPr="00A84740" w:rsidRDefault="007A3CB8" w:rsidP="007A3CB8">
      <w:pPr>
        <w:ind w:left="720"/>
      </w:pPr>
    </w:p>
    <w:p w14:paraId="22D87A47" w14:textId="18A530B9"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CBW160 or CBW80+80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5D7CDC2" w14:textId="77777777" w:rsidR="007A3CB8" w:rsidRPr="00A84740" w:rsidRDefault="007A3CB8" w:rsidP="007A3CB8">
      <w:pPr>
        <w:ind w:left="720"/>
      </w:pPr>
      <w:r w:rsidRPr="00A84740">
        <w:t>— The STA is a VHT STA.</w:t>
      </w:r>
    </w:p>
    <w:p w14:paraId="22FD6EC2" w14:textId="77777777" w:rsidR="007A3CB8" w:rsidRPr="00A84740" w:rsidRDefault="007A3CB8" w:rsidP="007A3CB8">
      <w:pPr>
        <w:ind w:left="720"/>
      </w:pPr>
      <w:r w:rsidRPr="00A84740">
        <w:t>— The TXVECTOR parameter FORMAT is equal to VHT.</w:t>
      </w:r>
    </w:p>
    <w:p w14:paraId="6F8ED5CD" w14:textId="77777777" w:rsidR="007A3CB8" w:rsidRPr="00A84740" w:rsidRDefault="007A3CB8" w:rsidP="007A3CB8">
      <w:pPr>
        <w:ind w:left="720"/>
      </w:pPr>
      <w:r w:rsidRPr="00A84740">
        <w:t>— The RA of the frame corresponds to a STA for which the Short GI for 160 and 80+80 MHz subfield of the VHT Capabilities element contained a value of 1.</w:t>
      </w:r>
    </w:p>
    <w:p w14:paraId="55AD04B2" w14:textId="77777777" w:rsidR="007A3CB8" w:rsidRPr="00A84740" w:rsidRDefault="007A3CB8" w:rsidP="007A3CB8">
      <w:pPr>
        <w:ind w:left="720"/>
      </w:pPr>
      <w:r w:rsidRPr="00A84740">
        <w:t>— dot11VHTShortGIOptionIn160and80p80Activated is present and is true.</w:t>
      </w:r>
    </w:p>
    <w:p w14:paraId="6999F7CE" w14:textId="77777777" w:rsidR="007A3CB8" w:rsidRPr="00A84740" w:rsidRDefault="007A3CB8" w:rsidP="007A3CB8">
      <w:pPr>
        <w:ind w:left="720"/>
      </w:pPr>
    </w:p>
    <w:p w14:paraId="52C47D31" w14:textId="77777777"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FORMAT set to VHT, NUM_USERS set to greater than 1, and GI_TYPE set to SHORT_GI only if all of the following conditions are met:</w:t>
      </w:r>
    </w:p>
    <w:p w14:paraId="57039518" w14:textId="77777777" w:rsidR="007A3CB8" w:rsidRPr="00A84740" w:rsidRDefault="007A3CB8" w:rsidP="007A3CB8">
      <w:pPr>
        <w:ind w:left="720"/>
      </w:pPr>
      <w:r w:rsidRPr="00A84740">
        <w:t>— The STA is a VHT STA.</w:t>
      </w:r>
    </w:p>
    <w:p w14:paraId="3F7BA0D2" w14:textId="77777777" w:rsidR="007A3CB8" w:rsidRPr="00A84740" w:rsidRDefault="007A3CB8" w:rsidP="007A3CB8">
      <w:pPr>
        <w:ind w:left="720"/>
      </w:pPr>
      <w:r w:rsidRPr="00A84740">
        <w:t>— The TXVECTOR parameter FORMAT is equal to VHT.</w:t>
      </w:r>
    </w:p>
    <w:p w14:paraId="04D56FBC" w14:textId="77777777" w:rsidR="007A3CB8" w:rsidRPr="00A84740" w:rsidRDefault="007A3CB8" w:rsidP="007A3CB8">
      <w:pPr>
        <w:ind w:left="720"/>
      </w:pPr>
      <w:r w:rsidRPr="00A84740">
        <w:t>— The RAs of all MPDUs in the VHT MU PPDU correspond to STAs for which the Short GI subfield of the following conditions are satisfied:</w:t>
      </w:r>
    </w:p>
    <w:p w14:paraId="0B2C31CD" w14:textId="77777777" w:rsidR="007A3CB8" w:rsidRPr="00A84740" w:rsidRDefault="007A3CB8" w:rsidP="007A3CB8">
      <w:pPr>
        <w:ind w:left="1440"/>
      </w:pPr>
      <w:r w:rsidRPr="00A84740">
        <w:t>— If the TXVECTOR parameter CH_BANDWIDTH is set to CBW20, the Short GI for 20 MHz subfields of the HT Capabilities element contained a value of 1, and dot11ShortGIOptionInTwentyActivated is present and is true.</w:t>
      </w:r>
    </w:p>
    <w:p w14:paraId="397F4949" w14:textId="77777777" w:rsidR="007A3CB8" w:rsidRPr="00A84740" w:rsidRDefault="007A3CB8" w:rsidP="007A3CB8">
      <w:pPr>
        <w:ind w:left="1440"/>
      </w:pPr>
      <w:r w:rsidRPr="00A84740">
        <w:lastRenderedPageBreak/>
        <w:t>— If the TXVECTOR parameter CH_BANDWIDTH is set to CBW40, the Short GI for 40 MHz subfields of the HT Capabilities element contained a value of 1, and dot11ShortGIOptionInFortyActivated is present and is true.</w:t>
      </w:r>
    </w:p>
    <w:p w14:paraId="632B37C1" w14:textId="77777777" w:rsidR="007A3CB8" w:rsidRPr="00A84740" w:rsidRDefault="007A3CB8" w:rsidP="007A3CB8">
      <w:pPr>
        <w:ind w:left="1440"/>
      </w:pPr>
      <w:r w:rsidRPr="00A84740">
        <w:t>— If the TXVECTOR parameter CH_BANDWIDTH is set to CBW80, the Short GI for 80 MHz/ TVHT_MODE_4C subfields of the VHT Capabilities element contained a value of 1, and dot11VHTShortGIOptionIn80Activated is present and is true.</w:t>
      </w:r>
    </w:p>
    <w:p w14:paraId="0C06D6D6" w14:textId="77777777" w:rsidR="007A3CB8" w:rsidRPr="00A84740" w:rsidRDefault="007A3CB8" w:rsidP="007A3CB8">
      <w:pPr>
        <w:ind w:left="1440"/>
      </w:pPr>
      <w:r w:rsidRPr="00A84740">
        <w:t>— If the TXVECTOR parameter CH_BANDWIDTH is set to CBW160 or CBW80+80, the Short GI for 160 MHz and 80+80 MHz subfields of the VHT Capabilities element contained a value of 1, and dot11VHTShortGIOptionIn160and80p80Activated is present and is true.</w:t>
      </w:r>
    </w:p>
    <w:p w14:paraId="7D6C7C8C" w14:textId="77777777" w:rsidR="007A3CB8" w:rsidRPr="00A84740" w:rsidRDefault="007A3CB8" w:rsidP="007A3CB8">
      <w:pPr>
        <w:ind w:left="720"/>
      </w:pPr>
    </w:p>
    <w:p w14:paraId="45F2F887" w14:textId="178AF10B"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CBW1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5351BA7" w14:textId="77777777" w:rsidR="00D83497" w:rsidRPr="00A84740" w:rsidRDefault="00D83497" w:rsidP="00D83497">
      <w:pPr>
        <w:ind w:left="720"/>
      </w:pPr>
      <w:r w:rsidRPr="00A84740">
        <w:t>— The RA of the frame corresponds to a STA for which the Short GI for 1 MHz subfield of the S1G Capabilities element is 1.</w:t>
      </w:r>
    </w:p>
    <w:p w14:paraId="31728985" w14:textId="77777777" w:rsidR="00D83497" w:rsidRPr="00A84740" w:rsidRDefault="00D83497" w:rsidP="00D83497">
      <w:pPr>
        <w:ind w:left="720"/>
      </w:pPr>
      <w:r w:rsidRPr="00A84740">
        <w:t>— dot11ShortGIOptionIn1MActivated is present and is true.</w:t>
      </w:r>
    </w:p>
    <w:p w14:paraId="12128178" w14:textId="77777777" w:rsidR="00D83497" w:rsidRPr="00A84740" w:rsidRDefault="00D83497" w:rsidP="007A3CB8">
      <w:pPr>
        <w:ind w:left="720"/>
      </w:pPr>
    </w:p>
    <w:p w14:paraId="6AFD9D60" w14:textId="6E984CC0"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CBW2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E8B6257" w14:textId="77777777" w:rsidR="00D83497" w:rsidRPr="00A84740" w:rsidRDefault="00D83497" w:rsidP="00D83497">
      <w:pPr>
        <w:ind w:left="720"/>
      </w:pPr>
      <w:r w:rsidRPr="00A84740">
        <w:t>— The RA of the frame corresponds to a STA for which the Short GI for 2 MHz subfield of the S1G Capabilities element is 1.</w:t>
      </w:r>
    </w:p>
    <w:p w14:paraId="64485DD3" w14:textId="77777777" w:rsidR="00D83497" w:rsidRPr="00A84740" w:rsidRDefault="0080136A" w:rsidP="00D83497">
      <w:pPr>
        <w:ind w:left="720"/>
      </w:pPr>
      <w:r w:rsidRPr="00A84740">
        <w:t>— dot11ShortGIOptionIn2</w:t>
      </w:r>
      <w:r w:rsidR="00D83497" w:rsidRPr="00A84740">
        <w:t>MActivated is present and is true.</w:t>
      </w:r>
    </w:p>
    <w:p w14:paraId="474446A9" w14:textId="77777777" w:rsidR="00D83497" w:rsidRPr="00A84740" w:rsidRDefault="00D83497" w:rsidP="00D83497">
      <w:pPr>
        <w:ind w:left="720"/>
      </w:pPr>
    </w:p>
    <w:p w14:paraId="2157A786" w14:textId="21D9529A"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CBW4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AC28943" w14:textId="77777777" w:rsidR="00D83497" w:rsidRPr="00A84740" w:rsidRDefault="00D83497" w:rsidP="00D83497">
      <w:pPr>
        <w:ind w:left="720"/>
      </w:pPr>
      <w:r w:rsidRPr="00A84740">
        <w:t>— The RA of the frame corresponds to a STA for which the Short GI for 4 MHz subfield of the S1G Capabilities element is 1.</w:t>
      </w:r>
    </w:p>
    <w:p w14:paraId="5418910D" w14:textId="77777777" w:rsidR="00D83497" w:rsidRPr="00A84740" w:rsidRDefault="0080136A" w:rsidP="00D83497">
      <w:pPr>
        <w:ind w:left="720"/>
      </w:pPr>
      <w:r w:rsidRPr="00A84740">
        <w:t>— dot11ShortGIOptionIn4</w:t>
      </w:r>
      <w:r w:rsidR="00D83497" w:rsidRPr="00A84740">
        <w:t>MActivated is present and is true.</w:t>
      </w:r>
    </w:p>
    <w:p w14:paraId="4D818506" w14:textId="77777777" w:rsidR="00D83497" w:rsidRPr="00A84740" w:rsidRDefault="00D83497" w:rsidP="00D83497">
      <w:pPr>
        <w:ind w:left="720"/>
      </w:pPr>
    </w:p>
    <w:p w14:paraId="7CD92732" w14:textId="7DE51EF5"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CBW8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1C19836" w14:textId="77777777" w:rsidR="00D83497" w:rsidRPr="00A84740" w:rsidRDefault="00D83497" w:rsidP="00D83497">
      <w:pPr>
        <w:ind w:left="720"/>
      </w:pPr>
      <w:r w:rsidRPr="00A84740">
        <w:t>— The RA of the frame corresponds to a STA for which the Short GI for 8 MHz subfield of the S1G Capabilities element is 1.</w:t>
      </w:r>
    </w:p>
    <w:p w14:paraId="6AF90A95" w14:textId="77777777" w:rsidR="00D83497" w:rsidRPr="00A84740" w:rsidRDefault="0080136A" w:rsidP="00D83497">
      <w:pPr>
        <w:ind w:left="720"/>
      </w:pPr>
      <w:r w:rsidRPr="00A84740">
        <w:t>— dot11ShortGIOptionIn8</w:t>
      </w:r>
      <w:r w:rsidR="00D83497" w:rsidRPr="00A84740">
        <w:t>MActivated is present and is true.</w:t>
      </w:r>
    </w:p>
    <w:p w14:paraId="6F17F475" w14:textId="77777777" w:rsidR="00D83497" w:rsidRPr="00A84740" w:rsidRDefault="00D83497" w:rsidP="00D83497">
      <w:pPr>
        <w:ind w:left="720"/>
      </w:pPr>
    </w:p>
    <w:p w14:paraId="050A0FF0" w14:textId="3F502C50"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CBW16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E121F29" w14:textId="77777777" w:rsidR="00D83497" w:rsidRPr="00A84740" w:rsidRDefault="00D83497" w:rsidP="00D83497">
      <w:pPr>
        <w:ind w:left="720"/>
      </w:pPr>
      <w:r w:rsidRPr="00A84740">
        <w:t>— The RA of the frame corresponds to a STA for which the Short GI for 16 MHz subfield of the S1G Capabilities element is 1.</w:t>
      </w:r>
    </w:p>
    <w:p w14:paraId="484251D8" w14:textId="77777777" w:rsidR="00D83497" w:rsidRPr="00A84740" w:rsidRDefault="00D83497" w:rsidP="00D83497">
      <w:pPr>
        <w:ind w:left="720"/>
      </w:pPr>
      <w:r w:rsidRPr="00A84740">
        <w:t>— dot11ShortGIOptionIn1</w:t>
      </w:r>
      <w:r w:rsidR="0080136A" w:rsidRPr="00A84740">
        <w:t>6</w:t>
      </w:r>
      <w:r w:rsidRPr="00A84740">
        <w:t>MActivated is present and is true.</w:t>
      </w:r>
    </w:p>
    <w:p w14:paraId="334A9F51" w14:textId="77777777" w:rsidR="00D83497" w:rsidRPr="00A84740" w:rsidRDefault="00D83497" w:rsidP="00D83497">
      <w:pPr>
        <w:ind w:left="720"/>
      </w:pPr>
    </w:p>
    <w:p w14:paraId="50CEA3B7" w14:textId="77777777"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NUM_USERS set to greater than 1, and GI_TYPE set to SHORT_GI only if all of the following conditions are met:</w:t>
      </w:r>
    </w:p>
    <w:p w14:paraId="226B93A6" w14:textId="77777777" w:rsidR="00D83497" w:rsidRPr="00A84740" w:rsidRDefault="00D83497" w:rsidP="00D83497">
      <w:pPr>
        <w:ind w:left="720"/>
      </w:pPr>
      <w:r w:rsidRPr="00A84740">
        <w:t>— The RAs of all MPDUs in the S1G MU PPDU correspond to STAs for which the Short GI subfield</w:t>
      </w:r>
    </w:p>
    <w:p w14:paraId="140C1DED" w14:textId="77777777" w:rsidR="00D83497" w:rsidRPr="00A84740" w:rsidRDefault="00D83497" w:rsidP="00D83497">
      <w:pPr>
        <w:ind w:left="720"/>
      </w:pPr>
      <w:r w:rsidRPr="00A84740">
        <w:t>of the following conditions are satisfied:</w:t>
      </w:r>
    </w:p>
    <w:p w14:paraId="2FE4BFAD" w14:textId="77777777" w:rsidR="00D83497" w:rsidRPr="00A84740" w:rsidRDefault="00D83497" w:rsidP="00D83497">
      <w:pPr>
        <w:ind w:left="1440"/>
      </w:pPr>
      <w:r w:rsidRPr="00A84740">
        <w:t>— If the TXVECTOR parameter CH_BANDWIDTH is set to CBW2, the Short GI for 2 MHz</w:t>
      </w:r>
    </w:p>
    <w:p w14:paraId="759A1AA0" w14:textId="77777777" w:rsidR="00D83497" w:rsidRPr="00A84740" w:rsidRDefault="00D83497" w:rsidP="00D83497">
      <w:pPr>
        <w:ind w:left="1440"/>
      </w:pPr>
      <w:r w:rsidRPr="00A84740">
        <w:t>subfield of the S1G Capabilities element is equal to 1, and dot11ShortGIOptionIn2MActivated</w:t>
      </w:r>
    </w:p>
    <w:p w14:paraId="33FC509B" w14:textId="77777777" w:rsidR="00D83497" w:rsidRPr="00A84740" w:rsidRDefault="00D83497" w:rsidP="00D83497">
      <w:pPr>
        <w:ind w:left="1440"/>
      </w:pPr>
      <w:r w:rsidRPr="00A84740">
        <w:t>is present and is true.</w:t>
      </w:r>
    </w:p>
    <w:p w14:paraId="71AD141C" w14:textId="77777777" w:rsidR="00D83497" w:rsidRPr="00A84740" w:rsidRDefault="00D83497" w:rsidP="00D83497">
      <w:pPr>
        <w:ind w:left="1440"/>
      </w:pPr>
      <w:r w:rsidRPr="00A84740">
        <w:t>— If the TXVECTOR parameter CH_BANDWIDTH is set to CBW4, the Short GI for 4 MHz</w:t>
      </w:r>
    </w:p>
    <w:p w14:paraId="17E97328" w14:textId="77777777" w:rsidR="00D83497" w:rsidRPr="00A84740" w:rsidRDefault="00D83497" w:rsidP="00D83497">
      <w:pPr>
        <w:ind w:left="1440"/>
      </w:pPr>
      <w:r w:rsidRPr="00A84740">
        <w:t>subfield of the S1G Capabilities element is equal to 1, and dot11ShortGIOptionIn4MActivated</w:t>
      </w:r>
    </w:p>
    <w:p w14:paraId="71F3781B" w14:textId="77777777" w:rsidR="00D83497" w:rsidRPr="00A84740" w:rsidRDefault="00D83497" w:rsidP="00D83497">
      <w:pPr>
        <w:ind w:left="1440"/>
      </w:pPr>
      <w:r w:rsidRPr="00A84740">
        <w:lastRenderedPageBreak/>
        <w:t>is present and is true.</w:t>
      </w:r>
    </w:p>
    <w:p w14:paraId="245394F4" w14:textId="77777777" w:rsidR="00D83497" w:rsidRPr="00A84740" w:rsidRDefault="00D83497" w:rsidP="00D83497">
      <w:pPr>
        <w:ind w:left="1440"/>
      </w:pPr>
      <w:r w:rsidRPr="00A84740">
        <w:t>— If the TXVECTOR parameter CH_BANDWIDTH is set to CBW8, the Short GI for 8 MHz</w:t>
      </w:r>
    </w:p>
    <w:p w14:paraId="358612E8" w14:textId="77777777" w:rsidR="00D83497" w:rsidRPr="00A84740" w:rsidRDefault="00D83497" w:rsidP="00D83497">
      <w:pPr>
        <w:ind w:left="1440"/>
      </w:pPr>
      <w:r w:rsidRPr="00A84740">
        <w:t>subfield of the S1G Capabilities element is equal to 1, and dot11ShortGIOptionIn8MActivated</w:t>
      </w:r>
    </w:p>
    <w:p w14:paraId="739025F2" w14:textId="77777777" w:rsidR="00D83497" w:rsidRPr="00A84740" w:rsidRDefault="00D83497" w:rsidP="00D83497">
      <w:pPr>
        <w:ind w:left="1440"/>
      </w:pPr>
      <w:r w:rsidRPr="00A84740">
        <w:t>is present and is true.</w:t>
      </w:r>
    </w:p>
    <w:p w14:paraId="7C0CA2AE" w14:textId="77777777" w:rsidR="00D83497" w:rsidRPr="00A84740" w:rsidRDefault="00D83497" w:rsidP="00D83497">
      <w:pPr>
        <w:ind w:left="1440"/>
      </w:pPr>
      <w:r w:rsidRPr="00A84740">
        <w:t>— If the TXVECTOR parameter CH_BANDWIDTH is set to CBW16, the Short GI for 16 MHz</w:t>
      </w:r>
    </w:p>
    <w:p w14:paraId="0BC9F176" w14:textId="77777777" w:rsidR="00D83497" w:rsidRPr="00A84740" w:rsidRDefault="00D83497" w:rsidP="00D83497">
      <w:pPr>
        <w:ind w:left="1440"/>
      </w:pPr>
      <w:r w:rsidRPr="00A84740">
        <w:t>subfield of the S1G Capabilities element is equal to 1, and dot11ShortGIOptionIn16MActivated</w:t>
      </w:r>
    </w:p>
    <w:p w14:paraId="5D410645" w14:textId="77777777" w:rsidR="00D83497" w:rsidRPr="00A84740" w:rsidRDefault="00D83497" w:rsidP="00D83497">
      <w:pPr>
        <w:ind w:left="1440"/>
      </w:pPr>
      <w:r w:rsidRPr="00A84740">
        <w:t>is present and is true.</w:t>
      </w:r>
    </w:p>
    <w:p w14:paraId="229A6D12" w14:textId="77777777" w:rsidR="00D83497" w:rsidRPr="00A84740" w:rsidRDefault="00D83497" w:rsidP="007A3CB8">
      <w:pPr>
        <w:ind w:left="720"/>
      </w:pPr>
    </w:p>
    <w:p w14:paraId="19570383" w14:textId="77777777" w:rsidR="007A3CB8" w:rsidRDefault="007A3CB8" w:rsidP="007A3CB8">
      <w:pPr>
        <w:ind w:left="720"/>
      </w:pPr>
      <w:r w:rsidRPr="00A84740">
        <w:t xml:space="preserve">An HT STA shall not transmit a frame with </w:t>
      </w:r>
      <w:r w:rsidRPr="00A84740">
        <w:rPr>
          <w:strike/>
        </w:rPr>
        <w:t xml:space="preserve">the </w:t>
      </w:r>
      <w:r w:rsidRPr="00A84740">
        <w:t>TXVECTOR parameter FORMAT set to HT_GF and the GI_TYPE parameter set to SHORT_GI when the MCS parameter indicates a single spatial stream.</w:t>
      </w:r>
    </w:p>
    <w:p w14:paraId="3A2E865E" w14:textId="77777777" w:rsidR="007A3CB8" w:rsidRDefault="007A3CB8" w:rsidP="007A3CB8"/>
    <w:p w14:paraId="25E58C75" w14:textId="14718FC8" w:rsidR="007A3CB8" w:rsidRDefault="00F75DB2" w:rsidP="007A3CB8">
      <w:r>
        <w:t xml:space="preserve">Change </w:t>
      </w:r>
      <w:r w:rsidR="007A3CB8">
        <w:t>10.19 as follows:</w:t>
      </w:r>
    </w:p>
    <w:p w14:paraId="724A22D7" w14:textId="77777777" w:rsidR="007A3CB8" w:rsidRDefault="007A3CB8" w:rsidP="007A3CB8"/>
    <w:p w14:paraId="2127971B" w14:textId="5F30C507" w:rsidR="007A3CB8" w:rsidRDefault="007A3CB8" w:rsidP="007A3CB8">
      <w:pPr>
        <w:ind w:left="720"/>
      </w:pPr>
      <w:r w:rsidRPr="00A84740">
        <w:t xml:space="preserve">An HT STA shall not transmit a frame </w:t>
      </w:r>
      <w:r w:rsidRPr="00A84740">
        <w:rPr>
          <w:u w:val="single"/>
        </w:rPr>
        <w:t xml:space="preserve">in a PPDU </w:t>
      </w:r>
      <w:r w:rsidRPr="00A84740">
        <w:t xml:space="preserve">with </w:t>
      </w:r>
      <w:r w:rsidRPr="00A84740">
        <w:rPr>
          <w:strike/>
        </w:rPr>
        <w:t xml:space="preserve">the </w:t>
      </w:r>
      <w:r w:rsidRPr="00A84740">
        <w:t>TXVECTOR parameter FORMAT set to HT_GF unless the RA of the frame corresponds to a STA for which the HT-Greenfield subfield of the HT</w:t>
      </w:r>
      <w:r>
        <w:t xml:space="preserve"> Capabilities element contained a value of 1 and dot11HTGreenfieldOptionActivated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06DCAA2C" w14:textId="77777777" w:rsidR="007A3CB8" w:rsidRDefault="007A3CB8" w:rsidP="00874F54"/>
    <w:p w14:paraId="63A5A978" w14:textId="34E5233F" w:rsidR="00F75DB2" w:rsidRDefault="00F75DB2" w:rsidP="00874F54">
      <w:r>
        <w:t>Change 10.57 as follows:</w:t>
      </w:r>
    </w:p>
    <w:p w14:paraId="2FADAD7B" w14:textId="77777777" w:rsidR="00F75DB2" w:rsidRDefault="00F75DB2" w:rsidP="00874F54"/>
    <w:p w14:paraId="55860060" w14:textId="3880B95B" w:rsidR="00F75DB2" w:rsidRDefault="00F75DB2" w:rsidP="00F75DB2">
      <w:pPr>
        <w:ind w:left="720"/>
      </w:pPr>
      <w:r>
        <w:t>An S1G STA shall not transmit a frame with TXVECTOR parameter TRAVELING_PILOTS equal to 1 to an S1G STA unless the Traveling Pilot Support field of the S1G Capabilities element received from that STA contained a value of 1 or 3 and dot11S1GTravelingPilotOptionActivated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65635B2D" w14:textId="77777777" w:rsidR="00F75DB2" w:rsidRDefault="00F75DB2" w:rsidP="00874F54"/>
    <w:p w14:paraId="1A6F3BF9" w14:textId="6A01D453" w:rsidR="002A5C2D" w:rsidRDefault="002A5C2D" w:rsidP="00874F54">
      <w:r>
        <w:t>In Table 9-307 change “</w:t>
      </w:r>
      <w:r w:rsidRPr="002A5C2D">
        <w:t>Extended Supported Rates element</w:t>
      </w:r>
      <w:r>
        <w:t>” to “</w:t>
      </w:r>
      <w:r w:rsidRPr="002A5C2D">
        <w:t xml:space="preserve">Extended Supported Rates </w:t>
      </w:r>
      <w:r>
        <w:t xml:space="preserve">and BSS Membership Selectors </w:t>
      </w:r>
      <w:r w:rsidRPr="002A5C2D">
        <w:t>element</w:t>
      </w:r>
      <w:r>
        <w:t>”</w:t>
      </w:r>
      <w:r w:rsidR="00A7135F">
        <w:t>.</w:t>
      </w:r>
    </w:p>
    <w:p w14:paraId="3E5DEB33" w14:textId="77777777" w:rsidR="00B85195" w:rsidRDefault="00B85195" w:rsidP="00874F54"/>
    <w:p w14:paraId="00CA2669" w14:textId="610CAD36" w:rsidR="00B85195" w:rsidRDefault="00B85195" w:rsidP="00B85195">
      <w:r>
        <w:t>Delete the “’s” in “</w:t>
      </w:r>
      <w:r w:rsidRPr="00D7670F">
        <w:t>XVECTOR’s parameter</w:t>
      </w:r>
      <w:r>
        <w:t>” in Table 10-3, Table 10-7, 10.6.12, 10.51.2 (3x).</w:t>
      </w:r>
    </w:p>
    <w:p w14:paraId="385C8A50" w14:textId="77777777" w:rsidR="002A5C2D" w:rsidRDefault="002A5C2D" w:rsidP="00874F54"/>
    <w:p w14:paraId="5A7918C6" w14:textId="77777777" w:rsidR="00874F54" w:rsidRPr="00FF305B" w:rsidRDefault="00874F54" w:rsidP="00874F54">
      <w:pPr>
        <w:rPr>
          <w:u w:val="single"/>
        </w:rPr>
      </w:pPr>
      <w:r w:rsidRPr="00FF305B">
        <w:rPr>
          <w:u w:val="single"/>
        </w:rPr>
        <w:t>Proposed resolution:</w:t>
      </w:r>
    </w:p>
    <w:p w14:paraId="72B84602" w14:textId="77777777" w:rsidR="00874F54" w:rsidRDefault="00874F54" w:rsidP="00874F54">
      <w:pPr>
        <w:rPr>
          <w:b/>
          <w:sz w:val="24"/>
        </w:rPr>
      </w:pPr>
    </w:p>
    <w:p w14:paraId="2262B204" w14:textId="77777777" w:rsidR="00874F54" w:rsidRDefault="00874F54" w:rsidP="00874F54">
      <w:r>
        <w:t>REVISED</w:t>
      </w:r>
    </w:p>
    <w:p w14:paraId="3F53FD86" w14:textId="77777777" w:rsidR="00874F54" w:rsidRDefault="00874F54" w:rsidP="00874F54"/>
    <w:p w14:paraId="55D58A1E" w14:textId="1D63F246" w:rsidR="009C42E6" w:rsidRDefault="00874F54">
      <w:r>
        <w:t xml:space="preserve">Make the changes shown under “Proposed changes” for CID </w:t>
      </w:r>
      <w:r w:rsidR="00DF2F42">
        <w:t>1456</w:t>
      </w:r>
      <w:r>
        <w:t xml:space="preserve"> in &lt;this document&gt;, which</w:t>
      </w:r>
      <w:r w:rsidR="007F32E3">
        <w:t xml:space="preserve"> address the issue</w:t>
      </w:r>
      <w:r w:rsidR="007F3266">
        <w:t>s</w:t>
      </w:r>
      <w:r w:rsidR="007F32E3">
        <w:t xml:space="preserve"> raised.</w:t>
      </w:r>
      <w:r w:rsidR="009C42E6">
        <w:br w:type="page"/>
      </w:r>
    </w:p>
    <w:tbl>
      <w:tblPr>
        <w:tblStyle w:val="TableGrid"/>
        <w:tblW w:w="0" w:type="auto"/>
        <w:tblLook w:val="04A0" w:firstRow="1" w:lastRow="0" w:firstColumn="1" w:lastColumn="0" w:noHBand="0" w:noVBand="1"/>
      </w:tblPr>
      <w:tblGrid>
        <w:gridCol w:w="1809"/>
        <w:gridCol w:w="4383"/>
        <w:gridCol w:w="3384"/>
      </w:tblGrid>
      <w:tr w:rsidR="009C42E6" w14:paraId="547272F3" w14:textId="77777777" w:rsidTr="009C42E6">
        <w:tc>
          <w:tcPr>
            <w:tcW w:w="1809" w:type="dxa"/>
          </w:tcPr>
          <w:p w14:paraId="7C209017" w14:textId="77777777" w:rsidR="009C42E6" w:rsidRDefault="009C42E6" w:rsidP="009C42E6">
            <w:r>
              <w:lastRenderedPageBreak/>
              <w:t>Identifiers</w:t>
            </w:r>
          </w:p>
        </w:tc>
        <w:tc>
          <w:tcPr>
            <w:tcW w:w="4383" w:type="dxa"/>
          </w:tcPr>
          <w:p w14:paraId="0844B17A" w14:textId="77777777" w:rsidR="009C42E6" w:rsidRDefault="009C42E6" w:rsidP="009C42E6">
            <w:r>
              <w:t>Comment</w:t>
            </w:r>
          </w:p>
        </w:tc>
        <w:tc>
          <w:tcPr>
            <w:tcW w:w="3384" w:type="dxa"/>
          </w:tcPr>
          <w:p w14:paraId="4E59572F" w14:textId="77777777" w:rsidR="009C42E6" w:rsidRDefault="009C42E6" w:rsidP="009C42E6">
            <w:r>
              <w:t>Proposed change</w:t>
            </w:r>
          </w:p>
        </w:tc>
      </w:tr>
      <w:tr w:rsidR="009C42E6" w:rsidRPr="002C1619" w14:paraId="327BCB61" w14:textId="77777777" w:rsidTr="009C42E6">
        <w:tc>
          <w:tcPr>
            <w:tcW w:w="1809" w:type="dxa"/>
          </w:tcPr>
          <w:p w14:paraId="45B0BC0E" w14:textId="77777777" w:rsidR="009C42E6" w:rsidRDefault="009C42E6" w:rsidP="009C42E6">
            <w:r>
              <w:t>CID 1375</w:t>
            </w:r>
          </w:p>
          <w:p w14:paraId="282B2E84" w14:textId="77777777" w:rsidR="009C42E6" w:rsidRDefault="009C42E6" w:rsidP="009C42E6">
            <w:r>
              <w:t>Mark RISON</w:t>
            </w:r>
          </w:p>
          <w:p w14:paraId="0AFE7B55" w14:textId="77777777" w:rsidR="009C42E6" w:rsidRDefault="00FE7CA3" w:rsidP="009C42E6">
            <w:r w:rsidRPr="00FE7CA3">
              <w:t>11.22.16.2</w:t>
            </w:r>
          </w:p>
          <w:p w14:paraId="1BA45818" w14:textId="0081C426" w:rsidR="00FE7CA3" w:rsidRDefault="00FE7CA3" w:rsidP="009C42E6">
            <w:r>
              <w:t>2189.9</w:t>
            </w:r>
          </w:p>
        </w:tc>
        <w:tc>
          <w:tcPr>
            <w:tcW w:w="4383" w:type="dxa"/>
          </w:tcPr>
          <w:p w14:paraId="0AD457E7" w14:textId="77777777" w:rsidR="009C42E6" w:rsidRPr="00625895" w:rsidRDefault="009C42E6" w:rsidP="009C42E6">
            <w:r w:rsidRPr="009C42E6">
              <w:t>It should be possible to cancel multiple DMS streams</w:t>
            </w:r>
          </w:p>
        </w:tc>
        <w:tc>
          <w:tcPr>
            <w:tcW w:w="3384" w:type="dxa"/>
          </w:tcPr>
          <w:p w14:paraId="0F3D01D4" w14:textId="77777777" w:rsidR="009C42E6" w:rsidRPr="00625895" w:rsidRDefault="009C42E6" w:rsidP="009C42E6">
            <w:r w:rsidRPr="009C42E6">
              <w:t>Allow a list of DMSIDs in DMS cancellation, i.e. the length is not necessarily set to 1.  The STA should be able to send the cancellation with multiple DMSIDs</w:t>
            </w:r>
          </w:p>
        </w:tc>
      </w:tr>
    </w:tbl>
    <w:p w14:paraId="523605E7" w14:textId="77777777" w:rsidR="009C42E6" w:rsidRDefault="009C42E6" w:rsidP="009C42E6"/>
    <w:p w14:paraId="7D8D5B90" w14:textId="77777777" w:rsidR="009C42E6" w:rsidRPr="00F70C97" w:rsidRDefault="009C42E6" w:rsidP="009C42E6">
      <w:pPr>
        <w:rPr>
          <w:u w:val="single"/>
        </w:rPr>
      </w:pPr>
      <w:r w:rsidRPr="00F70C97">
        <w:rPr>
          <w:u w:val="single"/>
        </w:rPr>
        <w:t>Discussion:</w:t>
      </w:r>
    </w:p>
    <w:p w14:paraId="32FE8BB0" w14:textId="77777777" w:rsidR="009C42E6" w:rsidRDefault="009C42E6" w:rsidP="009C42E6"/>
    <w:p w14:paraId="6A41B9D3" w14:textId="77777777" w:rsidR="009C42E6" w:rsidRDefault="009C42E6" w:rsidP="009C42E6">
      <w:r>
        <w:t>11.22.16.2 specifies:</w:t>
      </w:r>
    </w:p>
    <w:p w14:paraId="7682BA27" w14:textId="77777777" w:rsidR="009C42E6" w:rsidRDefault="009C42E6" w:rsidP="009C42E6"/>
    <w:p w14:paraId="102C5698" w14:textId="77777777" w:rsidR="009C42E6" w:rsidRDefault="009C42E6" w:rsidP="009C42E6">
      <w:pPr>
        <w:ind w:left="720"/>
      </w:pPr>
      <w:r>
        <w:t>The DMS recipient may request removal of one or more accepted DMS traffic flows by sending a DMS Request frame or Reassociation Request frame that includes a DMS Request element containing one or more DMS Descriptors with the Request Type set to “Remove” and the DMSID field set to that the DMSID of the accepted DMS traffic flow to be removed. The DMS Length field in this DMS Descriptor is set to 1. The TLCAS Elements, TCLAS Processing Element TSPEC Element and Optional Subelements fields shall not be included in the DMS Descriptor if the Request Type is set to “Remove.” The DMS provider shall terminate individually addressed frame delivery for the requested group addressed frames identified by the DMSID for the requesting DMS recipient upon receipt of a DMS Request frame or Reassociation Request frame with the Request Type field equal to “Remove.” The DMS provider shall respond to the termination request by sending a DMS Response frame including the corresponding DMSID and a Response Type value of “Terminate” in the Response Type field of the corresponding DMS Status field. The DMS Length field in this DMS Status field is set to 3. The TLCAS Elements, TCLAS Processing Element, TSPEC Element and Optional Subelement fields shall not be included in the DMS Status field if the Response Type field is set to “Terminate.”</w:t>
      </w:r>
    </w:p>
    <w:p w14:paraId="1002B267" w14:textId="77777777" w:rsidR="00874F54" w:rsidRDefault="00874F54" w:rsidP="00874F54"/>
    <w:p w14:paraId="5282E133" w14:textId="77777777" w:rsidR="009C42E6" w:rsidRDefault="00781204" w:rsidP="00874F54">
      <w:r>
        <w:t>The first sentence allows for removal of multiple DMS streams, but the second half suggests only one DMS stream can be removed.</w:t>
      </w:r>
    </w:p>
    <w:p w14:paraId="02063BD2" w14:textId="77777777" w:rsidR="00781204" w:rsidRDefault="00781204" w:rsidP="00874F54"/>
    <w:p w14:paraId="4431960B" w14:textId="77777777" w:rsidR="00781204" w:rsidRPr="00781204" w:rsidRDefault="00781204" w:rsidP="00874F54">
      <w:pPr>
        <w:rPr>
          <w:u w:val="single"/>
        </w:rPr>
      </w:pPr>
      <w:r w:rsidRPr="00781204">
        <w:rPr>
          <w:u w:val="single"/>
        </w:rPr>
        <w:t>Proposed changes:</w:t>
      </w:r>
    </w:p>
    <w:p w14:paraId="3D560B06" w14:textId="77777777" w:rsidR="00781204" w:rsidRDefault="00781204"/>
    <w:p w14:paraId="28F1CCA8" w14:textId="77777777" w:rsidR="00781204" w:rsidRDefault="00781204" w:rsidP="00781204">
      <w:r>
        <w:t>Change 11.22.16.2 as follows:</w:t>
      </w:r>
    </w:p>
    <w:p w14:paraId="5F451CF3" w14:textId="77777777" w:rsidR="00781204" w:rsidRDefault="00781204" w:rsidP="00781204"/>
    <w:p w14:paraId="37CA6905" w14:textId="77777777" w:rsidR="0081798F" w:rsidRDefault="0081798F" w:rsidP="0081798F">
      <w:pPr>
        <w:ind w:left="720"/>
      </w:pPr>
      <w:r>
        <w:t>In this subclause, the following terms are used:</w:t>
      </w:r>
    </w:p>
    <w:p w14:paraId="6B2BB211" w14:textId="77777777" w:rsidR="0081798F" w:rsidRDefault="0081798F" w:rsidP="0081798F">
      <w:pPr>
        <w:ind w:left="720"/>
      </w:pPr>
      <w:r>
        <w:t xml:space="preserve">— </w:t>
      </w:r>
      <w:r w:rsidRPr="0081798F">
        <w:rPr>
          <w:i/>
        </w:rPr>
        <w:t>DMS provider</w:t>
      </w:r>
      <w:r>
        <w:t xml:space="preserve">: An AP, PCP, </w:t>
      </w:r>
      <w:commentRangeStart w:id="4"/>
      <w:r>
        <w:t>or DMG STA associated with a PCP</w:t>
      </w:r>
      <w:commentRangeEnd w:id="4"/>
      <w:r w:rsidR="00932B7C">
        <w:rPr>
          <w:rStyle w:val="CommentReference"/>
        </w:rPr>
        <w:commentReference w:id="4"/>
      </w:r>
      <w:r>
        <w:t xml:space="preserve"> that provides DMS.</w:t>
      </w:r>
    </w:p>
    <w:p w14:paraId="7564528E" w14:textId="77777777" w:rsidR="0081798F" w:rsidRDefault="0081798F" w:rsidP="0081798F">
      <w:pPr>
        <w:ind w:left="720"/>
      </w:pPr>
      <w:r>
        <w:t xml:space="preserve">— </w:t>
      </w:r>
      <w:r w:rsidRPr="0081798F">
        <w:rPr>
          <w:i/>
        </w:rPr>
        <w:t>DMS recipient</w:t>
      </w:r>
      <w:r>
        <w:t xml:space="preserve">: A non-AP STA that uses DMS. </w:t>
      </w:r>
    </w:p>
    <w:p w14:paraId="76914E79" w14:textId="77777777" w:rsidR="0081798F" w:rsidRDefault="0081798F" w:rsidP="0081798F">
      <w:pPr>
        <w:ind w:left="720"/>
      </w:pPr>
    </w:p>
    <w:p w14:paraId="417EECB2" w14:textId="0408EBB0" w:rsidR="0066135E" w:rsidRDefault="0066135E" w:rsidP="0081798F">
      <w:pPr>
        <w:ind w:left="720"/>
      </w:pPr>
      <w:r>
        <w:t xml:space="preserve">Directed multicast service (DMS) is a service that </w:t>
      </w:r>
      <w:r w:rsidRPr="0066135E">
        <w:rPr>
          <w:strike/>
        </w:rPr>
        <w:t>may be</w:t>
      </w:r>
      <w:r>
        <w:rPr>
          <w:u w:val="single"/>
        </w:rPr>
        <w:t>is</w:t>
      </w:r>
      <w:r>
        <w:t xml:space="preserve"> provided by </w:t>
      </w:r>
      <w:r w:rsidR="00575808">
        <w:t xml:space="preserve">a </w:t>
      </w:r>
      <w:r>
        <w:t xml:space="preserve">DMS provider to </w:t>
      </w:r>
      <w:r w:rsidRPr="00575808">
        <w:rPr>
          <w:strike/>
        </w:rPr>
        <w:t xml:space="preserve">its associated </w:t>
      </w:r>
      <w:r>
        <w:t>DMS recipients</w:t>
      </w:r>
      <w:r w:rsidR="00575808">
        <w:rPr>
          <w:u w:val="single"/>
        </w:rPr>
        <w:t xml:space="preserve"> in the same BSS</w:t>
      </w:r>
      <w:r w:rsidRPr="0066135E">
        <w:rPr>
          <w:strike/>
        </w:rPr>
        <w:t xml:space="preserve"> that support DMS</w:t>
      </w:r>
      <w:r>
        <w:t>, where the DMS provider transmits group addressed MSDUs as individually addressed A-MSDUs. […]</w:t>
      </w:r>
    </w:p>
    <w:p w14:paraId="6FF2EE14" w14:textId="77777777" w:rsidR="0066135E" w:rsidRDefault="0066135E" w:rsidP="0066135E">
      <w:pPr>
        <w:ind w:left="720"/>
      </w:pPr>
    </w:p>
    <w:p w14:paraId="06336883" w14:textId="6450726E" w:rsidR="0010272B" w:rsidRDefault="00E53595" w:rsidP="0066135E">
      <w:pPr>
        <w:ind w:left="720"/>
      </w:pPr>
      <w:r>
        <w:t xml:space="preserve">A </w:t>
      </w:r>
      <w:r w:rsidR="0010272B" w:rsidRPr="0010272B">
        <w:t>DMS recipient</w:t>
      </w:r>
      <w:r w:rsidR="0010272B" w:rsidRPr="0010272B">
        <w:rPr>
          <w:strike/>
        </w:rPr>
        <w:t xml:space="preserve"> that supports DMS</w:t>
      </w:r>
      <w:r w:rsidR="0010272B" w:rsidRPr="0010272B">
        <w:t xml:space="preserve"> may request use of DMS</w:t>
      </w:r>
      <w:r w:rsidR="0010272B">
        <w:t xml:space="preserve"> […]</w:t>
      </w:r>
    </w:p>
    <w:p w14:paraId="627F564B" w14:textId="77777777" w:rsidR="0010272B" w:rsidRDefault="0010272B" w:rsidP="0066135E">
      <w:pPr>
        <w:ind w:left="720"/>
      </w:pPr>
    </w:p>
    <w:p w14:paraId="797480E6" w14:textId="03F19387" w:rsidR="00370EBF" w:rsidRDefault="00370EBF" w:rsidP="00370EBF">
      <w:pPr>
        <w:ind w:left="720"/>
      </w:pPr>
      <w:r>
        <w:t xml:space="preserve">If the DMS provider accepts a DMS request identified by a DMS Descriptor, the Response Type field of the corresponding DMS Status field in the DMS Response element shall be set to “Accept” and a nonzero DMSID </w:t>
      </w:r>
      <w:r w:rsidRPr="005217EF">
        <w:rPr>
          <w:strike/>
        </w:rPr>
        <w:t>is</w:t>
      </w:r>
      <w:r w:rsidR="005217EF">
        <w:rPr>
          <w:u w:val="single"/>
        </w:rPr>
        <w:t>shall be</w:t>
      </w:r>
      <w:r>
        <w:t xml:space="preserve"> assigned. A </w:t>
      </w:r>
      <w:r w:rsidRPr="00370EBF">
        <w:rPr>
          <w:strike/>
        </w:rPr>
        <w:t xml:space="preserve">Response Type </w:t>
      </w:r>
      <w:r w:rsidR="001C5CCB">
        <w:t>value of “Den</w:t>
      </w:r>
      <w:r w:rsidR="001C5CCB" w:rsidRPr="00CC06D1">
        <w:rPr>
          <w:strike/>
          <w:highlight w:val="cyan"/>
        </w:rPr>
        <w:t>y</w:t>
      </w:r>
      <w:r w:rsidR="001C5CCB" w:rsidRPr="00CC06D1">
        <w:rPr>
          <w:highlight w:val="cyan"/>
          <w:u w:val="single"/>
        </w:rPr>
        <w:t>ied</w:t>
      </w:r>
      <w:r>
        <w:t xml:space="preserve">” shall be set in the </w:t>
      </w:r>
      <w:r w:rsidR="005217EF">
        <w:rPr>
          <w:u w:val="single"/>
        </w:rPr>
        <w:t xml:space="preserve">Response Type field of the </w:t>
      </w:r>
      <w:r>
        <w:t xml:space="preserve">corresponding </w:t>
      </w:r>
      <w:r w:rsidRPr="005217EF">
        <w:rPr>
          <w:strike/>
        </w:rPr>
        <w:t xml:space="preserve">Response Type field of the </w:t>
      </w:r>
      <w:r>
        <w:t>DMS Status field in the DMS Response element when the DMS provider denies a DMS request identified by a DMS Descriptor, and the DMSID shall be set to 0. […]</w:t>
      </w:r>
      <w:r w:rsidR="004C1870">
        <w:t xml:space="preserve"> </w:t>
      </w:r>
      <w:r w:rsidR="0010272B" w:rsidRPr="0010272B">
        <w:t xml:space="preserve">When one or more STAs send a DMS request to </w:t>
      </w:r>
      <w:r w:rsidR="0010272B" w:rsidRPr="0010272B">
        <w:rPr>
          <w:strike/>
        </w:rPr>
        <w:t>an</w:t>
      </w:r>
      <w:r w:rsidR="0010272B" w:rsidRPr="0010272B">
        <w:rPr>
          <w:u w:val="single"/>
        </w:rPr>
        <w:t>the</w:t>
      </w:r>
      <w:r w:rsidR="0010272B" w:rsidRPr="0010272B">
        <w:t xml:space="preserve"> DMS provider,</w:t>
      </w:r>
      <w:r w:rsidR="0010272B">
        <w:t xml:space="preserve"> […]</w:t>
      </w:r>
    </w:p>
    <w:p w14:paraId="0581E39B" w14:textId="77777777" w:rsidR="00370EBF" w:rsidRDefault="00370EBF" w:rsidP="00370EBF">
      <w:pPr>
        <w:ind w:left="720"/>
      </w:pPr>
    </w:p>
    <w:p w14:paraId="39171775" w14:textId="4FBDD85A" w:rsidR="00E53595" w:rsidRDefault="00E53595" w:rsidP="00E53595">
      <w:pPr>
        <w:ind w:left="720"/>
      </w:pPr>
      <w:r>
        <w:t xml:space="preserve">If the requested DMS is accepted by the DMS provider, the DMS provider shall send subsequent group addressed MSDUs that match the frame classifier specified in the DMS Descriptors to the </w:t>
      </w:r>
      <w:r w:rsidRPr="00E53595">
        <w:rPr>
          <w:strike/>
        </w:rPr>
        <w:t>requesting STA</w:t>
      </w:r>
      <w:r>
        <w:rPr>
          <w:u w:val="single"/>
        </w:rPr>
        <w:t>DMS recipient</w:t>
      </w:r>
      <w:r>
        <w:t xml:space="preserve"> as A-MSDU subframes […]</w:t>
      </w:r>
    </w:p>
    <w:p w14:paraId="45EBAE95" w14:textId="77777777" w:rsidR="00E53595" w:rsidRDefault="00E53595" w:rsidP="00370EBF">
      <w:pPr>
        <w:ind w:left="720"/>
      </w:pPr>
    </w:p>
    <w:p w14:paraId="63056216" w14:textId="650DBB3A" w:rsidR="0079726E" w:rsidRDefault="00E53595" w:rsidP="0079726E">
      <w:pPr>
        <w:ind w:left="720"/>
      </w:pPr>
      <w:r>
        <w:t xml:space="preserve">A </w:t>
      </w:r>
      <w:r w:rsidR="0079726E">
        <w:t xml:space="preserve">DMS recipient may request modification of the traffic characteristics or attributes of one or more accepted DMS traffic flows by sending a DMS Request frame or Reassociation Request frame </w:t>
      </w:r>
      <w:r w:rsidR="00C76E25">
        <w:rPr>
          <w:u w:val="single"/>
        </w:rPr>
        <w:t xml:space="preserve">that includes a DMS Request element </w:t>
      </w:r>
      <w:r w:rsidR="004E0135">
        <w:rPr>
          <w:u w:val="single"/>
        </w:rPr>
        <w:t xml:space="preserve">that </w:t>
      </w:r>
      <w:r w:rsidR="0079726E">
        <w:t>contain</w:t>
      </w:r>
      <w:r w:rsidR="004E0135" w:rsidRPr="004E0135">
        <w:rPr>
          <w:u w:val="single"/>
        </w:rPr>
        <w:t>s</w:t>
      </w:r>
      <w:r w:rsidR="0079726E" w:rsidRPr="004E0135">
        <w:rPr>
          <w:strike/>
        </w:rPr>
        <w:t>ing</w:t>
      </w:r>
      <w:r w:rsidR="0079726E">
        <w:t xml:space="preserve"> one or more DMS Descriptors </w:t>
      </w:r>
      <w:r w:rsidR="00C76E25">
        <w:rPr>
          <w:u w:val="single"/>
        </w:rPr>
        <w:t xml:space="preserve">each </w:t>
      </w:r>
      <w:r w:rsidR="0079726E">
        <w:t xml:space="preserve">with the Request Type </w:t>
      </w:r>
      <w:r w:rsidR="0079726E">
        <w:rPr>
          <w:u w:val="single"/>
        </w:rPr>
        <w:t xml:space="preserve">field </w:t>
      </w:r>
      <w:r w:rsidR="0079726E">
        <w:t xml:space="preserve">set to “Change” and </w:t>
      </w:r>
      <w:r w:rsidR="004E0135">
        <w:rPr>
          <w:u w:val="single"/>
        </w:rPr>
        <w:t xml:space="preserve">the DMSID field set to that of the DMSID of </w:t>
      </w:r>
      <w:r w:rsidR="0079726E" w:rsidRPr="004E0135">
        <w:rPr>
          <w:strike/>
        </w:rPr>
        <w:t xml:space="preserve">with the DMSIDs that identify </w:t>
      </w:r>
      <w:r w:rsidR="0079726E" w:rsidRPr="007239F9">
        <w:t xml:space="preserve">the </w:t>
      </w:r>
      <w:r w:rsidR="004E0135">
        <w:rPr>
          <w:u w:val="single"/>
        </w:rPr>
        <w:t xml:space="preserve">accepted </w:t>
      </w:r>
      <w:r w:rsidR="0079726E">
        <w:t>DMS traffic flow</w:t>
      </w:r>
      <w:r w:rsidR="0079726E" w:rsidRPr="004E0135">
        <w:rPr>
          <w:strike/>
        </w:rPr>
        <w:t>s</w:t>
      </w:r>
      <w:r w:rsidR="0079726E">
        <w:t xml:space="preserve"> to be modified. </w:t>
      </w:r>
      <w:r w:rsidR="0079726E" w:rsidRPr="00C76E25">
        <w:rPr>
          <w:strike/>
        </w:rPr>
        <w:t xml:space="preserve">If the Request Type </w:t>
      </w:r>
      <w:r w:rsidR="0079726E" w:rsidRPr="00C76E25">
        <w:rPr>
          <w:strike/>
          <w:u w:val="single"/>
        </w:rPr>
        <w:t xml:space="preserve">field </w:t>
      </w:r>
      <w:r w:rsidR="0079726E" w:rsidRPr="00C76E25">
        <w:rPr>
          <w:strike/>
        </w:rPr>
        <w:t>of a DMS Descriptor is set to “Change,” then t</w:t>
      </w:r>
      <w:r w:rsidR="00C76E25" w:rsidRPr="00C76E25">
        <w:rPr>
          <w:u w:val="single"/>
        </w:rPr>
        <w:t>T</w:t>
      </w:r>
      <w:r w:rsidR="0079726E">
        <w:t>he values of at least one of the TSPEC Element and Optional Subelement fields shall be different from those of the accepted DMS traffic flow</w:t>
      </w:r>
      <w:r w:rsidR="0079726E" w:rsidRPr="004E0135">
        <w:rPr>
          <w:strike/>
        </w:rPr>
        <w:t xml:space="preserve"> corresponding to the DMSID</w:t>
      </w:r>
      <w:r w:rsidR="0079726E">
        <w:t xml:space="preserve">. </w:t>
      </w:r>
    </w:p>
    <w:p w14:paraId="6090C958" w14:textId="77777777" w:rsidR="0079726E" w:rsidRDefault="0079726E" w:rsidP="0079726E">
      <w:pPr>
        <w:ind w:left="720"/>
      </w:pPr>
    </w:p>
    <w:p w14:paraId="48568A67" w14:textId="2EAFEDFB" w:rsidR="00890BBB" w:rsidRDefault="00890BBB" w:rsidP="00890BBB">
      <w:pPr>
        <w:ind w:left="720"/>
      </w:pPr>
      <w:r>
        <w:t>If the DMS provider accepts a DMS change request identified by a DMS Descriptor, the Response Type field of the corresponding DMS Status field in the DMS Response element shall be set to “Accept” and the DMSID shall be set to that of the DMS Descriptor. If the DMS provider denies a DMS change request identified by a DMS Descriptor, the Response Type field of the corresponding DMS Status field in the DMS Response element shall be set to “Den</w:t>
      </w:r>
      <w:r w:rsidRPr="00CC06D1">
        <w:rPr>
          <w:strike/>
          <w:highlight w:val="cyan"/>
        </w:rPr>
        <w:t>y</w:t>
      </w:r>
      <w:r w:rsidRPr="00CC06D1">
        <w:rPr>
          <w:highlight w:val="cyan"/>
          <w:u w:val="single"/>
        </w:rPr>
        <w:t>ied</w:t>
      </w:r>
      <w:r>
        <w:t>” and the DMSID shall be set to that of the DMS Descriptor. When the DMS provider denies a DMS change request identified by a DMS Descriptor, the existing DMS traffic flow of the corresponding DMSID shall remain unchanged.</w:t>
      </w:r>
    </w:p>
    <w:p w14:paraId="3B0865F0" w14:textId="77777777" w:rsidR="00890BBB" w:rsidRDefault="00890BBB" w:rsidP="0079726E">
      <w:pPr>
        <w:ind w:left="720"/>
      </w:pPr>
    </w:p>
    <w:p w14:paraId="0A4A2C84" w14:textId="62718C0F" w:rsidR="00781204" w:rsidRPr="00781204" w:rsidRDefault="0010272B" w:rsidP="00781204">
      <w:pPr>
        <w:ind w:left="720"/>
        <w:rPr>
          <w:b/>
          <w:i/>
        </w:rPr>
      </w:pPr>
      <w:r w:rsidRPr="00E53595">
        <w:rPr>
          <w:strike/>
        </w:rPr>
        <w:t>The</w:t>
      </w:r>
      <w:r w:rsidR="00E53595" w:rsidRPr="00E53595">
        <w:rPr>
          <w:u w:val="single"/>
        </w:rPr>
        <w:t>A</w:t>
      </w:r>
      <w:r>
        <w:t xml:space="preserve"> </w:t>
      </w:r>
      <w:r w:rsidR="00781204">
        <w:t xml:space="preserve">DMS recipient may request removal of one or more accepted DMS traffic flows by sending a DMS Request frame or Reassociation Request frame that includes a DMS Request element containing one or more DMS Descriptors </w:t>
      </w:r>
      <w:r w:rsidR="00C76E25">
        <w:rPr>
          <w:u w:val="single"/>
        </w:rPr>
        <w:t xml:space="preserve">each </w:t>
      </w:r>
      <w:r w:rsidR="00781204">
        <w:t xml:space="preserve">with the Request Type </w:t>
      </w:r>
      <w:r w:rsidR="0079726E">
        <w:rPr>
          <w:u w:val="single"/>
        </w:rPr>
        <w:t xml:space="preserve">field </w:t>
      </w:r>
      <w:r w:rsidR="00781204">
        <w:t xml:space="preserve">set to “Remove” and the DMSID field set to that </w:t>
      </w:r>
      <w:r w:rsidR="00CE38BE">
        <w:rPr>
          <w:u w:val="single"/>
        </w:rPr>
        <w:t xml:space="preserve">of </w:t>
      </w:r>
      <w:r w:rsidR="00781204">
        <w:t xml:space="preserve">the DMSID of the accepted DMS traffic flow to be removed. The DMS Length field </w:t>
      </w:r>
      <w:r w:rsidR="00781204" w:rsidRPr="00C76E25">
        <w:rPr>
          <w:strike/>
        </w:rPr>
        <w:t xml:space="preserve">in this DMS Descriptor </w:t>
      </w:r>
      <w:r w:rsidR="00781204" w:rsidRPr="00CE38BE">
        <w:rPr>
          <w:strike/>
        </w:rPr>
        <w:t>is</w:t>
      </w:r>
      <w:r w:rsidR="00CE38BE">
        <w:rPr>
          <w:u w:val="single"/>
        </w:rPr>
        <w:t>shall be</w:t>
      </w:r>
      <w:r w:rsidR="00781204">
        <w:t xml:space="preserve"> set to 1. The T</w:t>
      </w:r>
      <w:r w:rsidR="00781204" w:rsidRPr="00781204">
        <w:rPr>
          <w:strike/>
          <w:highlight w:val="cyan"/>
        </w:rPr>
        <w:t>L</w:t>
      </w:r>
      <w:r w:rsidR="00781204" w:rsidRPr="00781204">
        <w:rPr>
          <w:highlight w:val="cyan"/>
        </w:rPr>
        <w:t>C</w:t>
      </w:r>
      <w:r w:rsidR="00781204" w:rsidRPr="00781204">
        <w:rPr>
          <w:highlight w:val="cyan"/>
          <w:u w:val="single"/>
        </w:rPr>
        <w:t>L</w:t>
      </w:r>
      <w:r w:rsidR="00781204">
        <w:t>AS Elements, TCLAS Processing Element TSPEC Element and Optional Subelements fields shall not be included</w:t>
      </w:r>
      <w:r w:rsidR="00C76E25" w:rsidRPr="00C76E25">
        <w:rPr>
          <w:u w:val="single"/>
        </w:rPr>
        <w:t>.</w:t>
      </w:r>
      <w:r w:rsidR="00781204" w:rsidRPr="00C76E25">
        <w:rPr>
          <w:strike/>
        </w:rPr>
        <w:t xml:space="preserve"> in the DMS Descriptor</w:t>
      </w:r>
      <w:r w:rsidR="00781204" w:rsidRPr="00CE38BE">
        <w:rPr>
          <w:strike/>
        </w:rPr>
        <w:t xml:space="preserve"> if the Request Type is set to “Remove</w:t>
      </w:r>
      <w:r w:rsidR="00781204">
        <w:t>.</w:t>
      </w:r>
      <w:r w:rsidR="00781204" w:rsidRPr="00CE38BE">
        <w:rPr>
          <w:strike/>
        </w:rPr>
        <w:t>”</w:t>
      </w:r>
      <w:r w:rsidR="00781204">
        <w:t xml:space="preserve"> </w:t>
      </w:r>
      <w:r w:rsidR="00781204" w:rsidRPr="00781204">
        <w:rPr>
          <w:b/>
          <w:i/>
        </w:rPr>
        <w:t>&lt;insert para break&gt;</w:t>
      </w:r>
    </w:p>
    <w:p w14:paraId="5A9A7675" w14:textId="77777777" w:rsidR="00781204" w:rsidRDefault="00781204" w:rsidP="00781204">
      <w:pPr>
        <w:ind w:left="720"/>
      </w:pPr>
    </w:p>
    <w:p w14:paraId="72BF414E" w14:textId="5FF7E0C8" w:rsidR="00781204" w:rsidRDefault="00781204" w:rsidP="00781204">
      <w:pPr>
        <w:ind w:left="720"/>
      </w:pPr>
      <w:r>
        <w:t xml:space="preserve">The DMS provider shall terminate </w:t>
      </w:r>
      <w:r w:rsidR="00CE38BE">
        <w:rPr>
          <w:u w:val="single"/>
        </w:rPr>
        <w:t xml:space="preserve">one or more accepted DMS traffic </w:t>
      </w:r>
      <w:r w:rsidR="00CE38BE" w:rsidRPr="006F7AA5">
        <w:rPr>
          <w:u w:val="single"/>
        </w:rPr>
        <w:t>flows</w:t>
      </w:r>
      <w:r w:rsidRPr="0079726E">
        <w:rPr>
          <w:strike/>
        </w:rPr>
        <w:t>individually addressed frame delivery for the requested group addressed frames identified by the DMSID for the requesting DMS recipient</w:t>
      </w:r>
      <w:r>
        <w:t xml:space="preserve"> upon receipt of a DMS Request frame or Reassociation Request frame </w:t>
      </w:r>
      <w:r w:rsidR="00CE38BE">
        <w:rPr>
          <w:u w:val="single"/>
        </w:rPr>
        <w:t xml:space="preserve">that includes a DMS Request element containing one or more DMS Descriptors </w:t>
      </w:r>
      <w:r w:rsidR="004E0135">
        <w:rPr>
          <w:u w:val="single"/>
        </w:rPr>
        <w:t xml:space="preserve">each </w:t>
      </w:r>
      <w:r>
        <w:t>with the Request Type field equal to “Remove.”</w:t>
      </w:r>
      <w:r w:rsidR="0079726E">
        <w:rPr>
          <w:u w:val="single"/>
        </w:rPr>
        <w:t xml:space="preserve"> and the DMSID field set to that of the DMSID of an accepted</w:t>
      </w:r>
      <w:r w:rsidR="006F7AA5">
        <w:rPr>
          <w:u w:val="single"/>
        </w:rPr>
        <w:t xml:space="preserve"> DMS traffic flow</w:t>
      </w:r>
      <w:r w:rsidR="0079726E">
        <w:rPr>
          <w:u w:val="single"/>
        </w:rPr>
        <w:t>.</w:t>
      </w:r>
      <w:r>
        <w:t xml:space="preserve"> The DMS provider shall respond to the termination request by sending a DMS Response frame </w:t>
      </w:r>
      <w:r w:rsidR="006F7AA5">
        <w:rPr>
          <w:u w:val="single"/>
        </w:rPr>
        <w:t xml:space="preserve">containing one or more DMS Status fields </w:t>
      </w:r>
      <w:r w:rsidR="004E0135">
        <w:rPr>
          <w:u w:val="single"/>
        </w:rPr>
        <w:t xml:space="preserve">each </w:t>
      </w:r>
      <w:r>
        <w:t xml:space="preserve">including the corresponding DMSID and a </w:t>
      </w:r>
      <w:r w:rsidRPr="0079726E">
        <w:rPr>
          <w:strike/>
        </w:rPr>
        <w:t xml:space="preserve">Response Type </w:t>
      </w:r>
      <w:r>
        <w:t>value of “Terminate” in the Response Type field</w:t>
      </w:r>
      <w:r w:rsidRPr="006F7AA5">
        <w:rPr>
          <w:strike/>
        </w:rPr>
        <w:t xml:space="preserve"> of the corresponding DMS Status field</w:t>
      </w:r>
      <w:r>
        <w:t xml:space="preserve">. The DMS Length field </w:t>
      </w:r>
      <w:r w:rsidRPr="006F7AA5">
        <w:rPr>
          <w:strike/>
        </w:rPr>
        <w:t>in this DMS Status field is</w:t>
      </w:r>
      <w:r w:rsidR="006F7AA5">
        <w:rPr>
          <w:u w:val="single"/>
        </w:rPr>
        <w:t>shall be</w:t>
      </w:r>
      <w:r>
        <w:t xml:space="preserve"> set to 3. The T</w:t>
      </w:r>
      <w:r w:rsidRPr="00781204">
        <w:rPr>
          <w:strike/>
          <w:highlight w:val="cyan"/>
        </w:rPr>
        <w:t>L</w:t>
      </w:r>
      <w:r w:rsidRPr="00781204">
        <w:rPr>
          <w:highlight w:val="cyan"/>
        </w:rPr>
        <w:t>C</w:t>
      </w:r>
      <w:r w:rsidRPr="00781204">
        <w:rPr>
          <w:highlight w:val="cyan"/>
          <w:u w:val="single"/>
        </w:rPr>
        <w:t>L</w:t>
      </w:r>
      <w:r>
        <w:t>AS Elements, TCLAS Processing Element, TSPEC Element and Optional Subelement fields shall not be included</w:t>
      </w:r>
      <w:r w:rsidR="00C76E25" w:rsidRPr="00C76E25">
        <w:rPr>
          <w:u w:val="single"/>
        </w:rPr>
        <w:t>.</w:t>
      </w:r>
      <w:r w:rsidRPr="00C76E25">
        <w:rPr>
          <w:strike/>
        </w:rPr>
        <w:t xml:space="preserve"> in the DMS Status field if the Response Type field is set to “Terminate.”</w:t>
      </w:r>
    </w:p>
    <w:p w14:paraId="2E3943F3" w14:textId="77777777" w:rsidR="0079726E" w:rsidRDefault="0079726E" w:rsidP="00781204">
      <w:pPr>
        <w:ind w:left="720"/>
      </w:pPr>
    </w:p>
    <w:p w14:paraId="4121E65D" w14:textId="77777777" w:rsidR="00E53595" w:rsidRDefault="0079726E" w:rsidP="00273781">
      <w:pPr>
        <w:ind w:left="720"/>
      </w:pPr>
      <w:r>
        <w:t xml:space="preserve">The DMS provider may send an unsolicited DMS Response frame at any time to </w:t>
      </w:r>
      <w:r w:rsidRPr="00273781">
        <w:rPr>
          <w:strike/>
        </w:rPr>
        <w:t>cancel</w:t>
      </w:r>
      <w:r w:rsidR="00273781">
        <w:rPr>
          <w:u w:val="single"/>
        </w:rPr>
        <w:t>terminate</w:t>
      </w:r>
      <w:r>
        <w:t xml:space="preserve"> a</w:t>
      </w:r>
      <w:r w:rsidR="00273781" w:rsidRPr="00273781">
        <w:rPr>
          <w:u w:val="single"/>
        </w:rPr>
        <w:t>n</w:t>
      </w:r>
      <w:r>
        <w:t xml:space="preserve"> </w:t>
      </w:r>
      <w:r w:rsidRPr="00273781">
        <w:rPr>
          <w:strike/>
        </w:rPr>
        <w:t>granted</w:t>
      </w:r>
      <w:r w:rsidR="00273781">
        <w:rPr>
          <w:u w:val="single"/>
        </w:rPr>
        <w:t>accepted</w:t>
      </w:r>
      <w:r>
        <w:t xml:space="preserve"> DMS </w:t>
      </w:r>
      <w:r w:rsidR="00273781">
        <w:rPr>
          <w:u w:val="single"/>
        </w:rPr>
        <w:t>traffic flow</w:t>
      </w:r>
      <w:r w:rsidRPr="00273781">
        <w:rPr>
          <w:strike/>
        </w:rPr>
        <w:t>identified by the DMSID</w:t>
      </w:r>
      <w:r>
        <w:t xml:space="preserve"> by including the DMSID and a </w:t>
      </w:r>
      <w:r w:rsidRPr="0079726E">
        <w:rPr>
          <w:strike/>
        </w:rPr>
        <w:t xml:space="preserve">Response Type </w:t>
      </w:r>
      <w:r>
        <w:t>value of “Terminate”</w:t>
      </w:r>
      <w:r w:rsidR="007A10FC">
        <w:rPr>
          <w:u w:val="single"/>
        </w:rPr>
        <w:t xml:space="preserve"> in the Response T</w:t>
      </w:r>
      <w:r w:rsidR="00370EBF">
        <w:rPr>
          <w:u w:val="single"/>
        </w:rPr>
        <w:t>ype field</w:t>
      </w:r>
      <w:r>
        <w:t xml:space="preserve"> in </w:t>
      </w:r>
      <w:r w:rsidR="008279C1">
        <w:t xml:space="preserve">the </w:t>
      </w:r>
      <w:r>
        <w:t>DMS Status field</w:t>
      </w:r>
      <w:r w:rsidR="008279C1">
        <w:rPr>
          <w:u w:val="single"/>
        </w:rPr>
        <w:t xml:space="preserve"> in a</w:t>
      </w:r>
      <w:r w:rsidR="00273781">
        <w:rPr>
          <w:u w:val="single"/>
        </w:rPr>
        <w:t xml:space="preserve"> DMS Response element</w:t>
      </w:r>
      <w:r>
        <w:t>.</w:t>
      </w:r>
      <w:r w:rsidR="00273781">
        <w:t xml:space="preserve"> The DMS provider may reject a new DMS </w:t>
      </w:r>
      <w:r w:rsidR="00273781">
        <w:rPr>
          <w:u w:val="single"/>
        </w:rPr>
        <w:t xml:space="preserve">traffic flow </w:t>
      </w:r>
      <w:r w:rsidR="00273781">
        <w:t xml:space="preserve">or </w:t>
      </w:r>
      <w:r w:rsidR="00273781" w:rsidRPr="00273781">
        <w:rPr>
          <w:strike/>
        </w:rPr>
        <w:t>cancel</w:t>
      </w:r>
      <w:r w:rsidR="00273781">
        <w:rPr>
          <w:u w:val="single"/>
        </w:rPr>
        <w:t>terminate</w:t>
      </w:r>
      <w:r w:rsidR="00273781">
        <w:t xml:space="preserve"> a granted DMS</w:t>
      </w:r>
      <w:r w:rsidR="00273781">
        <w:rPr>
          <w:u w:val="single"/>
        </w:rPr>
        <w:t xml:space="preserve"> traffic flow</w:t>
      </w:r>
      <w:r w:rsidR="00273781">
        <w:t xml:space="preserve"> at any time based on network condition</w:t>
      </w:r>
      <w:r w:rsidR="00273781">
        <w:rPr>
          <w:u w:val="single"/>
        </w:rPr>
        <w:t>s</w:t>
      </w:r>
      <w:r w:rsidR="00273781">
        <w:t>, for example the number of associated STAs and channel load.</w:t>
      </w:r>
    </w:p>
    <w:p w14:paraId="2F8964AC" w14:textId="77777777" w:rsidR="00E53595" w:rsidRDefault="00E53595" w:rsidP="00273781">
      <w:pPr>
        <w:ind w:left="720"/>
      </w:pPr>
    </w:p>
    <w:p w14:paraId="65F0896E" w14:textId="7309080D" w:rsidR="0079726E" w:rsidRDefault="00E53595" w:rsidP="00E53595">
      <w:pPr>
        <w:ind w:left="720"/>
      </w:pPr>
      <w:r w:rsidRPr="00E53595">
        <w:rPr>
          <w:strike/>
        </w:rPr>
        <w:t>The</w:t>
      </w:r>
      <w:r w:rsidRPr="00E53595">
        <w:rPr>
          <w:u w:val="single"/>
        </w:rPr>
        <w:t>A</w:t>
      </w:r>
      <w:r>
        <w:t xml:space="preserve"> DMS recipient shall keep a list of group addresses for which </w:t>
      </w:r>
      <w:r w:rsidRPr="00E53595">
        <w:rPr>
          <w:strike/>
        </w:rPr>
        <w:t>the DMS recipient</w:t>
      </w:r>
      <w:r>
        <w:rPr>
          <w:u w:val="single"/>
        </w:rPr>
        <w:t>it</w:t>
      </w:r>
      <w:r>
        <w:t xml:space="preserve"> has requested DMS and that have been accepted by the DMS provider</w:t>
      </w:r>
      <w:r w:rsidRPr="00E53595">
        <w:rPr>
          <w:strike/>
        </w:rPr>
        <w:t>. The requesting STA</w:t>
      </w:r>
      <w:r>
        <w:rPr>
          <w:u w:val="single"/>
        </w:rPr>
        <w:t>, and</w:t>
      </w:r>
      <w:r>
        <w:t xml:space="preserve"> shall discard group addressed frames that match a group address in this list until the DMS has been terminated.</w:t>
      </w:r>
      <w:r w:rsidR="0010272B">
        <w:t xml:space="preserve"> […]</w:t>
      </w:r>
    </w:p>
    <w:p w14:paraId="0623CE20" w14:textId="77777777" w:rsidR="0010272B" w:rsidRDefault="0010272B" w:rsidP="00273781">
      <w:pPr>
        <w:ind w:left="720"/>
      </w:pPr>
    </w:p>
    <w:p w14:paraId="79CF56C4" w14:textId="6F4C6C7C" w:rsidR="0010272B" w:rsidRDefault="0010272B" w:rsidP="0010272B">
      <w:pPr>
        <w:ind w:left="720"/>
      </w:pPr>
      <w:r>
        <w:t xml:space="preserve">NOTE—When the Last Sequence Control field in the DMS Response frame is not supported at the DMS provider (i.e., the sequence number value is not provided in the field), and a multicast MSDU that has sent using both individually addressed and group addressed frame transmission, termination of the DMS stream by the DMS provider might result in </w:t>
      </w:r>
      <w:r w:rsidR="00E53595">
        <w:t xml:space="preserve">a </w:t>
      </w:r>
      <w:r>
        <w:t>DMS recipient receiving undetectable duplicate MSDUs that are not filtered out by the MAC.</w:t>
      </w:r>
      <w:r w:rsidR="00200520">
        <w:t xml:space="preserve"> […]</w:t>
      </w:r>
    </w:p>
    <w:p w14:paraId="61EAB407" w14:textId="77777777" w:rsidR="00200520" w:rsidRDefault="00200520" w:rsidP="0010272B">
      <w:pPr>
        <w:ind w:left="720"/>
      </w:pPr>
    </w:p>
    <w:p w14:paraId="04094870" w14:textId="0D921AD9" w:rsidR="00200520" w:rsidRDefault="00200520" w:rsidP="00200520">
      <w:pPr>
        <w:ind w:left="720"/>
      </w:pPr>
      <w:r>
        <w:lastRenderedPageBreak/>
        <w:t xml:space="preserve">If </w:t>
      </w:r>
      <w:r w:rsidRPr="00200520">
        <w:rPr>
          <w:strike/>
        </w:rPr>
        <w:t>the</w:t>
      </w:r>
      <w:r>
        <w:rPr>
          <w:u w:val="single"/>
        </w:rPr>
        <w:t>a</w:t>
      </w:r>
      <w:r>
        <w:t xml:space="preserve"> DMS recipient supports both DMS and FMS, </w:t>
      </w:r>
      <w:r w:rsidRPr="00200520">
        <w:rPr>
          <w:strike/>
        </w:rPr>
        <w:t>the DMS recipient</w:t>
      </w:r>
      <w:r>
        <w:rPr>
          <w:u w:val="single"/>
        </w:rPr>
        <w:t>it</w:t>
      </w:r>
      <w:r>
        <w:t xml:space="preserve"> shall not request both services for the same group addressed frames simultaneously</w:t>
      </w:r>
      <w:r w:rsidRPr="00200520">
        <w:rPr>
          <w:strike/>
        </w:rPr>
        <w:t>. The DMS recipient</w:t>
      </w:r>
      <w:r>
        <w:rPr>
          <w:u w:val="single"/>
        </w:rPr>
        <w:t>, but</w:t>
      </w:r>
      <w:r>
        <w:t xml:space="preserve"> may request the</w:t>
      </w:r>
      <w:r w:rsidR="00A43D0B">
        <w:rPr>
          <w:u w:val="single"/>
        </w:rPr>
        <w:t>m</w:t>
      </w:r>
      <w:r>
        <w:t xml:space="preserve"> </w:t>
      </w:r>
      <w:r w:rsidRPr="00A43D0B">
        <w:rPr>
          <w:strike/>
        </w:rPr>
        <w:t xml:space="preserve">different service (DMS vs. FMS) </w:t>
      </w:r>
      <w:r>
        <w:t>for different group addressed frames</w:t>
      </w:r>
      <w:r w:rsidR="00A43D0B">
        <w:rPr>
          <w:u w:val="single"/>
        </w:rPr>
        <w:t xml:space="preserve"> simultaneously</w:t>
      </w:r>
      <w:r>
        <w:t>.</w:t>
      </w:r>
    </w:p>
    <w:p w14:paraId="57D53E17" w14:textId="77777777" w:rsidR="0079726E" w:rsidRPr="00273781" w:rsidRDefault="0079726E" w:rsidP="0079726E">
      <w:pPr>
        <w:rPr>
          <w:u w:val="single"/>
        </w:rPr>
      </w:pPr>
    </w:p>
    <w:p w14:paraId="2ABBDF3C" w14:textId="27AD4B19" w:rsidR="0079726E" w:rsidRDefault="0079726E" w:rsidP="0079726E">
      <w:r>
        <w:t>In Table 11-12 add “field” after “Request Type”</w:t>
      </w:r>
      <w:r w:rsidR="007A10FC">
        <w:t>.</w:t>
      </w:r>
    </w:p>
    <w:p w14:paraId="4204591D" w14:textId="77777777" w:rsidR="008279C1" w:rsidRDefault="008279C1" w:rsidP="0079726E"/>
    <w:p w14:paraId="3BDB83A1" w14:textId="0E5BD956" w:rsidR="008279C1" w:rsidRDefault="008279C1" w:rsidP="0079726E">
      <w:r>
        <w:t xml:space="preserve">In Figure 6-26 and in </w:t>
      </w:r>
      <w:r w:rsidRPr="008279C1">
        <w:t>6.3.67.6.1</w:t>
      </w:r>
      <w:r>
        <w:t xml:space="preserve"> change “granted DMS” to “accepted DMS”</w:t>
      </w:r>
      <w:r w:rsidR="00C41D95">
        <w:t>.</w:t>
      </w:r>
    </w:p>
    <w:p w14:paraId="07D841AA" w14:textId="77777777" w:rsidR="00C41D95" w:rsidRDefault="00C41D95" w:rsidP="0079726E"/>
    <w:p w14:paraId="74AD6768" w14:textId="2576E7D7" w:rsidR="00C41D95" w:rsidRDefault="00C41D95" w:rsidP="0079726E">
      <w:r>
        <w:t>In 9.4.2.88 change “</w:t>
      </w:r>
      <w:r w:rsidRPr="00C41D95">
        <w:t>indicates the DMS Status</w:t>
      </w:r>
      <w:r>
        <w:t>” to “indicates the DMS s</w:t>
      </w:r>
      <w:r w:rsidRPr="00C41D95">
        <w:t>tatus</w:t>
      </w:r>
      <w:r>
        <w:t>”.</w:t>
      </w:r>
    </w:p>
    <w:p w14:paraId="2E4993EC" w14:textId="77777777" w:rsidR="00890BBB" w:rsidRDefault="00890BBB" w:rsidP="0079726E"/>
    <w:p w14:paraId="57BC8120" w14:textId="3176D467" w:rsidR="00890BBB" w:rsidRDefault="00890BBB" w:rsidP="0079726E">
      <w:r>
        <w:t xml:space="preserve">In 11.22.16.3.3 change </w:t>
      </w:r>
      <w:r w:rsidRPr="00890BBB">
        <w:t>“Deny”</w:t>
      </w:r>
      <w:r>
        <w:t xml:space="preserve"> to “Denied</w:t>
      </w:r>
      <w:r w:rsidRPr="00890BBB">
        <w:t>”</w:t>
      </w:r>
      <w:r>
        <w:t>.</w:t>
      </w:r>
    </w:p>
    <w:p w14:paraId="51D30680" w14:textId="77777777" w:rsidR="007A10FC" w:rsidRDefault="007A10FC" w:rsidP="0079726E"/>
    <w:p w14:paraId="3E26B574" w14:textId="5A4A2EC2" w:rsidR="007A10FC" w:rsidRDefault="007A10FC" w:rsidP="0079726E">
      <w:r>
        <w:t xml:space="preserve">Change </w:t>
      </w:r>
      <w:r w:rsidRPr="007A10FC">
        <w:t>11.22.16.3.4</w:t>
      </w:r>
      <w:r>
        <w:t xml:space="preserve"> as follows:</w:t>
      </w:r>
    </w:p>
    <w:p w14:paraId="6AF0A862" w14:textId="77777777" w:rsidR="007A10FC" w:rsidRDefault="007A10FC" w:rsidP="0079726E"/>
    <w:p w14:paraId="2D78A4A0" w14:textId="75C5958B" w:rsidR="007A10FC" w:rsidRDefault="007A10FC" w:rsidP="007A10FC">
      <w:pPr>
        <w:ind w:left="720"/>
      </w:pPr>
      <w:r>
        <w:t xml:space="preserve">— The AP or a mesh STA providing GCR service successfully transmits an individually addressed DMS Response frame with a DMS Response element containing a DMS Status field with the DMSID identifying the group addressed stream that has the </w:t>
      </w:r>
      <w:r w:rsidRPr="007A10FC">
        <w:rPr>
          <w:strike/>
        </w:rPr>
        <w:t>Status</w:t>
      </w:r>
      <w:r w:rsidRPr="007A10FC">
        <w:rPr>
          <w:u w:val="single"/>
        </w:rPr>
        <w:t>Response Type</w:t>
      </w:r>
      <w:r>
        <w:t xml:space="preserve"> field set to “Terminate.”</w:t>
      </w:r>
    </w:p>
    <w:p w14:paraId="4309403E" w14:textId="77777777" w:rsidR="007A10FC" w:rsidRDefault="007A10FC" w:rsidP="007A10FC"/>
    <w:p w14:paraId="3C0F2696" w14:textId="5E387504" w:rsidR="00FE7CA3" w:rsidRPr="00FE7CA3" w:rsidRDefault="00FE7CA3" w:rsidP="007A10FC">
      <w:pPr>
        <w:rPr>
          <w:u w:val="single"/>
        </w:rPr>
      </w:pPr>
      <w:r w:rsidRPr="00FE7CA3">
        <w:rPr>
          <w:u w:val="single"/>
        </w:rPr>
        <w:t>Proposed resolution:</w:t>
      </w:r>
    </w:p>
    <w:p w14:paraId="46845833" w14:textId="77777777" w:rsidR="00FE7CA3" w:rsidRDefault="00FE7CA3" w:rsidP="007A10FC"/>
    <w:p w14:paraId="36EE0826" w14:textId="05DD57CA" w:rsidR="00FE7CA3" w:rsidRDefault="00FE7CA3" w:rsidP="007A10FC">
      <w:r>
        <w:t>REVISED</w:t>
      </w:r>
    </w:p>
    <w:p w14:paraId="64BB70A5" w14:textId="77777777" w:rsidR="00FE7CA3" w:rsidRDefault="00FE7CA3" w:rsidP="007A10FC"/>
    <w:p w14:paraId="177D9ECD" w14:textId="3D8CEB88" w:rsidR="00FE7CA3" w:rsidRDefault="00FE7CA3">
      <w:r>
        <w:t>Make the changes shown under “Proposed changes” for CID 1375 in &lt;this document&gt;, which specify the mechanism whereby multiple DMS streams may be terminated simultaneously.</w:t>
      </w:r>
      <w:r>
        <w:br w:type="page"/>
      </w:r>
    </w:p>
    <w:tbl>
      <w:tblPr>
        <w:tblStyle w:val="TableGrid"/>
        <w:tblW w:w="0" w:type="auto"/>
        <w:tblLook w:val="04A0" w:firstRow="1" w:lastRow="0" w:firstColumn="1" w:lastColumn="0" w:noHBand="0" w:noVBand="1"/>
      </w:tblPr>
      <w:tblGrid>
        <w:gridCol w:w="1809"/>
        <w:gridCol w:w="4383"/>
        <w:gridCol w:w="3384"/>
      </w:tblGrid>
      <w:tr w:rsidR="00FD3CA0" w14:paraId="76003644" w14:textId="77777777" w:rsidTr="00FD3CA0">
        <w:tc>
          <w:tcPr>
            <w:tcW w:w="1809" w:type="dxa"/>
          </w:tcPr>
          <w:p w14:paraId="4F6342FB" w14:textId="77777777" w:rsidR="00FD3CA0" w:rsidRDefault="00FD3CA0" w:rsidP="00FD3CA0">
            <w:r>
              <w:lastRenderedPageBreak/>
              <w:t>Identifiers</w:t>
            </w:r>
          </w:p>
        </w:tc>
        <w:tc>
          <w:tcPr>
            <w:tcW w:w="4383" w:type="dxa"/>
          </w:tcPr>
          <w:p w14:paraId="2E0D6D21" w14:textId="77777777" w:rsidR="00FD3CA0" w:rsidRDefault="00FD3CA0" w:rsidP="00FD3CA0">
            <w:r>
              <w:t>Comment</w:t>
            </w:r>
          </w:p>
        </w:tc>
        <w:tc>
          <w:tcPr>
            <w:tcW w:w="3384" w:type="dxa"/>
          </w:tcPr>
          <w:p w14:paraId="54204B93" w14:textId="77777777" w:rsidR="00FD3CA0" w:rsidRDefault="00FD3CA0" w:rsidP="00FD3CA0">
            <w:r>
              <w:t>Proposed change</w:t>
            </w:r>
          </w:p>
        </w:tc>
      </w:tr>
      <w:tr w:rsidR="00FD3CA0" w:rsidRPr="002C1619" w14:paraId="52414369" w14:textId="77777777" w:rsidTr="00FD3CA0">
        <w:tc>
          <w:tcPr>
            <w:tcW w:w="1809" w:type="dxa"/>
          </w:tcPr>
          <w:p w14:paraId="012ED62D" w14:textId="3A624E9D" w:rsidR="00FD3CA0" w:rsidRDefault="00FD3CA0" w:rsidP="00FD3CA0">
            <w:r>
              <w:t>CID 1447</w:t>
            </w:r>
          </w:p>
          <w:p w14:paraId="7CDB3F68" w14:textId="77777777" w:rsidR="00FD3CA0" w:rsidRDefault="00FD3CA0" w:rsidP="00FD3CA0">
            <w:r>
              <w:t>Mark RISON</w:t>
            </w:r>
          </w:p>
          <w:p w14:paraId="021C686E" w14:textId="79426E5D" w:rsidR="00FD3CA0" w:rsidRDefault="00FD3CA0" w:rsidP="00FD3CA0">
            <w:r>
              <w:t>9.7.3</w:t>
            </w:r>
          </w:p>
          <w:p w14:paraId="16DEF557" w14:textId="3F676971" w:rsidR="00FD3CA0" w:rsidRDefault="00FD3CA0" w:rsidP="00FD3CA0">
            <w:r>
              <w:t>1537.49</w:t>
            </w:r>
          </w:p>
        </w:tc>
        <w:tc>
          <w:tcPr>
            <w:tcW w:w="4383" w:type="dxa"/>
          </w:tcPr>
          <w:p w14:paraId="0276D8FD" w14:textId="582C6DA0" w:rsidR="00FD3CA0" w:rsidRPr="00625895" w:rsidRDefault="00FD3CA0" w:rsidP="00FD3CA0">
            <w:r>
              <w:t>"One of these is present at the start of the A-MPDU" -- but not clear about later on</w:t>
            </w:r>
          </w:p>
        </w:tc>
        <w:tc>
          <w:tcPr>
            <w:tcW w:w="3384" w:type="dxa"/>
          </w:tcPr>
          <w:p w14:paraId="246F05E1" w14:textId="4D03C77C" w:rsidR="00FD3CA0" w:rsidRPr="00625895" w:rsidRDefault="00FD3CA0" w:rsidP="00FD3CA0">
            <w:r>
              <w:t>Append "; these are not present other than at the start of the A-MPDU"</w:t>
            </w:r>
          </w:p>
        </w:tc>
      </w:tr>
    </w:tbl>
    <w:p w14:paraId="2CC3E63E" w14:textId="77777777" w:rsidR="00FD3CA0" w:rsidRDefault="00FD3CA0" w:rsidP="00FD3CA0"/>
    <w:p w14:paraId="72649CDB" w14:textId="77777777" w:rsidR="00FD3CA0" w:rsidRPr="00F70C97" w:rsidRDefault="00FD3CA0" w:rsidP="00FD3CA0">
      <w:pPr>
        <w:rPr>
          <w:u w:val="single"/>
        </w:rPr>
      </w:pPr>
      <w:r w:rsidRPr="00F70C97">
        <w:rPr>
          <w:u w:val="single"/>
        </w:rPr>
        <w:t>Discussion:</w:t>
      </w:r>
    </w:p>
    <w:p w14:paraId="18E27094" w14:textId="77777777" w:rsidR="00FD3CA0" w:rsidRDefault="00FD3CA0" w:rsidP="00FD3CA0"/>
    <w:p w14:paraId="42058A59" w14:textId="7B911007" w:rsidR="00FD3CA0" w:rsidRDefault="00FD3CA0" w:rsidP="00FD3CA0">
      <w:r>
        <w:t>The context is:</w:t>
      </w:r>
    </w:p>
    <w:p w14:paraId="0720D7E1" w14:textId="77777777" w:rsidR="00FD3CA0" w:rsidRDefault="00FD3CA0" w:rsidP="00FD3CA0"/>
    <w:p w14:paraId="1206859E" w14:textId="716FD261" w:rsidR="00FD3CA0" w:rsidRDefault="00FD3CA0" w:rsidP="00FD3CA0">
      <w:pPr>
        <w:jc w:val="center"/>
      </w:pPr>
      <w:r>
        <w:rPr>
          <w:noProof/>
          <w:lang w:eastAsia="ja-JP"/>
        </w:rPr>
        <w:drawing>
          <wp:inline distT="0" distB="0" distL="0" distR="0" wp14:anchorId="69E6C188" wp14:editId="549B66A1">
            <wp:extent cx="4884843" cy="187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4843" cy="1874682"/>
                    </a:xfrm>
                    <a:prstGeom prst="rect">
                      <a:avLst/>
                    </a:prstGeom>
                  </pic:spPr>
                </pic:pic>
              </a:graphicData>
            </a:graphic>
          </wp:inline>
        </w:drawing>
      </w:r>
    </w:p>
    <w:p w14:paraId="760D7EC5" w14:textId="77777777" w:rsidR="00FE7CA3" w:rsidRDefault="00FE7CA3" w:rsidP="007A10FC"/>
    <w:p w14:paraId="2C482388" w14:textId="3AC3C459" w:rsidR="00FE7CA3" w:rsidRDefault="00FD3CA0" w:rsidP="007A10FC">
      <w:r>
        <w:t>The intent is presumably that in the control response context there is some kind of ack at the start, and then any number of Action No Acks.</w:t>
      </w:r>
    </w:p>
    <w:p w14:paraId="68BD21BA" w14:textId="77777777" w:rsidR="00FD3CA0" w:rsidRDefault="00FD3CA0" w:rsidP="007A10FC"/>
    <w:p w14:paraId="035053C4" w14:textId="0C7F195F" w:rsidR="00FD3CA0" w:rsidRPr="00FD3CA0" w:rsidRDefault="00FD3CA0" w:rsidP="007A10FC">
      <w:pPr>
        <w:rPr>
          <w:u w:val="single"/>
        </w:rPr>
      </w:pPr>
      <w:r w:rsidRPr="00FD3CA0">
        <w:rPr>
          <w:u w:val="single"/>
        </w:rPr>
        <w:t>Proposed resolution:</w:t>
      </w:r>
    </w:p>
    <w:p w14:paraId="3BAA39FB" w14:textId="77777777" w:rsidR="00FD3CA0" w:rsidRDefault="00FD3CA0" w:rsidP="007A10FC"/>
    <w:p w14:paraId="06A1E0DE" w14:textId="16F175DB" w:rsidR="00FD3CA0" w:rsidRDefault="00FD3CA0">
      <w:r>
        <w:t>ACCEPTED</w:t>
      </w:r>
      <w:r>
        <w:br w:type="page"/>
      </w:r>
    </w:p>
    <w:tbl>
      <w:tblPr>
        <w:tblStyle w:val="TableGrid"/>
        <w:tblW w:w="0" w:type="auto"/>
        <w:tblLook w:val="04A0" w:firstRow="1" w:lastRow="0" w:firstColumn="1" w:lastColumn="0" w:noHBand="0" w:noVBand="1"/>
      </w:tblPr>
      <w:tblGrid>
        <w:gridCol w:w="1809"/>
        <w:gridCol w:w="4383"/>
        <w:gridCol w:w="3384"/>
      </w:tblGrid>
      <w:tr w:rsidR="00FD3CA0" w14:paraId="73097220" w14:textId="77777777" w:rsidTr="00FD3CA0">
        <w:tc>
          <w:tcPr>
            <w:tcW w:w="1809" w:type="dxa"/>
          </w:tcPr>
          <w:p w14:paraId="21833241" w14:textId="77777777" w:rsidR="00FD3CA0" w:rsidRDefault="00FD3CA0" w:rsidP="00FD3CA0">
            <w:r>
              <w:lastRenderedPageBreak/>
              <w:t>Identifiers</w:t>
            </w:r>
          </w:p>
        </w:tc>
        <w:tc>
          <w:tcPr>
            <w:tcW w:w="4383" w:type="dxa"/>
          </w:tcPr>
          <w:p w14:paraId="412BA7FA" w14:textId="77777777" w:rsidR="00FD3CA0" w:rsidRDefault="00FD3CA0" w:rsidP="00FD3CA0">
            <w:r>
              <w:t>Comment</w:t>
            </w:r>
          </w:p>
        </w:tc>
        <w:tc>
          <w:tcPr>
            <w:tcW w:w="3384" w:type="dxa"/>
          </w:tcPr>
          <w:p w14:paraId="42D7FCC9" w14:textId="77777777" w:rsidR="00FD3CA0" w:rsidRDefault="00FD3CA0" w:rsidP="00FD3CA0">
            <w:r>
              <w:t>Proposed change</w:t>
            </w:r>
          </w:p>
        </w:tc>
      </w:tr>
      <w:tr w:rsidR="00FD3CA0" w:rsidRPr="002C1619" w14:paraId="1D01B916" w14:textId="77777777" w:rsidTr="00FD3CA0">
        <w:tc>
          <w:tcPr>
            <w:tcW w:w="1809" w:type="dxa"/>
          </w:tcPr>
          <w:p w14:paraId="4C6C1DED" w14:textId="23BB4E98" w:rsidR="00FD3CA0" w:rsidRDefault="00FD3CA0" w:rsidP="00FD3CA0">
            <w:r>
              <w:t>CID 1452</w:t>
            </w:r>
          </w:p>
          <w:p w14:paraId="6AC4E0F1" w14:textId="77777777" w:rsidR="00FD3CA0" w:rsidRDefault="00FD3CA0" w:rsidP="00FD3CA0">
            <w:r>
              <w:t>Mark RISON</w:t>
            </w:r>
          </w:p>
          <w:p w14:paraId="1DF66135" w14:textId="45F4F581" w:rsidR="00FD3CA0" w:rsidRDefault="00FD3CA0" w:rsidP="00FD3CA0">
            <w:r>
              <w:t>10.2.6</w:t>
            </w:r>
          </w:p>
          <w:p w14:paraId="0FFBF836" w14:textId="4E13EB3E" w:rsidR="00FD3CA0" w:rsidRDefault="00FD3CA0" w:rsidP="00FD3CA0">
            <w:r>
              <w:t>1570.13</w:t>
            </w:r>
          </w:p>
        </w:tc>
        <w:tc>
          <w:tcPr>
            <w:tcW w:w="4383" w:type="dxa"/>
          </w:tcPr>
          <w:p w14:paraId="506DEDCF" w14:textId="658D754D" w:rsidR="00FD3CA0" w:rsidRPr="00625895" w:rsidRDefault="00FD3CA0" w:rsidP="00FD3CA0">
            <w:r w:rsidRPr="00FD3CA0">
              <w:t>The document sometimes implies an MPDU containing an entire MSDU a special case of a fragment, and sometimes that such an MPDU is not a fragment</w:t>
            </w:r>
          </w:p>
        </w:tc>
        <w:tc>
          <w:tcPr>
            <w:tcW w:w="3384" w:type="dxa"/>
          </w:tcPr>
          <w:p w14:paraId="2448EEE6" w14:textId="0CE2E68D" w:rsidR="00FD3CA0" w:rsidRPr="00625895" w:rsidRDefault="00FD3CA0" w:rsidP="00FD3CA0">
            <w:r w:rsidRPr="00FD3CA0">
              <w:t>At the end of the referenced subclause add a para "An MPDU containing an entire MSDU is sometimes considered a fragment and sometimes not, depending on context."</w:t>
            </w:r>
          </w:p>
        </w:tc>
      </w:tr>
    </w:tbl>
    <w:p w14:paraId="66263810" w14:textId="77777777" w:rsidR="00FD3CA0" w:rsidRDefault="00FD3CA0" w:rsidP="00FD3CA0"/>
    <w:p w14:paraId="6341AB0E" w14:textId="77777777" w:rsidR="00FD3CA0" w:rsidRPr="00F70C97" w:rsidRDefault="00FD3CA0" w:rsidP="00FD3CA0">
      <w:pPr>
        <w:rPr>
          <w:u w:val="single"/>
        </w:rPr>
      </w:pPr>
      <w:r w:rsidRPr="00F70C97">
        <w:rPr>
          <w:u w:val="single"/>
        </w:rPr>
        <w:t>Discussion:</w:t>
      </w:r>
    </w:p>
    <w:p w14:paraId="694C31D8" w14:textId="77777777" w:rsidR="00FD3CA0" w:rsidRDefault="00FD3CA0" w:rsidP="00FD3CA0"/>
    <w:p w14:paraId="3F7A1A30" w14:textId="0E588F91" w:rsidR="00FD3CA0" w:rsidRDefault="00FD3CA0" w:rsidP="00FD3CA0">
      <w:r>
        <w:t>Here an MPDU containing an entire MSDU is considered a fragment:</w:t>
      </w:r>
    </w:p>
    <w:p w14:paraId="1CCD62EB" w14:textId="77777777" w:rsidR="00FD3CA0" w:rsidRDefault="00FD3CA0" w:rsidP="00FD3CA0"/>
    <w:p w14:paraId="2FBCA787" w14:textId="77777777" w:rsidR="00FD3CA0" w:rsidRPr="00785A8E" w:rsidRDefault="00FD3CA0" w:rsidP="00FD3CA0">
      <w:pPr>
        <w:ind w:left="720"/>
        <w:rPr>
          <w:b/>
        </w:rPr>
      </w:pPr>
      <w:r w:rsidRPr="00785A8E">
        <w:rPr>
          <w:b/>
        </w:rPr>
        <w:t>9.2.4.4.3 Fragment Number field</w:t>
      </w:r>
    </w:p>
    <w:p w14:paraId="04A82D2A" w14:textId="77777777" w:rsidR="00785A8E" w:rsidRDefault="00785A8E" w:rsidP="00FD3CA0">
      <w:pPr>
        <w:ind w:left="720"/>
      </w:pPr>
    </w:p>
    <w:p w14:paraId="76885802" w14:textId="55276455" w:rsidR="00FD3CA0" w:rsidRDefault="00FD3CA0" w:rsidP="00FD3CA0">
      <w:pPr>
        <w:ind w:left="720"/>
      </w:pPr>
      <w:r>
        <w:t>The</w:t>
      </w:r>
      <w:r w:rsidR="00785A8E">
        <w:t xml:space="preserve"> </w:t>
      </w:r>
      <w:r>
        <w:t>Fragment</w:t>
      </w:r>
      <w:r w:rsidR="00785A8E">
        <w:t xml:space="preserve"> </w:t>
      </w:r>
      <w:r>
        <w:t>Number</w:t>
      </w:r>
      <w:r w:rsidR="00785A8E">
        <w:t xml:space="preserve"> </w:t>
      </w:r>
      <w:r>
        <w:t>field</w:t>
      </w:r>
      <w:r w:rsidR="00785A8E">
        <w:t xml:space="preserve"> </w:t>
      </w:r>
      <w:r>
        <w:t>is</w:t>
      </w:r>
      <w:r w:rsidR="00785A8E">
        <w:t xml:space="preserve"> </w:t>
      </w:r>
      <w:r>
        <w:t>a</w:t>
      </w:r>
      <w:r w:rsidR="00785A8E">
        <w:t xml:space="preserve"> </w:t>
      </w:r>
      <w:r>
        <w:t>4-bit</w:t>
      </w:r>
      <w:r w:rsidR="00785A8E">
        <w:t xml:space="preserve"> </w:t>
      </w:r>
      <w:r>
        <w:t>field</w:t>
      </w:r>
      <w:r w:rsidR="00785A8E">
        <w:t xml:space="preserve"> </w:t>
      </w:r>
      <w:r>
        <w:t>indicating</w:t>
      </w:r>
      <w:r w:rsidR="00785A8E">
        <w:t xml:space="preserve"> </w:t>
      </w:r>
      <w:r>
        <w:t>the</w:t>
      </w:r>
      <w:r w:rsidR="00785A8E">
        <w:t xml:space="preserve"> </w:t>
      </w:r>
      <w:r>
        <w:t>number</w:t>
      </w:r>
      <w:r w:rsidR="00785A8E">
        <w:t xml:space="preserve"> </w:t>
      </w:r>
      <w:r>
        <w:t>of</w:t>
      </w:r>
      <w:r w:rsidR="00785A8E">
        <w:t xml:space="preserve"> </w:t>
      </w:r>
      <w:r>
        <w:t>each</w:t>
      </w:r>
      <w:r w:rsidR="00785A8E">
        <w:t xml:space="preserve"> </w:t>
      </w:r>
      <w:r>
        <w:t>fragment</w:t>
      </w:r>
      <w:r w:rsidR="00785A8E">
        <w:t xml:space="preserve"> </w:t>
      </w:r>
      <w:r>
        <w:t>of</w:t>
      </w:r>
      <w:r w:rsidR="00785A8E">
        <w:t xml:space="preserve"> </w:t>
      </w:r>
      <w:r>
        <w:t>an</w:t>
      </w:r>
      <w:r w:rsidR="00785A8E">
        <w:t xml:space="preserve"> </w:t>
      </w:r>
      <w:r>
        <w:t>MSDU</w:t>
      </w:r>
      <w:r w:rsidR="00785A8E">
        <w:t xml:space="preserve"> </w:t>
      </w:r>
      <w:r>
        <w:t>or</w:t>
      </w:r>
      <w:r w:rsidR="00785A8E">
        <w:t xml:space="preserve"> </w:t>
      </w:r>
      <w:r>
        <w:t>MMPDU. The fragment number is set to 0 in the first or only fragment of an MSDU or MMPDU</w:t>
      </w:r>
    </w:p>
    <w:p w14:paraId="77B3749A" w14:textId="77777777" w:rsidR="00FD3CA0" w:rsidRDefault="00FD3CA0" w:rsidP="00FD3CA0"/>
    <w:p w14:paraId="6F1242C4" w14:textId="3C08169B" w:rsidR="00FD3CA0" w:rsidRDefault="00FD3CA0" w:rsidP="00FD3CA0">
      <w:r>
        <w:t xml:space="preserve">Here an </w:t>
      </w:r>
      <w:r w:rsidR="00785A8E">
        <w:t xml:space="preserve">unencrypted </w:t>
      </w:r>
      <w:r>
        <w:t xml:space="preserve">MPDU containing an entire MSDU </w:t>
      </w:r>
      <w:r w:rsidR="00785A8E">
        <w:t xml:space="preserve">of size greater than dot11FragmentationThreshold </w:t>
      </w:r>
      <w:r>
        <w:t>is not considered a fragment:</w:t>
      </w:r>
    </w:p>
    <w:p w14:paraId="32059FAA" w14:textId="77777777" w:rsidR="00785A8E" w:rsidRDefault="00785A8E" w:rsidP="00FD3CA0"/>
    <w:p w14:paraId="5C3EE5B5" w14:textId="77777777" w:rsidR="00785A8E" w:rsidRPr="00785A8E" w:rsidRDefault="00785A8E" w:rsidP="00785A8E">
      <w:pPr>
        <w:ind w:left="720"/>
        <w:rPr>
          <w:b/>
        </w:rPr>
      </w:pPr>
      <w:r w:rsidRPr="00785A8E">
        <w:rPr>
          <w:b/>
        </w:rPr>
        <w:t>10.4 MPDU fragmentation(11ai)</w:t>
      </w:r>
    </w:p>
    <w:p w14:paraId="42D94EBE" w14:textId="77777777" w:rsidR="00785A8E" w:rsidRDefault="00785A8E" w:rsidP="00785A8E">
      <w:pPr>
        <w:ind w:left="720"/>
      </w:pPr>
    </w:p>
    <w:p w14:paraId="20A448CA" w14:textId="76D92D34" w:rsidR="00785A8E" w:rsidRDefault="00785A8E" w:rsidP="00785A8E">
      <w:pPr>
        <w:ind w:left="720"/>
      </w:pPr>
      <w:r>
        <w:t xml:space="preserve">The MAC may fragment and reassemble MSDUs or MMPDUs that are carried in individually addressed MPDUs. The fragmentation and defragmentation mechanisms allow for fragment retransmission. </w:t>
      </w:r>
    </w:p>
    <w:p w14:paraId="1CCB1986" w14:textId="1D58032A" w:rsidR="00785A8E" w:rsidRDefault="00785A8E" w:rsidP="00785A8E">
      <w:pPr>
        <w:ind w:left="720"/>
      </w:pPr>
      <w:r>
        <w:t>The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fragment shall never be larger than dot11FragmentationThreshold unless security encapsulation is invoked for the MPDU.</w:t>
      </w:r>
    </w:p>
    <w:p w14:paraId="547E2757" w14:textId="77777777" w:rsidR="00785A8E" w:rsidRDefault="00785A8E" w:rsidP="00785A8E"/>
    <w:p w14:paraId="06B82095" w14:textId="67E5FF13" w:rsidR="00785A8E" w:rsidRDefault="00785A8E" w:rsidP="00785A8E">
      <w:r>
        <w:t>… or is it?</w:t>
      </w:r>
    </w:p>
    <w:p w14:paraId="25B38F11" w14:textId="77777777" w:rsidR="00785A8E" w:rsidRDefault="00785A8E" w:rsidP="00785A8E"/>
    <w:p w14:paraId="57D97B3F" w14:textId="22CFAA31" w:rsidR="00785A8E" w:rsidRDefault="00785A8E" w:rsidP="00785A8E">
      <w:pPr>
        <w:ind w:left="720"/>
      </w:pPr>
      <w:r>
        <w:t>If security  encapsulation  is  active  for  the  MPDU,  then  the  MPDU  shall  be  expanded  by  the  encapsulation overhead and this may result in a fragment larger than dot11FragmentationThreshold.</w:t>
      </w:r>
    </w:p>
    <w:p w14:paraId="69A00821" w14:textId="77777777" w:rsidR="00785A8E" w:rsidRDefault="00785A8E" w:rsidP="00785A8E">
      <w:pPr>
        <w:ind w:left="720"/>
      </w:pPr>
    </w:p>
    <w:p w14:paraId="25AEA87D" w14:textId="052539F2" w:rsidR="00785A8E" w:rsidRDefault="00785A8E" w:rsidP="00785A8E">
      <w:pPr>
        <w:ind w:left="720"/>
      </w:pPr>
      <w:r w:rsidRPr="00785A8E">
        <w:t>A fragment is an MPDU, the Frame Body field of which carries all or a portion of an MSDU or MMPDU.</w:t>
      </w:r>
    </w:p>
    <w:p w14:paraId="3882989B" w14:textId="77777777" w:rsidR="00785A8E" w:rsidRDefault="00785A8E" w:rsidP="00FD3CA0"/>
    <w:p w14:paraId="4C27AAAB" w14:textId="0B1B8992" w:rsidR="00FD3CA0" w:rsidRDefault="00FD3CA0" w:rsidP="00FD3CA0">
      <w:r>
        <w:t>The term “fragment” appears about 700 times in md/D1.0.</w:t>
      </w:r>
    </w:p>
    <w:p w14:paraId="2A983A76" w14:textId="77777777" w:rsidR="00FD3CA0" w:rsidRDefault="00FD3CA0" w:rsidP="00FD3CA0"/>
    <w:p w14:paraId="4A4B8A17" w14:textId="77777777" w:rsidR="00FD3CA0" w:rsidRPr="00FD3CA0" w:rsidRDefault="00FD3CA0" w:rsidP="00FD3CA0">
      <w:pPr>
        <w:rPr>
          <w:u w:val="single"/>
        </w:rPr>
      </w:pPr>
      <w:r w:rsidRPr="00FD3CA0">
        <w:rPr>
          <w:u w:val="single"/>
        </w:rPr>
        <w:t>Proposed resolution:</w:t>
      </w:r>
    </w:p>
    <w:p w14:paraId="4EFD6859" w14:textId="77777777" w:rsidR="00FD3CA0" w:rsidRDefault="00FD3CA0" w:rsidP="00FD3CA0"/>
    <w:p w14:paraId="046FC356" w14:textId="41E31A0B" w:rsidR="00874F54" w:rsidRDefault="00FD3CA0">
      <w:r>
        <w:t>ACCEPTED</w:t>
      </w:r>
      <w:r w:rsidR="00874F54">
        <w:br w:type="page"/>
      </w:r>
    </w:p>
    <w:tbl>
      <w:tblPr>
        <w:tblStyle w:val="TableGrid"/>
        <w:tblW w:w="0" w:type="auto"/>
        <w:tblLook w:val="04A0" w:firstRow="1" w:lastRow="0" w:firstColumn="1" w:lastColumn="0" w:noHBand="0" w:noVBand="1"/>
      </w:tblPr>
      <w:tblGrid>
        <w:gridCol w:w="1809"/>
        <w:gridCol w:w="4383"/>
        <w:gridCol w:w="3384"/>
      </w:tblGrid>
      <w:tr w:rsidR="000B4C4B" w14:paraId="2B94EB2F" w14:textId="77777777" w:rsidTr="00414D14">
        <w:tc>
          <w:tcPr>
            <w:tcW w:w="1809" w:type="dxa"/>
          </w:tcPr>
          <w:p w14:paraId="26CCA091" w14:textId="77777777" w:rsidR="000B4C4B" w:rsidRDefault="000B4C4B" w:rsidP="00414D14">
            <w:r>
              <w:lastRenderedPageBreak/>
              <w:t>Identifiers</w:t>
            </w:r>
          </w:p>
        </w:tc>
        <w:tc>
          <w:tcPr>
            <w:tcW w:w="4383" w:type="dxa"/>
          </w:tcPr>
          <w:p w14:paraId="13388F0E" w14:textId="77777777" w:rsidR="000B4C4B" w:rsidRDefault="000B4C4B" w:rsidP="00414D14">
            <w:r>
              <w:t>Comment</w:t>
            </w:r>
          </w:p>
        </w:tc>
        <w:tc>
          <w:tcPr>
            <w:tcW w:w="3384" w:type="dxa"/>
          </w:tcPr>
          <w:p w14:paraId="7BD4BE49" w14:textId="77777777" w:rsidR="000B4C4B" w:rsidRDefault="000B4C4B" w:rsidP="00414D14">
            <w:r>
              <w:t>Proposed change</w:t>
            </w:r>
          </w:p>
        </w:tc>
      </w:tr>
      <w:tr w:rsidR="000B4C4B" w:rsidRPr="002C1619" w14:paraId="3F4ED20D" w14:textId="77777777" w:rsidTr="00414D14">
        <w:tc>
          <w:tcPr>
            <w:tcW w:w="1809" w:type="dxa"/>
          </w:tcPr>
          <w:p w14:paraId="0B0F3CE0" w14:textId="14AB0959" w:rsidR="000B4C4B" w:rsidRDefault="00423CB2" w:rsidP="00414D14">
            <w:r>
              <w:t>CID 1507</w:t>
            </w:r>
          </w:p>
          <w:p w14:paraId="00924B5E" w14:textId="77777777" w:rsidR="000B4C4B" w:rsidRDefault="000B4C4B" w:rsidP="00414D14">
            <w:r>
              <w:t>Mark RISON</w:t>
            </w:r>
          </w:p>
          <w:p w14:paraId="60315A1A" w14:textId="77777777" w:rsidR="00423CB2" w:rsidRDefault="00423CB2" w:rsidP="00414D14">
            <w:r w:rsidRPr="00423CB2">
              <w:t>8.3.5.17.2</w:t>
            </w:r>
          </w:p>
          <w:p w14:paraId="629F05D6" w14:textId="7DFFEF9B" w:rsidR="00423CB2" w:rsidRDefault="00423CB2" w:rsidP="00414D14">
            <w:r w:rsidRPr="00423CB2">
              <w:t>723.43</w:t>
            </w:r>
          </w:p>
        </w:tc>
        <w:tc>
          <w:tcPr>
            <w:tcW w:w="4383" w:type="dxa"/>
          </w:tcPr>
          <w:p w14:paraId="09AFBFE2" w14:textId="6E5763D5" w:rsidR="000B4C4B" w:rsidRPr="002C1619" w:rsidRDefault="00423CB2" w:rsidP="00414D14">
            <w:r w:rsidRPr="00423CB2">
              <w:t>The only use of PHY-TXBUSY is as an immediate response to a PHY-TXSTART, where per 10.23.2.2.e) it is used to signal an internal collision.  The IDLE state is never used</w:t>
            </w:r>
          </w:p>
        </w:tc>
        <w:tc>
          <w:tcPr>
            <w:tcW w:w="3384" w:type="dxa"/>
          </w:tcPr>
          <w:p w14:paraId="3660EC1C" w14:textId="3243DA18" w:rsidR="000B4C4B" w:rsidRPr="002C1619" w:rsidRDefault="00423CB2" w:rsidP="00414D14">
            <w:r w:rsidRPr="00423CB2">
              <w:t>Delete "(STATE)" in 8.3.5.17.2.  Delete the last para of 8.3.5.17.2.  Delete "(BUSY)" in 10.23.2.2.  Delete the "STATE" row of Table 8-3.  Delete "The STATE of the primitive is set to BUSY. " and the last para of 8.3.5.17.3</w:t>
            </w:r>
          </w:p>
        </w:tc>
      </w:tr>
    </w:tbl>
    <w:p w14:paraId="4DDD1B6E" w14:textId="77777777" w:rsidR="000B4C4B" w:rsidRDefault="000B4C4B" w:rsidP="000B4C4B"/>
    <w:p w14:paraId="36723B94" w14:textId="77777777" w:rsidR="000B4C4B" w:rsidRPr="00F70C97" w:rsidRDefault="000B4C4B" w:rsidP="000B4C4B">
      <w:pPr>
        <w:rPr>
          <w:u w:val="single"/>
        </w:rPr>
      </w:pPr>
      <w:r w:rsidRPr="00F70C97">
        <w:rPr>
          <w:u w:val="single"/>
        </w:rPr>
        <w:t>Discussion:</w:t>
      </w:r>
    </w:p>
    <w:p w14:paraId="576476D4" w14:textId="77777777" w:rsidR="000B4C4B" w:rsidRDefault="000B4C4B" w:rsidP="000B4C4B"/>
    <w:p w14:paraId="7012A6E1" w14:textId="2432DD2E" w:rsidR="00423CB2" w:rsidRDefault="00423CB2" w:rsidP="000B4C4B">
      <w:r>
        <w:t xml:space="preserve">As the commenter states, the only references to TXBUSY are mention in </w:t>
      </w:r>
      <w:r w:rsidRPr="00423CB2">
        <w:t>Table 8-2—PHY SAP inter-(sub)layer service primitives</w:t>
      </w:r>
      <w:r>
        <w:t xml:space="preserve"> and </w:t>
      </w:r>
      <w:r w:rsidRPr="00423CB2">
        <w:t>Table 8-3—PHY SAP service p</w:t>
      </w:r>
      <w:r>
        <w:t xml:space="preserve">rimitive parameters, </w:t>
      </w:r>
      <w:r w:rsidRPr="00423CB2">
        <w:t>8.3.5.17 PHY-TXBUSY.indication</w:t>
      </w:r>
      <w:r>
        <w:t xml:space="preserve"> and in 10.23.2.2.e)</w:t>
      </w:r>
      <w:r w:rsidR="00B6491F">
        <w:t>, and in this case the IDLE state is never used</w:t>
      </w:r>
      <w:r>
        <w:t>:</w:t>
      </w:r>
    </w:p>
    <w:p w14:paraId="44BE7D8F" w14:textId="77777777" w:rsidR="00423CB2" w:rsidRDefault="00423CB2" w:rsidP="000B4C4B"/>
    <w:p w14:paraId="4B4CBBAA" w14:textId="0BA2A91A" w:rsidR="00423CB2" w:rsidRDefault="00423CB2" w:rsidP="00423CB2">
      <w:pPr>
        <w:ind w:firstLine="720"/>
      </w:pPr>
      <w:r w:rsidRPr="00423CB2">
        <w:t>The backoff procedure shall be invoked by an EDCAF when any of the following events occurs:</w:t>
      </w:r>
    </w:p>
    <w:p w14:paraId="7A3DEEA2" w14:textId="45FBC4E0" w:rsidR="00423CB2" w:rsidRDefault="00423CB2" w:rsidP="00423CB2">
      <w:pPr>
        <w:ind w:firstLine="720"/>
      </w:pPr>
      <w:r>
        <w:t>[…]</w:t>
      </w:r>
    </w:p>
    <w:p w14:paraId="6E550C48" w14:textId="4FC1725A" w:rsidR="00423CB2" w:rsidRDefault="00423CB2" w:rsidP="00423CB2">
      <w:pPr>
        <w:ind w:left="720"/>
      </w:pPr>
      <w:r>
        <w:t>e) The transmission attempt of a STA coordinated by an MM-SME collides internally with another STA coordinated by the same MM-SME (see 11.32 (MMSL cluster operation)), which is indicated to the first MAC entity with a PHY-TXBUSY.indication(BUSY) primitive as response to the PHY-TXSTART.request primitive.</w:t>
      </w:r>
    </w:p>
    <w:p w14:paraId="1698EF9D" w14:textId="77777777" w:rsidR="00423CB2" w:rsidRDefault="00423CB2" w:rsidP="000B4C4B"/>
    <w:p w14:paraId="237250E7" w14:textId="449C2ADC" w:rsidR="00B6491F" w:rsidRDefault="00B6491F" w:rsidP="000B4C4B">
      <w:r>
        <w:t>Therefore the behaviour is that a STA coordinated by an MM-SME issues a PHY-TXSTART.request, and then one of two things happens:</w:t>
      </w:r>
    </w:p>
    <w:p w14:paraId="3B4441C6" w14:textId="5A627A39" w:rsidR="00B6491F" w:rsidRDefault="00B6491F" w:rsidP="00B6491F">
      <w:pPr>
        <w:pStyle w:val="ListParagraph"/>
        <w:numPr>
          <w:ilvl w:val="0"/>
          <w:numId w:val="38"/>
        </w:numPr>
      </w:pPr>
      <w:r>
        <w:t>it gets a PHY-TXSTART.confirm, in which case it can proceed</w:t>
      </w:r>
    </w:p>
    <w:p w14:paraId="06573394" w14:textId="6217B8CE" w:rsidR="00B6491F" w:rsidRDefault="00567123" w:rsidP="00B6491F">
      <w:pPr>
        <w:pStyle w:val="ListParagraph"/>
        <w:numPr>
          <w:ilvl w:val="0"/>
          <w:numId w:val="38"/>
        </w:numPr>
      </w:pPr>
      <w:r>
        <w:t>it</w:t>
      </w:r>
      <w:bookmarkStart w:id="5" w:name="_GoBack"/>
      <w:bookmarkEnd w:id="5"/>
      <w:r w:rsidR="00B6491F">
        <w:t xml:space="preserve"> gets a PHY-TXBUSY.indication, in which case it backs off</w:t>
      </w:r>
    </w:p>
    <w:p w14:paraId="52537150" w14:textId="77777777" w:rsidR="00B6491F" w:rsidRDefault="00B6491F" w:rsidP="00B6491F"/>
    <w:p w14:paraId="5349BD0C" w14:textId="4EE657BD" w:rsidR="00B6491F" w:rsidRDefault="00B6491F" w:rsidP="00B6491F">
      <w:r>
        <w:t>Therefore there is no use for the STATE; it is always BUSY.</w:t>
      </w:r>
    </w:p>
    <w:p w14:paraId="73967133" w14:textId="77777777" w:rsidR="00B6491F" w:rsidRDefault="00B6491F" w:rsidP="000B4C4B"/>
    <w:p w14:paraId="32B0994C" w14:textId="78EB30AC" w:rsidR="00457EA6" w:rsidRPr="00457EA6" w:rsidRDefault="00457EA6" w:rsidP="000B4C4B">
      <w:pPr>
        <w:rPr>
          <w:u w:val="single"/>
        </w:rPr>
      </w:pPr>
      <w:r w:rsidRPr="00457EA6">
        <w:rPr>
          <w:u w:val="single"/>
        </w:rPr>
        <w:t>Proposed changes:</w:t>
      </w:r>
    </w:p>
    <w:p w14:paraId="69D70517" w14:textId="77777777" w:rsidR="00457EA6" w:rsidRDefault="00457EA6" w:rsidP="000B4C4B"/>
    <w:p w14:paraId="085DFA2B" w14:textId="63742671" w:rsidR="00457EA6" w:rsidRDefault="00457EA6" w:rsidP="000B4C4B">
      <w:r w:rsidRPr="00423CB2">
        <w:t>Delete "(BUSY)" in 10.23.2.2.  Delete the "STATE" row of Table 8-3.</w:t>
      </w:r>
    </w:p>
    <w:p w14:paraId="1C8A6B80" w14:textId="77777777" w:rsidR="00457EA6" w:rsidRDefault="00457EA6" w:rsidP="000B4C4B"/>
    <w:p w14:paraId="1A4A4BF4" w14:textId="4074F40B" w:rsidR="00457EA6" w:rsidRDefault="00457EA6" w:rsidP="000B4C4B">
      <w:r>
        <w:t>Change 8.3.5.17 as follows:</w:t>
      </w:r>
    </w:p>
    <w:p w14:paraId="2F508E6F" w14:textId="77777777" w:rsidR="00457EA6" w:rsidRDefault="00457EA6" w:rsidP="000B4C4B"/>
    <w:p w14:paraId="0F71213C" w14:textId="77777777" w:rsidR="00457EA6" w:rsidRDefault="00457EA6" w:rsidP="00457EA6">
      <w:pPr>
        <w:ind w:left="720"/>
      </w:pPr>
      <w:r>
        <w:t>8.3.5.17 PHY-TXBUSY.indication</w:t>
      </w:r>
    </w:p>
    <w:p w14:paraId="61C31AEB" w14:textId="77777777" w:rsidR="00457EA6" w:rsidRDefault="00457EA6" w:rsidP="00457EA6">
      <w:pPr>
        <w:ind w:left="720"/>
      </w:pPr>
    </w:p>
    <w:p w14:paraId="0214AFED" w14:textId="77777777" w:rsidR="00457EA6" w:rsidRDefault="00457EA6" w:rsidP="00457EA6">
      <w:pPr>
        <w:ind w:left="720"/>
      </w:pPr>
      <w:r>
        <w:t>8.3.5.17.1 Function</w:t>
      </w:r>
    </w:p>
    <w:p w14:paraId="14EC89CF" w14:textId="77777777" w:rsidR="00457EA6" w:rsidRDefault="00457EA6" w:rsidP="00457EA6">
      <w:pPr>
        <w:ind w:left="720"/>
      </w:pPr>
    </w:p>
    <w:p w14:paraId="1B02296F" w14:textId="1A3ECE90" w:rsidR="00457EA6" w:rsidRDefault="00457EA6" w:rsidP="00457EA6">
      <w:pPr>
        <w:ind w:left="720"/>
      </w:pPr>
      <w:r>
        <w:t xml:space="preserve">This primitive is an indication by the PHY to the local MAC entity(ies) of the current </w:t>
      </w:r>
      <w:r w:rsidRPr="00457EA6">
        <w:rPr>
          <w:strike/>
        </w:rPr>
        <w:t>transmission</w:t>
      </w:r>
      <w:r w:rsidRPr="00457EA6">
        <w:rPr>
          <w:u w:val="single"/>
        </w:rPr>
        <w:t>busy</w:t>
      </w:r>
      <w:r>
        <w:t xml:space="preserve"> state of the PHY</w:t>
      </w:r>
      <w:r>
        <w:rPr>
          <w:u w:val="single"/>
        </w:rPr>
        <w:t>, when there are multiple MAC entities coordinated by an MM-SME</w:t>
      </w:r>
      <w:r>
        <w:t>.</w:t>
      </w:r>
    </w:p>
    <w:p w14:paraId="37403042" w14:textId="77777777" w:rsidR="00457EA6" w:rsidRDefault="00457EA6" w:rsidP="00457EA6">
      <w:pPr>
        <w:ind w:left="720"/>
      </w:pPr>
    </w:p>
    <w:p w14:paraId="3CFC4E6F" w14:textId="77777777" w:rsidR="00457EA6" w:rsidRDefault="00457EA6" w:rsidP="00457EA6">
      <w:pPr>
        <w:ind w:left="720"/>
      </w:pPr>
      <w:r>
        <w:t>8.3.5.17.2 Semantics of the service primitive</w:t>
      </w:r>
    </w:p>
    <w:p w14:paraId="348815C4" w14:textId="77777777" w:rsidR="00457EA6" w:rsidRDefault="00457EA6" w:rsidP="00457EA6">
      <w:pPr>
        <w:ind w:left="720"/>
      </w:pPr>
    </w:p>
    <w:p w14:paraId="3659BA43" w14:textId="77777777" w:rsidR="00457EA6" w:rsidRPr="00457EA6" w:rsidRDefault="00457EA6" w:rsidP="00457EA6">
      <w:pPr>
        <w:ind w:left="720"/>
        <w:rPr>
          <w:strike/>
        </w:rPr>
      </w:pPr>
      <w:r w:rsidRPr="00457EA6">
        <w:rPr>
          <w:strike/>
        </w:rPr>
        <w:t>The primitive provides the following parameter:</w:t>
      </w:r>
    </w:p>
    <w:p w14:paraId="45402796" w14:textId="74BCF06B" w:rsidR="00457EA6" w:rsidRPr="00C55F40" w:rsidRDefault="00457EA6" w:rsidP="00C55F40">
      <w:pPr>
        <w:ind w:left="720"/>
        <w:rPr>
          <w:u w:val="single"/>
        </w:rPr>
      </w:pPr>
      <w:r w:rsidRPr="00457EA6">
        <w:rPr>
          <w:u w:val="single"/>
        </w:rPr>
        <w:t>The semantics of the primitive are as follows:</w:t>
      </w:r>
    </w:p>
    <w:p w14:paraId="2B4B7030" w14:textId="77777777" w:rsidR="00457EA6" w:rsidRDefault="00457EA6" w:rsidP="00457EA6">
      <w:pPr>
        <w:ind w:left="720"/>
      </w:pPr>
      <w:r>
        <w:t>PHY-TXBUSY.indication</w:t>
      </w:r>
      <w:r w:rsidRPr="00457EA6">
        <w:rPr>
          <w:strike/>
        </w:rPr>
        <w:t xml:space="preserve"> (STATE)</w:t>
      </w:r>
    </w:p>
    <w:p w14:paraId="1C380C12" w14:textId="77777777" w:rsidR="00457EA6" w:rsidRDefault="00457EA6" w:rsidP="00457EA6">
      <w:pPr>
        <w:ind w:left="720"/>
      </w:pPr>
    </w:p>
    <w:p w14:paraId="2B0B6A47" w14:textId="12A54C3D" w:rsidR="00457EA6" w:rsidRPr="00457EA6" w:rsidRDefault="00457EA6" w:rsidP="00457EA6">
      <w:pPr>
        <w:ind w:left="720"/>
        <w:rPr>
          <w:strike/>
        </w:rPr>
      </w:pPr>
      <w:r w:rsidRPr="00457EA6">
        <w:rPr>
          <w:strike/>
        </w:rPr>
        <w:t>The STATE parameter can be one of two values: BUSY or IDLE. The parameter value is BUSY if the PHY is transmitting a PPDU and thus not available to respond with a PHY-TXSTART.confirm primitive to a PHY-TXSTART.request primitive. Otherwise, the value of the parameter is IDLE.</w:t>
      </w:r>
    </w:p>
    <w:p w14:paraId="21584998" w14:textId="77777777" w:rsidR="00457EA6" w:rsidRPr="00457EA6" w:rsidRDefault="00457EA6" w:rsidP="00457EA6">
      <w:pPr>
        <w:ind w:left="720"/>
        <w:rPr>
          <w:u w:val="single"/>
        </w:rPr>
      </w:pPr>
      <w:r w:rsidRPr="00457EA6">
        <w:rPr>
          <w:u w:val="single"/>
        </w:rPr>
        <w:t>This primitive has no parameters.</w:t>
      </w:r>
    </w:p>
    <w:p w14:paraId="2D33D798" w14:textId="77777777" w:rsidR="00457EA6" w:rsidRDefault="00457EA6" w:rsidP="00457EA6"/>
    <w:p w14:paraId="6FF8FEBB" w14:textId="77777777" w:rsidR="00457EA6" w:rsidRDefault="00457EA6" w:rsidP="00457EA6">
      <w:pPr>
        <w:ind w:left="720"/>
      </w:pPr>
      <w:r>
        <w:lastRenderedPageBreak/>
        <w:t>8.3.5.17.3 When generated</w:t>
      </w:r>
    </w:p>
    <w:p w14:paraId="38E2BFE1" w14:textId="77777777" w:rsidR="00457EA6" w:rsidRDefault="00457EA6" w:rsidP="00457EA6">
      <w:pPr>
        <w:ind w:left="720"/>
      </w:pPr>
    </w:p>
    <w:p w14:paraId="30B8C713" w14:textId="3B6D7428" w:rsidR="00457EA6" w:rsidRPr="00457EA6" w:rsidRDefault="00457EA6" w:rsidP="00457EA6">
      <w:pPr>
        <w:ind w:left="720"/>
        <w:rPr>
          <w:strike/>
        </w:rPr>
      </w:pPr>
      <w:r>
        <w:t>The primitive is generated when the PHY issues a PHY-TXSTART.confirm primitive to one of the MAC entities coordinated by an MM-SME, and it is generated to all coordinated MAC entities except to the one to which it responds with the PHY-TXSTART.confirm primitive.</w:t>
      </w:r>
      <w:r w:rsidRPr="00457EA6">
        <w:rPr>
          <w:strike/>
        </w:rPr>
        <w:t xml:space="preserve"> The STATE of the primitive is set to BUSY. </w:t>
      </w:r>
    </w:p>
    <w:p w14:paraId="710DFCE4" w14:textId="77777777" w:rsidR="00457EA6" w:rsidRPr="00457EA6" w:rsidRDefault="00457EA6" w:rsidP="00457EA6">
      <w:pPr>
        <w:ind w:left="720"/>
        <w:rPr>
          <w:strike/>
        </w:rPr>
      </w:pPr>
    </w:p>
    <w:p w14:paraId="71B73735" w14:textId="060372C0" w:rsidR="00457EA6" w:rsidRPr="00457EA6" w:rsidRDefault="00457EA6" w:rsidP="00457EA6">
      <w:pPr>
        <w:ind w:left="720"/>
        <w:rPr>
          <w:strike/>
        </w:rPr>
      </w:pPr>
      <w:r w:rsidRPr="00457EA6">
        <w:rPr>
          <w:strike/>
        </w:rPr>
        <w:t>This primitive is generated within aTxPHYDelay of the occurrence of a change in the state of the PHY transmit state machine to the RX state. In this case, the STATE of the primitive is set to IDLE.</w:t>
      </w:r>
    </w:p>
    <w:p w14:paraId="1047EF36" w14:textId="77777777" w:rsidR="00457EA6" w:rsidRDefault="00457EA6" w:rsidP="00457EA6">
      <w:pPr>
        <w:ind w:left="720"/>
      </w:pPr>
    </w:p>
    <w:p w14:paraId="19F5A11F" w14:textId="72B9FD73" w:rsidR="00457EA6" w:rsidRDefault="00457EA6" w:rsidP="00457EA6">
      <w:pPr>
        <w:ind w:left="720"/>
      </w:pPr>
      <w:r>
        <w:t>8. 3.5.17.4 Effect of receipt</w:t>
      </w:r>
    </w:p>
    <w:p w14:paraId="4D55DEBB" w14:textId="77777777" w:rsidR="00457EA6" w:rsidRDefault="00457EA6" w:rsidP="00457EA6">
      <w:pPr>
        <w:ind w:left="720"/>
      </w:pPr>
    </w:p>
    <w:p w14:paraId="6DE7F686" w14:textId="2A78A535" w:rsidR="00457EA6" w:rsidRPr="00457EA6" w:rsidRDefault="00457EA6" w:rsidP="00457EA6">
      <w:pPr>
        <w:ind w:left="720"/>
        <w:rPr>
          <w:strike/>
        </w:rPr>
      </w:pPr>
      <w:r w:rsidRPr="00457EA6">
        <w:rPr>
          <w:strike/>
        </w:rPr>
        <w:t>The effect of receipt of this primitive by the MAC is unspecified if the STATE of the primitive is set to IDLE. The effect of receipt of this primitive by the MAC is specified in 10.24.2.12 (Retransmit procedures) if the STATE of the primitive is set to BUSY.</w:t>
      </w:r>
    </w:p>
    <w:p w14:paraId="10E6C41D" w14:textId="4FB4B6EA" w:rsidR="00457EA6" w:rsidRPr="00457EA6" w:rsidRDefault="00C55F40" w:rsidP="00457EA6">
      <w:pPr>
        <w:ind w:left="720"/>
        <w:rPr>
          <w:u w:val="single"/>
        </w:rPr>
      </w:pPr>
      <w:r>
        <w:rPr>
          <w:u w:val="single"/>
        </w:rPr>
        <w:t>The receipt of this primitive triggers backoff among MAC entities coordinated by an MM-SME (s</w:t>
      </w:r>
      <w:r w:rsidR="00457EA6" w:rsidRPr="00457EA6">
        <w:rPr>
          <w:u w:val="single"/>
        </w:rPr>
        <w:t>ee 10.24.2.2</w:t>
      </w:r>
      <w:r>
        <w:rPr>
          <w:u w:val="single"/>
        </w:rPr>
        <w:t>)</w:t>
      </w:r>
      <w:r w:rsidR="00457EA6" w:rsidRPr="00457EA6">
        <w:rPr>
          <w:u w:val="single"/>
        </w:rPr>
        <w:t>.</w:t>
      </w:r>
    </w:p>
    <w:p w14:paraId="76E96012" w14:textId="77777777" w:rsidR="00457EA6" w:rsidRDefault="00457EA6" w:rsidP="000B4C4B"/>
    <w:p w14:paraId="091DEF76" w14:textId="77777777" w:rsidR="000B4C4B" w:rsidRPr="00FF305B" w:rsidRDefault="000B4C4B" w:rsidP="000B4C4B">
      <w:pPr>
        <w:rPr>
          <w:u w:val="single"/>
        </w:rPr>
      </w:pPr>
      <w:r w:rsidRPr="00FF305B">
        <w:rPr>
          <w:u w:val="single"/>
        </w:rPr>
        <w:t>Proposed resolution:</w:t>
      </w:r>
    </w:p>
    <w:p w14:paraId="5C78497F" w14:textId="77777777" w:rsidR="000B4C4B" w:rsidRDefault="000B4C4B" w:rsidP="000B4C4B">
      <w:pPr>
        <w:rPr>
          <w:b/>
          <w:sz w:val="24"/>
        </w:rPr>
      </w:pPr>
    </w:p>
    <w:p w14:paraId="0DA87FDB" w14:textId="6E852385" w:rsidR="000B4C4B" w:rsidRDefault="00423CB2" w:rsidP="000B4C4B">
      <w:r>
        <w:t>REVIS</w:t>
      </w:r>
      <w:r w:rsidR="000B4C4B">
        <w:t>ED</w:t>
      </w:r>
    </w:p>
    <w:p w14:paraId="143DAB8F" w14:textId="77777777" w:rsidR="000B4C4B" w:rsidRDefault="000B4C4B" w:rsidP="000B4C4B"/>
    <w:p w14:paraId="1CEB4CDE" w14:textId="3548A142" w:rsidR="000B4C4B" w:rsidRDefault="00457EA6" w:rsidP="000B4C4B">
      <w:r>
        <w:t>Make the changes shown under “Proposed changes” for CID 1507 in &lt;this document&gt;, which address the issue in the direction suggested.</w:t>
      </w:r>
    </w:p>
    <w:p w14:paraId="2B964E16" w14:textId="0C8CBFFE"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14:paraId="5021D5F3" w14:textId="77777777" w:rsidTr="00AE6DE0">
        <w:tc>
          <w:tcPr>
            <w:tcW w:w="1809" w:type="dxa"/>
          </w:tcPr>
          <w:p w14:paraId="403E5B03" w14:textId="77777777" w:rsidR="002A2797" w:rsidRDefault="002A2797" w:rsidP="00AE6DE0">
            <w:r>
              <w:lastRenderedPageBreak/>
              <w:t>Identifiers</w:t>
            </w:r>
          </w:p>
        </w:tc>
        <w:tc>
          <w:tcPr>
            <w:tcW w:w="4383" w:type="dxa"/>
          </w:tcPr>
          <w:p w14:paraId="333664B2" w14:textId="77777777" w:rsidR="002A2797" w:rsidRDefault="002A2797" w:rsidP="00AE6DE0">
            <w:r>
              <w:t>Comment</w:t>
            </w:r>
          </w:p>
        </w:tc>
        <w:tc>
          <w:tcPr>
            <w:tcW w:w="3384" w:type="dxa"/>
          </w:tcPr>
          <w:p w14:paraId="48C1DC00" w14:textId="77777777" w:rsidR="002A2797" w:rsidRDefault="002A2797" w:rsidP="00AE6DE0">
            <w:r>
              <w:t>Proposed change</w:t>
            </w:r>
          </w:p>
        </w:tc>
      </w:tr>
      <w:tr w:rsidR="002A2797" w:rsidRPr="002C1619" w14:paraId="3D6D1283" w14:textId="77777777" w:rsidTr="00AE6DE0">
        <w:tc>
          <w:tcPr>
            <w:tcW w:w="1809" w:type="dxa"/>
          </w:tcPr>
          <w:p w14:paraId="3D199EF9" w14:textId="546C5D1E" w:rsidR="002A2797" w:rsidRDefault="00D0557D" w:rsidP="00AE6DE0">
            <w:r>
              <w:t>CID 1415</w:t>
            </w:r>
          </w:p>
          <w:p w14:paraId="1AF48C2D" w14:textId="77777777" w:rsidR="002A2797" w:rsidRDefault="002A2797" w:rsidP="00AE6DE0">
            <w:r>
              <w:t>Mark RISON</w:t>
            </w:r>
          </w:p>
          <w:p w14:paraId="32B26C65" w14:textId="77777777" w:rsidR="002A2797" w:rsidRDefault="002A2797" w:rsidP="00AE6DE0">
            <w:r w:rsidRPr="002A2797">
              <w:t>9.2.4.5.4</w:t>
            </w:r>
          </w:p>
          <w:p w14:paraId="01F53490" w14:textId="01B3054E" w:rsidR="002A2797" w:rsidRDefault="00D0557D" w:rsidP="00AE6DE0">
            <w:r>
              <w:t>743.3</w:t>
            </w:r>
          </w:p>
        </w:tc>
        <w:tc>
          <w:tcPr>
            <w:tcW w:w="4383" w:type="dxa"/>
          </w:tcPr>
          <w:p w14:paraId="36EE31EF" w14:textId="0CCF67CF" w:rsidR="002A2797" w:rsidRPr="002C1619" w:rsidRDefault="00D0557D" w:rsidP="00AE6DE0">
            <w:r w:rsidRPr="00D0557D">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76F76EF8" w14:textId="1158449C" w:rsidR="00DD1168" w:rsidRDefault="00DD1168" w:rsidP="00DD1168">
            <w:r>
              <w:t>Change "The Ack Policy subfield is 2 bits in length and identifies the acknowledgment policy that is followed upon</w:t>
            </w:r>
          </w:p>
          <w:p w14:paraId="0D690866" w14:textId="03A14C37" w:rsidR="00DD1168" w:rsidRDefault="00DD1168" w:rsidP="00DD1168">
            <w:r>
              <w:t>the delivery of the MPDU." to "The Ack Policy subfield is 2 bits in length and identifies, together with other information such as whether it is in the context of an S-MPDU and the value of bit 6 of the Frame Control field, the acknowledgment policy that is followed upon</w:t>
            </w:r>
          </w:p>
          <w:p w14:paraId="6AFE6B73" w14:textId="552E9C6B" w:rsidR="002A2797" w:rsidRPr="002C1619" w:rsidRDefault="00DD1168" w:rsidP="00DD1168">
            <w:r>
              <w:t>the delivery of the MPDU." at the referenced location"</w:t>
            </w:r>
          </w:p>
        </w:tc>
      </w:tr>
      <w:tr w:rsidR="0092010E" w:rsidRPr="002C1619" w14:paraId="6A436014" w14:textId="77777777" w:rsidTr="00AE6DE0">
        <w:tc>
          <w:tcPr>
            <w:tcW w:w="1809" w:type="dxa"/>
          </w:tcPr>
          <w:p w14:paraId="35C9D880" w14:textId="36E33616" w:rsidR="0092010E" w:rsidRDefault="0092010E" w:rsidP="00AE6DE0">
            <w:r>
              <w:t>CID 1526</w:t>
            </w:r>
          </w:p>
          <w:p w14:paraId="1E442243" w14:textId="77777777" w:rsidR="0092010E" w:rsidRDefault="0092010E" w:rsidP="00AE6DE0">
            <w:r>
              <w:t>Mark RISON</w:t>
            </w:r>
          </w:p>
          <w:p w14:paraId="74E98C99" w14:textId="77777777" w:rsidR="0092010E" w:rsidRDefault="0092010E" w:rsidP="0092010E">
            <w:r w:rsidRPr="002A2797">
              <w:t>9.2.4.5.4</w:t>
            </w:r>
          </w:p>
          <w:p w14:paraId="3C429683" w14:textId="3EC3B867" w:rsidR="0092010E" w:rsidRDefault="0092010E" w:rsidP="0092010E">
            <w:r>
              <w:t>743.3</w:t>
            </w:r>
          </w:p>
        </w:tc>
        <w:tc>
          <w:tcPr>
            <w:tcW w:w="4383" w:type="dxa"/>
          </w:tcPr>
          <w:p w14:paraId="6194F2AF" w14:textId="4DAAB02B" w:rsidR="0092010E" w:rsidRPr="00D0557D" w:rsidRDefault="0092010E" w:rsidP="00AE6DE0">
            <w:r w:rsidRPr="0092010E">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2A2F0E46" w14:textId="1D87E276" w:rsidR="0092010E" w:rsidRDefault="0092010E" w:rsidP="00DD1168">
            <w:r w:rsidRPr="0092010E">
              <w:t>See 17/1243r6</w:t>
            </w:r>
          </w:p>
        </w:tc>
      </w:tr>
    </w:tbl>
    <w:p w14:paraId="1C6C0F9F" w14:textId="77777777" w:rsidR="002A2797" w:rsidRDefault="002A2797" w:rsidP="002A2797"/>
    <w:p w14:paraId="78A00D0B" w14:textId="77777777" w:rsidR="002A2797" w:rsidRPr="00F70C97" w:rsidRDefault="002A2797" w:rsidP="002A2797">
      <w:pPr>
        <w:rPr>
          <w:u w:val="single"/>
        </w:rPr>
      </w:pPr>
      <w:r w:rsidRPr="00F70C97">
        <w:rPr>
          <w:u w:val="single"/>
        </w:rPr>
        <w:t>Discussion:</w:t>
      </w:r>
    </w:p>
    <w:p w14:paraId="2F21475F" w14:textId="77777777" w:rsidR="002A2797" w:rsidRDefault="002A2797" w:rsidP="002A2797"/>
    <w:p w14:paraId="2ABBE267" w14:textId="77777777" w:rsidR="002A2797" w:rsidRDefault="002A2797" w:rsidP="002A2797">
      <w:r>
        <w:t>The four possible Ack Policy field settings have more than four meanings, disambiguated by context:</w:t>
      </w:r>
    </w:p>
    <w:p w14:paraId="04E9498F" w14:textId="77777777"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14:paraId="618D5603" w14:textId="77777777" w:rsidTr="002A2797">
        <w:trPr>
          <w:jc w:val="center"/>
        </w:trPr>
        <w:tc>
          <w:tcPr>
            <w:tcW w:w="675" w:type="dxa"/>
          </w:tcPr>
          <w:p w14:paraId="04B7B903" w14:textId="77777777" w:rsidR="002A2797" w:rsidRDefault="002A2797" w:rsidP="002A2797">
            <w:pPr>
              <w:jc w:val="center"/>
            </w:pPr>
            <w:r>
              <w:t>b5</w:t>
            </w:r>
          </w:p>
        </w:tc>
        <w:tc>
          <w:tcPr>
            <w:tcW w:w="709" w:type="dxa"/>
          </w:tcPr>
          <w:p w14:paraId="17415533" w14:textId="77777777" w:rsidR="002A2797" w:rsidRDefault="002A2797" w:rsidP="002A2797">
            <w:pPr>
              <w:jc w:val="center"/>
            </w:pPr>
            <w:r>
              <w:t>b6</w:t>
            </w:r>
          </w:p>
        </w:tc>
        <w:tc>
          <w:tcPr>
            <w:tcW w:w="3119" w:type="dxa"/>
          </w:tcPr>
          <w:p w14:paraId="406E4657" w14:textId="77777777" w:rsidR="002A2797" w:rsidRDefault="002A2797" w:rsidP="002A2797">
            <w:r>
              <w:t>Meaning(s)</w:t>
            </w:r>
          </w:p>
        </w:tc>
      </w:tr>
      <w:tr w:rsidR="002A2797" w14:paraId="02DA04D7" w14:textId="77777777" w:rsidTr="002A2797">
        <w:trPr>
          <w:jc w:val="center"/>
        </w:trPr>
        <w:tc>
          <w:tcPr>
            <w:tcW w:w="675" w:type="dxa"/>
          </w:tcPr>
          <w:p w14:paraId="0629AC33" w14:textId="77777777" w:rsidR="002A2797" w:rsidRDefault="002A2797" w:rsidP="002A2797">
            <w:pPr>
              <w:jc w:val="center"/>
            </w:pPr>
            <w:r>
              <w:t>0</w:t>
            </w:r>
          </w:p>
        </w:tc>
        <w:tc>
          <w:tcPr>
            <w:tcW w:w="709" w:type="dxa"/>
          </w:tcPr>
          <w:p w14:paraId="07BFE4B7" w14:textId="77777777" w:rsidR="002A2797" w:rsidRDefault="002A2797" w:rsidP="002A2797">
            <w:pPr>
              <w:jc w:val="center"/>
            </w:pPr>
            <w:r>
              <w:t>0</w:t>
            </w:r>
          </w:p>
        </w:tc>
        <w:tc>
          <w:tcPr>
            <w:tcW w:w="3119" w:type="dxa"/>
          </w:tcPr>
          <w:p w14:paraId="67B5FF31" w14:textId="77777777" w:rsidR="002A2797" w:rsidRDefault="002A2797" w:rsidP="002A2797">
            <w:r>
              <w:t>Normal Ack</w:t>
            </w:r>
          </w:p>
          <w:p w14:paraId="4C0BFC47" w14:textId="77777777" w:rsidR="002A2797" w:rsidRDefault="002A2797" w:rsidP="002A2797">
            <w:r>
              <w:t xml:space="preserve">or </w:t>
            </w:r>
            <w:r w:rsidRPr="002A2797">
              <w:t>Implicit Block Ack Request</w:t>
            </w:r>
          </w:p>
        </w:tc>
      </w:tr>
      <w:tr w:rsidR="002A2797" w14:paraId="3EB2C12B" w14:textId="77777777" w:rsidTr="002A2797">
        <w:trPr>
          <w:jc w:val="center"/>
        </w:trPr>
        <w:tc>
          <w:tcPr>
            <w:tcW w:w="675" w:type="dxa"/>
          </w:tcPr>
          <w:p w14:paraId="00F865CE" w14:textId="77777777" w:rsidR="002A2797" w:rsidRDefault="002A2797" w:rsidP="002A2797">
            <w:pPr>
              <w:jc w:val="center"/>
            </w:pPr>
            <w:r>
              <w:t>1</w:t>
            </w:r>
          </w:p>
        </w:tc>
        <w:tc>
          <w:tcPr>
            <w:tcW w:w="709" w:type="dxa"/>
          </w:tcPr>
          <w:p w14:paraId="54663E11" w14:textId="77777777" w:rsidR="002A2797" w:rsidRDefault="002A2797" w:rsidP="002A2797">
            <w:pPr>
              <w:jc w:val="center"/>
            </w:pPr>
            <w:r>
              <w:t>0</w:t>
            </w:r>
          </w:p>
        </w:tc>
        <w:tc>
          <w:tcPr>
            <w:tcW w:w="3119" w:type="dxa"/>
          </w:tcPr>
          <w:p w14:paraId="716805C8" w14:textId="77777777" w:rsidR="002A2797" w:rsidRDefault="002A2797" w:rsidP="002A2797">
            <w:r w:rsidRPr="002A2797">
              <w:t>No Ack</w:t>
            </w:r>
          </w:p>
        </w:tc>
      </w:tr>
      <w:tr w:rsidR="002A2797" w14:paraId="2FDD199D" w14:textId="77777777" w:rsidTr="002A2797">
        <w:trPr>
          <w:jc w:val="center"/>
        </w:trPr>
        <w:tc>
          <w:tcPr>
            <w:tcW w:w="675" w:type="dxa"/>
          </w:tcPr>
          <w:p w14:paraId="6AA95DAB" w14:textId="77777777" w:rsidR="002A2797" w:rsidRDefault="002A2797" w:rsidP="002A2797">
            <w:pPr>
              <w:jc w:val="center"/>
            </w:pPr>
            <w:r>
              <w:t>0</w:t>
            </w:r>
          </w:p>
        </w:tc>
        <w:tc>
          <w:tcPr>
            <w:tcW w:w="709" w:type="dxa"/>
          </w:tcPr>
          <w:p w14:paraId="7E7B5B29" w14:textId="77777777" w:rsidR="002A2797" w:rsidRDefault="002A2797" w:rsidP="002A2797">
            <w:pPr>
              <w:jc w:val="center"/>
            </w:pPr>
            <w:r>
              <w:t>1</w:t>
            </w:r>
          </w:p>
        </w:tc>
        <w:tc>
          <w:tcPr>
            <w:tcW w:w="3119" w:type="dxa"/>
          </w:tcPr>
          <w:p w14:paraId="5D651F44" w14:textId="77777777" w:rsidR="002A2797" w:rsidRDefault="002A2797" w:rsidP="002A2797">
            <w:r>
              <w:t>No explicit acknowledgment</w:t>
            </w:r>
          </w:p>
          <w:p w14:paraId="0B6D58C9" w14:textId="77777777" w:rsidR="002A2797" w:rsidRDefault="002A2797" w:rsidP="002A2797">
            <w:r>
              <w:t xml:space="preserve">or </w:t>
            </w:r>
            <w:r w:rsidRPr="002A2797">
              <w:t>PSMP Ack</w:t>
            </w:r>
          </w:p>
          <w:p w14:paraId="7CF3CBC4" w14:textId="77777777" w:rsidR="002A2797" w:rsidRDefault="002A2797" w:rsidP="002A2797">
            <w:r>
              <w:t>[or HTP Ack in P802.11ax]</w:t>
            </w:r>
          </w:p>
        </w:tc>
      </w:tr>
      <w:tr w:rsidR="002A2797" w14:paraId="472C7231" w14:textId="77777777" w:rsidTr="002A2797">
        <w:trPr>
          <w:jc w:val="center"/>
        </w:trPr>
        <w:tc>
          <w:tcPr>
            <w:tcW w:w="675" w:type="dxa"/>
          </w:tcPr>
          <w:p w14:paraId="502C55CE" w14:textId="77777777" w:rsidR="002A2797" w:rsidRDefault="002A2797" w:rsidP="002A2797">
            <w:pPr>
              <w:jc w:val="center"/>
            </w:pPr>
            <w:r>
              <w:t>1</w:t>
            </w:r>
          </w:p>
        </w:tc>
        <w:tc>
          <w:tcPr>
            <w:tcW w:w="709" w:type="dxa"/>
          </w:tcPr>
          <w:p w14:paraId="4FE49B66" w14:textId="77777777" w:rsidR="002A2797" w:rsidRDefault="002A2797" w:rsidP="002A2797">
            <w:pPr>
              <w:jc w:val="center"/>
            </w:pPr>
            <w:r>
              <w:t>1</w:t>
            </w:r>
          </w:p>
        </w:tc>
        <w:tc>
          <w:tcPr>
            <w:tcW w:w="3119" w:type="dxa"/>
          </w:tcPr>
          <w:p w14:paraId="102A708C" w14:textId="77777777" w:rsidR="002A2797" w:rsidRDefault="002A2797" w:rsidP="002A2797">
            <w:r w:rsidRPr="002A2797">
              <w:t>Block Ack</w:t>
            </w:r>
          </w:p>
        </w:tc>
      </w:tr>
    </w:tbl>
    <w:p w14:paraId="0F2598A5" w14:textId="77777777" w:rsidR="002A2797" w:rsidRDefault="002A2797" w:rsidP="002A2797"/>
    <w:p w14:paraId="305DB96D" w14:textId="77777777"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non-S-MPDU A-MPDU context then 00 only refers to Implicit Block Ack Request</w:t>
      </w:r>
      <w:r w:rsidR="00711F2D">
        <w:t>; no spec rot then</w:t>
      </w:r>
      <w:r w:rsidR="001B258E">
        <w:t>).</w:t>
      </w:r>
    </w:p>
    <w:p w14:paraId="3A40ED67" w14:textId="77777777" w:rsidR="00FA4E6B" w:rsidRDefault="00FA4E6B" w:rsidP="002A2797"/>
    <w:p w14:paraId="228E7909" w14:textId="4DBEEFE1" w:rsidR="00FA4E6B" w:rsidRDefault="00FA4E6B" w:rsidP="00FA4E6B">
      <w:r>
        <w:t xml:space="preserve">A discussion in TGax has indicated that some people think referring to just one meaning of the Ack Policy field implies all the context necessary for that interpretation to apply.  So e.g. “ack policy [note case] is Normal Ack” would mean (paraphrasing) “Ack Policy subfield is 00 and in non-A-MPDU or in A-MPDU with EOF=1” and “ack policy is Implicit BAR” would mean “Ack Policy subfield is 00 and in A-MPDU with </w:t>
      </w:r>
      <w:r w:rsidRPr="000D0439">
        <w:t xml:space="preserve">(if not HT PPDU) </w:t>
      </w:r>
      <w:r>
        <w:t>EOF=0”.  We could define this, i.e. define and then use the expression “the ack policy is Normal Ack[/Implicit Block Ack Request/PSMP Ack/No Explicit Ack</w:t>
      </w:r>
      <w:r w:rsidR="009B270F">
        <w:t>nowlegment/HTP Ack]”.  There was agreement</w:t>
      </w:r>
      <w:r>
        <w:t xml:space="preserve"> in TGm</w:t>
      </w:r>
      <w:r w:rsidR="009B270F">
        <w:t>d</w:t>
      </w:r>
      <w:r>
        <w:t xml:space="preserve"> to this approach.</w:t>
      </w:r>
    </w:p>
    <w:p w14:paraId="4EC60FAE" w14:textId="77777777" w:rsidR="00FA4E6B" w:rsidRDefault="00FA4E6B" w:rsidP="00FA4E6B"/>
    <w:p w14:paraId="553BE7CE" w14:textId="5E26F3C6" w:rsidR="009B270F" w:rsidRDefault="009B270F" w:rsidP="00FA4E6B">
      <w:r>
        <w:lastRenderedPageBreak/>
        <w:t xml:space="preserve">Note to self: </w:t>
      </w:r>
      <w:r w:rsidRPr="00E65AB5">
        <w:t>ack policy not blockackpolicy not "bar ack policy" not "ba ack policy" not "info ack policy" not "immediate block ack policy" not "delayed block ack policy" not "block ack policy subfield"</w:t>
      </w:r>
    </w:p>
    <w:p w14:paraId="7638B62E" w14:textId="77777777" w:rsidR="009B270F" w:rsidRDefault="009B270F" w:rsidP="00FA4E6B"/>
    <w:p w14:paraId="1C0C0F75" w14:textId="0EB16DE9" w:rsidR="00B52EA0" w:rsidRPr="00B52EA0" w:rsidRDefault="00B52EA0" w:rsidP="00FA4E6B">
      <w:pPr>
        <w:rPr>
          <w:u w:val="single"/>
        </w:rPr>
      </w:pPr>
      <w:r w:rsidRPr="00B52EA0">
        <w:rPr>
          <w:u w:val="single"/>
        </w:rPr>
        <w:t>Proposed changes:</w:t>
      </w:r>
    </w:p>
    <w:p w14:paraId="15B9A9BD" w14:textId="77777777" w:rsidR="00B52EA0" w:rsidRDefault="00B52EA0" w:rsidP="00FA4E6B"/>
    <w:p w14:paraId="5B47C20B" w14:textId="6984D04E" w:rsidR="00FA4E6B" w:rsidRDefault="00FA4E6B" w:rsidP="00FA4E6B">
      <w:r>
        <w:t>In the</w:t>
      </w:r>
      <w:r w:rsidR="00B52EA0">
        <w:t>se</w:t>
      </w:r>
      <w:r>
        <w:t xml:space="preserve"> proposed changes, “$noun” is to be understood as “</w:t>
      </w:r>
      <w:commentRangeStart w:id="6"/>
      <w:r>
        <w:t>BLAH</w:t>
      </w:r>
      <w:commentRangeEnd w:id="6"/>
      <w:r>
        <w:rPr>
          <w:rStyle w:val="CommentReference"/>
        </w:rPr>
        <w:commentReference w:id="6"/>
      </w:r>
      <w:r>
        <w:t>”, excluding the double quotes.</w:t>
      </w:r>
    </w:p>
    <w:p w14:paraId="6AEC0F43" w14:textId="77777777" w:rsidR="00FA4E6B" w:rsidRDefault="00FA4E6B" w:rsidP="00FA4E6B"/>
    <w:p w14:paraId="7D12736C" w14:textId="5ABB49D5" w:rsidR="00FA4E6B" w:rsidRDefault="000014D8" w:rsidP="00FA4E6B">
      <w:r>
        <w:t>In Table 9-10</w:t>
      </w:r>
      <w:r w:rsidR="00671D76">
        <w:t xml:space="preserve"> </w:t>
      </w:r>
      <w:r w:rsidR="00FA4E6B">
        <w:t xml:space="preserve">change “Ack Policy” to “Ack </w:t>
      </w:r>
      <w:r w:rsidR="00D0354D">
        <w:t>$n</w:t>
      </w:r>
      <w:r w:rsidR="00FA4E6B">
        <w:t>oun” throughout.</w:t>
      </w:r>
    </w:p>
    <w:p w14:paraId="67E04A47" w14:textId="77777777" w:rsidR="00FA4E6B" w:rsidRDefault="00FA4E6B" w:rsidP="002A2797"/>
    <w:p w14:paraId="4399E025" w14:textId="0138CD27" w:rsidR="00D43A95" w:rsidRDefault="00D43A95" w:rsidP="002A2797">
      <w:r>
        <w:t>Change 9.2.4.5.4 as follows:</w:t>
      </w:r>
    </w:p>
    <w:p w14:paraId="23B44CFE" w14:textId="77777777" w:rsidR="00D43A95" w:rsidRDefault="00D43A95" w:rsidP="00D43A95">
      <w:pPr>
        <w:pStyle w:val="H5"/>
        <w:numPr>
          <w:ilvl w:val="0"/>
          <w:numId w:val="33"/>
        </w:numPr>
        <w:rPr>
          <w:w w:val="100"/>
        </w:rPr>
      </w:pPr>
      <w:r>
        <w:rPr>
          <w:w w:val="100"/>
        </w:rPr>
        <w:t xml:space="preserve">Ack </w:t>
      </w:r>
      <w:r w:rsidRPr="00FF7628">
        <w:rPr>
          <w:strike/>
          <w:w w:val="100"/>
        </w:rPr>
        <w:t>Policy</w:t>
      </w:r>
      <w:r w:rsidRPr="00FF7628">
        <w:rPr>
          <w:w w:val="100"/>
        </w:rPr>
        <w:t>$noun</w:t>
      </w:r>
      <w:r>
        <w:rPr>
          <w:w w:val="100"/>
        </w:rPr>
        <w:t xml:space="preserve"> subfield</w:t>
      </w:r>
    </w:p>
    <w:p w14:paraId="56FA6871" w14:textId="77777777" w:rsidR="00D43A95" w:rsidRPr="007234A6" w:rsidRDefault="00D43A95" w:rsidP="00D43A95">
      <w:pPr>
        <w:pStyle w:val="T"/>
        <w:rPr>
          <w:strike/>
          <w:w w:val="100"/>
          <w:sz w:val="18"/>
          <w:szCs w:val="18"/>
        </w:rPr>
      </w:pPr>
      <w:r>
        <w:rPr>
          <w:w w:val="100"/>
        </w:rPr>
        <w:t xml:space="preserve">The Ack </w:t>
      </w:r>
      <w:r w:rsidRPr="00FF7628">
        <w:rPr>
          <w:strike/>
          <w:w w:val="100"/>
        </w:rPr>
        <w:t>Policy</w:t>
      </w:r>
      <w:r>
        <w:rPr>
          <w:w w:val="100"/>
          <w:u w:val="single"/>
        </w:rPr>
        <w:t>$noun</w:t>
      </w:r>
      <w:r>
        <w:rPr>
          <w:w w:val="100"/>
        </w:rPr>
        <w:t xml:space="preserve"> subfield is 2 bits in length and</w:t>
      </w:r>
      <w:r>
        <w:rPr>
          <w:w w:val="100"/>
          <w:u w:val="single"/>
        </w:rPr>
        <w:t>, together with other information, as shown in Table 9-9,</w:t>
      </w:r>
      <w:r>
        <w:rPr>
          <w:w w:val="100"/>
        </w:rPr>
        <w:t xml:space="preserve"> identifies the ack</w:t>
      </w:r>
      <w:r w:rsidRPr="007234A6">
        <w:rPr>
          <w:strike/>
          <w:w w:val="100"/>
        </w:rPr>
        <w:t>nowledgment</w:t>
      </w:r>
      <w:r>
        <w:rPr>
          <w:w w:val="100"/>
        </w:rPr>
        <w:t xml:space="preserve"> policy</w:t>
      </w:r>
      <w:r>
        <w:rPr>
          <w:w w:val="100"/>
          <w:u w:val="single"/>
        </w:rPr>
        <w:t>, i.e. the behavior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(Ack Policy subfield in QoS Control field of QoS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D43A95" w14:paraId="38245141" w14:textId="77777777" w:rsidTr="007F335B">
        <w:trPr>
          <w:jc w:val="center"/>
        </w:trPr>
        <w:tc>
          <w:tcPr>
            <w:tcW w:w="1060" w:type="dxa"/>
            <w:tcBorders>
              <w:top w:val="nil"/>
              <w:left w:val="nil"/>
              <w:bottom w:val="nil"/>
              <w:right w:val="nil"/>
            </w:tcBorders>
          </w:tcPr>
          <w:p w14:paraId="5F858B6B" w14:textId="77777777" w:rsidR="00D43A95" w:rsidRDefault="00D43A95" w:rsidP="007F335B">
            <w:pPr>
              <w:pStyle w:val="TableTitle"/>
              <w:numPr>
                <w:ilvl w:val="0"/>
                <w:numId w:val="34"/>
              </w:numPr>
              <w:rPr>
                <w:w w:val="100"/>
              </w:rPr>
            </w:pPr>
          </w:p>
        </w:tc>
        <w:tc>
          <w:tcPr>
            <w:tcW w:w="1047" w:type="dxa"/>
            <w:tcBorders>
              <w:top w:val="nil"/>
              <w:left w:val="nil"/>
              <w:bottom w:val="nil"/>
              <w:right w:val="nil"/>
            </w:tcBorders>
          </w:tcPr>
          <w:p w14:paraId="214275F1" w14:textId="77777777" w:rsidR="00D43A95" w:rsidRDefault="00D43A95" w:rsidP="007F335B">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0DB371E0" w14:textId="77777777" w:rsidR="00D43A95" w:rsidRDefault="00D43A95" w:rsidP="007F335B">
            <w:pPr>
              <w:pStyle w:val="TableTitle"/>
              <w:numPr>
                <w:ilvl w:val="0"/>
                <w:numId w:val="34"/>
              </w:numPr>
            </w:pPr>
            <w:r>
              <w:rPr>
                <w:w w:val="100"/>
              </w:rPr>
              <w:t xml:space="preserve">Ack </w:t>
            </w:r>
            <w:r>
              <w:rPr>
                <w:w w:val="100"/>
                <w:u w:val="single"/>
              </w:rPr>
              <w:t>policy</w:t>
            </w:r>
            <w:r w:rsidRPr="007234A6">
              <w:rPr>
                <w:strike/>
                <w:w w:val="100"/>
              </w:rPr>
              <w:t>Policy subfield in QoS Control field of QoS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D43A95" w14:paraId="3C11BC93" w14:textId="77777777" w:rsidTr="007F335B">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644DEAE6" w14:textId="77777777" w:rsidR="00D43A95" w:rsidRPr="007234A6" w:rsidRDefault="00D43A95" w:rsidP="007F335B">
            <w:pPr>
              <w:pStyle w:val="CellHeading"/>
              <w:rPr>
                <w:w w:val="100"/>
                <w:u w:val="single"/>
              </w:rPr>
            </w:pPr>
            <w:r w:rsidRPr="007234A6">
              <w:rPr>
                <w:w w:val="100"/>
                <w:u w:val="single"/>
              </w:rPr>
              <w:t>Ack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C3973EA" w14:textId="77777777" w:rsidR="00D43A95" w:rsidRDefault="00D43A95" w:rsidP="007F335B">
            <w:pPr>
              <w:pStyle w:val="CellHeading"/>
            </w:pPr>
            <w:r>
              <w:rPr>
                <w:w w:val="100"/>
              </w:rPr>
              <w:t>Bits in QoS Control field</w:t>
            </w:r>
          </w:p>
        </w:tc>
        <w:tc>
          <w:tcPr>
            <w:tcW w:w="1688" w:type="dxa"/>
            <w:tcBorders>
              <w:top w:val="single" w:sz="10" w:space="0" w:color="000000"/>
              <w:left w:val="single" w:sz="2" w:space="0" w:color="000000"/>
              <w:bottom w:val="single" w:sz="10" w:space="0" w:color="000000"/>
              <w:right w:val="single" w:sz="2" w:space="0" w:color="000000"/>
            </w:tcBorders>
          </w:tcPr>
          <w:p w14:paraId="6320A33C" w14:textId="77777777" w:rsidR="00D43A95" w:rsidRPr="007234A6" w:rsidRDefault="00D43A95" w:rsidP="007F335B">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231CB8" w14:textId="77777777" w:rsidR="00D43A95" w:rsidRDefault="00D43A95" w:rsidP="007F335B">
            <w:pPr>
              <w:pStyle w:val="CellHeading"/>
            </w:pPr>
            <w:r>
              <w:rPr>
                <w:w w:val="100"/>
              </w:rPr>
              <w:t>Meaning</w:t>
            </w:r>
          </w:p>
        </w:tc>
      </w:tr>
      <w:tr w:rsidR="00D43A95" w14:paraId="79243122" w14:textId="77777777" w:rsidTr="007F335B">
        <w:trPr>
          <w:trHeight w:val="440"/>
          <w:jc w:val="center"/>
        </w:trPr>
        <w:tc>
          <w:tcPr>
            <w:tcW w:w="1060" w:type="dxa"/>
            <w:tcBorders>
              <w:top w:val="nil"/>
              <w:left w:val="single" w:sz="10" w:space="0" w:color="000000"/>
              <w:bottom w:val="single" w:sz="10" w:space="0" w:color="000000"/>
              <w:right w:val="single" w:sz="2" w:space="0" w:color="000000"/>
            </w:tcBorders>
          </w:tcPr>
          <w:p w14:paraId="0F7C2574" w14:textId="77777777" w:rsidR="00D43A95" w:rsidRDefault="00D43A95" w:rsidP="007F335B">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B582A6" w14:textId="77777777" w:rsidR="00D43A95" w:rsidRDefault="00D43A95" w:rsidP="007F335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1D3EC" w14:textId="77777777" w:rsidR="00D43A95" w:rsidRDefault="00D43A95" w:rsidP="007F335B">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020BF8BA"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2051B1F1"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r>
      <w:tr w:rsidR="00D43A95" w14:paraId="3F5CC9F4"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7C7DDA3D" w14:textId="77777777" w:rsidR="00D43A95" w:rsidRPr="007234A6" w:rsidRDefault="00D43A95" w:rsidP="007F335B">
            <w:pPr>
              <w:pStyle w:val="CellBody"/>
              <w:jc w:val="center"/>
              <w:rPr>
                <w:w w:val="100"/>
                <w:u w:val="single"/>
              </w:rPr>
            </w:pPr>
            <w:r w:rsidRPr="007234A6">
              <w:rPr>
                <w:w w:val="100"/>
                <w:u w:val="single"/>
              </w:rPr>
              <w:t>Normal Ack</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2A3DCA" w14:textId="77777777" w:rsidR="00D43A95" w:rsidRDefault="00D43A95" w:rsidP="007F335B">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129F4" w14:textId="77777777" w:rsidR="00D43A95" w:rsidRDefault="00D43A95" w:rsidP="007F335B">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A0338A2" w14:textId="17089D01" w:rsidR="00D43A95" w:rsidRPr="005A5E12" w:rsidRDefault="00D43A95" w:rsidP="00D43A95">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A051CB" w14:textId="77777777" w:rsidR="00D43A95" w:rsidRPr="005A5E12" w:rsidRDefault="00D43A95" w:rsidP="007F335B">
            <w:pPr>
              <w:pStyle w:val="CellBody"/>
              <w:jc w:val="both"/>
              <w:rPr>
                <w:strike/>
                <w:w w:val="100"/>
              </w:rPr>
            </w:pPr>
            <w:r w:rsidRPr="005A5E12">
              <w:rPr>
                <w:strike/>
                <w:w w:val="100"/>
              </w:rPr>
              <w:t xml:space="preserve">Normal Ack or Implicit Block Ack Request. </w:t>
            </w:r>
          </w:p>
          <w:p w14:paraId="796EB71B" w14:textId="77777777" w:rsidR="00D43A95" w:rsidRPr="005A5E12" w:rsidRDefault="00D43A95" w:rsidP="007F335B">
            <w:pPr>
              <w:pStyle w:val="CellBody"/>
              <w:jc w:val="both"/>
              <w:rPr>
                <w:strike/>
                <w:w w:val="100"/>
              </w:rPr>
            </w:pPr>
          </w:p>
          <w:p w14:paraId="2773825E" w14:textId="71D4E5CE" w:rsidR="00D43A95" w:rsidRDefault="00D43A95" w:rsidP="007F335B">
            <w:pPr>
              <w:pStyle w:val="CellBody"/>
              <w:jc w:val="both"/>
              <w:rPr>
                <w:strike/>
                <w:w w:val="100"/>
              </w:rPr>
            </w:pPr>
            <w:r w:rsidRPr="005A5E12">
              <w:rPr>
                <w:strike/>
                <w:w w:val="100"/>
              </w:rPr>
              <w:t>In a frame that is a non-A-MPDU frame:</w:t>
            </w:r>
          </w:p>
          <w:p w14:paraId="33B3DE8A" w14:textId="0F80FA76" w:rsidR="00D43A95" w:rsidRPr="00D43A95" w:rsidRDefault="00D43A95" w:rsidP="00D43A95">
            <w:pPr>
              <w:pStyle w:val="CellBody"/>
              <w:jc w:val="both"/>
              <w:rPr>
                <w:w w:val="100"/>
              </w:rPr>
            </w:pPr>
            <w:r w:rsidRPr="00D43A95">
              <w:rPr>
                <w:strike/>
                <w:w w:val="100"/>
              </w:rPr>
              <w:t>w</w:t>
            </w:r>
            <w:r w:rsidRPr="00D43A95">
              <w:rPr>
                <w:w w:val="100"/>
                <w:u w:val="single"/>
              </w:rPr>
              <w:t>W</w:t>
            </w:r>
            <w:r w:rsidRPr="00D43A95">
              <w:rPr>
                <w:w w:val="100"/>
              </w:rPr>
              <w:t xml:space="preserve">here  </w:t>
            </w:r>
            <w:commentRangeStart w:id="7"/>
            <w:r w:rsidRPr="00D43A95">
              <w:rPr>
                <w:w w:val="100"/>
              </w:rPr>
              <w:t>either  the  originator  or  the</w:t>
            </w:r>
          </w:p>
          <w:p w14:paraId="407BDBB9" w14:textId="166D1540" w:rsidR="00D43A95" w:rsidRPr="00D43A95" w:rsidRDefault="00D43A95" w:rsidP="00D43A95">
            <w:pPr>
              <w:pStyle w:val="CellBody"/>
              <w:jc w:val="both"/>
              <w:rPr>
                <w:w w:val="100"/>
                <w:u w:val="single"/>
              </w:rPr>
            </w:pPr>
            <w:r w:rsidRPr="00D43A95">
              <w:rPr>
                <w:w w:val="100"/>
              </w:rPr>
              <w:t>addressed recipient does not support fragment BA procedure</w:t>
            </w:r>
            <w:commentRangeEnd w:id="7"/>
            <w:r>
              <w:rPr>
                <w:rStyle w:val="CommentReference"/>
                <w:color w:val="auto"/>
                <w:w w:val="100"/>
                <w:lang w:val="en-GB" w:eastAsia="en-US"/>
              </w:rPr>
              <w:commentReference w:id="7"/>
            </w:r>
            <w:r w:rsidRPr="00D43A95">
              <w:rPr>
                <w:w w:val="100"/>
              </w:rPr>
              <w:t>:</w:t>
            </w:r>
          </w:p>
          <w:p w14:paraId="155D17DC" w14:textId="0400B895" w:rsidR="00D43A95" w:rsidRDefault="00D43A95" w:rsidP="007F335B">
            <w:pPr>
              <w:pStyle w:val="CellBody"/>
              <w:jc w:val="both"/>
              <w:rPr>
                <w:w w:val="100"/>
              </w:rPr>
            </w:pPr>
            <w:r>
              <w:rPr>
                <w:w w:val="100"/>
              </w:rPr>
              <w:t xml:space="preserve">The addressed recipient returns an Ack or QoS +CF-Ack frame after a short interframe space (SIFS) period, according to the procedures defined in 10.3.2.11 (Acknowledgment procedure) and 10.24.3.5 (HCCA transfer rules). A non-DMG STA </w:t>
            </w:r>
            <w:r>
              <w:rPr>
                <w:w w:val="100"/>
                <w:u w:val="single"/>
              </w:rPr>
              <w:t xml:space="preserve">uses this ack policy </w:t>
            </w:r>
            <w:r w:rsidRPr="000D5D11">
              <w:rPr>
                <w:strike/>
                <w:w w:val="100"/>
              </w:rPr>
              <w:t xml:space="preserve">sets the Ack Policy subfield </w:t>
            </w:r>
            <w:r>
              <w:rPr>
                <w:w w:val="100"/>
              </w:rPr>
              <w:t>for individually addressed QoS Null (no data) frames</w:t>
            </w:r>
            <w:r w:rsidRPr="000D5D11">
              <w:rPr>
                <w:strike/>
                <w:w w:val="100"/>
              </w:rPr>
              <w:t xml:space="preserve"> to this value</w:t>
            </w:r>
            <w:r>
              <w:rPr>
                <w:w w:val="100"/>
              </w:rPr>
              <w:t>.</w:t>
            </w:r>
          </w:p>
          <w:p w14:paraId="2F68FFE1" w14:textId="77777777" w:rsidR="00D43A95" w:rsidRDefault="00D43A95" w:rsidP="007F335B">
            <w:pPr>
              <w:pStyle w:val="CellBody"/>
              <w:jc w:val="both"/>
              <w:rPr>
                <w:strike/>
                <w:w w:val="100"/>
              </w:rPr>
            </w:pPr>
          </w:p>
          <w:p w14:paraId="69F563DB" w14:textId="1A3D0F9E" w:rsidR="00D43A95" w:rsidRPr="00D43A95" w:rsidRDefault="00D43A95" w:rsidP="00D43A95">
            <w:pPr>
              <w:pStyle w:val="CellBody"/>
              <w:jc w:val="both"/>
              <w:rPr>
                <w:w w:val="100"/>
              </w:rPr>
            </w:pPr>
            <w:r w:rsidRPr="00D43A95">
              <w:rPr>
                <w:strike/>
                <w:w w:val="100"/>
              </w:rPr>
              <w:t>In a non-A-MPDU frame containing a  fragment  w</w:t>
            </w:r>
            <w:r w:rsidRPr="00D43A95">
              <w:rPr>
                <w:w w:val="100"/>
                <w:u w:val="single"/>
              </w:rPr>
              <w:t>W</w:t>
            </w:r>
            <w:r w:rsidRPr="00D43A95">
              <w:rPr>
                <w:w w:val="100"/>
              </w:rPr>
              <w:t>here  both  the</w:t>
            </w:r>
            <w:r>
              <w:rPr>
                <w:w w:val="100"/>
              </w:rPr>
              <w:t xml:space="preserve"> </w:t>
            </w:r>
            <w:r w:rsidRPr="00D43A95">
              <w:rPr>
                <w:w w:val="100"/>
              </w:rPr>
              <w:t>originator and the addressed recipient support the fragment BA procedure:</w:t>
            </w:r>
          </w:p>
          <w:p w14:paraId="0604BA4E" w14:textId="77777777" w:rsidR="00D43A95" w:rsidRPr="00D43A95" w:rsidRDefault="00D43A95" w:rsidP="00D43A95">
            <w:pPr>
              <w:pStyle w:val="CellBody"/>
              <w:jc w:val="both"/>
              <w:rPr>
                <w:w w:val="100"/>
              </w:rPr>
            </w:pPr>
            <w:r w:rsidRPr="00D43A95">
              <w:rPr>
                <w:w w:val="100"/>
              </w:rPr>
              <w:t>The addressed recipient returns an NDP BlockAck frame after a SIFS, according to</w:t>
            </w:r>
          </w:p>
          <w:p w14:paraId="2AB5CFA6" w14:textId="7E6BEB78" w:rsidR="00D43A95" w:rsidRPr="00D43A95" w:rsidRDefault="00D43A95" w:rsidP="00D43A95">
            <w:pPr>
              <w:pStyle w:val="CellBody"/>
              <w:jc w:val="both"/>
              <w:rPr>
                <w:w w:val="100"/>
              </w:rPr>
            </w:pPr>
            <w:r w:rsidRPr="00D43A95">
              <w:rPr>
                <w:w w:val="100"/>
              </w:rPr>
              <w:t>the procedure defined in 10.3.2.12 (Fragment BA procedure(11ah)).</w:t>
            </w:r>
          </w:p>
          <w:p w14:paraId="1BEBCA88" w14:textId="77777777" w:rsidR="00D43A95" w:rsidRPr="005A5E12" w:rsidRDefault="00D43A95" w:rsidP="007F335B">
            <w:pPr>
              <w:pStyle w:val="CellBody"/>
              <w:jc w:val="both"/>
              <w:rPr>
                <w:strike/>
                <w:w w:val="100"/>
              </w:rPr>
            </w:pPr>
          </w:p>
          <w:p w14:paraId="6A2D33FA" w14:textId="77777777" w:rsidR="00D43A95" w:rsidRPr="005A5E12" w:rsidRDefault="00D43A95" w:rsidP="007F335B">
            <w:pPr>
              <w:pStyle w:val="CellBody"/>
              <w:jc w:val="both"/>
              <w:rPr>
                <w:strike/>
                <w:w w:val="100"/>
              </w:rPr>
            </w:pPr>
            <w:r w:rsidRPr="005A5E12">
              <w:rPr>
                <w:strike/>
                <w:w w:val="100"/>
              </w:rPr>
              <w:t>Otherwise:</w:t>
            </w:r>
          </w:p>
          <w:p w14:paraId="632FE478" w14:textId="77777777" w:rsidR="00D43A95" w:rsidRDefault="00D43A95" w:rsidP="007F335B">
            <w:pPr>
              <w:pStyle w:val="CellBody"/>
              <w:jc w:val="both"/>
            </w:pPr>
            <w:r w:rsidRPr="005A5E12">
              <w:rPr>
                <w:strike/>
                <w:w w:val="100"/>
              </w:rPr>
              <w:t xml:space="preserve">The addressed recipient returns a BlockAck frame, either individually or as part of an A-MPDU starting a SIFS after the PPDU carrying the frame, according to the procedures defined in 10.3.2.9 (Acknowledgment procedure), 10.24.7.5 (Generation and transmission of BlockAck frames by an HT STA or DMG STA), 10.24.8.3 (Operation of HT-delayed block ack), 10.28.3 (Rules for RD initiator), </w:t>
            </w:r>
            <w:r w:rsidRPr="005A5E12">
              <w:rPr>
                <w:strike/>
                <w:w w:val="100"/>
              </w:rPr>
              <w:lastRenderedPageBreak/>
              <w:t>10.28.4 (Rules for RD responder), and 10.32.3 (Explicit feedback beamforming).</w:t>
            </w:r>
          </w:p>
        </w:tc>
      </w:tr>
      <w:tr w:rsidR="00D43A95" w14:paraId="4962871F"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65BC60DE" w14:textId="77777777" w:rsidR="00D43A95" w:rsidRPr="009A0284" w:rsidRDefault="00D43A95" w:rsidP="007F335B">
            <w:pPr>
              <w:pStyle w:val="CellBody"/>
              <w:jc w:val="center"/>
              <w:rPr>
                <w:w w:val="100"/>
                <w:u w:val="single"/>
              </w:rPr>
            </w:pPr>
            <w:commentRangeStart w:id="8"/>
            <w:r w:rsidRPr="009A0284">
              <w:rPr>
                <w:w w:val="100"/>
                <w:u w:val="single"/>
              </w:rPr>
              <w:lastRenderedPageBreak/>
              <w:t>Implicit BAR</w:t>
            </w:r>
            <w:commentRangeEnd w:id="8"/>
            <w:r>
              <w:rPr>
                <w:rStyle w:val="CommentReference"/>
                <w:color w:val="auto"/>
                <w:w w:val="100"/>
                <w:lang w:val="en-GB" w:eastAsia="en-US"/>
              </w:rPr>
              <w:commentReference w:id="8"/>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D0C94" w14:textId="77777777" w:rsidR="00D43A95" w:rsidRPr="009A0284" w:rsidRDefault="00D43A95" w:rsidP="007F335B">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83AC4" w14:textId="77777777" w:rsidR="00D43A95" w:rsidRPr="009A0284" w:rsidRDefault="00D43A95" w:rsidP="007F335B">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2D336977" w14:textId="68DB59C2" w:rsidR="00D43A95" w:rsidRPr="009A0284" w:rsidRDefault="00D43A95" w:rsidP="00D43A95">
            <w:pPr>
              <w:pStyle w:val="CellBody"/>
              <w:jc w:val="both"/>
              <w:rPr>
                <w:w w:val="100"/>
                <w:u w:val="single"/>
              </w:rPr>
            </w:pPr>
            <w:commentRangeStart w:id="9"/>
            <w:r>
              <w:rPr>
                <w:w w:val="100"/>
                <w:u w:val="single"/>
              </w:rPr>
              <w:t>MPDU is not a non-A-MPDU frame</w:t>
            </w:r>
            <w:commentRangeEnd w:id="9"/>
            <w:r w:rsidR="008A72EC">
              <w:rPr>
                <w:rStyle w:val="CommentReference"/>
                <w:color w:val="auto"/>
                <w:w w:val="100"/>
                <w:lang w:val="en-GB" w:eastAsia="en-US"/>
              </w:rPr>
              <w:commentReference w:id="9"/>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61C22A" w14:textId="2BDB70C6" w:rsidR="00D43A95" w:rsidRPr="005A5E12" w:rsidRDefault="00D43A95" w:rsidP="007F335B">
            <w:pPr>
              <w:pStyle w:val="CellBody"/>
              <w:jc w:val="both"/>
              <w:rPr>
                <w:w w:val="100"/>
                <w:u w:val="single"/>
              </w:rPr>
            </w:pPr>
            <w:r w:rsidRPr="005A5E12">
              <w:rPr>
                <w:w w:val="100"/>
                <w:u w:val="single"/>
              </w:rPr>
              <w:t>The addressed recipient returns a BlockAck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5 (Generation and transmission of BlockAck frames</w:t>
            </w:r>
            <w:r>
              <w:rPr>
                <w:w w:val="100"/>
                <w:u w:val="single"/>
              </w:rPr>
              <w:t xml:space="preserve"> by an HT STA or DMG STA), 10.26.7</w:t>
            </w:r>
            <w:r w:rsidRPr="005A5E12">
              <w:rPr>
                <w:w w:val="100"/>
                <w:u w:val="single"/>
              </w:rPr>
              <w:t>.3 (Operation</w:t>
            </w:r>
            <w:r>
              <w:rPr>
                <w:w w:val="100"/>
                <w:u w:val="single"/>
              </w:rPr>
              <w:t xml:space="preserve"> of HT-delayed block ack), 10.30</w:t>
            </w:r>
            <w:r w:rsidRPr="005A5E12">
              <w:rPr>
                <w:w w:val="100"/>
                <w:u w:val="single"/>
              </w:rPr>
              <w:t>.3 (Rules for RD</w:t>
            </w:r>
            <w:r>
              <w:rPr>
                <w:w w:val="100"/>
                <w:u w:val="single"/>
              </w:rPr>
              <w:t xml:space="preserve"> initiator), 10.30</w:t>
            </w:r>
            <w:r w:rsidRPr="005A5E12">
              <w:rPr>
                <w:w w:val="100"/>
                <w:u w:val="single"/>
              </w:rPr>
              <w:t>.4 (Ru</w:t>
            </w:r>
            <w:r>
              <w:rPr>
                <w:w w:val="100"/>
                <w:u w:val="single"/>
              </w:rPr>
              <w:t>les for RD responder), and 10.35</w:t>
            </w:r>
            <w:r w:rsidRPr="005A5E12">
              <w:rPr>
                <w:w w:val="100"/>
                <w:u w:val="single"/>
              </w:rPr>
              <w:t>.3 (Explicit feedback beamforming).</w:t>
            </w:r>
          </w:p>
        </w:tc>
      </w:tr>
      <w:tr w:rsidR="00D43A95" w14:paraId="3E1A37BE" w14:textId="77777777" w:rsidTr="007F335B">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3E67D23" w14:textId="77777777" w:rsidR="00D43A95" w:rsidRPr="0004364C" w:rsidRDefault="00D43A95" w:rsidP="007F335B">
            <w:pPr>
              <w:pStyle w:val="CellBody"/>
              <w:jc w:val="center"/>
              <w:rPr>
                <w:w w:val="100"/>
                <w:u w:val="single"/>
              </w:rPr>
            </w:pPr>
            <w:r>
              <w:rPr>
                <w:w w:val="100"/>
                <w:u w:val="single"/>
              </w:rPr>
              <w:t>No Ack</w:t>
            </w:r>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B8F7E" w14:textId="77777777" w:rsidR="00D43A95" w:rsidRDefault="00D43A95" w:rsidP="007F335B">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9E33" w14:textId="77777777" w:rsidR="00D43A95" w:rsidRDefault="00D43A95" w:rsidP="007F335B">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366E0B08"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A9F92A" w14:textId="77777777" w:rsidR="00D43A95" w:rsidRPr="005A5E12" w:rsidRDefault="00D43A95" w:rsidP="007F335B">
            <w:pPr>
              <w:pStyle w:val="CellBody"/>
              <w:jc w:val="both"/>
              <w:rPr>
                <w:strike/>
                <w:w w:val="100"/>
              </w:rPr>
            </w:pPr>
            <w:r w:rsidRPr="005A5E12">
              <w:rPr>
                <w:strike/>
                <w:w w:val="100"/>
              </w:rPr>
              <w:t>No Ack</w:t>
            </w:r>
          </w:p>
          <w:p w14:paraId="31C89022" w14:textId="77777777" w:rsidR="00D43A95" w:rsidRDefault="00D43A95" w:rsidP="007F335B">
            <w:pPr>
              <w:pStyle w:val="CellBody"/>
              <w:jc w:val="both"/>
              <w:rPr>
                <w:w w:val="100"/>
              </w:rPr>
            </w:pPr>
            <w:r>
              <w:rPr>
                <w:w w:val="100"/>
              </w:rPr>
              <w:t>The addressed recipient takes no action upon receipt of the frame. More details are provided in 10.25 (No Acknowledgment (No Ack)).</w:t>
            </w:r>
          </w:p>
          <w:p w14:paraId="764E33F4" w14:textId="77777777" w:rsidR="00D43A95" w:rsidRDefault="00D43A95" w:rsidP="007F335B">
            <w:pPr>
              <w:pStyle w:val="CellBody"/>
              <w:jc w:val="both"/>
              <w:rPr>
                <w:w w:val="100"/>
              </w:rPr>
            </w:pPr>
          </w:p>
          <w:p w14:paraId="312BFC0C" w14:textId="77777777" w:rsidR="00D43A95" w:rsidRDefault="00D43A95" w:rsidP="007F335B">
            <w:pPr>
              <w:pStyle w:val="CellBody"/>
              <w:jc w:val="both"/>
              <w:rPr>
                <w:w w:val="100"/>
              </w:rPr>
            </w:pPr>
            <w:r>
              <w:rPr>
                <w:w w:val="100"/>
                <w:u w:val="single"/>
              </w:rPr>
              <w:t xml:space="preserve">This ack policy is used </w:t>
            </w:r>
            <w:r w:rsidRPr="000D5D11">
              <w:rPr>
                <w:strike/>
                <w:w w:val="100"/>
              </w:rPr>
              <w:t xml:space="preserve">The Ack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Ack Policy subfield is also set to this value </w:t>
            </w:r>
            <w:r>
              <w:rPr>
                <w:w w:val="100"/>
              </w:rPr>
              <w:t xml:space="preserve">in all group addressed frames that use the QoS frame format except </w:t>
            </w:r>
            <w:r>
              <w:rPr>
                <w:w w:val="100"/>
                <w:u w:val="single"/>
              </w:rPr>
              <w:t xml:space="preserve">QoS Data frames </w:t>
            </w:r>
            <w:r>
              <w:rPr>
                <w:w w:val="100"/>
              </w:rPr>
              <w:t>with a TID for which a block ack agreement exists.</w:t>
            </w:r>
          </w:p>
          <w:p w14:paraId="7F711B1E" w14:textId="77777777" w:rsidR="00D43A95" w:rsidRDefault="00D43A95" w:rsidP="007F335B">
            <w:pPr>
              <w:pStyle w:val="CellBody"/>
              <w:jc w:val="both"/>
              <w:rPr>
                <w:w w:val="100"/>
              </w:rPr>
            </w:pPr>
            <w:r>
              <w:rPr>
                <w:w w:val="100"/>
                <w:u w:val="single"/>
              </w:rPr>
              <w:t xml:space="preserve">It </w:t>
            </w:r>
            <w:r w:rsidRPr="000D5D11">
              <w:rPr>
                <w:strike/>
                <w:w w:val="100"/>
              </w:rPr>
              <w:t xml:space="preserve">This value of the Ack Policy subfield </w:t>
            </w:r>
            <w:r>
              <w:rPr>
                <w:w w:val="100"/>
              </w:rPr>
              <w:t>is not used for QoS Data frames with a TID for which a block ack agreement exists.</w:t>
            </w:r>
          </w:p>
          <w:p w14:paraId="312A4808" w14:textId="77777777" w:rsidR="00D43A95" w:rsidRPr="000D5D11" w:rsidRDefault="00D43A95" w:rsidP="007F335B">
            <w:pPr>
              <w:pStyle w:val="CellBody"/>
              <w:jc w:val="both"/>
              <w:rPr>
                <w:strike/>
              </w:rPr>
            </w:pPr>
            <w:r w:rsidRPr="000D5D11">
              <w:rPr>
                <w:strike/>
                <w:w w:val="100"/>
              </w:rPr>
              <w:t>The Ack Policy subfield for group addressed QoS Null (no data) frames is set to this value.</w:t>
            </w:r>
          </w:p>
        </w:tc>
      </w:tr>
      <w:tr w:rsidR="00D43A95" w14:paraId="2E6B6730" w14:textId="77777777" w:rsidTr="007F335B">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0ED94FE4" w14:textId="77777777" w:rsidR="00D43A95" w:rsidRPr="00EE4E2A" w:rsidRDefault="00D43A95" w:rsidP="007F335B">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A8577" w14:textId="77777777" w:rsidR="00D43A95" w:rsidRDefault="00D43A95" w:rsidP="007F335B">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F0370" w14:textId="77777777" w:rsidR="00D43A95" w:rsidRDefault="00D43A95" w:rsidP="007F335B">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4773DE64"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278229" w14:textId="77777777" w:rsidR="00D43A95" w:rsidRPr="00EE4E2A" w:rsidRDefault="00D43A95" w:rsidP="007F335B">
            <w:pPr>
              <w:pStyle w:val="CellBody"/>
              <w:jc w:val="both"/>
              <w:rPr>
                <w:strike/>
                <w:w w:val="100"/>
              </w:rPr>
            </w:pPr>
            <w:r w:rsidRPr="00EE4E2A">
              <w:rPr>
                <w:strike/>
                <w:w w:val="100"/>
              </w:rPr>
              <w:t>No explicit acknowledgment or PSMP Ack.</w:t>
            </w:r>
          </w:p>
          <w:p w14:paraId="5DB944F2" w14:textId="77777777" w:rsidR="00D43A95" w:rsidRPr="00EE4E2A" w:rsidRDefault="00D43A95" w:rsidP="007F335B">
            <w:pPr>
              <w:pStyle w:val="CellBody"/>
              <w:jc w:val="both"/>
              <w:rPr>
                <w:strike/>
                <w:w w:val="100"/>
              </w:rPr>
            </w:pPr>
          </w:p>
          <w:p w14:paraId="2796E0E4"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623E50A9" w14:textId="77777777" w:rsidR="00D43A95" w:rsidRDefault="00D43A95" w:rsidP="007F335B">
            <w:pPr>
              <w:pStyle w:val="CellBody"/>
              <w:jc w:val="both"/>
              <w:rPr>
                <w:w w:val="100"/>
              </w:rPr>
            </w:pPr>
            <w:r>
              <w:rPr>
                <w:w w:val="100"/>
              </w:rPr>
              <w:t>There might be a response frame to the frame that is received, but it is neither the Ack frame nor any Data frame of subtype +CF-Ack.</w:t>
            </w:r>
          </w:p>
          <w:p w14:paraId="0BA94854" w14:textId="77777777" w:rsidR="00D43A95" w:rsidRDefault="00D43A95" w:rsidP="007F335B">
            <w:pPr>
              <w:pStyle w:val="CellBody"/>
              <w:jc w:val="both"/>
              <w:rPr>
                <w:w w:val="100"/>
              </w:rPr>
            </w:pPr>
            <w:r>
              <w:rPr>
                <w:w w:val="100"/>
              </w:rPr>
              <w:t>The Ack Policy subfield for QoS CF-Poll and QoS CF-Ack +CF-Poll Data frames is set to this value.</w:t>
            </w:r>
          </w:p>
          <w:p w14:paraId="78486553" w14:textId="77777777" w:rsidR="00D43A95" w:rsidRDefault="00D43A95" w:rsidP="007F335B">
            <w:pPr>
              <w:pStyle w:val="CellBody"/>
              <w:jc w:val="both"/>
              <w:rPr>
                <w:w w:val="100"/>
              </w:rPr>
            </w:pPr>
          </w:p>
          <w:p w14:paraId="0C6424CE"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78E4ABDA"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 downlink transmission time (PSMP-DTT) is to be received in a later PSMP uplink transmission time (PSMP-UTT).</w:t>
            </w:r>
          </w:p>
          <w:p w14:paraId="77A1D329"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PSMP-UTT is to be received in a later PSMP-DTT.</w:t>
            </w:r>
          </w:p>
          <w:p w14:paraId="162ECD99" w14:textId="77777777" w:rsidR="00D43A95" w:rsidRDefault="00D43A95" w:rsidP="007F335B">
            <w:pPr>
              <w:pStyle w:val="CellBody"/>
              <w:jc w:val="both"/>
              <w:rPr>
                <w:w w:val="100"/>
              </w:rPr>
            </w:pPr>
          </w:p>
          <w:p w14:paraId="1C922A3F" w14:textId="77777777" w:rsidR="00D43A95" w:rsidRDefault="00D43A95" w:rsidP="007F335B">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QoS Data frame</w:t>
            </w:r>
            <w:r>
              <w:rPr>
                <w:w w:val="100"/>
              </w:rPr>
              <w:t xml:space="preserve">. When equal to 1, the QoS Data frame contains no Frame Body field, and any response is generated in response to a QoS CF-Poll or QoS CF-Ack +CF-Poll frame, but does not signify an acknowledgment of data. </w:t>
            </w:r>
            <w:r w:rsidRPr="00DE0B65">
              <w:rPr>
                <w:strike/>
                <w:w w:val="100"/>
              </w:rPr>
              <w:t>When set to 0, the QoS Data frame contains a Frame Body field, which is acknowledged as described in 10.29.2.7 (PSMP acknowledgment rules).</w:t>
            </w:r>
          </w:p>
        </w:tc>
      </w:tr>
      <w:tr w:rsidR="00D43A95" w14:paraId="142439EA" w14:textId="77777777" w:rsidTr="007F335B">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69626E08" w14:textId="77777777" w:rsidR="00D43A95" w:rsidRPr="00EE4E2A" w:rsidRDefault="00D43A95" w:rsidP="007F335B">
            <w:pPr>
              <w:pStyle w:val="CellBody"/>
              <w:jc w:val="center"/>
              <w:rPr>
                <w:w w:val="100"/>
                <w:u w:val="single"/>
              </w:rPr>
            </w:pPr>
            <w:r>
              <w:rPr>
                <w:w w:val="100"/>
                <w:u w:val="single"/>
              </w:rPr>
              <w:t>PSMP Ack</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2421B2" w14:textId="77777777" w:rsidR="00D43A95" w:rsidRPr="00EE4E2A" w:rsidRDefault="00D43A95" w:rsidP="007F335B">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2D55A7" w14:textId="77777777" w:rsidR="00D43A95" w:rsidRPr="00EE4E2A" w:rsidRDefault="00D43A95" w:rsidP="007F335B">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373B8CAF"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90F373" w14:textId="77777777" w:rsidR="00D43A95" w:rsidRPr="00EE4E2A" w:rsidRDefault="00D43A95" w:rsidP="007F335B">
            <w:pPr>
              <w:pStyle w:val="CellBody"/>
              <w:jc w:val="both"/>
              <w:rPr>
                <w:w w:val="100"/>
                <w:u w:val="single"/>
              </w:rPr>
            </w:pPr>
            <w:r w:rsidRPr="00EE4E2A">
              <w:rPr>
                <w:w w:val="100"/>
                <w:u w:val="single"/>
              </w:rPr>
              <w:t>The acknowledgment for a frame indicating PSMP Ack when it appears in a PSMP downlink transmission time (PSMP-DTT) is to be received in a later PSMP uplink transmission time (PSMP-UTT).</w:t>
            </w:r>
          </w:p>
          <w:p w14:paraId="0DD83642" w14:textId="77777777" w:rsidR="00D43A95" w:rsidRDefault="00D43A95" w:rsidP="007F335B">
            <w:pPr>
              <w:pStyle w:val="CellBody"/>
              <w:jc w:val="both"/>
              <w:rPr>
                <w:w w:val="100"/>
                <w:u w:val="single"/>
              </w:rPr>
            </w:pPr>
            <w:r w:rsidRPr="00EE4E2A">
              <w:rPr>
                <w:w w:val="100"/>
                <w:u w:val="single"/>
              </w:rPr>
              <w:t>The acknowledgment for a frame indicating PSMP Ack when it appears in a PSMP-UTT is to be received in a later PSMP-DTT</w:t>
            </w:r>
            <w:r>
              <w:rPr>
                <w:w w:val="100"/>
                <w:u w:val="single"/>
              </w:rPr>
              <w:t>.</w:t>
            </w:r>
          </w:p>
          <w:p w14:paraId="3AA62D4A" w14:textId="4C3D0711" w:rsidR="00D43A95" w:rsidRPr="00EE4E2A" w:rsidRDefault="00F31ABE" w:rsidP="007F335B">
            <w:pPr>
              <w:pStyle w:val="CellBody"/>
              <w:jc w:val="both"/>
              <w:rPr>
                <w:w w:val="100"/>
                <w:u w:val="single"/>
              </w:rPr>
            </w:pPr>
            <w:r>
              <w:rPr>
                <w:w w:val="100"/>
                <w:u w:val="single"/>
              </w:rPr>
              <w:t>See 10.31</w:t>
            </w:r>
            <w:r w:rsidR="00D43A95">
              <w:rPr>
                <w:w w:val="100"/>
                <w:u w:val="single"/>
              </w:rPr>
              <w:t>.2.7 (PSMP acknowledgment rules).</w:t>
            </w:r>
          </w:p>
        </w:tc>
      </w:tr>
      <w:tr w:rsidR="00D43A95" w14:paraId="533EC9CE" w14:textId="77777777" w:rsidTr="007F335B">
        <w:trPr>
          <w:trHeight w:val="1160"/>
          <w:jc w:val="center"/>
        </w:trPr>
        <w:tc>
          <w:tcPr>
            <w:tcW w:w="1060" w:type="dxa"/>
            <w:tcBorders>
              <w:top w:val="nil"/>
              <w:left w:val="single" w:sz="10" w:space="0" w:color="000000"/>
              <w:bottom w:val="single" w:sz="10" w:space="0" w:color="000000"/>
              <w:right w:val="single" w:sz="2" w:space="0" w:color="000000"/>
            </w:tcBorders>
          </w:tcPr>
          <w:p w14:paraId="4CCE8B2B" w14:textId="77777777" w:rsidR="00D43A95" w:rsidRPr="000D5D11" w:rsidRDefault="00D43A95" w:rsidP="007F335B">
            <w:pPr>
              <w:pStyle w:val="CellBody"/>
              <w:jc w:val="center"/>
              <w:rPr>
                <w:w w:val="100"/>
                <w:u w:val="single"/>
              </w:rPr>
            </w:pPr>
            <w:r w:rsidRPr="000D5D11">
              <w:rPr>
                <w:w w:val="100"/>
                <w:u w:val="single"/>
              </w:rPr>
              <w:t>Block Ack</w:t>
            </w:r>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BDBD33" w14:textId="77777777" w:rsidR="00D43A95" w:rsidRDefault="00D43A95" w:rsidP="007F335B">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C10196E" w14:textId="77777777" w:rsidR="00D43A95" w:rsidRDefault="00D43A95" w:rsidP="007F335B">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20AC6AE1"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18CEC05" w14:textId="77777777" w:rsidR="00D43A95" w:rsidRPr="005A5E12" w:rsidRDefault="00D43A95" w:rsidP="007F335B">
            <w:pPr>
              <w:pStyle w:val="CellBody"/>
              <w:jc w:val="both"/>
              <w:rPr>
                <w:strike/>
                <w:w w:val="100"/>
              </w:rPr>
            </w:pPr>
            <w:r w:rsidRPr="005A5E12">
              <w:rPr>
                <w:strike/>
                <w:w w:val="100"/>
              </w:rPr>
              <w:t>Block Ack</w:t>
            </w:r>
          </w:p>
          <w:p w14:paraId="66472AB8" w14:textId="5C7A3124" w:rsidR="00D43A95" w:rsidRDefault="00D43A95" w:rsidP="007F335B">
            <w:pPr>
              <w:pStyle w:val="CellBody"/>
              <w:jc w:val="both"/>
            </w:pPr>
            <w:r>
              <w:rPr>
                <w:w w:val="100"/>
              </w:rPr>
              <w:t xml:space="preserve">The addressed recipient takes no action upon the receipt of the frame except for recording the state. The recipient can expect a BlockAckReq frame or implicit block ack request in the future to which it responds using </w:t>
            </w:r>
            <w:r w:rsidR="00F31ABE">
              <w:rPr>
                <w:w w:val="100"/>
              </w:rPr>
              <w:t>the procedure described in 10.26</w:t>
            </w:r>
            <w:r>
              <w:rPr>
                <w:w w:val="100"/>
              </w:rPr>
              <w:t xml:space="preserve"> (Block acknowledgment (block ack)).</w:t>
            </w:r>
          </w:p>
        </w:tc>
      </w:tr>
    </w:tbl>
    <w:p w14:paraId="2AD0D26F" w14:textId="77777777" w:rsidR="00D43A95" w:rsidRDefault="00D43A95" w:rsidP="00D43A95"/>
    <w:p w14:paraId="5C1F2B16" w14:textId="1564F8F9" w:rsidR="0061230C" w:rsidRDefault="0061230C" w:rsidP="0061230C">
      <w:r>
        <w:t xml:space="preserve">In </w:t>
      </w:r>
      <w:r w:rsidR="00480199">
        <w:t>10.24.2.8</w:t>
      </w:r>
      <w:r>
        <w:t xml:space="preserve"> “a frame transmitted with an acknowledgment policy that does not require immediate acknowledgment” and “an individually addressed frame transmitted with an acknowledgment policy that requires immediate acknowledgment”; 11.4.1 “allows other parameters to be specified that are associated with the TS, such as a traffic classifier and acknowledgment policy”; 11.5.4 “</w:t>
      </w:r>
      <w:r w:rsidRPr="00CA1575">
        <w:t>regardless</w:t>
      </w:r>
      <w:r>
        <w:t xml:space="preserve"> </w:t>
      </w:r>
      <w:r w:rsidRPr="00CA1575">
        <w:t>of</w:t>
      </w:r>
      <w:r>
        <w:t xml:space="preserve"> </w:t>
      </w:r>
      <w:r w:rsidRPr="00CA1575">
        <w:t>the</w:t>
      </w:r>
      <w:r>
        <w:t xml:space="preserve"> </w:t>
      </w:r>
      <w:r w:rsidRPr="00CA1575">
        <w:t>acknowledgment</w:t>
      </w:r>
      <w:r>
        <w:t xml:space="preserve"> </w:t>
      </w:r>
      <w:r w:rsidRPr="00CA1575">
        <w:t>policy</w:t>
      </w:r>
      <w:r>
        <w:t xml:space="preserve"> </w:t>
      </w:r>
      <w:r w:rsidRPr="00CA1575">
        <w:t>used</w:t>
      </w:r>
      <w:r>
        <w:t xml:space="preserve"> </w:t>
      </w:r>
      <w:r w:rsidRPr="00CA1575">
        <w:t>in</w:t>
      </w:r>
      <w:r>
        <w:t xml:space="preserve"> </w:t>
      </w:r>
      <w:r w:rsidRPr="00CA1575">
        <w:t>that</w:t>
      </w:r>
      <w:r>
        <w:t xml:space="preserve"> </w:t>
      </w:r>
      <w:r w:rsidRPr="00CA1575">
        <w:t>frame</w:t>
      </w:r>
      <w:r>
        <w:t>”; K.4.1 “(within the constraints of the minimum PHY rate, acknowledgment policy, and so forth)” change “acknowledgment policy” to “ack policy”.</w:t>
      </w:r>
    </w:p>
    <w:p w14:paraId="48FD0642" w14:textId="77777777" w:rsidR="0061230C" w:rsidRDefault="0061230C"/>
    <w:p w14:paraId="2DE5EB84" w14:textId="77777777" w:rsidR="0061230C" w:rsidRDefault="0061230C" w:rsidP="0061230C">
      <w:r>
        <w:lastRenderedPageBreak/>
        <w:t>In B.4.12 “Decode of no-acknowledgment policy in QoS Data frames” change “no-acknowledgment policy” to “No Ack ack policy”.</w:t>
      </w:r>
    </w:p>
    <w:p w14:paraId="6889031D" w14:textId="77777777" w:rsidR="0061230C" w:rsidRDefault="0061230C" w:rsidP="005135E9">
      <w:pPr>
        <w:jc w:val="center"/>
      </w:pPr>
    </w:p>
    <w:p w14:paraId="14D14288" w14:textId="0986BEC5" w:rsidR="000014D8" w:rsidRDefault="00D0354D" w:rsidP="000014D8">
      <w:r>
        <w:t xml:space="preserve">Change </w:t>
      </w:r>
      <w:r w:rsidR="000014D8">
        <w:t xml:space="preserve">5.1.1.4 </w:t>
      </w:r>
      <w:r>
        <w:t>as follows</w:t>
      </w:r>
      <w:r w:rsidR="000014D8">
        <w:t>:</w:t>
      </w:r>
    </w:p>
    <w:p w14:paraId="3AF21CF8" w14:textId="77777777" w:rsidR="000014D8" w:rsidRDefault="000014D8" w:rsidP="000014D8"/>
    <w:p w14:paraId="754E2D75" w14:textId="77777777" w:rsidR="000014D8" w:rsidRDefault="000014D8" w:rsidP="000014D8">
      <w:pPr>
        <w:ind w:left="720"/>
      </w:pPr>
      <w:r>
        <w:t>When an MSDU is received from the MAC SAP with one of the following service class indications, and the recipient STA is a QoS STA:</w:t>
      </w:r>
    </w:p>
    <w:p w14:paraId="5332D9C3" w14:textId="77777777" w:rsidR="000014D8" w:rsidRDefault="000014D8" w:rsidP="000014D8">
      <w:pPr>
        <w:ind w:left="720"/>
      </w:pPr>
      <w:r>
        <w:t xml:space="preserve">— QoSAck, the MSDU is transmitted using one or more QoS Data frame(s) with </w:t>
      </w:r>
      <w:r>
        <w:rPr>
          <w:u w:val="single"/>
        </w:rPr>
        <w:t>an ack policy other than No Ack</w:t>
      </w:r>
      <w:r w:rsidRPr="00A67A7F">
        <w:rPr>
          <w:strike/>
        </w:rPr>
        <w:t xml:space="preserve">the Ack Policy subfield in the QoS Control field set to Normal Ack or Implicit Block Ack </w:t>
      </w:r>
      <w:r w:rsidRPr="00C468B7">
        <w:rPr>
          <w:strike/>
        </w:rPr>
        <w:t>Request, PSMP Ack, or Block Ack</w:t>
      </w:r>
      <w:r>
        <w:t>.</w:t>
      </w:r>
    </w:p>
    <w:p w14:paraId="60D8FC35" w14:textId="77777777" w:rsidR="000014D8" w:rsidRDefault="000014D8" w:rsidP="000014D8">
      <w:pPr>
        <w:ind w:left="720"/>
      </w:pPr>
      <w:r>
        <w:t xml:space="preserve">— QoSNoAck, the MSDU is transmitted using one or more QoS Data frame(s) with </w:t>
      </w:r>
      <w:r>
        <w:rPr>
          <w:u w:val="single"/>
        </w:rPr>
        <w:t xml:space="preserve">an ack policy of </w:t>
      </w:r>
      <w:r w:rsidRPr="00A67A7F">
        <w:rPr>
          <w:strike/>
        </w:rPr>
        <w:t xml:space="preserve">the Ack Policy subfield in the QoS Control field set to </w:t>
      </w:r>
      <w:r>
        <w:t>No Ack.</w:t>
      </w:r>
    </w:p>
    <w:p w14:paraId="7F506C72" w14:textId="77777777" w:rsidR="000014D8" w:rsidRDefault="000014D8" w:rsidP="000014D8">
      <w:pPr>
        <w:ind w:left="720"/>
      </w:pPr>
    </w:p>
    <w:p w14:paraId="164C0603" w14:textId="180DF8EB" w:rsidR="00D0354D" w:rsidRDefault="00D0354D" w:rsidP="000014D8">
      <w:pPr>
        <w:ind w:left="720"/>
      </w:pPr>
      <w:r>
        <w:t>[…]</w:t>
      </w:r>
    </w:p>
    <w:p w14:paraId="7D8F6217" w14:textId="77777777" w:rsidR="00D0354D" w:rsidRDefault="00D0354D" w:rsidP="000014D8">
      <w:pPr>
        <w:ind w:left="720"/>
      </w:pPr>
    </w:p>
    <w:p w14:paraId="4B5D4088" w14:textId="77777777" w:rsidR="000014D8" w:rsidRDefault="000014D8" w:rsidP="000014D8">
      <w:pPr>
        <w:ind w:left="720"/>
      </w:pPr>
      <w:r>
        <w:t xml:space="preserve">When a QoS Data frame is received from another STA, the service class parameter in the MA-UNITDATA.indication primitive is set to </w:t>
      </w:r>
    </w:p>
    <w:p w14:paraId="538189A1" w14:textId="77777777" w:rsidR="000014D8" w:rsidRDefault="000014D8" w:rsidP="000014D8">
      <w:pPr>
        <w:ind w:left="720"/>
      </w:pPr>
      <w:r>
        <w:t xml:space="preserve">— QoSAck, if the frame is a QoS Data frame with </w:t>
      </w:r>
      <w:r>
        <w:rPr>
          <w:u w:val="single"/>
        </w:rPr>
        <w:t>an ack policy other than No Ack</w:t>
      </w:r>
      <w:r w:rsidRPr="00A67A7F">
        <w:rPr>
          <w:strike/>
        </w:rPr>
        <w:t>the Ack Policy subfield in the QoS Control field equal to either Normal Ack or Block Ack</w:t>
      </w:r>
      <w:r>
        <w:t>.</w:t>
      </w:r>
    </w:p>
    <w:p w14:paraId="2B89D8BB" w14:textId="77777777" w:rsidR="000014D8" w:rsidRDefault="000014D8" w:rsidP="000014D8">
      <w:pPr>
        <w:ind w:left="720"/>
      </w:pPr>
      <w:r>
        <w:t xml:space="preserve">— QoSAck, if the frame was delivered via the </w:t>
      </w:r>
      <w:commentRangeStart w:id="10"/>
      <w:r>
        <w:t>DMS</w:t>
      </w:r>
      <w:commentRangeEnd w:id="10"/>
      <w:r>
        <w:rPr>
          <w:rStyle w:val="CommentReference"/>
        </w:rPr>
        <w:commentReference w:id="10"/>
      </w:r>
      <w:r>
        <w:t xml:space="preserve"> or the GCR block ack retransmission policy.</w:t>
      </w:r>
    </w:p>
    <w:p w14:paraId="624C3F58" w14:textId="77777777" w:rsidR="000014D8" w:rsidRDefault="000014D8" w:rsidP="000014D8">
      <w:pPr>
        <w:ind w:left="720"/>
      </w:pPr>
      <w:r>
        <w:t xml:space="preserve">— QoSNoAck, if the frame is a QoS Data frame with </w:t>
      </w:r>
      <w:r>
        <w:rPr>
          <w:u w:val="single"/>
        </w:rPr>
        <w:t>an ack policy of</w:t>
      </w:r>
      <w:r w:rsidRPr="00A67A7F">
        <w:rPr>
          <w:strike/>
        </w:rPr>
        <w:t>the Ack Policy subfield in the QoS Control field equal to</w:t>
      </w:r>
      <w:r>
        <w:t xml:space="preserve"> No Ack. This service class is also used when the DA parameter is a group address unless the frame was delivered via DMS or the GCR block ack retransmission policy.</w:t>
      </w:r>
    </w:p>
    <w:p w14:paraId="222702C4" w14:textId="77777777" w:rsidR="000014D8" w:rsidRDefault="000014D8" w:rsidP="000014D8"/>
    <w:p w14:paraId="4DA1CCFA" w14:textId="092C83C7" w:rsidR="000014D8" w:rsidRDefault="00D0354D" w:rsidP="000014D8">
      <w:r>
        <w:t xml:space="preserve">Change </w:t>
      </w:r>
      <w:r w:rsidR="000014D8" w:rsidRPr="0026480B">
        <w:t>9.2.5.2</w:t>
      </w:r>
      <w:r w:rsidR="000014D8">
        <w:t xml:space="preserve"> </w:t>
      </w:r>
      <w:r>
        <w:t>as follows</w:t>
      </w:r>
      <w:r w:rsidR="000014D8">
        <w:t>:</w:t>
      </w:r>
    </w:p>
    <w:p w14:paraId="5341805D" w14:textId="77777777" w:rsidR="000014D8" w:rsidRDefault="000014D8" w:rsidP="000014D8"/>
    <w:p w14:paraId="12E65F0F" w14:textId="77777777" w:rsidR="000014D8" w:rsidRDefault="000014D8" w:rsidP="000014D8">
      <w:pPr>
        <w:ind w:left="720"/>
      </w:pPr>
      <w:r>
        <w:t xml:space="preserve">5) In Management frames, non-QoS Data frames (i.e., with bit 7 of the Frame Control field equal to 0), and individually addressed Data frames with </w:t>
      </w:r>
      <w:r>
        <w:rPr>
          <w:u w:val="single"/>
        </w:rPr>
        <w:t>an ack policy other than No Ack or Block Ack</w:t>
      </w:r>
      <w:r w:rsidRPr="00A67A7F">
        <w:rPr>
          <w:strike/>
        </w:rPr>
        <w:t>the Ack Policy subfield equal to</w:t>
      </w:r>
      <w:r w:rsidRPr="0026480B">
        <w:rPr>
          <w:strike/>
        </w:rPr>
        <w:t xml:space="preserve"> </w:t>
      </w:r>
      <w:commentRangeStart w:id="11"/>
      <w:r w:rsidRPr="0026480B">
        <w:rPr>
          <w:strike/>
        </w:rPr>
        <w:t>Normal Ack only</w:t>
      </w:r>
      <w:commentRangeEnd w:id="11"/>
      <w:r>
        <w:rPr>
          <w:rStyle w:val="CommentReference"/>
        </w:rPr>
        <w:commentReference w:id="11"/>
      </w:r>
      <w:r>
        <w:t>, the Duration/ID field is set to one of the following:</w:t>
      </w:r>
    </w:p>
    <w:p w14:paraId="2AD96BD0" w14:textId="77777777" w:rsidR="000014D8" w:rsidRDefault="000014D8" w:rsidP="000014D8">
      <w:pPr>
        <w:ind w:left="720"/>
      </w:pPr>
      <w:r>
        <w:t>[…]</w:t>
      </w:r>
    </w:p>
    <w:p w14:paraId="7209C83A" w14:textId="77777777" w:rsidR="000014D8" w:rsidRDefault="000014D8" w:rsidP="000014D8">
      <w:pPr>
        <w:ind w:left="720"/>
      </w:pPr>
      <w:r>
        <w:t xml:space="preserve">6) In individually addressed QoS Data frames with </w:t>
      </w:r>
      <w:r>
        <w:rPr>
          <w:u w:val="single"/>
        </w:rPr>
        <w:t>an ack policy of</w:t>
      </w:r>
      <w:r w:rsidRPr="00A67A7F">
        <w:rPr>
          <w:strike/>
        </w:rPr>
        <w:t>the Ack Policy subfield equal to</w:t>
      </w:r>
      <w:r>
        <w:t xml:space="preserve"> No Ack or Block Ack, for Action No Ack frames, and for group addressed frames, the Duration/ID field is set to one of the following:</w:t>
      </w:r>
    </w:p>
    <w:p w14:paraId="0E0F7D87" w14:textId="77777777" w:rsidR="00D0354D" w:rsidRDefault="00D0354D"/>
    <w:p w14:paraId="22CB35BA" w14:textId="77777777" w:rsidR="00D0354D" w:rsidRDefault="00D0354D">
      <w:r>
        <w:t>Change 9.7.3 as follows:</w:t>
      </w:r>
    </w:p>
    <w:p w14:paraId="64621E77" w14:textId="77777777" w:rsidR="00D0354D" w:rsidRDefault="00D0354D"/>
    <w:p w14:paraId="2337A63B" w14:textId="0CB5B559" w:rsidR="00D0354D" w:rsidRDefault="00D0354D" w:rsidP="00D0354D">
      <w:pPr>
        <w:ind w:left="720"/>
      </w:pPr>
      <w:r>
        <w:t>All</w:t>
      </w:r>
      <w:r w:rsidR="007E300E">
        <w:t xml:space="preserve"> </w:t>
      </w:r>
      <w:r>
        <w:t>of</w:t>
      </w:r>
      <w:r w:rsidR="007E300E">
        <w:t xml:space="preserve"> </w:t>
      </w:r>
      <w:r>
        <w:t>the</w:t>
      </w:r>
      <w:r w:rsidR="007E300E">
        <w:t xml:space="preserve"> </w:t>
      </w:r>
      <w:r>
        <w:t>MPDUs</w:t>
      </w:r>
      <w:r w:rsidR="007E300E">
        <w:t xml:space="preserve"> </w:t>
      </w:r>
      <w:r>
        <w:t>within</w:t>
      </w:r>
      <w:r w:rsidR="007E300E">
        <w:t xml:space="preserve"> </w:t>
      </w:r>
      <w:r>
        <w:t>an</w:t>
      </w:r>
      <w:r w:rsidR="007E300E">
        <w:t xml:space="preserve"> </w:t>
      </w:r>
      <w:r>
        <w:t>A-MPDU</w:t>
      </w:r>
      <w:r w:rsidR="007E300E">
        <w:t xml:space="preserve"> </w:t>
      </w:r>
      <w:r>
        <w:t>are</w:t>
      </w:r>
      <w:r w:rsidR="007E300E">
        <w:t xml:space="preserve"> </w:t>
      </w:r>
      <w:r>
        <w:t>addressed</w:t>
      </w:r>
      <w:r w:rsidR="007E300E">
        <w:t xml:space="preserve"> </w:t>
      </w:r>
      <w:r>
        <w:t>to</w:t>
      </w:r>
      <w:r w:rsidR="007E300E">
        <w:t xml:space="preserve"> </w:t>
      </w:r>
      <w:r>
        <w:t>the</w:t>
      </w:r>
      <w:r w:rsidR="007E300E">
        <w:t xml:space="preserve"> </w:t>
      </w:r>
      <w:r>
        <w:t>same</w:t>
      </w:r>
      <w:r w:rsidR="007E300E">
        <w:t xml:space="preserve"> </w:t>
      </w:r>
      <w:r>
        <w:t>RA.</w:t>
      </w:r>
      <w:r w:rsidR="007E300E">
        <w:t xml:space="preserve"> </w:t>
      </w:r>
      <w:r>
        <w:t>All</w:t>
      </w:r>
      <w:r w:rsidR="007E300E">
        <w:t xml:space="preserve"> </w:t>
      </w:r>
      <w:r>
        <w:t>QoS</w:t>
      </w:r>
      <w:r w:rsidR="007E300E">
        <w:t xml:space="preserve"> </w:t>
      </w:r>
      <w:r>
        <w:t>Data</w:t>
      </w:r>
      <w:r w:rsidR="007E300E">
        <w:t xml:space="preserve"> </w:t>
      </w:r>
      <w:r>
        <w:t>frames</w:t>
      </w:r>
      <w:r w:rsidR="007E300E">
        <w:t xml:space="preserve"> </w:t>
      </w:r>
      <w:r>
        <w:t>within</w:t>
      </w:r>
      <w:r w:rsidR="007E300E">
        <w:t xml:space="preserve"> </w:t>
      </w:r>
      <w:r>
        <w:t xml:space="preserve">an A-MPDU that have a TID for which an HT-immediate block ack agreement exists have the same value for the Ack </w:t>
      </w:r>
      <w:r w:rsidRPr="00D0354D">
        <w:rPr>
          <w:strike/>
        </w:rPr>
        <w:t>Policy</w:t>
      </w:r>
      <w:r w:rsidRPr="00D0354D">
        <w:rPr>
          <w:u w:val="single"/>
        </w:rPr>
        <w:t>$noun</w:t>
      </w:r>
      <w:r>
        <w:t xml:space="preserve"> subfield of the QoS Control field.</w:t>
      </w:r>
    </w:p>
    <w:p w14:paraId="36D429BB" w14:textId="77777777" w:rsidR="00D0354D" w:rsidRDefault="00D0354D" w:rsidP="00D0354D">
      <w:pPr>
        <w:ind w:left="720"/>
      </w:pPr>
    </w:p>
    <w:p w14:paraId="2C8664A2" w14:textId="2BFEF844" w:rsidR="005135E9" w:rsidRDefault="005135E9" w:rsidP="00325207">
      <w:r>
        <w:t xml:space="preserve">In Figure 9-946 </w:t>
      </w:r>
      <w:r w:rsidR="00CA671D">
        <w:t xml:space="preserve">and Figure 9-932 </w:t>
      </w:r>
      <w:r>
        <w:t>change “Ack Policy” to “Ack $noun”.</w:t>
      </w:r>
    </w:p>
    <w:p w14:paraId="6F87223D" w14:textId="77777777" w:rsidR="00CA671D" w:rsidRDefault="00CA671D" w:rsidP="00325207"/>
    <w:p w14:paraId="2E3980B0" w14:textId="6D04317A" w:rsidR="00CA671D" w:rsidRDefault="00CA671D" w:rsidP="00325207">
      <w:r>
        <w:t>Change 9.8.3.1 as follows:</w:t>
      </w:r>
    </w:p>
    <w:p w14:paraId="57B9FD77" w14:textId="5FD949F9" w:rsidR="00CA671D" w:rsidRDefault="00CA671D" w:rsidP="00B9145B">
      <w:pPr>
        <w:pStyle w:val="T"/>
        <w:ind w:left="720"/>
        <w:rPr>
          <w:w w:val="100"/>
          <w:sz w:val="24"/>
          <w:szCs w:val="24"/>
          <w:lang w:val="en-GB"/>
        </w:rPr>
      </w:pPr>
      <w:r>
        <w:rPr>
          <w:w w:val="100"/>
        </w:rPr>
        <w:t xml:space="preserve">The Ack </w:t>
      </w:r>
      <w:r w:rsidRPr="00B9145B">
        <w:rPr>
          <w:strike/>
          <w:w w:val="100"/>
        </w:rPr>
        <w:t>Policy</w:t>
      </w:r>
      <w:r w:rsidR="00B9145B">
        <w:rPr>
          <w:w w:val="100"/>
          <w:u w:val="single"/>
        </w:rPr>
        <w:t>$noun</w:t>
      </w:r>
      <w:r>
        <w:rPr>
          <w:w w:val="100"/>
        </w:rPr>
        <w:t xml:space="preserve"> subfield identifies the acknowledgment policy that is followed upon the delivery of the MPDU, as defined in </w:t>
      </w:r>
      <w:r>
        <w:rPr>
          <w:w w:val="100"/>
        </w:rPr>
        <w:fldChar w:fldCharType="begin"/>
      </w:r>
      <w:r>
        <w:rPr>
          <w:w w:val="100"/>
        </w:rPr>
        <w:instrText xml:space="preserve"> REF  RTF34353137333a205461626c65 \h</w:instrText>
      </w:r>
      <w:r>
        <w:rPr>
          <w:w w:val="100"/>
        </w:rPr>
      </w:r>
      <w:r>
        <w:rPr>
          <w:w w:val="100"/>
        </w:rPr>
        <w:fldChar w:fldCharType="separate"/>
      </w:r>
      <w:r>
        <w:rPr>
          <w:w w:val="100"/>
        </w:rPr>
        <w:t>Table 9-528 (Ack Policy subfield in the Frame Control field for PV1 frames(11ah))</w:t>
      </w:r>
      <w:r>
        <w:rPr>
          <w:w w:val="100"/>
        </w:rPr>
        <w:fldChar w:fldCharType="end"/>
      </w:r>
      <w:r>
        <w:rPr>
          <w:w w:val="100"/>
        </w:rPr>
        <w:t>.</w:t>
      </w:r>
    </w:p>
    <w:p w14:paraId="54EB08B5" w14:textId="77777777" w:rsidR="00CA671D" w:rsidRDefault="00CA671D" w:rsidP="00325207"/>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5749"/>
        <w:gridCol w:w="1191"/>
        <w:gridCol w:w="1040"/>
      </w:tblGrid>
      <w:tr w:rsidR="00CA671D" w14:paraId="535CE0C1" w14:textId="77777777" w:rsidTr="00CA671D">
        <w:trPr>
          <w:gridAfter w:val="1"/>
          <w:wAfter w:w="1040" w:type="dxa"/>
          <w:jc w:val="center"/>
        </w:trPr>
        <w:tc>
          <w:tcPr>
            <w:tcW w:w="1040" w:type="dxa"/>
            <w:tcBorders>
              <w:top w:val="nil"/>
              <w:left w:val="nil"/>
              <w:bottom w:val="nil"/>
              <w:right w:val="nil"/>
            </w:tcBorders>
          </w:tcPr>
          <w:p w14:paraId="6D88819A" w14:textId="77777777" w:rsidR="00CA671D" w:rsidRDefault="00CA671D" w:rsidP="00CA671D">
            <w:pPr>
              <w:pStyle w:val="TableTitle"/>
              <w:numPr>
                <w:ilvl w:val="0"/>
                <w:numId w:val="37"/>
              </w:numPr>
              <w:rPr>
                <w:w w:val="100"/>
              </w:rPr>
            </w:pPr>
          </w:p>
        </w:tc>
        <w:tc>
          <w:tcPr>
            <w:tcW w:w="7980" w:type="dxa"/>
            <w:gridSpan w:val="3"/>
            <w:tcBorders>
              <w:top w:val="nil"/>
              <w:left w:val="nil"/>
              <w:bottom w:val="nil"/>
              <w:right w:val="nil"/>
            </w:tcBorders>
          </w:tcPr>
          <w:p w14:paraId="45C4E899" w14:textId="77777777" w:rsidR="00CA671D" w:rsidRDefault="00CA671D" w:rsidP="00CA671D">
            <w:pPr>
              <w:pStyle w:val="TableTitle"/>
              <w:numPr>
                <w:ilvl w:val="0"/>
                <w:numId w:val="37"/>
              </w:numPr>
              <w:rPr>
                <w:w w:val="100"/>
              </w:rPr>
            </w:pPr>
          </w:p>
        </w:tc>
        <w:tc>
          <w:tcPr>
            <w:tcW w:w="1191" w:type="dxa"/>
            <w:tcBorders>
              <w:top w:val="nil"/>
              <w:left w:val="nil"/>
              <w:bottom w:val="nil"/>
              <w:right w:val="nil"/>
            </w:tcBorders>
            <w:tcMar>
              <w:top w:w="100" w:type="dxa"/>
              <w:left w:w="120" w:type="dxa"/>
              <w:bottom w:w="50" w:type="dxa"/>
              <w:right w:w="120" w:type="dxa"/>
            </w:tcMar>
            <w:vAlign w:val="center"/>
          </w:tcPr>
          <w:p w14:paraId="33B8CB52" w14:textId="171CC52C" w:rsidR="00CA671D" w:rsidRDefault="00CA671D" w:rsidP="00CA671D">
            <w:pPr>
              <w:pStyle w:val="TableTitle"/>
              <w:numPr>
                <w:ilvl w:val="0"/>
                <w:numId w:val="37"/>
              </w:numPr>
            </w:pPr>
            <w:bookmarkStart w:id="12" w:name="RTF34353137333a205461626c65"/>
            <w:r>
              <w:rPr>
                <w:w w:val="100"/>
              </w:rPr>
              <w:t xml:space="preserve">Ack </w:t>
            </w:r>
            <w:r w:rsidRPr="00CA671D">
              <w:rPr>
                <w:strike/>
                <w:w w:val="100"/>
              </w:rPr>
              <w:t>Policy</w:t>
            </w:r>
            <w:r w:rsidRPr="00CA671D">
              <w:rPr>
                <w:w w:val="100"/>
                <w:u w:val="single"/>
              </w:rPr>
              <w:t>$noun</w:t>
            </w:r>
            <w:r>
              <w:rPr>
                <w:w w:val="100"/>
              </w:rPr>
              <w:t xml:space="preserve"> subfield in the Frame </w:t>
            </w:r>
            <w:r>
              <w:rPr>
                <w:w w:val="100"/>
              </w:rPr>
              <w:lastRenderedPageBreak/>
              <w:t>Control field for PV1 frames</w:t>
            </w:r>
            <w:bookmarkEnd w:id="12"/>
            <w:r>
              <w:rPr>
                <w:w w:val="100"/>
              </w:rPr>
              <w:t>(11ah)</w:t>
            </w:r>
          </w:p>
        </w:tc>
      </w:tr>
      <w:tr w:rsidR="00CA671D" w14:paraId="0C4A9BAE" w14:textId="77777777" w:rsidTr="00CA671D">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580BD680" w14:textId="292330C2"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Pr>
                <w:w w:val="100"/>
                <w:u w:val="single"/>
              </w:rPr>
              <w:lastRenderedPageBreak/>
              <w:t>Ack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272F65" w14:textId="46125D3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Ack </w:t>
            </w:r>
            <w:r w:rsidRPr="00CA671D">
              <w:rPr>
                <w:strike/>
                <w:w w:val="100"/>
              </w:rPr>
              <w:t>Policy</w:t>
            </w:r>
            <w:r w:rsidRPr="00CA671D">
              <w:rPr>
                <w:w w:val="100"/>
                <w:u w:val="single"/>
              </w:rPr>
              <w:t>$noun</w:t>
            </w:r>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06C1C5D0" w14:textId="07C6F5DC"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520304" w14:textId="2E1C179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CA671D" w14:paraId="6E45A920"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3FD9A1E8" w14:textId="76372443" w:rsidR="00CA671D" w:rsidRPr="00CA671D" w:rsidRDefault="00CA671D" w:rsidP="00ED06E7">
            <w:pPr>
              <w:pStyle w:val="Body"/>
              <w:spacing w:before="0" w:line="200" w:lineRule="atLeast"/>
              <w:jc w:val="center"/>
              <w:rPr>
                <w:w w:val="100"/>
                <w:sz w:val="18"/>
                <w:szCs w:val="18"/>
                <w:u w:val="single"/>
              </w:rPr>
            </w:pPr>
            <w:r>
              <w:rPr>
                <w:w w:val="100"/>
                <w:sz w:val="18"/>
                <w:szCs w:val="18"/>
                <w:u w:val="single"/>
              </w:rPr>
              <w:t>Normal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4312EB" w14:textId="5930CA9C" w:rsidR="00CA671D" w:rsidRDefault="00CA671D" w:rsidP="00ED06E7">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56480ECF" w14:textId="3DA4CC1C" w:rsidR="00CA671D" w:rsidRPr="00CA671D" w:rsidRDefault="00CA671D" w:rsidP="00ED06E7">
            <w:pPr>
              <w:pStyle w:val="CellBody"/>
              <w:rPr>
                <w:w w:val="100"/>
                <w:lang w:val="fr-FR"/>
              </w:rPr>
            </w:pPr>
            <w:r w:rsidRPr="00CA671D">
              <w:rPr>
                <w:w w:val="100"/>
                <w:u w:val="single"/>
                <w:lang w:val="fr-FR"/>
              </w:rPr>
              <w:t>MPDU is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397766" w14:textId="52CE7AC1" w:rsidR="00CA671D" w:rsidRPr="00CA671D" w:rsidRDefault="00CA671D" w:rsidP="00ED06E7">
            <w:pPr>
              <w:pStyle w:val="CellBody"/>
              <w:rPr>
                <w:strike/>
                <w:w w:val="100"/>
              </w:rPr>
            </w:pPr>
            <w:r w:rsidRPr="00CA671D">
              <w:rPr>
                <w:strike/>
                <w:w w:val="100"/>
              </w:rPr>
              <w:t>Normal Ack or Implicit Block Ack Request.</w:t>
            </w:r>
          </w:p>
          <w:p w14:paraId="4CA6361B" w14:textId="77777777" w:rsidR="00CA671D" w:rsidRDefault="00CA671D" w:rsidP="00ED06E7">
            <w:pPr>
              <w:pStyle w:val="CellBody"/>
              <w:rPr>
                <w:w w:val="100"/>
              </w:rPr>
            </w:pPr>
          </w:p>
          <w:p w14:paraId="1F76908A" w14:textId="66163725" w:rsidR="00CA671D" w:rsidRDefault="00CA671D" w:rsidP="00ED06E7">
            <w:pPr>
              <w:pStyle w:val="CellBody"/>
              <w:rPr>
                <w:w w:val="100"/>
              </w:rPr>
            </w:pPr>
            <w:r w:rsidRPr="00CA671D">
              <w:rPr>
                <w:strike/>
                <w:w w:val="100"/>
              </w:rPr>
              <w:t>In a PV1 frame that is a non-A-MPDU frame (#233)w</w:t>
            </w:r>
            <w:r w:rsidRPr="00CA671D">
              <w:rPr>
                <w:w w:val="100"/>
                <w:u w:val="single"/>
              </w:rPr>
              <w:t>W</w:t>
            </w:r>
            <w:r w:rsidRPr="00CA671D">
              <w:rPr>
                <w:w w:val="100"/>
              </w:rPr>
              <w:t>here</w:t>
            </w:r>
            <w:r>
              <w:rPr>
                <w:w w:val="100"/>
              </w:rPr>
              <w:t xml:space="preserve"> either the originator or the addressed recipient does not support fragment BA procedure:</w:t>
            </w:r>
          </w:p>
          <w:p w14:paraId="2293B2BC" w14:textId="77777777" w:rsidR="00CA671D" w:rsidRDefault="00CA671D" w:rsidP="00ED06E7">
            <w:pPr>
              <w:pStyle w:val="CellBody"/>
              <w:rPr>
                <w:w w:val="100"/>
              </w:rPr>
            </w:pPr>
            <w:r>
              <w:rPr>
                <w:w w:val="100"/>
              </w:rPr>
              <w:t xml:space="preserve">The addressed recipient returns an Ack frame after a short interframe space (SIFS) period, according to the procedures defined in </w:t>
            </w:r>
            <w:commentRangeStart w:id="13"/>
            <w:r>
              <w:rPr>
                <w:w w:val="100"/>
              </w:rPr>
              <w:t xml:space="preserve">10.3.2.10 (Dual CTS protection). </w:t>
            </w:r>
            <w:commentRangeEnd w:id="13"/>
            <w:r w:rsidR="00FB6AA1">
              <w:rPr>
                <w:rStyle w:val="CommentReference"/>
                <w:color w:val="auto"/>
                <w:w w:val="100"/>
                <w:lang w:val="en-GB" w:eastAsia="en-US"/>
              </w:rPr>
              <w:commentReference w:id="13"/>
            </w:r>
          </w:p>
          <w:p w14:paraId="173C9D68" w14:textId="77777777" w:rsidR="00CA671D" w:rsidRDefault="00CA671D" w:rsidP="00ED06E7">
            <w:pPr>
              <w:pStyle w:val="CellBody"/>
              <w:rPr>
                <w:w w:val="100"/>
              </w:rPr>
            </w:pPr>
          </w:p>
          <w:p w14:paraId="0B6F60B9" w14:textId="77777777" w:rsidR="00CA671D" w:rsidRPr="00CA671D" w:rsidRDefault="00CA671D" w:rsidP="00ED06E7">
            <w:pPr>
              <w:pStyle w:val="CellBody"/>
              <w:rPr>
                <w:strike/>
                <w:w w:val="100"/>
              </w:rPr>
            </w:pPr>
            <w:r w:rsidRPr="00CA671D">
              <w:rPr>
                <w:strike/>
                <w:w w:val="100"/>
              </w:rPr>
              <w:t>In a PV1 frame that is part of an A-MPDU that is not an S-MPDU:</w:t>
            </w:r>
          </w:p>
          <w:p w14:paraId="4ADE46B0" w14:textId="77777777" w:rsidR="00CA671D" w:rsidRPr="00CA671D" w:rsidRDefault="00CA671D" w:rsidP="00ED06E7">
            <w:pPr>
              <w:pStyle w:val="CellBody"/>
              <w:rPr>
                <w:strike/>
                <w:w w:val="100"/>
              </w:rPr>
            </w:pPr>
            <w:r w:rsidRPr="00CA671D">
              <w:rPr>
                <w:strike/>
                <w:w w:val="100"/>
              </w:rPr>
              <w:t xml:space="preserve">The addressed recipient returns a BlockAck frame, either individually or as part of an A-MPDU starting a SIFS after the PPDU carrying the frame, according to the procedures defined in 10.3.2.10 (Dual CTS protection), and 10.26.7.3 (Operation of HT-delayed block ack). </w:t>
            </w:r>
          </w:p>
          <w:p w14:paraId="4C4AB197" w14:textId="77777777" w:rsidR="00CA671D" w:rsidRDefault="00CA671D" w:rsidP="00ED06E7">
            <w:pPr>
              <w:pStyle w:val="CellBody"/>
              <w:rPr>
                <w:w w:val="100"/>
              </w:rPr>
            </w:pPr>
          </w:p>
          <w:p w14:paraId="688BDE05" w14:textId="77777777" w:rsidR="00CA671D" w:rsidRPr="00CA671D" w:rsidRDefault="00CA671D" w:rsidP="00ED06E7">
            <w:pPr>
              <w:pStyle w:val="CellBody"/>
              <w:rPr>
                <w:strike/>
                <w:w w:val="100"/>
              </w:rPr>
            </w:pPr>
            <w:commentRangeStart w:id="14"/>
            <w:r w:rsidRPr="00CA671D">
              <w:rPr>
                <w:strike/>
                <w:w w:val="100"/>
              </w:rPr>
              <w:t>In a PV1 frame that is a fragment:</w:t>
            </w:r>
            <w:commentRangeEnd w:id="14"/>
            <w:r>
              <w:rPr>
                <w:rStyle w:val="CommentReference"/>
                <w:color w:val="auto"/>
                <w:w w:val="100"/>
                <w:lang w:val="en-GB" w:eastAsia="en-US"/>
              </w:rPr>
              <w:commentReference w:id="14"/>
            </w:r>
          </w:p>
          <w:p w14:paraId="58D162CC" w14:textId="77777777" w:rsidR="00CA671D" w:rsidRDefault="00CA671D" w:rsidP="00ED06E7">
            <w:pPr>
              <w:pStyle w:val="CellBody"/>
              <w:rPr>
                <w:w w:val="100"/>
              </w:rPr>
            </w:pPr>
            <w:r>
              <w:rPr>
                <w:w w:val="100"/>
              </w:rPr>
              <w:t>When both the originator and the addressed recipient support the fragment BA procedure, the addressed recipient returns an NDP BlockAck frame after a SIFS, according to the procedure defined in 10.3.2.12 (Fragment BA procedure(11ah)).</w:t>
            </w:r>
          </w:p>
          <w:p w14:paraId="73C8050C" w14:textId="77777777" w:rsidR="00CA671D" w:rsidRDefault="00CA671D" w:rsidP="00ED06E7">
            <w:pPr>
              <w:pStyle w:val="CellBody"/>
              <w:rPr>
                <w:w w:val="100"/>
              </w:rPr>
            </w:pPr>
          </w:p>
          <w:p w14:paraId="5B768E80" w14:textId="77777777" w:rsidR="00CA671D" w:rsidRDefault="00CA671D" w:rsidP="00ED06E7">
            <w:pPr>
              <w:pStyle w:val="CellBody"/>
            </w:pPr>
            <w:commentRangeStart w:id="15"/>
            <w:r>
              <w:rPr>
                <w:w w:val="100"/>
              </w:rPr>
              <w:t>Ack Policy 0 is limited to at most one MU recipient per MU PPDU.</w:t>
            </w:r>
            <w:commentRangeEnd w:id="15"/>
            <w:r w:rsidR="001C7773">
              <w:rPr>
                <w:rStyle w:val="CommentReference"/>
                <w:color w:val="auto"/>
                <w:w w:val="100"/>
                <w:lang w:val="en-GB" w:eastAsia="en-US"/>
              </w:rPr>
              <w:commentReference w:id="15"/>
            </w:r>
          </w:p>
        </w:tc>
      </w:tr>
      <w:tr w:rsidR="00CA671D" w14:paraId="75DD40B3"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5A677E69" w14:textId="0366A0BD" w:rsidR="00CA671D" w:rsidRPr="00CA671D" w:rsidRDefault="00CA671D" w:rsidP="00ED06E7">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69711D" w14:textId="440809A4" w:rsidR="00CA671D" w:rsidRPr="00CA671D" w:rsidRDefault="00CA671D" w:rsidP="00ED06E7">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1B253FC0" w14:textId="5B6782E6" w:rsidR="00CA671D" w:rsidRPr="00CA671D" w:rsidRDefault="00CA671D" w:rsidP="00ED06E7">
            <w:pPr>
              <w:pStyle w:val="CellBody"/>
              <w:rPr>
                <w:w w:val="100"/>
                <w:u w:val="single"/>
                <w:lang w:val="en-GB"/>
              </w:rPr>
            </w:pPr>
            <w:r w:rsidRPr="00CA671D">
              <w:rPr>
                <w:w w:val="100"/>
                <w:u w:val="single"/>
                <w:lang w:val="en-GB"/>
              </w:rPr>
              <w:t>MPDU is not a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614B185" w14:textId="77777777" w:rsidR="00CA671D" w:rsidRPr="00CA671D" w:rsidRDefault="00CA671D" w:rsidP="00CA671D">
            <w:pPr>
              <w:pStyle w:val="CellBody"/>
              <w:rPr>
                <w:w w:val="100"/>
                <w:u w:val="single"/>
              </w:rPr>
            </w:pPr>
            <w:r w:rsidRPr="00CA671D">
              <w:rPr>
                <w:w w:val="100"/>
                <w:u w:val="single"/>
              </w:rPr>
              <w:t xml:space="preserve">The addressed recipient returns a BlockAck frame, either individually or as part of an A-MPDU starting a SIFS after the PPDU carrying the frame, according to the procedures defined in 10.3.2.10 (Dual CTS protection), and 10.26.7.3 (Operation of HT-delayed block ack). </w:t>
            </w:r>
          </w:p>
          <w:p w14:paraId="7F0B76E6" w14:textId="77777777" w:rsidR="00CA671D" w:rsidRDefault="00CA671D" w:rsidP="00ED06E7">
            <w:pPr>
              <w:pStyle w:val="CellBody"/>
              <w:rPr>
                <w:w w:val="100"/>
              </w:rPr>
            </w:pPr>
          </w:p>
        </w:tc>
      </w:tr>
      <w:tr w:rsidR="00CA671D" w14:paraId="788140BF" w14:textId="77777777" w:rsidTr="006D5C13">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78C7EEDB" w14:textId="34858CB2" w:rsidR="00CA671D" w:rsidRPr="006D5C13" w:rsidRDefault="006D5C13" w:rsidP="00ED06E7">
            <w:pPr>
              <w:pStyle w:val="Body"/>
              <w:spacing w:before="0" w:line="200" w:lineRule="atLeast"/>
              <w:jc w:val="center"/>
              <w:rPr>
                <w:w w:val="100"/>
                <w:sz w:val="18"/>
                <w:szCs w:val="18"/>
                <w:u w:val="single"/>
              </w:rPr>
            </w:pPr>
            <w:r>
              <w:rPr>
                <w:w w:val="100"/>
                <w:sz w:val="18"/>
                <w:szCs w:val="18"/>
                <w:u w:val="single"/>
              </w:rPr>
              <w:t>No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762EA9" w14:textId="1B2515F4" w:rsidR="00CA671D" w:rsidRDefault="00CA671D" w:rsidP="00ED06E7">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639C08CA" w14:textId="77C879A6" w:rsidR="00CA671D" w:rsidRPr="006D5C13" w:rsidRDefault="006D5C13" w:rsidP="00ED06E7">
            <w:pPr>
              <w:pStyle w:val="CellBody"/>
              <w:rPr>
                <w:w w:val="100"/>
                <w:lang w:val="fr-FR"/>
              </w:rPr>
            </w:pPr>
            <w:r w:rsidRPr="00CA671D">
              <w:rPr>
                <w:w w:val="100"/>
                <w:u w:val="single"/>
                <w:lang w:val="fr-FR"/>
              </w:rPr>
              <w:t>MPDU is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E8AA97" w14:textId="256D0D18" w:rsidR="00CA671D" w:rsidRPr="006D5C13" w:rsidRDefault="00CA671D" w:rsidP="00ED06E7">
            <w:pPr>
              <w:pStyle w:val="CellBody"/>
              <w:rPr>
                <w:strike/>
                <w:w w:val="100"/>
              </w:rPr>
            </w:pPr>
            <w:r w:rsidRPr="006D5C13">
              <w:rPr>
                <w:strike/>
                <w:w w:val="100"/>
              </w:rPr>
              <w:t>No Ack or Block Ack Policy.</w:t>
            </w:r>
          </w:p>
          <w:p w14:paraId="51E5283D" w14:textId="77777777" w:rsidR="00CA671D" w:rsidRPr="006D5C13" w:rsidRDefault="00CA671D" w:rsidP="00ED06E7">
            <w:pPr>
              <w:pStyle w:val="CellBody"/>
              <w:rPr>
                <w:strike/>
                <w:w w:val="100"/>
              </w:rPr>
            </w:pPr>
          </w:p>
          <w:p w14:paraId="5F459924" w14:textId="77777777" w:rsidR="00CA671D" w:rsidRPr="006D5C13" w:rsidRDefault="00CA671D" w:rsidP="00ED06E7">
            <w:pPr>
              <w:pStyle w:val="CellBody"/>
              <w:rPr>
                <w:strike/>
                <w:w w:val="100"/>
              </w:rPr>
            </w:pPr>
            <w:r w:rsidRPr="006D5C13">
              <w:rPr>
                <w:strike/>
                <w:w w:val="100"/>
              </w:rPr>
              <w:t>In a PV1 frame that is a non-A-MPDU frame(#233):</w:t>
            </w:r>
          </w:p>
          <w:p w14:paraId="0C10EEAC" w14:textId="6ED129D1" w:rsidR="00CA671D" w:rsidRDefault="00CA671D" w:rsidP="00ED06E7">
            <w:pPr>
              <w:pStyle w:val="CellBody"/>
              <w:rPr>
                <w:w w:val="100"/>
              </w:rPr>
            </w:pPr>
            <w:r>
              <w:rPr>
                <w:w w:val="100"/>
              </w:rPr>
              <w:t xml:space="preserve">The addressed recipient takes no action upon receipt of the frame. More details are provided in 10.27 (No Acknowledgment (No Ack)). </w:t>
            </w:r>
            <w:r w:rsidR="00BE05EF">
              <w:rPr>
                <w:w w:val="100"/>
                <w:u w:val="single"/>
              </w:rPr>
              <w:t xml:space="preserve">This ack policy is used </w:t>
            </w:r>
            <w:r w:rsidRPr="00BE05EF">
              <w:rPr>
                <w:strike/>
                <w:w w:val="100"/>
              </w:rPr>
              <w:t xml:space="preserve">The Ack Policy subfield is set to this value </w:t>
            </w:r>
            <w:r>
              <w:rPr>
                <w:w w:val="100"/>
              </w:rPr>
              <w:t xml:space="preserve">in all individually addressed frames in which the sender does not require acknowledgment. </w:t>
            </w:r>
            <w:r w:rsidR="00BE05EF">
              <w:rPr>
                <w:w w:val="100"/>
                <w:u w:val="single"/>
              </w:rPr>
              <w:t xml:space="preserve">It is also used </w:t>
            </w:r>
            <w:r w:rsidRPr="00BE05EF">
              <w:rPr>
                <w:strike/>
                <w:w w:val="100"/>
              </w:rPr>
              <w:t xml:space="preserve">The Ack Policy subfield is also set to this value </w:t>
            </w:r>
            <w:r>
              <w:rPr>
                <w:w w:val="100"/>
              </w:rPr>
              <w:t xml:space="preserve">in all group addressed frames. </w:t>
            </w:r>
            <w:r w:rsidR="00BE05EF">
              <w:rPr>
                <w:w w:val="100"/>
                <w:u w:val="single"/>
              </w:rPr>
              <w:t xml:space="preserve">It </w:t>
            </w:r>
            <w:r w:rsidRPr="00BE05EF">
              <w:rPr>
                <w:strike/>
                <w:w w:val="100"/>
              </w:rPr>
              <w:t xml:space="preserve">This combination </w:t>
            </w:r>
            <w:r>
              <w:rPr>
                <w:w w:val="100"/>
              </w:rPr>
              <w:t xml:space="preserve">is not used for PV1 Data frames with a TID for which a </w:t>
            </w:r>
            <w:r w:rsidRPr="00BE05EF">
              <w:rPr>
                <w:strike/>
                <w:w w:val="100"/>
              </w:rPr>
              <w:t>B</w:t>
            </w:r>
            <w:r w:rsidR="00BE05EF" w:rsidRPr="00BE05EF">
              <w:rPr>
                <w:b/>
                <w:w w:val="100"/>
              </w:rPr>
              <w:t>b</w:t>
            </w:r>
            <w:r>
              <w:rPr>
                <w:w w:val="100"/>
              </w:rPr>
              <w:t xml:space="preserve">lock </w:t>
            </w:r>
            <w:r w:rsidRPr="00BE05EF">
              <w:rPr>
                <w:strike/>
                <w:w w:val="100"/>
              </w:rPr>
              <w:t>A</w:t>
            </w:r>
            <w:r w:rsidR="00BE05EF" w:rsidRPr="00BE05EF">
              <w:rPr>
                <w:w w:val="100"/>
                <w:u w:val="single"/>
              </w:rPr>
              <w:t>a</w:t>
            </w:r>
            <w:r>
              <w:rPr>
                <w:w w:val="100"/>
              </w:rPr>
              <w:t xml:space="preserve">ck agreement exists. </w:t>
            </w:r>
          </w:p>
          <w:p w14:paraId="00A0E1E1" w14:textId="77777777" w:rsidR="00CA671D" w:rsidRPr="006D5C13" w:rsidRDefault="00CA671D" w:rsidP="00ED06E7">
            <w:pPr>
              <w:pStyle w:val="CellBody"/>
              <w:rPr>
                <w:strike/>
                <w:w w:val="100"/>
              </w:rPr>
            </w:pPr>
          </w:p>
          <w:p w14:paraId="37061A5A" w14:textId="77777777" w:rsidR="00CA671D" w:rsidRPr="006D5C13" w:rsidRDefault="00CA671D" w:rsidP="00ED06E7">
            <w:pPr>
              <w:pStyle w:val="CellBody"/>
              <w:rPr>
                <w:strike/>
                <w:w w:val="100"/>
              </w:rPr>
            </w:pPr>
            <w:r w:rsidRPr="006D5C13">
              <w:rPr>
                <w:strike/>
                <w:w w:val="100"/>
              </w:rPr>
              <w:t>In a PV1 frame that is part of an A-MPDU frame that is not an S-MPDU:</w:t>
            </w:r>
          </w:p>
          <w:p w14:paraId="002DCF95" w14:textId="77777777" w:rsidR="00CA671D" w:rsidRDefault="00CA671D" w:rsidP="00ED06E7">
            <w:pPr>
              <w:pStyle w:val="CellBody"/>
            </w:pPr>
            <w:r w:rsidRPr="006D5C13">
              <w:rPr>
                <w:strike/>
                <w:w w:val="100"/>
              </w:rPr>
              <w:t>The addressed recipient takes no action upon the receipt of the frame except for recording the state. The recipient can expect a BlockAckReq frame in the future to which it responds using the procedure described in 10.26 (Block acknowledgment (block ack)).</w:t>
            </w:r>
          </w:p>
        </w:tc>
      </w:tr>
      <w:tr w:rsidR="006D5C13" w:rsidRPr="006D5C13" w14:paraId="13FD6164" w14:textId="77777777" w:rsidTr="00CA671D">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36B08E89" w14:textId="027351B9" w:rsidR="006D5C13" w:rsidRPr="006D5C13" w:rsidRDefault="006D5C13" w:rsidP="00ED06E7">
            <w:pPr>
              <w:pStyle w:val="Body"/>
              <w:spacing w:before="0" w:line="200" w:lineRule="atLeast"/>
              <w:jc w:val="center"/>
              <w:rPr>
                <w:w w:val="100"/>
                <w:sz w:val="18"/>
                <w:szCs w:val="18"/>
                <w:u w:val="single"/>
              </w:rPr>
            </w:pPr>
            <w:r>
              <w:rPr>
                <w:w w:val="100"/>
                <w:sz w:val="18"/>
                <w:szCs w:val="18"/>
                <w:u w:val="single"/>
              </w:rPr>
              <w:lastRenderedPageBreak/>
              <w:t>Block Ack</w:t>
            </w:r>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58E5C7" w14:textId="7A8DFF3C" w:rsidR="006D5C13" w:rsidRPr="006D5C13" w:rsidRDefault="006D5C13" w:rsidP="00ED06E7">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2373CC20" w14:textId="6C7FA6BB" w:rsidR="006D5C13" w:rsidRPr="006D5C13" w:rsidRDefault="006D5C13" w:rsidP="00ED06E7">
            <w:pPr>
              <w:pStyle w:val="CellBody"/>
              <w:rPr>
                <w:w w:val="100"/>
                <w:lang w:val="en-GB"/>
              </w:rPr>
            </w:pPr>
            <w:r w:rsidRPr="006D5C13">
              <w:rPr>
                <w:w w:val="100"/>
                <w:u w:val="single"/>
                <w:lang w:val="en-GB"/>
              </w:rPr>
              <w:t>MPDU is not a non-A-MPDU frame</w:t>
            </w:r>
          </w:p>
        </w:tc>
        <w:tc>
          <w:tcPr>
            <w:tcW w:w="7980" w:type="dxa"/>
            <w:gridSpan w:val="3"/>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C6AB062" w14:textId="5ACA1883" w:rsidR="006D5C13" w:rsidRPr="006D5C13" w:rsidRDefault="006D5C13" w:rsidP="00ED06E7">
            <w:pPr>
              <w:pStyle w:val="CellBody"/>
              <w:rPr>
                <w:w w:val="100"/>
                <w:u w:val="single"/>
                <w:lang w:val="en-GB"/>
              </w:rPr>
            </w:pPr>
            <w:r w:rsidRPr="006D5C13">
              <w:rPr>
                <w:w w:val="100"/>
                <w:u w:val="single"/>
              </w:rPr>
              <w:t>The addressed recipient takes no action upon the receipt of the frame except for recording the state. The recipient can expect a BlockAckReq frame in the future to which it responds using the procedure described in 10.26 (Block acknowledgment (block ack)).</w:t>
            </w:r>
          </w:p>
        </w:tc>
      </w:tr>
    </w:tbl>
    <w:p w14:paraId="790DC48B" w14:textId="77777777" w:rsidR="00CA671D" w:rsidRPr="006D5C13" w:rsidRDefault="00CA671D" w:rsidP="00325207"/>
    <w:p w14:paraId="0451AC20" w14:textId="18062DB0" w:rsidR="00D0354D" w:rsidRDefault="00D0354D" w:rsidP="00325207">
      <w:r>
        <w:t>In Table 9-521 change “</w:t>
      </w:r>
      <w:r w:rsidRPr="00D0354D">
        <w:t>These have the Ack Policy field equal to Block Ack.</w:t>
      </w:r>
      <w:r>
        <w:t>” to “These have Block Ack ack p</w:t>
      </w:r>
      <w:r w:rsidRPr="00D0354D">
        <w:t>olicy.</w:t>
      </w:r>
      <w:r>
        <w:t>”, “One or more QoS Data frames with the Ack Policy field equal to Implicit Block Ack Request” to “One or more QoS Data frames with Implicit BAR ack policy”</w:t>
      </w:r>
      <w:r w:rsidR="007F335B">
        <w:t xml:space="preserve"> (2x)</w:t>
      </w:r>
      <w:r w:rsidR="007E300E">
        <w:t>, “QoS Null MPDU with the Ack Policy subfield set to No Ack” to “QoS Null MPDU with the No Ack ack policy” (3x, once “MPDU” twice “MPDUs”), “A BlockAckReq frame with an optional QoS Null MPDU the Ack Policy subfield set to No Ack” to “A BlockAckReq frame with an optional QoS Null MPDU with No Ack ack policy”</w:t>
      </w:r>
      <w:r w:rsidR="00325207">
        <w:t xml:space="preserve">, “NOTE—These MPDUs all have the Ack Policy field equal to the same value, which is either Implicit Block Ack Request or Block Ack.” to “NOTE—These MPDUs all have the same </w:t>
      </w:r>
      <w:r w:rsidR="007E0431">
        <w:t>ack policy</w:t>
      </w:r>
      <w:r w:rsidR="00325207">
        <w:t>, which is either Implicit B</w:t>
      </w:r>
      <w:r w:rsidR="008E11B9">
        <w:t>AR</w:t>
      </w:r>
      <w:r w:rsidR="00325207">
        <w:t xml:space="preserve"> or Block Ack.”</w:t>
      </w:r>
    </w:p>
    <w:p w14:paraId="55E328B6" w14:textId="77777777" w:rsidR="0021597D" w:rsidRDefault="0021597D" w:rsidP="00325207"/>
    <w:p w14:paraId="069DADA8" w14:textId="631106E3" w:rsidR="0021597D" w:rsidRDefault="0021597D" w:rsidP="00325207">
      <w:r>
        <w:t>In Table 9-522 change “</w:t>
      </w:r>
      <w:r w:rsidRPr="0021597D">
        <w:t>These have the Ack Policy field equal to Block Ack.</w:t>
      </w:r>
      <w:r>
        <w:t>” to “</w:t>
      </w:r>
      <w:r w:rsidRPr="0021597D">
        <w:t xml:space="preserve">These have the </w:t>
      </w:r>
      <w:r>
        <w:t>Block Ack ack policy</w:t>
      </w:r>
      <w:r w:rsidRPr="0021597D">
        <w:t>.</w:t>
      </w:r>
      <w:r>
        <w:t>”</w:t>
      </w:r>
      <w:r w:rsidR="00B06F9A">
        <w:t>, “</w:t>
      </w:r>
      <w:r w:rsidR="00B06F9A" w:rsidRPr="00B06F9A">
        <w:t>These have the Ack Policy field equal to No Ack</w:t>
      </w:r>
      <w:r w:rsidR="00B06F9A">
        <w:t>” to “These have No Ack ack p</w:t>
      </w:r>
      <w:r w:rsidR="00B06F9A" w:rsidRPr="00B06F9A">
        <w:t>olicy</w:t>
      </w:r>
      <w:r w:rsidR="00B06F9A">
        <w:t>”</w:t>
      </w:r>
      <w:r w:rsidR="00DF5032">
        <w:t>.</w:t>
      </w:r>
    </w:p>
    <w:p w14:paraId="487C4933" w14:textId="77777777" w:rsidR="00DF5032" w:rsidRDefault="00DF5032" w:rsidP="00325207"/>
    <w:p w14:paraId="1F4218BF" w14:textId="41F8A120" w:rsidR="00DF5032" w:rsidRDefault="00DF5032" w:rsidP="003D1F71">
      <w:r>
        <w:t>In Table 9-523 change “Acknowledgment in response to data received with the Ack Policy field equal to PSMP Ack” to “Acknowledgment in response to data received with the PSMP Ack ack policy”</w:t>
      </w:r>
      <w:r w:rsidR="003D1F71">
        <w:t>, “QoS Data frames in which the Ack Policy field is equal to PSMP Ack or Block Ack” to “QoS Data frames with the PSMP Ack or Block Ack ack policy”</w:t>
      </w:r>
      <w:r w:rsidR="008E0E11">
        <w:t>, “</w:t>
      </w:r>
      <w:r w:rsidR="008E0E11" w:rsidRPr="00D0354D">
        <w:t>These have the Ack Policy field equal to Block Ack.</w:t>
      </w:r>
      <w:r w:rsidR="008E0E11">
        <w:t>” to “These have Block Ack ack p</w:t>
      </w:r>
      <w:r w:rsidR="008E0E11" w:rsidRPr="00D0354D">
        <w:t>olicy.</w:t>
      </w:r>
      <w:r w:rsidR="008E0E11">
        <w:t>”</w:t>
      </w:r>
      <w:r w:rsidR="00534094">
        <w:t>, “</w:t>
      </w:r>
      <w:r w:rsidR="00534094" w:rsidRPr="00D0354D">
        <w:t>These have the</w:t>
      </w:r>
      <w:r w:rsidR="00534094">
        <w:t xml:space="preserve"> Ack Policy field equal to No</w:t>
      </w:r>
      <w:r w:rsidR="00534094" w:rsidRPr="00D0354D">
        <w:t xml:space="preserve"> Ack.</w:t>
      </w:r>
      <w:r w:rsidR="00534094">
        <w:t>” to “These have No Ack ack p</w:t>
      </w:r>
      <w:r w:rsidR="00534094" w:rsidRPr="00D0354D">
        <w:t>olicy.</w:t>
      </w:r>
      <w:r w:rsidR="00534094">
        <w:t>”</w:t>
      </w:r>
    </w:p>
    <w:p w14:paraId="6608B239" w14:textId="77777777" w:rsidR="006321F1" w:rsidRDefault="006321F1" w:rsidP="003D1F71"/>
    <w:p w14:paraId="76AA2579" w14:textId="5C16B43F" w:rsidR="006321F1" w:rsidRDefault="006321F1" w:rsidP="003D1F71">
      <w:r>
        <w:t>In 10.2.6 change “</w:t>
      </w:r>
      <w:r w:rsidRPr="006321F1">
        <w:t>with its Ack Po</w:t>
      </w:r>
      <w:r>
        <w:t>licy subfield set to Normal Ack” to “</w:t>
      </w:r>
      <w:r w:rsidRPr="006321F1">
        <w:t xml:space="preserve">with </w:t>
      </w:r>
      <w:r>
        <w:t>Normal Ack ack policy”</w:t>
      </w:r>
      <w:r w:rsidR="004D0EFD">
        <w:t>, “</w:t>
      </w:r>
      <w:r w:rsidR="004D0EFD" w:rsidRPr="004D0EFD">
        <w:t>with the Ack Policy of the corres</w:t>
      </w:r>
      <w:r w:rsidR="004D0EFD">
        <w:t>ponding MPDUs set to Normal Ack” to “</w:t>
      </w:r>
      <w:r w:rsidR="004D0EFD" w:rsidRPr="004D0EFD">
        <w:t xml:space="preserve">with </w:t>
      </w:r>
      <w:r w:rsidR="008F4352">
        <w:t xml:space="preserve">Normal Ack ack policy for </w:t>
      </w:r>
      <w:r w:rsidR="004D0EFD" w:rsidRPr="004D0EFD">
        <w:t>the corres</w:t>
      </w:r>
      <w:r w:rsidR="008F4352">
        <w:t>ponding MPDUs</w:t>
      </w:r>
      <w:r w:rsidR="004D0EFD">
        <w:t>”</w:t>
      </w:r>
      <w:r w:rsidR="008F4352">
        <w:t>.</w:t>
      </w:r>
    </w:p>
    <w:p w14:paraId="0ED352A8" w14:textId="77777777" w:rsidR="008F4352" w:rsidRDefault="008F4352" w:rsidP="003D1F71"/>
    <w:p w14:paraId="6E0DBE15" w14:textId="11C65BBD" w:rsidR="008F4352" w:rsidRDefault="002644B8" w:rsidP="002644B8">
      <w:r>
        <w:t>In 10.3.2.11 change “Individually  addressed  QoS  Data  frames(Ed)  where  the  Ack  Policy  subfield  is  equal  to  Normal Ack” to “Individually  addressed  QoS  Data  frames(Ed)  with Normal Ack ack  policy”.</w:t>
      </w:r>
    </w:p>
    <w:p w14:paraId="575BBB51" w14:textId="77777777" w:rsidR="00BA40BC" w:rsidRDefault="00BA40BC" w:rsidP="002644B8"/>
    <w:p w14:paraId="752E07D6" w14:textId="0C89EC01" w:rsidR="00BA40BC" w:rsidRDefault="00BA40BC" w:rsidP="002644B8">
      <w:r>
        <w:t>Change 10.3.2.12 as follows:</w:t>
      </w:r>
    </w:p>
    <w:p w14:paraId="1C7696F5" w14:textId="77777777" w:rsidR="00BA40BC" w:rsidRDefault="00BA40BC" w:rsidP="002644B8"/>
    <w:p w14:paraId="21568C0B" w14:textId="401368E4" w:rsidR="00BA40BC" w:rsidRDefault="00BA40BC" w:rsidP="00BA40BC">
      <w:pPr>
        <w:ind w:left="720"/>
      </w:pPr>
      <w:r w:rsidRPr="00BA40BC">
        <w:t>An</w:t>
      </w:r>
      <w:r>
        <w:t xml:space="preserve"> </w:t>
      </w:r>
      <w:r w:rsidRPr="00BA40BC">
        <w:t>originator</w:t>
      </w:r>
      <w:r>
        <w:t xml:space="preserve"> </w:t>
      </w:r>
      <w:r w:rsidRPr="00BA40BC">
        <w:t>STA</w:t>
      </w:r>
      <w:r>
        <w:t xml:space="preserve"> </w:t>
      </w:r>
      <w:r w:rsidRPr="00BA40BC">
        <w:t>may send F-MPDUs</w:t>
      </w:r>
      <w:r w:rsidRPr="00BA40BC">
        <w:rPr>
          <w:strike/>
        </w:rPr>
        <w:t xml:space="preserve"> and set the Ack Policy field of the F-MPDU to </w:t>
      </w:r>
      <w:r>
        <w:rPr>
          <w:u w:val="single"/>
        </w:rPr>
        <w:t>with</w:t>
      </w:r>
      <w:r w:rsidRPr="00BA40BC">
        <w:t xml:space="preserve"> Block Ack</w:t>
      </w:r>
      <w:r w:rsidRPr="00BA40BC">
        <w:rPr>
          <w:u w:val="single"/>
        </w:rPr>
        <w:t xml:space="preserve"> </w:t>
      </w:r>
      <w:r>
        <w:rPr>
          <w:u w:val="single"/>
        </w:rPr>
        <w:t>ack policy</w:t>
      </w:r>
      <w:r>
        <w:t xml:space="preserve">. A </w:t>
      </w:r>
      <w:r w:rsidRPr="00BA40BC">
        <w:t xml:space="preserve">recipient STA shall not send any frame as an immediate response to an F-MPDU </w:t>
      </w:r>
      <w:r w:rsidRPr="00BA40BC">
        <w:rPr>
          <w:strike/>
        </w:rPr>
        <w:t>that has the Ack Policy field equal to</w:t>
      </w:r>
      <w:r>
        <w:rPr>
          <w:u w:val="single"/>
        </w:rPr>
        <w:t>with</w:t>
      </w:r>
      <w:r w:rsidRPr="00BA40BC">
        <w:t xml:space="preserve"> Block Ack</w:t>
      </w:r>
      <w:r w:rsidRPr="00BA40BC">
        <w:rPr>
          <w:u w:val="single"/>
        </w:rPr>
        <w:t xml:space="preserve"> </w:t>
      </w:r>
      <w:r>
        <w:rPr>
          <w:u w:val="single"/>
        </w:rPr>
        <w:t>ack policy</w:t>
      </w:r>
      <w:r w:rsidRPr="00BA40BC">
        <w:t>. An originator STA may solicit an immediate response following an F-MPDU by</w:t>
      </w:r>
      <w:r>
        <w:t xml:space="preserve"> </w:t>
      </w:r>
      <w:r w:rsidRPr="00BA40BC">
        <w:t xml:space="preserve">setting the </w:t>
      </w:r>
      <w:r w:rsidRPr="00BA40BC">
        <w:rPr>
          <w:strike/>
        </w:rPr>
        <w:t>Ack Policy field</w:t>
      </w:r>
      <w:r>
        <w:rPr>
          <w:u w:val="single"/>
        </w:rPr>
        <w:t>ack policy</w:t>
      </w:r>
      <w:r w:rsidRPr="00BA40BC">
        <w:t xml:space="preserve"> of the eliciting F-MPDU to Implicit </w:t>
      </w:r>
      <w:r w:rsidRPr="008E11B9">
        <w:rPr>
          <w:strike/>
        </w:rPr>
        <w:t>Block Ack Request</w:t>
      </w:r>
      <w:r w:rsidR="008E11B9">
        <w:rPr>
          <w:u w:val="single"/>
        </w:rPr>
        <w:t>BAR</w:t>
      </w:r>
      <w:r w:rsidRPr="00BA40BC">
        <w:t xml:space="preserve">. </w:t>
      </w:r>
    </w:p>
    <w:p w14:paraId="1A68A8E1" w14:textId="77777777" w:rsidR="00040100" w:rsidRPr="00BA40BC" w:rsidRDefault="00040100" w:rsidP="00BA40BC">
      <w:pPr>
        <w:ind w:left="720"/>
      </w:pPr>
    </w:p>
    <w:p w14:paraId="222FA247" w14:textId="65715916" w:rsidR="00BA40BC" w:rsidRPr="00BA40BC" w:rsidRDefault="00BA40BC" w:rsidP="00BA40BC">
      <w:pPr>
        <w:ind w:left="720"/>
      </w:pPr>
      <w:r w:rsidRPr="00BA40BC">
        <w:t>The receiving STA that is the intended receiver of either an F-MPDU wit</w:t>
      </w:r>
      <w:r>
        <w:t xml:space="preserve">h </w:t>
      </w:r>
      <w:r w:rsidRPr="00BA40BC">
        <w:rPr>
          <w:strike/>
        </w:rPr>
        <w:t xml:space="preserve">the Ack Policy field equal to </w:t>
      </w:r>
      <w:r w:rsidRPr="00BA40BC">
        <w:t xml:space="preserve">Implicit </w:t>
      </w:r>
      <w:r w:rsidRPr="00BA40BC">
        <w:rPr>
          <w:strike/>
        </w:rPr>
        <w:t>Block Ack Request</w:t>
      </w:r>
      <w:r>
        <w:rPr>
          <w:u w:val="single"/>
        </w:rPr>
        <w:t>BAR ack policy</w:t>
      </w:r>
      <w:r w:rsidRPr="00BA40BC">
        <w:t xml:space="preserve"> or a BAR frame shall</w:t>
      </w:r>
      <w:r w:rsidR="00622C2B">
        <w:t xml:space="preserve"> […]</w:t>
      </w:r>
    </w:p>
    <w:p w14:paraId="212D9281" w14:textId="77777777" w:rsidR="00BA40BC" w:rsidRDefault="00BA40BC" w:rsidP="002644B8">
      <w:pPr>
        <w:rPr>
          <w:b/>
        </w:rPr>
      </w:pPr>
    </w:p>
    <w:p w14:paraId="48738240" w14:textId="7ED55DFF" w:rsidR="00622C2B" w:rsidRDefault="00622C2B" w:rsidP="002644B8">
      <w:r w:rsidRPr="00622C2B">
        <w:t>In 10.3.2.17 change “Ack Policy field” to “Ack $noun field”.</w:t>
      </w:r>
    </w:p>
    <w:p w14:paraId="5A840349" w14:textId="77777777" w:rsidR="00622C2B" w:rsidRDefault="00622C2B" w:rsidP="002644B8"/>
    <w:p w14:paraId="157EE6E8" w14:textId="1FFC18A5" w:rsidR="00622C2B" w:rsidRDefault="00671D76" w:rsidP="00B62EBD">
      <w:r>
        <w:t>In Table 10-7 change “</w:t>
      </w:r>
      <w:r w:rsidR="00A54623">
        <w:t>The Ack Policy subfield in any included QoS Control field or in the Frame Control field of the first MPDU in the PPDU is equal to No Ack or Block A</w:t>
      </w:r>
      <w:r w:rsidR="00DA1B42">
        <w:t xml:space="preserve">ck” to “The ack policy </w:t>
      </w:r>
      <w:r w:rsidR="00A54623">
        <w:t xml:space="preserve">in any included QoS Data MPDU or the Ack $noun subfield in the Frame Control field of the first MPDU in the PPDU is No Ack or Block </w:t>
      </w:r>
      <w:r w:rsidR="00A54623">
        <w:lastRenderedPageBreak/>
        <w:t>Ack”</w:t>
      </w:r>
      <w:r w:rsidR="00B62EBD">
        <w:t xml:space="preserve">, “The Ack Policy subfield </w:t>
      </w:r>
      <w:commentRangeStart w:id="16"/>
      <w:r w:rsidR="00B62EBD">
        <w:t>(if any)</w:t>
      </w:r>
      <w:commentRangeEnd w:id="16"/>
      <w:r w:rsidR="00800DCC">
        <w:rPr>
          <w:rStyle w:val="CommentReference"/>
        </w:rPr>
        <w:commentReference w:id="16"/>
      </w:r>
      <w:r w:rsidR="00B62EBD">
        <w:t xml:space="preserve"> in the QoS Control field or in the </w:t>
      </w:r>
      <w:commentRangeStart w:id="17"/>
      <w:r w:rsidR="00B62EBD">
        <w:t xml:space="preserve">Frame Control </w:t>
      </w:r>
      <w:commentRangeEnd w:id="17"/>
      <w:r w:rsidR="00800DCC">
        <w:rPr>
          <w:rStyle w:val="CommentReference"/>
        </w:rPr>
        <w:commentReference w:id="17"/>
      </w:r>
      <w:r w:rsidR="00B62EBD">
        <w:t>field is equal to Normal Ack or Implicit Block Ack Request.” to “</w:t>
      </w:r>
      <w:r w:rsidR="00DD276B">
        <w:t>The ack policy in any included QoS Data MPDU or the Ack $noun subfield in the Frame Control field of the first MPDU in the PPDU is Normal Ack or Implicit BAR</w:t>
      </w:r>
      <w:r w:rsidR="00B62EBD">
        <w:t>.”</w:t>
      </w:r>
      <w:r w:rsidR="003F150D">
        <w:t xml:space="preserve"> (2x)</w:t>
      </w:r>
    </w:p>
    <w:p w14:paraId="27EC8481" w14:textId="77777777" w:rsidR="00CB7513" w:rsidRDefault="00CB7513" w:rsidP="00B62EBD"/>
    <w:p w14:paraId="69D64290" w14:textId="046D8A72" w:rsidR="001D7F74" w:rsidRDefault="001D7F74" w:rsidP="00B62EBD">
      <w:r>
        <w:t>In 10.6.6.5.2 change “</w:t>
      </w:r>
      <w:r w:rsidRPr="001D7F74">
        <w:t>implicit BlockAck request</w:t>
      </w:r>
      <w:r>
        <w:t>” to “implicit block a</w:t>
      </w:r>
      <w:r w:rsidRPr="001D7F74">
        <w:t>ck request</w:t>
      </w:r>
      <w:r>
        <w:t>”</w:t>
      </w:r>
      <w:r w:rsidR="00D861E9">
        <w:t xml:space="preserve"> (2x)</w:t>
      </w:r>
      <w:r w:rsidR="00A30AD6">
        <w:t>.</w:t>
      </w:r>
    </w:p>
    <w:p w14:paraId="5BC47989" w14:textId="77777777" w:rsidR="001D7F74" w:rsidRDefault="001D7F74" w:rsidP="00B62EBD"/>
    <w:p w14:paraId="37A40EEC" w14:textId="272EDC0C" w:rsidR="00CB7513" w:rsidRDefault="00CB7513" w:rsidP="007C69F1">
      <w:r>
        <w:t xml:space="preserve">In 10.7 change </w:t>
      </w:r>
      <w:r w:rsidR="007C69F1">
        <w:t>“</w:t>
      </w:r>
      <w:r w:rsidR="007C69F1" w:rsidRPr="007C69F1">
        <w:t>set to Normal Ack or Implicit Block Ack Request, PSMP Ack, or Block Ack</w:t>
      </w:r>
      <w:r w:rsidR="007C69F1">
        <w:t xml:space="preserve">” to “the QoS Data frames that are used to send these MSDUs or A-MSDUs shall have Normal Ack, Implicit BAR, PSMP Ack or Block Ack ack policy”, </w:t>
      </w:r>
      <w:r>
        <w:t>“the Ack Policy subfield in the QoS Control field set to No Ack” to “No Ack ack policy”.</w:t>
      </w:r>
    </w:p>
    <w:p w14:paraId="4C0EE767" w14:textId="77777777" w:rsidR="0021290B" w:rsidRDefault="0021290B" w:rsidP="00CB7513"/>
    <w:p w14:paraId="72D03E4B" w14:textId="437DC5AE" w:rsidR="0021290B" w:rsidRDefault="0021290B" w:rsidP="00CB7513">
      <w:r>
        <w:t>In 10.12 change “</w:t>
      </w:r>
      <w:r w:rsidRPr="0021290B">
        <w:t>Ack Policy equal to Normal Ack</w:t>
      </w:r>
      <w:r>
        <w:t>” to “Normal Ack ack policy”.</w:t>
      </w:r>
    </w:p>
    <w:p w14:paraId="52F50AB2" w14:textId="77777777" w:rsidR="00D62129" w:rsidRDefault="00D62129" w:rsidP="00CB7513"/>
    <w:p w14:paraId="1DA82EA6" w14:textId="764D1AE9" w:rsidR="00D62129" w:rsidRPr="00622C2B" w:rsidRDefault="00D62129" w:rsidP="00CB7513">
      <w:r>
        <w:t>In 10.13.8 change “</w:t>
      </w:r>
      <w:r w:rsidRPr="00D62129">
        <w:t>A Data frame cannot indicate an Ack Policy of “Implicit Block Ack”</w:t>
      </w:r>
      <w:r>
        <w:t>” to “</w:t>
      </w:r>
      <w:r w:rsidRPr="00D62129">
        <w:t xml:space="preserve">A </w:t>
      </w:r>
      <w:r w:rsidR="00DD1EC4">
        <w:t xml:space="preserve">QoS </w:t>
      </w:r>
      <w:r w:rsidRPr="00D62129">
        <w:t xml:space="preserve">Data frame cannot </w:t>
      </w:r>
      <w:r>
        <w:t>have Implicit BAR ack p</w:t>
      </w:r>
      <w:r w:rsidRPr="00D62129">
        <w:t>olicy</w:t>
      </w:r>
      <w:r>
        <w:t>”</w:t>
      </w:r>
      <w:r w:rsidR="0067058A">
        <w:t>, “A Data frame could</w:t>
      </w:r>
      <w:r w:rsidR="0067058A" w:rsidRPr="00D62129">
        <w:t xml:space="preserve"> indicate an Ack Policy of “Implicit Block Ack”</w:t>
      </w:r>
      <w:r w:rsidR="0067058A">
        <w:t xml:space="preserve">” to “A </w:t>
      </w:r>
      <w:r w:rsidR="00DD1EC4">
        <w:t xml:space="preserve">QoS </w:t>
      </w:r>
      <w:r w:rsidR="0067058A">
        <w:t>Data frame could</w:t>
      </w:r>
      <w:r w:rsidR="0067058A" w:rsidRPr="00D62129">
        <w:t xml:space="preserve"> </w:t>
      </w:r>
      <w:r w:rsidR="0067058A">
        <w:t>have Implicit BAR ack p</w:t>
      </w:r>
      <w:r w:rsidR="0067058A" w:rsidRPr="00D62129">
        <w:t>olicy</w:t>
      </w:r>
      <w:r w:rsidR="0067058A">
        <w:t>”</w:t>
      </w:r>
      <w:r>
        <w:t>.</w:t>
      </w:r>
    </w:p>
    <w:p w14:paraId="6A1BA9D8" w14:textId="77777777" w:rsidR="0021597D" w:rsidRDefault="0021597D" w:rsidP="00325207"/>
    <w:p w14:paraId="4269BD29" w14:textId="50376AED" w:rsidR="008C2745" w:rsidRDefault="008C2745" w:rsidP="008C2745">
      <w:r>
        <w:t>In 10.15 change “All QoS Data frames within A-MPDUs within an A-PPDU shall have the same value of the Ack Policy subfield of the QoS Control field” to “All QoS Data frames within A-MPDUs within an A-PPDU shall have the same ack policy”.</w:t>
      </w:r>
    </w:p>
    <w:p w14:paraId="0A6DD8DC" w14:textId="77777777" w:rsidR="00E12D56" w:rsidRDefault="00E12D56" w:rsidP="008C2745"/>
    <w:p w14:paraId="33251F47" w14:textId="66D58DB8" w:rsidR="00E12D56" w:rsidRDefault="00E12D56" w:rsidP="008C2745">
      <w:r>
        <w:t>In 10.24.3.2.3 change “</w:t>
      </w:r>
      <w:r w:rsidRPr="00E12D56">
        <w:t>with the Ack Policy subfield equal to Normal Ack,</w:t>
      </w:r>
      <w:r>
        <w:t>” to “with Normal Ack ack policy</w:t>
      </w:r>
      <w:r w:rsidRPr="00E12D56">
        <w:t>,</w:t>
      </w:r>
      <w:r>
        <w:t>” (2x).</w:t>
      </w:r>
    </w:p>
    <w:p w14:paraId="27D47659" w14:textId="77777777" w:rsidR="00FA1E3C" w:rsidRDefault="00FA1E3C" w:rsidP="008C2745"/>
    <w:p w14:paraId="1CCD05EE" w14:textId="408521BA" w:rsidR="00FA1E3C" w:rsidRDefault="00FA1E3C" w:rsidP="00FA1E3C">
      <w:r>
        <w:t>In 10.24.3.5.1 change “A STA shall respond to QoS Data frames having the Ack Policy subfield in the QoS Control field equal to Normal Ack with an Ack frame” to “A STA shall respond to QoS Data frames having Normal Ack ack policy with an Ack frame”.</w:t>
      </w:r>
    </w:p>
    <w:p w14:paraId="34C26779" w14:textId="77777777" w:rsidR="004F3450" w:rsidRDefault="004F3450" w:rsidP="00FA1E3C"/>
    <w:p w14:paraId="21085C4F" w14:textId="7F51DCB3" w:rsidR="004F3450" w:rsidRDefault="004F3450" w:rsidP="004F3450">
      <w:r>
        <w:t xml:space="preserve">In </w:t>
      </w:r>
      <w:r w:rsidRPr="004F3450">
        <w:t>10.24.4.2.3</w:t>
      </w:r>
      <w:r>
        <w:t xml:space="preserve"> change “an MPDU transmitted with Normal Ack policy” to “an MPDU transmitted with Normal Ack ack policy”.</w:t>
      </w:r>
    </w:p>
    <w:p w14:paraId="12DE1E15" w14:textId="77777777" w:rsidR="00B60B1D" w:rsidRDefault="00B60B1D" w:rsidP="004F3450"/>
    <w:p w14:paraId="6E34C8EB" w14:textId="34925F97" w:rsidR="00B60B1D" w:rsidRDefault="00B60B1D" w:rsidP="004F3450">
      <w:r>
        <w:t>In 10.26.6.2 change “</w:t>
      </w:r>
      <w:r w:rsidRPr="00B60B1D">
        <w:t>It may adjust the Ack Policy field of transmitted QoS Data frames</w:t>
      </w:r>
      <w:r>
        <w:t>” to “It may adjust the ack p</w:t>
      </w:r>
      <w:r w:rsidRPr="00B60B1D">
        <w:t>olicy of transmitted QoS Data frames</w:t>
      </w:r>
      <w:r>
        <w:t>”.</w:t>
      </w:r>
    </w:p>
    <w:p w14:paraId="17F5BB9C" w14:textId="77777777" w:rsidR="00A36CDD" w:rsidRDefault="00A36CDD" w:rsidP="004F3450"/>
    <w:p w14:paraId="492B1A13" w14:textId="08CA462D" w:rsidR="00A36CDD" w:rsidRDefault="00A36CDD" w:rsidP="00A36CDD">
      <w:r>
        <w:t>In 10.26.6.5 change “</w:t>
      </w:r>
      <w:r w:rsidR="00020CCC" w:rsidRPr="00020CCC">
        <w:t>receives an A-MPDU that contains one or</w:t>
      </w:r>
      <w:r w:rsidR="00020CCC">
        <w:t xml:space="preserve"> </w:t>
      </w:r>
      <w:r w:rsidR="00020CCC" w:rsidRPr="00020CCC">
        <w:t>more</w:t>
      </w:r>
      <w:r w:rsidR="00020CCC">
        <w:t xml:space="preserve"> </w:t>
      </w:r>
      <w:r w:rsidR="00020CCC" w:rsidRPr="00020CCC">
        <w:t>MPDUs</w:t>
      </w:r>
      <w:r w:rsidR="00020CCC">
        <w:t xml:space="preserve"> </w:t>
      </w:r>
      <w:r w:rsidR="00020CCC" w:rsidRPr="00020CCC">
        <w:t>in</w:t>
      </w:r>
      <w:r w:rsidR="00020CCC">
        <w:t xml:space="preserve"> </w:t>
      </w:r>
      <w:r w:rsidR="00020CCC" w:rsidRPr="00020CCC">
        <w:t>which</w:t>
      </w:r>
      <w:r w:rsidR="00020CCC">
        <w:t xml:space="preserve"> </w:t>
      </w:r>
      <w:r w:rsidR="00020CCC" w:rsidRPr="00020CCC">
        <w:t>the</w:t>
      </w:r>
      <w:r w:rsidR="00020CCC">
        <w:t xml:space="preserve"> </w:t>
      </w:r>
      <w:r w:rsidR="00020CCC" w:rsidRPr="00020CCC">
        <w:t>Address</w:t>
      </w:r>
      <w:r w:rsidR="00020CCC">
        <w:t xml:space="preserve"> </w:t>
      </w:r>
      <w:r w:rsidR="00020CCC" w:rsidRPr="00020CCC">
        <w:t>1</w:t>
      </w:r>
      <w:r w:rsidR="00020CCC">
        <w:t xml:space="preserve"> </w:t>
      </w:r>
      <w:r w:rsidR="00020CCC" w:rsidRPr="00020CCC">
        <w:t>field</w:t>
      </w:r>
      <w:r w:rsidR="00020CCC">
        <w:t xml:space="preserve"> </w:t>
      </w:r>
      <w:r w:rsidR="00020CCC" w:rsidRPr="00020CCC">
        <w:t>matches</w:t>
      </w:r>
      <w:r w:rsidR="00020CCC">
        <w:t xml:space="preserve"> </w:t>
      </w:r>
      <w:r w:rsidR="00020CCC" w:rsidRPr="00020CCC">
        <w:t>its</w:t>
      </w:r>
      <w:r w:rsidR="00020CCC">
        <w:t xml:space="preserve"> </w:t>
      </w:r>
      <w:r w:rsidR="00020CCC" w:rsidRPr="00020CCC">
        <w:t>MAC</w:t>
      </w:r>
      <w:r w:rsidR="00020CCC">
        <w:t xml:space="preserve"> </w:t>
      </w:r>
      <w:r w:rsidR="00020CCC" w:rsidRPr="00020CCC">
        <w:t>address</w:t>
      </w:r>
      <w:r w:rsidR="00020CCC">
        <w:t xml:space="preserve"> </w:t>
      </w:r>
      <w:r>
        <w:t>with the Ack Policy field equal to Normal Ack (i.e., implicit block ack request)” to “</w:t>
      </w:r>
      <w:r w:rsidR="00020CCC">
        <w:t xml:space="preserve">receives an A-MPDU that contains one or more QoS Data frames </w:t>
      </w:r>
      <w:r>
        <w:t>with Implicit BAR ack policy”</w:t>
      </w:r>
      <w:r w:rsidR="003F103E">
        <w:t>, “</w:t>
      </w:r>
      <w:r w:rsidR="00846045">
        <w:t xml:space="preserve">received A-MPDU </w:t>
      </w:r>
      <w:r w:rsidR="003F103E">
        <w:t>with Ack Policy field equal to Normal Ack (i.e., implicit block ack request)” to “</w:t>
      </w:r>
      <w:r w:rsidR="00846045">
        <w:t xml:space="preserve">received QoS Data frame </w:t>
      </w:r>
      <w:r w:rsidR="003F103E">
        <w:t>with Implicit BAR ack policy”</w:t>
      </w:r>
      <w:r w:rsidR="00DB6BB2">
        <w:t xml:space="preserve"> (3</w:t>
      </w:r>
      <w:r w:rsidR="00600397">
        <w:t>x)</w:t>
      </w:r>
      <w:r>
        <w:t>.</w:t>
      </w:r>
    </w:p>
    <w:p w14:paraId="7C41A57B" w14:textId="77777777" w:rsidR="00870DDE" w:rsidRDefault="00870DDE" w:rsidP="00A36CDD"/>
    <w:p w14:paraId="7D766341" w14:textId="6EDA2988" w:rsidR="00870DDE" w:rsidRDefault="00870DDE" w:rsidP="0044635A">
      <w:r>
        <w:t>In 10.26.6.7 change “A STA may send a block of data in a single A-MPDU where each Data frame has its Ack Policy field set to Normal Ack” to “A STA may send a block of data in a single A-MPDU where each QoS Data frame Normal Ack ack policy”</w:t>
      </w:r>
      <w:r w:rsidR="004A32AE">
        <w:t>, “Alternatively, the originator may send an A-MPDU where each Data frame has its Ack Policy field set to Block Ack” to “Alternatively, the originator may send an A-MPDU where each QoS Data frame has Block Ack ack policy”</w:t>
      </w:r>
      <w:r w:rsidR="00884992">
        <w:t>, “a Data frame that was previously transmitted within an A-MPDU that had the Ack Policy field equal to Normal Ack” to “a QoS Data frame that was previously transmitted within an A-MPDU that had Normal Ack ack policy”</w:t>
      </w:r>
      <w:r w:rsidR="00831760">
        <w:t>, “MPDUs are transmitted with the Ack Policy subfield set to Block Ack” to “QoS Data MPDUs are transmitted with Block Ack ack policy”</w:t>
      </w:r>
      <w:r w:rsidR="0044635A">
        <w:t>, “an MPDU or A-MPDU that has an Ack policy other than Normal Ack” to “a QoS Data frame has an ack policy other than Normal Ack”</w:t>
      </w:r>
      <w:r w:rsidR="00035FEE">
        <w:t>.</w:t>
      </w:r>
    </w:p>
    <w:p w14:paraId="00710E49" w14:textId="77777777" w:rsidR="00A90268" w:rsidRDefault="00A90268" w:rsidP="0044635A"/>
    <w:p w14:paraId="0C3DAF83" w14:textId="0BEEBB13" w:rsidR="00A90268" w:rsidRDefault="00A90268" w:rsidP="0044635A">
      <w:r>
        <w:t>In 10.26.10.2 change “</w:t>
      </w:r>
      <w:r w:rsidRPr="00A90268">
        <w:t>It can adjust the Ack Policy field of transmitted Data frames</w:t>
      </w:r>
      <w:r>
        <w:t xml:space="preserve">” to “It can adjust the ack policy </w:t>
      </w:r>
      <w:r w:rsidRPr="00A90268">
        <w:t xml:space="preserve">of transmitted </w:t>
      </w:r>
      <w:r>
        <w:t xml:space="preserve">QoS </w:t>
      </w:r>
      <w:r w:rsidRPr="00A90268">
        <w:t>Data frames</w:t>
      </w:r>
      <w:r>
        <w:t>”.</w:t>
      </w:r>
    </w:p>
    <w:p w14:paraId="52E1B751" w14:textId="77777777" w:rsidR="00C43F5F" w:rsidRDefault="00C43F5F" w:rsidP="0044635A"/>
    <w:p w14:paraId="38426E60" w14:textId="3459F6B8" w:rsidR="00C43F5F" w:rsidRDefault="00C43F5F" w:rsidP="0044635A">
      <w:r>
        <w:t>In 10.27 change “</w:t>
      </w:r>
      <w:r w:rsidRPr="00C43F5F">
        <w:t>When a QoS Data frame is transmitted with the Ack Policy subfield set to No Ack</w:t>
      </w:r>
      <w:r>
        <w:t>” to “</w:t>
      </w:r>
      <w:r w:rsidRPr="00C43F5F">
        <w:t xml:space="preserve">When a QoS Data frame is transmitted with </w:t>
      </w:r>
      <w:r>
        <w:t>No Ack ack policy”.</w:t>
      </w:r>
    </w:p>
    <w:p w14:paraId="0AFC33D5" w14:textId="77777777" w:rsidR="00C31A0D" w:rsidRDefault="00C31A0D" w:rsidP="0044635A"/>
    <w:p w14:paraId="085D282E" w14:textId="53D4E858" w:rsidR="00C31A0D" w:rsidRDefault="00C31A0D" w:rsidP="00C31A0D">
      <w:r>
        <w:t>In 10.30.3 change “A QoS Data frame with the Ack Policy field equal to any value except PSMP Ack (i.e., including Implicit Block Ack Request)” to “A QoS Data frame with an ack policy other than PSMP Ack (i.e., including Implicit BAR)”</w:t>
      </w:r>
      <w:r w:rsidR="00C9036B">
        <w:t>.</w:t>
      </w:r>
    </w:p>
    <w:p w14:paraId="65039E9B" w14:textId="77777777" w:rsidR="00073510" w:rsidRDefault="00073510" w:rsidP="00C31A0D"/>
    <w:p w14:paraId="56E889A8" w14:textId="506E50EA" w:rsidR="00073510" w:rsidRDefault="00073510" w:rsidP="00073510">
      <w:r>
        <w:t>In 10.30.4 change “the Ack Policy field equal to Normal Ack” to “the Normal Ack ack policy”.</w:t>
      </w:r>
    </w:p>
    <w:p w14:paraId="5AAC25B2" w14:textId="77777777" w:rsidR="00B37F42" w:rsidRDefault="00B37F42" w:rsidP="00073510"/>
    <w:p w14:paraId="192EF376" w14:textId="6FD16168" w:rsidR="00B37F42" w:rsidRDefault="00B37F42" w:rsidP="00073510">
      <w:r>
        <w:t>In 10.31.2.6 change “</w:t>
      </w:r>
      <w:r w:rsidRPr="00B37F42">
        <w:t>Ack Policy field value</w:t>
      </w:r>
      <w:r>
        <w:t>” to “ack policy”</w:t>
      </w:r>
      <w:r w:rsidR="000D6C18">
        <w:t>, “</w:t>
      </w:r>
      <w:r w:rsidR="000D6C18" w:rsidRPr="000D6C18">
        <w:t>An Ack Policy of</w:t>
      </w:r>
      <w:r w:rsidR="000D6C18">
        <w:t>” to “An ack p</w:t>
      </w:r>
      <w:r w:rsidR="000D6C18" w:rsidRPr="000D6C18">
        <w:t>olicy of</w:t>
      </w:r>
      <w:r w:rsidR="000D6C18">
        <w:t>” (2x).</w:t>
      </w:r>
    </w:p>
    <w:p w14:paraId="749B5798" w14:textId="77777777" w:rsidR="00F74316" w:rsidRDefault="00F74316" w:rsidP="00073510"/>
    <w:p w14:paraId="76DCDF45" w14:textId="7A713A39" w:rsidR="002E7BBF" w:rsidRDefault="002E7BBF" w:rsidP="00073510">
      <w:r>
        <w:t xml:space="preserve">Change </w:t>
      </w:r>
      <w:r w:rsidR="00F74316">
        <w:t xml:space="preserve">10.31.2.7 </w:t>
      </w:r>
      <w:r>
        <w:t>as follows:</w:t>
      </w:r>
    </w:p>
    <w:p w14:paraId="32DDA4FF" w14:textId="22B3855D" w:rsidR="008429F1" w:rsidRDefault="008429F1" w:rsidP="008429F1">
      <w:pPr>
        <w:pStyle w:val="T"/>
        <w:ind w:left="720"/>
        <w:rPr>
          <w:spacing w:val="-2"/>
          <w:w w:val="100"/>
        </w:rPr>
      </w:pPr>
      <w:r>
        <w:rPr>
          <w:spacing w:val="-2"/>
          <w:w w:val="100"/>
        </w:rPr>
        <w:t xml:space="preserve">A non-AP STA shall transmit a Multi-TID BlockAck frame during its PSMP-UTT for data received with </w:t>
      </w:r>
      <w:r w:rsidRPr="008429F1">
        <w:rPr>
          <w:strike/>
          <w:spacing w:val="-2"/>
          <w:w w:val="100"/>
        </w:rPr>
        <w:t xml:space="preserve">the Ack Policy field set to </w:t>
      </w:r>
      <w:r>
        <w:rPr>
          <w:spacing w:val="-2"/>
          <w:w w:val="100"/>
        </w:rPr>
        <w:t xml:space="preserve">PSMP Ack </w:t>
      </w:r>
      <w:r>
        <w:rPr>
          <w:spacing w:val="-2"/>
          <w:w w:val="100"/>
          <w:u w:val="single"/>
        </w:rPr>
        <w:t xml:space="preserve">ack policy </w:t>
      </w:r>
      <w:r>
        <w:rPr>
          <w:spacing w:val="-2"/>
          <w:w w:val="100"/>
        </w:rPr>
        <w:t xml:space="preserve">or for TIDs in a received Multi-TID BlockAckReq frame for which a </w:t>
      </w:r>
      <w:r>
        <w:rPr>
          <w:w w:val="100"/>
        </w:rPr>
        <w:t>BlockAck frame</w:t>
      </w:r>
      <w:r>
        <w:rPr>
          <w:spacing w:val="-2"/>
          <w:w w:val="100"/>
        </w:rPr>
        <w:t xml:space="preserve"> (Compressed BlockAck or Multi-TID BlockAck) has not yet been transmitted. An AP shall transmit a Multi-TID BlockAck frame during a PSMP-DTT addressed to the STA for the data received from that STA with </w:t>
      </w:r>
      <w:r w:rsidRPr="008429F1">
        <w:rPr>
          <w:strike/>
          <w:spacing w:val="-2"/>
          <w:w w:val="100"/>
        </w:rPr>
        <w:t xml:space="preserve">the Ack Policy field set to </w:t>
      </w:r>
      <w:r>
        <w:rPr>
          <w:spacing w:val="-2"/>
          <w:w w:val="100"/>
        </w:rPr>
        <w:t xml:space="preserve">PSMP Ack </w:t>
      </w:r>
      <w:r>
        <w:rPr>
          <w:spacing w:val="-2"/>
          <w:w w:val="100"/>
          <w:u w:val="single"/>
        </w:rPr>
        <w:t xml:space="preserve">ack policy </w:t>
      </w:r>
      <w:r>
        <w:rPr>
          <w:spacing w:val="-2"/>
          <w:w w:val="100"/>
        </w:rPr>
        <w:t xml:space="preserve">or for TIDs in a Multi-TID BlockAckReq frame received from that STA for which a </w:t>
      </w:r>
      <w:r>
        <w:rPr>
          <w:w w:val="100"/>
        </w:rPr>
        <w:t>BlockAck frame</w:t>
      </w:r>
      <w:r>
        <w:rPr>
          <w:spacing w:val="-2"/>
          <w:w w:val="100"/>
        </w:rPr>
        <w:t xml:space="preserve"> (Compressed BlockAck or Multi-TID BlockAck) has not yet been transmitted.</w:t>
      </w:r>
    </w:p>
    <w:p w14:paraId="7C0F8873" w14:textId="77777777" w:rsidR="008429F1" w:rsidRDefault="008429F1" w:rsidP="008429F1">
      <w:pPr>
        <w:pStyle w:val="T"/>
        <w:ind w:left="720"/>
        <w:rPr>
          <w:spacing w:val="-2"/>
          <w:w w:val="100"/>
        </w:rPr>
      </w:pPr>
      <w:r>
        <w:rPr>
          <w:spacing w:val="-2"/>
          <w:w w:val="100"/>
        </w:rPr>
        <w:t xml:space="preserve">Data sent and received by a non-AP STA within a PSMP sequence may be contained in an </w:t>
      </w:r>
      <w:r>
        <w:rPr>
          <w:w w:val="100"/>
        </w:rPr>
        <w:t>A</w:t>
      </w:r>
      <w:r>
        <w:rPr>
          <w:w w:val="100"/>
        </w:rPr>
        <w:noBreakHyphen/>
        <w:t>M</w:t>
      </w:r>
      <w:r>
        <w:rPr>
          <w:spacing w:val="-2"/>
          <w:w w:val="100"/>
        </w:rPr>
        <w:t xml:space="preserve">PDU that contains MPDUs of multiple TIDs. Frames of differing TIDs may be transmitted in the same PSMP-DTT or PSMP-UTT and are not subject to AC prioritization. </w:t>
      </w:r>
    </w:p>
    <w:p w14:paraId="7AF29E5B" w14:textId="5C0FFD2D" w:rsidR="008429F1" w:rsidRDefault="008429F1" w:rsidP="008429F1">
      <w:pPr>
        <w:pStyle w:val="T"/>
        <w:ind w:left="720"/>
        <w:rPr>
          <w:spacing w:val="-2"/>
          <w:w w:val="100"/>
        </w:rPr>
      </w:pPr>
      <w:r>
        <w:rPr>
          <w:spacing w:val="-2"/>
          <w:w w:val="100"/>
        </w:rPr>
        <w:t xml:space="preserve">The subtype subfield of Data frames and the </w:t>
      </w:r>
      <w:r w:rsidRPr="008429F1">
        <w:rPr>
          <w:strike/>
          <w:spacing w:val="-2"/>
          <w:w w:val="100"/>
        </w:rPr>
        <w:t xml:space="preserve">Ack Policy subfield </w:t>
      </w:r>
      <w:r>
        <w:rPr>
          <w:spacing w:val="-2"/>
          <w:w w:val="100"/>
          <w:u w:val="single"/>
        </w:rPr>
        <w:t xml:space="preserve">ack policy </w:t>
      </w:r>
      <w:r>
        <w:rPr>
          <w:spacing w:val="-2"/>
          <w:w w:val="100"/>
        </w:rPr>
        <w:t>of QoS Data frames transmitted during either PSMP-DTT or PSMP-UTT periods are limited by the following rules:</w:t>
      </w:r>
    </w:p>
    <w:p w14:paraId="48B20F8E" w14:textId="3B45CB4F"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immediate or HT-immediate block ack agreement during either a PSMP-DTT or a PSMP-UTT shall have one of the following</w:t>
      </w:r>
      <w:r w:rsidRPr="008429F1">
        <w:rPr>
          <w:strike/>
          <w:w w:val="100"/>
        </w:rPr>
        <w:t xml:space="preserve"> Ack Policy values</w:t>
      </w:r>
      <w:r>
        <w:rPr>
          <w:w w:val="100"/>
        </w:rPr>
        <w:t>: PSMP Ack or Block Ack</w:t>
      </w:r>
      <w:r>
        <w:rPr>
          <w:w w:val="100"/>
          <w:u w:val="single"/>
        </w:rPr>
        <w:t xml:space="preserve"> ack policy</w:t>
      </w:r>
      <w:r>
        <w:rPr>
          <w:w w:val="100"/>
        </w:rPr>
        <w:t>.</w:t>
      </w:r>
    </w:p>
    <w:p w14:paraId="720B9638" w14:textId="35690578"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HT-delayed block ack agreement during either a PSMP-DTT or a PSMP-UTT shall have </w:t>
      </w:r>
      <w:r w:rsidRPr="008429F1">
        <w:rPr>
          <w:strike/>
          <w:w w:val="100"/>
        </w:rPr>
        <w:t xml:space="preserve">the Ack Policy field set to </w:t>
      </w:r>
      <w:r>
        <w:rPr>
          <w:w w:val="100"/>
        </w:rPr>
        <w:t>Block Ack</w:t>
      </w:r>
      <w:r>
        <w:rPr>
          <w:w w:val="100"/>
          <w:u w:val="single"/>
        </w:rPr>
        <w:t xml:space="preserve"> ack policy</w:t>
      </w:r>
      <w:r>
        <w:rPr>
          <w:w w:val="100"/>
        </w:rPr>
        <w:t>.</w:t>
      </w:r>
    </w:p>
    <w:p w14:paraId="418EE82A" w14:textId="7F9564E5" w:rsidR="008429F1" w:rsidRDefault="008429F1" w:rsidP="008429F1">
      <w:pPr>
        <w:pStyle w:val="DL"/>
        <w:numPr>
          <w:ilvl w:val="0"/>
          <w:numId w:val="36"/>
        </w:numPr>
        <w:ind w:left="1360" w:hanging="440"/>
        <w:rPr>
          <w:w w:val="100"/>
        </w:rPr>
      </w:pPr>
      <w:r>
        <w:rPr>
          <w:w w:val="100"/>
        </w:rPr>
        <w:t xml:space="preserve">A </w:t>
      </w:r>
      <w:r>
        <w:rPr>
          <w:spacing w:val="-2"/>
          <w:w w:val="100"/>
        </w:rPr>
        <w:t>Data frame</w:t>
      </w:r>
      <w:r>
        <w:rPr>
          <w:w w:val="100"/>
        </w:rPr>
        <w:t xml:space="preserve"> with the RA field containing an individual address transmitted during either a PSMP-DTT or a PSMP-UTT and for which no block ack agreement exists shall be a QoS data subtype and shall have </w:t>
      </w:r>
      <w:r w:rsidRPr="008429F1">
        <w:rPr>
          <w:strike/>
          <w:w w:val="100"/>
        </w:rPr>
        <w:t xml:space="preserve">the Ack Policy field set to </w:t>
      </w:r>
      <w:r>
        <w:rPr>
          <w:w w:val="100"/>
        </w:rPr>
        <w:t>No Ack</w:t>
      </w:r>
      <w:r>
        <w:rPr>
          <w:w w:val="100"/>
          <w:u w:val="single"/>
        </w:rPr>
        <w:t xml:space="preserve"> ack policy</w:t>
      </w:r>
      <w:r>
        <w:rPr>
          <w:w w:val="100"/>
        </w:rPr>
        <w:t>.</w:t>
      </w:r>
    </w:p>
    <w:p w14:paraId="226D7CFC" w14:textId="7B9C7023" w:rsidR="008429F1" w:rsidRDefault="008429F1" w:rsidP="008429F1">
      <w:pPr>
        <w:pStyle w:val="DL"/>
        <w:numPr>
          <w:ilvl w:val="0"/>
          <w:numId w:val="36"/>
        </w:numPr>
        <w:ind w:left="1360" w:hanging="440"/>
        <w:rPr>
          <w:w w:val="100"/>
        </w:rPr>
      </w:pPr>
      <w:r>
        <w:rPr>
          <w:w w:val="100"/>
        </w:rPr>
        <w:t xml:space="preserve">The </w:t>
      </w:r>
      <w:r w:rsidRPr="008429F1">
        <w:rPr>
          <w:strike/>
          <w:w w:val="100"/>
        </w:rPr>
        <w:t>Ack Policy field</w:t>
      </w:r>
      <w:r>
        <w:rPr>
          <w:w w:val="100"/>
          <w:u w:val="single"/>
        </w:rPr>
        <w:t>ack policy</w:t>
      </w:r>
      <w:r>
        <w:rPr>
          <w:w w:val="100"/>
        </w:rPr>
        <w:t xml:space="preserve"> of a QoS </w:t>
      </w:r>
      <w:r>
        <w:rPr>
          <w:spacing w:val="-2"/>
          <w:w w:val="100"/>
        </w:rPr>
        <w:t>Data frame</w:t>
      </w:r>
      <w:r>
        <w:rPr>
          <w:w w:val="100"/>
        </w:rPr>
        <w:t xml:space="preserve"> transmitted during a PSMP sequence shall not be</w:t>
      </w:r>
      <w:r w:rsidRPr="008429F1">
        <w:rPr>
          <w:strike/>
          <w:w w:val="100"/>
        </w:rPr>
        <w:t xml:space="preserve"> set to</w:t>
      </w:r>
      <w:r>
        <w:rPr>
          <w:w w:val="100"/>
        </w:rPr>
        <w:t xml:space="preserve"> </w:t>
      </w:r>
      <w:r w:rsidRPr="008E6CE1">
        <w:rPr>
          <w:strike/>
          <w:w w:val="100"/>
        </w:rPr>
        <w:t xml:space="preserve">either </w:t>
      </w:r>
      <w:r>
        <w:rPr>
          <w:w w:val="100"/>
        </w:rPr>
        <w:t xml:space="preserve">Normal Ack or Implicit </w:t>
      </w:r>
      <w:r w:rsidRPr="008E11B9">
        <w:rPr>
          <w:strike/>
          <w:w w:val="100"/>
        </w:rPr>
        <w:t>Block Ack</w:t>
      </w:r>
      <w:r w:rsidR="008E11B9">
        <w:rPr>
          <w:w w:val="100"/>
          <w:u w:val="single"/>
        </w:rPr>
        <w:t>BAR</w:t>
      </w:r>
      <w:r>
        <w:rPr>
          <w:w w:val="100"/>
        </w:rPr>
        <w:t>.</w:t>
      </w:r>
    </w:p>
    <w:p w14:paraId="5D608E56" w14:textId="2C8FCBC3" w:rsidR="008429F1" w:rsidRDefault="008429F1" w:rsidP="008429F1">
      <w:pPr>
        <w:pStyle w:val="T"/>
        <w:ind w:left="720"/>
        <w:rPr>
          <w:spacing w:val="-2"/>
          <w:w w:val="100"/>
        </w:rPr>
      </w:pPr>
      <w:r>
        <w:rPr>
          <w:spacing w:val="-2"/>
          <w:w w:val="100"/>
        </w:rPr>
        <w:t xml:space="preserve">All TID values within a Multi-TID BlockAck frame or Multi-TID BlockAckReq frame shall identify a </w:t>
      </w:r>
      <w:r>
        <w:rPr>
          <w:w w:val="100"/>
        </w:rPr>
        <w:t>block ack agreement</w:t>
      </w:r>
      <w:r>
        <w:rPr>
          <w:spacing w:val="-2"/>
          <w:w w:val="100"/>
        </w:rPr>
        <w:t xml:space="preserve"> that is HT-immediate. QoS Data frames transmitted with </w:t>
      </w:r>
      <w:r w:rsidRPr="00866EB0">
        <w:rPr>
          <w:strike/>
          <w:spacing w:val="-2"/>
          <w:w w:val="100"/>
        </w:rPr>
        <w:t xml:space="preserve">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shall have a TID value that identifies a </w:t>
      </w:r>
      <w:r>
        <w:rPr>
          <w:w w:val="100"/>
        </w:rPr>
        <w:t>block ack agreement</w:t>
      </w:r>
      <w:r>
        <w:rPr>
          <w:spacing w:val="-2"/>
          <w:w w:val="100"/>
        </w:rPr>
        <w:t xml:space="preserve"> that is immediate or HT-immediate </w:t>
      </w:r>
      <w:r>
        <w:rPr>
          <w:spacing w:val="-2"/>
          <w:w w:val="99"/>
        </w:rPr>
        <w:t>block ack</w:t>
      </w:r>
      <w:r>
        <w:rPr>
          <w:spacing w:val="-2"/>
          <w:w w:val="100"/>
        </w:rPr>
        <w:t>.</w:t>
      </w:r>
    </w:p>
    <w:p w14:paraId="5C415B52" w14:textId="77777777" w:rsidR="008429F1" w:rsidRDefault="008429F1" w:rsidP="008429F1">
      <w:pPr>
        <w:pStyle w:val="Note"/>
        <w:ind w:left="720"/>
        <w:rPr>
          <w:w w:val="100"/>
        </w:rPr>
      </w:pPr>
      <w:r>
        <w:rPr>
          <w:w w:val="100"/>
        </w:rPr>
        <w:t>NOTE—In this case, HT-immediate relates to the keeping of acknowledgment state for timely generation of a Multi-TID BlockAck frame. It does not imply that there is any response mechanism for sending a Multi-TID BlockAck frame after a SIFS. The timing of any response is determined by the PSMP schedule.</w:t>
      </w:r>
    </w:p>
    <w:p w14:paraId="52595013" w14:textId="041689B7" w:rsidR="008429F1" w:rsidRDefault="008429F1" w:rsidP="008429F1">
      <w:pPr>
        <w:pStyle w:val="T"/>
        <w:ind w:left="720"/>
        <w:rPr>
          <w:spacing w:val="-2"/>
          <w:w w:val="100"/>
        </w:rPr>
      </w:pPr>
      <w:r>
        <w:rPr>
          <w:spacing w:val="-2"/>
          <w:w w:val="100"/>
        </w:rPr>
        <w:t xml:space="preserve">Acknowledgment for data transmitted under an </w:t>
      </w:r>
      <w:r>
        <w:rPr>
          <w:w w:val="100"/>
        </w:rPr>
        <w:t>(#57)</w:t>
      </w:r>
      <w:r>
        <w:rPr>
          <w:spacing w:val="-2"/>
          <w:w w:val="100"/>
        </w:rPr>
        <w:t xml:space="preserve">HT-immediate </w:t>
      </w:r>
      <w:r>
        <w:rPr>
          <w:w w:val="100"/>
        </w:rPr>
        <w:t>block ack agreement</w:t>
      </w:r>
      <w:r>
        <w:rPr>
          <w:spacing w:val="-2"/>
          <w:w w:val="100"/>
        </w:rPr>
        <w:t xml:space="preserve"> may be requested implicitly using PSMP Ack </w:t>
      </w:r>
      <w:r w:rsidR="00866EB0">
        <w:rPr>
          <w:spacing w:val="-2"/>
          <w:w w:val="100"/>
          <w:u w:val="single"/>
        </w:rPr>
        <w:t>ack policy</w:t>
      </w:r>
      <w:r w:rsidRPr="00866EB0">
        <w:rPr>
          <w:strike/>
          <w:spacing w:val="-2"/>
          <w:w w:val="100"/>
        </w:rPr>
        <w:t>setting of the Ack Policy field</w:t>
      </w:r>
      <w:r>
        <w:rPr>
          <w:spacing w:val="-2"/>
          <w:w w:val="100"/>
        </w:rPr>
        <w:t xml:space="preserve"> in </w:t>
      </w:r>
      <w:r w:rsidR="00866EB0">
        <w:rPr>
          <w:spacing w:val="-2"/>
          <w:w w:val="100"/>
          <w:u w:val="single"/>
        </w:rPr>
        <w:t xml:space="preserve">QoS </w:t>
      </w:r>
      <w:r>
        <w:rPr>
          <w:spacing w:val="-2"/>
          <w:w w:val="100"/>
        </w:rPr>
        <w:t xml:space="preserve">Data frames or explicitly with a </w:t>
      </w:r>
      <w:r>
        <w:rPr>
          <w:w w:val="100"/>
        </w:rPr>
        <w:t>(#57)</w:t>
      </w:r>
      <w:r>
        <w:rPr>
          <w:spacing w:val="-2"/>
          <w:w w:val="100"/>
        </w:rPr>
        <w:t xml:space="preserve">BlockAckReq or Multi-TID BlockAckReq frame. An AP that transmits </w:t>
      </w:r>
      <w:r w:rsidR="00866EB0">
        <w:rPr>
          <w:spacing w:val="-2"/>
          <w:w w:val="100"/>
          <w:u w:val="single"/>
        </w:rPr>
        <w:t xml:space="preserve">QoS </w:t>
      </w:r>
      <w:r>
        <w:rPr>
          <w:spacing w:val="-2"/>
          <w:w w:val="100"/>
        </w:rPr>
        <w:t xml:space="preserve">Data frames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or that transmits a </w:t>
      </w:r>
      <w:r>
        <w:rPr>
          <w:w w:val="100"/>
        </w:rPr>
        <w:t>(#57)</w:t>
      </w:r>
      <w:r>
        <w:rPr>
          <w:spacing w:val="-2"/>
          <w:w w:val="100"/>
        </w:rPr>
        <w:t xml:space="preserve">BlockAckReq or Multi-TID BlockAckReq frame addressed to a STA in a PSMP-DTT shall allocate sufficient time for the transmission of a </w:t>
      </w:r>
      <w:r>
        <w:rPr>
          <w:w w:val="100"/>
        </w:rPr>
        <w:t>(#57)BlockAck frame</w:t>
      </w:r>
      <w:r>
        <w:rPr>
          <w:spacing w:val="-2"/>
          <w:w w:val="100"/>
        </w:rPr>
        <w:t xml:space="preserve"> or Multi-TID </w:t>
      </w:r>
      <w:r>
        <w:rPr>
          <w:w w:val="100"/>
        </w:rPr>
        <w:t>BlockAck frame</w:t>
      </w:r>
      <w:r>
        <w:rPr>
          <w:spacing w:val="-2"/>
          <w:w w:val="100"/>
        </w:rPr>
        <w:t xml:space="preserve">, respectively, in a PSMP-UTT allocated to that STA within the same PSMP sequence. A STA that has received a PSMP frame and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u w:val="single"/>
        </w:rPr>
        <w:t xml:space="preserve"> ack policy</w:t>
      </w:r>
      <w:r>
        <w:rPr>
          <w:spacing w:val="-2"/>
          <w:w w:val="100"/>
        </w:rPr>
        <w:t xml:space="preserve"> or that receives a </w:t>
      </w:r>
      <w:r>
        <w:rPr>
          <w:w w:val="100"/>
        </w:rPr>
        <w:t>(#57)</w:t>
      </w:r>
      <w:r>
        <w:rPr>
          <w:spacing w:val="-2"/>
          <w:w w:val="100"/>
        </w:rPr>
        <w:t xml:space="preserve">BlockAckReq or Multi-TID BlockAckReq frame shall transmit a </w:t>
      </w:r>
      <w:r>
        <w:rPr>
          <w:w w:val="100"/>
        </w:rPr>
        <w:t>(#57)</w:t>
      </w:r>
      <w:r>
        <w:rPr>
          <w:spacing w:val="-2"/>
          <w:w w:val="100"/>
        </w:rPr>
        <w:t>BlockAck frame or Multi-TID BlockAck frame, respectively, in the PSMP-UTT of the same PSMP sequence.</w:t>
      </w:r>
    </w:p>
    <w:p w14:paraId="4761C956" w14:textId="77777777" w:rsidR="008429F1" w:rsidRDefault="008429F1" w:rsidP="008429F1">
      <w:pPr>
        <w:pStyle w:val="Note"/>
        <w:spacing w:after="120"/>
        <w:ind w:left="720"/>
        <w:rPr>
          <w:w w:val="100"/>
        </w:rPr>
      </w:pPr>
      <w:r>
        <w:rPr>
          <w:w w:val="100"/>
        </w:rPr>
        <w:t>NOTE 1—If the STA does not receive the PSMP frame, it might still receive the downlink data, in which case it can record the status of the data in its block ack buffer, but it cannot transmit a Multi-TID BlockAck frame.</w:t>
      </w:r>
    </w:p>
    <w:p w14:paraId="0D75B951" w14:textId="77777777" w:rsidR="008429F1" w:rsidRDefault="008429F1" w:rsidP="008429F1">
      <w:pPr>
        <w:pStyle w:val="Note"/>
        <w:ind w:left="720"/>
        <w:rPr>
          <w:w w:val="100"/>
        </w:rPr>
      </w:pPr>
      <w:r>
        <w:rPr>
          <w:w w:val="100"/>
        </w:rPr>
        <w:lastRenderedPageBreak/>
        <w:t>NOTE 2—A Multi-TID BlockAck frame or Multi-TID BlockAckReq frame might contain any TID related to an HT-immediate block ack agreement regardless of the contents of any prior transmission of Multi-TID BlockAck, Multi-TID BlockAckReq, or QoS Data frames.</w:t>
      </w:r>
    </w:p>
    <w:p w14:paraId="7853206E" w14:textId="6FADDDE9" w:rsidR="008429F1" w:rsidRDefault="008429F1" w:rsidP="008429F1">
      <w:pPr>
        <w:pStyle w:val="T"/>
        <w:ind w:left="720"/>
        <w:rPr>
          <w:spacing w:val="-2"/>
          <w:w w:val="100"/>
        </w:rPr>
      </w:pPr>
      <w:r>
        <w:rPr>
          <w:spacing w:val="-2"/>
          <w:w w:val="100"/>
        </w:rPr>
        <w:t xml:space="preserve">An AP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during a PSMP-UTT shall transmit a response that is a </w:t>
      </w:r>
      <w:r>
        <w:rPr>
          <w:w w:val="100"/>
        </w:rPr>
        <w:t>(#57)BlockAck frame</w:t>
      </w:r>
      <w:r>
        <w:rPr>
          <w:spacing w:val="-2"/>
          <w:w w:val="100"/>
        </w:rPr>
        <w:t xml:space="preserve"> or Multi-TID </w:t>
      </w:r>
      <w:r>
        <w:rPr>
          <w:w w:val="100"/>
        </w:rPr>
        <w:t>BlockAck frame</w:t>
      </w:r>
      <w:r>
        <w:rPr>
          <w:spacing w:val="-2"/>
          <w:w w:val="100"/>
        </w:rPr>
        <w:t xml:space="preserve"> in the next PSMP-DTT that it schedules for that STA, except if it has transmitted a </w:t>
      </w:r>
      <w:r>
        <w:rPr>
          <w:w w:val="100"/>
        </w:rPr>
        <w:t>BlockAck frame</w:t>
      </w:r>
      <w:r>
        <w:rPr>
          <w:spacing w:val="-2"/>
          <w:w w:val="100"/>
        </w:rPr>
        <w:t xml:space="preserve"> for such TIDs to the STA outside the PSMP mechanism.</w:t>
      </w:r>
    </w:p>
    <w:p w14:paraId="28100B28" w14:textId="7C2728D4" w:rsidR="008429F1" w:rsidRDefault="008429F1" w:rsidP="008429F1">
      <w:pPr>
        <w:pStyle w:val="Note"/>
        <w:spacing w:after="120"/>
        <w:ind w:left="720"/>
        <w:rPr>
          <w:w w:val="100"/>
        </w:rPr>
      </w:pPr>
      <w:r>
        <w:rPr>
          <w:w w:val="100"/>
        </w:rPr>
        <w:t>NOTE 1—The exception might occur if the non-AP STA transmits one or more BlockAckReq frames or QoS Data frames with</w:t>
      </w:r>
      <w:r w:rsidRPr="00866EB0">
        <w:rPr>
          <w:strike/>
          <w:w w:val="100"/>
        </w:rPr>
        <w:t xml:space="preserve"> the Ack Policy subfield(#1489) set to</w:t>
      </w:r>
      <w:r>
        <w:rPr>
          <w:w w:val="100"/>
        </w:rPr>
        <w:t xml:space="preserve"> Implicit </w:t>
      </w:r>
      <w:r w:rsidRPr="00866EB0">
        <w:rPr>
          <w:strike/>
          <w:w w:val="100"/>
        </w:rPr>
        <w:t>Block Ack</w:t>
      </w:r>
      <w:r w:rsidR="00866EB0">
        <w:rPr>
          <w:w w:val="100"/>
          <w:u w:val="single"/>
        </w:rPr>
        <w:t>BAR ack policy</w:t>
      </w:r>
      <w:r>
        <w:rPr>
          <w:w w:val="100"/>
        </w:rPr>
        <w:t xml:space="preserve"> outside the PSMP mechanism.</w:t>
      </w:r>
    </w:p>
    <w:p w14:paraId="0A88C64A" w14:textId="77777777" w:rsidR="008429F1" w:rsidRDefault="008429F1" w:rsidP="008429F1">
      <w:pPr>
        <w:pStyle w:val="Note"/>
        <w:ind w:left="720"/>
        <w:rPr>
          <w:w w:val="100"/>
        </w:rPr>
      </w:pPr>
      <w:r>
        <w:rPr>
          <w:w w:val="100"/>
        </w:rPr>
        <w:t>NOTE 2—An AP might receive a Multi-TID BlockAck frame in the PSMP-UTT of the current PSMP sequence. If the Multi-TID BlockAck frame indicates lost frames or if the AP does not receive an expected Multi-TID BlockAck frame, the AP might schedule and retransmit those frames in a PSMP sequence within the current PSMP burst or in the next SP.</w:t>
      </w:r>
    </w:p>
    <w:p w14:paraId="3C2BC6AC" w14:textId="33DF7B44" w:rsidR="008429F1" w:rsidRDefault="008429F1" w:rsidP="008429F1">
      <w:pPr>
        <w:pStyle w:val="T"/>
        <w:ind w:left="720"/>
        <w:rPr>
          <w:spacing w:val="-2"/>
          <w:w w:val="100"/>
        </w:rPr>
      </w:pPr>
      <w:r>
        <w:rPr>
          <w:spacing w:val="-2"/>
          <w:w w:val="100"/>
        </w:rPr>
        <w:t xml:space="preserve">A Multi-TID BlockAck frame shall include </w:t>
      </w:r>
      <w:r>
        <w:rPr>
          <w:w w:val="100"/>
        </w:rPr>
        <w:t>all of the</w:t>
      </w:r>
      <w:r>
        <w:rPr>
          <w:spacing w:val="-2"/>
          <w:w w:val="100"/>
        </w:rPr>
        <w:t xml:space="preserve"> TIDs for which data were received with</w:t>
      </w:r>
      <w:r w:rsidRPr="00866EB0">
        <w:rPr>
          <w:strike/>
          <w:spacing w:val="-2"/>
          <w:w w:val="100"/>
        </w:rPr>
        <w:t xml:space="preserve"> Ack Policy field </w:t>
      </w:r>
      <w:r w:rsidRPr="00866EB0">
        <w:rPr>
          <w:strike/>
          <w:w w:val="100"/>
        </w:rPr>
        <w:t>equal to</w:t>
      </w:r>
      <w:r>
        <w:rPr>
          <w:spacing w:val="-2"/>
          <w:w w:val="100"/>
        </w:rPr>
        <w:t xml:space="preserve"> PSMP Ack </w:t>
      </w:r>
      <w:r w:rsidR="00866EB0">
        <w:rPr>
          <w:spacing w:val="-2"/>
          <w:w w:val="100"/>
          <w:u w:val="single"/>
        </w:rPr>
        <w:t xml:space="preserve">ack policy </w:t>
      </w:r>
      <w:r>
        <w:rPr>
          <w:spacing w:val="-2"/>
          <w:w w:val="100"/>
        </w:rPr>
        <w:t xml:space="preserve">and for the TIDs listed in any Multi-TID BlockAckReq frame received during the previous PSMP-DTT (STA) or PSMP-UTT (AP). The originator may ignore the bitmap for TIDs in the Multi-TID BlockAck frame for which the originator has not requested a Multi-TID BlockAck frame to be present either implicitly (by the transmission of </w:t>
      </w:r>
      <w:r>
        <w:rPr>
          <w:w w:val="100"/>
        </w:rPr>
        <w:t>Data frame</w:t>
      </w:r>
      <w:r>
        <w:rPr>
          <w:spacing w:val="-2"/>
          <w:w w:val="100"/>
        </w:rPr>
        <w:t xml:space="preserve">s with </w:t>
      </w:r>
      <w:r w:rsidRPr="005D3868">
        <w:rPr>
          <w:strike/>
          <w:spacing w:val="-2"/>
          <w:w w:val="100"/>
        </w:rPr>
        <w:t xml:space="preserve">the Ack Policy field set to </w:t>
      </w:r>
      <w:r>
        <w:rPr>
          <w:spacing w:val="-2"/>
          <w:w w:val="100"/>
        </w:rPr>
        <w:t>PSMP Ack</w:t>
      </w:r>
      <w:r w:rsidR="005D3868">
        <w:rPr>
          <w:spacing w:val="-2"/>
          <w:w w:val="100"/>
          <w:u w:val="single"/>
        </w:rPr>
        <w:t xml:space="preserve"> ack policy</w:t>
      </w:r>
      <w:r>
        <w:rPr>
          <w:spacing w:val="-2"/>
          <w:w w:val="100"/>
        </w:rPr>
        <w:t>) or explicitly (by the transmission of a Multi-TID BlockAckReq frame).</w:t>
      </w:r>
    </w:p>
    <w:p w14:paraId="76717A64" w14:textId="77777777" w:rsidR="008429F1" w:rsidRDefault="008429F1" w:rsidP="008429F1">
      <w:pPr>
        <w:pStyle w:val="T"/>
        <w:ind w:left="720"/>
        <w:rPr>
          <w:w w:val="100"/>
        </w:rPr>
      </w:pPr>
      <w:r>
        <w:rPr>
          <w:spacing w:val="-2"/>
          <w:w w:val="100"/>
        </w:rPr>
        <w:t xml:space="preserve">If a BlockAckReq frame for an HT-delayed </w:t>
      </w:r>
      <w:r>
        <w:rPr>
          <w:w w:val="100"/>
        </w:rPr>
        <w:t>block ack agreement</w:t>
      </w:r>
      <w:r>
        <w:rPr>
          <w:spacing w:val="-2"/>
          <w:w w:val="100"/>
        </w:rPr>
        <w:t xml:space="preserve"> is transmitted during a PSMP sequence, the BAR Ack Policy subfield of the BlockAckReq frame shall be set to the value representing No Acknowledgment.</w:t>
      </w:r>
    </w:p>
    <w:p w14:paraId="1BC137BE" w14:textId="77777777" w:rsidR="002E7BBF" w:rsidRDefault="002E7BBF" w:rsidP="00073510"/>
    <w:p w14:paraId="0103F4D8" w14:textId="7E8D21DA" w:rsidR="000E2B33" w:rsidRDefault="000E2B33" w:rsidP="00073510">
      <w:r>
        <w:t xml:space="preserve">In </w:t>
      </w:r>
      <w:r w:rsidRPr="000E2B33">
        <w:t>10.35.2.4.3</w:t>
      </w:r>
      <w:r>
        <w:t xml:space="preserve"> change “</w:t>
      </w:r>
      <w:r w:rsidRPr="000E2B33">
        <w:t>with the Ack</w:t>
      </w:r>
      <w:r>
        <w:t xml:space="preserve"> Policy field set to Normal Ack” to “</w:t>
      </w:r>
      <w:r w:rsidRPr="000E2B33">
        <w:t xml:space="preserve">with </w:t>
      </w:r>
      <w:r>
        <w:t>Normal Ack ack policy”</w:t>
      </w:r>
      <w:r w:rsidR="00E90CD5">
        <w:t xml:space="preserve"> (2x).</w:t>
      </w:r>
    </w:p>
    <w:p w14:paraId="752158C5" w14:textId="77777777" w:rsidR="00BB26DF" w:rsidRDefault="00BB26DF" w:rsidP="00073510"/>
    <w:p w14:paraId="1B5776CE" w14:textId="2C4FCC1E" w:rsidR="00BB26DF" w:rsidRDefault="00BB26DF" w:rsidP="00BB26DF">
      <w:r>
        <w:t xml:space="preserve">In 11.2.3.17 </w:t>
      </w:r>
      <w:r w:rsidR="00AE6756">
        <w:t xml:space="preserve">and 11.2.3.19 </w:t>
      </w:r>
      <w:r>
        <w:t>change “</w:t>
      </w:r>
      <w:r w:rsidRPr="00BB26DF">
        <w:t xml:space="preserve">The STA receives a frame intended for it with the More Data subfield equal to 0 and </w:t>
      </w:r>
      <w:r>
        <w:t>the Ack Policy subfield in the QoS Control field is equal to No Ack or sends an acknowledgment if the Ack Policy subfield is not equal to No Ack” to “</w:t>
      </w:r>
      <w:r w:rsidRPr="00BB26DF">
        <w:t xml:space="preserve">The STA receives a </w:t>
      </w:r>
      <w:r>
        <w:t xml:space="preserve">QoS Data </w:t>
      </w:r>
      <w:r w:rsidRPr="00BB26DF">
        <w:t>frame intended for it with the More Data subfield equal to 0 and</w:t>
      </w:r>
      <w:r>
        <w:t xml:space="preserve"> No Ack ack policy or sends an acknowledgment if the ack policy is not No Ack”.</w:t>
      </w:r>
    </w:p>
    <w:p w14:paraId="18EFAC44" w14:textId="77777777" w:rsidR="00BB26DF" w:rsidRDefault="00BB26DF" w:rsidP="00BB26DF"/>
    <w:p w14:paraId="63C46C83" w14:textId="298776CE" w:rsidR="009471C1" w:rsidRDefault="009471C1" w:rsidP="00BB26DF">
      <w:r>
        <w:t>In 11.4.4.4 change “</w:t>
      </w:r>
      <w:r w:rsidRPr="009471C1">
        <w:t>the Ack Policy subfield</w:t>
      </w:r>
      <w:r>
        <w:t>” to “</w:t>
      </w:r>
      <w:r w:rsidRPr="009471C1">
        <w:t xml:space="preserve">the </w:t>
      </w:r>
      <w:r>
        <w:t xml:space="preserve">TS Info </w:t>
      </w:r>
      <w:r w:rsidRPr="009471C1">
        <w:t>Ack Policy subfield</w:t>
      </w:r>
      <w:r>
        <w:t>”</w:t>
      </w:r>
      <w:r w:rsidR="00DE39D6">
        <w:t xml:space="preserve"> (2x)</w:t>
      </w:r>
      <w:r>
        <w:t>.</w:t>
      </w:r>
    </w:p>
    <w:p w14:paraId="4CE58BFF" w14:textId="77777777" w:rsidR="00DE39D6" w:rsidRDefault="00DE39D6" w:rsidP="00BB26DF"/>
    <w:p w14:paraId="49B60625" w14:textId="304E917F" w:rsidR="00DE39D6" w:rsidRDefault="00DE39D6" w:rsidP="00DE39D6">
      <w:r>
        <w:t>In 11.4.10 change “— Arrival of valid MA-UNITDATA.request primitives using this TS at the MAC SAP when the QoS Data frames are sent with the Ack Policy subfield equal to No Ack</w:t>
      </w:r>
    </w:p>
    <w:p w14:paraId="1D389EF3" w14:textId="0AF52F26" w:rsidR="00DE39D6" w:rsidRDefault="00DE39D6" w:rsidP="00DE39D6">
      <w:r>
        <w:t>— Confirmation of correctly sent MSDUs that belong to the TS within the MAC when the QoS Data frames are sent with the Ack Policy subfield set other than to No Ack” to</w:t>
      </w:r>
    </w:p>
    <w:p w14:paraId="7B1F924E" w14:textId="2D26AB81" w:rsidR="00DE39D6" w:rsidRDefault="00DE39D6" w:rsidP="00DE39D6">
      <w:r>
        <w:t>“— Arrival of valid MA-UNITDATA.request primitives using this TS at the MAC SAP when the QoS Data frames are sent with No Ack ack policy</w:t>
      </w:r>
    </w:p>
    <w:p w14:paraId="74B9131F" w14:textId="6C37F492" w:rsidR="00DE39D6" w:rsidRDefault="00DE39D6" w:rsidP="00DE39D6">
      <w:r>
        <w:t>— Confirmation of correctly sent MSDUs that belong to the TS within the MAC when the QoS Data frames are sent with ack policy other than No Ack” (2x).</w:t>
      </w:r>
    </w:p>
    <w:p w14:paraId="53408AFB" w14:textId="77777777" w:rsidR="00974FCB" w:rsidRDefault="00974FCB" w:rsidP="00DE39D6"/>
    <w:p w14:paraId="6E209726" w14:textId="423AE289" w:rsidR="00974FCB" w:rsidRDefault="00974FCB" w:rsidP="00973D1C">
      <w:r>
        <w:t>In 11.5.4 change “the Ack Policy subfield in the QoS Control field of that MPDU header is Block Ack or Implicit Block Ack Request” to “the ack policy is Block Ack or Implicit B</w:t>
      </w:r>
      <w:r w:rsidR="008E11B9">
        <w:t>AR</w:t>
      </w:r>
      <w:r>
        <w:t>”</w:t>
      </w:r>
      <w:r w:rsidR="00973D1C">
        <w:t>, “receives Data frames with the Ack Policy subfield equal to Block Ack” to “receives QoS Data frames with Block Ack ack policy”</w:t>
      </w:r>
      <w:r>
        <w:t>.</w:t>
      </w:r>
    </w:p>
    <w:p w14:paraId="3535360D" w14:textId="77777777" w:rsidR="00BB26DF" w:rsidRDefault="00BB26DF" w:rsidP="00BB26DF"/>
    <w:p w14:paraId="41CAB351" w14:textId="03BB213D" w:rsidR="00870DDE" w:rsidRDefault="00D51E08" w:rsidP="00A36CDD">
      <w:r>
        <w:t>In Table G-1 change “Normal Ack policy” to “</w:t>
      </w:r>
      <w:r w:rsidR="0020408A">
        <w:t>Implicit BAR</w:t>
      </w:r>
      <w:r>
        <w:t xml:space="preserve"> ack policy”</w:t>
      </w:r>
      <w:r w:rsidR="009E08CB">
        <w:t>, “</w:t>
      </w:r>
      <w:r w:rsidR="009E08CB" w:rsidRPr="009E08CB">
        <w:t xml:space="preserve">the Ack </w:t>
      </w:r>
      <w:r w:rsidR="009E08CB">
        <w:t>Policy subfield equal to No Ack” to “No Ack ack policy”</w:t>
      </w:r>
      <w:r w:rsidR="00574536">
        <w:t>, “</w:t>
      </w:r>
      <w:r w:rsidR="00574536" w:rsidRPr="009E08CB">
        <w:t xml:space="preserve">the Ack </w:t>
      </w:r>
      <w:r w:rsidR="00574536">
        <w:t>Policy subfield equal to Normal Ack” to “Normal Ack ack policy”</w:t>
      </w:r>
      <w:r w:rsidR="005B1995">
        <w:t>, “</w:t>
      </w:r>
      <w:r w:rsidR="005B1995" w:rsidRPr="005B1995">
        <w:t xml:space="preserve">Ack Policy field of QoS </w:t>
      </w:r>
      <w:r w:rsidR="005B1995">
        <w:t>Data frame is equal to PSMP Ack” to “QoS Data frame with PSMP Ack ack policy”</w:t>
      </w:r>
      <w:r>
        <w:t>.</w:t>
      </w:r>
    </w:p>
    <w:p w14:paraId="1A78D2EB" w14:textId="77777777" w:rsidR="00F1448A" w:rsidRDefault="00F1448A" w:rsidP="00A36CDD"/>
    <w:p w14:paraId="2840476E" w14:textId="6049CF50" w:rsidR="00F1448A" w:rsidRDefault="00F1448A" w:rsidP="00A36CDD">
      <w:r>
        <w:t>In G.4 change “</w:t>
      </w:r>
      <w:r w:rsidRPr="00F1448A">
        <w:t>PSMP Ack Ack Policy</w:t>
      </w:r>
      <w:r>
        <w:t>” to “PSMP Ack ack p</w:t>
      </w:r>
      <w:r w:rsidRPr="00F1448A">
        <w:t>olicy</w:t>
      </w:r>
      <w:r>
        <w:t>”.</w:t>
      </w:r>
    </w:p>
    <w:p w14:paraId="1B988209" w14:textId="77777777" w:rsidR="00A071CA" w:rsidRDefault="00A071CA" w:rsidP="00A36CDD"/>
    <w:p w14:paraId="44C14672" w14:textId="7C49A1AD" w:rsidR="00A071CA" w:rsidRDefault="00A071CA" w:rsidP="00C618AB">
      <w:r>
        <w:t>In O.3 change “The Ack Policy field of the QoS Data frames in this PPDU is set to Implicit Block Ack Request.” to “The ack policy of the QoS Data frames in this PPDU is Implicit BAR.”</w:t>
      </w:r>
      <w:r w:rsidR="006A12D5">
        <w:t xml:space="preserve"> (2x)</w:t>
      </w:r>
      <w:r w:rsidR="00493FA0">
        <w:t>, “the Ack Policy field of its QoS Data frames set to Implicit Block Ack Request” to “Implicit BAR ack policy for its QoS Data frames”</w:t>
      </w:r>
      <w:r w:rsidR="00C618AB">
        <w:t>, “</w:t>
      </w:r>
      <w:r w:rsidR="00C618AB" w:rsidRPr="00C618AB">
        <w:t xml:space="preserve">QoS Data </w:t>
      </w:r>
      <w:r w:rsidR="00C618AB" w:rsidRPr="00C618AB">
        <w:lastRenderedPageBreak/>
        <w:t xml:space="preserve">frames with the Ack Policy </w:t>
      </w:r>
      <w:r w:rsidR="00C618AB">
        <w:t>field set to Implicit Block Ack” to “</w:t>
      </w:r>
      <w:r w:rsidR="00C618AB" w:rsidRPr="00C618AB">
        <w:t xml:space="preserve">QoS Data frames with </w:t>
      </w:r>
      <w:r w:rsidR="00C618AB">
        <w:t>Implicit BAR ack policy”, “with the Ack Policy field set to Implicit Block Ack Request” to “with Implicit BAR ack policy”</w:t>
      </w:r>
      <w:r w:rsidR="006A12D5">
        <w:t>.</w:t>
      </w:r>
    </w:p>
    <w:p w14:paraId="3E692E2E" w14:textId="77777777" w:rsidR="00D0557D" w:rsidRDefault="00D0557D" w:rsidP="007E300E"/>
    <w:p w14:paraId="3D9445AC" w14:textId="46200932" w:rsidR="00870DDE" w:rsidRDefault="00D0557D" w:rsidP="007E300E">
      <w:r>
        <w:t>Finally, change any remaining instances of “Ack Policy field” to “Ack $noun subfield”.</w:t>
      </w:r>
    </w:p>
    <w:p w14:paraId="5DCE6E6C" w14:textId="77777777" w:rsidR="00D0557D" w:rsidRDefault="00D0557D" w:rsidP="002A2797">
      <w:pPr>
        <w:rPr>
          <w:u w:val="single"/>
        </w:rPr>
      </w:pPr>
    </w:p>
    <w:p w14:paraId="3D73A301" w14:textId="79BCDF46" w:rsidR="002A2797" w:rsidRPr="00FF305B" w:rsidRDefault="002A2797" w:rsidP="002A2797">
      <w:pPr>
        <w:rPr>
          <w:u w:val="single"/>
        </w:rPr>
      </w:pPr>
      <w:r w:rsidRPr="00FF305B">
        <w:rPr>
          <w:u w:val="single"/>
        </w:rPr>
        <w:t>Proposed resolution:</w:t>
      </w:r>
    </w:p>
    <w:p w14:paraId="18412F30" w14:textId="77777777" w:rsidR="002A2797" w:rsidRDefault="002A2797" w:rsidP="002A2797">
      <w:pPr>
        <w:rPr>
          <w:b/>
          <w:sz w:val="24"/>
        </w:rPr>
      </w:pPr>
    </w:p>
    <w:p w14:paraId="17BC0567" w14:textId="77777777" w:rsidR="002A2797" w:rsidRDefault="002A2797" w:rsidP="002A2797">
      <w:r>
        <w:t>REVISED</w:t>
      </w:r>
    </w:p>
    <w:p w14:paraId="23280667" w14:textId="77777777" w:rsidR="002A2797" w:rsidRDefault="002A2797" w:rsidP="002A2797"/>
    <w:p w14:paraId="7E85BCDA" w14:textId="267EC7DA" w:rsidR="00ED06E7" w:rsidRDefault="002A2797">
      <w:r>
        <w:t xml:space="preserve">Make the changes shown under “Proposed changes” for </w:t>
      </w:r>
      <w:r w:rsidR="008C5D81">
        <w:t xml:space="preserve">CIDs </w:t>
      </w:r>
      <w:r w:rsidR="00AE54CA">
        <w:t>1415</w:t>
      </w:r>
      <w:r w:rsidR="008C5D81">
        <w:t xml:space="preserve"> and </w:t>
      </w:r>
      <w:r w:rsidR="00AE54CA">
        <w:t>1526</w:t>
      </w:r>
      <w:r w:rsidR="008C5D81">
        <w:t xml:space="preserve"> in &lt;this document&gt;, which address the issues raised by defining the general concept of an “ack policy” and the specific signalling for each ack policy.</w:t>
      </w:r>
      <w:r w:rsidR="00ED06E7">
        <w:br w:type="page"/>
      </w:r>
    </w:p>
    <w:tbl>
      <w:tblPr>
        <w:tblStyle w:val="TableGrid"/>
        <w:tblW w:w="0" w:type="auto"/>
        <w:tblLook w:val="04A0" w:firstRow="1" w:lastRow="0" w:firstColumn="1" w:lastColumn="0" w:noHBand="0" w:noVBand="1"/>
      </w:tblPr>
      <w:tblGrid>
        <w:gridCol w:w="1809"/>
        <w:gridCol w:w="4383"/>
        <w:gridCol w:w="3384"/>
      </w:tblGrid>
      <w:tr w:rsidR="00ED06E7" w14:paraId="7D7B654F" w14:textId="77777777" w:rsidTr="00ED06E7">
        <w:tc>
          <w:tcPr>
            <w:tcW w:w="1809" w:type="dxa"/>
          </w:tcPr>
          <w:p w14:paraId="6BAAF346" w14:textId="77777777" w:rsidR="00ED06E7" w:rsidRDefault="00ED06E7" w:rsidP="00ED06E7">
            <w:r>
              <w:lastRenderedPageBreak/>
              <w:t>Identifiers</w:t>
            </w:r>
          </w:p>
        </w:tc>
        <w:tc>
          <w:tcPr>
            <w:tcW w:w="4383" w:type="dxa"/>
          </w:tcPr>
          <w:p w14:paraId="1843BCD8" w14:textId="77777777" w:rsidR="00ED06E7" w:rsidRDefault="00ED06E7" w:rsidP="00ED06E7">
            <w:r>
              <w:t>Comment</w:t>
            </w:r>
          </w:p>
        </w:tc>
        <w:tc>
          <w:tcPr>
            <w:tcW w:w="3384" w:type="dxa"/>
          </w:tcPr>
          <w:p w14:paraId="79B05A0C" w14:textId="77777777" w:rsidR="00ED06E7" w:rsidRDefault="00ED06E7" w:rsidP="00ED06E7">
            <w:r>
              <w:t>Proposed change</w:t>
            </w:r>
          </w:p>
        </w:tc>
      </w:tr>
      <w:tr w:rsidR="00ED06E7" w:rsidRPr="002C1619" w14:paraId="14E44416" w14:textId="77777777" w:rsidTr="00ED06E7">
        <w:tc>
          <w:tcPr>
            <w:tcW w:w="1809" w:type="dxa"/>
          </w:tcPr>
          <w:p w14:paraId="01EA77B9" w14:textId="3DA2379F" w:rsidR="00ED06E7" w:rsidRDefault="00ED06E7" w:rsidP="00ED06E7">
            <w:r>
              <w:t>CID 1480</w:t>
            </w:r>
          </w:p>
          <w:p w14:paraId="133C96C5" w14:textId="77777777" w:rsidR="00ED06E7" w:rsidRDefault="00ED06E7" w:rsidP="00ED06E7">
            <w:r>
              <w:t>Mark RISON</w:t>
            </w:r>
          </w:p>
          <w:p w14:paraId="4BDB4053" w14:textId="77777777" w:rsidR="00ED06E7" w:rsidRDefault="00ED06E7" w:rsidP="00ED06E7">
            <w:r>
              <w:t>C.3</w:t>
            </w:r>
          </w:p>
          <w:p w14:paraId="1AFF969A" w14:textId="20596DA1" w:rsidR="00ED06E7" w:rsidRDefault="00ED06E7" w:rsidP="00ED06E7">
            <w:r w:rsidRPr="00ED06E7">
              <w:t>3815.08</w:t>
            </w:r>
          </w:p>
        </w:tc>
        <w:tc>
          <w:tcPr>
            <w:tcW w:w="4383" w:type="dxa"/>
          </w:tcPr>
          <w:p w14:paraId="5A4153BC" w14:textId="575537F0" w:rsidR="00ED06E7" w:rsidRPr="002C1619" w:rsidRDefault="00ED06E7" w:rsidP="00ED06E7">
            <w:r w:rsidRPr="00ED06E7">
              <w:t>dot11EDThreshold is useless as it is undefined for PHYs other than DSSS and HR/DSSS</w:t>
            </w:r>
          </w:p>
        </w:tc>
        <w:tc>
          <w:tcPr>
            <w:tcW w:w="3384" w:type="dxa"/>
          </w:tcPr>
          <w:p w14:paraId="17363036" w14:textId="3EF1FD55" w:rsidR="00ED06E7" w:rsidRPr="002C1619" w:rsidRDefault="00ED06E7" w:rsidP="00ED06E7">
            <w:r w:rsidRPr="00ED06E7">
              <w:t>Delete dot11EDThreshold at the referenced location (lines 8-20)</w:t>
            </w:r>
          </w:p>
        </w:tc>
      </w:tr>
    </w:tbl>
    <w:p w14:paraId="1414C9E0" w14:textId="77777777" w:rsidR="00ED06E7" w:rsidRDefault="00ED06E7" w:rsidP="00ED06E7"/>
    <w:p w14:paraId="7C914D98" w14:textId="77777777" w:rsidR="00ED06E7" w:rsidRPr="00F70C97" w:rsidRDefault="00ED06E7" w:rsidP="00ED06E7">
      <w:pPr>
        <w:rPr>
          <w:u w:val="single"/>
        </w:rPr>
      </w:pPr>
      <w:r w:rsidRPr="00F70C97">
        <w:rPr>
          <w:u w:val="single"/>
        </w:rPr>
        <w:t>Discussion:</w:t>
      </w:r>
    </w:p>
    <w:p w14:paraId="6D5ABB66" w14:textId="77777777" w:rsidR="00ED06E7" w:rsidRDefault="00ED06E7" w:rsidP="00ED06E7"/>
    <w:p w14:paraId="64907EAB" w14:textId="676A2DFE" w:rsidR="00ED06E7" w:rsidRDefault="00ED06E7" w:rsidP="00ED06E7">
      <w:r>
        <w:t xml:space="preserve">The issue is </w:t>
      </w:r>
      <w:r w:rsidR="002F09D5">
        <w:t xml:space="preserve">actually </w:t>
      </w:r>
      <w:r>
        <w:t>not that dot11EDThreshold is undefined for PHYs other than DSSS and HR/DSSS, but that its use is not specified in any PHY clause.</w:t>
      </w:r>
    </w:p>
    <w:p w14:paraId="6743175A" w14:textId="77777777" w:rsidR="00ED06E7" w:rsidRDefault="00ED06E7" w:rsidP="00ED06E7"/>
    <w:p w14:paraId="2665A9A9" w14:textId="1F37A2F0" w:rsidR="00ED06E7" w:rsidRDefault="00ED06E7" w:rsidP="00ED06E7">
      <w:r>
        <w:t xml:space="preserve">It is plausible that this MIB variable is intended to relate to the following in </w:t>
      </w:r>
      <w:r w:rsidRPr="00ED06E7">
        <w:t>15.4.6.5 CCA</w:t>
      </w:r>
      <w:r>
        <w:t>:</w:t>
      </w:r>
    </w:p>
    <w:p w14:paraId="389AA1A2" w14:textId="77777777" w:rsidR="00ED06E7" w:rsidRDefault="00ED06E7" w:rsidP="00ED06E7"/>
    <w:p w14:paraId="347297EC" w14:textId="5219AD9E" w:rsidR="00ED06E7" w:rsidRDefault="00ED06E7" w:rsidP="00ED06E7">
      <w:pPr>
        <w:ind w:left="720"/>
      </w:pPr>
      <w:r>
        <w:t xml:space="preserve">a) The ED threshold shall be </w:t>
      </w:r>
      <w:r w:rsidR="00BD3795">
        <w:t>≤</w:t>
      </w:r>
      <w:r>
        <w:t xml:space="preserve"> –80 dBm for TX power &gt; 100 mW, –76 dBm for 50 mW &lt; TX power </w:t>
      </w:r>
      <w:r w:rsidR="00BD3795">
        <w:t>≤</w:t>
      </w:r>
      <w:r>
        <w:t xml:space="preserve"> 100 mW, and –70 dBm for TX power </w:t>
      </w:r>
      <w:r w:rsidR="00BD3795">
        <w:t>≤</w:t>
      </w:r>
      <w:r>
        <w:t xml:space="preserve"> 50 mW.</w:t>
      </w:r>
    </w:p>
    <w:p w14:paraId="4CD42992" w14:textId="77777777" w:rsidR="00ED06E7" w:rsidRDefault="00ED06E7" w:rsidP="00ED06E7"/>
    <w:p w14:paraId="3C1C0A9F" w14:textId="704A7F7B" w:rsidR="00ED06E7" w:rsidRDefault="00ED06E7" w:rsidP="00ED06E7">
      <w:r>
        <w:t xml:space="preserve">and in </w:t>
      </w:r>
      <w:r w:rsidRPr="00ED06E7">
        <w:t>16.3.8.5 CCA</w:t>
      </w:r>
      <w:r>
        <w:t>:</w:t>
      </w:r>
    </w:p>
    <w:p w14:paraId="2E4D8DED" w14:textId="77777777" w:rsidR="00ED06E7" w:rsidRDefault="00ED06E7" w:rsidP="00ED06E7"/>
    <w:p w14:paraId="75098F56" w14:textId="316D70E3" w:rsidR="00ED06E7" w:rsidRDefault="00ED06E7" w:rsidP="00ED06E7">
      <w:pPr>
        <w:ind w:left="720"/>
      </w:pPr>
      <w:r>
        <w:t xml:space="preserve">a) If a valid HR/DSSS signal is detected during its preamble within the CCA window, the ED threshold shall be less than or equal to –76 dBm for TX power &gt; 100 mW; –73 dBm for 50 mW &lt; TX power </w:t>
      </w:r>
      <w:r w:rsidR="00BD3795">
        <w:t>≤</w:t>
      </w:r>
      <w:r>
        <w:t xml:space="preserve"> 100</w:t>
      </w:r>
      <w:r w:rsidR="00BD3795">
        <w:t xml:space="preserve"> mW; and –70 dBm for TX power ≤</w:t>
      </w:r>
      <w:r>
        <w:t xml:space="preserve"> 50 mW.</w:t>
      </w:r>
    </w:p>
    <w:p w14:paraId="024BA713" w14:textId="77777777" w:rsidR="00ED06E7" w:rsidRDefault="00ED06E7" w:rsidP="00ED06E7"/>
    <w:p w14:paraId="2B553FFF" w14:textId="77777777" w:rsidR="00ED06E7" w:rsidRDefault="00ED06E7" w:rsidP="00ED06E7">
      <w:pPr>
        <w:rPr>
          <w:u w:val="single"/>
        </w:rPr>
      </w:pPr>
      <w:r>
        <w:rPr>
          <w:u w:val="single"/>
        </w:rPr>
        <w:t>Proposed changes</w:t>
      </w:r>
      <w:r w:rsidRPr="00F70C97">
        <w:rPr>
          <w:u w:val="single"/>
        </w:rPr>
        <w:t>:</w:t>
      </w:r>
    </w:p>
    <w:p w14:paraId="0084E70B" w14:textId="77777777" w:rsidR="00ED06E7" w:rsidRDefault="00ED06E7" w:rsidP="00ED06E7">
      <w:pPr>
        <w:rPr>
          <w:u w:val="single"/>
        </w:rPr>
      </w:pPr>
    </w:p>
    <w:p w14:paraId="39267A93" w14:textId="6FB2173D" w:rsidR="00913F22" w:rsidRPr="00913F22" w:rsidRDefault="00913F22" w:rsidP="00ED06E7">
      <w:pPr>
        <w:rPr>
          <w:i/>
        </w:rPr>
      </w:pPr>
      <w:r w:rsidRPr="00913F22">
        <w:rPr>
          <w:i/>
        </w:rPr>
        <w:t>Alternative 1:</w:t>
      </w:r>
    </w:p>
    <w:p w14:paraId="143927A1" w14:textId="77777777" w:rsidR="00913F22" w:rsidRDefault="00913F22" w:rsidP="00ED06E7"/>
    <w:p w14:paraId="05A04D78" w14:textId="2D552E11" w:rsidR="00ED06E7" w:rsidRDefault="00ED06E7" w:rsidP="00ED06E7">
      <w:r>
        <w:t xml:space="preserve">At the end of the </w:t>
      </w:r>
      <w:r w:rsidR="009930DE">
        <w:t>bullet a)</w:t>
      </w:r>
      <w:r>
        <w:t xml:space="preserve"> in 15.4.6.5 and 16.3.8.5 </w:t>
      </w:r>
      <w:r w:rsidR="00913F22">
        <w:t>add a sentence “The ED threshold is specified in dot11EDThreshold.”</w:t>
      </w:r>
    </w:p>
    <w:p w14:paraId="71C8981C" w14:textId="77777777" w:rsidR="00ED06E7" w:rsidRDefault="00ED06E7" w:rsidP="00ED06E7"/>
    <w:p w14:paraId="30B83EB0" w14:textId="7AA21B74" w:rsidR="00913F22" w:rsidRPr="00913F22" w:rsidRDefault="00913F22" w:rsidP="00913F22">
      <w:pPr>
        <w:rPr>
          <w:i/>
        </w:rPr>
      </w:pPr>
      <w:r>
        <w:rPr>
          <w:i/>
        </w:rPr>
        <w:t>Alternative 2</w:t>
      </w:r>
      <w:r w:rsidRPr="00913F22">
        <w:rPr>
          <w:i/>
        </w:rPr>
        <w:t>:</w:t>
      </w:r>
    </w:p>
    <w:p w14:paraId="2749B1D7" w14:textId="77777777" w:rsidR="00913F22" w:rsidRDefault="00913F22" w:rsidP="00913F22"/>
    <w:p w14:paraId="02A5B8D1" w14:textId="4D2CD3AB" w:rsidR="00913F22" w:rsidRDefault="00913F22" w:rsidP="00ED06E7">
      <w:r>
        <w:t xml:space="preserve">Delete the </w:t>
      </w:r>
      <w:r w:rsidRPr="00913F22">
        <w:t>dot11EDThreshold</w:t>
      </w:r>
      <w:r w:rsidR="00F729D2">
        <w:t xml:space="preserve"> row in Table 15-4 and</w:t>
      </w:r>
      <w:r>
        <w:t xml:space="preserve"> Table 16-3.</w:t>
      </w:r>
    </w:p>
    <w:p w14:paraId="032F57B8" w14:textId="77777777" w:rsidR="00913F22" w:rsidRDefault="00913F22" w:rsidP="00913F22">
      <w:r>
        <w:t>Delete “,</w:t>
      </w:r>
    </w:p>
    <w:p w14:paraId="49EA64B0" w14:textId="25348408" w:rsidR="00913F22" w:rsidRDefault="00913F22" w:rsidP="00913F22">
      <w:r>
        <w:t>dot11EDThreshold Integer32” at 4078.51.</w:t>
      </w:r>
    </w:p>
    <w:p w14:paraId="26444C6C" w14:textId="461659CD" w:rsidR="00913F22" w:rsidRDefault="00913F22" w:rsidP="00913F22">
      <w:r>
        <w:t>Delete 4079.46 to 4079.58.</w:t>
      </w:r>
    </w:p>
    <w:p w14:paraId="50856008" w14:textId="77777777" w:rsidR="00CA3E78" w:rsidRDefault="00CA3E78" w:rsidP="00CA3E78">
      <w:r>
        <w:t xml:space="preserve">Delete “, </w:t>
      </w:r>
    </w:p>
    <w:p w14:paraId="36AA2EF7" w14:textId="7D39551F" w:rsidR="00CA3E78" w:rsidRDefault="00CA3E78" w:rsidP="00CA3E78">
      <w:r>
        <w:t>dot11EDThreshold” at 4176.53.</w:t>
      </w:r>
    </w:p>
    <w:p w14:paraId="00E3FBF3" w14:textId="4163C456" w:rsidR="00CA3E78" w:rsidRDefault="00CA3E78" w:rsidP="00CA3E78">
      <w:r>
        <w:t>Delete “</w:t>
      </w:r>
      <w:r w:rsidRPr="00CA3E78">
        <w:t>dot11EDThreshold,</w:t>
      </w:r>
      <w:r>
        <w:t>” at 4179.18</w:t>
      </w:r>
    </w:p>
    <w:p w14:paraId="2AAFE665" w14:textId="77777777" w:rsidR="00913F22" w:rsidRDefault="00913F22" w:rsidP="00ED06E7"/>
    <w:p w14:paraId="37805341" w14:textId="77777777" w:rsidR="00ED06E7" w:rsidRPr="00FF305B" w:rsidRDefault="00ED06E7" w:rsidP="00ED06E7">
      <w:pPr>
        <w:rPr>
          <w:u w:val="single"/>
        </w:rPr>
      </w:pPr>
      <w:r w:rsidRPr="00FF305B">
        <w:rPr>
          <w:u w:val="single"/>
        </w:rPr>
        <w:t>Proposed resolution:</w:t>
      </w:r>
    </w:p>
    <w:p w14:paraId="5106C08D" w14:textId="77777777" w:rsidR="00ED06E7" w:rsidRDefault="00ED06E7" w:rsidP="00ED06E7">
      <w:pPr>
        <w:rPr>
          <w:b/>
          <w:sz w:val="24"/>
        </w:rPr>
      </w:pPr>
    </w:p>
    <w:p w14:paraId="0B15B632" w14:textId="77777777" w:rsidR="00ED06E7" w:rsidRDefault="00ED06E7" w:rsidP="00ED06E7">
      <w:r>
        <w:t>REVISED</w:t>
      </w:r>
    </w:p>
    <w:p w14:paraId="5AFB4EE4" w14:textId="77777777" w:rsidR="00ED06E7" w:rsidRDefault="00ED06E7" w:rsidP="00ED06E7"/>
    <w:p w14:paraId="760E598A" w14:textId="2B6FEDB6" w:rsidR="00ED06E7" w:rsidRDefault="00ED06E7" w:rsidP="00ED06E7">
      <w:r>
        <w:t xml:space="preserve">Make the changes shown under “Proposed changes” for CID </w:t>
      </w:r>
      <w:r w:rsidR="00CA3E78">
        <w:t>1480</w:t>
      </w:r>
      <w:r>
        <w:t xml:space="preserve"> in &lt;this document&gt;, which</w:t>
      </w:r>
    </w:p>
    <w:p w14:paraId="1F8E05BC" w14:textId="77777777" w:rsidR="00ED06E7" w:rsidRDefault="00ED06E7" w:rsidP="00ED06E7">
      <w:r>
        <w:br w:type="page"/>
      </w:r>
    </w:p>
    <w:tbl>
      <w:tblPr>
        <w:tblStyle w:val="TableGrid"/>
        <w:tblW w:w="0" w:type="auto"/>
        <w:tblLook w:val="04A0" w:firstRow="1" w:lastRow="0" w:firstColumn="1" w:lastColumn="0" w:noHBand="0" w:noVBand="1"/>
      </w:tblPr>
      <w:tblGrid>
        <w:gridCol w:w="1809"/>
        <w:gridCol w:w="4383"/>
        <w:gridCol w:w="3384"/>
      </w:tblGrid>
      <w:tr w:rsidR="00DF2F42" w14:paraId="7F9543AA" w14:textId="77777777" w:rsidTr="00A635A4">
        <w:tc>
          <w:tcPr>
            <w:tcW w:w="1809" w:type="dxa"/>
          </w:tcPr>
          <w:p w14:paraId="474B160F" w14:textId="77777777" w:rsidR="00DF2F42" w:rsidRDefault="00DF2F42" w:rsidP="00A635A4">
            <w:r>
              <w:lastRenderedPageBreak/>
              <w:t>Identifiers</w:t>
            </w:r>
          </w:p>
        </w:tc>
        <w:tc>
          <w:tcPr>
            <w:tcW w:w="4383" w:type="dxa"/>
          </w:tcPr>
          <w:p w14:paraId="269A05AF" w14:textId="77777777" w:rsidR="00DF2F42" w:rsidRDefault="00DF2F42" w:rsidP="00A635A4">
            <w:r>
              <w:t>Comment</w:t>
            </w:r>
          </w:p>
        </w:tc>
        <w:tc>
          <w:tcPr>
            <w:tcW w:w="3384" w:type="dxa"/>
          </w:tcPr>
          <w:p w14:paraId="7DD8C1F1" w14:textId="77777777" w:rsidR="00DF2F42" w:rsidRDefault="00DF2F42" w:rsidP="00A635A4">
            <w:r>
              <w:t>Proposed change</w:t>
            </w:r>
          </w:p>
        </w:tc>
      </w:tr>
      <w:tr w:rsidR="00DF2F42" w:rsidRPr="002C1619" w14:paraId="6FA242ED" w14:textId="77777777" w:rsidTr="00A635A4">
        <w:tc>
          <w:tcPr>
            <w:tcW w:w="1809" w:type="dxa"/>
          </w:tcPr>
          <w:p w14:paraId="4AA8B34D" w14:textId="77777777" w:rsidR="00DF2F42" w:rsidRDefault="00DF2F42" w:rsidP="00A635A4">
            <w:r>
              <w:t>CID 1465</w:t>
            </w:r>
          </w:p>
          <w:p w14:paraId="44F37BBF" w14:textId="77777777" w:rsidR="00DF2F42" w:rsidRDefault="00DF2F42" w:rsidP="00A635A4">
            <w:r>
              <w:t>Mark RISON</w:t>
            </w:r>
          </w:p>
          <w:p w14:paraId="4BDF2D78" w14:textId="77777777" w:rsidR="00DF2F42" w:rsidRDefault="00DF2F42" w:rsidP="00A635A4">
            <w:r>
              <w:t>12.9.2</w:t>
            </w:r>
          </w:p>
        </w:tc>
        <w:tc>
          <w:tcPr>
            <w:tcW w:w="4383" w:type="dxa"/>
          </w:tcPr>
          <w:p w14:paraId="4BE041B0" w14:textId="77777777" w:rsidR="00DF2F42" w:rsidRPr="00874F54" w:rsidRDefault="00DF2F42" w:rsidP="00A635A4">
            <w:r w:rsidRPr="00203F62">
              <w:t>In 12.9.2 there is text like "MSDU or A-MSDU has an individual RA" and "... has a group RA" (2058.38, 2059.50, 2060.12, 2060.33, 2060.59, 2063.43, 2064.50, 2065.28, 2066.11, 2068.15, 2068.29, 2068.42 (+missing "M")), but MSDUs/A-MSDUs don't have an RA, only MPDUs do. 1332.40/43/46/50/56 and 3196.2 are also suspect.  [All refs are to mc/D6.0]</w:t>
            </w:r>
          </w:p>
        </w:tc>
        <w:tc>
          <w:tcPr>
            <w:tcW w:w="3384" w:type="dxa"/>
          </w:tcPr>
          <w:p w14:paraId="7544E8C2" w14:textId="77777777" w:rsidR="00DF2F42" w:rsidRPr="00874F54" w:rsidRDefault="00DF2F42" w:rsidP="00A635A4">
            <w:r w:rsidRPr="00203F62">
              <w:t>Either change all the references from RAs to DAs, or change all the subjects from MSDUs/A-MSDUs/MMPDUs to MPDUs (containing all or part of a MSDU/A-MSDU/MMPDU)</w:t>
            </w:r>
          </w:p>
        </w:tc>
      </w:tr>
    </w:tbl>
    <w:p w14:paraId="3EEE6008" w14:textId="77777777" w:rsidR="00DF2F42" w:rsidRDefault="00DF2F42" w:rsidP="00DF2F42"/>
    <w:p w14:paraId="59E6D5F7" w14:textId="77777777" w:rsidR="00DF2F42" w:rsidRPr="00F70C97" w:rsidRDefault="00DF2F42" w:rsidP="00DF2F42">
      <w:pPr>
        <w:rPr>
          <w:u w:val="single"/>
        </w:rPr>
      </w:pPr>
      <w:r w:rsidRPr="00F70C97">
        <w:rPr>
          <w:u w:val="single"/>
        </w:rPr>
        <w:t>Discussion:</w:t>
      </w:r>
    </w:p>
    <w:p w14:paraId="07AB5461" w14:textId="77777777" w:rsidR="00DF2F42" w:rsidRDefault="00DF2F42" w:rsidP="00DF2F42"/>
    <w:p w14:paraId="50804416" w14:textId="77777777" w:rsidR="00DF2F42" w:rsidRDefault="00DF2F42" w:rsidP="00DF2F42">
      <w:r>
        <w:t>As it says in the comment, only MPDUs have RAs.  MSDUs and A-MSDUs and MMPDUs have DAs.</w:t>
      </w:r>
    </w:p>
    <w:p w14:paraId="78E76CBF" w14:textId="77777777" w:rsidR="00DF2F42" w:rsidRDefault="00DF2F42" w:rsidP="00DF2F42"/>
    <w:p w14:paraId="09A5D00A" w14:textId="64B53817" w:rsidR="00B4365B" w:rsidRPr="00DD49E7" w:rsidRDefault="00B4365B" w:rsidP="00DF2F42">
      <w:pPr>
        <w:rPr>
          <w:highlight w:val="yellow"/>
        </w:rPr>
      </w:pPr>
      <w:r w:rsidRPr="00DD49E7">
        <w:rPr>
          <w:highlight w:val="yellow"/>
        </w:rPr>
        <w:t>Are the following in 10.7 OK</w:t>
      </w:r>
      <w:r w:rsidR="006E4F0B">
        <w:rPr>
          <w:highlight w:val="yellow"/>
        </w:rPr>
        <w:t>, i.e. SA being linked with RA</w:t>
      </w:r>
      <w:r w:rsidRPr="00DD49E7">
        <w:rPr>
          <w:highlight w:val="yellow"/>
        </w:rPr>
        <w:t>?</w:t>
      </w:r>
    </w:p>
    <w:p w14:paraId="3957F1AA" w14:textId="77777777" w:rsidR="00B4365B" w:rsidRPr="00DD49E7" w:rsidRDefault="00B4365B" w:rsidP="00DF2F42">
      <w:pPr>
        <w:rPr>
          <w:highlight w:val="yellow"/>
        </w:rPr>
      </w:pPr>
    </w:p>
    <w:p w14:paraId="2B9E7D41" w14:textId="3EA2E07B" w:rsidR="00B4365B" w:rsidRPr="00DD49E7" w:rsidRDefault="00B4365B" w:rsidP="00B4365B">
      <w:pPr>
        <w:ind w:left="720"/>
        <w:rPr>
          <w:highlight w:val="yellow"/>
        </w:rPr>
      </w:pPr>
      <w:r w:rsidRPr="00DD49E7">
        <w:rPr>
          <w:highlight w:val="yellow"/>
        </w:rPr>
        <w:t xml:space="preserve">A non-QoS STA shall not have more than one MSDU or MMPDU from a particular SA to a particular individual RA outstanding at a time. </w:t>
      </w:r>
    </w:p>
    <w:p w14:paraId="65911A52" w14:textId="77777777" w:rsidR="00B4365B" w:rsidRPr="00DD49E7" w:rsidRDefault="00B4365B" w:rsidP="00B4365B">
      <w:pPr>
        <w:ind w:left="720"/>
        <w:rPr>
          <w:highlight w:val="yellow"/>
        </w:rPr>
      </w:pPr>
    </w:p>
    <w:p w14:paraId="51CC6FEF" w14:textId="5D7D1F78" w:rsidR="00B4365B" w:rsidRPr="00DD49E7" w:rsidRDefault="00B4365B" w:rsidP="00B4365B">
      <w:pPr>
        <w:ind w:left="720"/>
        <w:rPr>
          <w:highlight w:val="yellow"/>
        </w:rPr>
      </w:pPr>
      <w:r w:rsidRPr="00DD49E7">
        <w:rPr>
          <w:highlight w:val="yellow"/>
        </w:rPr>
        <w:t>NOTE 1—A simpler, more restrictive alternative to the rule in the above paragraph that might be used is that no more than one MSDU with a particular individual RA be outstanding at a time.</w:t>
      </w:r>
    </w:p>
    <w:p w14:paraId="0AAB9D0D" w14:textId="77777777" w:rsidR="00B4365B" w:rsidRPr="00DD49E7" w:rsidRDefault="00B4365B" w:rsidP="00B4365B">
      <w:pPr>
        <w:ind w:left="720"/>
        <w:rPr>
          <w:highlight w:val="yellow"/>
        </w:rPr>
      </w:pPr>
    </w:p>
    <w:p w14:paraId="5F949678" w14:textId="5AE93DC9" w:rsidR="00B4365B" w:rsidRPr="00DD49E7" w:rsidRDefault="00B4365B" w:rsidP="00B4365B">
      <w:pPr>
        <w:ind w:left="720"/>
        <w:rPr>
          <w:highlight w:val="yellow"/>
        </w:rPr>
      </w:pPr>
      <w:r w:rsidRPr="00DD49E7">
        <w:rPr>
          <w:highlight w:val="yellow"/>
        </w:rPr>
        <w:t xml:space="preserve">For frames that are not sent within the context of a block ack agreement, a QoS STA shall not have more than one MSDU or A-MSDU for each TID or MMPDU from a particular SA to a particular individual RA outstanding at any time. </w:t>
      </w:r>
    </w:p>
    <w:p w14:paraId="74B4A65B" w14:textId="77777777" w:rsidR="00B4365B" w:rsidRPr="00DD49E7" w:rsidRDefault="00B4365B" w:rsidP="00B4365B">
      <w:pPr>
        <w:ind w:left="720"/>
        <w:rPr>
          <w:highlight w:val="yellow"/>
        </w:rPr>
      </w:pPr>
    </w:p>
    <w:p w14:paraId="345BD835" w14:textId="242D1729" w:rsidR="00B4365B" w:rsidRPr="00DD49E7" w:rsidRDefault="00B4365B" w:rsidP="00B4365B">
      <w:pPr>
        <w:ind w:left="720"/>
        <w:rPr>
          <w:highlight w:val="yellow"/>
        </w:rPr>
      </w:pPr>
      <w:r w:rsidRPr="00DD49E7">
        <w:rPr>
          <w:highlight w:val="yellow"/>
        </w:rPr>
        <w:t>NOTE 2—A simpler, more restrictive alternative to the rule in the above paragraph that might be used is that no more than one MSDU or A-MSDU with any particular TID with a particular individual RA be outstanding at any time.</w:t>
      </w:r>
    </w:p>
    <w:p w14:paraId="0D735009" w14:textId="77777777" w:rsidR="009D4EA3" w:rsidRPr="00DD49E7" w:rsidRDefault="009D4EA3" w:rsidP="00DF2F42">
      <w:pPr>
        <w:rPr>
          <w:highlight w:val="yellow"/>
        </w:rPr>
      </w:pPr>
    </w:p>
    <w:p w14:paraId="2B1FA208" w14:textId="67B18B84" w:rsidR="005244EB" w:rsidRDefault="005244EB" w:rsidP="00DF2F42">
      <w:r w:rsidRPr="00DD49E7">
        <w:rPr>
          <w:highlight w:val="yellow"/>
        </w:rPr>
        <w:t>And in dot11RTSThreshold: “PSDU has an individual address in the Address 1 field”?</w:t>
      </w:r>
    </w:p>
    <w:p w14:paraId="7797CB65" w14:textId="77777777" w:rsidR="005244EB" w:rsidRDefault="005244EB" w:rsidP="00DF2F42"/>
    <w:p w14:paraId="6143CBA1" w14:textId="55531676" w:rsidR="00DF2F42" w:rsidRPr="00DF2F42" w:rsidRDefault="00DF2F42" w:rsidP="00DF2F42">
      <w:pPr>
        <w:rPr>
          <w:u w:val="single"/>
        </w:rPr>
      </w:pPr>
      <w:r w:rsidRPr="00DF2F42">
        <w:rPr>
          <w:u w:val="single"/>
        </w:rPr>
        <w:t>Proposed changes:</w:t>
      </w:r>
    </w:p>
    <w:p w14:paraId="00E7BD3A" w14:textId="77777777" w:rsidR="00DF2F42" w:rsidRDefault="00DF2F42" w:rsidP="00DF2F42"/>
    <w:p w14:paraId="7B63FE2D" w14:textId="77777777" w:rsidR="000A1519" w:rsidRDefault="00D8373F" w:rsidP="00DF2F42">
      <w:r>
        <w:t>In 12.9.2.2 change “</w:t>
      </w:r>
      <w:r w:rsidRPr="00D8373F">
        <w:t>MSDU or A-MSDU has an individual RA</w:t>
      </w:r>
      <w:r>
        <w:t>” to “</w:t>
      </w:r>
      <w:r w:rsidRPr="00D8373F">
        <w:t>MSD</w:t>
      </w:r>
      <w:r>
        <w:t>U or A-MSDU has an individual DA”</w:t>
      </w:r>
      <w:r w:rsidR="000A1519">
        <w:t>,</w:t>
      </w:r>
    </w:p>
    <w:p w14:paraId="22B9542E" w14:textId="1A38CA09" w:rsidR="00D8373F" w:rsidRDefault="000A1519" w:rsidP="000A1519">
      <w:r>
        <w:t>“MPDU has a group addressed RA” to “MPDU has a group RA”</w:t>
      </w:r>
      <w:r w:rsidR="00BC1349">
        <w:t>.</w:t>
      </w:r>
    </w:p>
    <w:p w14:paraId="3ADF2A6C" w14:textId="77777777" w:rsidR="00D8373F" w:rsidRDefault="00D8373F" w:rsidP="00DF2F42"/>
    <w:p w14:paraId="3F06DC2E" w14:textId="6919A6A8" w:rsidR="009E0FF5" w:rsidRDefault="00DE1696" w:rsidP="00DF2F42">
      <w:r>
        <w:t xml:space="preserve">In 12.9.2.3 </w:t>
      </w:r>
      <w:r w:rsidR="00BC1349">
        <w:t>change “M</w:t>
      </w:r>
      <w:r w:rsidR="00BC1349" w:rsidRPr="00DF2F42">
        <w:t xml:space="preserve">MPDU has </w:t>
      </w:r>
      <w:r w:rsidR="00BC1349">
        <w:t xml:space="preserve">an </w:t>
      </w:r>
      <w:r w:rsidR="00BC1349" w:rsidRPr="00DF2F42">
        <w:t>individual RA</w:t>
      </w:r>
      <w:r w:rsidR="00BC1349">
        <w:t>” to “M</w:t>
      </w:r>
      <w:r w:rsidR="00BC1349" w:rsidRPr="00DF2F42">
        <w:t xml:space="preserve">MPDU has </w:t>
      </w:r>
      <w:r w:rsidR="00BC1349">
        <w:t>an individual D</w:t>
      </w:r>
      <w:r w:rsidR="00BC1349" w:rsidRPr="00DF2F42">
        <w:t>A</w:t>
      </w:r>
      <w:r w:rsidR="00BC1349">
        <w:t>”</w:t>
      </w:r>
      <w:r w:rsidR="00DD3BE3">
        <w:t xml:space="preserve"> (2x)</w:t>
      </w:r>
      <w:r w:rsidR="009E0FF5">
        <w:t>,</w:t>
      </w:r>
    </w:p>
    <w:p w14:paraId="4F8DB6F7" w14:textId="314010E4" w:rsidR="00BC1349" w:rsidRDefault="009E0FF5" w:rsidP="00DF2F42">
      <w:r>
        <w:t>change “MMPDU has a group RA” to “MMPDU has a group DA”</w:t>
      </w:r>
      <w:r w:rsidR="00DD3BE3">
        <w:t xml:space="preserve"> (2x)</w:t>
      </w:r>
      <w:r w:rsidR="00BC1349">
        <w:t>.</w:t>
      </w:r>
    </w:p>
    <w:p w14:paraId="0AB0FD99" w14:textId="77777777" w:rsidR="00BC1349" w:rsidRDefault="00BC1349" w:rsidP="00DF2F42"/>
    <w:p w14:paraId="2A35227A" w14:textId="3C03A6AB" w:rsidR="00245430" w:rsidRDefault="00245430" w:rsidP="00DF2F42">
      <w:r>
        <w:t>In 12.9.2.6 change “MPDU has a group addressed RA” to “MPDU has a group RA”.</w:t>
      </w:r>
    </w:p>
    <w:p w14:paraId="53787890" w14:textId="77777777" w:rsidR="00245430" w:rsidRDefault="00245430" w:rsidP="00DF2F42"/>
    <w:p w14:paraId="1B6CE81E" w14:textId="0AEB2E83" w:rsidR="00DE1696" w:rsidRDefault="00DE1696" w:rsidP="00DF2F42">
      <w:r>
        <w:t>In 12.9.2.7 change “</w:t>
      </w:r>
      <w:r w:rsidRPr="00DE1696">
        <w:t>MMPDU has an individual RA</w:t>
      </w:r>
      <w:r>
        <w:t>” to “MMPDU has an individual D</w:t>
      </w:r>
      <w:r w:rsidRPr="00DE1696">
        <w:t>A</w:t>
      </w:r>
      <w:r>
        <w:t>”</w:t>
      </w:r>
      <w:r w:rsidR="000A1519">
        <w:t xml:space="preserve"> (2x)</w:t>
      </w:r>
      <w:r>
        <w:t>,</w:t>
      </w:r>
    </w:p>
    <w:p w14:paraId="12EB6815" w14:textId="77777777" w:rsidR="00DE1696" w:rsidRDefault="00DE1696" w:rsidP="00DE1696">
      <w:r>
        <w:t>change “MMPDU has a group RA” to “MMPDU has a group DA” (2x).</w:t>
      </w:r>
    </w:p>
    <w:p w14:paraId="3C117727" w14:textId="77777777" w:rsidR="00DE1696" w:rsidRDefault="00DE1696" w:rsidP="00DF2F42"/>
    <w:p w14:paraId="5A5AA71B" w14:textId="77777777" w:rsidR="00622CEA" w:rsidRDefault="00DF2F42" w:rsidP="00DF2F42">
      <w:r>
        <w:t xml:space="preserve">In </w:t>
      </w:r>
      <w:r w:rsidRPr="00DF2F42">
        <w:t>12.9.2.9</w:t>
      </w:r>
      <w:r>
        <w:t xml:space="preserve"> change “M</w:t>
      </w:r>
      <w:r w:rsidRPr="00DF2F42">
        <w:t>MPDU has individual RA</w:t>
      </w:r>
      <w:r>
        <w:t xml:space="preserve">” to “MMPDU has </w:t>
      </w:r>
      <w:r w:rsidR="00BC1349">
        <w:t xml:space="preserve">an </w:t>
      </w:r>
      <w:r>
        <w:t>individual D</w:t>
      </w:r>
      <w:r w:rsidRPr="00DF2F42">
        <w:t>A</w:t>
      </w:r>
      <w:r>
        <w:t>”</w:t>
      </w:r>
      <w:r w:rsidR="000949EB">
        <w:t xml:space="preserve"> (2x)</w:t>
      </w:r>
      <w:r w:rsidR="00622CEA">
        <w:t>,</w:t>
      </w:r>
    </w:p>
    <w:p w14:paraId="6F919624" w14:textId="61A63432" w:rsidR="00DF2F42" w:rsidRDefault="00622CEA" w:rsidP="00DF2F42">
      <w:r>
        <w:t>“</w:t>
      </w:r>
      <w:r w:rsidRPr="00622CEA">
        <w:t>MPDU has group addressed RA</w:t>
      </w:r>
      <w:r>
        <w:t>” to “</w:t>
      </w:r>
      <w:r w:rsidRPr="00622CEA">
        <w:rPr>
          <w:highlight w:val="cyan"/>
        </w:rPr>
        <w:t>M</w:t>
      </w:r>
      <w:r>
        <w:t>M</w:t>
      </w:r>
      <w:r w:rsidRPr="00622CEA">
        <w:t xml:space="preserve">PDU has group </w:t>
      </w:r>
      <w:r>
        <w:t>D</w:t>
      </w:r>
      <w:r w:rsidRPr="00622CEA">
        <w:t>A</w:t>
      </w:r>
      <w:r>
        <w:t>”</w:t>
      </w:r>
      <w:r w:rsidR="00DF2F42">
        <w:t>.</w:t>
      </w:r>
    </w:p>
    <w:p w14:paraId="7FF3A348" w14:textId="77777777" w:rsidR="000949EB" w:rsidRDefault="000949EB" w:rsidP="00DF2F42"/>
    <w:p w14:paraId="40CBFA8A" w14:textId="1A1CE1BE" w:rsidR="000949EB" w:rsidRDefault="000949EB" w:rsidP="00DF2F42">
      <w:r>
        <w:t>Change “has individual RA” to “has an individual RA” throughout.</w:t>
      </w:r>
    </w:p>
    <w:p w14:paraId="3EBF2B32" w14:textId="77777777" w:rsidR="00DF2F42" w:rsidRDefault="00DF2F42" w:rsidP="00DF2F42"/>
    <w:p w14:paraId="0DB9FAA3" w14:textId="77777777" w:rsidR="00DE1696" w:rsidRPr="00FF305B" w:rsidRDefault="00DE1696" w:rsidP="00DE1696">
      <w:pPr>
        <w:rPr>
          <w:u w:val="single"/>
        </w:rPr>
      </w:pPr>
      <w:r w:rsidRPr="00FF305B">
        <w:rPr>
          <w:u w:val="single"/>
        </w:rPr>
        <w:t>Proposed resolution:</w:t>
      </w:r>
    </w:p>
    <w:p w14:paraId="32D0F131" w14:textId="77777777" w:rsidR="00DE1696" w:rsidRDefault="00DE1696" w:rsidP="00DE1696">
      <w:pPr>
        <w:rPr>
          <w:b/>
          <w:sz w:val="24"/>
        </w:rPr>
      </w:pPr>
    </w:p>
    <w:p w14:paraId="14C1C490" w14:textId="77777777" w:rsidR="00DE1696" w:rsidRDefault="00DE1696" w:rsidP="00DE1696">
      <w:r>
        <w:lastRenderedPageBreak/>
        <w:t>REVISED</w:t>
      </w:r>
    </w:p>
    <w:p w14:paraId="689E8108" w14:textId="77777777" w:rsidR="00DE1696" w:rsidRDefault="00DE1696" w:rsidP="00DE1696"/>
    <w:p w14:paraId="73ABE3C6" w14:textId="740C9DB6" w:rsidR="00DF2F42" w:rsidRDefault="00DE1696" w:rsidP="00DF2F42">
      <w:r>
        <w:t>Make the changes shown under “Proposed changes” for CID 1465 in &lt;this document&gt;, which change the references from RAs to DAs.</w:t>
      </w:r>
    </w:p>
    <w:p w14:paraId="460E47AB" w14:textId="63C0DCE7" w:rsidR="006164C2" w:rsidRDefault="006164C2" w:rsidP="00DF2F42">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7DC12C4" w:rsidR="00724AD3" w:rsidRDefault="008523F4">
      <w:r>
        <w:t>802.11md/D1</w:t>
      </w:r>
      <w:r w:rsidR="00663219">
        <w:t>.0</w:t>
      </w:r>
      <w:r w:rsidR="006164C2">
        <w:t xml:space="preserve"> except where otherwise specified</w:t>
      </w:r>
    </w:p>
    <w:p w14:paraId="4664A0F6" w14:textId="77777777" w:rsidR="00724AD3" w:rsidRDefault="00724AD3"/>
    <w:sectPr w:rsidR="00724AD3"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Rison" w:date="2018-07-08T09:51:00Z" w:initials="MR">
    <w:p w14:paraId="26B960AA" w14:textId="093EE3BE" w:rsidR="00ED06E7" w:rsidRDefault="00ED06E7">
      <w:pPr>
        <w:pStyle w:val="CommentText"/>
      </w:pPr>
      <w:r>
        <w:rPr>
          <w:rStyle w:val="CommentReference"/>
        </w:rPr>
        <w:annotationRef/>
      </w:r>
      <w:r>
        <w:t>With this change I think the stuff highlighted in yellow below is not necessary</w:t>
      </w:r>
    </w:p>
  </w:comment>
  <w:comment w:id="1" w:author="mrison" w:date="2017-11-09T15:01:00Z" w:initials="mgr">
    <w:p w14:paraId="6B064DE4" w14:textId="77777777" w:rsidR="00ED06E7" w:rsidRDefault="00ED06E7">
      <w:pPr>
        <w:pStyle w:val="CommentText"/>
      </w:pPr>
      <w:r>
        <w:rPr>
          <w:rStyle w:val="CommentReference"/>
        </w:rPr>
        <w:annotationRef/>
      </w:r>
      <w:r>
        <w:t>Should this be an AP?  Is the non-TXOP holder allowed to send a CF-End?</w:t>
      </w:r>
    </w:p>
  </w:comment>
  <w:comment w:id="2" w:author="Mark Rison" w:date="2018-07-08T11:14:00Z" w:initials="MR">
    <w:p w14:paraId="2021F77E" w14:textId="40D82933" w:rsidR="00ED06E7" w:rsidRDefault="00ED06E7">
      <w:pPr>
        <w:pStyle w:val="CommentText"/>
      </w:pPr>
      <w:r>
        <w:rPr>
          <w:rStyle w:val="CommentReference"/>
        </w:rPr>
        <w:annotationRef/>
      </w:r>
      <w:r>
        <w:t>This whole subclause is about CMMG STAs</w:t>
      </w:r>
    </w:p>
  </w:comment>
  <w:comment w:id="3" w:author="Mark Rison" w:date="2018-07-08T10:46:00Z" w:initials="MR">
    <w:p w14:paraId="64C51D7F" w14:textId="0BC9430B" w:rsidR="00ED06E7" w:rsidRDefault="00ED06E7">
      <w:pPr>
        <w:pStyle w:val="CommentText"/>
      </w:pPr>
      <w:r>
        <w:rPr>
          <w:rStyle w:val="CommentReference"/>
        </w:rPr>
        <w:annotationRef/>
      </w:r>
      <w:r>
        <w:t>I think this is old text that we subsequently got rid of for other PHYs</w:t>
      </w:r>
    </w:p>
  </w:comment>
  <w:comment w:id="4" w:author="Mark Rison" w:date="2018-04-24T13:34:00Z" w:initials="MR">
    <w:p w14:paraId="0F7A1E09" w14:textId="375B7260" w:rsidR="00ED06E7" w:rsidRDefault="00ED06E7">
      <w:pPr>
        <w:pStyle w:val="CommentText"/>
      </w:pPr>
      <w:r>
        <w:rPr>
          <w:rStyle w:val="CommentReference"/>
        </w:rPr>
        <w:annotationRef/>
      </w:r>
      <w:r>
        <w:t>So change all initial “the DMS provider”s to “a DMS provider”s?</w:t>
      </w:r>
    </w:p>
  </w:comment>
  <w:comment w:id="6" w:author="mrison" w:date="2017-11-09T15:01:00Z" w:initials="mgr">
    <w:p w14:paraId="6A9BE6D8" w14:textId="77777777" w:rsidR="00ED06E7" w:rsidRPr="00245A14" w:rsidRDefault="00ED06E7" w:rsidP="00FA4E6B">
      <w:pPr>
        <w:pStyle w:val="CommentText"/>
      </w:pPr>
      <w:r>
        <w:rPr>
          <w:rStyle w:val="CommentReference"/>
        </w:rPr>
        <w:annotationRef/>
      </w:r>
      <w:r w:rsidRPr="00245A14">
        <w:t>Type/Mode/Hint/Indication/</w:t>
      </w:r>
      <w:r>
        <w:t>Policy Indicator/</w:t>
      </w:r>
      <w:r w:rsidRPr="00245A14">
        <w:t>Variant/Nature</w:t>
      </w:r>
      <w:r>
        <w:t>/Rule/Strategy</w:t>
      </w:r>
    </w:p>
  </w:comment>
  <w:comment w:id="7" w:author="Mark Rison" w:date="2018-07-08T12:41:00Z" w:initials="MR">
    <w:p w14:paraId="2DEA7D92" w14:textId="4F51237C" w:rsidR="00ED06E7" w:rsidRDefault="00ED06E7">
      <w:pPr>
        <w:pStyle w:val="CommentText"/>
      </w:pPr>
      <w:r>
        <w:rPr>
          <w:rStyle w:val="CommentReference"/>
        </w:rPr>
        <w:annotationRef/>
      </w:r>
      <w:r>
        <w:t>… or it doesn’t contain a fragment?</w:t>
      </w:r>
    </w:p>
  </w:comment>
  <w:comment w:id="8" w:author="mrison" w:date="2017-11-09T15:01:00Z" w:initials="mgr">
    <w:p w14:paraId="2825A3B3" w14:textId="77777777" w:rsidR="00ED06E7" w:rsidRDefault="00ED06E7" w:rsidP="00D43A95">
      <w:pPr>
        <w:pStyle w:val="CommentText"/>
      </w:pPr>
      <w:r>
        <w:rPr>
          <w:rStyle w:val="CommentReference"/>
        </w:rPr>
        <w:annotationRef/>
      </w:r>
      <w:r>
        <w:t>Or leave as Implicit Block Ack Request?</w:t>
      </w:r>
    </w:p>
  </w:comment>
  <w:comment w:id="9" w:author="Mark Rison" w:date="2018-07-08T12:42:00Z" w:initials="MR">
    <w:p w14:paraId="2772330F" w14:textId="00A11F52" w:rsidR="00ED06E7" w:rsidRDefault="00ED06E7">
      <w:pPr>
        <w:pStyle w:val="CommentText"/>
      </w:pPr>
      <w:r>
        <w:rPr>
          <w:rStyle w:val="CommentReference"/>
        </w:rPr>
        <w:annotationRef/>
      </w:r>
      <w:r>
        <w:t>Also say sent under BA agreement?</w:t>
      </w:r>
    </w:p>
  </w:comment>
  <w:comment w:id="10" w:author="mrison" w:date="2017-11-09T15:01:00Z" w:initials="mgr">
    <w:p w14:paraId="7C5345B7" w14:textId="77777777" w:rsidR="00ED06E7" w:rsidRDefault="00ED06E7" w:rsidP="000014D8">
      <w:pPr>
        <w:pStyle w:val="CommentText"/>
      </w:pPr>
      <w:r>
        <w:rPr>
          <w:rStyle w:val="CommentReference"/>
        </w:rPr>
        <w:annotationRef/>
      </w:r>
      <w:r>
        <w:t>Doesn’t this overlap with the previous bullet?</w:t>
      </w:r>
    </w:p>
  </w:comment>
  <w:comment w:id="11" w:author="mrison" w:date="2017-11-09T15:01:00Z" w:initials="mgr">
    <w:p w14:paraId="21A66602" w14:textId="77777777" w:rsidR="00ED06E7" w:rsidRDefault="00ED06E7" w:rsidP="000014D8">
      <w:pPr>
        <w:pStyle w:val="CommentText"/>
      </w:pPr>
      <w:r>
        <w:rPr>
          <w:rStyle w:val="CommentReference"/>
        </w:rPr>
        <w:annotationRef/>
      </w:r>
      <w:r>
        <w:t>Missing No Explicit Ack/PSMP Ack, but given 6 I think the change is correct</w:t>
      </w:r>
    </w:p>
  </w:comment>
  <w:comment w:id="13" w:author="Mark Rison" w:date="2018-07-09T18:53:00Z" w:initials="MR">
    <w:p w14:paraId="2191F587" w14:textId="074E3FDE" w:rsidR="00ED06E7" w:rsidRDefault="00ED06E7">
      <w:pPr>
        <w:pStyle w:val="CommentText"/>
      </w:pPr>
      <w:r>
        <w:rPr>
          <w:rStyle w:val="CommentReference"/>
        </w:rPr>
        <w:annotationRef/>
      </w:r>
      <w:r>
        <w:t>Err, what?!</w:t>
      </w:r>
    </w:p>
  </w:comment>
  <w:comment w:id="14" w:author="Mark Rison" w:date="2018-07-09T18:49:00Z" w:initials="MR">
    <w:p w14:paraId="7D4E66DF" w14:textId="10FEE21F" w:rsidR="00ED06E7" w:rsidRDefault="00ED06E7">
      <w:pPr>
        <w:pStyle w:val="CommentText"/>
      </w:pPr>
      <w:r>
        <w:rPr>
          <w:rStyle w:val="CommentReference"/>
        </w:rPr>
        <w:annotationRef/>
      </w:r>
      <w:r>
        <w:rPr>
          <w:noProof/>
        </w:rPr>
        <w:t>See comments on PV0 table</w:t>
      </w:r>
    </w:p>
  </w:comment>
  <w:comment w:id="15" w:author="Mark Rison" w:date="2018-07-09T18:51:00Z" w:initials="MR">
    <w:p w14:paraId="2725BDCE" w14:textId="63438837" w:rsidR="00ED06E7" w:rsidRDefault="00ED06E7">
      <w:pPr>
        <w:pStyle w:val="CommentText"/>
      </w:pPr>
      <w:r>
        <w:rPr>
          <w:rStyle w:val="CommentReference"/>
        </w:rPr>
        <w:annotationRef/>
      </w:r>
      <w:r>
        <w:t>Move to a table NOTE?</w:t>
      </w:r>
    </w:p>
  </w:comment>
  <w:comment w:id="16" w:author="Mark Rison" w:date="2018-07-09T19:04:00Z" w:initials="MR">
    <w:p w14:paraId="211A3BCF" w14:textId="695B3E2E" w:rsidR="00ED06E7" w:rsidRDefault="00ED06E7">
      <w:pPr>
        <w:pStyle w:val="CommentText"/>
      </w:pPr>
      <w:r>
        <w:rPr>
          <w:rStyle w:val="CommentReference"/>
        </w:rPr>
        <w:annotationRef/>
      </w:r>
      <w:r>
        <w:t>Not sure what was intended here</w:t>
      </w:r>
    </w:p>
  </w:comment>
  <w:comment w:id="17" w:author="Mark Rison" w:date="2018-07-09T19:04:00Z" w:initials="MR">
    <w:p w14:paraId="4D5F32FB" w14:textId="3F4085A4" w:rsidR="00ED06E7" w:rsidRDefault="00ED06E7">
      <w:pPr>
        <w:pStyle w:val="CommentText"/>
      </w:pPr>
      <w:r>
        <w:rPr>
          <w:rStyle w:val="CommentReference"/>
        </w:rPr>
        <w:annotationRef/>
      </w:r>
      <w:r>
        <w:t>Assuming first MPDU in PPDU as for other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960AA" w15:done="0"/>
  <w15:commentEx w15:paraId="6B064DE4" w15:done="0"/>
  <w15:commentEx w15:paraId="2021F77E" w15:done="0"/>
  <w15:commentEx w15:paraId="64C51D7F" w15:done="0"/>
  <w15:commentEx w15:paraId="0F7A1E09" w15:done="0"/>
  <w15:commentEx w15:paraId="6A9BE6D8" w15:done="0"/>
  <w15:commentEx w15:paraId="2DEA7D92" w15:done="0"/>
  <w15:commentEx w15:paraId="2825A3B3" w15:done="0"/>
  <w15:commentEx w15:paraId="2772330F" w15:done="0"/>
  <w15:commentEx w15:paraId="7C5345B7" w15:done="0"/>
  <w15:commentEx w15:paraId="21A66602" w15:done="0"/>
  <w15:commentEx w15:paraId="2191F587" w15:done="0"/>
  <w15:commentEx w15:paraId="7D4E66DF" w15:done="0"/>
  <w15:commentEx w15:paraId="2725BDCE" w15:done="0"/>
  <w15:commentEx w15:paraId="211A3BCF" w15:done="0"/>
  <w15:commentEx w15:paraId="4D5F32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A90AD" w14:textId="77777777" w:rsidR="006175FA" w:rsidRDefault="006175FA">
      <w:r>
        <w:separator/>
      </w:r>
    </w:p>
  </w:endnote>
  <w:endnote w:type="continuationSeparator" w:id="0">
    <w:p w14:paraId="70B572DB" w14:textId="77777777" w:rsidR="006175FA" w:rsidRDefault="0061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D245" w14:textId="77777777" w:rsidR="00ED06E7" w:rsidRDefault="006175FA">
    <w:pPr>
      <w:pStyle w:val="Footer"/>
      <w:tabs>
        <w:tab w:val="clear" w:pos="6480"/>
        <w:tab w:val="center" w:pos="4680"/>
        <w:tab w:val="right" w:pos="9360"/>
      </w:tabs>
    </w:pPr>
    <w:r>
      <w:fldChar w:fldCharType="begin"/>
    </w:r>
    <w:r>
      <w:instrText xml:space="preserve"> SUBJECT  \* MERGEFORMAT </w:instrText>
    </w:r>
    <w:r>
      <w:fldChar w:fldCharType="separate"/>
    </w:r>
    <w:r w:rsidR="00ED06E7">
      <w:t>Submission</w:t>
    </w:r>
    <w:r>
      <w:fldChar w:fldCharType="end"/>
    </w:r>
    <w:r w:rsidR="00ED06E7">
      <w:tab/>
      <w:t xml:space="preserve">page </w:t>
    </w:r>
    <w:r w:rsidR="00ED06E7">
      <w:fldChar w:fldCharType="begin"/>
    </w:r>
    <w:r w:rsidR="00ED06E7">
      <w:instrText xml:space="preserve">page </w:instrText>
    </w:r>
    <w:r w:rsidR="00ED06E7">
      <w:fldChar w:fldCharType="separate"/>
    </w:r>
    <w:r w:rsidR="00567123">
      <w:rPr>
        <w:noProof/>
      </w:rPr>
      <w:t>16</w:t>
    </w:r>
    <w:r w:rsidR="00ED06E7">
      <w:rPr>
        <w:noProof/>
      </w:rPr>
      <w:fldChar w:fldCharType="end"/>
    </w:r>
    <w:r w:rsidR="00ED06E7">
      <w:tab/>
    </w:r>
    <w:r>
      <w:fldChar w:fldCharType="begin"/>
    </w:r>
    <w:r>
      <w:instrText xml:space="preserve"> COMMENTS  \* MERGEFORMAT </w:instrText>
    </w:r>
    <w:r>
      <w:fldChar w:fldCharType="separate"/>
    </w:r>
    <w:r w:rsidR="00ED06E7">
      <w:t>Mark RISON (Samsung)</w:t>
    </w:r>
    <w:r>
      <w:fldChar w:fldCharType="end"/>
    </w:r>
  </w:p>
  <w:p w14:paraId="38435E49" w14:textId="77777777" w:rsidR="00ED06E7" w:rsidRDefault="00ED06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0F3A" w14:textId="77777777" w:rsidR="006175FA" w:rsidRDefault="006175FA">
      <w:r>
        <w:separator/>
      </w:r>
    </w:p>
  </w:footnote>
  <w:footnote w:type="continuationSeparator" w:id="0">
    <w:p w14:paraId="0E3A1651" w14:textId="77777777" w:rsidR="006175FA" w:rsidRDefault="0061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B70" w14:textId="77777777" w:rsidR="00ED06E7" w:rsidRDefault="006175FA">
    <w:pPr>
      <w:pStyle w:val="Header"/>
      <w:tabs>
        <w:tab w:val="clear" w:pos="6480"/>
        <w:tab w:val="center" w:pos="4680"/>
        <w:tab w:val="right" w:pos="9360"/>
      </w:tabs>
    </w:pPr>
    <w:r>
      <w:fldChar w:fldCharType="begin"/>
    </w:r>
    <w:r>
      <w:instrText xml:space="preserve"> KEYWORDS  \* MERGEFORMAT </w:instrText>
    </w:r>
    <w:r>
      <w:fldChar w:fldCharType="separate"/>
    </w:r>
    <w:r w:rsidR="00576F2D">
      <w:t>July 2018</w:t>
    </w:r>
    <w:r>
      <w:fldChar w:fldCharType="end"/>
    </w:r>
    <w:r w:rsidR="00ED06E7">
      <w:tab/>
    </w:r>
    <w:r w:rsidR="00ED06E7">
      <w:tab/>
    </w:r>
    <w:r>
      <w:fldChar w:fldCharType="begin"/>
    </w:r>
    <w:r>
      <w:instrText xml:space="preserve"> TITLE  \* MERGEFORMAT </w:instrText>
    </w:r>
    <w:r>
      <w:fldChar w:fldCharType="separate"/>
    </w:r>
    <w:r w:rsidR="00576F2D">
      <w:t>doc.: IEEE 802.11-18/1306r0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9"/>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3"/>
  </w:num>
  <w:num w:numId="10">
    <w:abstractNumId w:val="21"/>
  </w:num>
  <w:num w:numId="11">
    <w:abstractNumId w:val="3"/>
  </w:num>
  <w:num w:numId="12">
    <w:abstractNumId w:val="10"/>
  </w:num>
  <w:num w:numId="13">
    <w:abstractNumId w:val="18"/>
  </w:num>
  <w:num w:numId="14">
    <w:abstractNumId w:val="11"/>
  </w:num>
  <w:num w:numId="15">
    <w:abstractNumId w:val="1"/>
  </w:num>
  <w:num w:numId="16">
    <w:abstractNumId w:val="17"/>
  </w:num>
  <w:num w:numId="17">
    <w:abstractNumId w:val="7"/>
  </w:num>
  <w:num w:numId="18">
    <w:abstractNumId w:val="5"/>
  </w:num>
  <w:num w:numId="19">
    <w:abstractNumId w:val="8"/>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6"/>
  </w:num>
  <w:num w:numId="32">
    <w:abstractNumId w:val="12"/>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0"/>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CCC"/>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61F9"/>
    <w:rsid w:val="0009633C"/>
    <w:rsid w:val="00097264"/>
    <w:rsid w:val="000A0DEB"/>
    <w:rsid w:val="000A12DC"/>
    <w:rsid w:val="000A1519"/>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B33"/>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125"/>
    <w:rsid w:val="00142370"/>
    <w:rsid w:val="001425C5"/>
    <w:rsid w:val="00142D72"/>
    <w:rsid w:val="0014446D"/>
    <w:rsid w:val="0014553A"/>
    <w:rsid w:val="00145ED2"/>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6E22"/>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43BB"/>
    <w:rsid w:val="001C4A21"/>
    <w:rsid w:val="001C4EB4"/>
    <w:rsid w:val="001C5CCB"/>
    <w:rsid w:val="001C67AA"/>
    <w:rsid w:val="001C6846"/>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F74"/>
    <w:rsid w:val="001E0415"/>
    <w:rsid w:val="001E0BDA"/>
    <w:rsid w:val="001E0D2B"/>
    <w:rsid w:val="001E1176"/>
    <w:rsid w:val="001E1F3F"/>
    <w:rsid w:val="001E2B50"/>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20051B"/>
    <w:rsid w:val="00200520"/>
    <w:rsid w:val="00200D4B"/>
    <w:rsid w:val="0020138A"/>
    <w:rsid w:val="0020254A"/>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230B"/>
    <w:rsid w:val="002424A5"/>
    <w:rsid w:val="00242DC7"/>
    <w:rsid w:val="00243455"/>
    <w:rsid w:val="002438E1"/>
    <w:rsid w:val="00243F76"/>
    <w:rsid w:val="00244B46"/>
    <w:rsid w:val="00245430"/>
    <w:rsid w:val="00245A14"/>
    <w:rsid w:val="00246161"/>
    <w:rsid w:val="00246494"/>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9004B"/>
    <w:rsid w:val="0029020B"/>
    <w:rsid w:val="0029118C"/>
    <w:rsid w:val="002911F5"/>
    <w:rsid w:val="002923E0"/>
    <w:rsid w:val="0029241F"/>
    <w:rsid w:val="002942DB"/>
    <w:rsid w:val="00294526"/>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1D9B"/>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0EBF"/>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57EA6"/>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1870"/>
    <w:rsid w:val="004C2773"/>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2D8D"/>
    <w:rsid w:val="004E2FA8"/>
    <w:rsid w:val="004E31B7"/>
    <w:rsid w:val="004E35FC"/>
    <w:rsid w:val="004E4552"/>
    <w:rsid w:val="004E4950"/>
    <w:rsid w:val="004E4EBB"/>
    <w:rsid w:val="004E5096"/>
    <w:rsid w:val="004E536D"/>
    <w:rsid w:val="004E5A08"/>
    <w:rsid w:val="004E6A0A"/>
    <w:rsid w:val="004E73C8"/>
    <w:rsid w:val="004F01FA"/>
    <w:rsid w:val="004F07B7"/>
    <w:rsid w:val="004F1743"/>
    <w:rsid w:val="004F21CF"/>
    <w:rsid w:val="004F3450"/>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5E9"/>
    <w:rsid w:val="00513AF9"/>
    <w:rsid w:val="0051424C"/>
    <w:rsid w:val="00514E67"/>
    <w:rsid w:val="00515136"/>
    <w:rsid w:val="0051625C"/>
    <w:rsid w:val="00516A3C"/>
    <w:rsid w:val="00516A9F"/>
    <w:rsid w:val="00516F09"/>
    <w:rsid w:val="005216B6"/>
    <w:rsid w:val="005217EF"/>
    <w:rsid w:val="00521850"/>
    <w:rsid w:val="00521880"/>
    <w:rsid w:val="00522288"/>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CE1"/>
    <w:rsid w:val="00576E70"/>
    <w:rsid w:val="00576F2D"/>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3868"/>
    <w:rsid w:val="005D40DA"/>
    <w:rsid w:val="005D41A5"/>
    <w:rsid w:val="005D41D5"/>
    <w:rsid w:val="005D4713"/>
    <w:rsid w:val="005D5D54"/>
    <w:rsid w:val="005D613A"/>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AEC"/>
    <w:rsid w:val="00615190"/>
    <w:rsid w:val="0061560C"/>
    <w:rsid w:val="00615BA4"/>
    <w:rsid w:val="006164C2"/>
    <w:rsid w:val="00616A31"/>
    <w:rsid w:val="006175FA"/>
    <w:rsid w:val="006177E7"/>
    <w:rsid w:val="00617A8F"/>
    <w:rsid w:val="00620FBE"/>
    <w:rsid w:val="0062111F"/>
    <w:rsid w:val="006219D8"/>
    <w:rsid w:val="00622013"/>
    <w:rsid w:val="00622BF3"/>
    <w:rsid w:val="00622C2B"/>
    <w:rsid w:val="00622CEA"/>
    <w:rsid w:val="0062320C"/>
    <w:rsid w:val="00623F7C"/>
    <w:rsid w:val="00623FBC"/>
    <w:rsid w:val="0062440B"/>
    <w:rsid w:val="006249BC"/>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530"/>
    <w:rsid w:val="006478DE"/>
    <w:rsid w:val="00647C0F"/>
    <w:rsid w:val="0065069D"/>
    <w:rsid w:val="0065099A"/>
    <w:rsid w:val="0065177F"/>
    <w:rsid w:val="00651978"/>
    <w:rsid w:val="00652D40"/>
    <w:rsid w:val="006535A6"/>
    <w:rsid w:val="006539AB"/>
    <w:rsid w:val="006542F4"/>
    <w:rsid w:val="00654500"/>
    <w:rsid w:val="0065483E"/>
    <w:rsid w:val="00655743"/>
    <w:rsid w:val="0065579B"/>
    <w:rsid w:val="0065589D"/>
    <w:rsid w:val="006565BB"/>
    <w:rsid w:val="00656ED6"/>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D76"/>
    <w:rsid w:val="00672620"/>
    <w:rsid w:val="00673313"/>
    <w:rsid w:val="00674F4E"/>
    <w:rsid w:val="00675B82"/>
    <w:rsid w:val="006769EB"/>
    <w:rsid w:val="00677224"/>
    <w:rsid w:val="006779AD"/>
    <w:rsid w:val="00680370"/>
    <w:rsid w:val="006804EB"/>
    <w:rsid w:val="00680C33"/>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53F3"/>
    <w:rsid w:val="00696254"/>
    <w:rsid w:val="006963F2"/>
    <w:rsid w:val="00696BE2"/>
    <w:rsid w:val="0069798C"/>
    <w:rsid w:val="006A00D9"/>
    <w:rsid w:val="006A12B0"/>
    <w:rsid w:val="006A12D5"/>
    <w:rsid w:val="006A1429"/>
    <w:rsid w:val="006A1E36"/>
    <w:rsid w:val="006A1F15"/>
    <w:rsid w:val="006A207C"/>
    <w:rsid w:val="006A3907"/>
    <w:rsid w:val="006A3FA5"/>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6F7AA5"/>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204"/>
    <w:rsid w:val="007817C2"/>
    <w:rsid w:val="00781B3B"/>
    <w:rsid w:val="00781EC4"/>
    <w:rsid w:val="00781FE5"/>
    <w:rsid w:val="0078215A"/>
    <w:rsid w:val="007823C9"/>
    <w:rsid w:val="00783613"/>
    <w:rsid w:val="007840B1"/>
    <w:rsid w:val="00784C52"/>
    <w:rsid w:val="0078506D"/>
    <w:rsid w:val="00785281"/>
    <w:rsid w:val="00785A8E"/>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F4C"/>
    <w:rsid w:val="007A10F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8AF"/>
    <w:rsid w:val="007C2845"/>
    <w:rsid w:val="007C2CEF"/>
    <w:rsid w:val="007C34ED"/>
    <w:rsid w:val="007C4430"/>
    <w:rsid w:val="007C496D"/>
    <w:rsid w:val="007C561B"/>
    <w:rsid w:val="007C5878"/>
    <w:rsid w:val="007C69F1"/>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D78"/>
    <w:rsid w:val="007D7017"/>
    <w:rsid w:val="007D78D4"/>
    <w:rsid w:val="007E0074"/>
    <w:rsid w:val="007E03B1"/>
    <w:rsid w:val="007E0431"/>
    <w:rsid w:val="007E1F37"/>
    <w:rsid w:val="007E23E3"/>
    <w:rsid w:val="007E252F"/>
    <w:rsid w:val="007E2633"/>
    <w:rsid w:val="007E2795"/>
    <w:rsid w:val="007E300E"/>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2A5"/>
    <w:rsid w:val="00802390"/>
    <w:rsid w:val="00803DDF"/>
    <w:rsid w:val="008044D0"/>
    <w:rsid w:val="008048F6"/>
    <w:rsid w:val="00804CB5"/>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1798F"/>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9BB"/>
    <w:rsid w:val="00870A98"/>
    <w:rsid w:val="00870B7D"/>
    <w:rsid w:val="00870DDE"/>
    <w:rsid w:val="0087181E"/>
    <w:rsid w:val="00872007"/>
    <w:rsid w:val="00873BD6"/>
    <w:rsid w:val="0087441A"/>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653C"/>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1C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70F"/>
    <w:rsid w:val="009B2AB8"/>
    <w:rsid w:val="009B773A"/>
    <w:rsid w:val="009B787B"/>
    <w:rsid w:val="009C0632"/>
    <w:rsid w:val="009C06AC"/>
    <w:rsid w:val="009C287D"/>
    <w:rsid w:val="009C29FF"/>
    <w:rsid w:val="009C372E"/>
    <w:rsid w:val="009C3E3C"/>
    <w:rsid w:val="009C42E6"/>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D17"/>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897"/>
    <w:rsid w:val="00A4172F"/>
    <w:rsid w:val="00A41E53"/>
    <w:rsid w:val="00A42ABB"/>
    <w:rsid w:val="00A43D0B"/>
    <w:rsid w:val="00A441EC"/>
    <w:rsid w:val="00A448FA"/>
    <w:rsid w:val="00A44FC5"/>
    <w:rsid w:val="00A450AF"/>
    <w:rsid w:val="00A453BB"/>
    <w:rsid w:val="00A477CA"/>
    <w:rsid w:val="00A50456"/>
    <w:rsid w:val="00A515E1"/>
    <w:rsid w:val="00A51954"/>
    <w:rsid w:val="00A52359"/>
    <w:rsid w:val="00A52CFF"/>
    <w:rsid w:val="00A52DC2"/>
    <w:rsid w:val="00A541AC"/>
    <w:rsid w:val="00A54623"/>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6BF8"/>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195"/>
    <w:rsid w:val="00B85269"/>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E02"/>
    <w:rsid w:val="00BA40BC"/>
    <w:rsid w:val="00BA5B4B"/>
    <w:rsid w:val="00BA5ECA"/>
    <w:rsid w:val="00BA65E4"/>
    <w:rsid w:val="00BA6933"/>
    <w:rsid w:val="00BA6E33"/>
    <w:rsid w:val="00BA71CC"/>
    <w:rsid w:val="00BA7E91"/>
    <w:rsid w:val="00BB182D"/>
    <w:rsid w:val="00BB1833"/>
    <w:rsid w:val="00BB1B92"/>
    <w:rsid w:val="00BB1BDA"/>
    <w:rsid w:val="00BB26DF"/>
    <w:rsid w:val="00BB271D"/>
    <w:rsid w:val="00BB2B0F"/>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BB8"/>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3E78"/>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464C"/>
    <w:rsid w:val="00CC48CD"/>
    <w:rsid w:val="00CC513B"/>
    <w:rsid w:val="00CC5152"/>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38BE"/>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4D86"/>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3A95"/>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1E08"/>
    <w:rsid w:val="00D5267E"/>
    <w:rsid w:val="00D526DA"/>
    <w:rsid w:val="00D53032"/>
    <w:rsid w:val="00D5472B"/>
    <w:rsid w:val="00D54E78"/>
    <w:rsid w:val="00D556F2"/>
    <w:rsid w:val="00D566C9"/>
    <w:rsid w:val="00D56866"/>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73F"/>
    <w:rsid w:val="00D838F0"/>
    <w:rsid w:val="00D83F55"/>
    <w:rsid w:val="00D84153"/>
    <w:rsid w:val="00D84603"/>
    <w:rsid w:val="00D84690"/>
    <w:rsid w:val="00D84F34"/>
    <w:rsid w:val="00D85D9B"/>
    <w:rsid w:val="00D861E9"/>
    <w:rsid w:val="00D862D2"/>
    <w:rsid w:val="00D8783B"/>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63D"/>
    <w:rsid w:val="00DE39D6"/>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347F"/>
    <w:rsid w:val="00E04044"/>
    <w:rsid w:val="00E0457D"/>
    <w:rsid w:val="00E047BC"/>
    <w:rsid w:val="00E04C83"/>
    <w:rsid w:val="00E0509A"/>
    <w:rsid w:val="00E0523D"/>
    <w:rsid w:val="00E05829"/>
    <w:rsid w:val="00E05B31"/>
    <w:rsid w:val="00E063F5"/>
    <w:rsid w:val="00E103AA"/>
    <w:rsid w:val="00E105FF"/>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FFC"/>
    <w:rsid w:val="00E8300A"/>
    <w:rsid w:val="00E8348F"/>
    <w:rsid w:val="00E835E6"/>
    <w:rsid w:val="00E838FB"/>
    <w:rsid w:val="00E83D00"/>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4F0"/>
    <w:rsid w:val="00EB77EA"/>
    <w:rsid w:val="00EC080D"/>
    <w:rsid w:val="00EC0FFF"/>
    <w:rsid w:val="00EC1F23"/>
    <w:rsid w:val="00EC2872"/>
    <w:rsid w:val="00EC328A"/>
    <w:rsid w:val="00EC386F"/>
    <w:rsid w:val="00EC425A"/>
    <w:rsid w:val="00EC4486"/>
    <w:rsid w:val="00EC4FCC"/>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29D2"/>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CA3"/>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FAF73-5690-4E54-AD4B-9E2E92B7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8920</TotalTime>
  <Pages>32</Pages>
  <Words>11247</Words>
  <Characters>64113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doc.: IEEE 802.11-18/xxxxrx</vt:lpstr>
    </vt:vector>
  </TitlesOfParts>
  <Company>Some Company</Company>
  <LinksUpToDate>false</LinksUpToDate>
  <CharactersWithSpaces>75210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802.11-18/1306r0</dc:title>
  <dc:subject>Submission</dc:subject>
  <dc:creator>Mark RISON</dc:creator>
  <cp:keywords>July 2018</cp:keywords>
  <dc:description/>
  <cp:lastModifiedBy>Mark Rison</cp:lastModifiedBy>
  <cp:revision>238</cp:revision>
  <cp:lastPrinted>2015-09-02T02:05:00Z</cp:lastPrinted>
  <dcterms:created xsi:type="dcterms:W3CDTF">2017-07-24T19:53:00Z</dcterms:created>
  <dcterms:modified xsi:type="dcterms:W3CDTF">2018-07-12T14:41:00Z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