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57"/>
        <w:gridCol w:w="1743"/>
        <w:gridCol w:w="1260"/>
        <w:gridCol w:w="2478"/>
      </w:tblGrid>
      <w:tr w:rsidR="00CA09B2" w14:paraId="75E17623" w14:textId="77777777" w:rsidTr="00485A67">
        <w:trPr>
          <w:trHeight w:val="485"/>
          <w:jc w:val="center"/>
        </w:trPr>
        <w:tc>
          <w:tcPr>
            <w:tcW w:w="9493" w:type="dxa"/>
            <w:gridSpan w:val="5"/>
            <w:vAlign w:val="center"/>
          </w:tcPr>
          <w:p w14:paraId="35F59418" w14:textId="42F5814B" w:rsidR="00192E8C" w:rsidRDefault="00EE4E5E" w:rsidP="00192E8C">
            <w:pPr>
              <w:pStyle w:val="T2"/>
            </w:pPr>
            <w:r>
              <w:t>Technical R</w:t>
            </w:r>
            <w:r w:rsidR="00192E8C">
              <w:t>eport on</w:t>
            </w:r>
          </w:p>
          <w:p w14:paraId="3E163AFB" w14:textId="44FE94FF" w:rsidR="00CA09B2" w:rsidRDefault="00192E8C" w:rsidP="00192E8C">
            <w:pPr>
              <w:pStyle w:val="T2"/>
            </w:pPr>
            <w:r>
              <w:t>Full Duplex</w:t>
            </w:r>
            <w:r w:rsidRPr="00A13B84">
              <w:t xml:space="preserve"> </w:t>
            </w:r>
            <w:r>
              <w:t>for 802.11</w:t>
            </w:r>
            <w:r w:rsidR="006A6E5C">
              <w:t xml:space="preserve"> -  FD Architecture</w:t>
            </w:r>
            <w:r>
              <w:t xml:space="preserve"> </w:t>
            </w:r>
            <w:r w:rsidR="00485A67">
              <w:br/>
            </w:r>
          </w:p>
        </w:tc>
      </w:tr>
      <w:tr w:rsidR="00CA09B2" w14:paraId="323C544A" w14:textId="77777777" w:rsidTr="00485A67">
        <w:trPr>
          <w:trHeight w:val="359"/>
          <w:jc w:val="center"/>
        </w:trPr>
        <w:tc>
          <w:tcPr>
            <w:tcW w:w="9493" w:type="dxa"/>
            <w:gridSpan w:val="5"/>
            <w:vAlign w:val="center"/>
          </w:tcPr>
          <w:p w14:paraId="657E1D71" w14:textId="11C8FAF0" w:rsidR="00CA09B2" w:rsidRDefault="00CA09B2" w:rsidP="008834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</w:t>
            </w:r>
            <w:r w:rsidR="00ED0EFB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4C3EA9">
              <w:rPr>
                <w:b w:val="0"/>
                <w:sz w:val="20"/>
              </w:rPr>
              <w:t>7</w:t>
            </w:r>
            <w:r w:rsidR="009C7DD5">
              <w:rPr>
                <w:b w:val="0"/>
                <w:sz w:val="20"/>
              </w:rPr>
              <w:t>-</w:t>
            </w:r>
            <w:r w:rsidR="00192E8C">
              <w:rPr>
                <w:b w:val="0"/>
                <w:sz w:val="20"/>
              </w:rPr>
              <w:t>0</w:t>
            </w:r>
            <w:r w:rsidR="004C3EA9">
              <w:rPr>
                <w:b w:val="0"/>
                <w:sz w:val="20"/>
              </w:rPr>
              <w:t>9</w:t>
            </w:r>
          </w:p>
        </w:tc>
      </w:tr>
      <w:tr w:rsidR="00CA09B2" w14:paraId="258F6965" w14:textId="77777777" w:rsidTr="00485A67">
        <w:trPr>
          <w:cantSplit/>
          <w:jc w:val="center"/>
        </w:trPr>
        <w:tc>
          <w:tcPr>
            <w:tcW w:w="9493" w:type="dxa"/>
            <w:gridSpan w:val="5"/>
            <w:vAlign w:val="center"/>
          </w:tcPr>
          <w:p w14:paraId="4F7A65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F35E59" w14:textId="77777777" w:rsidTr="00AE5881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7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43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8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62BB23" w14:textId="77777777" w:rsidTr="00AE5881">
        <w:trPr>
          <w:jc w:val="center"/>
        </w:trPr>
        <w:tc>
          <w:tcPr>
            <w:tcW w:w="1755" w:type="dxa"/>
            <w:vAlign w:val="center"/>
          </w:tcPr>
          <w:p w14:paraId="3577404B" w14:textId="4CE3A30C" w:rsidR="00CA09B2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Kome Oteri</w:t>
            </w:r>
          </w:p>
        </w:tc>
        <w:tc>
          <w:tcPr>
            <w:tcW w:w="2257" w:type="dxa"/>
            <w:vAlign w:val="center"/>
          </w:tcPr>
          <w:p w14:paraId="3AEA4D6C" w14:textId="6D2D0339" w:rsidR="00CA09B2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InterDigital</w:t>
            </w:r>
          </w:p>
        </w:tc>
        <w:tc>
          <w:tcPr>
            <w:tcW w:w="1743" w:type="dxa"/>
            <w:vAlign w:val="center"/>
          </w:tcPr>
          <w:p w14:paraId="49A8E959" w14:textId="0F4638C9" w:rsidR="00CA09B2" w:rsidRPr="009B21DC" w:rsidRDefault="000A43CF" w:rsidP="00AE58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9276 Scranton Road, #300, San Diego, CA, 92127</w:t>
            </w:r>
          </w:p>
        </w:tc>
        <w:tc>
          <w:tcPr>
            <w:tcW w:w="1260" w:type="dxa"/>
            <w:vAlign w:val="center"/>
          </w:tcPr>
          <w:p w14:paraId="700CCF40" w14:textId="13B267BF" w:rsidR="00CA09B2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+1 858 210 4826</w:t>
            </w:r>
          </w:p>
        </w:tc>
        <w:tc>
          <w:tcPr>
            <w:tcW w:w="2478" w:type="dxa"/>
            <w:vAlign w:val="center"/>
          </w:tcPr>
          <w:p w14:paraId="3677B4E0" w14:textId="3AFF4CC6" w:rsidR="00E55018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kome.oteri@interDigital.com</w:t>
            </w:r>
          </w:p>
        </w:tc>
      </w:tr>
      <w:tr w:rsidR="00316845" w:rsidRPr="00316845" w14:paraId="24224385" w14:textId="77777777" w:rsidTr="00AE5881">
        <w:trPr>
          <w:jc w:val="center"/>
        </w:trPr>
        <w:tc>
          <w:tcPr>
            <w:tcW w:w="1755" w:type="dxa"/>
          </w:tcPr>
          <w:p w14:paraId="4BB1E550" w14:textId="64B3CCC9" w:rsidR="00316845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Rui Yang</w:t>
            </w:r>
          </w:p>
        </w:tc>
        <w:tc>
          <w:tcPr>
            <w:tcW w:w="2257" w:type="dxa"/>
          </w:tcPr>
          <w:p w14:paraId="02B6FF5D" w14:textId="5D3F63DB" w:rsidR="00316845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InterDigital</w:t>
            </w:r>
          </w:p>
        </w:tc>
        <w:tc>
          <w:tcPr>
            <w:tcW w:w="1743" w:type="dxa"/>
          </w:tcPr>
          <w:p w14:paraId="416F4955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55D24B6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1563B00" w14:textId="7FE1B1E2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316845" w:rsidRPr="00316845" w14:paraId="0592F42B" w14:textId="77777777" w:rsidTr="00AE5881">
        <w:trPr>
          <w:jc w:val="center"/>
        </w:trPr>
        <w:tc>
          <w:tcPr>
            <w:tcW w:w="1755" w:type="dxa"/>
            <w:vAlign w:val="center"/>
          </w:tcPr>
          <w:p w14:paraId="51851AF5" w14:textId="7912C8B1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A681A71" w14:textId="188D2009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06CB616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648C1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5F9991" w14:textId="21641BD9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316845" w:rsidRPr="00316845" w14:paraId="3C17385E" w14:textId="77777777" w:rsidTr="00AE5881">
        <w:trPr>
          <w:jc w:val="center"/>
        </w:trPr>
        <w:tc>
          <w:tcPr>
            <w:tcW w:w="1755" w:type="dxa"/>
          </w:tcPr>
          <w:p w14:paraId="71ADDAB4" w14:textId="6E208ED5" w:rsidR="0043678A" w:rsidRPr="009B21DC" w:rsidRDefault="0043678A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35AC175D" w14:textId="79207B21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26091AE3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4659309C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66AAA8B6" w14:textId="60AA1CD1" w:rsidR="0043678A" w:rsidRPr="009B21DC" w:rsidRDefault="0043678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316845" w:rsidRPr="00316845" w14:paraId="23966100" w14:textId="77777777" w:rsidTr="00AE5881">
        <w:trPr>
          <w:jc w:val="center"/>
        </w:trPr>
        <w:tc>
          <w:tcPr>
            <w:tcW w:w="1755" w:type="dxa"/>
          </w:tcPr>
          <w:p w14:paraId="61DA375A" w14:textId="4140B402" w:rsidR="00D037AA" w:rsidRPr="009B21DC" w:rsidRDefault="00D037AA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0B8A634C" w14:textId="4CFA815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571007C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1D07BE8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D251B55" w14:textId="5534284A" w:rsidR="00D037AA" w:rsidRPr="009B21DC" w:rsidRDefault="00D037A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5F41EC" w:rsidRPr="00316845" w14:paraId="06A52D7D" w14:textId="77777777" w:rsidTr="00AE5881">
        <w:trPr>
          <w:jc w:val="center"/>
        </w:trPr>
        <w:tc>
          <w:tcPr>
            <w:tcW w:w="1755" w:type="dxa"/>
          </w:tcPr>
          <w:p w14:paraId="5B13FDA9" w14:textId="05440C2C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28F7333C" w14:textId="2D252688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2E753B6C" w14:textId="77777777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27561AB" w14:textId="77777777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C30C93E" w14:textId="6A467C8D" w:rsidR="0043678A" w:rsidRPr="009B21DC" w:rsidRDefault="0043678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</w:tbl>
    <w:p w14:paraId="3BA52AC9" w14:textId="77777777" w:rsidR="00CA09B2" w:rsidRDefault="00D94F83" w:rsidP="00F5655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3658E" wp14:editId="7D1BEC59">
                <wp:simplePos x="0" y="0"/>
                <wp:positionH relativeFrom="column">
                  <wp:posOffset>-78105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137BFB" w14:textId="77777777" w:rsidR="001363D9" w:rsidRDefault="001363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883396" w14:textId="59824807" w:rsidR="001363D9" w:rsidRDefault="001363D9" w:rsidP="00E55018">
                            <w:r>
                              <w:t>This document outlines the potential framework of Technical Report on Full Duplex for IEEE 802.11.</w:t>
                            </w:r>
                            <w:r w:rsidR="006A6E5C">
                              <w:t xml:space="preserve"> It is an update of 11/18-0498r0 [4] with the up</w:t>
                            </w:r>
                            <w:r w:rsidR="009437DF">
                              <w:t xml:space="preserve">dates in </w:t>
                            </w:r>
                            <w:r w:rsidR="009437DF" w:rsidRPr="009437DF">
                              <w:rPr>
                                <w:color w:val="FF0000"/>
                              </w:rPr>
                              <w:t>red</w:t>
                            </w:r>
                            <w:r w:rsidR="009437DF">
                              <w:t>.</w:t>
                            </w:r>
                            <w:r>
                              <w:t xml:space="preserve"> </w:t>
                            </w:r>
                            <w:r w:rsidR="006A6E5C">
                              <w:t>The text is based on 11/18-1224r0 [5].</w:t>
                            </w:r>
                          </w:p>
                          <w:p w14:paraId="0E2FCE72" w14:textId="77777777" w:rsidR="001363D9" w:rsidRDefault="001363D9">
                            <w:pPr>
                              <w:jc w:val="both"/>
                            </w:pPr>
                          </w:p>
                          <w:p w14:paraId="5B0FB3CB" w14:textId="77777777" w:rsidR="001363D9" w:rsidRDefault="001363D9">
                            <w:pPr>
                              <w:jc w:val="both"/>
                            </w:pPr>
                          </w:p>
                          <w:p w14:paraId="04715E6C" w14:textId="77777777" w:rsidR="001363D9" w:rsidRDefault="001363D9">
                            <w:pPr>
                              <w:jc w:val="both"/>
                            </w:pPr>
                          </w:p>
                          <w:p w14:paraId="0C400963" w14:textId="77777777" w:rsidR="001363D9" w:rsidRDefault="001363D9">
                            <w:pPr>
                              <w:jc w:val="both"/>
                            </w:pPr>
                          </w:p>
                          <w:p w14:paraId="0FB4DEA1" w14:textId="77777777" w:rsidR="001363D9" w:rsidRDefault="001363D9">
                            <w:pPr>
                              <w:jc w:val="both"/>
                            </w:pPr>
                          </w:p>
                          <w:p w14:paraId="28CD7ACA" w14:textId="77777777" w:rsidR="001363D9" w:rsidRDefault="001363D9">
                            <w:pPr>
                              <w:jc w:val="both"/>
                            </w:pPr>
                          </w:p>
                          <w:p w14:paraId="426E22A5" w14:textId="47131A50" w:rsidR="001363D9" w:rsidRPr="009F5A4B" w:rsidRDefault="001363D9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1363D9" w:rsidRDefault="001363D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3L496d8AAAAKAQAADwAAAAAAAAAA&#10;AAAAAACOBAAAZHJzL2Rvd25yZXYueG1sUEsFBgAAAAAEAAQA8wAAAJoFAAAAAA==&#10;" o:allowincell="f" stroked="f">
                <v:textbox>
                  <w:txbxContent>
                    <w:p w14:paraId="7C137BFB" w14:textId="77777777" w:rsidR="001363D9" w:rsidRDefault="001363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883396" w14:textId="59824807" w:rsidR="001363D9" w:rsidRDefault="001363D9" w:rsidP="00E55018">
                      <w:r>
                        <w:t>This document outlines the potential framework of Technical Report on Full Duplex for IEEE 802.11.</w:t>
                      </w:r>
                      <w:r w:rsidR="006A6E5C">
                        <w:t xml:space="preserve"> It is an update of 11/18-0498r0 [4] with the up</w:t>
                      </w:r>
                      <w:r w:rsidR="009437DF">
                        <w:t xml:space="preserve">dates in </w:t>
                      </w:r>
                      <w:r w:rsidR="009437DF" w:rsidRPr="009437DF">
                        <w:rPr>
                          <w:color w:val="FF0000"/>
                        </w:rPr>
                        <w:t>red</w:t>
                      </w:r>
                      <w:r w:rsidR="009437DF">
                        <w:t>.</w:t>
                      </w:r>
                      <w:r>
                        <w:t xml:space="preserve"> </w:t>
                      </w:r>
                      <w:r w:rsidR="006A6E5C">
                        <w:t>The text is based on 11/18-1224r0 [5].</w:t>
                      </w:r>
                    </w:p>
                    <w:p w14:paraId="0E2FCE72" w14:textId="77777777" w:rsidR="001363D9" w:rsidRDefault="001363D9">
                      <w:pPr>
                        <w:jc w:val="both"/>
                      </w:pPr>
                    </w:p>
                    <w:p w14:paraId="5B0FB3CB" w14:textId="77777777" w:rsidR="001363D9" w:rsidRDefault="001363D9">
                      <w:pPr>
                        <w:jc w:val="both"/>
                      </w:pPr>
                    </w:p>
                    <w:p w14:paraId="04715E6C" w14:textId="77777777" w:rsidR="001363D9" w:rsidRDefault="001363D9">
                      <w:pPr>
                        <w:jc w:val="both"/>
                      </w:pPr>
                    </w:p>
                    <w:p w14:paraId="0C400963" w14:textId="77777777" w:rsidR="001363D9" w:rsidRDefault="001363D9">
                      <w:pPr>
                        <w:jc w:val="both"/>
                      </w:pPr>
                    </w:p>
                    <w:p w14:paraId="0FB4DEA1" w14:textId="77777777" w:rsidR="001363D9" w:rsidRDefault="001363D9">
                      <w:pPr>
                        <w:jc w:val="both"/>
                      </w:pPr>
                    </w:p>
                    <w:p w14:paraId="28CD7ACA" w14:textId="77777777" w:rsidR="001363D9" w:rsidRDefault="001363D9">
                      <w:pPr>
                        <w:jc w:val="both"/>
                      </w:pPr>
                    </w:p>
                    <w:p w14:paraId="426E22A5" w14:textId="47131A50" w:rsidR="001363D9" w:rsidRPr="009F5A4B" w:rsidRDefault="001363D9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1363D9" w:rsidRDefault="001363D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727E7" w14:textId="77777777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-19195524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1368A5" w14:textId="5892A2E4" w:rsidR="00011327" w:rsidRPr="000E7D89" w:rsidRDefault="009F4D2C" w:rsidP="000E7D89">
          <w:pPr>
            <w:pStyle w:val="TOCHeading"/>
            <w:rPr>
              <w:color w:val="auto"/>
            </w:rPr>
          </w:pPr>
          <w:r w:rsidRPr="000E7D89">
            <w:rPr>
              <w:b/>
              <w:color w:val="auto"/>
              <w:sz w:val="28"/>
              <w:szCs w:val="28"/>
            </w:rPr>
            <w:t>Table of Contents</w:t>
          </w:r>
        </w:p>
        <w:p w14:paraId="00238D81" w14:textId="4390BE10" w:rsidR="004C3EA9" w:rsidRDefault="009F4D2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939487" w:history="1">
            <w:r w:rsidR="004C3EA9" w:rsidRPr="004702E0">
              <w:rPr>
                <w:rStyle w:val="Hyperlink"/>
                <w:noProof/>
              </w:rPr>
              <w:t>1.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Introduction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_Toc518939487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3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6EF83C04" w14:textId="4F3E96B0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488" w:history="1">
            <w:r w:rsidR="004C3EA9" w:rsidRPr="004702E0">
              <w:rPr>
                <w:rStyle w:val="Hyperlink"/>
                <w:noProof/>
              </w:rPr>
              <w:t>2.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rFonts w:cs="Arial"/>
                <w:noProof/>
              </w:rPr>
              <w:t>FD use cases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_Toc518939488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3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44236176" w14:textId="57C860B1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489" w:history="1">
            <w:r w:rsidR="004C3EA9" w:rsidRPr="004702E0">
              <w:rPr>
                <w:rStyle w:val="Hyperlink"/>
                <w:noProof/>
              </w:rPr>
              <w:t>3.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functional requirements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_Toc518939489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3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1C5EC569" w14:textId="0680C661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490" w:history="1">
            <w:r w:rsidR="004C3EA9" w:rsidRPr="004702E0">
              <w:rPr>
                <w:rStyle w:val="Hyperlink"/>
                <w:noProof/>
              </w:rPr>
              <w:t>3.1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Bands and bandwidths of FD operations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_Toc518939490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3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7AC802F1" w14:textId="0D12AF70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491" w:history="1">
            <w:r w:rsidR="004C3EA9" w:rsidRPr="004702E0">
              <w:rPr>
                <w:rStyle w:val="Hyperlink"/>
                <w:noProof/>
              </w:rPr>
              <w:t>3.2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Maximum throughput over an allocated bandwidth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_Toc518939491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3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6625C16C" w14:textId="0EF3721E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492" w:history="1">
            <w:r w:rsidR="004C3EA9" w:rsidRPr="004702E0">
              <w:rPr>
                <w:rStyle w:val="Hyperlink"/>
                <w:noProof/>
              </w:rPr>
              <w:t>3.3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Latency enhancement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_Toc518939492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517A3F66" w14:textId="34CDEB53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493" w:history="1">
            <w:r w:rsidR="004C3EA9" w:rsidRPr="004702E0">
              <w:rPr>
                <w:rStyle w:val="Hyperlink"/>
                <w:noProof/>
              </w:rPr>
              <w:t>3.4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capability of AP and STA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_Toc518939493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59DF0CDC" w14:textId="5FE34CC6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494" w:history="1">
            <w:r w:rsidR="004C3EA9" w:rsidRPr="004702E0">
              <w:rPr>
                <w:rStyle w:val="Hyperlink"/>
                <w:noProof/>
              </w:rPr>
              <w:t>3.5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Backward compatibility and co-existence with legacy 802.11 devices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_Toc518939494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5CFD47D6" w14:textId="771281FD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495" w:history="1">
            <w:r w:rsidR="004C3EA9" w:rsidRPr="004702E0">
              <w:rPr>
                <w:rStyle w:val="Hyperlink"/>
                <w:noProof/>
              </w:rPr>
              <w:t>4.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Technical Feasibility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_Toc518939495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7BB9B681" w14:textId="394EA3B8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496" w:history="1">
            <w:r w:rsidR="004C3EA9" w:rsidRPr="004702E0">
              <w:rPr>
                <w:rStyle w:val="Hyperlink"/>
                <w:noProof/>
              </w:rPr>
              <w:t>4.1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Technical survey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_Toc518939496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1E9B63EF" w14:textId="62DDC77E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497" w:history="1">
            <w:r w:rsidR="004C3EA9" w:rsidRPr="004702E0">
              <w:rPr>
                <w:rStyle w:val="Hyperlink"/>
                <w:noProof/>
              </w:rPr>
              <w:t>4.2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operations within a BSS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_Toc518939497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4A557F0C" w14:textId="03C5B4B1" w:rsidR="004C3EA9" w:rsidRDefault="007A3D67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39498" w:history="1">
            <w:r w:rsidR="004C3EA9" w:rsidRPr="004702E0">
              <w:rPr>
                <w:rStyle w:val="Hyperlink"/>
                <w:noProof/>
              </w:rPr>
              <w:t>4.2.1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Self-interference cancellation level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_Toc518939498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4CF7C42E" w14:textId="08770AC5" w:rsidR="004C3EA9" w:rsidRDefault="007A3D67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39499" w:history="1">
            <w:r w:rsidR="004C3EA9" w:rsidRPr="004702E0">
              <w:rPr>
                <w:rStyle w:val="Hyperlink"/>
                <w:noProof/>
              </w:rPr>
              <w:t>4.2.2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Potential techniques for self-interference cancellation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_Toc518939499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582DE3DD" w14:textId="3DF6783D" w:rsidR="004C3EA9" w:rsidRDefault="007A3D67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39500" w:history="1">
            <w:r w:rsidR="004C3EA9" w:rsidRPr="004702E0">
              <w:rPr>
                <w:rStyle w:val="Hyperlink"/>
                <w:noProof/>
              </w:rPr>
              <w:t>4.2.3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Scheduling in FD for 802.11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_Toc518939500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738B763D" w14:textId="37B48326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01" w:history="1">
            <w:r w:rsidR="004C3EA9" w:rsidRPr="004702E0">
              <w:rPr>
                <w:rStyle w:val="Hyperlink"/>
                <w:noProof/>
              </w:rPr>
              <w:t>4.3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operations over overlapping BSS (OBSS)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_Toc518939501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48440403" w14:textId="442ADD00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02" w:history="1">
            <w:r w:rsidR="004C3EA9" w:rsidRPr="004702E0">
              <w:rPr>
                <w:rStyle w:val="Hyperlink"/>
                <w:noProof/>
              </w:rPr>
              <w:t>4.4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Impacts of FD operations on the 802.11 standard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_Toc518939502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745AB8AF" w14:textId="7E79B503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503" w:history="1">
            <w:r w:rsidR="004C3EA9" w:rsidRPr="004702E0">
              <w:rPr>
                <w:rStyle w:val="Hyperlink"/>
                <w:noProof/>
              </w:rPr>
              <w:t>5.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Architecture of FD for 802.11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_Toc518939503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576C0A5C" w14:textId="409923F7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04" w:history="1">
            <w:r w:rsidR="004C3EA9" w:rsidRPr="004702E0">
              <w:rPr>
                <w:rStyle w:val="Hyperlink"/>
                <w:noProof/>
              </w:rPr>
              <w:t>5.1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Asymmetric FD for 802.11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_Toc518939504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4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66D63DC4" w14:textId="59728104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05" w:history="1">
            <w:r w:rsidR="004C3EA9" w:rsidRPr="004702E0">
              <w:rPr>
                <w:rStyle w:val="Hyperlink"/>
                <w:noProof/>
              </w:rPr>
              <w:t>5.2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Symmetric FD for 802.11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_Toc518939505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7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440C79F2" w14:textId="6B2A4742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06" w:history="1">
            <w:r w:rsidR="004C3EA9" w:rsidRPr="004702E0">
              <w:rPr>
                <w:rStyle w:val="Hyperlink"/>
                <w:noProof/>
              </w:rPr>
              <w:t>5.3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Impacts of architecture on the 802.11 standard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_Toc518939506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7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2DAF086A" w14:textId="52349B5C" w:rsidR="004C3EA9" w:rsidRDefault="007A3D67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39507" w:history="1">
            <w:r w:rsidR="004C3EA9" w:rsidRPr="004702E0">
              <w:rPr>
                <w:rStyle w:val="Hyperlink"/>
                <w:noProof/>
              </w:rPr>
              <w:t>5.3.1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Training and preamble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_Toc518939507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8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2EE299A2" w14:textId="4219BB69" w:rsidR="004C3EA9" w:rsidRDefault="007A3D67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39508" w:history="1">
            <w:r w:rsidR="004C3EA9" w:rsidRPr="004702E0">
              <w:rPr>
                <w:rStyle w:val="Hyperlink"/>
                <w:noProof/>
              </w:rPr>
              <w:t>5.3.2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Interference Discovery in Asymmetric FD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_Toc518939508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8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462CAE7F" w14:textId="45EBCFEB" w:rsidR="004C3EA9" w:rsidRDefault="007A3D67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8939509" w:history="1">
            <w:r w:rsidR="004C3EA9" w:rsidRPr="004702E0">
              <w:rPr>
                <w:rStyle w:val="Hyperlink"/>
                <w:noProof/>
              </w:rPr>
              <w:t>5.3.1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transmission initiation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_Toc518939509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3B2F2563" w14:textId="5B09E0B1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510" w:history="1">
            <w:r w:rsidR="004C3EA9" w:rsidRPr="004702E0">
              <w:rPr>
                <w:rStyle w:val="Hyperlink"/>
                <w:noProof/>
              </w:rPr>
              <w:t>6.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Key FD Metrics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_Toc518939510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1ABA2C58" w14:textId="53DC8C2A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11" w:history="1">
            <w:r w:rsidR="004C3EA9" w:rsidRPr="004702E0">
              <w:rPr>
                <w:rStyle w:val="Hyperlink"/>
                <w:noProof/>
              </w:rPr>
              <w:t>6.1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Throughput (channel/system)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_Toc518939511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7343FC97" w14:textId="69D7C17B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12" w:history="1">
            <w:r w:rsidR="004C3EA9" w:rsidRPr="004702E0">
              <w:rPr>
                <w:rStyle w:val="Hyperlink"/>
                <w:noProof/>
              </w:rPr>
              <w:t>6.2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Latency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_Toc518939512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123E17C8" w14:textId="2FF5D2D3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513" w:history="1">
            <w:r w:rsidR="004C3EA9" w:rsidRPr="004702E0">
              <w:rPr>
                <w:rStyle w:val="Hyperlink"/>
                <w:noProof/>
              </w:rPr>
              <w:t>7.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FD Benefits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_Toc518939513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73230EEC" w14:textId="0FD8260F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14" w:history="1">
            <w:r w:rsidR="004C3EA9" w:rsidRPr="004702E0">
              <w:rPr>
                <w:rStyle w:val="Hyperlink"/>
                <w:noProof/>
              </w:rPr>
              <w:t>7.1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Throughput gain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_Toc518939514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23006793" w14:textId="4CB2B173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15" w:history="1">
            <w:r w:rsidR="004C3EA9" w:rsidRPr="004702E0">
              <w:rPr>
                <w:rStyle w:val="Hyperlink"/>
                <w:noProof/>
              </w:rPr>
              <w:t>7.2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Lower latency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_Toc518939515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61924559" w14:textId="4F608B95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16" w:history="1">
            <w:r w:rsidR="004C3EA9" w:rsidRPr="004702E0">
              <w:rPr>
                <w:rStyle w:val="Hyperlink"/>
                <w:noProof/>
              </w:rPr>
              <w:t>7.3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Collision reduction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_Toc518939516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437B4418" w14:textId="2920493D" w:rsidR="004C3EA9" w:rsidRDefault="007A3D67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8939517" w:history="1">
            <w:r w:rsidR="004C3EA9" w:rsidRPr="004702E0">
              <w:rPr>
                <w:rStyle w:val="Hyperlink"/>
                <w:noProof/>
              </w:rPr>
              <w:t>7.4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Mitigation of hidden node issue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_Toc518939517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6AF0219C" w14:textId="686E8A7C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518" w:history="1">
            <w:r w:rsidR="004C3EA9" w:rsidRPr="004702E0">
              <w:rPr>
                <w:rStyle w:val="Hyperlink"/>
                <w:noProof/>
              </w:rPr>
              <w:t>8.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Conclusions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_Toc518939518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10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19465629" w14:textId="278F4042" w:rsidR="004C3EA9" w:rsidRDefault="007A3D67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8939519" w:history="1">
            <w:r w:rsidR="004C3EA9" w:rsidRPr="004702E0">
              <w:rPr>
                <w:rStyle w:val="Hyperlink"/>
                <w:noProof/>
              </w:rPr>
              <w:t>9.</w:t>
            </w:r>
            <w:r w:rsidR="004C3EA9">
              <w:rPr>
                <w:rFonts w:cstheme="minorBidi"/>
                <w:noProof/>
              </w:rPr>
              <w:tab/>
            </w:r>
            <w:r w:rsidR="004C3EA9" w:rsidRPr="004702E0">
              <w:rPr>
                <w:rStyle w:val="Hyperlink"/>
                <w:noProof/>
              </w:rPr>
              <w:t>References</w:t>
            </w:r>
            <w:r w:rsidR="004C3EA9">
              <w:rPr>
                <w:noProof/>
                <w:webHidden/>
              </w:rPr>
              <w:tab/>
            </w:r>
            <w:r w:rsidR="004C3EA9">
              <w:rPr>
                <w:noProof/>
                <w:webHidden/>
              </w:rPr>
              <w:fldChar w:fldCharType="begin"/>
            </w:r>
            <w:r w:rsidR="004C3EA9">
              <w:rPr>
                <w:noProof/>
                <w:webHidden/>
              </w:rPr>
              <w:instrText xml:space="preserve"> PAGEREF _Toc518939519 \h </w:instrText>
            </w:r>
            <w:r w:rsidR="004C3EA9">
              <w:rPr>
                <w:noProof/>
                <w:webHidden/>
              </w:rPr>
            </w:r>
            <w:r w:rsidR="004C3EA9">
              <w:rPr>
                <w:noProof/>
                <w:webHidden/>
              </w:rPr>
              <w:fldChar w:fldCharType="separate"/>
            </w:r>
            <w:r w:rsidR="004C3EA9">
              <w:rPr>
                <w:noProof/>
                <w:webHidden/>
              </w:rPr>
              <w:t>11</w:t>
            </w:r>
            <w:r w:rsidR="004C3EA9">
              <w:rPr>
                <w:noProof/>
                <w:webHidden/>
              </w:rPr>
              <w:fldChar w:fldCharType="end"/>
            </w:r>
          </w:hyperlink>
        </w:p>
        <w:p w14:paraId="67508B24" w14:textId="42959936" w:rsidR="0009501A" w:rsidRDefault="009F4D2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272B350" w14:textId="77777777" w:rsidR="00067396" w:rsidRDefault="00067396" w:rsidP="009F4D2C">
      <w:pPr>
        <w:pStyle w:val="Heading1"/>
        <w:rPr>
          <w:rStyle w:val="Strong"/>
        </w:rPr>
      </w:pPr>
      <w:bookmarkStart w:id="1" w:name="_Toc518939487"/>
      <w:r w:rsidRPr="009F4D2C">
        <w:rPr>
          <w:rStyle w:val="Strong"/>
          <w:b/>
        </w:rPr>
        <w:t>Introduction</w:t>
      </w:r>
      <w:bookmarkEnd w:id="1"/>
    </w:p>
    <w:p w14:paraId="627B04CB" w14:textId="726BA99C" w:rsidR="00F607F4" w:rsidRDefault="00FA6FED" w:rsidP="00FA6FED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Wi-Fi products </w:t>
      </w:r>
      <w:r w:rsidR="0001394D">
        <w:rPr>
          <w:rStyle w:val="Strong"/>
          <w:b w:val="0"/>
        </w:rPr>
        <w:t>have been</w:t>
      </w:r>
      <w:r w:rsidR="00C75676">
        <w:rPr>
          <w:rStyle w:val="Strong"/>
          <w:b w:val="0"/>
        </w:rPr>
        <w:t xml:space="preserve"> </w:t>
      </w:r>
      <w:r w:rsidR="0032317A">
        <w:rPr>
          <w:rStyle w:val="Strong"/>
          <w:b w:val="0"/>
        </w:rPr>
        <w:t xml:space="preserve">being </w:t>
      </w:r>
      <w:r w:rsidR="00C75676">
        <w:rPr>
          <w:rStyle w:val="Strong"/>
          <w:b w:val="0"/>
        </w:rPr>
        <w:t>widespread deploy</w:t>
      </w:r>
      <w:r>
        <w:rPr>
          <w:rStyle w:val="Strong"/>
          <w:b w:val="0"/>
        </w:rPr>
        <w:t>ed</w:t>
      </w:r>
      <w:r w:rsidR="00C75676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around world with the facts </w:t>
      </w:r>
      <w:r w:rsidR="0033041B">
        <w:rPr>
          <w:rStyle w:val="Strong"/>
          <w:b w:val="0"/>
        </w:rPr>
        <w:t>of</w:t>
      </w:r>
      <w:r>
        <w:rPr>
          <w:rStyle w:val="Strong"/>
          <w:b w:val="0"/>
        </w:rPr>
        <w:t xml:space="preserve"> more than </w:t>
      </w:r>
      <w:r w:rsidRPr="00FA6FED">
        <w:rPr>
          <w:szCs w:val="22"/>
          <w:lang w:val="en-US" w:eastAsia="zh-CN"/>
        </w:rPr>
        <w:t xml:space="preserve">three billion Wi-Fi device </w:t>
      </w:r>
      <w:r>
        <w:rPr>
          <w:szCs w:val="22"/>
          <w:lang w:val="en-US" w:eastAsia="zh-CN"/>
        </w:rPr>
        <w:t>estimated to be shipped</w:t>
      </w:r>
      <w:r w:rsidRPr="00FA6FED">
        <w:rPr>
          <w:szCs w:val="22"/>
          <w:lang w:val="en-US" w:eastAsia="zh-CN"/>
        </w:rPr>
        <w:t xml:space="preserve"> in 2017 and more than eight</w:t>
      </w:r>
      <w:r>
        <w:rPr>
          <w:szCs w:val="22"/>
          <w:lang w:val="en-US" w:eastAsia="zh-CN"/>
        </w:rPr>
        <w:t xml:space="preserve"> </w:t>
      </w:r>
      <w:r w:rsidRPr="00FA6FED">
        <w:rPr>
          <w:szCs w:val="22"/>
          <w:lang w:val="en-US" w:eastAsia="zh-CN"/>
        </w:rPr>
        <w:t xml:space="preserve">billion </w:t>
      </w:r>
      <w:r w:rsidR="007E1687">
        <w:rPr>
          <w:szCs w:val="22"/>
          <w:lang w:val="en-US" w:eastAsia="zh-CN"/>
        </w:rPr>
        <w:t xml:space="preserve">Wi-Fi </w:t>
      </w:r>
      <w:r w:rsidRPr="00FA6FED">
        <w:rPr>
          <w:szCs w:val="22"/>
          <w:lang w:val="en-US" w:eastAsia="zh-CN"/>
        </w:rPr>
        <w:t>devices currently in use</w:t>
      </w:r>
      <w:r>
        <w:rPr>
          <w:szCs w:val="22"/>
          <w:lang w:val="en-US" w:eastAsia="zh-CN"/>
        </w:rPr>
        <w:t xml:space="preserve"> </w:t>
      </w:r>
      <w:r w:rsidR="00054B32">
        <w:rPr>
          <w:szCs w:val="22"/>
          <w:lang w:val="en-US" w:eastAsia="zh-CN"/>
        </w:rPr>
        <w:t xml:space="preserve">[1] </w:t>
      </w:r>
      <w:r>
        <w:rPr>
          <w:szCs w:val="22"/>
          <w:lang w:val="en-US" w:eastAsia="zh-CN"/>
        </w:rPr>
        <w:t xml:space="preserve">in order to satisfy the </w:t>
      </w:r>
      <w:r w:rsidR="0033041B">
        <w:rPr>
          <w:szCs w:val="22"/>
          <w:lang w:val="en-US" w:eastAsia="zh-CN"/>
        </w:rPr>
        <w:t xml:space="preserve">fast </w:t>
      </w:r>
      <w:r w:rsidR="00E20A4C">
        <w:rPr>
          <w:szCs w:val="22"/>
          <w:lang w:val="en-US" w:eastAsia="zh-CN"/>
        </w:rPr>
        <w:t>growth</w:t>
      </w:r>
      <w:r w:rsidR="00054B32">
        <w:rPr>
          <w:szCs w:val="22"/>
          <w:lang w:val="en-US" w:eastAsia="zh-CN"/>
        </w:rPr>
        <w:t xml:space="preserve"> </w:t>
      </w:r>
      <w:r w:rsidR="0033041B">
        <w:rPr>
          <w:szCs w:val="22"/>
          <w:lang w:val="en-US" w:eastAsia="zh-CN"/>
        </w:rPr>
        <w:t xml:space="preserve">in user demands </w:t>
      </w:r>
      <w:r w:rsidR="007E1687">
        <w:rPr>
          <w:szCs w:val="22"/>
          <w:lang w:val="en-US" w:eastAsia="zh-CN"/>
        </w:rPr>
        <w:t xml:space="preserve">on data communications </w:t>
      </w:r>
      <w:r w:rsidR="0033041B">
        <w:rPr>
          <w:szCs w:val="22"/>
          <w:lang w:val="en-US" w:eastAsia="zh-CN"/>
        </w:rPr>
        <w:t>through</w:t>
      </w:r>
      <w:r w:rsidR="00C1097F">
        <w:rPr>
          <w:szCs w:val="22"/>
          <w:lang w:val="en-US" w:eastAsia="zh-CN"/>
        </w:rPr>
        <w:t>,</w:t>
      </w:r>
      <w:r w:rsidR="0033041B">
        <w:rPr>
          <w:szCs w:val="22"/>
          <w:lang w:val="en-US" w:eastAsia="zh-CN"/>
        </w:rPr>
        <w:t xml:space="preserve"> </w:t>
      </w:r>
      <w:r w:rsidR="00F142B2">
        <w:rPr>
          <w:szCs w:val="22"/>
          <w:lang w:val="en-US" w:eastAsia="zh-CN"/>
        </w:rPr>
        <w:t xml:space="preserve">for example, </w:t>
      </w:r>
      <w:r w:rsidR="0033041B">
        <w:rPr>
          <w:szCs w:val="22"/>
          <w:lang w:val="en-US" w:eastAsia="zh-CN"/>
        </w:rPr>
        <w:t xml:space="preserve">home/enterprise networks, services for the public (e.g., airports, aircraft, train </w:t>
      </w:r>
      <w:r w:rsidR="008E591D">
        <w:rPr>
          <w:szCs w:val="22"/>
          <w:lang w:val="en-US" w:eastAsia="zh-CN"/>
        </w:rPr>
        <w:t>(</w:t>
      </w:r>
      <w:r w:rsidR="0033041B">
        <w:rPr>
          <w:szCs w:val="22"/>
          <w:lang w:val="en-US" w:eastAsia="zh-CN"/>
        </w:rPr>
        <w:t>stations</w:t>
      </w:r>
      <w:r w:rsidR="008E591D">
        <w:rPr>
          <w:szCs w:val="22"/>
          <w:lang w:val="en-US" w:eastAsia="zh-CN"/>
        </w:rPr>
        <w:t>)</w:t>
      </w:r>
      <w:r w:rsidR="007E1687">
        <w:rPr>
          <w:szCs w:val="22"/>
          <w:lang w:val="en-US" w:eastAsia="zh-CN"/>
        </w:rPr>
        <w:t>, shopping centers</w:t>
      </w:r>
      <w:r w:rsidR="0033041B">
        <w:rPr>
          <w:szCs w:val="22"/>
          <w:lang w:val="en-US" w:eastAsia="zh-CN"/>
        </w:rPr>
        <w:t xml:space="preserve"> </w:t>
      </w:r>
      <w:r w:rsidR="007E1687">
        <w:rPr>
          <w:szCs w:val="22"/>
          <w:lang w:val="en-US" w:eastAsia="zh-CN"/>
        </w:rPr>
        <w:t>and meetings, etc.</w:t>
      </w:r>
      <w:r w:rsidR="0033041B">
        <w:rPr>
          <w:szCs w:val="22"/>
          <w:lang w:val="en-US" w:eastAsia="zh-CN"/>
        </w:rPr>
        <w:t>)</w:t>
      </w:r>
      <w:r w:rsidR="007E1687">
        <w:rPr>
          <w:szCs w:val="22"/>
          <w:lang w:val="en-US" w:eastAsia="zh-CN"/>
        </w:rPr>
        <w:t>, Augmented/Virtual Reality (AR/VR) and Internet of Things (IoT)</w:t>
      </w:r>
      <w:r w:rsidR="00EE7551">
        <w:rPr>
          <w:szCs w:val="22"/>
          <w:lang w:val="en-US" w:eastAsia="zh-CN"/>
        </w:rPr>
        <w:t>, and so on</w:t>
      </w:r>
      <w:r>
        <w:rPr>
          <w:szCs w:val="22"/>
          <w:lang w:val="en-US" w:eastAsia="zh-CN"/>
        </w:rPr>
        <w:t>.</w:t>
      </w:r>
      <w:r w:rsidR="00C75676" w:rsidRPr="00FA6FED">
        <w:rPr>
          <w:rStyle w:val="Strong"/>
          <w:szCs w:val="22"/>
        </w:rPr>
        <w:t xml:space="preserve"> </w:t>
      </w:r>
      <w:r w:rsidR="00C75676" w:rsidRPr="00FA6FED">
        <w:rPr>
          <w:rStyle w:val="Strong"/>
          <w:b w:val="0"/>
        </w:rPr>
        <w:t xml:space="preserve"> </w:t>
      </w:r>
      <w:r w:rsidR="00F142B2">
        <w:rPr>
          <w:rStyle w:val="Strong"/>
          <w:b w:val="0"/>
        </w:rPr>
        <w:t>D</w:t>
      </w:r>
      <w:r w:rsidR="007E1687">
        <w:rPr>
          <w:rStyle w:val="Strong"/>
          <w:b w:val="0"/>
        </w:rPr>
        <w:t xml:space="preserve">ense deployment of Wi-Fi devices and </w:t>
      </w:r>
      <w:r w:rsidR="00F607F4">
        <w:rPr>
          <w:rStyle w:val="Strong"/>
          <w:b w:val="0"/>
        </w:rPr>
        <w:t xml:space="preserve">potential </w:t>
      </w:r>
      <w:r w:rsidR="0001394D">
        <w:rPr>
          <w:rStyle w:val="Strong"/>
          <w:b w:val="0"/>
        </w:rPr>
        <w:t xml:space="preserve">high </w:t>
      </w:r>
      <w:r w:rsidR="00F607F4">
        <w:rPr>
          <w:rStyle w:val="Strong"/>
          <w:b w:val="0"/>
        </w:rPr>
        <w:t xml:space="preserve">demands </w:t>
      </w:r>
      <w:r w:rsidR="007E1687">
        <w:rPr>
          <w:rStyle w:val="Strong"/>
          <w:b w:val="0"/>
        </w:rPr>
        <w:t xml:space="preserve">on data throughputs </w:t>
      </w:r>
      <w:r w:rsidR="00EE7551">
        <w:rPr>
          <w:rStyle w:val="Strong"/>
          <w:b w:val="0"/>
        </w:rPr>
        <w:t>per</w:t>
      </w:r>
      <w:r w:rsidR="00F607F4">
        <w:rPr>
          <w:rStyle w:val="Strong"/>
          <w:b w:val="0"/>
        </w:rPr>
        <w:t xml:space="preserve"> device require the </w:t>
      </w:r>
      <w:r w:rsidR="00EE7551">
        <w:rPr>
          <w:rStyle w:val="Strong"/>
          <w:b w:val="0"/>
        </w:rPr>
        <w:t xml:space="preserve">advanced </w:t>
      </w:r>
      <w:r w:rsidR="00F607F4">
        <w:rPr>
          <w:rStyle w:val="Strong"/>
          <w:b w:val="0"/>
        </w:rPr>
        <w:t xml:space="preserve">Wi-Fi systems to operate with high spectrum efficiency and </w:t>
      </w:r>
      <w:r w:rsidR="008E591D">
        <w:rPr>
          <w:rStyle w:val="Strong"/>
          <w:b w:val="0"/>
        </w:rPr>
        <w:t>good</w:t>
      </w:r>
      <w:r w:rsidR="00F607F4">
        <w:rPr>
          <w:rStyle w:val="Strong"/>
          <w:b w:val="0"/>
        </w:rPr>
        <w:t xml:space="preserve"> performance.</w:t>
      </w:r>
      <w:r w:rsidR="007E1687">
        <w:rPr>
          <w:rStyle w:val="Strong"/>
          <w:b w:val="0"/>
        </w:rPr>
        <w:t xml:space="preserve"> </w:t>
      </w:r>
    </w:p>
    <w:p w14:paraId="0932E3AE" w14:textId="77777777" w:rsidR="00F607F4" w:rsidRDefault="00F607F4" w:rsidP="00FA6FED">
      <w:pPr>
        <w:autoSpaceDE w:val="0"/>
        <w:autoSpaceDN w:val="0"/>
        <w:adjustRightInd w:val="0"/>
        <w:rPr>
          <w:rStyle w:val="Strong"/>
          <w:b w:val="0"/>
        </w:rPr>
      </w:pPr>
    </w:p>
    <w:p w14:paraId="35560192" w14:textId="00560649" w:rsidR="00067396" w:rsidRPr="004A0665" w:rsidRDefault="004A0665" w:rsidP="00FA6FED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Full Duplex </w:t>
      </w:r>
      <w:r w:rsidR="003F29E0">
        <w:rPr>
          <w:rStyle w:val="Strong"/>
          <w:b w:val="0"/>
        </w:rPr>
        <w:t xml:space="preserve">(FD) </w:t>
      </w:r>
      <w:r w:rsidR="00F142B2">
        <w:rPr>
          <w:rStyle w:val="Strong"/>
          <w:b w:val="0"/>
        </w:rPr>
        <w:t xml:space="preserve">is a </w:t>
      </w:r>
      <w:r>
        <w:rPr>
          <w:rStyle w:val="Strong"/>
          <w:b w:val="0"/>
        </w:rPr>
        <w:t xml:space="preserve">technology </w:t>
      </w:r>
      <w:r w:rsidR="00F142B2">
        <w:rPr>
          <w:rStyle w:val="Strong"/>
          <w:b w:val="0"/>
        </w:rPr>
        <w:t>to allow</w:t>
      </w:r>
      <w:r>
        <w:rPr>
          <w:rStyle w:val="Strong"/>
          <w:b w:val="0"/>
        </w:rPr>
        <w:t xml:space="preserve"> a </w:t>
      </w:r>
      <w:r w:rsidR="00F607F4">
        <w:rPr>
          <w:rStyle w:val="Strong"/>
          <w:b w:val="0"/>
        </w:rPr>
        <w:t>device</w:t>
      </w:r>
      <w:r>
        <w:rPr>
          <w:rStyle w:val="Strong"/>
          <w:b w:val="0"/>
        </w:rPr>
        <w:t xml:space="preserve"> to simultaneously transmit and receive </w:t>
      </w:r>
      <w:r w:rsidR="00353879">
        <w:rPr>
          <w:rStyle w:val="Strong"/>
          <w:b w:val="0"/>
        </w:rPr>
        <w:t>signals</w:t>
      </w:r>
      <w:r>
        <w:rPr>
          <w:rStyle w:val="Strong"/>
          <w:b w:val="0"/>
        </w:rPr>
        <w:t xml:space="preserve"> using the same </w:t>
      </w:r>
      <w:r w:rsidR="003F29E0">
        <w:rPr>
          <w:rStyle w:val="Strong"/>
          <w:b w:val="0"/>
        </w:rPr>
        <w:t>time-</w:t>
      </w:r>
      <w:r>
        <w:rPr>
          <w:rStyle w:val="Strong"/>
          <w:b w:val="0"/>
        </w:rPr>
        <w:t>frequency</w:t>
      </w:r>
      <w:r w:rsidR="003F29E0">
        <w:rPr>
          <w:rStyle w:val="Strong"/>
          <w:b w:val="0"/>
        </w:rPr>
        <w:t xml:space="preserve"> </w:t>
      </w:r>
      <w:r>
        <w:rPr>
          <w:rStyle w:val="Strong"/>
          <w:b w:val="0"/>
        </w:rPr>
        <w:t>resource</w:t>
      </w:r>
      <w:r w:rsidR="003F29E0">
        <w:rPr>
          <w:rStyle w:val="Strong"/>
          <w:b w:val="0"/>
        </w:rPr>
        <w:t>. FD can</w:t>
      </w:r>
      <w:r w:rsidR="00F607F4">
        <w:rPr>
          <w:rStyle w:val="Strong"/>
          <w:b w:val="0"/>
        </w:rPr>
        <w:t xml:space="preserve"> </w:t>
      </w:r>
      <w:r w:rsidR="004D6B98">
        <w:rPr>
          <w:rStyle w:val="Strong"/>
          <w:b w:val="0"/>
        </w:rPr>
        <w:t>sig</w:t>
      </w:r>
      <w:r w:rsidR="003F29E0">
        <w:rPr>
          <w:rStyle w:val="Strong"/>
          <w:b w:val="0"/>
        </w:rPr>
        <w:t xml:space="preserve">nificantly </w:t>
      </w:r>
      <w:r w:rsidR="00F607F4">
        <w:rPr>
          <w:rStyle w:val="Strong"/>
          <w:b w:val="0"/>
        </w:rPr>
        <w:t xml:space="preserve">increase the throughput for each allocated channel and furthermore </w:t>
      </w:r>
      <w:r w:rsidR="003F29E0">
        <w:rPr>
          <w:rStyle w:val="Strong"/>
          <w:b w:val="0"/>
        </w:rPr>
        <w:t xml:space="preserve">improve </w:t>
      </w:r>
      <w:r w:rsidR="0001394D">
        <w:rPr>
          <w:rStyle w:val="Strong"/>
          <w:b w:val="0"/>
        </w:rPr>
        <w:t xml:space="preserve">the </w:t>
      </w:r>
      <w:r w:rsidR="003F29E0">
        <w:rPr>
          <w:rStyle w:val="Strong"/>
          <w:b w:val="0"/>
        </w:rPr>
        <w:t>total</w:t>
      </w:r>
      <w:r w:rsidR="00F607F4">
        <w:rPr>
          <w:rStyle w:val="Strong"/>
          <w:b w:val="0"/>
        </w:rPr>
        <w:t xml:space="preserve"> system capacity</w:t>
      </w:r>
      <w:r w:rsidR="003F29E0">
        <w:rPr>
          <w:rStyle w:val="Strong"/>
          <w:b w:val="0"/>
        </w:rPr>
        <w:t xml:space="preserve">. In addition, the inherent </w:t>
      </w:r>
      <w:r w:rsidR="00C1097F">
        <w:rPr>
          <w:rStyle w:val="Strong"/>
          <w:b w:val="0"/>
        </w:rPr>
        <w:t>capability</w:t>
      </w:r>
      <w:r w:rsidR="003F29E0">
        <w:rPr>
          <w:rStyle w:val="Strong"/>
          <w:b w:val="0"/>
        </w:rPr>
        <w:t xml:space="preserve"> of FD can provide </w:t>
      </w:r>
      <w:r w:rsidR="00C1097F">
        <w:rPr>
          <w:rStyle w:val="Strong"/>
          <w:b w:val="0"/>
        </w:rPr>
        <w:t>an opportunity to reduce round-trip latency for data transmission, which is due to transmission of ACK or feedback information and to impl</w:t>
      </w:r>
      <w:r w:rsidR="0001394D">
        <w:rPr>
          <w:rStyle w:val="Strong"/>
          <w:b w:val="0"/>
        </w:rPr>
        <w:t xml:space="preserve">ement an in-band relay system. </w:t>
      </w:r>
      <w:r w:rsidR="00DF78CA">
        <w:rPr>
          <w:rStyle w:val="Strong"/>
          <w:b w:val="0"/>
        </w:rPr>
        <w:t>Standardization of FD technology for 802.11 is considered in [2].</w:t>
      </w:r>
    </w:p>
    <w:p w14:paraId="6B9746B1" w14:textId="04E81693" w:rsidR="009629A7" w:rsidRDefault="009629A7" w:rsidP="00261B4B"/>
    <w:p w14:paraId="56B6B2F5" w14:textId="4455F93A" w:rsidR="00CD3283" w:rsidRPr="00A45D66" w:rsidRDefault="00CD3283" w:rsidP="00261B4B">
      <w:r>
        <w:t xml:space="preserve">This technical report on FD for IEEE 802.11 </w:t>
      </w:r>
      <w:r w:rsidR="000069D7">
        <w:t>presents</w:t>
      </w:r>
      <w:r w:rsidR="004D6B98">
        <w:t xml:space="preserve"> some key discussion results achieved in the FD </w:t>
      </w:r>
      <w:r>
        <w:t>TIG</w:t>
      </w:r>
      <w:r w:rsidR="004D6B98">
        <w:t xml:space="preserve">, which include FD use cases, FD </w:t>
      </w:r>
      <w:r w:rsidR="00004769">
        <w:t xml:space="preserve">functional </w:t>
      </w:r>
      <w:r w:rsidR="004D6B98">
        <w:t xml:space="preserve">requirements, </w:t>
      </w:r>
      <w:r w:rsidR="00004769">
        <w:t xml:space="preserve">technical feasibility of FD for 802.11, </w:t>
      </w:r>
      <w:r w:rsidR="004D6B98">
        <w:t xml:space="preserve">architecture of FD for 802.11, key FD metrics, </w:t>
      </w:r>
      <w:r w:rsidR="00A45D66">
        <w:t>and benefits of FD deployment</w:t>
      </w:r>
      <w:r>
        <w:t>.</w:t>
      </w:r>
    </w:p>
    <w:p w14:paraId="257FF03C" w14:textId="77777777" w:rsidR="0063095F" w:rsidRDefault="0063095F" w:rsidP="0086708F">
      <w:pPr>
        <w:jc w:val="both"/>
        <w:rPr>
          <w:lang w:val="en-US"/>
        </w:rPr>
      </w:pPr>
    </w:p>
    <w:p w14:paraId="382FF20F" w14:textId="2144EF8E" w:rsidR="00950C85" w:rsidRPr="00DD6CBE" w:rsidRDefault="00164455" w:rsidP="00DD6CBE">
      <w:pPr>
        <w:pStyle w:val="Heading1"/>
        <w:rPr>
          <w:b w:val="0"/>
          <w:bCs/>
        </w:rPr>
      </w:pPr>
      <w:bookmarkStart w:id="2" w:name="_Toc518939488"/>
      <w:r w:rsidRPr="00164455">
        <w:rPr>
          <w:rFonts w:cs="Arial"/>
          <w:szCs w:val="24"/>
          <w:lang w:val="en-US"/>
        </w:rPr>
        <w:t>FD use cases</w:t>
      </w:r>
      <w:bookmarkEnd w:id="2"/>
    </w:p>
    <w:p w14:paraId="41AFF39D" w14:textId="1994B299" w:rsidR="00D40173" w:rsidRPr="00595EE4" w:rsidRDefault="00595EE4" w:rsidP="001D53C5">
      <w:pPr>
        <w:jc w:val="both"/>
        <w:rPr>
          <w:i/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 w:rsidR="009F1805" w:rsidRPr="00595EE4">
        <w:rPr>
          <w:i/>
          <w:szCs w:val="22"/>
          <w:lang w:val="en-US"/>
        </w:rPr>
        <w:t>In this report, a</w:t>
      </w:r>
      <w:r w:rsidR="00D11704" w:rsidRPr="00595EE4">
        <w:rPr>
          <w:i/>
          <w:szCs w:val="22"/>
          <w:lang w:val="en-US"/>
        </w:rPr>
        <w:t xml:space="preserve"> few FD use cases</w:t>
      </w:r>
      <w:r w:rsidRPr="00595EE4">
        <w:rPr>
          <w:i/>
          <w:szCs w:val="22"/>
          <w:lang w:val="en-US"/>
        </w:rPr>
        <w:t xml:space="preserve"> such as </w:t>
      </w:r>
      <w:r w:rsidR="009F1805" w:rsidRPr="00595EE4">
        <w:rPr>
          <w:i/>
          <w:szCs w:val="22"/>
          <w:lang w:val="en-US"/>
        </w:rPr>
        <w:t>multi-channel AP, FD mesh</w:t>
      </w:r>
      <w:r w:rsidR="00D11704" w:rsidRPr="00595EE4">
        <w:rPr>
          <w:i/>
          <w:szCs w:val="22"/>
          <w:lang w:val="en-US"/>
        </w:rPr>
        <w:t xml:space="preserve"> </w:t>
      </w:r>
      <w:r w:rsidR="009F1805" w:rsidRPr="00595EE4">
        <w:rPr>
          <w:i/>
          <w:szCs w:val="22"/>
          <w:lang w:val="en-US"/>
        </w:rPr>
        <w:t xml:space="preserve">and </w:t>
      </w:r>
      <w:r w:rsidR="00D11704" w:rsidRPr="00595EE4">
        <w:rPr>
          <w:i/>
          <w:szCs w:val="22"/>
          <w:lang w:val="en-US"/>
        </w:rPr>
        <w:t>multi-RAT</w:t>
      </w:r>
      <w:r w:rsidR="00D40173" w:rsidRPr="00595EE4">
        <w:rPr>
          <w:i/>
          <w:szCs w:val="22"/>
          <w:lang w:val="en-US"/>
        </w:rPr>
        <w:t xml:space="preserve"> </w:t>
      </w:r>
      <w:r w:rsidR="00D11704" w:rsidRPr="00595EE4">
        <w:rPr>
          <w:i/>
          <w:szCs w:val="22"/>
          <w:lang w:val="en-US"/>
        </w:rPr>
        <w:t>presented in [2]</w:t>
      </w:r>
      <w:r w:rsidRPr="00595EE4">
        <w:rPr>
          <w:i/>
          <w:szCs w:val="22"/>
          <w:lang w:val="en-US"/>
        </w:rPr>
        <w:t xml:space="preserve"> and/or others</w:t>
      </w:r>
      <w:r w:rsidR="00D11704" w:rsidRPr="00595EE4">
        <w:rPr>
          <w:i/>
          <w:szCs w:val="22"/>
          <w:lang w:val="en-US"/>
        </w:rPr>
        <w:t xml:space="preserve"> should be justified as </w:t>
      </w:r>
      <w:r w:rsidRPr="00595EE4">
        <w:rPr>
          <w:i/>
          <w:szCs w:val="22"/>
          <w:lang w:val="en-US"/>
        </w:rPr>
        <w:t xml:space="preserve">the </w:t>
      </w:r>
      <w:r w:rsidR="00D11704" w:rsidRPr="00595EE4">
        <w:rPr>
          <w:i/>
          <w:szCs w:val="22"/>
          <w:lang w:val="en-US"/>
        </w:rPr>
        <w:t xml:space="preserve">appropriate applications of FD </w:t>
      </w:r>
      <w:r w:rsidR="00BB7AD7" w:rsidRPr="00595EE4">
        <w:rPr>
          <w:i/>
          <w:szCs w:val="22"/>
          <w:lang w:val="en-US"/>
        </w:rPr>
        <w:t xml:space="preserve">to </w:t>
      </w:r>
      <w:r>
        <w:rPr>
          <w:i/>
          <w:szCs w:val="22"/>
          <w:lang w:val="en-US"/>
        </w:rPr>
        <w:t>satisfy</w:t>
      </w:r>
      <w:r w:rsidR="00BB7AD7" w:rsidRPr="00595EE4">
        <w:rPr>
          <w:i/>
          <w:szCs w:val="22"/>
          <w:lang w:val="en-US"/>
        </w:rPr>
        <w:t xml:space="preserve"> the high-demanding requirements of</w:t>
      </w:r>
      <w:r w:rsidR="00D11704" w:rsidRPr="00595EE4">
        <w:rPr>
          <w:i/>
          <w:szCs w:val="22"/>
          <w:lang w:val="en-US"/>
        </w:rPr>
        <w:t xml:space="preserve"> </w:t>
      </w:r>
      <w:r>
        <w:rPr>
          <w:i/>
          <w:szCs w:val="22"/>
          <w:lang w:val="en-US"/>
        </w:rPr>
        <w:t xml:space="preserve">the </w:t>
      </w:r>
      <w:r w:rsidR="00BB7AD7" w:rsidRPr="00595EE4">
        <w:rPr>
          <w:i/>
          <w:szCs w:val="22"/>
          <w:lang w:val="en-US"/>
        </w:rPr>
        <w:t>future</w:t>
      </w:r>
      <w:r w:rsidR="003B2E4A" w:rsidRPr="00595EE4">
        <w:rPr>
          <w:i/>
          <w:szCs w:val="22"/>
          <w:lang w:val="en-US"/>
        </w:rPr>
        <w:t xml:space="preserve"> </w:t>
      </w:r>
      <w:r w:rsidR="00D11704" w:rsidRPr="00595EE4">
        <w:rPr>
          <w:i/>
          <w:szCs w:val="22"/>
          <w:lang w:val="en-US"/>
        </w:rPr>
        <w:t>802.11.</w:t>
      </w:r>
      <w:r w:rsidR="004C3809" w:rsidRPr="00595EE4">
        <w:rPr>
          <w:i/>
          <w:szCs w:val="22"/>
          <w:lang w:val="en-US"/>
        </w:rPr>
        <w:t xml:space="preserve"> </w:t>
      </w:r>
    </w:p>
    <w:p w14:paraId="72D0ECED" w14:textId="77777777" w:rsidR="0063095F" w:rsidRDefault="0063095F" w:rsidP="0063095F">
      <w:pPr>
        <w:jc w:val="both"/>
        <w:rPr>
          <w:b/>
          <w:lang w:val="en-US"/>
        </w:rPr>
      </w:pPr>
    </w:p>
    <w:p w14:paraId="1B771496" w14:textId="6DCB807D" w:rsidR="001733B1" w:rsidRDefault="00B84715" w:rsidP="001733B1">
      <w:pPr>
        <w:pStyle w:val="Heading1"/>
        <w:rPr>
          <w:lang w:val="en-US"/>
        </w:rPr>
      </w:pPr>
      <w:bookmarkStart w:id="3" w:name="_Toc518939489"/>
      <w:r w:rsidRPr="00DD6CBE">
        <w:rPr>
          <w:lang w:val="en-US"/>
        </w:rPr>
        <w:t>FD</w:t>
      </w:r>
      <w:r w:rsidR="0063095F" w:rsidRPr="00DD6CBE">
        <w:rPr>
          <w:lang w:val="en-US"/>
        </w:rPr>
        <w:t xml:space="preserve"> </w:t>
      </w:r>
      <w:r w:rsidR="001A4481">
        <w:rPr>
          <w:lang w:val="en-US"/>
        </w:rPr>
        <w:t xml:space="preserve">functional </w:t>
      </w:r>
      <w:r w:rsidR="0063095F" w:rsidRPr="00DD6CBE">
        <w:rPr>
          <w:lang w:val="en-US"/>
        </w:rPr>
        <w:t>requirements</w:t>
      </w:r>
      <w:bookmarkEnd w:id="3"/>
    </w:p>
    <w:p w14:paraId="78944EA7" w14:textId="192F9D98" w:rsidR="00595EE4" w:rsidRDefault="00407163" w:rsidP="00407163">
      <w:pPr>
        <w:pStyle w:val="Heading2"/>
        <w:rPr>
          <w:lang w:val="en-US"/>
        </w:rPr>
      </w:pPr>
      <w:bookmarkStart w:id="4" w:name="_Toc518939490"/>
      <w:r>
        <w:rPr>
          <w:lang w:val="en-US"/>
        </w:rPr>
        <w:t xml:space="preserve">Bands </w:t>
      </w:r>
      <w:r w:rsidR="004646E2">
        <w:rPr>
          <w:lang w:val="en-US"/>
        </w:rPr>
        <w:t xml:space="preserve">and bandwidths </w:t>
      </w:r>
      <w:r>
        <w:rPr>
          <w:lang w:val="en-US"/>
        </w:rPr>
        <w:t>of FD operations</w:t>
      </w:r>
      <w:bookmarkEnd w:id="4"/>
    </w:p>
    <w:p w14:paraId="552F8780" w14:textId="336587FF" w:rsidR="00407163" w:rsidRDefault="0040716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 xml:space="preserve">The bands </w:t>
      </w:r>
      <w:r w:rsidR="009C570C">
        <w:rPr>
          <w:i/>
          <w:szCs w:val="22"/>
          <w:lang w:val="en-US"/>
        </w:rPr>
        <w:t>and the bandwidths for</w:t>
      </w:r>
      <w:r>
        <w:rPr>
          <w:i/>
          <w:szCs w:val="22"/>
          <w:lang w:val="en-US"/>
        </w:rPr>
        <w:t xml:space="preserve"> FD operations should be investigated in FD TIG and </w:t>
      </w:r>
      <w:r w:rsidR="00EC02BD">
        <w:rPr>
          <w:i/>
          <w:szCs w:val="22"/>
          <w:lang w:val="en-US"/>
        </w:rPr>
        <w:t>reported</w:t>
      </w:r>
      <w:r>
        <w:rPr>
          <w:i/>
          <w:szCs w:val="22"/>
          <w:lang w:val="en-US"/>
        </w:rPr>
        <w:t xml:space="preserve"> in the FD TIG technical report</w:t>
      </w:r>
      <w:r w:rsidRPr="00595EE4">
        <w:rPr>
          <w:i/>
          <w:szCs w:val="22"/>
          <w:lang w:val="en-US"/>
        </w:rPr>
        <w:t>.</w:t>
      </w:r>
    </w:p>
    <w:p w14:paraId="6C8658A2" w14:textId="77777777" w:rsidR="00407163" w:rsidRDefault="00407163" w:rsidP="00407163">
      <w:pPr>
        <w:rPr>
          <w:lang w:val="en-US"/>
        </w:rPr>
      </w:pPr>
    </w:p>
    <w:p w14:paraId="790327F9" w14:textId="2C0DE209" w:rsidR="00407163" w:rsidRDefault="00EC02BD" w:rsidP="00EC02BD">
      <w:pPr>
        <w:pStyle w:val="Heading2"/>
        <w:rPr>
          <w:lang w:val="en-US"/>
        </w:rPr>
      </w:pPr>
      <w:bookmarkStart w:id="5" w:name="_Toc518939491"/>
      <w:r>
        <w:rPr>
          <w:lang w:val="en-US"/>
        </w:rPr>
        <w:t>Maximum throughput over a</w:t>
      </w:r>
      <w:r w:rsidR="00164EC3">
        <w:rPr>
          <w:lang w:val="en-US"/>
        </w:rPr>
        <w:t>n</w:t>
      </w:r>
      <w:r>
        <w:rPr>
          <w:lang w:val="en-US"/>
        </w:rPr>
        <w:t xml:space="preserve"> </w:t>
      </w:r>
      <w:r w:rsidR="00164EC3">
        <w:rPr>
          <w:lang w:val="en-US"/>
        </w:rPr>
        <w:t>allocated</w:t>
      </w:r>
      <w:r>
        <w:rPr>
          <w:lang w:val="en-US"/>
        </w:rPr>
        <w:t xml:space="preserve"> bandwidth</w:t>
      </w:r>
      <w:bookmarkEnd w:id="5"/>
    </w:p>
    <w:p w14:paraId="59C56A60" w14:textId="10745E44" w:rsidR="00EC02BD" w:rsidRDefault="00EC02BD" w:rsidP="00EC02BD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FD technology allows simultaneous transmit and receive over the same frequency spectrum</w:t>
      </w:r>
      <w:r w:rsidRPr="00595EE4">
        <w:rPr>
          <w:i/>
          <w:szCs w:val="22"/>
          <w:lang w:val="en-US"/>
        </w:rPr>
        <w:t>.</w:t>
      </w:r>
      <w:r w:rsidR="00B62E07">
        <w:rPr>
          <w:i/>
          <w:szCs w:val="22"/>
          <w:lang w:val="en-US"/>
        </w:rPr>
        <w:t xml:space="preserve"> Compared to the existing Wi-Fi systems, theoretically FD can double the data </w:t>
      </w:r>
      <w:r w:rsidR="00FB1825">
        <w:rPr>
          <w:i/>
          <w:szCs w:val="22"/>
          <w:lang w:val="en-US"/>
        </w:rPr>
        <w:t xml:space="preserve">throughput </w:t>
      </w:r>
      <w:r w:rsidR="001A4481">
        <w:rPr>
          <w:i/>
          <w:szCs w:val="22"/>
          <w:lang w:val="en-US"/>
        </w:rPr>
        <w:t>per channel</w:t>
      </w:r>
      <w:r w:rsidR="00353879">
        <w:rPr>
          <w:i/>
          <w:szCs w:val="22"/>
          <w:lang w:val="en-US"/>
        </w:rPr>
        <w:t xml:space="preserve"> </w:t>
      </w:r>
      <w:r w:rsidR="00FB1825">
        <w:rPr>
          <w:i/>
          <w:szCs w:val="22"/>
          <w:lang w:val="en-US"/>
        </w:rPr>
        <w:t xml:space="preserve">over the same </w:t>
      </w:r>
      <w:r w:rsidR="001A4481">
        <w:rPr>
          <w:i/>
          <w:szCs w:val="22"/>
          <w:lang w:val="en-US"/>
        </w:rPr>
        <w:t xml:space="preserve">time and </w:t>
      </w:r>
      <w:r w:rsidR="00FB1825">
        <w:rPr>
          <w:i/>
          <w:szCs w:val="22"/>
          <w:lang w:val="en-US"/>
        </w:rPr>
        <w:t xml:space="preserve">frequency </w:t>
      </w:r>
      <w:r w:rsidR="00164EC3">
        <w:rPr>
          <w:i/>
          <w:szCs w:val="22"/>
          <w:lang w:val="en-US"/>
        </w:rPr>
        <w:t>resource</w:t>
      </w:r>
      <w:r w:rsidR="00B62E07">
        <w:rPr>
          <w:i/>
          <w:szCs w:val="22"/>
          <w:lang w:val="en-US"/>
        </w:rPr>
        <w:t xml:space="preserve">. </w:t>
      </w:r>
      <w:r w:rsidR="00164EC3">
        <w:rPr>
          <w:i/>
          <w:szCs w:val="22"/>
          <w:lang w:val="en-US"/>
        </w:rPr>
        <w:t>The FD TIG technical report should identify the practical maximum throughput over an allocated bandwidth.</w:t>
      </w:r>
      <w:r w:rsidR="00FB1825">
        <w:rPr>
          <w:i/>
          <w:szCs w:val="22"/>
          <w:lang w:val="en-US"/>
        </w:rPr>
        <w:t xml:space="preserve"> </w:t>
      </w:r>
      <w:r w:rsidR="001A4481">
        <w:rPr>
          <w:i/>
          <w:szCs w:val="22"/>
          <w:lang w:val="en-US"/>
        </w:rPr>
        <w:t>Furthermore, the FD TIG technical report should identify practical maximum system throughput to justify the advantage</w:t>
      </w:r>
      <w:r w:rsidR="004974BC">
        <w:rPr>
          <w:i/>
          <w:szCs w:val="22"/>
          <w:lang w:val="en-US"/>
        </w:rPr>
        <w:t>s</w:t>
      </w:r>
      <w:r w:rsidR="001A4481">
        <w:rPr>
          <w:i/>
          <w:szCs w:val="22"/>
          <w:lang w:val="en-US"/>
        </w:rPr>
        <w:t xml:space="preserve"> of FD deployment in dense scenarios. </w:t>
      </w:r>
    </w:p>
    <w:p w14:paraId="062B9FD6" w14:textId="77777777" w:rsidR="00EC02BD" w:rsidRDefault="00EC02BD" w:rsidP="00407163">
      <w:pPr>
        <w:rPr>
          <w:lang w:val="en-US"/>
        </w:rPr>
      </w:pPr>
    </w:p>
    <w:p w14:paraId="08BF30E9" w14:textId="03FE38B3" w:rsidR="00B62E07" w:rsidRDefault="001B7D6D" w:rsidP="00B62E07">
      <w:pPr>
        <w:pStyle w:val="Heading2"/>
        <w:rPr>
          <w:lang w:val="en-US"/>
        </w:rPr>
      </w:pPr>
      <w:bookmarkStart w:id="6" w:name="_Toc518939492"/>
      <w:r>
        <w:rPr>
          <w:lang w:val="en-US"/>
        </w:rPr>
        <w:lastRenderedPageBreak/>
        <w:t>Latency enhancement</w:t>
      </w:r>
      <w:bookmarkEnd w:id="6"/>
    </w:p>
    <w:p w14:paraId="111E3717" w14:textId="1562BCC8" w:rsidR="00B62E07" w:rsidRDefault="00164EC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 xml:space="preserve">FD </w:t>
      </w:r>
      <w:r w:rsidR="001B7D6D">
        <w:rPr>
          <w:i/>
          <w:szCs w:val="22"/>
          <w:lang w:val="en-US"/>
        </w:rPr>
        <w:t>provides an opportunity to reduce the latency in the link level or the system level.</w:t>
      </w:r>
      <w:r>
        <w:rPr>
          <w:i/>
          <w:szCs w:val="22"/>
          <w:lang w:val="en-US"/>
        </w:rPr>
        <w:t xml:space="preserve"> </w:t>
      </w:r>
      <w:r w:rsidR="001B7D6D">
        <w:rPr>
          <w:i/>
          <w:szCs w:val="22"/>
          <w:lang w:val="en-US"/>
        </w:rPr>
        <w:t xml:space="preserve">Latency enhancement should be </w:t>
      </w:r>
      <w:r>
        <w:rPr>
          <w:i/>
          <w:szCs w:val="22"/>
          <w:lang w:val="en-US"/>
        </w:rPr>
        <w:t xml:space="preserve">investigated in </w:t>
      </w:r>
      <w:r w:rsidR="001B7D6D">
        <w:rPr>
          <w:i/>
          <w:szCs w:val="22"/>
          <w:lang w:val="en-US"/>
        </w:rPr>
        <w:t xml:space="preserve">the </w:t>
      </w:r>
      <w:r>
        <w:rPr>
          <w:i/>
          <w:szCs w:val="22"/>
          <w:lang w:val="en-US"/>
        </w:rPr>
        <w:t>FD TIG and reported in the FD TIG technical report</w:t>
      </w:r>
      <w:r w:rsidRPr="00595EE4">
        <w:rPr>
          <w:i/>
          <w:szCs w:val="22"/>
          <w:lang w:val="en-US"/>
        </w:rPr>
        <w:t>.</w:t>
      </w:r>
    </w:p>
    <w:p w14:paraId="1529B57C" w14:textId="77777777" w:rsidR="00C178C3" w:rsidRDefault="00C178C3" w:rsidP="00407163">
      <w:pPr>
        <w:rPr>
          <w:lang w:val="en-US"/>
        </w:rPr>
      </w:pPr>
    </w:p>
    <w:p w14:paraId="289307A5" w14:textId="77777777" w:rsidR="001B7D6D" w:rsidRDefault="001B7D6D" w:rsidP="00407163">
      <w:pPr>
        <w:rPr>
          <w:lang w:val="en-US"/>
        </w:rPr>
      </w:pPr>
    </w:p>
    <w:p w14:paraId="2B9914D1" w14:textId="1ADA950B" w:rsidR="001B7D6D" w:rsidRDefault="001B7D6D" w:rsidP="001B7D6D">
      <w:pPr>
        <w:pStyle w:val="Heading2"/>
        <w:rPr>
          <w:lang w:val="en-US"/>
        </w:rPr>
      </w:pPr>
      <w:bookmarkStart w:id="7" w:name="_Toc518939493"/>
      <w:r>
        <w:rPr>
          <w:lang w:val="en-US"/>
        </w:rPr>
        <w:t>FD capability of AP and STA</w:t>
      </w:r>
      <w:bookmarkEnd w:id="7"/>
    </w:p>
    <w:p w14:paraId="2AC06188" w14:textId="07F100FA" w:rsidR="001B7D6D" w:rsidRDefault="001B7D6D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FD capability of AP and STA should be discussed in the FD TIG and reported in the FD TIG technical report</w:t>
      </w:r>
      <w:r w:rsidRPr="00595EE4">
        <w:rPr>
          <w:i/>
          <w:szCs w:val="22"/>
          <w:lang w:val="en-US"/>
        </w:rPr>
        <w:t>.</w:t>
      </w:r>
    </w:p>
    <w:p w14:paraId="316A5C73" w14:textId="77777777" w:rsidR="001B7D6D" w:rsidRDefault="001B7D6D" w:rsidP="00407163">
      <w:pPr>
        <w:rPr>
          <w:lang w:val="en-US"/>
        </w:rPr>
      </w:pPr>
    </w:p>
    <w:p w14:paraId="1329FFDB" w14:textId="659BAEE6" w:rsidR="00C178C3" w:rsidRDefault="00C178C3" w:rsidP="00C178C3">
      <w:pPr>
        <w:pStyle w:val="Heading2"/>
        <w:rPr>
          <w:lang w:val="en-US"/>
        </w:rPr>
      </w:pPr>
      <w:bookmarkStart w:id="8" w:name="_Toc518939494"/>
      <w:r>
        <w:rPr>
          <w:lang w:val="en-US"/>
        </w:rPr>
        <w:t>Backward compatibility and co-existence with legacy 802.11 devices</w:t>
      </w:r>
      <w:bookmarkEnd w:id="8"/>
    </w:p>
    <w:p w14:paraId="3E15D1D8" w14:textId="5FFA648D" w:rsidR="00C178C3" w:rsidRDefault="00164EC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As an amendment, the issues of backward compatibility and co-existence with legacy 802.11 devices should be taken into account in FD-capable 802.11</w:t>
      </w:r>
      <w:r w:rsidRPr="00595EE4">
        <w:rPr>
          <w:i/>
          <w:szCs w:val="22"/>
          <w:lang w:val="en-US"/>
        </w:rPr>
        <w:t>.</w:t>
      </w:r>
    </w:p>
    <w:p w14:paraId="7C23FFC7" w14:textId="77777777" w:rsidR="00C178C3" w:rsidRDefault="00C178C3" w:rsidP="00407163">
      <w:pPr>
        <w:rPr>
          <w:lang w:val="en-US"/>
        </w:rPr>
      </w:pPr>
    </w:p>
    <w:p w14:paraId="093C14EA" w14:textId="77777777" w:rsidR="00A952A9" w:rsidRDefault="00A952A9" w:rsidP="0063095F">
      <w:pPr>
        <w:jc w:val="both"/>
        <w:rPr>
          <w:lang w:val="en-US"/>
        </w:rPr>
      </w:pPr>
    </w:p>
    <w:p w14:paraId="4BFCB590" w14:textId="77777777" w:rsidR="00E4074D" w:rsidRPr="00DD6CBE" w:rsidRDefault="00E4074D" w:rsidP="00E4074D">
      <w:pPr>
        <w:pStyle w:val="Heading1"/>
        <w:rPr>
          <w:lang w:val="en-US"/>
        </w:rPr>
      </w:pPr>
      <w:bookmarkStart w:id="9" w:name="_Toc518939495"/>
      <w:r w:rsidRPr="00DD6CBE">
        <w:rPr>
          <w:lang w:val="en-US"/>
        </w:rPr>
        <w:t>FD Technical Feasibility</w:t>
      </w:r>
      <w:bookmarkEnd w:id="9"/>
    </w:p>
    <w:p w14:paraId="2A49D84F" w14:textId="77777777" w:rsidR="00E4074D" w:rsidRPr="001733B1" w:rsidRDefault="00E4074D" w:rsidP="00E4074D">
      <w:pPr>
        <w:pStyle w:val="Heading2"/>
        <w:rPr>
          <w:lang w:val="en-US"/>
        </w:rPr>
      </w:pPr>
      <w:bookmarkStart w:id="10" w:name="_Toc518939496"/>
      <w:r w:rsidRPr="001733B1">
        <w:rPr>
          <w:lang w:val="en-US"/>
        </w:rPr>
        <w:t>Technical survey</w:t>
      </w:r>
      <w:bookmarkEnd w:id="10"/>
    </w:p>
    <w:p w14:paraId="6DFC0C10" w14:textId="29130104" w:rsidR="00E4074D" w:rsidRPr="00A952A9" w:rsidRDefault="00A952A9" w:rsidP="00A952A9">
      <w:pPr>
        <w:pStyle w:val="Heading2"/>
        <w:rPr>
          <w:lang w:val="en-US"/>
        </w:rPr>
      </w:pPr>
      <w:bookmarkStart w:id="11" w:name="_Toc518939497"/>
      <w:r>
        <w:rPr>
          <w:lang w:val="en-US"/>
        </w:rPr>
        <w:t>FD operations within a BSS</w:t>
      </w:r>
      <w:bookmarkEnd w:id="11"/>
    </w:p>
    <w:p w14:paraId="7967B8F2" w14:textId="77777777" w:rsidR="00E4074D" w:rsidRDefault="00E4074D" w:rsidP="00E4074D">
      <w:pPr>
        <w:pStyle w:val="Heading3"/>
        <w:rPr>
          <w:lang w:val="en-US"/>
        </w:rPr>
      </w:pPr>
      <w:bookmarkStart w:id="12" w:name="_Toc518939498"/>
      <w:r>
        <w:rPr>
          <w:lang w:val="en-US"/>
        </w:rPr>
        <w:t>Self-interference cancellation level</w:t>
      </w:r>
      <w:bookmarkEnd w:id="12"/>
    </w:p>
    <w:p w14:paraId="10C83DCE" w14:textId="77777777" w:rsidR="00A952A9" w:rsidRPr="00A952A9" w:rsidRDefault="00A952A9" w:rsidP="00A952A9">
      <w:pPr>
        <w:rPr>
          <w:lang w:val="en-US"/>
        </w:rPr>
      </w:pPr>
    </w:p>
    <w:p w14:paraId="1B2F14ED" w14:textId="77777777" w:rsidR="00E4074D" w:rsidRPr="00885433" w:rsidRDefault="00E4074D" w:rsidP="00E4074D">
      <w:pPr>
        <w:pStyle w:val="Heading3"/>
        <w:rPr>
          <w:lang w:val="en-US"/>
        </w:rPr>
      </w:pPr>
      <w:bookmarkStart w:id="13" w:name="_Ref518651171"/>
      <w:bookmarkStart w:id="14" w:name="_Toc518939499"/>
      <w:r>
        <w:rPr>
          <w:lang w:val="en-US"/>
        </w:rPr>
        <w:t>Po</w:t>
      </w:r>
      <w:r w:rsidRPr="00885433">
        <w:rPr>
          <w:lang w:val="en-US"/>
        </w:rPr>
        <w:t>tential techniques for self-</w:t>
      </w:r>
      <w:r>
        <w:rPr>
          <w:lang w:val="en-US"/>
        </w:rPr>
        <w:t xml:space="preserve">interference </w:t>
      </w:r>
      <w:r w:rsidRPr="00885433">
        <w:rPr>
          <w:lang w:val="en-US"/>
        </w:rPr>
        <w:t>cancellation</w:t>
      </w:r>
      <w:bookmarkEnd w:id="13"/>
      <w:bookmarkEnd w:id="14"/>
    </w:p>
    <w:p w14:paraId="7842890F" w14:textId="25135214" w:rsidR="00E4074D" w:rsidRDefault="00E4074D" w:rsidP="00E4074D">
      <w:pPr>
        <w:rPr>
          <w:i/>
          <w:szCs w:val="22"/>
          <w:lang w:val="en-US"/>
        </w:rPr>
      </w:pPr>
      <w:r w:rsidRPr="008551D4">
        <w:rPr>
          <w:i/>
          <w:szCs w:val="22"/>
          <w:lang w:val="en-US"/>
        </w:rPr>
        <w:t>Note:</w:t>
      </w:r>
      <w:r>
        <w:rPr>
          <w:i/>
          <w:szCs w:val="22"/>
          <w:lang w:val="en-US"/>
        </w:rPr>
        <w:t xml:space="preserve"> Potential techniques are to be discussed in order to achieve the desired self-</w:t>
      </w:r>
      <w:r w:rsidR="003A2881">
        <w:rPr>
          <w:i/>
          <w:szCs w:val="22"/>
          <w:lang w:val="en-US"/>
        </w:rPr>
        <w:t>interference cancellation level</w:t>
      </w:r>
      <w:r w:rsidRPr="008551D4">
        <w:rPr>
          <w:i/>
          <w:szCs w:val="22"/>
          <w:lang w:val="en-US"/>
        </w:rPr>
        <w:t>.</w:t>
      </w:r>
    </w:p>
    <w:p w14:paraId="591ABB50" w14:textId="77777777" w:rsidR="00A952A9" w:rsidRDefault="00A952A9" w:rsidP="00E4074D">
      <w:pPr>
        <w:rPr>
          <w:szCs w:val="22"/>
          <w:lang w:val="en-US"/>
        </w:rPr>
      </w:pPr>
    </w:p>
    <w:p w14:paraId="1CC72C5E" w14:textId="33C80603" w:rsidR="00A952A9" w:rsidRDefault="00A952A9" w:rsidP="00A952A9">
      <w:pPr>
        <w:pStyle w:val="Heading3"/>
        <w:rPr>
          <w:lang w:val="en-US"/>
        </w:rPr>
      </w:pPr>
      <w:bookmarkStart w:id="15" w:name="_Toc518939500"/>
      <w:r>
        <w:rPr>
          <w:lang w:val="en-US"/>
        </w:rPr>
        <w:t>Scheduling in FD</w:t>
      </w:r>
      <w:r w:rsidR="001A0A8B">
        <w:rPr>
          <w:lang w:val="en-US"/>
        </w:rPr>
        <w:t xml:space="preserve"> for 802.11</w:t>
      </w:r>
      <w:bookmarkEnd w:id="15"/>
      <w:r>
        <w:rPr>
          <w:lang w:val="en-US"/>
        </w:rPr>
        <w:t xml:space="preserve"> </w:t>
      </w:r>
    </w:p>
    <w:p w14:paraId="083F7487" w14:textId="77777777" w:rsidR="00A952A9" w:rsidRDefault="00A952A9" w:rsidP="00E4074D">
      <w:pPr>
        <w:rPr>
          <w:lang w:val="en-US"/>
        </w:rPr>
      </w:pPr>
    </w:p>
    <w:p w14:paraId="55E89F60" w14:textId="5813EEC3" w:rsidR="00A952A9" w:rsidRDefault="00A952A9" w:rsidP="00A952A9">
      <w:pPr>
        <w:pStyle w:val="Heading2"/>
        <w:rPr>
          <w:lang w:val="en-US"/>
        </w:rPr>
      </w:pPr>
      <w:bookmarkStart w:id="16" w:name="_Toc518939501"/>
      <w:r>
        <w:rPr>
          <w:lang w:val="en-US"/>
        </w:rPr>
        <w:t>FD operations over overlapping BSS (OBSS)</w:t>
      </w:r>
      <w:bookmarkEnd w:id="16"/>
    </w:p>
    <w:p w14:paraId="58371777" w14:textId="77777777" w:rsidR="00A952A9" w:rsidRPr="00A952A9" w:rsidRDefault="00A952A9" w:rsidP="00E4074D">
      <w:pPr>
        <w:rPr>
          <w:lang w:val="en-US"/>
        </w:rPr>
      </w:pPr>
    </w:p>
    <w:p w14:paraId="2B90F0CC" w14:textId="0D3C6119" w:rsidR="00E4074D" w:rsidRPr="001733B1" w:rsidRDefault="00E4074D" w:rsidP="00E4074D">
      <w:pPr>
        <w:pStyle w:val="Heading2"/>
        <w:rPr>
          <w:lang w:val="en-US"/>
        </w:rPr>
      </w:pPr>
      <w:bookmarkStart w:id="17" w:name="_Toc518939502"/>
      <w:r w:rsidRPr="001733B1">
        <w:rPr>
          <w:lang w:val="en-US"/>
        </w:rPr>
        <w:t xml:space="preserve">Impacts </w:t>
      </w:r>
      <w:r w:rsidR="00EA05BB" w:rsidRPr="00EA05BB">
        <w:rPr>
          <w:color w:val="FF0000"/>
          <w:lang w:val="en-US"/>
        </w:rPr>
        <w:t xml:space="preserve">of FD operations </w:t>
      </w:r>
      <w:r w:rsidRPr="001733B1">
        <w:rPr>
          <w:lang w:val="en-US"/>
        </w:rPr>
        <w:t>on the 802.11 standard</w:t>
      </w:r>
      <w:bookmarkEnd w:id="17"/>
    </w:p>
    <w:p w14:paraId="610CBD0D" w14:textId="77777777" w:rsidR="00B74F86" w:rsidRDefault="00B74F86" w:rsidP="0063095F">
      <w:pPr>
        <w:jc w:val="both"/>
        <w:rPr>
          <w:lang w:val="en-US"/>
        </w:rPr>
      </w:pPr>
    </w:p>
    <w:p w14:paraId="133CEC5A" w14:textId="55C4F8F3" w:rsidR="00E46D49" w:rsidRDefault="004D6B98" w:rsidP="00DD6CBE">
      <w:pPr>
        <w:pStyle w:val="Heading1"/>
        <w:rPr>
          <w:lang w:val="en-US"/>
        </w:rPr>
      </w:pPr>
      <w:bookmarkStart w:id="18" w:name="_Toc518939503"/>
      <w:r w:rsidRPr="00DD6CBE">
        <w:rPr>
          <w:lang w:val="en-US"/>
        </w:rPr>
        <w:t>A</w:t>
      </w:r>
      <w:r w:rsidR="006F4826" w:rsidRPr="00DD6CBE">
        <w:rPr>
          <w:lang w:val="en-US"/>
        </w:rPr>
        <w:t>rchitecture</w:t>
      </w:r>
      <w:r w:rsidRPr="00DD6CBE">
        <w:rPr>
          <w:lang w:val="en-US"/>
        </w:rPr>
        <w:t xml:space="preserve"> of FD for 802.11</w:t>
      </w:r>
      <w:bookmarkEnd w:id="18"/>
    </w:p>
    <w:p w14:paraId="008F712D" w14:textId="1804FEDB" w:rsidR="00881DFC" w:rsidRDefault="00881DFC" w:rsidP="00881DFC">
      <w:pPr>
        <w:rPr>
          <w:lang w:val="en-US"/>
        </w:rPr>
      </w:pPr>
    </w:p>
    <w:p w14:paraId="12B1C7E4" w14:textId="1C800A77" w:rsidR="00881DFC" w:rsidRPr="009437DF" w:rsidRDefault="00EA05BB" w:rsidP="00881DFC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>This s</w:t>
      </w:r>
      <w:r w:rsidR="00881DFC" w:rsidRPr="009437DF">
        <w:rPr>
          <w:color w:val="FF0000"/>
          <w:lang w:val="en-US"/>
        </w:rPr>
        <w:t>ection discusses the effect of FD on the physical components of the network, their configuration and channel access for each configuration.</w:t>
      </w:r>
    </w:p>
    <w:p w14:paraId="00C6B0F8" w14:textId="54FC51F8" w:rsidR="008551D4" w:rsidRPr="009437DF" w:rsidRDefault="00FA024C" w:rsidP="004D16A1">
      <w:pPr>
        <w:pStyle w:val="Heading2"/>
        <w:rPr>
          <w:lang w:val="en-US"/>
        </w:rPr>
      </w:pPr>
      <w:bookmarkStart w:id="19" w:name="_Ref518651361"/>
      <w:bookmarkStart w:id="20" w:name="_Toc518939504"/>
      <w:r w:rsidRPr="009437DF">
        <w:rPr>
          <w:lang w:val="en-US"/>
        </w:rPr>
        <w:t>Asymmetric FD for 802.11</w:t>
      </w:r>
      <w:bookmarkEnd w:id="19"/>
      <w:bookmarkEnd w:id="20"/>
    </w:p>
    <w:p w14:paraId="55885DBB" w14:textId="77777777" w:rsidR="00EA05BB" w:rsidRPr="009437DF" w:rsidRDefault="00EA05BB" w:rsidP="009A436C">
      <w:pPr>
        <w:rPr>
          <w:i/>
          <w:color w:val="FF0000"/>
          <w:lang w:val="en-US"/>
        </w:rPr>
      </w:pPr>
    </w:p>
    <w:p w14:paraId="48489DCB" w14:textId="53B18597" w:rsidR="009A436C" w:rsidRPr="009437DF" w:rsidRDefault="00EA05BB" w:rsidP="009A436C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lastRenderedPageBreak/>
        <w:t>In Asymmetric FD operation, usually the APs are FD-capable while the STAs are half-duplex devices</w:t>
      </w:r>
      <w:r w:rsidR="004C3EA9">
        <w:rPr>
          <w:color w:val="FF0000"/>
          <w:lang w:val="en-US"/>
        </w:rPr>
        <w:t xml:space="preserve"> i.</w:t>
      </w:r>
      <w:r w:rsidR="001363D9" w:rsidRPr="009437DF">
        <w:rPr>
          <w:color w:val="FF0000"/>
          <w:lang w:val="en-US"/>
        </w:rPr>
        <w:t>e</w:t>
      </w:r>
      <w:r w:rsidR="004C3EA9">
        <w:rPr>
          <w:color w:val="FF0000"/>
          <w:lang w:val="en-US"/>
        </w:rPr>
        <w:t>.</w:t>
      </w:r>
      <w:r w:rsidR="001363D9" w:rsidRPr="009437DF">
        <w:rPr>
          <w:color w:val="FF0000"/>
          <w:lang w:val="en-US"/>
        </w:rPr>
        <w:t xml:space="preserve"> only the AP </w:t>
      </w:r>
      <w:r w:rsidR="004C3EA9" w:rsidRPr="009437DF">
        <w:rPr>
          <w:color w:val="FF0000"/>
          <w:lang w:val="en-US"/>
        </w:rPr>
        <w:t>can transmit</w:t>
      </w:r>
      <w:r w:rsidR="001363D9" w:rsidRPr="009437DF">
        <w:rPr>
          <w:color w:val="FF0000"/>
          <w:lang w:val="en-US"/>
        </w:rPr>
        <w:t xml:space="preserve"> and receiv</w:t>
      </w:r>
      <w:r w:rsidR="004C3EA9">
        <w:rPr>
          <w:color w:val="FF0000"/>
          <w:lang w:val="en-US"/>
        </w:rPr>
        <w:t>e</w:t>
      </w:r>
      <w:r w:rsidR="001363D9" w:rsidRPr="009437DF">
        <w:rPr>
          <w:color w:val="FF0000"/>
          <w:lang w:val="en-US"/>
        </w:rPr>
        <w:t xml:space="preserve"> at the same time. </w:t>
      </w:r>
      <w:r w:rsidRPr="009437DF">
        <w:rPr>
          <w:color w:val="FF0000"/>
          <w:lang w:val="en-US"/>
        </w:rPr>
        <w:t xml:space="preserve">Usually, three or more nodes are involved in the FD transmission with the transmission comprising an AP and two or more STAs. </w:t>
      </w:r>
      <w:r w:rsidR="001363D9" w:rsidRPr="009437DF">
        <w:rPr>
          <w:color w:val="FF0000"/>
          <w:lang w:val="en-US"/>
        </w:rPr>
        <w:t xml:space="preserve">This is illustrated in </w:t>
      </w:r>
      <w:r w:rsidR="001363D9" w:rsidRPr="009437DF">
        <w:rPr>
          <w:color w:val="FF0000"/>
          <w:lang w:val="en-US"/>
        </w:rPr>
        <w:fldChar w:fldCharType="begin"/>
      </w:r>
      <w:r w:rsidR="001363D9" w:rsidRPr="009437DF">
        <w:rPr>
          <w:color w:val="FF0000"/>
          <w:lang w:val="en-US"/>
        </w:rPr>
        <w:instrText xml:space="preserve"> REF _Ref518652460 \h </w:instrText>
      </w:r>
      <w:r w:rsidR="001363D9" w:rsidRPr="009437DF">
        <w:rPr>
          <w:color w:val="FF0000"/>
          <w:lang w:val="en-US"/>
        </w:rPr>
      </w:r>
      <w:r w:rsidR="001363D9"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1</w:t>
      </w:r>
      <w:r w:rsidR="001363D9" w:rsidRPr="009437DF">
        <w:rPr>
          <w:color w:val="FF0000"/>
          <w:lang w:val="en-US"/>
        </w:rPr>
        <w:fldChar w:fldCharType="end"/>
      </w:r>
      <w:r w:rsidR="001363D9" w:rsidRPr="009437DF">
        <w:rPr>
          <w:color w:val="FF0000"/>
          <w:lang w:val="en-US"/>
        </w:rPr>
        <w:t xml:space="preserve">. </w:t>
      </w:r>
    </w:p>
    <w:p w14:paraId="31023A69" w14:textId="77777777" w:rsidR="00EA05BB" w:rsidRPr="009437DF" w:rsidRDefault="00881DFC" w:rsidP="00EA05BB">
      <w:pPr>
        <w:keepNext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5AAC8E22" wp14:editId="28D5862B">
            <wp:extent cx="4006945" cy="235190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6945" cy="235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3CCC" w14:textId="605E09B2" w:rsidR="00881DFC" w:rsidRPr="009437DF" w:rsidRDefault="00EA05BB" w:rsidP="001363D9">
      <w:pPr>
        <w:pStyle w:val="Caption"/>
        <w:rPr>
          <w:color w:val="FF0000"/>
        </w:rPr>
      </w:pPr>
      <w:bookmarkStart w:id="21" w:name="_Ref518652460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1</w:t>
      </w:r>
      <w:r w:rsidRPr="009437DF">
        <w:rPr>
          <w:color w:val="FF0000"/>
        </w:rPr>
        <w:fldChar w:fldCharType="end"/>
      </w:r>
      <w:bookmarkEnd w:id="21"/>
      <w:r w:rsidR="001363D9" w:rsidRPr="009437DF">
        <w:rPr>
          <w:color w:val="FF0000"/>
        </w:rPr>
        <w:t>: Asymmetric FD Architecture</w:t>
      </w:r>
    </w:p>
    <w:p w14:paraId="51450F5D" w14:textId="2CCF239C" w:rsidR="00881DFC" w:rsidRPr="009437DF" w:rsidRDefault="001363D9" w:rsidP="00881DFC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>The transmission may be synchronized, in which the transmission to and from the AP occur at pre-determined time, or may be opportunistic, in which the transmission in the uplink/downlink occurs once another transmission is occurring in the downlink/uplink.</w:t>
      </w:r>
    </w:p>
    <w:p w14:paraId="2DB7EA73" w14:textId="77777777" w:rsidR="001363D9" w:rsidRPr="009437DF" w:rsidRDefault="001363D9" w:rsidP="00881DFC">
      <w:pPr>
        <w:rPr>
          <w:color w:val="FF0000"/>
          <w:lang w:val="en-US"/>
        </w:rPr>
      </w:pPr>
    </w:p>
    <w:p w14:paraId="5FB5271F" w14:textId="0693CB6A" w:rsidR="00881DFC" w:rsidRPr="009437DF" w:rsidRDefault="00881DFC" w:rsidP="009A436C">
      <w:pPr>
        <w:rPr>
          <w:color w:val="FF0000"/>
          <w:lang w:val="en-US"/>
        </w:rPr>
      </w:pPr>
    </w:p>
    <w:p w14:paraId="6EEF5940" w14:textId="77777777" w:rsidR="00881DFC" w:rsidRPr="009437DF" w:rsidRDefault="00881DFC" w:rsidP="009A436C">
      <w:pPr>
        <w:rPr>
          <w:color w:val="FF0000"/>
          <w:lang w:val="en-US"/>
        </w:rPr>
      </w:pPr>
    </w:p>
    <w:p w14:paraId="2D4F502F" w14:textId="77777777" w:rsidR="001363D9" w:rsidRPr="009437DF" w:rsidRDefault="00881DFC" w:rsidP="001363D9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619079CE" wp14:editId="7E9DCD37">
            <wp:extent cx="5686519" cy="214185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519" cy="21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F2D5" w14:textId="02AA274C" w:rsidR="00881DFC" w:rsidRPr="009437DF" w:rsidRDefault="001363D9" w:rsidP="001363D9">
      <w:pPr>
        <w:pStyle w:val="Caption"/>
        <w:rPr>
          <w:color w:val="FF0000"/>
        </w:rPr>
      </w:pPr>
      <w:bookmarkStart w:id="22" w:name="_Ref518653354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2</w:t>
      </w:r>
      <w:r w:rsidRPr="009437DF">
        <w:rPr>
          <w:color w:val="FF0000"/>
        </w:rPr>
        <w:fldChar w:fldCharType="end"/>
      </w:r>
      <w:bookmarkEnd w:id="22"/>
      <w:r w:rsidRPr="009437DF">
        <w:rPr>
          <w:color w:val="FF0000"/>
        </w:rPr>
        <w:t xml:space="preserve">: Synchronized Asymmetric </w:t>
      </w:r>
      <w:r w:rsidR="00071D31" w:rsidRPr="009437DF">
        <w:rPr>
          <w:color w:val="FF0000"/>
        </w:rPr>
        <w:t>FD transmission</w:t>
      </w:r>
      <w:r w:rsidR="009437DF" w:rsidRPr="009437DF">
        <w:rPr>
          <w:color w:val="FF0000"/>
        </w:rPr>
        <w:t xml:space="preserve"> Frame Exchange</w:t>
      </w:r>
    </w:p>
    <w:p w14:paraId="42963E61" w14:textId="6D78D6A5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FCF6EC7" w14:textId="0DA33038" w:rsidR="00881DFC" w:rsidRPr="009437DF" w:rsidRDefault="00881DFC" w:rsidP="00881DFC">
      <w:pPr>
        <w:rPr>
          <w:color w:val="FF0000"/>
          <w:lang w:val="en-US"/>
        </w:rPr>
      </w:pPr>
    </w:p>
    <w:p w14:paraId="487D8DE3" w14:textId="77777777" w:rsidR="00881DFC" w:rsidRPr="009437DF" w:rsidRDefault="00881DFC" w:rsidP="00881DFC">
      <w:pPr>
        <w:rPr>
          <w:color w:val="FF0000"/>
          <w:lang w:val="en-US"/>
        </w:rPr>
      </w:pPr>
    </w:p>
    <w:p w14:paraId="161FDD5D" w14:textId="052A73B2" w:rsidR="001363D9" w:rsidRPr="009437DF" w:rsidRDefault="001363D9" w:rsidP="001363D9">
      <w:pPr>
        <w:tabs>
          <w:tab w:val="num" w:pos="720"/>
          <w:tab w:val="num" w:pos="1440"/>
        </w:tabs>
        <w:rPr>
          <w:color w:val="FF0000"/>
          <w:lang w:val="en-US"/>
        </w:rPr>
      </w:pPr>
      <w:r w:rsidRPr="009437DF">
        <w:rPr>
          <w:color w:val="FF0000"/>
          <w:lang w:val="en-US"/>
        </w:rPr>
        <w:t>In synchronized asymmetric FD transmission</w:t>
      </w:r>
      <w:r w:rsidR="00071D31" w:rsidRPr="009437DF">
        <w:rPr>
          <w:color w:val="FF0000"/>
          <w:lang w:val="en-US"/>
        </w:rPr>
        <w:t xml:space="preserve"> (illustrated in </w:t>
      </w:r>
      <w:r w:rsidR="00071D31" w:rsidRPr="009437DF">
        <w:rPr>
          <w:color w:val="FF0000"/>
          <w:lang w:val="en-US"/>
        </w:rPr>
        <w:fldChar w:fldCharType="begin"/>
      </w:r>
      <w:r w:rsidR="00071D31" w:rsidRPr="009437DF">
        <w:rPr>
          <w:color w:val="FF0000"/>
          <w:lang w:val="en-US"/>
        </w:rPr>
        <w:instrText xml:space="preserve"> REF _Ref518653354 \h </w:instrText>
      </w:r>
      <w:r w:rsidR="00071D31" w:rsidRPr="009437DF">
        <w:rPr>
          <w:color w:val="FF0000"/>
          <w:lang w:val="en-US"/>
        </w:rPr>
      </w:r>
      <w:r w:rsidR="00071D31"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2</w:t>
      </w:r>
      <w:r w:rsidR="00071D31" w:rsidRPr="009437DF">
        <w:rPr>
          <w:color w:val="FF0000"/>
          <w:lang w:val="en-US"/>
        </w:rPr>
        <w:fldChar w:fldCharType="end"/>
      </w:r>
      <w:r w:rsidR="00071D31" w:rsidRPr="009437DF">
        <w:rPr>
          <w:color w:val="FF0000"/>
          <w:lang w:val="en-US"/>
        </w:rPr>
        <w:t>)</w:t>
      </w:r>
      <w:r w:rsidRPr="009437DF">
        <w:rPr>
          <w:color w:val="FF0000"/>
          <w:lang w:val="en-US"/>
        </w:rPr>
        <w:t xml:space="preserve">, the uplink and downlink FD Transmissions are synchronized and the AP controls entire FD transmission. The AP may indicate </w:t>
      </w:r>
      <w:r w:rsidR="00071D31" w:rsidRPr="009437DF">
        <w:rPr>
          <w:color w:val="FF0000"/>
          <w:lang w:val="en-US"/>
        </w:rPr>
        <w:t>the start</w:t>
      </w:r>
      <w:r w:rsidRPr="009437DF">
        <w:rPr>
          <w:color w:val="FF0000"/>
          <w:lang w:val="en-US"/>
        </w:rPr>
        <w:t xml:space="preserve"> of FD transmission to STA B and reception of data from STA A. </w:t>
      </w:r>
    </w:p>
    <w:p w14:paraId="2CAF6DF2" w14:textId="319189E0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37632BDE" w14:textId="13C95CB4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2EF616B2" w14:textId="0D443F63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E406C25" w14:textId="235D1A63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5CA1E5C" w14:textId="289F4F3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2AF94AE" w14:textId="72DA8EF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5AC6F07" w14:textId="6EE4E55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5E4017EC" w14:textId="77777777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66575C6" w14:textId="77777777" w:rsidR="00881DFC" w:rsidRPr="009437DF" w:rsidRDefault="00881DFC" w:rsidP="00881DFC">
      <w:pPr>
        <w:rPr>
          <w:b/>
          <w:bCs/>
          <w:color w:val="FF0000"/>
        </w:rPr>
      </w:pPr>
    </w:p>
    <w:p w14:paraId="5E70B713" w14:textId="77777777" w:rsidR="00071D31" w:rsidRPr="009437DF" w:rsidRDefault="00881DFC" w:rsidP="00071D31">
      <w:pPr>
        <w:keepNext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0035878A" wp14:editId="209D7933">
            <wp:extent cx="5686519" cy="21418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519" cy="21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FDBF8" w14:textId="13B394C9" w:rsidR="00881DFC" w:rsidRPr="009437DF" w:rsidRDefault="00071D31" w:rsidP="00071D31">
      <w:pPr>
        <w:pStyle w:val="Caption"/>
        <w:rPr>
          <w:color w:val="FF0000"/>
        </w:rPr>
      </w:pPr>
      <w:bookmarkStart w:id="23" w:name="_Ref518653552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3</w:t>
      </w:r>
      <w:r w:rsidRPr="009437DF">
        <w:rPr>
          <w:color w:val="FF0000"/>
        </w:rPr>
        <w:fldChar w:fldCharType="end"/>
      </w:r>
      <w:bookmarkEnd w:id="23"/>
      <w:r w:rsidRPr="009437DF">
        <w:rPr>
          <w:color w:val="FF0000"/>
        </w:rPr>
        <w:t>: Opportunistic Downlink, Asymmetric FD transmission</w:t>
      </w:r>
      <w:r w:rsidR="009437DF" w:rsidRPr="009437DF">
        <w:rPr>
          <w:color w:val="FF0000"/>
        </w:rPr>
        <w:t xml:space="preserve"> Frame Exchange</w:t>
      </w:r>
    </w:p>
    <w:p w14:paraId="5728DC7A" w14:textId="5595D330" w:rsidR="00881DFC" w:rsidRPr="009437DF" w:rsidRDefault="00881DFC" w:rsidP="00881DFC">
      <w:pPr>
        <w:rPr>
          <w:color w:val="FF0000"/>
          <w:lang w:val="en-US"/>
        </w:rPr>
      </w:pPr>
    </w:p>
    <w:p w14:paraId="6FD3BDE3" w14:textId="02317319" w:rsidR="00881DFC" w:rsidRPr="009437DF" w:rsidRDefault="00881DFC" w:rsidP="00881DFC">
      <w:pPr>
        <w:rPr>
          <w:color w:val="FF0000"/>
          <w:lang w:val="en-US"/>
        </w:rPr>
      </w:pPr>
    </w:p>
    <w:p w14:paraId="1DE3F6EA" w14:textId="5E5C9E71" w:rsidR="001363D9" w:rsidRPr="009437DF" w:rsidRDefault="001363D9" w:rsidP="00071D31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In opportunistic </w:t>
      </w:r>
      <w:r w:rsidR="00071D31" w:rsidRPr="009437DF">
        <w:rPr>
          <w:color w:val="FF0000"/>
          <w:lang w:val="en-US"/>
        </w:rPr>
        <w:t>downlink,</w:t>
      </w:r>
      <w:r w:rsidRPr="009437DF">
        <w:rPr>
          <w:color w:val="FF0000"/>
          <w:lang w:val="en-US"/>
        </w:rPr>
        <w:t xml:space="preserve"> asymmetric FD</w:t>
      </w:r>
      <w:r w:rsidR="00071D31" w:rsidRPr="009437DF">
        <w:rPr>
          <w:color w:val="FF0000"/>
          <w:lang w:val="en-US"/>
        </w:rPr>
        <w:t xml:space="preserve"> transmission (illustrated in </w:t>
      </w:r>
      <w:r w:rsidR="00071D31" w:rsidRPr="009437DF">
        <w:rPr>
          <w:color w:val="FF0000"/>
          <w:lang w:val="en-US"/>
        </w:rPr>
        <w:fldChar w:fldCharType="begin"/>
      </w:r>
      <w:r w:rsidR="00071D31" w:rsidRPr="009437DF">
        <w:rPr>
          <w:color w:val="FF0000"/>
          <w:lang w:val="en-US"/>
        </w:rPr>
        <w:instrText xml:space="preserve"> REF _Ref518653552 \h </w:instrText>
      </w:r>
      <w:r w:rsidR="00071D31" w:rsidRPr="009437DF">
        <w:rPr>
          <w:color w:val="FF0000"/>
          <w:lang w:val="en-US"/>
        </w:rPr>
      </w:r>
      <w:r w:rsidR="00071D31"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3</w:t>
      </w:r>
      <w:r w:rsidR="00071D31" w:rsidRPr="009437DF">
        <w:rPr>
          <w:color w:val="FF0000"/>
          <w:lang w:val="en-US"/>
        </w:rPr>
        <w:fldChar w:fldCharType="end"/>
      </w:r>
      <w:r w:rsidR="00071D31" w:rsidRPr="009437DF">
        <w:rPr>
          <w:color w:val="FF0000"/>
          <w:lang w:val="en-US"/>
        </w:rPr>
        <w:t>)</w:t>
      </w:r>
      <w:r w:rsidRPr="009437DF">
        <w:rPr>
          <w:color w:val="FF0000"/>
          <w:lang w:val="en-US"/>
        </w:rPr>
        <w:t xml:space="preserve">, </w:t>
      </w:r>
      <w:r w:rsidR="00071D31" w:rsidRPr="009437DF">
        <w:rPr>
          <w:color w:val="FF0000"/>
          <w:lang w:val="en-US"/>
        </w:rPr>
        <w:t xml:space="preserve">the AP transmission is opportunistic to STA B based on the specific STA A transmitting to it. As such, </w:t>
      </w:r>
      <w:r w:rsidRPr="009437DF">
        <w:rPr>
          <w:color w:val="FF0000"/>
          <w:lang w:val="en-US"/>
        </w:rPr>
        <w:t>the AP starts the downlink transmission to STA B</w:t>
      </w:r>
      <w:r w:rsidR="00071D31" w:rsidRPr="009437DF">
        <w:rPr>
          <w:color w:val="FF0000"/>
          <w:lang w:val="en-US"/>
        </w:rPr>
        <w:t xml:space="preserve"> based on reception of data from STA A. Note that as STA A is already transmitting, the AP has to communicate the start of its transmission to STA B only.</w:t>
      </w:r>
    </w:p>
    <w:p w14:paraId="3E1935E3" w14:textId="449E8D36" w:rsidR="00881DFC" w:rsidRPr="009437DF" w:rsidRDefault="00881DFC" w:rsidP="00881DFC">
      <w:pPr>
        <w:rPr>
          <w:color w:val="FF0000"/>
          <w:lang w:val="en-US"/>
        </w:rPr>
      </w:pPr>
    </w:p>
    <w:p w14:paraId="119C1BC6" w14:textId="671780D3" w:rsidR="00881DFC" w:rsidRPr="009437DF" w:rsidRDefault="00881DFC" w:rsidP="00881DFC">
      <w:pPr>
        <w:rPr>
          <w:color w:val="FF0000"/>
          <w:lang w:val="en-US"/>
        </w:rPr>
      </w:pPr>
    </w:p>
    <w:p w14:paraId="0BB61FC2" w14:textId="3344D156" w:rsidR="00881DFC" w:rsidRPr="009437DF" w:rsidRDefault="00881DFC" w:rsidP="00881DFC">
      <w:pPr>
        <w:rPr>
          <w:color w:val="FF0000"/>
          <w:lang w:val="en-US"/>
        </w:rPr>
      </w:pPr>
    </w:p>
    <w:p w14:paraId="721FAECD" w14:textId="6F10FA4A" w:rsidR="00881DFC" w:rsidRPr="009437DF" w:rsidRDefault="00881DFC" w:rsidP="00881DFC">
      <w:pPr>
        <w:rPr>
          <w:color w:val="FF0000"/>
          <w:lang w:val="en-US"/>
        </w:rPr>
      </w:pPr>
      <w:r w:rsidRPr="009437DF">
        <w:rPr>
          <w:b/>
          <w:bCs/>
          <w:color w:val="FF0000"/>
        </w:rPr>
        <w:t>Opportunistic Uplink Asymmetric FD</w:t>
      </w:r>
    </w:p>
    <w:p w14:paraId="65621FA0" w14:textId="601ADFC0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206BB3F" w14:textId="0A30600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0107663" w14:textId="77777777" w:rsidR="00071D31" w:rsidRPr="009437DF" w:rsidRDefault="00881DFC" w:rsidP="00071D31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46909883" wp14:editId="3437B18F">
            <wp:extent cx="5686519" cy="214185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6519" cy="21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8539" w14:textId="5E99BC5B" w:rsidR="00881DFC" w:rsidRPr="009437DF" w:rsidRDefault="00071D31" w:rsidP="00071D31">
      <w:pPr>
        <w:pStyle w:val="Caption"/>
        <w:rPr>
          <w:color w:val="FF0000"/>
        </w:rPr>
      </w:pPr>
      <w:bookmarkStart w:id="24" w:name="_Ref518653560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4</w:t>
      </w:r>
      <w:r w:rsidRPr="009437DF">
        <w:rPr>
          <w:color w:val="FF0000"/>
        </w:rPr>
        <w:fldChar w:fldCharType="end"/>
      </w:r>
      <w:bookmarkEnd w:id="24"/>
      <w:r w:rsidRPr="009437DF">
        <w:rPr>
          <w:color w:val="FF0000"/>
        </w:rPr>
        <w:t>: Opportunistic Uplink, Asymmetric FD transmission</w:t>
      </w:r>
      <w:r w:rsidR="009437DF" w:rsidRPr="009437DF">
        <w:rPr>
          <w:color w:val="FF0000"/>
        </w:rPr>
        <w:t xml:space="preserve"> Frame Exchange</w:t>
      </w:r>
    </w:p>
    <w:p w14:paraId="7BADDEC8" w14:textId="77777777" w:rsidR="00071D31" w:rsidRPr="009437DF" w:rsidRDefault="00071D31" w:rsidP="00071D31">
      <w:pPr>
        <w:rPr>
          <w:color w:val="FF0000"/>
          <w:lang w:val="en-US"/>
        </w:rPr>
      </w:pPr>
    </w:p>
    <w:p w14:paraId="6D427C26" w14:textId="706BE030" w:rsidR="00881DFC" w:rsidRPr="009437DF" w:rsidRDefault="00071D31" w:rsidP="00173D80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lastRenderedPageBreak/>
        <w:t xml:space="preserve">In opportunistic uplink, asymmetric FD transmission (illustrated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_Ref518653560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4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), the AP reception from STA A is opportunistic based on the specific STA B it is transmitting to. As such,</w:t>
      </w:r>
      <w:r w:rsidR="00173D80">
        <w:rPr>
          <w:color w:val="FF0000"/>
          <w:lang w:val="en-US"/>
        </w:rPr>
        <w:t xml:space="preserve"> STA A starts the uplink transmit to the AP </w:t>
      </w:r>
      <w:r w:rsidRPr="009437DF">
        <w:rPr>
          <w:color w:val="FF0000"/>
          <w:lang w:val="en-US"/>
        </w:rPr>
        <w:t xml:space="preserve">based on </w:t>
      </w:r>
      <w:r w:rsidR="009437DF" w:rsidRPr="009437DF">
        <w:rPr>
          <w:color w:val="FF0000"/>
          <w:lang w:val="en-US"/>
        </w:rPr>
        <w:t>transmission of</w:t>
      </w:r>
      <w:r w:rsidRPr="009437DF">
        <w:rPr>
          <w:color w:val="FF0000"/>
          <w:lang w:val="en-US"/>
        </w:rPr>
        <w:t xml:space="preserve"> data </w:t>
      </w:r>
      <w:r w:rsidR="00173D80">
        <w:rPr>
          <w:color w:val="FF0000"/>
          <w:lang w:val="en-US"/>
        </w:rPr>
        <w:t xml:space="preserve">from the AP </w:t>
      </w:r>
      <w:r w:rsidRPr="009437DF">
        <w:rPr>
          <w:color w:val="FF0000"/>
          <w:lang w:val="en-US"/>
        </w:rPr>
        <w:t xml:space="preserve">to STA B. Note that as the </w:t>
      </w:r>
      <w:r w:rsidR="009437DF" w:rsidRPr="009437DF">
        <w:rPr>
          <w:color w:val="FF0000"/>
          <w:lang w:val="en-US"/>
        </w:rPr>
        <w:t>AP is</w:t>
      </w:r>
      <w:r w:rsidRPr="009437DF">
        <w:rPr>
          <w:color w:val="FF0000"/>
          <w:lang w:val="en-US"/>
        </w:rPr>
        <w:t xml:space="preserve"> already transmitting, </w:t>
      </w:r>
      <w:r w:rsidR="009437DF" w:rsidRPr="009437DF">
        <w:rPr>
          <w:color w:val="FF0000"/>
          <w:lang w:val="en-US"/>
        </w:rPr>
        <w:t>a mechanism is needed to identify the start of the transmission from STA A</w:t>
      </w:r>
      <w:r w:rsidRPr="009437DF">
        <w:rPr>
          <w:color w:val="FF0000"/>
          <w:lang w:val="en-US"/>
        </w:rPr>
        <w:t>.</w:t>
      </w:r>
      <w:r w:rsidR="009437DF" w:rsidRPr="009437DF">
        <w:rPr>
          <w:color w:val="FF0000"/>
          <w:lang w:val="en-US"/>
        </w:rPr>
        <w:t xml:space="preserve"> </w:t>
      </w:r>
    </w:p>
    <w:p w14:paraId="2BE8CC3E" w14:textId="77777777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6F4E8B58" w14:textId="2E66343C" w:rsidR="00CA7DBA" w:rsidRPr="009437DF" w:rsidRDefault="00FA024C" w:rsidP="001733B1">
      <w:pPr>
        <w:pStyle w:val="Heading2"/>
        <w:rPr>
          <w:lang w:val="en-US"/>
        </w:rPr>
      </w:pPr>
      <w:bookmarkStart w:id="25" w:name="_Toc518939505"/>
      <w:r w:rsidRPr="009437DF">
        <w:rPr>
          <w:lang w:val="en-US"/>
        </w:rPr>
        <w:t>Symmetric FD for 802.11</w:t>
      </w:r>
      <w:bookmarkEnd w:id="25"/>
    </w:p>
    <w:p w14:paraId="40750463" w14:textId="0E77DF4E" w:rsidR="008551D4" w:rsidRPr="009437DF" w:rsidRDefault="008551D4" w:rsidP="008551D4">
      <w:pPr>
        <w:rPr>
          <w:color w:val="FF0000"/>
          <w:szCs w:val="22"/>
          <w:lang w:val="en-US"/>
        </w:rPr>
      </w:pPr>
      <w:r w:rsidRPr="009437DF">
        <w:rPr>
          <w:i/>
          <w:color w:val="FF0000"/>
          <w:szCs w:val="22"/>
          <w:lang w:val="en-US"/>
        </w:rPr>
        <w:t>Note: Both APs and STAs are FD-capable.</w:t>
      </w:r>
    </w:p>
    <w:p w14:paraId="591E8230" w14:textId="77777777" w:rsidR="009437DF" w:rsidRPr="009437DF" w:rsidRDefault="00881DFC" w:rsidP="009437DF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187A69B6" wp14:editId="2B362F87">
            <wp:extent cx="2895600" cy="22521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073E7" w14:textId="1B727758" w:rsidR="00CA7DBA" w:rsidRPr="009437DF" w:rsidRDefault="009437DF" w:rsidP="009437DF">
      <w:pPr>
        <w:pStyle w:val="Caption"/>
        <w:rPr>
          <w:color w:val="FF0000"/>
        </w:rPr>
      </w:pPr>
      <w:bookmarkStart w:id="26" w:name="_Ref518653832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5</w:t>
      </w:r>
      <w:r w:rsidRPr="009437DF">
        <w:rPr>
          <w:color w:val="FF0000"/>
        </w:rPr>
        <w:fldChar w:fldCharType="end"/>
      </w:r>
      <w:bookmarkEnd w:id="26"/>
      <w:r w:rsidRPr="009437DF">
        <w:rPr>
          <w:color w:val="FF0000"/>
        </w:rPr>
        <w:t>: Symmetric FD transmission</w:t>
      </w:r>
    </w:p>
    <w:p w14:paraId="4FB58427" w14:textId="59F0C5AA" w:rsidR="009437DF" w:rsidRPr="009437DF" w:rsidRDefault="009437DF" w:rsidP="009437DF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In pairwise symmetric FD operation, both the APs and STAs are FD-capable. Usually, two or more nodes are involved in the FD transmission with the nodes transmitting and receiving at the same time. This is 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_Ref518653832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5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. </w:t>
      </w:r>
    </w:p>
    <w:p w14:paraId="089C5537" w14:textId="3DB6E37B" w:rsidR="00881DFC" w:rsidRPr="009437DF" w:rsidRDefault="00881DFC" w:rsidP="0063095F">
      <w:pPr>
        <w:jc w:val="both"/>
        <w:rPr>
          <w:color w:val="FF0000"/>
          <w:lang w:val="en-US"/>
        </w:rPr>
      </w:pPr>
    </w:p>
    <w:p w14:paraId="2C41A9F2" w14:textId="181D2FED" w:rsidR="00881DFC" w:rsidRPr="009437DF" w:rsidRDefault="00881DFC" w:rsidP="0063095F">
      <w:pPr>
        <w:jc w:val="both"/>
        <w:rPr>
          <w:color w:val="FF0000"/>
          <w:lang w:val="en-US"/>
        </w:rPr>
      </w:pPr>
    </w:p>
    <w:p w14:paraId="49593636" w14:textId="77777777" w:rsidR="009437DF" w:rsidRPr="009437DF" w:rsidRDefault="00881DFC" w:rsidP="009437DF">
      <w:pPr>
        <w:keepNext/>
        <w:jc w:val="both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70225DE1" wp14:editId="7178770C">
            <wp:extent cx="5621082" cy="14541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1082" cy="14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5EBB" w14:textId="40B989F7" w:rsidR="00881DFC" w:rsidRPr="009437DF" w:rsidRDefault="009437DF" w:rsidP="009437DF">
      <w:pPr>
        <w:pStyle w:val="Caption"/>
        <w:rPr>
          <w:color w:val="FF0000"/>
        </w:rPr>
      </w:pPr>
      <w:bookmarkStart w:id="27" w:name="_Ref518653915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6</w:t>
      </w:r>
      <w:r w:rsidRPr="009437DF">
        <w:rPr>
          <w:color w:val="FF0000"/>
        </w:rPr>
        <w:fldChar w:fldCharType="end"/>
      </w:r>
      <w:bookmarkEnd w:id="27"/>
      <w:r w:rsidRPr="009437DF">
        <w:rPr>
          <w:color w:val="FF0000"/>
        </w:rPr>
        <w:t>: Symmetric FD transmission Frame Exchange</w:t>
      </w:r>
    </w:p>
    <w:p w14:paraId="4D3C908F" w14:textId="77777777" w:rsidR="009437DF" w:rsidRPr="009437DF" w:rsidRDefault="009437DF" w:rsidP="009437DF">
      <w:pPr>
        <w:jc w:val="both"/>
        <w:rPr>
          <w:color w:val="FF0000"/>
          <w:lang w:val="en-US"/>
        </w:rPr>
      </w:pPr>
    </w:p>
    <w:p w14:paraId="243FA847" w14:textId="77777777" w:rsidR="009437DF" w:rsidRPr="009437DF" w:rsidRDefault="009437DF" w:rsidP="009437DF">
      <w:pPr>
        <w:jc w:val="both"/>
        <w:rPr>
          <w:color w:val="FF0000"/>
          <w:lang w:val="en-US"/>
        </w:rPr>
      </w:pPr>
    </w:p>
    <w:p w14:paraId="17036C0D" w14:textId="49C588AD" w:rsidR="001363D9" w:rsidRPr="009437DF" w:rsidRDefault="009437DF" w:rsidP="009437DF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In symmetric FD transmission (illustrated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_Ref518653915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6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) </w:t>
      </w:r>
      <w:r w:rsidR="004C3EA9" w:rsidRPr="009437DF">
        <w:rPr>
          <w:color w:val="FF0000"/>
          <w:lang w:val="en-US"/>
        </w:rPr>
        <w:t>the AP</w:t>
      </w:r>
      <w:r w:rsidR="001363D9" w:rsidRPr="009437DF">
        <w:rPr>
          <w:color w:val="FF0000"/>
          <w:lang w:val="en-US"/>
        </w:rPr>
        <w:t xml:space="preserve"> starts DL transmission to STA A and receives uplink transmission from STA A.</w:t>
      </w:r>
      <w:r w:rsidRPr="009437DF">
        <w:rPr>
          <w:color w:val="FF0000"/>
          <w:lang w:val="en-US"/>
        </w:rPr>
        <w:t xml:space="preserve"> The transmission may also be </w:t>
      </w:r>
      <w:r w:rsidR="001363D9" w:rsidRPr="009437DF">
        <w:rPr>
          <w:color w:val="FF0000"/>
          <w:lang w:val="en-US"/>
        </w:rPr>
        <w:t>synchronized or opportunistic.</w:t>
      </w:r>
    </w:p>
    <w:p w14:paraId="5711A2FB" w14:textId="26DA4A9F" w:rsidR="00881DFC" w:rsidRPr="009437DF" w:rsidRDefault="00881DFC" w:rsidP="0063095F">
      <w:pPr>
        <w:jc w:val="both"/>
        <w:rPr>
          <w:color w:val="FF0000"/>
          <w:lang w:val="en-US"/>
        </w:rPr>
      </w:pPr>
    </w:p>
    <w:p w14:paraId="4FA5934D" w14:textId="1BF9ADDF" w:rsidR="00EA05BB" w:rsidRPr="009437DF" w:rsidRDefault="00EA05BB" w:rsidP="00EA05BB">
      <w:pPr>
        <w:pStyle w:val="Heading2"/>
        <w:rPr>
          <w:color w:val="FF0000"/>
          <w:lang w:val="en-US"/>
        </w:rPr>
      </w:pPr>
      <w:bookmarkStart w:id="28" w:name="_Toc518939506"/>
      <w:r w:rsidRPr="009437DF">
        <w:rPr>
          <w:color w:val="FF0000"/>
          <w:lang w:val="en-US"/>
        </w:rPr>
        <w:t>Impacts of architecture on the 802.11 standard</w:t>
      </w:r>
      <w:bookmarkEnd w:id="28"/>
    </w:p>
    <w:p w14:paraId="1F6D832A" w14:textId="6E7A53D1" w:rsidR="00EA05BB" w:rsidRPr="009437DF" w:rsidRDefault="00EA05BB" w:rsidP="0063095F">
      <w:pPr>
        <w:jc w:val="both"/>
        <w:rPr>
          <w:color w:val="FF0000"/>
          <w:lang w:val="en-US"/>
        </w:rPr>
      </w:pPr>
    </w:p>
    <w:p w14:paraId="254E78CF" w14:textId="77777777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>The introduction of FD operation will affect multiple elements of the 802.11 standard. These elements include:</w:t>
      </w:r>
    </w:p>
    <w:p w14:paraId="4E7D666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3BCE6904" w14:textId="77777777" w:rsidR="00EA05BB" w:rsidRPr="009437DF" w:rsidRDefault="00EA05BB" w:rsidP="00EA05BB">
      <w:pPr>
        <w:pStyle w:val="ListParagraph"/>
        <w:numPr>
          <w:ilvl w:val="0"/>
          <w:numId w:val="48"/>
        </w:num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lastRenderedPageBreak/>
        <w:t>Training and Preamble</w:t>
      </w:r>
    </w:p>
    <w:p w14:paraId="789F91FF" w14:textId="77777777" w:rsidR="00EA05BB" w:rsidRPr="009437DF" w:rsidRDefault="00EA05BB" w:rsidP="00EA05BB">
      <w:pPr>
        <w:pStyle w:val="ListParagraph"/>
        <w:numPr>
          <w:ilvl w:val="0"/>
          <w:numId w:val="48"/>
        </w:num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>FD Interference Discovery in Asymmetric FD</w:t>
      </w:r>
    </w:p>
    <w:p w14:paraId="1CB0D1C9" w14:textId="77777777" w:rsidR="00EA05BB" w:rsidRPr="009437DF" w:rsidRDefault="00EA05BB" w:rsidP="00EA05BB">
      <w:pPr>
        <w:pStyle w:val="ListParagraph"/>
        <w:numPr>
          <w:ilvl w:val="0"/>
          <w:numId w:val="48"/>
        </w:num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>FD transmission initiation</w:t>
      </w:r>
    </w:p>
    <w:p w14:paraId="466CC018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55123BC6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378BF9B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0FF7B2B5" w14:textId="77777777" w:rsidR="00EA05BB" w:rsidRPr="009437DF" w:rsidRDefault="00EA05BB" w:rsidP="00EA05BB">
      <w:pPr>
        <w:pStyle w:val="Heading3"/>
        <w:rPr>
          <w:color w:val="FF0000"/>
        </w:rPr>
      </w:pPr>
      <w:bookmarkStart w:id="29" w:name="_Toc518939507"/>
      <w:r w:rsidRPr="009437DF">
        <w:rPr>
          <w:color w:val="FF0000"/>
        </w:rPr>
        <w:t>Training and preamble</w:t>
      </w:r>
      <w:bookmarkEnd w:id="29"/>
    </w:p>
    <w:p w14:paraId="2C8F7956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172E98D5" w14:textId="74267BD6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A FD training sequence/preamble is needed to train the FD PHY. This training sequence/preamble should be flexible enough to support which ever potential techniques are used for self-interference cancellation as discussed in Section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_Ref518651171 \r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>
        <w:rPr>
          <w:color w:val="FF0000"/>
          <w:lang w:val="en-US"/>
        </w:rPr>
        <w:t>4.2.2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.</w:t>
      </w:r>
    </w:p>
    <w:p w14:paraId="71A9ECE1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1EF17B36" w14:textId="17DB7876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The FD preamble may be specified as a FD standalone training frame (as shown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_Ref518651264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7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(a)) or may be added as an extra preamble to existing frames (as shown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_Ref518651264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7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(b)). </w:t>
      </w:r>
    </w:p>
    <w:p w14:paraId="311089AE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627EA17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2F062AFA" w14:textId="77777777" w:rsidR="00EA05BB" w:rsidRPr="009437DF" w:rsidRDefault="00EA05BB" w:rsidP="00EA05BB">
      <w:pPr>
        <w:keepNext/>
        <w:jc w:val="both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1CE1E280" wp14:editId="20BB1827">
            <wp:extent cx="5943600" cy="178752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883F" w14:textId="4CEF366E" w:rsidR="00EA05BB" w:rsidRPr="009437DF" w:rsidRDefault="00EA05BB" w:rsidP="00EA05BB">
      <w:pPr>
        <w:pStyle w:val="Caption"/>
        <w:rPr>
          <w:color w:val="FF0000"/>
        </w:rPr>
      </w:pPr>
      <w:bookmarkStart w:id="30" w:name="_Ref518651264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7</w:t>
      </w:r>
      <w:r w:rsidRPr="009437DF">
        <w:rPr>
          <w:color w:val="FF0000"/>
        </w:rPr>
        <w:fldChar w:fldCharType="end"/>
      </w:r>
      <w:bookmarkEnd w:id="30"/>
      <w:r w:rsidRPr="009437DF">
        <w:rPr>
          <w:color w:val="FF0000"/>
        </w:rPr>
        <w:t>: FD Training sequence</w:t>
      </w:r>
    </w:p>
    <w:p w14:paraId="4196A10B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4AACF9C3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68F694B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56B41961" w14:textId="77777777" w:rsidR="00EA05BB" w:rsidRPr="009437DF" w:rsidRDefault="00EA05BB" w:rsidP="00EA05BB">
      <w:pPr>
        <w:pStyle w:val="Heading3"/>
        <w:rPr>
          <w:color w:val="FF0000"/>
        </w:rPr>
      </w:pPr>
      <w:bookmarkStart w:id="31" w:name="_Toc518939508"/>
      <w:r w:rsidRPr="009437DF">
        <w:rPr>
          <w:color w:val="FF0000"/>
        </w:rPr>
        <w:t>FD Interference Discovery in Asymmetric FD</w:t>
      </w:r>
      <w:bookmarkEnd w:id="31"/>
    </w:p>
    <w:p w14:paraId="563E837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37465548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204277F6" w14:textId="0CA02CC9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For asymmetric FD architectures (see Section 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_Ref518651361 \r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>
        <w:rPr>
          <w:color w:val="FF0000"/>
          <w:lang w:val="en-US"/>
        </w:rPr>
        <w:t>5.1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), the data from the uplink transmission to the AP (STA1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_Ref518651457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8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) may affect the downlink transmission from the AP (STA 2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_Ref518651457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8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).</w:t>
      </w:r>
    </w:p>
    <w:p w14:paraId="3100D2D0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07A4431E" w14:textId="117F1969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As such there is a need for interference discovery procedures to ensure that potential interference from STA 1 to STA 2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_Ref518651457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8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 is minimized. These procedures will enable the AP </w:t>
      </w:r>
      <w:r w:rsidR="004C3EA9">
        <w:rPr>
          <w:color w:val="FF0000"/>
          <w:lang w:val="en-US"/>
        </w:rPr>
        <w:t xml:space="preserve">to </w:t>
      </w:r>
      <w:r w:rsidRPr="009437DF">
        <w:rPr>
          <w:color w:val="FF0000"/>
          <w:lang w:val="en-US"/>
        </w:rPr>
        <w:t xml:space="preserve">identify FD compatible STAs i.e. STAs that may be transmitted to/from in an asymmetric FD configuration with minimal or no interference. </w:t>
      </w:r>
    </w:p>
    <w:p w14:paraId="43AF894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403319AD" w14:textId="64466EF9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As an example, a simple 4-STA network is shown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_Ref518651673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Figure </w:t>
      </w:r>
      <w:r w:rsidR="004C3EA9">
        <w:rPr>
          <w:noProof/>
          <w:color w:val="FF0000"/>
        </w:rPr>
        <w:t>9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 with the associated FD compatibility 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_Ref518651714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4C3EA9" w:rsidRPr="009437DF">
        <w:rPr>
          <w:color w:val="FF0000"/>
        </w:rPr>
        <w:t xml:space="preserve">Table </w:t>
      </w:r>
      <w:r w:rsidR="004C3EA9">
        <w:rPr>
          <w:noProof/>
          <w:color w:val="FF0000"/>
        </w:rPr>
        <w:t>1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. The STAs not linked by “X” are identified as FD compatible. As such, the procedure should identify STA1 and STA3 as FD compatible and STA2 with STA4 as FD compatible.</w:t>
      </w:r>
    </w:p>
    <w:p w14:paraId="036CDF5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02C19A47" w14:textId="77777777" w:rsidR="00EA05BB" w:rsidRPr="009437DF" w:rsidRDefault="00EA05BB" w:rsidP="00EA05BB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lastRenderedPageBreak/>
        <w:drawing>
          <wp:inline distT="0" distB="0" distL="0" distR="0" wp14:anchorId="449A46DE" wp14:editId="6D9D7D0D">
            <wp:extent cx="3180952" cy="2685714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3EB4" w14:textId="2F85DABD" w:rsidR="00EA05BB" w:rsidRPr="009437DF" w:rsidRDefault="00EA05BB" w:rsidP="00EA05BB">
      <w:pPr>
        <w:pStyle w:val="Caption"/>
        <w:rPr>
          <w:color w:val="FF0000"/>
        </w:rPr>
      </w:pPr>
      <w:bookmarkStart w:id="32" w:name="_Ref518651457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8</w:t>
      </w:r>
      <w:r w:rsidRPr="009437DF">
        <w:rPr>
          <w:color w:val="FF0000"/>
        </w:rPr>
        <w:fldChar w:fldCharType="end"/>
      </w:r>
      <w:bookmarkEnd w:id="32"/>
      <w:r w:rsidRPr="009437DF">
        <w:rPr>
          <w:color w:val="FF0000"/>
        </w:rPr>
        <w:t>: Interference in Asymmetric FD transmission</w:t>
      </w:r>
    </w:p>
    <w:p w14:paraId="669A5FF9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4B60C978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5B1DDDA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23CD4070" w14:textId="77777777" w:rsidR="00EA05BB" w:rsidRPr="009437DF" w:rsidRDefault="00EA05BB" w:rsidP="00EA05BB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4DD343B9" wp14:editId="3CD9EE8B">
            <wp:extent cx="3276600" cy="2919291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1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CA54" w14:textId="573D1440" w:rsidR="00EA05BB" w:rsidRPr="009437DF" w:rsidRDefault="00EA05BB" w:rsidP="00EA05BB">
      <w:pPr>
        <w:pStyle w:val="Caption"/>
        <w:rPr>
          <w:color w:val="FF0000"/>
        </w:rPr>
      </w:pPr>
      <w:bookmarkStart w:id="33" w:name="_Ref518651673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9</w:t>
      </w:r>
      <w:r w:rsidRPr="009437DF">
        <w:rPr>
          <w:color w:val="FF0000"/>
        </w:rPr>
        <w:fldChar w:fldCharType="end"/>
      </w:r>
      <w:bookmarkEnd w:id="33"/>
      <w:r w:rsidRPr="009437DF">
        <w:rPr>
          <w:color w:val="FF0000"/>
        </w:rPr>
        <w:t>: Network illustrating FD compatibility</w:t>
      </w:r>
    </w:p>
    <w:p w14:paraId="3BB7B07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10FA7930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7407EEBE" w14:textId="6560510B" w:rsidR="00EA05BB" w:rsidRPr="009437DF" w:rsidRDefault="00EA05BB" w:rsidP="00EA05BB">
      <w:pPr>
        <w:pStyle w:val="Caption"/>
        <w:keepNext/>
        <w:rPr>
          <w:color w:val="FF0000"/>
        </w:rPr>
      </w:pPr>
      <w:bookmarkStart w:id="34" w:name="_Ref518651714"/>
      <w:r w:rsidRPr="009437DF">
        <w:rPr>
          <w:color w:val="FF0000"/>
        </w:rPr>
        <w:t xml:space="preserve">Table </w:t>
      </w:r>
      <w:bookmarkStart w:id="35" w:name="_Ref512507604"/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Table \* ARABIC </w:instrText>
      </w:r>
      <w:r w:rsidRPr="009437DF">
        <w:rPr>
          <w:color w:val="FF0000"/>
        </w:rPr>
        <w:fldChar w:fldCharType="separate"/>
      </w:r>
      <w:r w:rsidR="004C3EA9">
        <w:rPr>
          <w:noProof/>
          <w:color w:val="FF0000"/>
        </w:rPr>
        <w:t>1</w:t>
      </w:r>
      <w:r w:rsidRPr="009437DF">
        <w:rPr>
          <w:color w:val="FF0000"/>
        </w:rPr>
        <w:fldChar w:fldCharType="end"/>
      </w:r>
      <w:bookmarkEnd w:id="34"/>
      <w:bookmarkEnd w:id="35"/>
      <w:r w:rsidRPr="009437DF">
        <w:rPr>
          <w:color w:val="FF0000"/>
        </w:rPr>
        <w:t>: FD Compatibility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05BB" w:rsidRPr="009437DF" w14:paraId="3C0C6B3D" w14:textId="77777777" w:rsidTr="001363D9">
        <w:tc>
          <w:tcPr>
            <w:tcW w:w="1870" w:type="dxa"/>
          </w:tcPr>
          <w:p w14:paraId="6F5ED3B9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</w:p>
        </w:tc>
        <w:tc>
          <w:tcPr>
            <w:tcW w:w="1870" w:type="dxa"/>
          </w:tcPr>
          <w:p w14:paraId="23ED6535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1</w:t>
            </w:r>
          </w:p>
        </w:tc>
        <w:tc>
          <w:tcPr>
            <w:tcW w:w="1870" w:type="dxa"/>
          </w:tcPr>
          <w:p w14:paraId="6550659D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2</w:t>
            </w:r>
          </w:p>
        </w:tc>
        <w:tc>
          <w:tcPr>
            <w:tcW w:w="1870" w:type="dxa"/>
          </w:tcPr>
          <w:p w14:paraId="58571D30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3</w:t>
            </w:r>
          </w:p>
        </w:tc>
        <w:tc>
          <w:tcPr>
            <w:tcW w:w="1870" w:type="dxa"/>
          </w:tcPr>
          <w:p w14:paraId="21079C85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4</w:t>
            </w:r>
          </w:p>
        </w:tc>
      </w:tr>
      <w:tr w:rsidR="00EA05BB" w:rsidRPr="009437DF" w14:paraId="298D8DD9" w14:textId="77777777" w:rsidTr="001363D9">
        <w:tc>
          <w:tcPr>
            <w:tcW w:w="1870" w:type="dxa"/>
          </w:tcPr>
          <w:p w14:paraId="437AE398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t>STA 1</w:t>
            </w:r>
          </w:p>
        </w:tc>
        <w:tc>
          <w:tcPr>
            <w:tcW w:w="1870" w:type="dxa"/>
          </w:tcPr>
          <w:p w14:paraId="5C7A0F4A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  <w:tc>
          <w:tcPr>
            <w:tcW w:w="1870" w:type="dxa"/>
          </w:tcPr>
          <w:p w14:paraId="51A97840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6D771E71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  <w:tc>
          <w:tcPr>
            <w:tcW w:w="1870" w:type="dxa"/>
          </w:tcPr>
          <w:p w14:paraId="0DD7C42C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</w:tr>
      <w:tr w:rsidR="00EA05BB" w:rsidRPr="009437DF" w14:paraId="4212786D" w14:textId="77777777" w:rsidTr="001363D9">
        <w:tc>
          <w:tcPr>
            <w:tcW w:w="1870" w:type="dxa"/>
          </w:tcPr>
          <w:p w14:paraId="36878AB6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t>STA 2</w:t>
            </w:r>
          </w:p>
        </w:tc>
        <w:tc>
          <w:tcPr>
            <w:tcW w:w="1870" w:type="dxa"/>
          </w:tcPr>
          <w:p w14:paraId="08E12989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41030FD6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  <w:tc>
          <w:tcPr>
            <w:tcW w:w="1870" w:type="dxa"/>
          </w:tcPr>
          <w:p w14:paraId="2D835EE2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23DBCB49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</w:tr>
      <w:tr w:rsidR="00EA05BB" w:rsidRPr="009437DF" w14:paraId="33B78F53" w14:textId="77777777" w:rsidTr="001363D9">
        <w:tc>
          <w:tcPr>
            <w:tcW w:w="1870" w:type="dxa"/>
          </w:tcPr>
          <w:p w14:paraId="59A2BD52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lastRenderedPageBreak/>
              <w:t>STA 3</w:t>
            </w:r>
          </w:p>
        </w:tc>
        <w:tc>
          <w:tcPr>
            <w:tcW w:w="1870" w:type="dxa"/>
          </w:tcPr>
          <w:p w14:paraId="5345D6D1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  <w:tc>
          <w:tcPr>
            <w:tcW w:w="1870" w:type="dxa"/>
          </w:tcPr>
          <w:p w14:paraId="394EFC93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263C556B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  <w:tc>
          <w:tcPr>
            <w:tcW w:w="1870" w:type="dxa"/>
          </w:tcPr>
          <w:p w14:paraId="73A59E51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</w:tr>
      <w:tr w:rsidR="00EA05BB" w:rsidRPr="009437DF" w14:paraId="7B390FE8" w14:textId="77777777" w:rsidTr="001363D9">
        <w:tc>
          <w:tcPr>
            <w:tcW w:w="1870" w:type="dxa"/>
          </w:tcPr>
          <w:p w14:paraId="24022D69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t>STA 4</w:t>
            </w:r>
          </w:p>
        </w:tc>
        <w:tc>
          <w:tcPr>
            <w:tcW w:w="1870" w:type="dxa"/>
          </w:tcPr>
          <w:p w14:paraId="0294C8D9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20E9ED0C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  <w:tc>
          <w:tcPr>
            <w:tcW w:w="1870" w:type="dxa"/>
          </w:tcPr>
          <w:p w14:paraId="4937B263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78C36650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</w:tr>
    </w:tbl>
    <w:p w14:paraId="5724396E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06A4FCAB" w14:textId="77777777" w:rsidR="00EA05BB" w:rsidRPr="009437DF" w:rsidRDefault="00EA05BB" w:rsidP="00EA05BB">
      <w:pPr>
        <w:pStyle w:val="Heading3"/>
        <w:numPr>
          <w:ilvl w:val="2"/>
          <w:numId w:val="49"/>
        </w:numPr>
        <w:rPr>
          <w:color w:val="FF0000"/>
        </w:rPr>
      </w:pPr>
      <w:bookmarkStart w:id="36" w:name="_Toc518939509"/>
      <w:r w:rsidRPr="009437DF">
        <w:rPr>
          <w:color w:val="FF0000"/>
        </w:rPr>
        <w:t xml:space="preserve">FD </w:t>
      </w:r>
      <w:r w:rsidRPr="009437DF">
        <w:rPr>
          <w:color w:val="FF0000"/>
          <w:lang w:val="en-US"/>
        </w:rPr>
        <w:t>transmission initiation</w:t>
      </w:r>
      <w:bookmarkEnd w:id="36"/>
    </w:p>
    <w:p w14:paraId="027DD39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302BD6F3" w14:textId="1810CDFD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The 802.11 specification should include specific ways to initiate the FD transmission. This may include </w:t>
      </w:r>
      <w:r w:rsidR="004C3EA9">
        <w:rPr>
          <w:color w:val="FF0000"/>
          <w:lang w:val="en-US"/>
        </w:rPr>
        <w:t xml:space="preserve">an </w:t>
      </w:r>
      <w:r w:rsidRPr="009437DF">
        <w:rPr>
          <w:color w:val="FF0000"/>
          <w:lang w:val="en-US"/>
        </w:rPr>
        <w:t xml:space="preserve">element that informs the specific STAs </w:t>
      </w:r>
      <w:r w:rsidR="004C3EA9">
        <w:rPr>
          <w:color w:val="FF0000"/>
          <w:lang w:val="en-US"/>
        </w:rPr>
        <w:t xml:space="preserve">of </w:t>
      </w:r>
      <w:r w:rsidRPr="009437DF">
        <w:rPr>
          <w:color w:val="FF0000"/>
          <w:lang w:val="en-US"/>
        </w:rPr>
        <w:t>the start and duration of the FD transmission in the case of an explicitly synchronized FD transmission. It may also include information that may inform a specific STA about the start and duration of a transmission when the FD transmission is opportunistic.</w:t>
      </w:r>
    </w:p>
    <w:p w14:paraId="65EE7C6C" w14:textId="77777777" w:rsidR="00EA05BB" w:rsidRDefault="00EA05BB" w:rsidP="0063095F">
      <w:pPr>
        <w:jc w:val="both"/>
        <w:rPr>
          <w:lang w:val="en-US"/>
        </w:rPr>
      </w:pPr>
    </w:p>
    <w:p w14:paraId="780FF797" w14:textId="5E6264E4" w:rsidR="00B84715" w:rsidRPr="00DD6CBE" w:rsidRDefault="00277674" w:rsidP="00DD6CBE">
      <w:pPr>
        <w:pStyle w:val="Heading1"/>
        <w:rPr>
          <w:lang w:val="en-US"/>
        </w:rPr>
      </w:pPr>
      <w:bookmarkStart w:id="37" w:name="_Toc518939510"/>
      <w:r w:rsidRPr="00DD6CBE">
        <w:rPr>
          <w:lang w:val="en-US"/>
        </w:rPr>
        <w:t xml:space="preserve">Key </w:t>
      </w:r>
      <w:r w:rsidR="00B84715" w:rsidRPr="00DD6CBE">
        <w:rPr>
          <w:lang w:val="en-US"/>
        </w:rPr>
        <w:t>FD Metrics</w:t>
      </w:r>
      <w:bookmarkEnd w:id="37"/>
    </w:p>
    <w:p w14:paraId="187135B3" w14:textId="526AAC40" w:rsidR="00B84715" w:rsidRDefault="004503FE" w:rsidP="001733B1">
      <w:pPr>
        <w:pStyle w:val="Heading2"/>
        <w:rPr>
          <w:lang w:val="en-US"/>
        </w:rPr>
      </w:pPr>
      <w:bookmarkStart w:id="38" w:name="_Toc518939511"/>
      <w:r w:rsidRPr="001733B1">
        <w:rPr>
          <w:lang w:val="en-US"/>
        </w:rPr>
        <w:t>Throughput (channel/system</w:t>
      </w:r>
      <w:r w:rsidR="00B84715" w:rsidRPr="001733B1">
        <w:rPr>
          <w:lang w:val="en-US"/>
        </w:rPr>
        <w:t>)</w:t>
      </w:r>
      <w:bookmarkEnd w:id="38"/>
    </w:p>
    <w:p w14:paraId="56E53F2C" w14:textId="53BE2E19" w:rsidR="00BF06E6" w:rsidRDefault="00BF06E6" w:rsidP="00BF06E6">
      <w:pPr>
        <w:rPr>
          <w:szCs w:val="22"/>
          <w:lang w:val="en-US"/>
        </w:rPr>
      </w:pPr>
      <w:r w:rsidRPr="008551D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Both channel-level and system-level throughputs should be investigated</w:t>
      </w:r>
      <w:r w:rsidRPr="008551D4">
        <w:rPr>
          <w:i/>
          <w:szCs w:val="22"/>
          <w:lang w:val="en-US"/>
        </w:rPr>
        <w:t>.</w:t>
      </w:r>
    </w:p>
    <w:p w14:paraId="13355B83" w14:textId="77777777" w:rsidR="00BF06E6" w:rsidRPr="00BF06E6" w:rsidRDefault="00BF06E6" w:rsidP="00BF06E6">
      <w:pPr>
        <w:rPr>
          <w:lang w:val="en-US"/>
        </w:rPr>
      </w:pPr>
    </w:p>
    <w:p w14:paraId="4A25C52E" w14:textId="77777777" w:rsidR="00B84715" w:rsidRDefault="00B84715" w:rsidP="001733B1">
      <w:pPr>
        <w:pStyle w:val="Heading2"/>
        <w:rPr>
          <w:lang w:val="en-US"/>
        </w:rPr>
      </w:pPr>
      <w:bookmarkStart w:id="39" w:name="_Toc518939512"/>
      <w:r w:rsidRPr="001733B1">
        <w:rPr>
          <w:lang w:val="en-US"/>
        </w:rPr>
        <w:t>Latency</w:t>
      </w:r>
      <w:bookmarkEnd w:id="39"/>
    </w:p>
    <w:p w14:paraId="41FB5391" w14:textId="607B3134" w:rsidR="00BF06E6" w:rsidRDefault="00BF06E6" w:rsidP="00BF06E6">
      <w:pPr>
        <w:rPr>
          <w:szCs w:val="22"/>
          <w:lang w:val="en-US"/>
        </w:rPr>
      </w:pPr>
      <w:r w:rsidRPr="008551D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Both STA-level and network-level latency should be investigated</w:t>
      </w:r>
      <w:r w:rsidRPr="008551D4">
        <w:rPr>
          <w:i/>
          <w:szCs w:val="22"/>
          <w:lang w:val="en-US"/>
        </w:rPr>
        <w:t>.</w:t>
      </w:r>
    </w:p>
    <w:p w14:paraId="5C325D62" w14:textId="77777777" w:rsidR="00BF06E6" w:rsidRPr="00BF06E6" w:rsidRDefault="00BF06E6" w:rsidP="00BF06E6">
      <w:pPr>
        <w:rPr>
          <w:lang w:val="en-US"/>
        </w:rPr>
      </w:pPr>
    </w:p>
    <w:p w14:paraId="74C82AE5" w14:textId="77777777" w:rsidR="0052061F" w:rsidRDefault="0052061F" w:rsidP="009629A7">
      <w:pPr>
        <w:jc w:val="both"/>
        <w:rPr>
          <w:lang w:val="en-US"/>
        </w:rPr>
      </w:pPr>
    </w:p>
    <w:p w14:paraId="5E9C280F" w14:textId="671BAFD9" w:rsidR="009629A7" w:rsidRPr="00DD6CBE" w:rsidRDefault="00B84715" w:rsidP="00DD6CBE">
      <w:pPr>
        <w:pStyle w:val="Heading1"/>
        <w:rPr>
          <w:lang w:val="en-US"/>
        </w:rPr>
      </w:pPr>
      <w:bookmarkStart w:id="40" w:name="_Toc518939513"/>
      <w:r w:rsidRPr="00DD6CBE">
        <w:rPr>
          <w:lang w:val="en-US"/>
        </w:rPr>
        <w:t>FD</w:t>
      </w:r>
      <w:r w:rsidR="009629A7" w:rsidRPr="00DD6CBE">
        <w:rPr>
          <w:lang w:val="en-US"/>
        </w:rPr>
        <w:t xml:space="preserve"> </w:t>
      </w:r>
      <w:r w:rsidR="00A45D66" w:rsidRPr="00DD6CBE">
        <w:rPr>
          <w:lang w:val="en-US"/>
        </w:rPr>
        <w:t>Benefi</w:t>
      </w:r>
      <w:r w:rsidR="00BD324F" w:rsidRPr="00DD6CBE">
        <w:rPr>
          <w:lang w:val="en-US"/>
        </w:rPr>
        <w:t>ts</w:t>
      </w:r>
      <w:bookmarkEnd w:id="40"/>
    </w:p>
    <w:p w14:paraId="40790ACC" w14:textId="004FB684" w:rsidR="00DB76B6" w:rsidRPr="007E306A" w:rsidRDefault="00DB76B6" w:rsidP="00DB76B6">
      <w:pPr>
        <w:jc w:val="both"/>
        <w:rPr>
          <w:lang w:val="en-US"/>
        </w:rPr>
      </w:pPr>
      <w:r w:rsidRPr="007E306A">
        <w:rPr>
          <w:i/>
          <w:lang w:val="en-US"/>
        </w:rPr>
        <w:t xml:space="preserve">Note: </w:t>
      </w:r>
      <w:r w:rsidR="001A0A8B">
        <w:rPr>
          <w:i/>
          <w:lang w:val="en-US"/>
        </w:rPr>
        <w:t xml:space="preserve">Some of </w:t>
      </w:r>
      <w:r w:rsidRPr="007E306A">
        <w:rPr>
          <w:i/>
          <w:lang w:val="en-US"/>
        </w:rPr>
        <w:t xml:space="preserve">benefits </w:t>
      </w:r>
      <w:r w:rsidR="00277DFB">
        <w:rPr>
          <w:i/>
          <w:lang w:val="en-US"/>
        </w:rPr>
        <w:t xml:space="preserve">listed below </w:t>
      </w:r>
      <w:r w:rsidRPr="007E306A">
        <w:rPr>
          <w:i/>
          <w:lang w:val="en-US"/>
        </w:rPr>
        <w:t xml:space="preserve">are </w:t>
      </w:r>
      <w:r w:rsidR="0024202C">
        <w:rPr>
          <w:i/>
          <w:lang w:val="en-US"/>
        </w:rPr>
        <w:t>considered</w:t>
      </w:r>
      <w:r w:rsidRPr="007E306A">
        <w:rPr>
          <w:i/>
          <w:lang w:val="en-US"/>
        </w:rPr>
        <w:t xml:space="preserve"> in </w:t>
      </w:r>
      <w:r w:rsidR="00595EE4" w:rsidRPr="007E306A">
        <w:rPr>
          <w:i/>
          <w:lang w:val="en-US"/>
        </w:rPr>
        <w:t xml:space="preserve">the </w:t>
      </w:r>
      <w:r w:rsidRPr="007E306A">
        <w:rPr>
          <w:i/>
          <w:szCs w:val="22"/>
          <w:lang w:val="en-US"/>
        </w:rPr>
        <w:t>FD TIG contribution</w:t>
      </w:r>
      <w:r w:rsidR="007E306A">
        <w:rPr>
          <w:i/>
          <w:szCs w:val="22"/>
          <w:lang w:val="en-US"/>
        </w:rPr>
        <w:t xml:space="preserve"> [3]</w:t>
      </w:r>
      <w:r w:rsidR="00683CC4" w:rsidRPr="007E306A">
        <w:rPr>
          <w:i/>
          <w:szCs w:val="22"/>
          <w:lang w:val="en-US"/>
        </w:rPr>
        <w:t>.</w:t>
      </w:r>
      <w:r w:rsidR="00683CC4" w:rsidRPr="007E306A">
        <w:rPr>
          <w:szCs w:val="22"/>
          <w:lang w:val="en-US"/>
        </w:rPr>
        <w:t xml:space="preserve"> </w:t>
      </w:r>
    </w:p>
    <w:p w14:paraId="6EE10FB6" w14:textId="70C13E1E" w:rsidR="00B40471" w:rsidRPr="001733B1" w:rsidRDefault="00DB76B6" w:rsidP="001733B1">
      <w:pPr>
        <w:pStyle w:val="Heading2"/>
        <w:rPr>
          <w:lang w:val="en-US"/>
        </w:rPr>
      </w:pPr>
      <w:bookmarkStart w:id="41" w:name="_Toc518939514"/>
      <w:r w:rsidRPr="001733B1">
        <w:rPr>
          <w:lang w:val="en-US"/>
        </w:rPr>
        <w:t>Throughput gain</w:t>
      </w:r>
      <w:bookmarkEnd w:id="41"/>
      <w:r w:rsidRPr="001733B1">
        <w:rPr>
          <w:lang w:val="en-US"/>
        </w:rPr>
        <w:t xml:space="preserve"> </w:t>
      </w:r>
    </w:p>
    <w:p w14:paraId="058A10F1" w14:textId="4898179D" w:rsidR="00DB76B6" w:rsidRPr="001733B1" w:rsidRDefault="00DB76B6" w:rsidP="001733B1">
      <w:pPr>
        <w:pStyle w:val="Heading2"/>
        <w:rPr>
          <w:lang w:val="en-US"/>
        </w:rPr>
      </w:pPr>
      <w:bookmarkStart w:id="42" w:name="_Toc518939515"/>
      <w:r w:rsidRPr="001733B1">
        <w:rPr>
          <w:lang w:val="en-US"/>
        </w:rPr>
        <w:t>Lower latency</w:t>
      </w:r>
      <w:bookmarkEnd w:id="42"/>
    </w:p>
    <w:p w14:paraId="5F9BD30F" w14:textId="74786852" w:rsidR="001A0A8B" w:rsidRPr="001A0A8B" w:rsidRDefault="00DB76B6" w:rsidP="001A0A8B">
      <w:pPr>
        <w:pStyle w:val="Heading2"/>
        <w:rPr>
          <w:lang w:val="en-US"/>
        </w:rPr>
      </w:pPr>
      <w:bookmarkStart w:id="43" w:name="_Toc518939516"/>
      <w:r w:rsidRPr="001733B1">
        <w:rPr>
          <w:lang w:val="en-US"/>
        </w:rPr>
        <w:t>Collision reduction</w:t>
      </w:r>
      <w:bookmarkEnd w:id="43"/>
    </w:p>
    <w:p w14:paraId="77FCCA7A" w14:textId="5FD8608F" w:rsidR="001A0A8B" w:rsidRPr="001A0A8B" w:rsidRDefault="001A0A8B" w:rsidP="001A0A8B">
      <w:pPr>
        <w:pStyle w:val="Heading2"/>
        <w:rPr>
          <w:lang w:val="en-US"/>
        </w:rPr>
      </w:pPr>
      <w:bookmarkStart w:id="44" w:name="_Toc518939517"/>
      <w:r>
        <w:rPr>
          <w:lang w:val="en-US"/>
        </w:rPr>
        <w:t>Mitigation of hidden node issue</w:t>
      </w:r>
      <w:bookmarkEnd w:id="44"/>
    </w:p>
    <w:p w14:paraId="05410ADD" w14:textId="77777777" w:rsidR="00BD324F" w:rsidRDefault="00BD324F" w:rsidP="00240B3B">
      <w:pPr>
        <w:jc w:val="both"/>
        <w:rPr>
          <w:lang w:val="en-US"/>
        </w:rPr>
      </w:pPr>
    </w:p>
    <w:p w14:paraId="24C125CF" w14:textId="1F28B5F1" w:rsidR="00E46D49" w:rsidRPr="00DD6CBE" w:rsidRDefault="00E46D49" w:rsidP="00DD6CBE">
      <w:pPr>
        <w:pStyle w:val="Heading1"/>
        <w:rPr>
          <w:lang w:val="en-US"/>
        </w:rPr>
      </w:pPr>
      <w:bookmarkStart w:id="45" w:name="_Toc518939518"/>
      <w:r w:rsidRPr="00DD6CBE">
        <w:rPr>
          <w:lang w:val="en-US"/>
        </w:rPr>
        <w:t>Conclusions</w:t>
      </w:r>
      <w:bookmarkEnd w:id="45"/>
    </w:p>
    <w:p w14:paraId="20D44BD8" w14:textId="77777777" w:rsidR="00E46D49" w:rsidRDefault="00E46D49" w:rsidP="00240B3B">
      <w:pPr>
        <w:jc w:val="both"/>
        <w:rPr>
          <w:lang w:val="en-US"/>
        </w:rPr>
      </w:pPr>
    </w:p>
    <w:p w14:paraId="3422A45E" w14:textId="77777777" w:rsidR="00054B32" w:rsidRDefault="00054B32" w:rsidP="00240B3B">
      <w:pPr>
        <w:jc w:val="both"/>
        <w:rPr>
          <w:lang w:val="en-US"/>
        </w:rPr>
      </w:pPr>
    </w:p>
    <w:p w14:paraId="3008827D" w14:textId="037C2172" w:rsidR="00054B32" w:rsidRPr="00DD6CBE" w:rsidRDefault="00054B32" w:rsidP="00DD6CBE">
      <w:pPr>
        <w:pStyle w:val="Heading1"/>
        <w:rPr>
          <w:lang w:val="en-US"/>
        </w:rPr>
      </w:pPr>
      <w:bookmarkStart w:id="46" w:name="_Toc518939519"/>
      <w:r w:rsidRPr="00DD6CBE">
        <w:rPr>
          <w:lang w:val="en-US"/>
        </w:rPr>
        <w:t>References</w:t>
      </w:r>
      <w:bookmarkEnd w:id="46"/>
    </w:p>
    <w:p w14:paraId="5BE14F38" w14:textId="6DA90962" w:rsidR="00054B32" w:rsidRDefault="00054B32" w:rsidP="00DF78CA">
      <w:pPr>
        <w:spacing w:before="120"/>
        <w:jc w:val="both"/>
        <w:rPr>
          <w:lang w:val="en-US"/>
        </w:rPr>
      </w:pPr>
      <w:r>
        <w:rPr>
          <w:lang w:val="en-US"/>
        </w:rPr>
        <w:t>[1] Wi-Fi Alliance press, January 2017.</w:t>
      </w:r>
    </w:p>
    <w:p w14:paraId="1800C769" w14:textId="400F138A" w:rsidR="00DF78CA" w:rsidRDefault="00DF78CA" w:rsidP="00DF78CA">
      <w:pPr>
        <w:spacing w:before="120"/>
        <w:jc w:val="both"/>
        <w:rPr>
          <w:szCs w:val="22"/>
          <w:lang w:val="en-US"/>
        </w:rPr>
      </w:pPr>
      <w:r>
        <w:rPr>
          <w:lang w:val="en-US"/>
        </w:rPr>
        <w:t xml:space="preserve">[2] IEEE 802.11: </w:t>
      </w:r>
      <w:r w:rsidRPr="00DF78CA">
        <w:rPr>
          <w:szCs w:val="22"/>
          <w:lang w:val="en-US"/>
        </w:rPr>
        <w:t>11-18-0191-01-0wng-full-duplex-for-802-11</w:t>
      </w:r>
      <w:r>
        <w:rPr>
          <w:szCs w:val="22"/>
          <w:lang w:val="en-US"/>
        </w:rPr>
        <w:t>.</w:t>
      </w:r>
    </w:p>
    <w:p w14:paraId="1009E3B7" w14:textId="374AF100" w:rsidR="007E306A" w:rsidRDefault="007E306A" w:rsidP="00DF78CA">
      <w:pPr>
        <w:spacing w:before="12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[3] IEEE 802.11: </w:t>
      </w:r>
      <w:r w:rsidR="00423FCD">
        <w:rPr>
          <w:szCs w:val="22"/>
          <w:lang w:val="en-US"/>
        </w:rPr>
        <w:t>11-18-0448</w:t>
      </w:r>
      <w:r>
        <w:rPr>
          <w:szCs w:val="22"/>
          <w:lang w:val="en-US"/>
        </w:rPr>
        <w:t>-00-00fd-full-duplex-benefits-and-challenges.</w:t>
      </w:r>
    </w:p>
    <w:p w14:paraId="510C70CE" w14:textId="1466FDA0" w:rsidR="006A6E5C" w:rsidRDefault="006A6E5C" w:rsidP="00DF78CA">
      <w:pPr>
        <w:spacing w:before="120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[4] IEEE 802.11: </w:t>
      </w:r>
      <w:r w:rsidRPr="006A6E5C">
        <w:rPr>
          <w:szCs w:val="22"/>
          <w:lang w:val="en-US"/>
        </w:rPr>
        <w:t>11-18-0498-00-00fd-framework-fd-tig-report.docx</w:t>
      </w:r>
    </w:p>
    <w:p w14:paraId="06337E67" w14:textId="49781538" w:rsidR="006A6E5C" w:rsidRPr="00DF78CA" w:rsidRDefault="006A6E5C" w:rsidP="00DF78CA">
      <w:pPr>
        <w:spacing w:before="120"/>
        <w:jc w:val="both"/>
        <w:rPr>
          <w:lang w:val="en-US"/>
        </w:rPr>
      </w:pPr>
      <w:r>
        <w:rPr>
          <w:szCs w:val="22"/>
          <w:lang w:val="en-US"/>
        </w:rPr>
        <w:t>[5] IEEE 802.11: 11-18-1224-00-00-fd-</w:t>
      </w:r>
      <w:r w:rsidRPr="006A6E5C">
        <w:t xml:space="preserve"> </w:t>
      </w:r>
      <w:r w:rsidRPr="006A6E5C">
        <w:rPr>
          <w:szCs w:val="22"/>
          <w:lang w:val="en-US"/>
        </w:rPr>
        <w:t>FD Architecture in 802.11</w:t>
      </w: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21"/>
      <w:footerReference w:type="default" r:id="rId22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6BB5" w14:textId="77777777" w:rsidR="008306CB" w:rsidRDefault="008306CB">
      <w:r>
        <w:separator/>
      </w:r>
    </w:p>
  </w:endnote>
  <w:endnote w:type="continuationSeparator" w:id="0">
    <w:p w14:paraId="282883C2" w14:textId="77777777" w:rsidR="008306CB" w:rsidRDefault="0083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D1D1" w14:textId="1FF7430F" w:rsidR="001363D9" w:rsidRDefault="001363D9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 w:rsidRPr="004974BC"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>
      <w:tab/>
    </w:r>
    <w:r>
      <w:fldChar w:fldCharType="begin"/>
    </w:r>
    <w:r>
      <w:instrText xml:space="preserve">page </w:instrText>
    </w:r>
    <w:r>
      <w:fldChar w:fldCharType="separate"/>
    </w:r>
    <w:r w:rsidR="007A3D67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6A6E5C">
      <w:rPr>
        <w:noProof/>
        <w:sz w:val="22"/>
        <w:szCs w:val="22"/>
      </w:rPr>
      <w:t>Kome Oteri</w:t>
    </w:r>
    <w:r w:rsidRPr="004974BC">
      <w:rPr>
        <w:noProof/>
        <w:sz w:val="22"/>
        <w:szCs w:val="22"/>
      </w:rPr>
      <w:t xml:space="preserve">, </w:t>
    </w:r>
    <w:r w:rsidR="006A6E5C">
      <w:rPr>
        <w:noProof/>
        <w:sz w:val="22"/>
        <w:szCs w:val="22"/>
      </w:rPr>
      <w:t>InterDigital</w:t>
    </w:r>
  </w:p>
  <w:p w14:paraId="5B8A3802" w14:textId="77777777" w:rsidR="001363D9" w:rsidRDefault="001363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B7EFE" w14:textId="77777777" w:rsidR="008306CB" w:rsidRDefault="008306CB">
      <w:r>
        <w:separator/>
      </w:r>
    </w:p>
  </w:footnote>
  <w:footnote w:type="continuationSeparator" w:id="0">
    <w:p w14:paraId="02B8A0FE" w14:textId="77777777" w:rsidR="008306CB" w:rsidRDefault="0083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D618" w14:textId="6F189494" w:rsidR="001363D9" w:rsidRDefault="009437D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363D9">
      <w:t xml:space="preserve"> 2018</w:t>
    </w:r>
    <w:r w:rsidR="001363D9">
      <w:tab/>
    </w:r>
    <w:r w:rsidR="001363D9">
      <w:tab/>
    </w:r>
    <w:fldSimple w:instr=" TITLE  \* MERGEFORMAT ">
      <w:r w:rsidR="001363D9">
        <w:t>doc. 802.11/18-</w:t>
      </w:r>
      <w:r w:rsidR="002E7E28">
        <w:t>1225r</w:t>
      </w:r>
      <w:r w:rsidR="00873FB5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91FC1"/>
    <w:multiLevelType w:val="hybridMultilevel"/>
    <w:tmpl w:val="BBDECF0C"/>
    <w:lvl w:ilvl="0" w:tplc="B7A0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AF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2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48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C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4B36C8"/>
    <w:multiLevelType w:val="hybridMultilevel"/>
    <w:tmpl w:val="C9E4D1D2"/>
    <w:lvl w:ilvl="0" w:tplc="1C4A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8D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23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6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4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818F2"/>
    <w:multiLevelType w:val="hybridMultilevel"/>
    <w:tmpl w:val="7AE4D99A"/>
    <w:lvl w:ilvl="0" w:tplc="A274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E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4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9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9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B861A3"/>
    <w:multiLevelType w:val="multilevel"/>
    <w:tmpl w:val="C67AD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FE25B7"/>
    <w:multiLevelType w:val="hybridMultilevel"/>
    <w:tmpl w:val="4E1C1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F1283"/>
    <w:multiLevelType w:val="hybridMultilevel"/>
    <w:tmpl w:val="13168108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F056E2"/>
    <w:multiLevelType w:val="hybridMultilevel"/>
    <w:tmpl w:val="B1743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639"/>
    <w:multiLevelType w:val="hybridMultilevel"/>
    <w:tmpl w:val="DBA83E4C"/>
    <w:lvl w:ilvl="0" w:tplc="749C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6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6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68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6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A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2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6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2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8076A8"/>
    <w:multiLevelType w:val="multilevel"/>
    <w:tmpl w:val="633EE0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2" w15:restartNumberingAfterBreak="0">
    <w:nsid w:val="1B387AC3"/>
    <w:multiLevelType w:val="hybridMultilevel"/>
    <w:tmpl w:val="CA280332"/>
    <w:lvl w:ilvl="0" w:tplc="F8FC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7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E0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4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C35"/>
    <w:multiLevelType w:val="hybridMultilevel"/>
    <w:tmpl w:val="5996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5FC7"/>
    <w:multiLevelType w:val="hybridMultilevel"/>
    <w:tmpl w:val="32C885F6"/>
    <w:lvl w:ilvl="0" w:tplc="AE46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A18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4F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6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3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0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876AAA"/>
    <w:multiLevelType w:val="multilevel"/>
    <w:tmpl w:val="D4020B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7" w15:restartNumberingAfterBreak="0">
    <w:nsid w:val="2646041A"/>
    <w:multiLevelType w:val="hybridMultilevel"/>
    <w:tmpl w:val="F3E672D8"/>
    <w:lvl w:ilvl="0" w:tplc="6AB6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EDF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C7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D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0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E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1D3965"/>
    <w:multiLevelType w:val="hybridMultilevel"/>
    <w:tmpl w:val="2BB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655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1D16DAB"/>
    <w:multiLevelType w:val="hybridMultilevel"/>
    <w:tmpl w:val="FB9C1D70"/>
    <w:lvl w:ilvl="0" w:tplc="7F067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95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50C4BBB"/>
    <w:multiLevelType w:val="hybridMultilevel"/>
    <w:tmpl w:val="0A64204E"/>
    <w:lvl w:ilvl="0" w:tplc="95C0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2F1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4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C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C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B4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3A7F6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8D6EB5"/>
    <w:multiLevelType w:val="hybridMultilevel"/>
    <w:tmpl w:val="DE143B2A"/>
    <w:lvl w:ilvl="0" w:tplc="0F1AC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A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A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8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8E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1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F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A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0546F5"/>
    <w:multiLevelType w:val="hybridMultilevel"/>
    <w:tmpl w:val="C5AA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309EB"/>
    <w:multiLevelType w:val="hybridMultilevel"/>
    <w:tmpl w:val="7834CEEE"/>
    <w:lvl w:ilvl="0" w:tplc="3752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D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A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6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57010D"/>
    <w:multiLevelType w:val="multilevel"/>
    <w:tmpl w:val="ED20A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1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42B2"/>
    <w:multiLevelType w:val="hybridMultilevel"/>
    <w:tmpl w:val="6AC8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553DD"/>
    <w:multiLevelType w:val="hybridMultilevel"/>
    <w:tmpl w:val="9DA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02C2A"/>
    <w:multiLevelType w:val="hybridMultilevel"/>
    <w:tmpl w:val="E95C1834"/>
    <w:lvl w:ilvl="0" w:tplc="C4D84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B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24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5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C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C87F39"/>
    <w:multiLevelType w:val="multilevel"/>
    <w:tmpl w:val="7520D4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8" w15:restartNumberingAfterBreak="0">
    <w:nsid w:val="750D40A4"/>
    <w:multiLevelType w:val="hybridMultilevel"/>
    <w:tmpl w:val="3266F71E"/>
    <w:lvl w:ilvl="0" w:tplc="E0280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3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D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8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0"/>
  </w:num>
  <w:num w:numId="12">
    <w:abstractNumId w:val="30"/>
  </w:num>
  <w:num w:numId="13">
    <w:abstractNumId w:val="7"/>
  </w:num>
  <w:num w:numId="14">
    <w:abstractNumId w:val="32"/>
  </w:num>
  <w:num w:numId="15">
    <w:abstractNumId w:val="29"/>
  </w:num>
  <w:num w:numId="16">
    <w:abstractNumId w:val="28"/>
  </w:num>
  <w:num w:numId="17">
    <w:abstractNumId w:val="10"/>
  </w:num>
  <w:num w:numId="18">
    <w:abstractNumId w:val="38"/>
  </w:num>
  <w:num w:numId="19">
    <w:abstractNumId w:val="36"/>
  </w:num>
  <w:num w:numId="20">
    <w:abstractNumId w:val="4"/>
  </w:num>
  <w:num w:numId="21">
    <w:abstractNumId w:val="27"/>
  </w:num>
  <w:num w:numId="22">
    <w:abstractNumId w:val="20"/>
  </w:num>
  <w:num w:numId="23">
    <w:abstractNumId w:val="13"/>
  </w:num>
  <w:num w:numId="24">
    <w:abstractNumId w:val="33"/>
  </w:num>
  <w:num w:numId="25">
    <w:abstractNumId w:val="19"/>
  </w:num>
  <w:num w:numId="26">
    <w:abstractNumId w:val="26"/>
  </w:num>
  <w:num w:numId="27">
    <w:abstractNumId w:val="31"/>
  </w:num>
  <w:num w:numId="28">
    <w:abstractNumId w:val="8"/>
  </w:num>
  <w:num w:numId="29">
    <w:abstractNumId w:val="18"/>
  </w:num>
  <w:num w:numId="30">
    <w:abstractNumId w:val="35"/>
  </w:num>
  <w:num w:numId="31">
    <w:abstractNumId w:val="14"/>
  </w:num>
  <w:num w:numId="32">
    <w:abstractNumId w:val="21"/>
  </w:num>
  <w:num w:numId="33">
    <w:abstractNumId w:val="23"/>
  </w:num>
  <w:num w:numId="34">
    <w:abstractNumId w:val="37"/>
  </w:num>
  <w:num w:numId="35">
    <w:abstractNumId w:val="11"/>
  </w:num>
  <w:num w:numId="36">
    <w:abstractNumId w:val="16"/>
  </w:num>
  <w:num w:numId="37">
    <w:abstractNumId w:val="5"/>
  </w:num>
  <w:num w:numId="38">
    <w:abstractNumId w:val="34"/>
  </w:num>
  <w:num w:numId="39">
    <w:abstractNumId w:val="24"/>
  </w:num>
  <w:num w:numId="40">
    <w:abstractNumId w:val="12"/>
  </w:num>
  <w:num w:numId="41">
    <w:abstractNumId w:val="22"/>
  </w:num>
  <w:num w:numId="42">
    <w:abstractNumId w:val="2"/>
  </w:num>
  <w:num w:numId="43">
    <w:abstractNumId w:val="3"/>
  </w:num>
  <w:num w:numId="44">
    <w:abstractNumId w:val="17"/>
  </w:num>
  <w:num w:numId="45">
    <w:abstractNumId w:val="9"/>
  </w:num>
  <w:num w:numId="46">
    <w:abstractNumId w:val="15"/>
  </w:num>
  <w:num w:numId="47">
    <w:abstractNumId w:val="25"/>
  </w:num>
  <w:num w:numId="48">
    <w:abstractNumId w:val="6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04769"/>
    <w:rsid w:val="000069D7"/>
    <w:rsid w:val="00011327"/>
    <w:rsid w:val="00011CE5"/>
    <w:rsid w:val="0001394D"/>
    <w:rsid w:val="000219E3"/>
    <w:rsid w:val="00022295"/>
    <w:rsid w:val="000248F0"/>
    <w:rsid w:val="00025825"/>
    <w:rsid w:val="00032967"/>
    <w:rsid w:val="00035717"/>
    <w:rsid w:val="000358E0"/>
    <w:rsid w:val="000437AB"/>
    <w:rsid w:val="00043CEF"/>
    <w:rsid w:val="00054B32"/>
    <w:rsid w:val="00057B09"/>
    <w:rsid w:val="000648C4"/>
    <w:rsid w:val="00067396"/>
    <w:rsid w:val="00070D6F"/>
    <w:rsid w:val="00071D31"/>
    <w:rsid w:val="00071FD4"/>
    <w:rsid w:val="00072173"/>
    <w:rsid w:val="0007228B"/>
    <w:rsid w:val="0007394D"/>
    <w:rsid w:val="00080879"/>
    <w:rsid w:val="000859C5"/>
    <w:rsid w:val="0009501A"/>
    <w:rsid w:val="00095F4A"/>
    <w:rsid w:val="000A04B3"/>
    <w:rsid w:val="000A148F"/>
    <w:rsid w:val="000A3465"/>
    <w:rsid w:val="000A35EF"/>
    <w:rsid w:val="000A43CF"/>
    <w:rsid w:val="000A48BE"/>
    <w:rsid w:val="000A6E4E"/>
    <w:rsid w:val="000A758A"/>
    <w:rsid w:val="000C227F"/>
    <w:rsid w:val="000C70A4"/>
    <w:rsid w:val="000D4A6D"/>
    <w:rsid w:val="000D6A3C"/>
    <w:rsid w:val="000D78E6"/>
    <w:rsid w:val="000E4E58"/>
    <w:rsid w:val="000E60D6"/>
    <w:rsid w:val="000E7D89"/>
    <w:rsid w:val="000F49BD"/>
    <w:rsid w:val="00100241"/>
    <w:rsid w:val="001008D9"/>
    <w:rsid w:val="00103C1A"/>
    <w:rsid w:val="00105331"/>
    <w:rsid w:val="00105F54"/>
    <w:rsid w:val="0010663B"/>
    <w:rsid w:val="00110CEE"/>
    <w:rsid w:val="00113F6D"/>
    <w:rsid w:val="001142FC"/>
    <w:rsid w:val="0011660A"/>
    <w:rsid w:val="00116FBA"/>
    <w:rsid w:val="001229F2"/>
    <w:rsid w:val="001279F1"/>
    <w:rsid w:val="00132E5F"/>
    <w:rsid w:val="00133695"/>
    <w:rsid w:val="00135DFC"/>
    <w:rsid w:val="001363D9"/>
    <w:rsid w:val="00143DEE"/>
    <w:rsid w:val="001445EF"/>
    <w:rsid w:val="0014611D"/>
    <w:rsid w:val="001509AB"/>
    <w:rsid w:val="00154917"/>
    <w:rsid w:val="00155AA0"/>
    <w:rsid w:val="001602C9"/>
    <w:rsid w:val="00164455"/>
    <w:rsid w:val="00164EC3"/>
    <w:rsid w:val="00172669"/>
    <w:rsid w:val="001733B1"/>
    <w:rsid w:val="00173D80"/>
    <w:rsid w:val="00176AE0"/>
    <w:rsid w:val="00177002"/>
    <w:rsid w:val="00184A81"/>
    <w:rsid w:val="00185617"/>
    <w:rsid w:val="0018597F"/>
    <w:rsid w:val="001903BC"/>
    <w:rsid w:val="00192E8C"/>
    <w:rsid w:val="001939CA"/>
    <w:rsid w:val="001A09DF"/>
    <w:rsid w:val="001A0A8B"/>
    <w:rsid w:val="001A227E"/>
    <w:rsid w:val="001A3797"/>
    <w:rsid w:val="001A4481"/>
    <w:rsid w:val="001A6189"/>
    <w:rsid w:val="001B12A9"/>
    <w:rsid w:val="001B1DD6"/>
    <w:rsid w:val="001B2567"/>
    <w:rsid w:val="001B515E"/>
    <w:rsid w:val="001B7D6D"/>
    <w:rsid w:val="001C11D9"/>
    <w:rsid w:val="001C6788"/>
    <w:rsid w:val="001D341B"/>
    <w:rsid w:val="001D53C5"/>
    <w:rsid w:val="001D723B"/>
    <w:rsid w:val="001F4FA3"/>
    <w:rsid w:val="001F614E"/>
    <w:rsid w:val="001F7CCF"/>
    <w:rsid w:val="002034C3"/>
    <w:rsid w:val="00214DA3"/>
    <w:rsid w:val="002163E8"/>
    <w:rsid w:val="002176DC"/>
    <w:rsid w:val="00217E72"/>
    <w:rsid w:val="002404F1"/>
    <w:rsid w:val="00240B3B"/>
    <w:rsid w:val="0024202C"/>
    <w:rsid w:val="002432F1"/>
    <w:rsid w:val="00244238"/>
    <w:rsid w:val="002445A1"/>
    <w:rsid w:val="002537D9"/>
    <w:rsid w:val="002558EC"/>
    <w:rsid w:val="00260874"/>
    <w:rsid w:val="00261B4B"/>
    <w:rsid w:val="00261FD1"/>
    <w:rsid w:val="002631AB"/>
    <w:rsid w:val="0026395B"/>
    <w:rsid w:val="00267766"/>
    <w:rsid w:val="00271713"/>
    <w:rsid w:val="00271F48"/>
    <w:rsid w:val="002770E2"/>
    <w:rsid w:val="00277674"/>
    <w:rsid w:val="00277DFB"/>
    <w:rsid w:val="00280A62"/>
    <w:rsid w:val="0029020B"/>
    <w:rsid w:val="00293378"/>
    <w:rsid w:val="00294B4D"/>
    <w:rsid w:val="002A3F0A"/>
    <w:rsid w:val="002B3612"/>
    <w:rsid w:val="002C0035"/>
    <w:rsid w:val="002C3351"/>
    <w:rsid w:val="002C3E46"/>
    <w:rsid w:val="002C6732"/>
    <w:rsid w:val="002C6BFA"/>
    <w:rsid w:val="002D34E9"/>
    <w:rsid w:val="002D44BE"/>
    <w:rsid w:val="002E29AC"/>
    <w:rsid w:val="002E3089"/>
    <w:rsid w:val="002E71A5"/>
    <w:rsid w:val="002E7E28"/>
    <w:rsid w:val="002F1D8F"/>
    <w:rsid w:val="002F5FEB"/>
    <w:rsid w:val="002F637C"/>
    <w:rsid w:val="00303B2A"/>
    <w:rsid w:val="00304DF2"/>
    <w:rsid w:val="00312810"/>
    <w:rsid w:val="00314F9C"/>
    <w:rsid w:val="00316845"/>
    <w:rsid w:val="0032317A"/>
    <w:rsid w:val="00327CBD"/>
    <w:rsid w:val="0033041B"/>
    <w:rsid w:val="003304F7"/>
    <w:rsid w:val="003309B0"/>
    <w:rsid w:val="00330A4B"/>
    <w:rsid w:val="003351D5"/>
    <w:rsid w:val="003437F1"/>
    <w:rsid w:val="00343901"/>
    <w:rsid w:val="00343A70"/>
    <w:rsid w:val="00353879"/>
    <w:rsid w:val="00360689"/>
    <w:rsid w:val="00366185"/>
    <w:rsid w:val="00366740"/>
    <w:rsid w:val="00372F28"/>
    <w:rsid w:val="0037670B"/>
    <w:rsid w:val="003809B4"/>
    <w:rsid w:val="003827A6"/>
    <w:rsid w:val="00384396"/>
    <w:rsid w:val="003860B4"/>
    <w:rsid w:val="00386608"/>
    <w:rsid w:val="003A1BAD"/>
    <w:rsid w:val="003A2881"/>
    <w:rsid w:val="003A485F"/>
    <w:rsid w:val="003A4C5C"/>
    <w:rsid w:val="003B2E4A"/>
    <w:rsid w:val="003B4442"/>
    <w:rsid w:val="003B691F"/>
    <w:rsid w:val="003B7FD0"/>
    <w:rsid w:val="003C2FE8"/>
    <w:rsid w:val="003C3852"/>
    <w:rsid w:val="003C5965"/>
    <w:rsid w:val="003C6961"/>
    <w:rsid w:val="003D1B42"/>
    <w:rsid w:val="003D2961"/>
    <w:rsid w:val="003D5A3F"/>
    <w:rsid w:val="003D6DA3"/>
    <w:rsid w:val="003F0F58"/>
    <w:rsid w:val="003F29E0"/>
    <w:rsid w:val="003F3FD4"/>
    <w:rsid w:val="003F75B6"/>
    <w:rsid w:val="003F7B37"/>
    <w:rsid w:val="00403324"/>
    <w:rsid w:val="00404186"/>
    <w:rsid w:val="00405EFB"/>
    <w:rsid w:val="00407163"/>
    <w:rsid w:val="0041102C"/>
    <w:rsid w:val="00420B52"/>
    <w:rsid w:val="00423FCD"/>
    <w:rsid w:val="004338C4"/>
    <w:rsid w:val="00435B1B"/>
    <w:rsid w:val="0043678A"/>
    <w:rsid w:val="00442037"/>
    <w:rsid w:val="00447B54"/>
    <w:rsid w:val="004503FE"/>
    <w:rsid w:val="00453122"/>
    <w:rsid w:val="00457E79"/>
    <w:rsid w:val="0046076A"/>
    <w:rsid w:val="004646E2"/>
    <w:rsid w:val="004670A3"/>
    <w:rsid w:val="004712BE"/>
    <w:rsid w:val="004713D5"/>
    <w:rsid w:val="00471FD8"/>
    <w:rsid w:val="00483A39"/>
    <w:rsid w:val="00485A67"/>
    <w:rsid w:val="00495F8C"/>
    <w:rsid w:val="004961FE"/>
    <w:rsid w:val="004964EC"/>
    <w:rsid w:val="00496CC9"/>
    <w:rsid w:val="004974BC"/>
    <w:rsid w:val="004978DB"/>
    <w:rsid w:val="004A0665"/>
    <w:rsid w:val="004A0C09"/>
    <w:rsid w:val="004A72D1"/>
    <w:rsid w:val="004B064B"/>
    <w:rsid w:val="004B0F3F"/>
    <w:rsid w:val="004B265E"/>
    <w:rsid w:val="004B32B2"/>
    <w:rsid w:val="004B63C4"/>
    <w:rsid w:val="004C3412"/>
    <w:rsid w:val="004C3809"/>
    <w:rsid w:val="004C3EA9"/>
    <w:rsid w:val="004C7AED"/>
    <w:rsid w:val="004D16A1"/>
    <w:rsid w:val="004D1FA2"/>
    <w:rsid w:val="004D6B98"/>
    <w:rsid w:val="004F1D92"/>
    <w:rsid w:val="004F362C"/>
    <w:rsid w:val="004F6B12"/>
    <w:rsid w:val="004F7B41"/>
    <w:rsid w:val="0050075C"/>
    <w:rsid w:val="00504E05"/>
    <w:rsid w:val="00504E7D"/>
    <w:rsid w:val="00510390"/>
    <w:rsid w:val="005137D6"/>
    <w:rsid w:val="0051644F"/>
    <w:rsid w:val="0052061F"/>
    <w:rsid w:val="00520B47"/>
    <w:rsid w:val="00520EC9"/>
    <w:rsid w:val="0052166B"/>
    <w:rsid w:val="00523A16"/>
    <w:rsid w:val="005306F0"/>
    <w:rsid w:val="00534E18"/>
    <w:rsid w:val="00536339"/>
    <w:rsid w:val="005368D1"/>
    <w:rsid w:val="00537ADA"/>
    <w:rsid w:val="00543D01"/>
    <w:rsid w:val="005462AE"/>
    <w:rsid w:val="00547734"/>
    <w:rsid w:val="00547FD7"/>
    <w:rsid w:val="005501DD"/>
    <w:rsid w:val="005537AE"/>
    <w:rsid w:val="0055387D"/>
    <w:rsid w:val="00560DD7"/>
    <w:rsid w:val="00562195"/>
    <w:rsid w:val="0056237C"/>
    <w:rsid w:val="00565CEF"/>
    <w:rsid w:val="0057157E"/>
    <w:rsid w:val="00572C65"/>
    <w:rsid w:val="005757D7"/>
    <w:rsid w:val="005802C0"/>
    <w:rsid w:val="00582F12"/>
    <w:rsid w:val="00584724"/>
    <w:rsid w:val="00585208"/>
    <w:rsid w:val="00595A8D"/>
    <w:rsid w:val="00595EE4"/>
    <w:rsid w:val="005A04F4"/>
    <w:rsid w:val="005A3A0D"/>
    <w:rsid w:val="005A68EF"/>
    <w:rsid w:val="005B27A2"/>
    <w:rsid w:val="005B4CBD"/>
    <w:rsid w:val="005B587B"/>
    <w:rsid w:val="005C64B3"/>
    <w:rsid w:val="005D00EF"/>
    <w:rsid w:val="005E693A"/>
    <w:rsid w:val="005E7A01"/>
    <w:rsid w:val="005F208D"/>
    <w:rsid w:val="005F28EE"/>
    <w:rsid w:val="005F41EC"/>
    <w:rsid w:val="00601B82"/>
    <w:rsid w:val="00602909"/>
    <w:rsid w:val="00610FF3"/>
    <w:rsid w:val="00617176"/>
    <w:rsid w:val="006171CE"/>
    <w:rsid w:val="00617360"/>
    <w:rsid w:val="00620D5E"/>
    <w:rsid w:val="0062440B"/>
    <w:rsid w:val="0063095F"/>
    <w:rsid w:val="00631944"/>
    <w:rsid w:val="00631CC5"/>
    <w:rsid w:val="00632FFC"/>
    <w:rsid w:val="006342D6"/>
    <w:rsid w:val="00640421"/>
    <w:rsid w:val="00646D99"/>
    <w:rsid w:val="00646EB5"/>
    <w:rsid w:val="00650E4A"/>
    <w:rsid w:val="00650EB8"/>
    <w:rsid w:val="0065336E"/>
    <w:rsid w:val="00655E5F"/>
    <w:rsid w:val="00661033"/>
    <w:rsid w:val="00663C4B"/>
    <w:rsid w:val="00667E1E"/>
    <w:rsid w:val="00670B94"/>
    <w:rsid w:val="006755B9"/>
    <w:rsid w:val="00676D96"/>
    <w:rsid w:val="00677860"/>
    <w:rsid w:val="00683CC4"/>
    <w:rsid w:val="0069164F"/>
    <w:rsid w:val="006A6E5C"/>
    <w:rsid w:val="006A7DEB"/>
    <w:rsid w:val="006B0894"/>
    <w:rsid w:val="006B5D83"/>
    <w:rsid w:val="006C0727"/>
    <w:rsid w:val="006D400D"/>
    <w:rsid w:val="006D7517"/>
    <w:rsid w:val="006E145F"/>
    <w:rsid w:val="006E5839"/>
    <w:rsid w:val="006F3F0D"/>
    <w:rsid w:val="006F462B"/>
    <w:rsid w:val="006F4826"/>
    <w:rsid w:val="00701002"/>
    <w:rsid w:val="007052A6"/>
    <w:rsid w:val="00706020"/>
    <w:rsid w:val="0070660B"/>
    <w:rsid w:val="007126FA"/>
    <w:rsid w:val="0071483D"/>
    <w:rsid w:val="00714CB0"/>
    <w:rsid w:val="00724C29"/>
    <w:rsid w:val="00727892"/>
    <w:rsid w:val="00733B2B"/>
    <w:rsid w:val="00743134"/>
    <w:rsid w:val="00745859"/>
    <w:rsid w:val="0074591D"/>
    <w:rsid w:val="00754A34"/>
    <w:rsid w:val="00761FB3"/>
    <w:rsid w:val="00762809"/>
    <w:rsid w:val="00762F8F"/>
    <w:rsid w:val="007635A5"/>
    <w:rsid w:val="007651CC"/>
    <w:rsid w:val="00770572"/>
    <w:rsid w:val="00772AB3"/>
    <w:rsid w:val="0077441E"/>
    <w:rsid w:val="00775937"/>
    <w:rsid w:val="00784C59"/>
    <w:rsid w:val="00786AB2"/>
    <w:rsid w:val="00791518"/>
    <w:rsid w:val="00793162"/>
    <w:rsid w:val="007978E2"/>
    <w:rsid w:val="00797A8A"/>
    <w:rsid w:val="007A29DD"/>
    <w:rsid w:val="007A3D67"/>
    <w:rsid w:val="007B028A"/>
    <w:rsid w:val="007B5E9C"/>
    <w:rsid w:val="007C15F7"/>
    <w:rsid w:val="007C2C65"/>
    <w:rsid w:val="007C7AF3"/>
    <w:rsid w:val="007D175D"/>
    <w:rsid w:val="007D6307"/>
    <w:rsid w:val="007E1687"/>
    <w:rsid w:val="007E306A"/>
    <w:rsid w:val="007E6EC2"/>
    <w:rsid w:val="007E7E1E"/>
    <w:rsid w:val="007F2C55"/>
    <w:rsid w:val="007F7397"/>
    <w:rsid w:val="00800E54"/>
    <w:rsid w:val="00806F92"/>
    <w:rsid w:val="0081230D"/>
    <w:rsid w:val="00822C10"/>
    <w:rsid w:val="00825A48"/>
    <w:rsid w:val="008306CB"/>
    <w:rsid w:val="008307CF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3FB5"/>
    <w:rsid w:val="00874ED4"/>
    <w:rsid w:val="00877425"/>
    <w:rsid w:val="00877FEC"/>
    <w:rsid w:val="00880A2F"/>
    <w:rsid w:val="00881DFC"/>
    <w:rsid w:val="00883482"/>
    <w:rsid w:val="00885433"/>
    <w:rsid w:val="00890D0C"/>
    <w:rsid w:val="00891AFD"/>
    <w:rsid w:val="008923BF"/>
    <w:rsid w:val="00892B32"/>
    <w:rsid w:val="00895246"/>
    <w:rsid w:val="00896288"/>
    <w:rsid w:val="00896537"/>
    <w:rsid w:val="008A1A54"/>
    <w:rsid w:val="008A207B"/>
    <w:rsid w:val="008A4E4D"/>
    <w:rsid w:val="008C064B"/>
    <w:rsid w:val="008C424F"/>
    <w:rsid w:val="008C6666"/>
    <w:rsid w:val="008C714D"/>
    <w:rsid w:val="008C7D71"/>
    <w:rsid w:val="008D2D6C"/>
    <w:rsid w:val="008D4860"/>
    <w:rsid w:val="008E0FB7"/>
    <w:rsid w:val="008E591D"/>
    <w:rsid w:val="008F1E5C"/>
    <w:rsid w:val="008F34BB"/>
    <w:rsid w:val="008F44DD"/>
    <w:rsid w:val="008F5FF6"/>
    <w:rsid w:val="0090038C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27EFF"/>
    <w:rsid w:val="00931B5B"/>
    <w:rsid w:val="00931EF3"/>
    <w:rsid w:val="0093250D"/>
    <w:rsid w:val="00940629"/>
    <w:rsid w:val="00942B62"/>
    <w:rsid w:val="009437DF"/>
    <w:rsid w:val="00946B11"/>
    <w:rsid w:val="00950C85"/>
    <w:rsid w:val="009511D7"/>
    <w:rsid w:val="0095725A"/>
    <w:rsid w:val="00962492"/>
    <w:rsid w:val="009629A7"/>
    <w:rsid w:val="00964292"/>
    <w:rsid w:val="00966EC2"/>
    <w:rsid w:val="00974FA2"/>
    <w:rsid w:val="00982169"/>
    <w:rsid w:val="009908E8"/>
    <w:rsid w:val="00991ABE"/>
    <w:rsid w:val="00993FA9"/>
    <w:rsid w:val="00996846"/>
    <w:rsid w:val="009A266B"/>
    <w:rsid w:val="009A3AF4"/>
    <w:rsid w:val="009A436C"/>
    <w:rsid w:val="009A4640"/>
    <w:rsid w:val="009A530B"/>
    <w:rsid w:val="009A6A27"/>
    <w:rsid w:val="009B21DC"/>
    <w:rsid w:val="009B7E08"/>
    <w:rsid w:val="009C34F0"/>
    <w:rsid w:val="009C570C"/>
    <w:rsid w:val="009C67CF"/>
    <w:rsid w:val="009C7DD5"/>
    <w:rsid w:val="009D3510"/>
    <w:rsid w:val="009E3418"/>
    <w:rsid w:val="009E3690"/>
    <w:rsid w:val="009E5A78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A0248B"/>
    <w:rsid w:val="00A03217"/>
    <w:rsid w:val="00A05F19"/>
    <w:rsid w:val="00A065AC"/>
    <w:rsid w:val="00A11754"/>
    <w:rsid w:val="00A11FCF"/>
    <w:rsid w:val="00A13B84"/>
    <w:rsid w:val="00A13CF0"/>
    <w:rsid w:val="00A16B33"/>
    <w:rsid w:val="00A24F10"/>
    <w:rsid w:val="00A336B2"/>
    <w:rsid w:val="00A33D3C"/>
    <w:rsid w:val="00A351E1"/>
    <w:rsid w:val="00A419FB"/>
    <w:rsid w:val="00A41E69"/>
    <w:rsid w:val="00A44033"/>
    <w:rsid w:val="00A45D66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77E72"/>
    <w:rsid w:val="00A84B3F"/>
    <w:rsid w:val="00A85E7F"/>
    <w:rsid w:val="00A92FB1"/>
    <w:rsid w:val="00A94E38"/>
    <w:rsid w:val="00A952A9"/>
    <w:rsid w:val="00AA212D"/>
    <w:rsid w:val="00AA427C"/>
    <w:rsid w:val="00AB1468"/>
    <w:rsid w:val="00AB34C3"/>
    <w:rsid w:val="00AB4691"/>
    <w:rsid w:val="00AB7A81"/>
    <w:rsid w:val="00AC065C"/>
    <w:rsid w:val="00AC132D"/>
    <w:rsid w:val="00AC19AC"/>
    <w:rsid w:val="00AC2190"/>
    <w:rsid w:val="00AC2A2F"/>
    <w:rsid w:val="00AC7512"/>
    <w:rsid w:val="00AD0D22"/>
    <w:rsid w:val="00AD4B5E"/>
    <w:rsid w:val="00AD5EEE"/>
    <w:rsid w:val="00AE1E0F"/>
    <w:rsid w:val="00AE4175"/>
    <w:rsid w:val="00AE475B"/>
    <w:rsid w:val="00AE5881"/>
    <w:rsid w:val="00AF3FDD"/>
    <w:rsid w:val="00AF41D9"/>
    <w:rsid w:val="00AF4F66"/>
    <w:rsid w:val="00B00363"/>
    <w:rsid w:val="00B05A1A"/>
    <w:rsid w:val="00B105CA"/>
    <w:rsid w:val="00B13880"/>
    <w:rsid w:val="00B140D0"/>
    <w:rsid w:val="00B21BC1"/>
    <w:rsid w:val="00B25E92"/>
    <w:rsid w:val="00B26C9F"/>
    <w:rsid w:val="00B33ED4"/>
    <w:rsid w:val="00B354C6"/>
    <w:rsid w:val="00B40471"/>
    <w:rsid w:val="00B4740F"/>
    <w:rsid w:val="00B57C2C"/>
    <w:rsid w:val="00B57F60"/>
    <w:rsid w:val="00B62E07"/>
    <w:rsid w:val="00B643E2"/>
    <w:rsid w:val="00B648F2"/>
    <w:rsid w:val="00B65470"/>
    <w:rsid w:val="00B71772"/>
    <w:rsid w:val="00B74F86"/>
    <w:rsid w:val="00B7530A"/>
    <w:rsid w:val="00B811C0"/>
    <w:rsid w:val="00B84715"/>
    <w:rsid w:val="00B86575"/>
    <w:rsid w:val="00B90A19"/>
    <w:rsid w:val="00B964F6"/>
    <w:rsid w:val="00BB016F"/>
    <w:rsid w:val="00BB3456"/>
    <w:rsid w:val="00BB5394"/>
    <w:rsid w:val="00BB7AD7"/>
    <w:rsid w:val="00BC41DE"/>
    <w:rsid w:val="00BC6AC4"/>
    <w:rsid w:val="00BD12A4"/>
    <w:rsid w:val="00BD305E"/>
    <w:rsid w:val="00BD324F"/>
    <w:rsid w:val="00BE68C2"/>
    <w:rsid w:val="00BF0031"/>
    <w:rsid w:val="00BF06E6"/>
    <w:rsid w:val="00BF4B7C"/>
    <w:rsid w:val="00C07F53"/>
    <w:rsid w:val="00C1097F"/>
    <w:rsid w:val="00C13476"/>
    <w:rsid w:val="00C14A01"/>
    <w:rsid w:val="00C171D1"/>
    <w:rsid w:val="00C178C3"/>
    <w:rsid w:val="00C179A1"/>
    <w:rsid w:val="00C2493F"/>
    <w:rsid w:val="00C253CD"/>
    <w:rsid w:val="00C36351"/>
    <w:rsid w:val="00C54A71"/>
    <w:rsid w:val="00C551FE"/>
    <w:rsid w:val="00C609D9"/>
    <w:rsid w:val="00C6628B"/>
    <w:rsid w:val="00C679A9"/>
    <w:rsid w:val="00C7249D"/>
    <w:rsid w:val="00C75676"/>
    <w:rsid w:val="00C765F2"/>
    <w:rsid w:val="00C77D26"/>
    <w:rsid w:val="00C8167D"/>
    <w:rsid w:val="00C81FFD"/>
    <w:rsid w:val="00CA01DA"/>
    <w:rsid w:val="00CA09B2"/>
    <w:rsid w:val="00CA7DBA"/>
    <w:rsid w:val="00CB0DE2"/>
    <w:rsid w:val="00CB4739"/>
    <w:rsid w:val="00CC1973"/>
    <w:rsid w:val="00CC2F9E"/>
    <w:rsid w:val="00CD037E"/>
    <w:rsid w:val="00CD0581"/>
    <w:rsid w:val="00CD0E19"/>
    <w:rsid w:val="00CD27FB"/>
    <w:rsid w:val="00CD3283"/>
    <w:rsid w:val="00CD65B8"/>
    <w:rsid w:val="00CD6B68"/>
    <w:rsid w:val="00CE0A3E"/>
    <w:rsid w:val="00CE11FF"/>
    <w:rsid w:val="00CE5D10"/>
    <w:rsid w:val="00CE6088"/>
    <w:rsid w:val="00CF2C14"/>
    <w:rsid w:val="00CF2DF6"/>
    <w:rsid w:val="00CF55E3"/>
    <w:rsid w:val="00CF61F7"/>
    <w:rsid w:val="00D01ABE"/>
    <w:rsid w:val="00D037AA"/>
    <w:rsid w:val="00D04B1C"/>
    <w:rsid w:val="00D11704"/>
    <w:rsid w:val="00D11DE3"/>
    <w:rsid w:val="00D14BB1"/>
    <w:rsid w:val="00D17461"/>
    <w:rsid w:val="00D20231"/>
    <w:rsid w:val="00D227FD"/>
    <w:rsid w:val="00D30DCB"/>
    <w:rsid w:val="00D363A5"/>
    <w:rsid w:val="00D40173"/>
    <w:rsid w:val="00D575BB"/>
    <w:rsid w:val="00D617BE"/>
    <w:rsid w:val="00D70FCF"/>
    <w:rsid w:val="00D71E3F"/>
    <w:rsid w:val="00D72ABB"/>
    <w:rsid w:val="00D74719"/>
    <w:rsid w:val="00D77220"/>
    <w:rsid w:val="00D8154E"/>
    <w:rsid w:val="00D83C15"/>
    <w:rsid w:val="00D843BF"/>
    <w:rsid w:val="00D848BE"/>
    <w:rsid w:val="00D94F83"/>
    <w:rsid w:val="00DA1DD2"/>
    <w:rsid w:val="00DA3D2E"/>
    <w:rsid w:val="00DB76B6"/>
    <w:rsid w:val="00DC5A7B"/>
    <w:rsid w:val="00DD2120"/>
    <w:rsid w:val="00DD6CBE"/>
    <w:rsid w:val="00DE0580"/>
    <w:rsid w:val="00DE50D1"/>
    <w:rsid w:val="00DF422F"/>
    <w:rsid w:val="00DF69BE"/>
    <w:rsid w:val="00DF78CA"/>
    <w:rsid w:val="00E00025"/>
    <w:rsid w:val="00E00775"/>
    <w:rsid w:val="00E0693E"/>
    <w:rsid w:val="00E06E01"/>
    <w:rsid w:val="00E204DE"/>
    <w:rsid w:val="00E20A4C"/>
    <w:rsid w:val="00E220E1"/>
    <w:rsid w:val="00E305BB"/>
    <w:rsid w:val="00E329BB"/>
    <w:rsid w:val="00E3418B"/>
    <w:rsid w:val="00E3661C"/>
    <w:rsid w:val="00E37C4E"/>
    <w:rsid w:val="00E37EEC"/>
    <w:rsid w:val="00E4074D"/>
    <w:rsid w:val="00E409E5"/>
    <w:rsid w:val="00E41A18"/>
    <w:rsid w:val="00E41DBB"/>
    <w:rsid w:val="00E46D49"/>
    <w:rsid w:val="00E47F45"/>
    <w:rsid w:val="00E51DC5"/>
    <w:rsid w:val="00E535E4"/>
    <w:rsid w:val="00E5373E"/>
    <w:rsid w:val="00E55018"/>
    <w:rsid w:val="00E70D26"/>
    <w:rsid w:val="00E71EBD"/>
    <w:rsid w:val="00E877CD"/>
    <w:rsid w:val="00E91DC7"/>
    <w:rsid w:val="00E94BF3"/>
    <w:rsid w:val="00EA05BB"/>
    <w:rsid w:val="00EA75D9"/>
    <w:rsid w:val="00EB15EF"/>
    <w:rsid w:val="00EB5A27"/>
    <w:rsid w:val="00EC02BD"/>
    <w:rsid w:val="00EC0824"/>
    <w:rsid w:val="00EC08A7"/>
    <w:rsid w:val="00EC3DFF"/>
    <w:rsid w:val="00EC7533"/>
    <w:rsid w:val="00ED0EFB"/>
    <w:rsid w:val="00ED1EA9"/>
    <w:rsid w:val="00ED22FF"/>
    <w:rsid w:val="00ED2785"/>
    <w:rsid w:val="00ED736C"/>
    <w:rsid w:val="00EE42F3"/>
    <w:rsid w:val="00EE4E5E"/>
    <w:rsid w:val="00EE4F4C"/>
    <w:rsid w:val="00EE5D9E"/>
    <w:rsid w:val="00EE7551"/>
    <w:rsid w:val="00EF012E"/>
    <w:rsid w:val="00EF4729"/>
    <w:rsid w:val="00EF4AD9"/>
    <w:rsid w:val="00EF514F"/>
    <w:rsid w:val="00EF6919"/>
    <w:rsid w:val="00EF7304"/>
    <w:rsid w:val="00F0289C"/>
    <w:rsid w:val="00F04A20"/>
    <w:rsid w:val="00F065BD"/>
    <w:rsid w:val="00F142B2"/>
    <w:rsid w:val="00F160B0"/>
    <w:rsid w:val="00F23559"/>
    <w:rsid w:val="00F3115F"/>
    <w:rsid w:val="00F3297F"/>
    <w:rsid w:val="00F3317B"/>
    <w:rsid w:val="00F36336"/>
    <w:rsid w:val="00F4449C"/>
    <w:rsid w:val="00F47571"/>
    <w:rsid w:val="00F54C03"/>
    <w:rsid w:val="00F56556"/>
    <w:rsid w:val="00F607F4"/>
    <w:rsid w:val="00F6544C"/>
    <w:rsid w:val="00F6765D"/>
    <w:rsid w:val="00F708EA"/>
    <w:rsid w:val="00F70A6C"/>
    <w:rsid w:val="00F713FB"/>
    <w:rsid w:val="00F74EA1"/>
    <w:rsid w:val="00F762BF"/>
    <w:rsid w:val="00F815C5"/>
    <w:rsid w:val="00F860A0"/>
    <w:rsid w:val="00F86B10"/>
    <w:rsid w:val="00F90872"/>
    <w:rsid w:val="00F91767"/>
    <w:rsid w:val="00F96B09"/>
    <w:rsid w:val="00F97532"/>
    <w:rsid w:val="00F97D19"/>
    <w:rsid w:val="00FA024C"/>
    <w:rsid w:val="00FA4700"/>
    <w:rsid w:val="00FA567D"/>
    <w:rsid w:val="00FA6FED"/>
    <w:rsid w:val="00FB0710"/>
    <w:rsid w:val="00FB1825"/>
    <w:rsid w:val="00FB3DD5"/>
    <w:rsid w:val="00FB47E5"/>
    <w:rsid w:val="00FB4CA1"/>
    <w:rsid w:val="00FB6ADB"/>
    <w:rsid w:val="00FC05E9"/>
    <w:rsid w:val="00FC5A90"/>
    <w:rsid w:val="00FD2097"/>
    <w:rsid w:val="00FD72DA"/>
    <w:rsid w:val="00FE08B4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DE978B"/>
  <w15:docId w15:val="{7FC9024B-173C-4B84-949B-25FA3F0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37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37"/>
      </w:numPr>
      <w:spacing w:before="280"/>
      <w:ind w:left="864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37"/>
      </w:numPr>
      <w:spacing w:before="240" w:after="60"/>
      <w:ind w:left="1296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link w:val="CaptionChar"/>
    <w:uiPriority w:val="35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D20231"/>
    <w:rPr>
      <w:rFonts w:ascii="Arial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9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43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89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customXml" Target="../customXml/item1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4BF0-0E50-493E-818F-5CFAB039B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F6112-51EB-41D4-A77B-A63A55BE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4A296-54A2-475C-94AD-2DCE0F5801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2A8C7C-6CBF-49FD-9F71-965C5EC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0</TotalTime>
  <Pages>11</Pages>
  <Words>1710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Nikola Serafimovski</dc:creator>
  <cp:keywords>doc.: IEEE 802.11-17/0023r0</cp:keywords>
  <dc:description/>
  <cp:lastModifiedBy>Oteri, Oghenekome</cp:lastModifiedBy>
  <cp:revision>2</cp:revision>
  <cp:lastPrinted>2015-06-17T00:57:00Z</cp:lastPrinted>
  <dcterms:created xsi:type="dcterms:W3CDTF">2018-07-10T16:03:00Z</dcterms:created>
  <dcterms:modified xsi:type="dcterms:W3CDTF">2018-07-10T16:03:00Z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1520280927</vt:lpwstr>
  </property>
  <property fmtid="{D5CDD505-2E9C-101B-9397-08002B2CF9AE}" pid="12" name="ContentTypeId">
    <vt:lpwstr>0x01010068B519F59218FD4E88B58DE214C6B6C1</vt:lpwstr>
  </property>
</Properties>
</file>