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60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4648D86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82DE986" w14:textId="77777777" w:rsidR="00CA09B2" w:rsidRDefault="00B25C85">
            <w:pPr>
              <w:pStyle w:val="T2"/>
            </w:pPr>
            <w:r>
              <w:t>New Test Vectors for SAE</w:t>
            </w:r>
          </w:p>
        </w:tc>
      </w:tr>
      <w:tr w:rsidR="00CA09B2" w14:paraId="2CEF7A33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963155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72C54">
              <w:rPr>
                <w:b w:val="0"/>
                <w:sz w:val="20"/>
              </w:rPr>
              <w:t>2018-06-25</w:t>
            </w:r>
          </w:p>
        </w:tc>
      </w:tr>
      <w:tr w:rsidR="00CA09B2" w14:paraId="1334C78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2FB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3DB3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AD7EB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63027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9633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E6EC3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A5B7F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AD42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113F480" w14:textId="77777777" w:rsidR="00CA09B2" w:rsidRDefault="00172C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597AB72" w14:textId="77777777" w:rsidR="00CA09B2" w:rsidRDefault="00172C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698D8D5" w14:textId="77777777" w:rsidR="00CA09B2" w:rsidRDefault="00172C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50C3217E" w14:textId="77777777" w:rsidR="00172C54" w:rsidRDefault="00172C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 United States of America</w:t>
            </w:r>
          </w:p>
        </w:tc>
        <w:tc>
          <w:tcPr>
            <w:tcW w:w="1715" w:type="dxa"/>
            <w:vAlign w:val="center"/>
          </w:tcPr>
          <w:p w14:paraId="68E8CE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654EA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986F1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BE38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3540E7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ABBC99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308D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AF63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8DCEA89" w14:textId="0DAC7735" w:rsidR="00CA09B2" w:rsidRDefault="002A473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6E0EEA" wp14:editId="422B2E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7AAE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F837586" w14:textId="77777777" w:rsidR="0029020B" w:rsidRDefault="00B25C85">
                            <w:pPr>
                              <w:jc w:val="both"/>
                            </w:pPr>
                            <w:r>
                              <w:t>This submission updates the test vectors for SAE.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0EE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5297AAE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F837586" w14:textId="77777777" w:rsidR="0029020B" w:rsidRDefault="00B25C85">
                      <w:pPr>
                        <w:jc w:val="both"/>
                      </w:pPr>
                      <w:r>
                        <w:t>This submission updates the test vectors for SAE.</w:t>
                      </w:r>
                    </w:p>
                  </w:txbxContent>
                </v:textbox>
              </v:shape>
            </w:pict>
          </mc:Fallback>
        </mc:AlternateContent>
      </w:r>
    </w:p>
    <w:p w14:paraId="1E1E4D0F" w14:textId="77777777" w:rsidR="00097958" w:rsidRPr="004950A1" w:rsidRDefault="00CA09B2" w:rsidP="00097958">
      <w:pPr>
        <w:rPr>
          <w:b/>
          <w:i/>
        </w:rPr>
      </w:pPr>
      <w:r>
        <w:br w:type="page"/>
      </w:r>
      <w:r w:rsidR="00097958">
        <w:rPr>
          <w:b/>
          <w:i/>
        </w:rPr>
        <w:lastRenderedPageBreak/>
        <w:t xml:space="preserve">Instruct editor to </w:t>
      </w:r>
      <w:r w:rsidR="00CA71EB">
        <w:rPr>
          <w:b/>
          <w:i/>
        </w:rPr>
        <w:t>replace J</w:t>
      </w:r>
      <w:r w:rsidR="00097958">
        <w:rPr>
          <w:b/>
          <w:i/>
        </w:rPr>
        <w:t>.10 SAE Test Vector with the following:</w:t>
      </w:r>
      <w:r w:rsidR="00097958">
        <w:t xml:space="preserve"> </w:t>
      </w:r>
    </w:p>
    <w:p w14:paraId="0B7EF046" w14:textId="77777777" w:rsidR="00097958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1FD46D45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group:</w:t>
      </w:r>
      <w:r w:rsidRPr="00EB01B4">
        <w:rPr>
          <w:rFonts w:ascii="Courier New" w:hAnsi="Courier New" w:cs="Courier New"/>
          <w:sz w:val="18"/>
          <w:szCs w:val="18"/>
        </w:rPr>
        <w:t xml:space="preserve"> 19</w:t>
      </w:r>
      <w:bookmarkStart w:id="0" w:name="_GoBack"/>
      <w:bookmarkEnd w:id="0"/>
    </w:p>
    <w:p w14:paraId="3370C09E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password:</w:t>
      </w:r>
      <w:r w:rsidRPr="00EB01B4">
        <w:rPr>
          <w:rFonts w:ascii="Courier New" w:hAnsi="Courier New" w:cs="Courier New"/>
          <w:sz w:val="18"/>
          <w:szCs w:val="18"/>
        </w:rPr>
        <w:t xml:space="preserve"> mekmitasdigoat</w:t>
      </w:r>
    </w:p>
    <w:p w14:paraId="079A2AFE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password identifier:</w:t>
      </w:r>
      <w:r w:rsidRPr="00EB01B4">
        <w:rPr>
          <w:rFonts w:ascii="Courier New" w:hAnsi="Courier New" w:cs="Courier New"/>
          <w:sz w:val="18"/>
          <w:szCs w:val="18"/>
        </w:rPr>
        <w:t xml:space="preserve"> psk4internet</w:t>
      </w:r>
    </w:p>
    <w:p w14:paraId="40701197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local MAC address:</w:t>
      </w:r>
      <w:r w:rsidRPr="00EB01B4">
        <w:rPr>
          <w:rFonts w:ascii="Courier New" w:hAnsi="Courier New" w:cs="Courier New"/>
          <w:sz w:val="18"/>
          <w:szCs w:val="18"/>
        </w:rPr>
        <w:t xml:space="preserve"> 82:7b:91:9d:d4:b9</w:t>
      </w:r>
    </w:p>
    <w:p w14:paraId="265F93FE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 xml:space="preserve">peer's MAC address: </w:t>
      </w:r>
      <w:r w:rsidRPr="00EB01B4">
        <w:rPr>
          <w:rFonts w:ascii="Courier New" w:hAnsi="Courier New" w:cs="Courier New"/>
          <w:sz w:val="18"/>
          <w:szCs w:val="18"/>
        </w:rPr>
        <w:t>1e:ec:49:ea:64:88</w:t>
      </w:r>
    </w:p>
    <w:p w14:paraId="3BBD2B5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6334D863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H(82:7b:91:9d:d4:b9 |</w:t>
      </w:r>
      <w:r w:rsidR="00CA71EB" w:rsidRPr="00EB01B4">
        <w:rPr>
          <w:rFonts w:ascii="Courier New" w:hAnsi="Courier New" w:cs="Courier New"/>
          <w:b/>
          <w:sz w:val="18"/>
          <w:szCs w:val="18"/>
        </w:rPr>
        <w:t>|</w:t>
      </w:r>
      <w:r w:rsidRPr="00EB01B4">
        <w:rPr>
          <w:rFonts w:ascii="Courier New" w:hAnsi="Courier New" w:cs="Courier New"/>
          <w:b/>
          <w:sz w:val="18"/>
          <w:szCs w:val="18"/>
        </w:rPr>
        <w:t xml:space="preserve"> 1e:ec:49:ea:64:88, mekmitasdigoat |</w:t>
      </w:r>
      <w:r w:rsidR="00CA71EB" w:rsidRPr="00EB01B4">
        <w:rPr>
          <w:rFonts w:ascii="Courier New" w:hAnsi="Courier New" w:cs="Courier New"/>
          <w:b/>
          <w:sz w:val="18"/>
          <w:szCs w:val="18"/>
        </w:rPr>
        <w:t>| psk4internet ||</w:t>
      </w:r>
      <w:r w:rsidRPr="00EB01B4">
        <w:rPr>
          <w:rFonts w:ascii="Courier New" w:hAnsi="Courier New" w:cs="Courier New"/>
          <w:b/>
          <w:sz w:val="18"/>
          <w:szCs w:val="18"/>
        </w:rPr>
        <w:t xml:space="preserve"> 1)</w:t>
      </w:r>
    </w:p>
    <w:p w14:paraId="7D5E2CBF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b39919ad 439eee7d b61d9564 421700ac b9ed1044 577ce934 5e38c97d e673c3f0</w:t>
      </w:r>
    </w:p>
    <w:p w14:paraId="20E792F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6EFE3066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candidate x value:</w:t>
      </w:r>
    </w:p>
    <w:p w14:paraId="2893A002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282167aa 6ba380c5 3a9c5230 c0b53b1e bc456983 cc05f0f2 b869a75f 7f232e91</w:t>
      </w:r>
    </w:p>
    <w:p w14:paraId="426E3662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19291649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PWE (x,y):</w:t>
      </w:r>
    </w:p>
    <w:p w14:paraId="5848A956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282167aa 6ba380c5 3a9c5230 c0b53b1e bc456983 cc05f0f2 b869a75f 7f232e91</w:t>
      </w:r>
    </w:p>
    <w:p w14:paraId="769538A2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cc8a5450 65e3a76c 6731a0f4 471a3384 42ef3cc3 c978e787 e0d5cdc9 07dd4e9c</w:t>
      </w:r>
    </w:p>
    <w:p w14:paraId="55AA8A5F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0A8B5188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local private value:</w:t>
      </w:r>
    </w:p>
    <w:p w14:paraId="1DC37AEB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a906f61e 4d3a5d4e b2965ff3 4cf917dd 044445c8 78c17ca5 d5b93786 da9f83cf</w:t>
      </w:r>
    </w:p>
    <w:p w14:paraId="6F4F38CC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4D42E97D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local mask value:</w:t>
      </w:r>
    </w:p>
    <w:p w14:paraId="1B04322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4234b4fb 17aa435c 52fbfdeb e64039b4 3478200e 54ff7b6e 07b69cad 74153c15</w:t>
      </w:r>
    </w:p>
    <w:p w14:paraId="0B0508E5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5B32DCEE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local commit:</w:t>
      </w:r>
    </w:p>
    <w:p w14:paraId="495288F3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1300eb3b ab1964e4 a0ab0592 5ddf3339 519138bc 65d6cdc0 f813dd6f d4344eb4 </w:t>
      </w:r>
    </w:p>
    <w:p w14:paraId="7E5CC118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bfe44b5c 21597658 f4e3eddf b4b99f25 b4d6540f 32ff1fd5 c530c60a 79444861 </w:t>
      </w:r>
    </w:p>
    <w:p w14:paraId="4768A85C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0bc6de3d 92bdbbd4 7d935980 ca6cf898 8ab6630b e6764c88 5ceb9793 970f6952 </w:t>
      </w:r>
    </w:p>
    <w:p w14:paraId="150FA7F8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17eeff0d 2170736b 34696e74 65726e65 74</w:t>
      </w:r>
    </w:p>
    <w:p w14:paraId="14AB80B4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1275484B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peer private value:</w:t>
      </w:r>
    </w:p>
    <w:p w14:paraId="386322FD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a47d07bb d3d1b618 b325dfde 02413a45 0a90fd1e e1ac35f4 d3856cc9 cb77128c</w:t>
      </w:r>
    </w:p>
    <w:p w14:paraId="4E42112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57993626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peer mask value:</w:t>
      </w:r>
    </w:p>
    <w:p w14:paraId="2BBF2AFE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b0e7e888 df18683e b9cbfd96 1d2f9f78 e828dcea 5fc06b24 8f149af2 0bce90e3</w:t>
      </w:r>
    </w:p>
    <w:p w14:paraId="5FE12E4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5CB98275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peer commit:</w:t>
      </w:r>
    </w:p>
    <w:p w14:paraId="53CE9779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13005564 f045b2ea 1e566cf1 dd741f70 d9be35d2 df5b9a55 02946ee0 3cf8dae2 </w:t>
      </w:r>
    </w:p>
    <w:p w14:paraId="3795D60C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7e1e05b8 430eb7a9 9e24877c e69baf3d c580e309 633d6b38 5f83ee1c 3ec3591f </w:t>
      </w:r>
    </w:p>
    <w:p w14:paraId="0A416314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1a5393c0 6e805ddc eb2fde50 930dd7cf ebb987c6 ff9666af 164eb518 4d8e6662 </w:t>
      </w:r>
    </w:p>
    <w:p w14:paraId="0982AC25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ed6aff0d 2170736b 34696e74 65726e65 74</w:t>
      </w:r>
    </w:p>
    <w:p w14:paraId="7512AB8E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684C558D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k:</w:t>
      </w:r>
    </w:p>
    <w:p w14:paraId="537B02E0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ad68ea33 9d3db924 f4ccee64 bcc0609e d8258760 dd85428b b3194f26 2dff4888</w:t>
      </w:r>
    </w:p>
    <w:p w14:paraId="312A207F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382D68CD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keyseed:</w:t>
      </w:r>
    </w:p>
    <w:p w14:paraId="411A50F2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7457a007 54dcc4e3 dc2850c1 24d6bb8f a1699d7f a33bb066 7d9c34ee b513deb9</w:t>
      </w:r>
    </w:p>
    <w:p w14:paraId="29A030E7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0180D15C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KCK:</w:t>
      </w:r>
    </w:p>
    <w:p w14:paraId="45EC55D1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599d6f1e 27548be8 499dceed 2feccf94 818ce1c7 9f1b4eb3 d6a53228 a09bf3ed</w:t>
      </w:r>
    </w:p>
    <w:p w14:paraId="16A510E4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5585B13A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local confirm:</w:t>
      </w:r>
    </w:p>
    <w:p w14:paraId="04ECD2F8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010012d9 d5c78c50 0526d36c 41dbc56a edf2914c edddd7ca d4a58c48 f83dbde9 </w:t>
      </w:r>
    </w:p>
    <w:p w14:paraId="0C661FDB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fc77</w:t>
      </w:r>
    </w:p>
    <w:p w14:paraId="44E0CB08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7ED9CDC4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peer's confirm:</w:t>
      </w:r>
    </w:p>
    <w:p w14:paraId="04B7CC92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 xml:space="preserve">01000287 1cf90689 8b8060ec 184143be 77b8c08a 8019b13e b6d0aef0 d8383dfa </w:t>
      </w:r>
    </w:p>
    <w:p w14:paraId="1A2FB3F7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c2fd</w:t>
      </w:r>
    </w:p>
    <w:p w14:paraId="3317C3AD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31BA9F7C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PMK:</w:t>
      </w:r>
    </w:p>
    <w:p w14:paraId="5F853781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7aead86f ba4c3221 fc437f5f 14d70d85 4ea5d5aa c1690116 793081ed a4d557c5</w:t>
      </w:r>
    </w:p>
    <w:p w14:paraId="14AF3971" w14:textId="77777777" w:rsidR="00097958" w:rsidRPr="00EB01B4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213B54E8" w14:textId="77777777" w:rsidR="00097958" w:rsidRPr="00EB01B4" w:rsidRDefault="00097958" w:rsidP="00097958">
      <w:pPr>
        <w:rPr>
          <w:rFonts w:ascii="Courier New" w:hAnsi="Courier New" w:cs="Courier New"/>
          <w:b/>
          <w:sz w:val="18"/>
          <w:szCs w:val="18"/>
        </w:rPr>
      </w:pPr>
      <w:r w:rsidRPr="00EB01B4">
        <w:rPr>
          <w:rFonts w:ascii="Courier New" w:hAnsi="Courier New" w:cs="Courier New"/>
          <w:b/>
          <w:sz w:val="18"/>
          <w:szCs w:val="18"/>
        </w:rPr>
        <w:t>PMKID:</w:t>
      </w:r>
    </w:p>
    <w:p w14:paraId="7C350C3D" w14:textId="77777777" w:rsidR="00097958" w:rsidRPr="00097958" w:rsidRDefault="00097958" w:rsidP="00097958">
      <w:pPr>
        <w:rPr>
          <w:rFonts w:ascii="Courier New" w:hAnsi="Courier New" w:cs="Courier New"/>
          <w:sz w:val="18"/>
          <w:szCs w:val="18"/>
        </w:rPr>
      </w:pPr>
      <w:r w:rsidRPr="00EB01B4">
        <w:rPr>
          <w:rFonts w:ascii="Courier New" w:hAnsi="Courier New" w:cs="Courier New"/>
          <w:sz w:val="18"/>
          <w:szCs w:val="18"/>
        </w:rPr>
        <w:t>40a09b60 17cebf00 72843b53 52aa2b4f</w:t>
      </w:r>
    </w:p>
    <w:p w14:paraId="1A2376B3" w14:textId="77777777" w:rsidR="00097958" w:rsidRPr="00097958" w:rsidRDefault="00097958" w:rsidP="00097958">
      <w:pPr>
        <w:rPr>
          <w:rFonts w:ascii="Courier New" w:hAnsi="Courier New" w:cs="Courier New"/>
          <w:sz w:val="18"/>
          <w:szCs w:val="18"/>
        </w:rPr>
      </w:pPr>
    </w:p>
    <w:p w14:paraId="5D8D724A" w14:textId="77777777" w:rsidR="00097958" w:rsidRDefault="00097958" w:rsidP="00097958"/>
    <w:p w14:paraId="166662BE" w14:textId="77777777" w:rsidR="00CA09B2" w:rsidRDefault="00C519F4" w:rsidP="00C519F4">
      <w:r>
        <w:lastRenderedPageBreak/>
        <w:t xml:space="preserve"> </w:t>
      </w:r>
    </w:p>
    <w:p w14:paraId="70E6CF0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A19F6D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6B3AE" w14:textId="77777777" w:rsidR="00293354" w:rsidRDefault="00293354">
      <w:r>
        <w:separator/>
      </w:r>
    </w:p>
  </w:endnote>
  <w:endnote w:type="continuationSeparator" w:id="0">
    <w:p w14:paraId="7A145DEF" w14:textId="77777777" w:rsidR="00293354" w:rsidRDefault="0029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54FB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5C85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B01B4">
      <w:rPr>
        <w:noProof/>
      </w:rPr>
      <w:t>1</w:t>
    </w:r>
    <w:r>
      <w:fldChar w:fldCharType="end"/>
    </w:r>
    <w:r>
      <w:tab/>
    </w:r>
    <w:r w:rsidR="004950A1">
      <w:t>Dan Harkins, HPE</w:t>
    </w:r>
  </w:p>
  <w:p w14:paraId="34B4CEBE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A84E" w14:textId="77777777" w:rsidR="00293354" w:rsidRDefault="00293354">
      <w:r>
        <w:separator/>
      </w:r>
    </w:p>
  </w:footnote>
  <w:footnote w:type="continuationSeparator" w:id="0">
    <w:p w14:paraId="4B9E20BE" w14:textId="77777777" w:rsidR="00293354" w:rsidRDefault="00293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8B64" w14:textId="77777777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950A1">
        <w:t>June 2018</w:t>
      </w:r>
    </w:fldSimple>
    <w:r>
      <w:tab/>
    </w:r>
    <w:r>
      <w:tab/>
    </w:r>
    <w:fldSimple w:instr=" TITLE  \* MERGEFORMAT ">
      <w:r w:rsidR="004950A1">
        <w:t>doc.: IEEE 802.11-18/1104</w:t>
      </w:r>
      <w:r w:rsidR="00B25C85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5"/>
    <w:rsid w:val="00097958"/>
    <w:rsid w:val="00172C54"/>
    <w:rsid w:val="001D723B"/>
    <w:rsid w:val="0029020B"/>
    <w:rsid w:val="00293354"/>
    <w:rsid w:val="002A473D"/>
    <w:rsid w:val="002D44BE"/>
    <w:rsid w:val="002F0FE5"/>
    <w:rsid w:val="0036629F"/>
    <w:rsid w:val="00442037"/>
    <w:rsid w:val="004950A1"/>
    <w:rsid w:val="004B064B"/>
    <w:rsid w:val="0062440B"/>
    <w:rsid w:val="006C0727"/>
    <w:rsid w:val="006E145F"/>
    <w:rsid w:val="00770572"/>
    <w:rsid w:val="009F2FBC"/>
    <w:rsid w:val="00AA427C"/>
    <w:rsid w:val="00B25C85"/>
    <w:rsid w:val="00BE68C2"/>
    <w:rsid w:val="00C519F4"/>
    <w:rsid w:val="00CA09B2"/>
    <w:rsid w:val="00CA71EB"/>
    <w:rsid w:val="00D60E66"/>
    <w:rsid w:val="00DC5A7B"/>
    <w:rsid w:val="00E72A61"/>
    <w:rsid w:val="00E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93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4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1</cp:revision>
  <cp:lastPrinted>1601-01-01T00:00:00Z</cp:lastPrinted>
  <dcterms:created xsi:type="dcterms:W3CDTF">2018-06-22T21:52:00Z</dcterms:created>
  <dcterms:modified xsi:type="dcterms:W3CDTF">2018-06-25T16:45:00Z</dcterms:modified>
</cp:coreProperties>
</file>