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B5479" w:rsidP="00C206BA">
            <w:pPr>
              <w:pStyle w:val="T2"/>
            </w:pPr>
            <w:r>
              <w:rPr>
                <w:rFonts w:hint="eastAsia"/>
                <w:lang w:eastAsia="ja-JP"/>
              </w:rPr>
              <w:t>TGax</w:t>
            </w:r>
            <w:r>
              <w:t xml:space="preserve"> </w:t>
            </w:r>
            <w:r w:rsidR="00C206BA">
              <w:rPr>
                <w:rFonts w:hint="eastAsia"/>
                <w:lang w:eastAsia="ja-JP"/>
              </w:rPr>
              <w:t>Jul</w:t>
            </w:r>
            <w:r>
              <w:rPr>
                <w:rFonts w:hint="eastAsia"/>
                <w:lang w:eastAsia="ja-JP"/>
              </w:rPr>
              <w:t xml:space="preserve">y </w:t>
            </w:r>
            <w:r>
              <w:t>20</w:t>
            </w:r>
            <w:r>
              <w:rPr>
                <w:rFonts w:hint="eastAsia"/>
                <w:lang w:eastAsia="ja-JP"/>
              </w:rPr>
              <w:t xml:space="preserve">18 </w:t>
            </w:r>
            <w:r w:rsidR="00C206BA">
              <w:rPr>
                <w:rFonts w:hint="eastAsia"/>
                <w:lang w:eastAsia="ja-JP"/>
              </w:rPr>
              <w:t>San Diego</w:t>
            </w:r>
            <w:r>
              <w:rPr>
                <w:rFonts w:hint="eastAsia"/>
                <w:lang w:eastAsia="ja-JP"/>
              </w:rPr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7B5479">
              <w:rPr>
                <w:b w:val="0"/>
                <w:sz w:val="20"/>
              </w:rPr>
              <w:t xml:space="preserve">  </w:t>
            </w:r>
            <w:r w:rsidR="007B5479">
              <w:rPr>
                <w:rFonts w:hint="eastAsia"/>
                <w:b w:val="0"/>
                <w:sz w:val="20"/>
                <w:lang w:eastAsia="ja-JP"/>
              </w:rPr>
              <w:t>2018</w:t>
            </w:r>
            <w:r w:rsidR="007B5479">
              <w:rPr>
                <w:b w:val="0"/>
                <w:sz w:val="20"/>
              </w:rPr>
              <w:t>-</w:t>
            </w:r>
            <w:r w:rsidR="00C206BA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r w:rsidR="008008E7">
              <w:rPr>
                <w:rFonts w:hint="eastAsia"/>
                <w:b w:val="0"/>
                <w:sz w:val="20"/>
                <w:lang w:eastAsia="ja-JP"/>
              </w:rPr>
              <w:t>27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B5479">
        <w:trPr>
          <w:jc w:val="center"/>
        </w:trPr>
        <w:tc>
          <w:tcPr>
            <w:tcW w:w="1336" w:type="dxa"/>
            <w:vAlign w:val="center"/>
          </w:tcPr>
          <w:p w:rsidR="007B5479" w:rsidRDefault="007B5479" w:rsidP="00E2623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B5479" w:rsidRDefault="007B5479" w:rsidP="00E2623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B5479" w:rsidRPr="00160CD5" w:rsidRDefault="007B5479" w:rsidP="00E26230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1-1 Hikaro-no-</w:t>
            </w:r>
            <w:r>
              <w:rPr>
                <w:rFonts w:hint="eastAsia"/>
                <w:b w:val="0"/>
                <w:sz w:val="18"/>
                <w:lang w:eastAsia="ja-JP"/>
              </w:rPr>
              <w:t>oka,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715" w:type="dxa"/>
            <w:vAlign w:val="center"/>
          </w:tcPr>
          <w:p w:rsidR="007B5479" w:rsidRPr="00160CD5" w:rsidRDefault="007B5479" w:rsidP="00E26230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647" w:type="dxa"/>
            <w:vAlign w:val="center"/>
          </w:tcPr>
          <w:p w:rsidR="007B5479" w:rsidRPr="00160CD5" w:rsidRDefault="007B5479" w:rsidP="00E26230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7B5479">
        <w:trPr>
          <w:jc w:val="center"/>
        </w:trPr>
        <w:tc>
          <w:tcPr>
            <w:tcW w:w="1336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27492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09" w:rsidRDefault="00A35E0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35E09" w:rsidRDefault="00A35E09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July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 San Diego Meeting</w:t>
                            </w:r>
                            <w:r>
                              <w:t>.</w:t>
                            </w:r>
                          </w:p>
                          <w:p w:rsidR="00A35E09" w:rsidRDefault="00A35E09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35E09" w:rsidRDefault="00A35E09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35E09" w:rsidRDefault="00A35E09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35E09" w:rsidRDefault="00A35E09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A35E09" w:rsidRDefault="00A35E09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35E09" w:rsidRPr="007B5479" w:rsidRDefault="00A35E09" w:rsidP="007B547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A35E09" w:rsidRDefault="00A35E0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35E09" w:rsidRDefault="00A35E09" w:rsidP="007B547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July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8 San Diego Meeting</w:t>
                      </w:r>
                      <w:r>
                        <w:t>.</w:t>
                      </w:r>
                    </w:p>
                    <w:p w:rsidR="00A35E09" w:rsidRDefault="00A35E09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35E09" w:rsidRDefault="00A35E09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35E09" w:rsidRDefault="00A35E09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35E09" w:rsidRDefault="00A35E09" w:rsidP="007B547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A35E09" w:rsidRDefault="00A35E09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35E09" w:rsidRPr="007B5479" w:rsidRDefault="00A35E09" w:rsidP="007B547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0242D">
      <w:r>
        <w:br w:type="page"/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Task Group AX, </w:t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The High Efficiency WLAN Standardization Task Group</w:t>
      </w:r>
    </w:p>
    <w:p w:rsidR="0000242D" w:rsidRDefault="00404A9E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Jul</w:t>
      </w:r>
      <w:r w:rsidR="0000242D">
        <w:rPr>
          <w:rFonts w:hint="eastAsia"/>
          <w:b/>
          <w:sz w:val="28"/>
          <w:lang w:eastAsia="ja-JP"/>
        </w:rPr>
        <w:t xml:space="preserve">y 2018 </w:t>
      </w:r>
      <w:r>
        <w:rPr>
          <w:rFonts w:hint="eastAsia"/>
          <w:b/>
          <w:sz w:val="28"/>
          <w:lang w:eastAsia="ja-JP"/>
        </w:rPr>
        <w:t>San Diego</w:t>
      </w:r>
      <w:r w:rsidR="0000242D">
        <w:rPr>
          <w:rFonts w:hint="eastAsia"/>
          <w:b/>
          <w:sz w:val="28"/>
          <w:lang w:eastAsia="ja-JP"/>
        </w:rPr>
        <w:t xml:space="preserve"> </w:t>
      </w:r>
      <w:r w:rsidR="0000242D" w:rsidRPr="00824F56">
        <w:rPr>
          <w:rFonts w:hint="eastAsia"/>
          <w:b/>
          <w:sz w:val="28"/>
          <w:lang w:eastAsia="ja-JP"/>
        </w:rPr>
        <w:t>Meeting</w:t>
      </w:r>
    </w:p>
    <w:p w:rsidR="0000242D" w:rsidRDefault="00404A9E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Manchester Grand Hyatt</w:t>
      </w:r>
      <w:r w:rsidR="0000242D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San Diego</w:t>
      </w:r>
      <w:r w:rsidR="0000242D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CA</w:t>
      </w:r>
    </w:p>
    <w:p w:rsidR="0000242D" w:rsidRDefault="00404A9E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Jul</w:t>
      </w:r>
      <w:r w:rsidR="0000242D">
        <w:rPr>
          <w:rFonts w:hint="eastAsia"/>
          <w:b/>
          <w:sz w:val="28"/>
          <w:lang w:eastAsia="ja-JP"/>
        </w:rPr>
        <w:t xml:space="preserve">y </w:t>
      </w:r>
      <w:r>
        <w:rPr>
          <w:rFonts w:hint="eastAsia"/>
          <w:b/>
          <w:sz w:val="28"/>
          <w:lang w:eastAsia="ja-JP"/>
        </w:rPr>
        <w:t>9</w:t>
      </w:r>
      <w:r w:rsidR="0000242D" w:rsidRPr="00824F56">
        <w:rPr>
          <w:rFonts w:hint="eastAsia"/>
          <w:b/>
          <w:sz w:val="28"/>
          <w:vertAlign w:val="superscript"/>
          <w:lang w:eastAsia="ja-JP"/>
        </w:rPr>
        <w:t>th</w:t>
      </w:r>
      <w:r w:rsidR="0000242D">
        <w:rPr>
          <w:rFonts w:hint="eastAsia"/>
          <w:b/>
          <w:sz w:val="28"/>
          <w:lang w:eastAsia="ja-JP"/>
        </w:rPr>
        <w:t xml:space="preserve"> </w:t>
      </w:r>
      <w:r w:rsidR="0000242D">
        <w:rPr>
          <w:b/>
          <w:sz w:val="28"/>
          <w:lang w:eastAsia="ja-JP"/>
        </w:rPr>
        <w:t>–</w:t>
      </w:r>
      <w:r w:rsidR="0000242D">
        <w:rPr>
          <w:rFonts w:hint="eastAsia"/>
          <w:b/>
          <w:sz w:val="28"/>
          <w:lang w:eastAsia="ja-JP"/>
        </w:rPr>
        <w:t xml:space="preserve"> 1</w:t>
      </w:r>
      <w:r>
        <w:rPr>
          <w:rFonts w:hint="eastAsia"/>
          <w:b/>
          <w:sz w:val="28"/>
          <w:lang w:eastAsia="ja-JP"/>
        </w:rPr>
        <w:t>3</w:t>
      </w:r>
      <w:r w:rsidR="0000242D" w:rsidRPr="00824F56">
        <w:rPr>
          <w:rFonts w:hint="eastAsia"/>
          <w:b/>
          <w:sz w:val="28"/>
          <w:vertAlign w:val="superscript"/>
          <w:lang w:eastAsia="ja-JP"/>
        </w:rPr>
        <w:t>th</w:t>
      </w:r>
      <w:r w:rsidR="0000242D">
        <w:rPr>
          <w:rFonts w:hint="eastAsia"/>
          <w:b/>
          <w:sz w:val="28"/>
          <w:lang w:eastAsia="ja-JP"/>
        </w:rPr>
        <w:t>, 2018</w:t>
      </w:r>
    </w:p>
    <w:p w:rsidR="0000242D" w:rsidRPr="00CA01A6" w:rsidRDefault="0000242D" w:rsidP="0000242D">
      <w:pPr>
        <w:jc w:val="center"/>
        <w:rPr>
          <w:b/>
          <w:sz w:val="24"/>
          <w:lang w:eastAsia="ja-JP"/>
        </w:rPr>
      </w:pP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Chair</w:t>
      </w:r>
      <w:r w:rsidRPr="00824F56">
        <w:rPr>
          <w:rFonts w:hint="eastAsia"/>
          <w:b/>
          <w:sz w:val="24"/>
          <w:lang w:eastAsia="ja-JP"/>
        </w:rPr>
        <w:tab/>
      </w:r>
      <w:r>
        <w:rPr>
          <w:rFonts w:hint="eastAsia"/>
          <w:b/>
          <w:sz w:val="24"/>
          <w:lang w:eastAsia="ja-JP"/>
        </w:rPr>
        <w:tab/>
      </w:r>
      <w:r w:rsidRPr="00824F56">
        <w:rPr>
          <w:rFonts w:hint="eastAsia"/>
          <w:b/>
          <w:sz w:val="24"/>
          <w:lang w:eastAsia="ja-JP"/>
        </w:rPr>
        <w:t>Osama Aboul-Magd (Huawei Technologies)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1</w:t>
      </w:r>
      <w:r w:rsidRPr="00824F56">
        <w:rPr>
          <w:rFonts w:hint="eastAsia"/>
          <w:b/>
          <w:sz w:val="24"/>
          <w:vertAlign w:val="superscript"/>
          <w:lang w:eastAsia="ja-JP"/>
        </w:rPr>
        <w:t>st</w:t>
      </w:r>
      <w:r w:rsidRPr="00824F56">
        <w:rPr>
          <w:rFonts w:hint="eastAsia"/>
          <w:b/>
          <w:sz w:val="24"/>
          <w:lang w:eastAsia="ja-JP"/>
        </w:rPr>
        <w:t xml:space="preserve"> Vice-Chair</w:t>
      </w:r>
      <w:r w:rsidRPr="00824F56">
        <w:rPr>
          <w:rFonts w:hint="eastAsia"/>
          <w:b/>
          <w:sz w:val="24"/>
          <w:lang w:eastAsia="ja-JP"/>
        </w:rPr>
        <w:tab/>
      </w:r>
      <w:r>
        <w:rPr>
          <w:rFonts w:hint="eastAsia"/>
          <w:b/>
          <w:sz w:val="24"/>
          <w:lang w:eastAsia="ja-JP"/>
        </w:rPr>
        <w:tab/>
      </w:r>
      <w:r w:rsidRPr="00824F56">
        <w:rPr>
          <w:rFonts w:hint="eastAsia"/>
          <w:b/>
          <w:sz w:val="24"/>
          <w:lang w:eastAsia="ja-JP"/>
        </w:rPr>
        <w:t>Ron Porat (Broadcom Ltd.)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2</w:t>
      </w:r>
      <w:r w:rsidRPr="00824F56">
        <w:rPr>
          <w:rFonts w:hint="eastAsia"/>
          <w:b/>
          <w:sz w:val="24"/>
          <w:vertAlign w:val="superscript"/>
          <w:lang w:eastAsia="ja-JP"/>
        </w:rPr>
        <w:t>nd</w:t>
      </w:r>
      <w:r w:rsidRPr="00824F56">
        <w:rPr>
          <w:rFonts w:hint="eastAsia"/>
          <w:b/>
          <w:sz w:val="24"/>
          <w:lang w:eastAsia="ja-JP"/>
        </w:rPr>
        <w:t xml:space="preserve"> Vice-Chair</w:t>
      </w:r>
      <w:r w:rsidRPr="00824F56">
        <w:rPr>
          <w:rFonts w:hint="eastAsia"/>
          <w:b/>
          <w:sz w:val="24"/>
          <w:lang w:eastAsia="ja-JP"/>
        </w:rPr>
        <w:tab/>
        <w:t>Alfred Asterjadhi (Qualcomm)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Secretary</w:t>
      </w:r>
      <w:r w:rsidRPr="00824F56">
        <w:rPr>
          <w:rFonts w:hint="eastAsia"/>
          <w:b/>
          <w:sz w:val="24"/>
          <w:lang w:eastAsia="ja-JP"/>
        </w:rPr>
        <w:tab/>
        <w:t>Yasuhiko Inoue (NTT Corporation)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Technical Editor</w:t>
      </w:r>
      <w:r w:rsidRPr="00824F56">
        <w:rPr>
          <w:rFonts w:hint="eastAsia"/>
          <w:b/>
          <w:sz w:val="24"/>
          <w:lang w:eastAsia="ja-JP"/>
        </w:rPr>
        <w:tab/>
        <w:t>Robert Stac</w:t>
      </w:r>
      <w:r w:rsidR="00C07DD5">
        <w:rPr>
          <w:rFonts w:hint="eastAsia"/>
          <w:b/>
          <w:sz w:val="24"/>
          <w:lang w:eastAsia="ja-JP"/>
        </w:rPr>
        <w:t>e</w:t>
      </w:r>
      <w:r w:rsidRPr="00824F56">
        <w:rPr>
          <w:rFonts w:hint="eastAsia"/>
          <w:b/>
          <w:sz w:val="24"/>
          <w:lang w:eastAsia="ja-JP"/>
        </w:rPr>
        <w:t>y (Intel Corporation)</w:t>
      </w:r>
    </w:p>
    <w:p w:rsidR="0000242D" w:rsidRDefault="0000242D" w:rsidP="0000242D">
      <w:pPr>
        <w:rPr>
          <w:b/>
          <w:sz w:val="28"/>
          <w:lang w:eastAsia="ja-JP"/>
        </w:rPr>
      </w:pPr>
    </w:p>
    <w:p w:rsidR="0000242D" w:rsidRPr="00824F56" w:rsidRDefault="0000242D" w:rsidP="0000242D">
      <w:pPr>
        <w:rPr>
          <w:b/>
          <w:sz w:val="28"/>
          <w:lang w:eastAsia="ja-JP"/>
        </w:rPr>
      </w:pPr>
    </w:p>
    <w:p w:rsidR="0000242D" w:rsidRPr="00FA0692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 w:rsidRPr="00FA0692">
        <w:rPr>
          <w:rFonts w:ascii="Times New Roman" w:hAnsi="Times New Roman"/>
          <w:sz w:val="28"/>
          <w:lang w:eastAsia="ja-JP"/>
        </w:rPr>
        <w:t xml:space="preserve">Monday, </w:t>
      </w:r>
      <w:r w:rsidR="00404A9E">
        <w:rPr>
          <w:rFonts w:ascii="Times New Roman" w:hAnsi="Times New Roman" w:hint="eastAsia"/>
          <w:sz w:val="28"/>
          <w:lang w:eastAsia="ja-JP"/>
        </w:rPr>
        <w:t>Jul</w:t>
      </w:r>
      <w:r w:rsidRPr="00FA0692">
        <w:rPr>
          <w:rFonts w:ascii="Times New Roman" w:hAnsi="Times New Roman"/>
          <w:sz w:val="28"/>
          <w:lang w:eastAsia="ja-JP"/>
        </w:rPr>
        <w:t xml:space="preserve">y </w:t>
      </w:r>
      <w:r w:rsidR="00404A9E">
        <w:rPr>
          <w:rFonts w:ascii="Times New Roman" w:hAnsi="Times New Roman" w:hint="eastAsia"/>
          <w:sz w:val="28"/>
          <w:lang w:eastAsia="ja-JP"/>
        </w:rPr>
        <w:t>9</w:t>
      </w:r>
      <w:r w:rsidRPr="00FA0692">
        <w:rPr>
          <w:rFonts w:ascii="Times New Roman" w:hAnsi="Times New Roman"/>
          <w:sz w:val="28"/>
          <w:vertAlign w:val="superscript"/>
          <w:lang w:eastAsia="ja-JP"/>
        </w:rPr>
        <w:t>th</w:t>
      </w:r>
      <w:r w:rsidRPr="00FA0692">
        <w:rPr>
          <w:rFonts w:ascii="Times New Roman" w:hAnsi="Times New Roman"/>
          <w:sz w:val="28"/>
          <w:lang w:eastAsia="ja-JP"/>
        </w:rPr>
        <w:t xml:space="preserve">, 2018, </w:t>
      </w:r>
      <w:r w:rsidR="00404A9E">
        <w:rPr>
          <w:rFonts w:ascii="Times New Roman" w:hAnsi="Times New Roman" w:hint="eastAsia"/>
          <w:sz w:val="28"/>
          <w:lang w:eastAsia="ja-JP"/>
        </w:rPr>
        <w:t>8</w:t>
      </w:r>
      <w:r w:rsidRPr="00FA0692">
        <w:rPr>
          <w:rFonts w:ascii="Times New Roman" w:hAnsi="Times New Roman"/>
          <w:sz w:val="28"/>
          <w:lang w:eastAsia="ja-JP"/>
        </w:rPr>
        <w:t>:</w:t>
      </w:r>
      <w:r w:rsidR="00404A9E">
        <w:rPr>
          <w:rFonts w:ascii="Times New Roman" w:hAnsi="Times New Roman" w:hint="eastAsia"/>
          <w:sz w:val="28"/>
          <w:lang w:eastAsia="ja-JP"/>
        </w:rPr>
        <w:t>0</w:t>
      </w:r>
      <w:r w:rsidRPr="00FA0692">
        <w:rPr>
          <w:rFonts w:ascii="Times New Roman" w:hAnsi="Times New Roman"/>
          <w:sz w:val="28"/>
          <w:lang w:eastAsia="ja-JP"/>
        </w:rPr>
        <w:t>0 – 1</w:t>
      </w:r>
      <w:r w:rsidR="00404A9E">
        <w:rPr>
          <w:rFonts w:ascii="Times New Roman" w:hAnsi="Times New Roman" w:hint="eastAsia"/>
          <w:sz w:val="28"/>
          <w:lang w:eastAsia="ja-JP"/>
        </w:rPr>
        <w:t>0</w:t>
      </w:r>
      <w:r w:rsidRPr="00FA0692">
        <w:rPr>
          <w:rFonts w:ascii="Times New Roman" w:hAnsi="Times New Roman"/>
          <w:sz w:val="28"/>
          <w:lang w:eastAsia="ja-JP"/>
        </w:rPr>
        <w:t>:</w:t>
      </w:r>
      <w:r w:rsidR="00404A9E">
        <w:rPr>
          <w:rFonts w:ascii="Times New Roman" w:hAnsi="Times New Roman" w:hint="eastAsia"/>
          <w:sz w:val="28"/>
          <w:lang w:eastAsia="ja-JP"/>
        </w:rPr>
        <w:t>0</w:t>
      </w:r>
      <w:r w:rsidRPr="00FA0692">
        <w:rPr>
          <w:rFonts w:ascii="Times New Roman" w:hAnsi="Times New Roman"/>
          <w:sz w:val="28"/>
          <w:lang w:eastAsia="ja-JP"/>
        </w:rPr>
        <w:t xml:space="preserve">0, TGax </w:t>
      </w:r>
      <w:r w:rsidR="00404A9E">
        <w:rPr>
          <w:rFonts w:ascii="Times New Roman" w:hAnsi="Times New Roman" w:hint="eastAsia"/>
          <w:sz w:val="28"/>
          <w:lang w:eastAsia="ja-JP"/>
        </w:rPr>
        <w:t>ad hoc</w:t>
      </w:r>
      <w:r w:rsidRPr="00FA0692">
        <w:rPr>
          <w:rFonts w:ascii="Times New Roman" w:hAnsi="Times New Roman"/>
          <w:sz w:val="28"/>
          <w:lang w:eastAsia="ja-JP"/>
        </w:rPr>
        <w:t xml:space="preserve"> session</w:t>
      </w: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M</w:t>
      </w:r>
      <w:r w:rsidRPr="00880473">
        <w:rPr>
          <w:rFonts w:hint="eastAsia"/>
          <w:b/>
          <w:lang w:eastAsia="ja-JP"/>
        </w:rPr>
        <w:t>eeting called to order by Osama Aboul-Magd (Huawei Technologies),</w:t>
      </w:r>
      <w:r w:rsidR="00404A9E">
        <w:rPr>
          <w:rFonts w:hint="eastAsia"/>
          <w:b/>
          <w:lang w:eastAsia="ja-JP"/>
        </w:rPr>
        <w:t xml:space="preserve"> the chairperson of TGax @ 8</w:t>
      </w:r>
      <w:r>
        <w:rPr>
          <w:rFonts w:hint="eastAsia"/>
          <w:b/>
          <w:lang w:eastAsia="ja-JP"/>
        </w:rPr>
        <w:t>:00 AM (local time</w:t>
      </w:r>
      <w:r w:rsidRPr="00880473">
        <w:rPr>
          <w:rFonts w:hint="eastAsia"/>
          <w:b/>
          <w:lang w:eastAsia="ja-JP"/>
        </w:rPr>
        <w:t>).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TGax secretary, Yasuhiko Inoue (NTT).</w:t>
      </w:r>
    </w:p>
    <w:p w:rsidR="0000242D" w:rsidRDefault="00404A9E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Agenda: 11-18-1036-01 is on the </w:t>
      </w:r>
      <w:r w:rsidR="004A7782">
        <w:rPr>
          <w:rFonts w:hint="eastAsia"/>
          <w:lang w:eastAsia="ja-JP"/>
        </w:rPr>
        <w:t xml:space="preserve">server and is the </w:t>
      </w:r>
      <w:r>
        <w:rPr>
          <w:rFonts w:hint="eastAsia"/>
          <w:lang w:eastAsia="ja-JP"/>
        </w:rPr>
        <w:t xml:space="preserve">working document. Chair will upload the rev </w:t>
      </w:r>
      <w:r w:rsidR="004A7782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 xml:space="preserve"> shortly after this session.</w:t>
      </w:r>
    </w:p>
    <w:p w:rsidR="0000242D" w:rsidRPr="00404A9E" w:rsidRDefault="0000242D" w:rsidP="0000242D">
      <w:pPr>
        <w:rPr>
          <w:lang w:eastAsia="ja-JP"/>
        </w:rPr>
      </w:pPr>
    </w:p>
    <w:p w:rsidR="0000242D" w:rsidRPr="00B606B4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404A9E" w:rsidRPr="00404A9E" w:rsidRDefault="00404A9E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This is a TGax ad hoc meeting. No motion will be taken.</w:t>
      </w:r>
    </w:p>
    <w:p w:rsidR="0000242D" w:rsidRPr="00CA01A6" w:rsidRDefault="0000242D" w:rsidP="0000242D">
      <w:pPr>
        <w:pStyle w:val="a7"/>
        <w:numPr>
          <w:ilvl w:val="1"/>
          <w:numId w:val="2"/>
        </w:numPr>
        <w:ind w:leftChars="0"/>
      </w:pPr>
      <w:r w:rsidRPr="00AD5D17">
        <w:rPr>
          <w:bCs/>
        </w:rPr>
        <w:t>Please announce your affiliation when you first address the group during a meeting slot</w:t>
      </w:r>
      <w:r>
        <w:rPr>
          <w:rFonts w:hint="eastAsia"/>
          <w:bCs/>
          <w:lang w:eastAsia="ja-JP"/>
        </w:rPr>
        <w:t>.</w:t>
      </w:r>
    </w:p>
    <w:p w:rsidR="0000242D" w:rsidRPr="00AD5D17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bCs/>
          <w:lang w:eastAsia="ja-JP"/>
        </w:rPr>
        <w:t>Do NOT forget the attendance! (http://newton.meeting.verilan.com/)</w:t>
      </w:r>
    </w:p>
    <w:p w:rsidR="0000242D" w:rsidRDefault="0000242D" w:rsidP="0000242D">
      <w:pPr>
        <w:rPr>
          <w:lang w:eastAsia="ja-JP"/>
        </w:rPr>
      </w:pPr>
    </w:p>
    <w:p w:rsidR="0000242D" w:rsidRPr="00AD5D17" w:rsidRDefault="0000242D" w:rsidP="0000242D">
      <w:pPr>
        <w:rPr>
          <w:lang w:eastAsia="ja-JP"/>
        </w:rPr>
      </w:pPr>
    </w:p>
    <w:p w:rsidR="004A7782" w:rsidRDefault="004A7782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Setting</w:t>
      </w:r>
    </w:p>
    <w:p w:rsidR="004A7782" w:rsidRDefault="004A7782" w:rsidP="004A7782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Proposed agenda for Monday AM1 (ad hoc meeting)</w:t>
      </w:r>
    </w:p>
    <w:p w:rsidR="00F7232B" w:rsidRPr="007F1E55" w:rsidRDefault="005D6B7B" w:rsidP="007F1E55">
      <w:pPr>
        <w:pStyle w:val="a7"/>
        <w:numPr>
          <w:ilvl w:val="2"/>
          <w:numId w:val="2"/>
        </w:numPr>
        <w:ind w:leftChars="387" w:left="1275" w:hanging="424"/>
      </w:pPr>
      <w:r w:rsidRPr="007F1E55">
        <w:rPr>
          <w:bCs/>
        </w:rPr>
        <w:t xml:space="preserve">Call meeting to order </w:t>
      </w:r>
    </w:p>
    <w:p w:rsidR="00F7232B" w:rsidRPr="007F1E55" w:rsidRDefault="005D6B7B" w:rsidP="007F1E55">
      <w:pPr>
        <w:pStyle w:val="a7"/>
        <w:numPr>
          <w:ilvl w:val="2"/>
          <w:numId w:val="2"/>
        </w:numPr>
        <w:ind w:leftChars="387" w:left="1275" w:hanging="424"/>
      </w:pPr>
      <w:r w:rsidRPr="007F1E55">
        <w:rPr>
          <w:bCs/>
        </w:rPr>
        <w:t>IEEE-SA IPR policy and Procedure</w:t>
      </w:r>
    </w:p>
    <w:p w:rsidR="00F7232B" w:rsidRPr="007F1E55" w:rsidRDefault="005D6B7B" w:rsidP="007F1E55">
      <w:pPr>
        <w:pStyle w:val="a7"/>
        <w:numPr>
          <w:ilvl w:val="2"/>
          <w:numId w:val="2"/>
        </w:numPr>
        <w:ind w:leftChars="387" w:left="1275" w:hanging="424"/>
      </w:pPr>
      <w:r w:rsidRPr="007F1E55">
        <w:rPr>
          <w:bCs/>
        </w:rPr>
        <w:t xml:space="preserve">Submissions </w:t>
      </w:r>
    </w:p>
    <w:p w:rsidR="00F7232B" w:rsidRPr="007F1E55" w:rsidRDefault="005D6B7B" w:rsidP="007F1E55">
      <w:pPr>
        <w:pStyle w:val="a7"/>
        <w:numPr>
          <w:ilvl w:val="2"/>
          <w:numId w:val="2"/>
        </w:numPr>
        <w:ind w:leftChars="387" w:left="1275" w:hanging="424"/>
      </w:pPr>
      <w:r w:rsidRPr="007F1E55">
        <w:rPr>
          <w:bCs/>
        </w:rPr>
        <w:t>Editor Report – Robert Stacey</w:t>
      </w:r>
    </w:p>
    <w:p w:rsidR="00F7232B" w:rsidRPr="007F1E55" w:rsidRDefault="005D6B7B" w:rsidP="007F1E55">
      <w:pPr>
        <w:pStyle w:val="a7"/>
        <w:numPr>
          <w:ilvl w:val="2"/>
          <w:numId w:val="2"/>
        </w:numPr>
        <w:ind w:leftChars="387" w:left="1275" w:hanging="424"/>
      </w:pPr>
      <w:r w:rsidRPr="007F1E55">
        <w:rPr>
          <w:bCs/>
        </w:rPr>
        <w:t xml:space="preserve">Comment Assignment (if necessary) </w:t>
      </w:r>
    </w:p>
    <w:p w:rsidR="00F7232B" w:rsidRPr="007F1E55" w:rsidRDefault="005D6B7B" w:rsidP="007F1E55">
      <w:pPr>
        <w:pStyle w:val="a7"/>
        <w:numPr>
          <w:ilvl w:val="2"/>
          <w:numId w:val="2"/>
        </w:numPr>
        <w:ind w:leftChars="387" w:left="1275" w:hanging="424"/>
      </w:pPr>
      <w:r w:rsidRPr="007F1E55">
        <w:rPr>
          <w:bCs/>
        </w:rPr>
        <w:t>Presentations and Comment Resolution</w:t>
      </w:r>
    </w:p>
    <w:p w:rsidR="00F7232B" w:rsidRPr="007F1E55" w:rsidRDefault="005D6B7B" w:rsidP="007F1E55">
      <w:pPr>
        <w:pStyle w:val="a7"/>
        <w:numPr>
          <w:ilvl w:val="2"/>
          <w:numId w:val="2"/>
        </w:numPr>
        <w:ind w:leftChars="387" w:left="1275" w:hanging="424"/>
      </w:pPr>
      <w:r w:rsidRPr="007F1E55">
        <w:rPr>
          <w:bCs/>
        </w:rPr>
        <w:t xml:space="preserve">Adjourn </w:t>
      </w:r>
    </w:p>
    <w:p w:rsidR="004A7782" w:rsidRDefault="007F1E55" w:rsidP="004A7782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Chair asked if there is any item to add to the agenda.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response.</w:t>
      </w:r>
    </w:p>
    <w:p w:rsidR="007F1E55" w:rsidRDefault="007F1E55" w:rsidP="007F1E55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 xml:space="preserve">Chair asked if there is any objection to proceed with this agenda.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objection.</w:t>
      </w:r>
    </w:p>
    <w:p w:rsidR="007F1E55" w:rsidRPr="007F1E55" w:rsidRDefault="007F1E55" w:rsidP="007F1E55">
      <w:pPr>
        <w:pStyle w:val="a7"/>
        <w:numPr>
          <w:ilvl w:val="2"/>
          <w:numId w:val="2"/>
        </w:numPr>
        <w:ind w:leftChars="0"/>
        <w:rPr>
          <w:highlight w:val="green"/>
        </w:rPr>
      </w:pPr>
      <w:r w:rsidRPr="007F1E55">
        <w:rPr>
          <w:rFonts w:hint="eastAsia"/>
          <w:highlight w:val="green"/>
          <w:lang w:eastAsia="ja-JP"/>
        </w:rPr>
        <w:t>The agenda was approved.</w:t>
      </w:r>
    </w:p>
    <w:p w:rsidR="004A7782" w:rsidRDefault="004A7782" w:rsidP="004A7782">
      <w:pPr>
        <w:rPr>
          <w:b/>
          <w:lang w:eastAsia="ja-JP"/>
        </w:rPr>
      </w:pPr>
    </w:p>
    <w:p w:rsidR="004A7782" w:rsidRPr="004A7782" w:rsidRDefault="004A7782" w:rsidP="004A7782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read the 5 slides of IEEE 802 Policies and Procedures.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Participants have a duty to inform the IEEE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Ways to inform IEEE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0242D" w:rsidRPr="00E22C72" w:rsidRDefault="0000242D" w:rsidP="0000242D">
      <w:pPr>
        <w:pStyle w:val="a7"/>
        <w:numPr>
          <w:ilvl w:val="4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Other guidelines for IEEE WG meetings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Patent-related information</w:t>
      </w:r>
    </w:p>
    <w:p w:rsidR="0000242D" w:rsidRPr="00F5491E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lastRenderedPageBreak/>
        <w:t>Participation in IEEE 802 Meetings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Items for the week</w:t>
      </w:r>
    </w:p>
    <w:p w:rsidR="00192EF1" w:rsidRPr="00192EF1" w:rsidRDefault="00192EF1" w:rsidP="007F1E55">
      <w:pPr>
        <w:numPr>
          <w:ilvl w:val="1"/>
          <w:numId w:val="2"/>
        </w:numPr>
        <w:rPr>
          <w:sz w:val="21"/>
          <w:lang w:val="en-US"/>
        </w:rPr>
      </w:pPr>
      <w:r>
        <w:rPr>
          <w:rFonts w:hint="eastAsia"/>
          <w:sz w:val="21"/>
          <w:lang w:val="en-US" w:eastAsia="ja-JP"/>
        </w:rPr>
        <w:t>Proposed agenda</w:t>
      </w:r>
    </w:p>
    <w:p w:rsidR="00F7232B" w:rsidRPr="007F1E55" w:rsidRDefault="005D6B7B" w:rsidP="00192EF1">
      <w:pPr>
        <w:numPr>
          <w:ilvl w:val="2"/>
          <w:numId w:val="2"/>
        </w:numPr>
        <w:rPr>
          <w:sz w:val="21"/>
          <w:lang w:val="en-US"/>
        </w:rPr>
      </w:pPr>
      <w:r w:rsidRPr="007F1E55">
        <w:rPr>
          <w:bCs/>
          <w:sz w:val="21"/>
          <w:lang w:val="en-US"/>
        </w:rPr>
        <w:t>Approve meeting and telecon minutes since May 2018.</w:t>
      </w:r>
    </w:p>
    <w:p w:rsidR="00F7232B" w:rsidRPr="007F1E55" w:rsidRDefault="005D6B7B" w:rsidP="00192EF1">
      <w:pPr>
        <w:numPr>
          <w:ilvl w:val="2"/>
          <w:numId w:val="2"/>
        </w:numPr>
        <w:rPr>
          <w:sz w:val="21"/>
          <w:lang w:val="en-US"/>
        </w:rPr>
      </w:pPr>
      <w:r w:rsidRPr="007F1E55">
        <w:rPr>
          <w:bCs/>
          <w:sz w:val="21"/>
          <w:lang w:val="en-US"/>
        </w:rPr>
        <w:t>Start the work on resolving comments received on draft D3.0.</w:t>
      </w:r>
    </w:p>
    <w:p w:rsidR="00F7232B" w:rsidRPr="007F1E55" w:rsidRDefault="005D6B7B" w:rsidP="00192EF1">
      <w:pPr>
        <w:numPr>
          <w:ilvl w:val="2"/>
          <w:numId w:val="2"/>
        </w:numPr>
        <w:rPr>
          <w:sz w:val="21"/>
          <w:lang w:val="en-US"/>
        </w:rPr>
      </w:pPr>
      <w:r w:rsidRPr="007F1E55">
        <w:rPr>
          <w:bCs/>
          <w:sz w:val="21"/>
          <w:lang w:val="en-US"/>
        </w:rPr>
        <w:t>Prepare a response to WBA liaison.</w:t>
      </w:r>
    </w:p>
    <w:p w:rsidR="00F7232B" w:rsidRPr="007F1E55" w:rsidRDefault="005D6B7B" w:rsidP="00192EF1">
      <w:pPr>
        <w:numPr>
          <w:ilvl w:val="2"/>
          <w:numId w:val="2"/>
        </w:numPr>
        <w:rPr>
          <w:sz w:val="21"/>
          <w:lang w:val="en-US"/>
        </w:rPr>
      </w:pPr>
      <w:r w:rsidRPr="007F1E55">
        <w:rPr>
          <w:bCs/>
          <w:sz w:val="21"/>
          <w:lang w:val="en-US"/>
        </w:rPr>
        <w:t>Discuss 802.19 comments on TGax Coexistence Assurance document.</w:t>
      </w:r>
    </w:p>
    <w:p w:rsidR="00F7232B" w:rsidRPr="007F1E55" w:rsidRDefault="005D6B7B" w:rsidP="00192EF1">
      <w:pPr>
        <w:numPr>
          <w:ilvl w:val="2"/>
          <w:numId w:val="2"/>
        </w:numPr>
        <w:rPr>
          <w:sz w:val="21"/>
          <w:lang w:val="en-US"/>
        </w:rPr>
      </w:pPr>
      <w:r w:rsidRPr="007F1E55">
        <w:rPr>
          <w:bCs/>
          <w:sz w:val="21"/>
          <w:lang w:val="en-US"/>
        </w:rPr>
        <w:t>Schedule ad hoc meeting in September if necessary.</w:t>
      </w:r>
    </w:p>
    <w:p w:rsidR="00F7232B" w:rsidRPr="00192EF1" w:rsidRDefault="005D6B7B" w:rsidP="00192EF1">
      <w:pPr>
        <w:numPr>
          <w:ilvl w:val="2"/>
          <w:numId w:val="2"/>
        </w:numPr>
        <w:rPr>
          <w:sz w:val="21"/>
          <w:lang w:val="en-US"/>
        </w:rPr>
      </w:pPr>
      <w:r w:rsidRPr="007F1E55">
        <w:rPr>
          <w:bCs/>
          <w:sz w:val="21"/>
          <w:lang w:val="en-US"/>
        </w:rPr>
        <w:t xml:space="preserve">Schedule TG telecons. </w:t>
      </w:r>
    </w:p>
    <w:p w:rsidR="00192EF1" w:rsidRDefault="00192EF1" w:rsidP="007F1E55">
      <w:pPr>
        <w:numPr>
          <w:ilvl w:val="1"/>
          <w:numId w:val="2"/>
        </w:numPr>
        <w:rPr>
          <w:sz w:val="21"/>
          <w:lang w:val="en-US"/>
        </w:rPr>
      </w:pPr>
      <w:r>
        <w:rPr>
          <w:rFonts w:hint="eastAsia"/>
          <w:sz w:val="21"/>
          <w:lang w:val="en-US" w:eastAsia="ja-JP"/>
        </w:rPr>
        <w:t>Discussion</w:t>
      </w:r>
    </w:p>
    <w:p w:rsidR="00192EF1" w:rsidRDefault="00192EF1" w:rsidP="00192EF1">
      <w:pPr>
        <w:numPr>
          <w:ilvl w:val="2"/>
          <w:numId w:val="2"/>
        </w:numPr>
        <w:rPr>
          <w:sz w:val="21"/>
          <w:lang w:val="en-US"/>
        </w:rPr>
      </w:pPr>
      <w:r>
        <w:rPr>
          <w:rFonts w:hint="eastAsia"/>
          <w:sz w:val="21"/>
          <w:lang w:val="en-US" w:eastAsia="ja-JP"/>
        </w:rPr>
        <w:t xml:space="preserve">Re: 802.19 ballot </w:t>
      </w:r>
      <w:r>
        <w:rPr>
          <w:sz w:val="21"/>
          <w:lang w:val="en-US" w:eastAsia="ja-JP"/>
        </w:rPr>
        <w:t>–</w:t>
      </w:r>
      <w:r>
        <w:rPr>
          <w:rFonts w:hint="eastAsia"/>
          <w:sz w:val="21"/>
          <w:lang w:val="en-US" w:eastAsia="ja-JP"/>
        </w:rPr>
        <w:t xml:space="preserve"> 802.19 disapproved CA document by Y/N/A = 16/6/0.</w:t>
      </w:r>
    </w:p>
    <w:p w:rsidR="00192EF1" w:rsidRDefault="00192EF1" w:rsidP="00192EF1">
      <w:pPr>
        <w:numPr>
          <w:ilvl w:val="3"/>
          <w:numId w:val="2"/>
        </w:numPr>
        <w:rPr>
          <w:sz w:val="21"/>
          <w:lang w:val="en-US"/>
        </w:rPr>
      </w:pPr>
      <w:r>
        <w:rPr>
          <w:rFonts w:hint="eastAsia"/>
          <w:sz w:val="21"/>
          <w:lang w:val="en-US" w:eastAsia="ja-JP"/>
        </w:rPr>
        <w:t>The CA document is an 802 document and does not go to IEEE-SA level.</w:t>
      </w:r>
    </w:p>
    <w:p w:rsidR="00192EF1" w:rsidRDefault="00192EF1" w:rsidP="00192EF1">
      <w:pPr>
        <w:numPr>
          <w:ilvl w:val="3"/>
          <w:numId w:val="2"/>
        </w:numPr>
        <w:rPr>
          <w:sz w:val="21"/>
          <w:lang w:val="en-US"/>
        </w:rPr>
      </w:pPr>
      <w:r>
        <w:rPr>
          <w:rFonts w:hint="eastAsia"/>
          <w:sz w:val="21"/>
          <w:lang w:val="en-US" w:eastAsia="ja-JP"/>
        </w:rPr>
        <w:t>It is required to be approved before going to the sponsor ballot.</w:t>
      </w:r>
    </w:p>
    <w:p w:rsidR="00192EF1" w:rsidRDefault="00192EF1" w:rsidP="00192EF1">
      <w:pPr>
        <w:numPr>
          <w:ilvl w:val="3"/>
          <w:numId w:val="2"/>
        </w:numPr>
        <w:rPr>
          <w:sz w:val="21"/>
          <w:lang w:val="en-US"/>
        </w:rPr>
      </w:pPr>
      <w:r>
        <w:rPr>
          <w:rFonts w:hint="eastAsia"/>
          <w:sz w:val="21"/>
          <w:lang w:val="en-US" w:eastAsia="ja-JP"/>
        </w:rPr>
        <w:t>We need to understand the concern of 802.19 participants and need to do as much as we can.</w:t>
      </w:r>
    </w:p>
    <w:p w:rsidR="00192EF1" w:rsidRDefault="00192EF1" w:rsidP="00192EF1">
      <w:pPr>
        <w:numPr>
          <w:ilvl w:val="2"/>
          <w:numId w:val="2"/>
        </w:numPr>
        <w:rPr>
          <w:sz w:val="21"/>
          <w:lang w:val="en-US"/>
        </w:rPr>
      </w:pPr>
      <w:r>
        <w:rPr>
          <w:rFonts w:hint="eastAsia"/>
          <w:sz w:val="21"/>
          <w:lang w:val="en-US" w:eastAsia="ja-JP"/>
        </w:rPr>
        <w:t>September ad hoc</w:t>
      </w:r>
    </w:p>
    <w:p w:rsidR="00192EF1" w:rsidRDefault="00192EF1" w:rsidP="00192EF1">
      <w:pPr>
        <w:numPr>
          <w:ilvl w:val="3"/>
          <w:numId w:val="2"/>
        </w:numPr>
        <w:rPr>
          <w:sz w:val="21"/>
          <w:lang w:val="en-US"/>
        </w:rPr>
      </w:pPr>
      <w:r>
        <w:rPr>
          <w:rFonts w:hint="eastAsia"/>
          <w:sz w:val="21"/>
          <w:lang w:val="en-US" w:eastAsia="ja-JP"/>
        </w:rPr>
        <w:t>Since the IEEE 802 Wireless session is held in Hawaii, SF Bay Area will be very good to have the ad hoc meeting.</w:t>
      </w:r>
    </w:p>
    <w:p w:rsidR="00192EF1" w:rsidRPr="007F1E55" w:rsidRDefault="00192EF1" w:rsidP="00192EF1">
      <w:pPr>
        <w:numPr>
          <w:ilvl w:val="3"/>
          <w:numId w:val="2"/>
        </w:numPr>
        <w:rPr>
          <w:sz w:val="21"/>
          <w:lang w:val="en-US"/>
        </w:rPr>
      </w:pPr>
      <w:r>
        <w:rPr>
          <w:rFonts w:hint="eastAsia"/>
          <w:sz w:val="21"/>
          <w:lang w:val="en-US" w:eastAsia="ja-JP"/>
        </w:rPr>
        <w:t>Chair is looking for a volunteer to host the meeting.</w:t>
      </w:r>
    </w:p>
    <w:p w:rsidR="0000242D" w:rsidRPr="00192EF1" w:rsidRDefault="0000242D" w:rsidP="0000242D">
      <w:pPr>
        <w:rPr>
          <w:b/>
          <w:lang w:val="en-US" w:eastAsia="ja-JP"/>
        </w:rPr>
      </w:pPr>
    </w:p>
    <w:p w:rsidR="0000242D" w:rsidRPr="0097397F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General flow of the ad hoc meeting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Slide</w:t>
      </w:r>
      <w:r w:rsidR="00192EF1">
        <w:rPr>
          <w:rFonts w:hint="eastAsia"/>
          <w:sz w:val="21"/>
          <w:lang w:eastAsia="ja-JP"/>
        </w:rPr>
        <w:t>s</w:t>
      </w:r>
      <w:r>
        <w:rPr>
          <w:rFonts w:hint="eastAsia"/>
          <w:sz w:val="21"/>
          <w:lang w:eastAsia="ja-JP"/>
        </w:rPr>
        <w:t xml:space="preserve"> 13 </w:t>
      </w:r>
      <w:r w:rsidR="00192EF1">
        <w:rPr>
          <w:rFonts w:hint="eastAsia"/>
          <w:sz w:val="21"/>
          <w:lang w:eastAsia="ja-JP"/>
        </w:rPr>
        <w:t xml:space="preserve">and 14 </w:t>
      </w:r>
      <w:r>
        <w:rPr>
          <w:rFonts w:hint="eastAsia"/>
          <w:sz w:val="21"/>
          <w:lang w:eastAsia="ja-JP"/>
        </w:rPr>
        <w:t>of the agenda contain the general flow of the meeting this week.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TGax meeting </w:t>
      </w:r>
      <w:r w:rsidR="00192EF1">
        <w:rPr>
          <w:sz w:val="21"/>
          <w:lang w:eastAsia="ja-JP"/>
        </w:rPr>
        <w:t>schedule</w:t>
      </w:r>
      <w:r w:rsidR="00192EF1">
        <w:rPr>
          <w:rFonts w:hint="eastAsia"/>
          <w:sz w:val="21"/>
          <w:lang w:eastAsia="ja-JP"/>
        </w:rPr>
        <w:t xml:space="preserve"> for July 2018:</w:t>
      </w:r>
    </w:p>
    <w:p w:rsidR="0000242D" w:rsidRDefault="0000242D" w:rsidP="0000242D">
      <w:pPr>
        <w:rPr>
          <w:sz w:val="21"/>
          <w:lang w:eastAsia="ja-JP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1912"/>
        <w:gridCol w:w="1912"/>
        <w:gridCol w:w="1912"/>
        <w:gridCol w:w="1912"/>
      </w:tblGrid>
      <w:tr w:rsidR="0000242D" w:rsidTr="00E26230">
        <w:trPr>
          <w:trHeight w:val="275"/>
          <w:jc w:val="center"/>
        </w:trPr>
        <w:tc>
          <w:tcPr>
            <w:tcW w:w="1235" w:type="dxa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1912" w:type="dxa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Monday</w:t>
            </w:r>
          </w:p>
        </w:tc>
        <w:tc>
          <w:tcPr>
            <w:tcW w:w="1912" w:type="dxa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Tuesday</w:t>
            </w:r>
          </w:p>
        </w:tc>
        <w:tc>
          <w:tcPr>
            <w:tcW w:w="1912" w:type="dxa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Wednesday</w:t>
            </w:r>
          </w:p>
        </w:tc>
        <w:tc>
          <w:tcPr>
            <w:tcW w:w="1912" w:type="dxa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Thursday</w:t>
            </w: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1912" w:type="dxa"/>
          </w:tcPr>
          <w:p w:rsidR="0000242D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(ad hoc)</w:t>
            </w: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8B73A5" w:rsidTr="008B73A5">
        <w:trPr>
          <w:jc w:val="center"/>
        </w:trPr>
        <w:tc>
          <w:tcPr>
            <w:tcW w:w="1235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912" w:type="dxa"/>
            <w:shd w:val="clear" w:color="auto" w:fill="DDD9C3" w:themeFill="background2" w:themeFillShade="E6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WG Opening Plrnary</w:t>
            </w: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912" w:type="dxa"/>
            <w:shd w:val="clear" w:color="auto" w:fill="DDD9C3" w:themeFill="background2" w:themeFillShade="E6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WG Mid-week Plenary</w:t>
            </w: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</w:p>
        </w:tc>
      </w:tr>
      <w:tr w:rsidR="008B73A5" w:rsidTr="00192EF1">
        <w:trPr>
          <w:jc w:val="center"/>
        </w:trPr>
        <w:tc>
          <w:tcPr>
            <w:tcW w:w="1235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8B73A5" w:rsidTr="00192EF1">
        <w:trPr>
          <w:jc w:val="center"/>
        </w:trPr>
        <w:tc>
          <w:tcPr>
            <w:tcW w:w="1235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</w:p>
        </w:tc>
      </w:tr>
      <w:tr w:rsidR="008B73A5" w:rsidTr="00192EF1">
        <w:trPr>
          <w:jc w:val="center"/>
        </w:trPr>
        <w:tc>
          <w:tcPr>
            <w:tcW w:w="1235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(EVE)</w:t>
            </w:r>
          </w:p>
        </w:tc>
        <w:tc>
          <w:tcPr>
            <w:tcW w:w="1912" w:type="dxa"/>
          </w:tcPr>
          <w:p w:rsidR="008B73A5" w:rsidRDefault="008B73A5" w:rsidP="008B73A5">
            <w:pPr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</w:tcPr>
          <w:p w:rsidR="008B73A5" w:rsidRDefault="008B73A5" w:rsidP="00E26230">
            <w:pPr>
              <w:jc w:val="center"/>
              <w:rPr>
                <w:sz w:val="21"/>
                <w:lang w:eastAsia="ja-JP"/>
              </w:rPr>
            </w:pPr>
          </w:p>
        </w:tc>
      </w:tr>
    </w:tbl>
    <w:p w:rsidR="0000242D" w:rsidRDefault="0000242D" w:rsidP="0000242D">
      <w:pPr>
        <w:rPr>
          <w:sz w:val="21"/>
          <w:lang w:eastAsia="ja-JP"/>
        </w:rPr>
      </w:pPr>
    </w:p>
    <w:p w:rsidR="0000242D" w:rsidRPr="008E2161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Call for submissions and ad hoc meeting scheduling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PHY submissions</w:t>
      </w:r>
    </w:p>
    <w:p w:rsidR="0000242D" w:rsidRDefault="00192EF1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11-18-0477,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Punctured NDP,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Ron Porat (Broadcom</w:t>
      </w:r>
      <w:r w:rsidR="00B25ADA">
        <w:rPr>
          <w:rFonts w:hint="eastAsia"/>
          <w:sz w:val="21"/>
          <w:lang w:eastAsia="ja-JP"/>
        </w:rPr>
        <w:t xml:space="preserve"> Ltd.</w:t>
      </w:r>
      <w:r>
        <w:rPr>
          <w:rFonts w:hint="eastAsia"/>
          <w:sz w:val="21"/>
          <w:lang w:eastAsia="ja-JP"/>
        </w:rPr>
        <w:t>)</w:t>
      </w:r>
    </w:p>
    <w:p w:rsidR="00B25ADA" w:rsidRPr="00B25ADA" w:rsidRDefault="00B25ADA" w:rsidP="00B25ADA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11-18-1183,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Spec text change for error correction on STBC,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Jianhan Liu (MediaTek)</w:t>
      </w:r>
    </w:p>
    <w:p w:rsidR="0000242D" w:rsidRPr="00B25ADA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MAC submissions</w:t>
      </w:r>
    </w:p>
    <w:p w:rsidR="0000242D" w:rsidRDefault="00B25AD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11-18-1181,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CR in FTM,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Jonathan Segev (Intel)</w:t>
      </w:r>
    </w:p>
    <w:p w:rsidR="00B25ADA" w:rsidRDefault="00B25AD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11-18-1189,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CR for NAV Part 1,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</w:t>
      </w:r>
    </w:p>
    <w:p w:rsidR="00B25ADA" w:rsidRDefault="00B25AD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11-18-1211,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MAC CR subclause 27.16.1,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Alfred Asterjadhi (Qualcomm)</w:t>
      </w:r>
    </w:p>
    <w:p w:rsidR="00B25ADA" w:rsidRDefault="00B25AD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11-18-1219,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CR for ER SU Disable,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Po-Kau Huang (Intel)</w:t>
      </w:r>
    </w:p>
    <w:p w:rsidR="00B25ADA" w:rsidRDefault="00B25AD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11-18-1220,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CR for Random Access,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</w:t>
      </w:r>
    </w:p>
    <w:p w:rsidR="00B25ADA" w:rsidRDefault="00B25AD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11-18-1244,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Resolutions for CIDs related to BSS Color,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Abhishek Patil (Qualcomm)</w:t>
      </w:r>
    </w:p>
    <w:p w:rsidR="00B25ADA" w:rsidRDefault="00B25AD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11-18-1252,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D3.0 Comment Resolution for CIDs on Clause 6,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Jae Seung Lee (ETRI)</w:t>
      </w:r>
    </w:p>
    <w:p w:rsidR="00B25ADA" w:rsidRDefault="00B25AD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11-18-1246,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CR for OMI,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Jarkko Kneckt (Apple)</w:t>
      </w:r>
    </w:p>
    <w:p w:rsidR="00B25ADA" w:rsidRDefault="00B25AD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11-18-0496,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Disallow Sub-Channels,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Matthew Fischer (Broadcom Ltd.)</w:t>
      </w:r>
    </w:p>
    <w:p w:rsidR="0000242D" w:rsidRPr="00B345A0" w:rsidRDefault="0000242D" w:rsidP="0000242D">
      <w:pPr>
        <w:ind w:left="851"/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MU submissions</w:t>
      </w:r>
    </w:p>
    <w:p w:rsidR="0000242D" w:rsidRPr="00CB4C26" w:rsidRDefault="00CB4C26" w:rsidP="00CB4C26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11-18-1266,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Resolution for CIDs related to random access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Part 1,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Abhishek Patil (Qualcomm)</w:t>
      </w:r>
    </w:p>
    <w:p w:rsidR="0000242D" w:rsidRPr="005B4C74" w:rsidRDefault="0000242D" w:rsidP="0000242D">
      <w:pPr>
        <w:rPr>
          <w:sz w:val="21"/>
          <w:lang w:eastAsia="ja-JP"/>
        </w:rPr>
      </w:pPr>
    </w:p>
    <w:p w:rsidR="0000242D" w:rsidRPr="00321BC3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TG submissions</w:t>
      </w:r>
    </w:p>
    <w:p w:rsidR="00CB4C26" w:rsidRDefault="00CB4C26" w:rsidP="00CB4C26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11-18-1227,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CR for 6GHz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Discovery,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Cariou (Intel)</w:t>
      </w:r>
    </w:p>
    <w:p w:rsidR="00CB4C26" w:rsidRDefault="00CB4C26" w:rsidP="00CB4C26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11-18-1229,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CR for 6GHz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Policy,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Cariou (Intel)</w:t>
      </w:r>
    </w:p>
    <w:p w:rsidR="00CB4C26" w:rsidRDefault="00CB4C26" w:rsidP="00CB4C26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11-18-1256,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11ax 6GHz Operation,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George Cherian (Qualcomm)</w:t>
      </w:r>
    </w:p>
    <w:p w:rsidR="00CB4C26" w:rsidRDefault="00CB4C26" w:rsidP="00CB4C26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11-18-1258,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CR for Punctured NDP,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Ron Porat (Broadcom Ltd.)</w:t>
      </w:r>
    </w:p>
    <w:p w:rsidR="0000242D" w:rsidRDefault="0000242D" w:rsidP="0000242D">
      <w:pPr>
        <w:rPr>
          <w:sz w:val="21"/>
          <w:lang w:eastAsia="ja-JP"/>
        </w:rPr>
      </w:pPr>
    </w:p>
    <w:p w:rsidR="0000242D" w:rsidRPr="00A23500" w:rsidRDefault="0000242D" w:rsidP="0000242D">
      <w:pPr>
        <w:rPr>
          <w:sz w:val="21"/>
          <w:lang w:eastAsia="ja-JP"/>
        </w:rPr>
      </w:pPr>
    </w:p>
    <w:p w:rsidR="0000242D" w:rsidRPr="00321BC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P</w:t>
      </w:r>
      <w:r w:rsidR="007B2495">
        <w:rPr>
          <w:rFonts w:hint="eastAsia"/>
          <w:b/>
          <w:lang w:eastAsia="ja-JP"/>
        </w:rPr>
        <w:t>resentation/Comment Resolution</w:t>
      </w:r>
    </w:p>
    <w:p w:rsidR="0000242D" w:rsidRDefault="007B2495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Ron Porat (Broadcom) presented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Punctured NDP,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the submission 11-18-0477-00.</w:t>
      </w:r>
    </w:p>
    <w:p w:rsidR="007B2495" w:rsidRDefault="007B2495" w:rsidP="007B2495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CB4C26" w:rsidRDefault="000479EE" w:rsidP="000479EE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0479EE">
        <w:rPr>
          <w:sz w:val="21"/>
        </w:rPr>
        <w:t>HE sounding procedure does not describe sounding over BW that includes 20MHz channel puncture</w:t>
      </w:r>
      <w:r>
        <w:rPr>
          <w:rFonts w:hint="eastAsia"/>
          <w:sz w:val="21"/>
          <w:lang w:eastAsia="ja-JP"/>
        </w:rPr>
        <w:t>.</w:t>
      </w:r>
    </w:p>
    <w:p w:rsidR="000479EE" w:rsidRDefault="000479EE" w:rsidP="000479E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Preamble punctured sounding procedure is proposed.</w:t>
      </w:r>
    </w:p>
    <w:p w:rsidR="007B2495" w:rsidRDefault="007B2495" w:rsidP="007B2495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CB4C26" w:rsidRDefault="00CB4C26" w:rsidP="00CB4C26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A participant asked if this is a proposal to change the sounding procedure. </w:t>
      </w:r>
      <w:r w:rsidRPr="00CB4C26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A: Not the sounding procedure itself, but the way to calculate the value.</w:t>
      </w:r>
    </w:p>
    <w:p w:rsidR="00CB4C26" w:rsidRDefault="00CB4C26" w:rsidP="00CB4C26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CB4C26" w:rsidRPr="00CB4C26" w:rsidRDefault="00CB4C26" w:rsidP="00CB4C26">
      <w:pPr>
        <w:ind w:left="851"/>
        <w:rPr>
          <w:sz w:val="21"/>
          <w:lang w:eastAsia="ja-JP"/>
        </w:rPr>
      </w:pPr>
    </w:p>
    <w:p w:rsidR="00CB4C26" w:rsidRPr="00CB4C26" w:rsidRDefault="007B2495" w:rsidP="00CB4C26">
      <w:pPr>
        <w:pStyle w:val="a7"/>
        <w:numPr>
          <w:ilvl w:val="2"/>
          <w:numId w:val="2"/>
        </w:numPr>
        <w:ind w:left="1447"/>
        <w:rPr>
          <w:b/>
          <w:sz w:val="21"/>
          <w:highlight w:val="cyan"/>
          <w:lang w:val="en-US" w:eastAsia="ja-JP"/>
        </w:rPr>
      </w:pPr>
      <w:r w:rsidRPr="00CB4C26">
        <w:rPr>
          <w:rFonts w:hint="eastAsia"/>
          <w:b/>
          <w:sz w:val="21"/>
          <w:highlight w:val="cyan"/>
          <w:lang w:eastAsia="ja-JP"/>
        </w:rPr>
        <w:t>Straw Poll</w:t>
      </w:r>
      <w:r w:rsidR="00CB4C26" w:rsidRPr="00CB4C26">
        <w:rPr>
          <w:rFonts w:hint="eastAsia"/>
          <w:b/>
          <w:sz w:val="21"/>
          <w:highlight w:val="cyan"/>
          <w:lang w:eastAsia="ja-JP"/>
        </w:rPr>
        <w:t xml:space="preserve">: </w:t>
      </w:r>
      <w:r w:rsidR="00CB4C26" w:rsidRPr="00CB4C26">
        <w:rPr>
          <w:b/>
          <w:bCs/>
          <w:sz w:val="21"/>
          <w:highlight w:val="cyan"/>
          <w:lang w:val="en-US" w:eastAsia="ja-JP"/>
        </w:rPr>
        <w:t>Do you accept the concept for punctured NDP (slide 5 to slide 7) in Doc 11-18/0477r0?</w:t>
      </w:r>
    </w:p>
    <w:p w:rsidR="007B2495" w:rsidRPr="00CB4C26" w:rsidRDefault="00CB4C26" w:rsidP="00CB4C26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CB4C26">
        <w:rPr>
          <w:rFonts w:hint="eastAsia"/>
          <w:b/>
          <w:sz w:val="21"/>
          <w:highlight w:val="green"/>
          <w:lang w:eastAsia="ja-JP"/>
        </w:rPr>
        <w:t>Y/N/A = 25/1/21</w:t>
      </w:r>
    </w:p>
    <w:p w:rsidR="007B2495" w:rsidRDefault="007B2495" w:rsidP="00CB4C2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CB4C26" w:rsidRDefault="00CB4C26" w:rsidP="00CB4C26">
      <w:pPr>
        <w:ind w:left="720"/>
        <w:rPr>
          <w:sz w:val="21"/>
          <w:lang w:eastAsia="ja-JP"/>
        </w:rPr>
      </w:pPr>
    </w:p>
    <w:p w:rsidR="0000242D" w:rsidRPr="00A23500" w:rsidRDefault="0000242D" w:rsidP="0000242D">
      <w:pPr>
        <w:rPr>
          <w:b/>
          <w:lang w:eastAsia="ja-JP"/>
        </w:rPr>
      </w:pPr>
    </w:p>
    <w:p w:rsidR="0000242D" w:rsidRPr="00A65CA7" w:rsidRDefault="007B2495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PHY </w:t>
      </w:r>
      <w:r w:rsidR="0000242D">
        <w:rPr>
          <w:rFonts w:hint="eastAsia"/>
          <w:b/>
          <w:sz w:val="21"/>
          <w:lang w:eastAsia="ja-JP"/>
        </w:rPr>
        <w:t xml:space="preserve">Comment </w:t>
      </w:r>
      <w:r>
        <w:rPr>
          <w:rFonts w:hint="eastAsia"/>
          <w:b/>
          <w:sz w:val="21"/>
          <w:lang w:eastAsia="ja-JP"/>
        </w:rPr>
        <w:t>Assignment</w:t>
      </w:r>
    </w:p>
    <w:p w:rsidR="0000242D" w:rsidRPr="007B2495" w:rsidRDefault="007B2495" w:rsidP="0000242D">
      <w:pPr>
        <w:pStyle w:val="a7"/>
        <w:numPr>
          <w:ilvl w:val="1"/>
          <w:numId w:val="2"/>
        </w:numPr>
        <w:ind w:leftChars="0"/>
      </w:pPr>
      <w:r w:rsidRPr="007B2495">
        <w:rPr>
          <w:rFonts w:hint="eastAsia"/>
          <w:sz w:val="21"/>
          <w:lang w:eastAsia="ja-JP"/>
        </w:rPr>
        <w:t>Bo Sun (ZTE), PHY ad hoc chair, leads the discussion</w:t>
      </w:r>
      <w:r w:rsidR="0000242D" w:rsidRPr="007B2495">
        <w:rPr>
          <w:rFonts w:hint="eastAsia"/>
          <w:lang w:eastAsia="ja-JP"/>
        </w:rPr>
        <w:t>.</w:t>
      </w:r>
    </w:p>
    <w:p w:rsidR="0000242D" w:rsidRPr="00A65CA7" w:rsidRDefault="000479EE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Some comments are assigned individually while most of the comments are assigned per subclause basis.</w:t>
      </w:r>
    </w:p>
    <w:p w:rsidR="0000242D" w:rsidRPr="00B606B4" w:rsidRDefault="0000242D" w:rsidP="0000242D">
      <w:pPr>
        <w:rPr>
          <w:lang w:eastAsia="ja-JP"/>
        </w:rPr>
      </w:pPr>
    </w:p>
    <w:p w:rsidR="007B2495" w:rsidRDefault="007B2495" w:rsidP="007B2495">
      <w:pPr>
        <w:pStyle w:val="a7"/>
        <w:numPr>
          <w:ilvl w:val="0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Presentation/Comment Resolution </w:t>
      </w:r>
      <w:r>
        <w:rPr>
          <w:b/>
          <w:sz w:val="21"/>
          <w:lang w:eastAsia="ja-JP"/>
        </w:rPr>
        <w:t>–</w:t>
      </w:r>
      <w:r>
        <w:rPr>
          <w:rFonts w:hint="eastAsia"/>
          <w:b/>
          <w:sz w:val="21"/>
          <w:lang w:eastAsia="ja-JP"/>
        </w:rPr>
        <w:t xml:space="preserve"> Part II</w:t>
      </w:r>
    </w:p>
    <w:p w:rsidR="0000242D" w:rsidRPr="000611BB" w:rsidRDefault="007B2495" w:rsidP="007B2495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Jianhan Liu</w:t>
      </w:r>
      <w:r w:rsidR="0000242D" w:rsidRPr="000611BB">
        <w:rPr>
          <w:rFonts w:hint="eastAsia"/>
          <w:b/>
          <w:sz w:val="21"/>
          <w:lang w:eastAsia="ja-JP"/>
        </w:rPr>
        <w:t xml:space="preserve"> (</w:t>
      </w:r>
      <w:r w:rsidR="00F44675">
        <w:rPr>
          <w:rFonts w:hint="eastAsia"/>
          <w:b/>
          <w:sz w:val="21"/>
          <w:lang w:eastAsia="ja-JP"/>
        </w:rPr>
        <w:t>MediaTek</w:t>
      </w:r>
      <w:r w:rsidR="0000242D">
        <w:rPr>
          <w:rFonts w:hint="eastAsia"/>
          <w:b/>
          <w:sz w:val="21"/>
          <w:lang w:eastAsia="ja-JP"/>
        </w:rPr>
        <w:t>)</w:t>
      </w:r>
      <w:r w:rsidR="0000242D" w:rsidRPr="000611BB">
        <w:rPr>
          <w:rFonts w:hint="eastAsia"/>
          <w:b/>
          <w:sz w:val="21"/>
          <w:lang w:eastAsia="ja-JP"/>
        </w:rPr>
        <w:t xml:space="preserve"> presented </w:t>
      </w:r>
      <w:r w:rsidR="0000242D" w:rsidRPr="000611BB">
        <w:rPr>
          <w:b/>
          <w:sz w:val="21"/>
          <w:lang w:eastAsia="ja-JP"/>
        </w:rPr>
        <w:t>“</w:t>
      </w:r>
      <w:r w:rsidR="00F44675" w:rsidRPr="00F44675">
        <w:rPr>
          <w:b/>
          <w:bCs/>
          <w:sz w:val="21"/>
          <w:lang w:val="en-US" w:eastAsia="ja-JP"/>
        </w:rPr>
        <w:t>Spec. text change on error correction of STBC</w:t>
      </w:r>
      <w:r w:rsidR="0000242D" w:rsidRPr="000611BB">
        <w:rPr>
          <w:rFonts w:hint="eastAsia"/>
          <w:b/>
          <w:sz w:val="21"/>
          <w:lang w:eastAsia="ja-JP"/>
        </w:rPr>
        <w:t>,</w:t>
      </w:r>
      <w:r w:rsidR="0000242D" w:rsidRPr="000611BB">
        <w:rPr>
          <w:b/>
          <w:sz w:val="21"/>
          <w:lang w:eastAsia="ja-JP"/>
        </w:rPr>
        <w:t>”</w:t>
      </w:r>
      <w:r w:rsidR="0000242D" w:rsidRPr="000611BB">
        <w:rPr>
          <w:rFonts w:hint="eastAsia"/>
          <w:b/>
          <w:sz w:val="21"/>
          <w:lang w:eastAsia="ja-JP"/>
        </w:rPr>
        <w:t xml:space="preserve"> based on the submission 11-18-</w:t>
      </w:r>
      <w:r w:rsidR="00F44675">
        <w:rPr>
          <w:rFonts w:hint="eastAsia"/>
          <w:b/>
          <w:sz w:val="21"/>
          <w:lang w:eastAsia="ja-JP"/>
        </w:rPr>
        <w:t>1183</w:t>
      </w:r>
      <w:r w:rsidR="0000242D">
        <w:rPr>
          <w:rFonts w:hint="eastAsia"/>
          <w:b/>
          <w:sz w:val="21"/>
          <w:lang w:eastAsia="ja-JP"/>
        </w:rPr>
        <w:t>-00</w:t>
      </w:r>
      <w:r w:rsidR="0000242D" w:rsidRPr="000611BB">
        <w:rPr>
          <w:rFonts w:hint="eastAsia"/>
          <w:b/>
          <w:sz w:val="21"/>
          <w:lang w:eastAsia="ja-JP"/>
        </w:rPr>
        <w:t>.</w:t>
      </w:r>
    </w:p>
    <w:p w:rsidR="0000242D" w:rsidRPr="00E65E27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00242D" w:rsidRPr="00AE26F2" w:rsidRDefault="00AE26F2" w:rsidP="00AE26F2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AE26F2">
        <w:t xml:space="preserve"> </w:t>
      </w:r>
      <w:r w:rsidRPr="00AE26F2">
        <w:rPr>
          <w:sz w:val="21"/>
          <w:szCs w:val="21"/>
          <w:lang w:eastAsia="ja-JP"/>
        </w:rPr>
        <w:t>In D3.0, spec. page 431, it says that STBC applied only for single spatial stream</w:t>
      </w:r>
      <w:r>
        <w:rPr>
          <w:rFonts w:hint="eastAsia"/>
          <w:sz w:val="21"/>
          <w:szCs w:val="21"/>
          <w:lang w:eastAsia="ja-JP"/>
        </w:rPr>
        <w:t xml:space="preserve"> while </w:t>
      </w:r>
      <w:r>
        <w:rPr>
          <w:szCs w:val="22"/>
          <w:lang w:eastAsia="zh-TW"/>
        </w:rPr>
        <w:t>it says STBC can be applied to 2 spatial streams</w:t>
      </w:r>
      <w:r>
        <w:rPr>
          <w:rFonts w:hint="eastAsia"/>
          <w:szCs w:val="22"/>
          <w:lang w:eastAsia="ja-JP"/>
        </w:rPr>
        <w:t xml:space="preserve"> </w:t>
      </w:r>
      <w:r>
        <w:rPr>
          <w:szCs w:val="22"/>
          <w:lang w:eastAsia="zh-TW"/>
        </w:rPr>
        <w:t>in page 526.</w:t>
      </w:r>
    </w:p>
    <w:p w:rsidR="00AE26F2" w:rsidRPr="00B606B4" w:rsidRDefault="00AE26F2" w:rsidP="00AE26F2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Cs w:val="22"/>
          <w:lang w:eastAsia="ja-JP"/>
        </w:rPr>
        <w:t xml:space="preserve">Proposed text change: </w:t>
      </w:r>
      <w:r>
        <w:rPr>
          <w:szCs w:val="22"/>
          <w:lang w:eastAsia="ja-JP"/>
        </w:rPr>
        <w:t>“</w:t>
      </w:r>
      <w:r w:rsidRPr="00AE26F2">
        <w:rPr>
          <w:szCs w:val="22"/>
          <w:lang w:eastAsia="ja-JP"/>
        </w:rPr>
        <w:t>For an HE PPDU, STBC is applied only with 1</w:t>
      </w:r>
      <w:r w:rsidRPr="00AE26F2">
        <w:rPr>
          <w:strike/>
          <w:color w:val="FF0000"/>
          <w:szCs w:val="22"/>
          <w:lang w:eastAsia="ja-JP"/>
        </w:rPr>
        <w:t xml:space="preserve"> or 2</w:t>
      </w:r>
      <w:r w:rsidRPr="00AE26F2">
        <w:rPr>
          <w:szCs w:val="22"/>
          <w:lang w:eastAsia="ja-JP"/>
        </w:rPr>
        <w:t xml:space="preserve"> spatial stream</w:t>
      </w:r>
      <w:r w:rsidRPr="00AE26F2">
        <w:rPr>
          <w:strike/>
          <w:color w:val="FF0000"/>
          <w:szCs w:val="22"/>
          <w:lang w:eastAsia="ja-JP"/>
        </w:rPr>
        <w:t>s</w:t>
      </w:r>
      <w:r w:rsidRPr="00AE26F2">
        <w:rPr>
          <w:szCs w:val="22"/>
          <w:lang w:eastAsia="ja-JP"/>
        </w:rPr>
        <w:t xml:space="preserve"> and only if DCM is not applied. Its appli-cation is indicated by the STBC field in HE-SIG-A.</w:t>
      </w:r>
      <w:r>
        <w:rPr>
          <w:szCs w:val="22"/>
          <w:lang w:eastAsia="ja-JP"/>
        </w:rPr>
        <w:t>”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00242D" w:rsidRDefault="00AE26F2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asked for the related CIDs</w:t>
      </w:r>
      <w:r w:rsidR="0000242D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AE26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CIDs 17098, 16817 and 16994.</w:t>
      </w:r>
    </w:p>
    <w:p w:rsidR="00F44675" w:rsidRDefault="00F44675" w:rsidP="00F44675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44675" w:rsidRPr="00F44675" w:rsidRDefault="00F44675" w:rsidP="00F44675">
      <w:pPr>
        <w:rPr>
          <w:sz w:val="21"/>
          <w:lang w:eastAsia="ja-JP"/>
        </w:rPr>
      </w:pPr>
    </w:p>
    <w:p w:rsidR="0000242D" w:rsidRPr="00F44675" w:rsidRDefault="00F44675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F44675">
        <w:rPr>
          <w:rFonts w:hint="eastAsia"/>
          <w:b/>
          <w:sz w:val="21"/>
          <w:highlight w:val="cyan"/>
          <w:lang w:eastAsia="ja-JP"/>
        </w:rPr>
        <w:t>Straw Poll</w:t>
      </w:r>
      <w:r w:rsidR="0000242D" w:rsidRPr="00F44675">
        <w:rPr>
          <w:rFonts w:hint="eastAsia"/>
          <w:b/>
          <w:sz w:val="21"/>
          <w:highlight w:val="cyan"/>
          <w:lang w:eastAsia="ja-JP"/>
        </w:rPr>
        <w:t>:</w:t>
      </w:r>
      <w:r w:rsidRPr="00F44675">
        <w:rPr>
          <w:rFonts w:eastAsia="ＭＳ ゴシック" w:cs="+mn-cs" w:hint="eastAsia"/>
          <w:b/>
          <w:bCs/>
          <w:color w:val="000000"/>
          <w:sz w:val="48"/>
          <w:szCs w:val="48"/>
          <w:highlight w:val="cyan"/>
          <w:lang w:eastAsia="ja-JP"/>
        </w:rPr>
        <w:t xml:space="preserve"> </w:t>
      </w:r>
      <w:r w:rsidRPr="00F44675">
        <w:rPr>
          <w:b/>
          <w:bCs/>
          <w:sz w:val="21"/>
          <w:highlight w:val="cyan"/>
          <w:lang w:eastAsia="ja-JP"/>
        </w:rPr>
        <w:t>Do you agree to “Accept” as the resolution to CID 17098 and “Revised – resolved by CID 17098” to CIDs 16817 and 16994?</w:t>
      </w:r>
    </w:p>
    <w:p w:rsidR="00F44675" w:rsidRPr="00F44675" w:rsidRDefault="00F44675" w:rsidP="00F44675">
      <w:pPr>
        <w:rPr>
          <w:b/>
          <w:sz w:val="21"/>
          <w:highlight w:val="cyan"/>
          <w:lang w:eastAsia="ja-JP"/>
        </w:rPr>
      </w:pPr>
    </w:p>
    <w:p w:rsidR="0000242D" w:rsidRPr="00F44675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cyan"/>
        </w:rPr>
      </w:pPr>
      <w:r w:rsidRPr="00F44675">
        <w:rPr>
          <w:rFonts w:hint="eastAsia"/>
          <w:b/>
          <w:sz w:val="21"/>
          <w:highlight w:val="cyan"/>
          <w:lang w:eastAsia="ja-JP"/>
        </w:rPr>
        <w:t xml:space="preserve">Discussion </w:t>
      </w:r>
      <w:r w:rsidRPr="00F44675">
        <w:rPr>
          <w:b/>
          <w:sz w:val="21"/>
          <w:highlight w:val="cyan"/>
          <w:lang w:eastAsia="ja-JP"/>
        </w:rPr>
        <w:t>–</w:t>
      </w:r>
      <w:r w:rsidRPr="00F44675">
        <w:rPr>
          <w:rFonts w:hint="eastAsia"/>
          <w:b/>
          <w:sz w:val="21"/>
          <w:highlight w:val="cyan"/>
          <w:lang w:eastAsia="ja-JP"/>
        </w:rPr>
        <w:t xml:space="preserve"> No discussion</w:t>
      </w:r>
    </w:p>
    <w:p w:rsidR="0000242D" w:rsidRPr="00F44675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F44675">
        <w:rPr>
          <w:rFonts w:hint="eastAsia"/>
          <w:b/>
          <w:sz w:val="21"/>
          <w:highlight w:val="green"/>
          <w:lang w:eastAsia="ja-JP"/>
        </w:rPr>
        <w:t xml:space="preserve"> Result: </w:t>
      </w:r>
      <w:r w:rsidR="00F44675">
        <w:rPr>
          <w:rFonts w:hint="eastAsia"/>
          <w:b/>
          <w:sz w:val="21"/>
          <w:highlight w:val="green"/>
          <w:lang w:eastAsia="ja-JP"/>
        </w:rPr>
        <w:t>No objection</w:t>
      </w:r>
      <w:r w:rsidRPr="00F44675">
        <w:rPr>
          <w:rFonts w:hint="eastAsia"/>
          <w:b/>
          <w:sz w:val="21"/>
          <w:highlight w:val="green"/>
          <w:lang w:eastAsia="ja-JP"/>
        </w:rPr>
        <w:t>.</w:t>
      </w:r>
    </w:p>
    <w:p w:rsidR="0000242D" w:rsidRDefault="0000242D" w:rsidP="00F44675">
      <w:pPr>
        <w:pBdr>
          <w:bottom w:val="single" w:sz="6" w:space="1" w:color="auto"/>
        </w:pBdr>
        <w:ind w:left="720"/>
        <w:rPr>
          <w:lang w:eastAsia="ja-JP"/>
        </w:rPr>
      </w:pPr>
    </w:p>
    <w:p w:rsidR="00F44675" w:rsidRPr="00FF0A93" w:rsidRDefault="00F44675" w:rsidP="0000242D">
      <w:pPr>
        <w:rPr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None.</w:t>
      </w:r>
    </w:p>
    <w:p w:rsidR="0000242D" w:rsidRPr="004A31D4" w:rsidRDefault="0000242D" w:rsidP="0000242D">
      <w:pPr>
        <w:rPr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lastRenderedPageBreak/>
        <w:t>Recess</w:t>
      </w:r>
    </w:p>
    <w:p w:rsidR="0000242D" w:rsidRDefault="0000242D" w:rsidP="0000242D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 xml:space="preserve">TGax </w:t>
      </w:r>
      <w:r w:rsidR="009B6A68">
        <w:rPr>
          <w:rFonts w:hint="eastAsia"/>
          <w:lang w:eastAsia="ja-JP"/>
        </w:rPr>
        <w:t>ad hoc meeting adjourned @ 9:27 AM</w:t>
      </w:r>
      <w:r>
        <w:rPr>
          <w:rFonts w:hint="eastAsia"/>
          <w:lang w:eastAsia="ja-JP"/>
        </w:rPr>
        <w:t>.</w:t>
      </w:r>
    </w:p>
    <w:p w:rsidR="0000242D" w:rsidRDefault="009B6A68" w:rsidP="0000242D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The next TGax session is in PM1</w:t>
      </w:r>
      <w:r w:rsidR="0000242D">
        <w:rPr>
          <w:rFonts w:hint="eastAsia"/>
          <w:lang w:eastAsia="ja-JP"/>
        </w:rPr>
        <w:t>.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8B73A5" w:rsidRDefault="008B73A5">
      <w:pPr>
        <w:rPr>
          <w:lang w:eastAsia="ja-JP"/>
        </w:rPr>
      </w:pPr>
      <w:r>
        <w:rPr>
          <w:lang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Mon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 w:rsidR="008B73A5">
        <w:rPr>
          <w:rFonts w:ascii="Times New Roman" w:hAnsi="Times New Roman" w:hint="eastAsia"/>
          <w:sz w:val="28"/>
          <w:lang w:eastAsia="ja-JP"/>
        </w:rPr>
        <w:t>Jul</w:t>
      </w:r>
      <w:r>
        <w:rPr>
          <w:rFonts w:ascii="Times New Roman" w:hAnsi="Times New Roman" w:hint="eastAsia"/>
          <w:sz w:val="28"/>
          <w:lang w:eastAsia="ja-JP"/>
        </w:rPr>
        <w:t xml:space="preserve">y </w:t>
      </w:r>
      <w:r w:rsidR="008B73A5">
        <w:rPr>
          <w:rFonts w:ascii="Times New Roman" w:hAnsi="Times New Roman" w:hint="eastAsia"/>
          <w:sz w:val="28"/>
          <w:lang w:eastAsia="ja-JP"/>
        </w:rPr>
        <w:t>9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</w:t>
      </w:r>
      <w:r w:rsidR="008B73A5"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="008B73A5">
        <w:rPr>
          <w:rFonts w:ascii="Times New Roman" w:hAnsi="Times New Roman" w:hint="eastAsia"/>
          <w:sz w:val="28"/>
          <w:lang w:eastAsia="ja-JP"/>
        </w:rPr>
        <w:t>5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sessions</w:t>
      </w:r>
    </w:p>
    <w:p w:rsidR="008B73A5" w:rsidRPr="008B73A5" w:rsidRDefault="008B73A5" w:rsidP="008B73A5">
      <w:pPr>
        <w:pStyle w:val="a7"/>
        <w:numPr>
          <w:ilvl w:val="0"/>
          <w:numId w:val="43"/>
        </w:numPr>
        <w:ind w:leftChars="0"/>
        <w:rPr>
          <w:b/>
          <w:lang w:eastAsia="ja-JP"/>
        </w:rPr>
      </w:pPr>
      <w:r w:rsidRPr="008B73A5">
        <w:rPr>
          <w:rFonts w:hint="eastAsia"/>
          <w:b/>
          <w:lang w:eastAsia="ja-JP"/>
        </w:rPr>
        <w:t>Meeting called to order by Osama Aboul-Magd (Huawei Technologies), the chairperson of TGax @ 8:00 AM (local time).</w:t>
      </w:r>
    </w:p>
    <w:p w:rsidR="008B73A5" w:rsidRDefault="008B73A5" w:rsidP="008B73A5">
      <w:pPr>
        <w:pStyle w:val="a7"/>
        <w:numPr>
          <w:ilvl w:val="1"/>
          <w:numId w:val="43"/>
        </w:numPr>
        <w:ind w:leftChars="0"/>
      </w:pPr>
      <w:r>
        <w:rPr>
          <w:rFonts w:hint="eastAsia"/>
          <w:lang w:eastAsia="ja-JP"/>
        </w:rPr>
        <w:t>Introduction of the chairperson Osama Aboul-Magd (Huawei Techn</w:t>
      </w:r>
      <w:r w:rsidR="00DA4D91">
        <w:rPr>
          <w:rFonts w:hint="eastAsia"/>
          <w:lang w:eastAsia="ja-JP"/>
        </w:rPr>
        <w:t>ologies) and the TGax secretary</w:t>
      </w:r>
      <w:r>
        <w:rPr>
          <w:rFonts w:hint="eastAsia"/>
          <w:lang w:eastAsia="ja-JP"/>
        </w:rPr>
        <w:t xml:space="preserve"> Yasuhiko Inoue (NTT)</w:t>
      </w:r>
      <w:r w:rsidR="00DA4D91">
        <w:rPr>
          <w:rFonts w:hint="eastAsia"/>
          <w:lang w:eastAsia="ja-JP"/>
        </w:rPr>
        <w:t>, Vice chairs Ron Porat (Broadcom) and Alfred Asterjadhi (Qualcomm)</w:t>
      </w:r>
      <w:r>
        <w:rPr>
          <w:rFonts w:hint="eastAsia"/>
          <w:lang w:eastAsia="ja-JP"/>
        </w:rPr>
        <w:t>.</w:t>
      </w:r>
    </w:p>
    <w:p w:rsidR="008B73A5" w:rsidRDefault="008B73A5" w:rsidP="008B73A5">
      <w:pPr>
        <w:pStyle w:val="a7"/>
        <w:numPr>
          <w:ilvl w:val="1"/>
          <w:numId w:val="43"/>
        </w:numPr>
        <w:ind w:leftChars="0"/>
      </w:pPr>
      <w:r>
        <w:rPr>
          <w:rFonts w:hint="eastAsia"/>
          <w:lang w:eastAsia="ja-JP"/>
        </w:rPr>
        <w:t>Agenda: 11-18-1036-01 is on the server and is the working document. Chair will upload the rev 2 shortly after this session.</w:t>
      </w:r>
    </w:p>
    <w:p w:rsidR="008B73A5" w:rsidRPr="00404A9E" w:rsidRDefault="008B73A5" w:rsidP="008B73A5">
      <w:pPr>
        <w:rPr>
          <w:lang w:eastAsia="ja-JP"/>
        </w:rPr>
      </w:pPr>
    </w:p>
    <w:p w:rsidR="008B73A5" w:rsidRPr="00B606B4" w:rsidRDefault="008B73A5" w:rsidP="008B73A5">
      <w:pPr>
        <w:rPr>
          <w:lang w:eastAsia="ja-JP"/>
        </w:rPr>
      </w:pPr>
    </w:p>
    <w:p w:rsidR="008B73A5" w:rsidRDefault="008B73A5" w:rsidP="008B73A5">
      <w:pPr>
        <w:pStyle w:val="a7"/>
        <w:numPr>
          <w:ilvl w:val="0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8B73A5" w:rsidRPr="00404A9E" w:rsidRDefault="008B73A5" w:rsidP="008B73A5">
      <w:pPr>
        <w:pStyle w:val="a7"/>
        <w:numPr>
          <w:ilvl w:val="1"/>
          <w:numId w:val="43"/>
        </w:numPr>
        <w:ind w:leftChars="0"/>
      </w:pPr>
      <w:r>
        <w:rPr>
          <w:rFonts w:hint="eastAsia"/>
          <w:lang w:eastAsia="ja-JP"/>
        </w:rPr>
        <w:t>This is a TGax ad hoc meeting. No motion will be taken.</w:t>
      </w:r>
    </w:p>
    <w:p w:rsidR="008B73A5" w:rsidRPr="00CA01A6" w:rsidRDefault="008B73A5" w:rsidP="008B73A5">
      <w:pPr>
        <w:pStyle w:val="a7"/>
        <w:numPr>
          <w:ilvl w:val="1"/>
          <w:numId w:val="43"/>
        </w:numPr>
        <w:ind w:leftChars="0"/>
      </w:pPr>
      <w:r w:rsidRPr="00AD5D17">
        <w:rPr>
          <w:bCs/>
        </w:rPr>
        <w:t>Please announce your affiliation when you first address the group during a meeting slot</w:t>
      </w:r>
      <w:r>
        <w:rPr>
          <w:rFonts w:hint="eastAsia"/>
          <w:bCs/>
          <w:lang w:eastAsia="ja-JP"/>
        </w:rPr>
        <w:t>.</w:t>
      </w:r>
    </w:p>
    <w:p w:rsidR="008B73A5" w:rsidRPr="00AD5D17" w:rsidRDefault="008B73A5" w:rsidP="008B73A5">
      <w:pPr>
        <w:pStyle w:val="a7"/>
        <w:numPr>
          <w:ilvl w:val="1"/>
          <w:numId w:val="43"/>
        </w:numPr>
        <w:ind w:leftChars="0"/>
      </w:pPr>
      <w:r>
        <w:rPr>
          <w:rFonts w:hint="eastAsia"/>
          <w:bCs/>
          <w:lang w:eastAsia="ja-JP"/>
        </w:rPr>
        <w:t>Do NOT forget the attendance! (http://newton.meeting.verilan.com/)</w:t>
      </w:r>
    </w:p>
    <w:p w:rsidR="008B73A5" w:rsidRDefault="008B73A5" w:rsidP="008B73A5">
      <w:pPr>
        <w:rPr>
          <w:lang w:eastAsia="ja-JP"/>
        </w:rPr>
      </w:pPr>
    </w:p>
    <w:p w:rsidR="008B73A5" w:rsidRPr="00AD5D17" w:rsidRDefault="008B73A5" w:rsidP="008B73A5">
      <w:pPr>
        <w:rPr>
          <w:lang w:eastAsia="ja-JP"/>
        </w:rPr>
      </w:pPr>
    </w:p>
    <w:p w:rsidR="008B73A5" w:rsidRDefault="008B73A5" w:rsidP="008B73A5">
      <w:pPr>
        <w:pStyle w:val="a7"/>
        <w:numPr>
          <w:ilvl w:val="0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Setting</w:t>
      </w:r>
    </w:p>
    <w:p w:rsidR="008B73A5" w:rsidRDefault="008B73A5" w:rsidP="008B73A5">
      <w:pPr>
        <w:pStyle w:val="a7"/>
        <w:numPr>
          <w:ilvl w:val="1"/>
          <w:numId w:val="43"/>
        </w:numPr>
        <w:ind w:leftChars="0"/>
      </w:pPr>
      <w:r>
        <w:rPr>
          <w:rFonts w:hint="eastAsia"/>
          <w:lang w:eastAsia="ja-JP"/>
        </w:rPr>
        <w:t>Proposed agenda for Monday AM1 (ad hoc meeting)</w:t>
      </w:r>
    </w:p>
    <w:p w:rsidR="008B73A5" w:rsidRPr="007F1E55" w:rsidRDefault="008B73A5" w:rsidP="008B73A5">
      <w:pPr>
        <w:pStyle w:val="a7"/>
        <w:numPr>
          <w:ilvl w:val="2"/>
          <w:numId w:val="43"/>
        </w:numPr>
        <w:ind w:leftChars="387" w:left="1275" w:hanging="424"/>
      </w:pPr>
      <w:r w:rsidRPr="007F1E55">
        <w:rPr>
          <w:bCs/>
        </w:rPr>
        <w:t xml:space="preserve">Call meeting to order </w:t>
      </w:r>
    </w:p>
    <w:p w:rsidR="008B73A5" w:rsidRPr="007F1E55" w:rsidRDefault="008B73A5" w:rsidP="008B73A5">
      <w:pPr>
        <w:pStyle w:val="a7"/>
        <w:numPr>
          <w:ilvl w:val="2"/>
          <w:numId w:val="43"/>
        </w:numPr>
        <w:ind w:leftChars="387" w:left="1275" w:hanging="424"/>
      </w:pPr>
      <w:r w:rsidRPr="007F1E55">
        <w:rPr>
          <w:bCs/>
        </w:rPr>
        <w:t>IEEE-SA IPR policy and Procedure</w:t>
      </w:r>
    </w:p>
    <w:p w:rsidR="008B73A5" w:rsidRPr="007F1E55" w:rsidRDefault="008B73A5" w:rsidP="008B73A5">
      <w:pPr>
        <w:pStyle w:val="a7"/>
        <w:numPr>
          <w:ilvl w:val="2"/>
          <w:numId w:val="43"/>
        </w:numPr>
        <w:ind w:leftChars="387" w:left="1275" w:hanging="424"/>
      </w:pPr>
      <w:r w:rsidRPr="007F1E55">
        <w:rPr>
          <w:bCs/>
        </w:rPr>
        <w:t xml:space="preserve">Submissions </w:t>
      </w:r>
    </w:p>
    <w:p w:rsidR="008B73A5" w:rsidRPr="007F1E55" w:rsidRDefault="008B73A5" w:rsidP="008B73A5">
      <w:pPr>
        <w:pStyle w:val="a7"/>
        <w:numPr>
          <w:ilvl w:val="2"/>
          <w:numId w:val="43"/>
        </w:numPr>
        <w:ind w:leftChars="387" w:left="1275" w:hanging="424"/>
      </w:pPr>
      <w:r w:rsidRPr="007F1E55">
        <w:rPr>
          <w:bCs/>
        </w:rPr>
        <w:t>Editor Report – Robert Stacey</w:t>
      </w:r>
    </w:p>
    <w:p w:rsidR="008B73A5" w:rsidRPr="007F1E55" w:rsidRDefault="008B73A5" w:rsidP="008B73A5">
      <w:pPr>
        <w:pStyle w:val="a7"/>
        <w:numPr>
          <w:ilvl w:val="2"/>
          <w:numId w:val="43"/>
        </w:numPr>
        <w:ind w:leftChars="387" w:left="1275" w:hanging="424"/>
      </w:pPr>
      <w:r w:rsidRPr="007F1E55">
        <w:rPr>
          <w:bCs/>
        </w:rPr>
        <w:t xml:space="preserve">Comment Assignment (if necessary) </w:t>
      </w:r>
    </w:p>
    <w:p w:rsidR="008B73A5" w:rsidRPr="007F1E55" w:rsidRDefault="008B73A5" w:rsidP="008B73A5">
      <w:pPr>
        <w:pStyle w:val="a7"/>
        <w:numPr>
          <w:ilvl w:val="2"/>
          <w:numId w:val="43"/>
        </w:numPr>
        <w:ind w:leftChars="387" w:left="1275" w:hanging="424"/>
      </w:pPr>
      <w:r w:rsidRPr="007F1E55">
        <w:rPr>
          <w:bCs/>
        </w:rPr>
        <w:t>Presentations and Comment Resolution</w:t>
      </w:r>
    </w:p>
    <w:p w:rsidR="008B73A5" w:rsidRPr="007F1E55" w:rsidRDefault="008B73A5" w:rsidP="008B73A5">
      <w:pPr>
        <w:pStyle w:val="a7"/>
        <w:numPr>
          <w:ilvl w:val="2"/>
          <w:numId w:val="43"/>
        </w:numPr>
        <w:ind w:leftChars="387" w:left="1275" w:hanging="424"/>
      </w:pPr>
      <w:r w:rsidRPr="007F1E55">
        <w:rPr>
          <w:bCs/>
        </w:rPr>
        <w:t xml:space="preserve">Adjourn </w:t>
      </w:r>
    </w:p>
    <w:p w:rsidR="008B73A5" w:rsidRDefault="008B73A5" w:rsidP="008B73A5">
      <w:pPr>
        <w:pStyle w:val="a7"/>
        <w:numPr>
          <w:ilvl w:val="1"/>
          <w:numId w:val="43"/>
        </w:numPr>
        <w:ind w:leftChars="0"/>
      </w:pPr>
      <w:r>
        <w:rPr>
          <w:rFonts w:hint="eastAsia"/>
          <w:lang w:eastAsia="ja-JP"/>
        </w:rPr>
        <w:t xml:space="preserve">Chair asked if there is any item to add to the agenda.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response.</w:t>
      </w:r>
    </w:p>
    <w:p w:rsidR="008B73A5" w:rsidRDefault="008B73A5" w:rsidP="008B73A5">
      <w:pPr>
        <w:pStyle w:val="a7"/>
        <w:numPr>
          <w:ilvl w:val="2"/>
          <w:numId w:val="43"/>
        </w:numPr>
        <w:ind w:leftChars="0"/>
      </w:pPr>
      <w:r>
        <w:rPr>
          <w:rFonts w:hint="eastAsia"/>
          <w:lang w:eastAsia="ja-JP"/>
        </w:rPr>
        <w:t xml:space="preserve">Chair asked if there is any objection to proceed with this agenda.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objection.</w:t>
      </w:r>
    </w:p>
    <w:p w:rsidR="008B73A5" w:rsidRPr="007F1E55" w:rsidRDefault="008B73A5" w:rsidP="008B73A5">
      <w:pPr>
        <w:pStyle w:val="a7"/>
        <w:numPr>
          <w:ilvl w:val="2"/>
          <w:numId w:val="43"/>
        </w:numPr>
        <w:ind w:leftChars="0"/>
        <w:rPr>
          <w:highlight w:val="green"/>
        </w:rPr>
      </w:pPr>
      <w:r w:rsidRPr="007F1E55">
        <w:rPr>
          <w:rFonts w:hint="eastAsia"/>
          <w:highlight w:val="green"/>
          <w:lang w:eastAsia="ja-JP"/>
        </w:rPr>
        <w:t>The agenda was approved.</w:t>
      </w:r>
    </w:p>
    <w:p w:rsidR="008B73A5" w:rsidRDefault="008B73A5" w:rsidP="008B73A5">
      <w:pPr>
        <w:rPr>
          <w:b/>
          <w:lang w:eastAsia="ja-JP"/>
        </w:rPr>
      </w:pPr>
    </w:p>
    <w:p w:rsidR="008B73A5" w:rsidRPr="004A7782" w:rsidRDefault="008B73A5" w:rsidP="008B73A5">
      <w:pPr>
        <w:rPr>
          <w:b/>
          <w:lang w:eastAsia="ja-JP"/>
        </w:rPr>
      </w:pPr>
    </w:p>
    <w:p w:rsidR="008B73A5" w:rsidRPr="00880473" w:rsidRDefault="008B73A5" w:rsidP="008B73A5">
      <w:pPr>
        <w:pStyle w:val="a7"/>
        <w:numPr>
          <w:ilvl w:val="0"/>
          <w:numId w:val="43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8B73A5" w:rsidRDefault="008B73A5" w:rsidP="008B73A5">
      <w:pPr>
        <w:pStyle w:val="a7"/>
        <w:numPr>
          <w:ilvl w:val="1"/>
          <w:numId w:val="43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read the 5 slides of IEEE 802 Policies and Procedures.</w:t>
      </w:r>
    </w:p>
    <w:p w:rsidR="008B73A5" w:rsidRDefault="008B73A5" w:rsidP="008B73A5">
      <w:pPr>
        <w:pStyle w:val="a7"/>
        <w:numPr>
          <w:ilvl w:val="2"/>
          <w:numId w:val="43"/>
        </w:numPr>
        <w:ind w:leftChars="0"/>
        <w:rPr>
          <w:sz w:val="21"/>
        </w:rPr>
      </w:pPr>
      <w:r w:rsidRPr="007B3B0E">
        <w:rPr>
          <w:sz w:val="21"/>
        </w:rPr>
        <w:t>Participants have a duty to inform the IEEE</w:t>
      </w:r>
    </w:p>
    <w:p w:rsidR="008B73A5" w:rsidRDefault="008B73A5" w:rsidP="008B73A5">
      <w:pPr>
        <w:pStyle w:val="a7"/>
        <w:numPr>
          <w:ilvl w:val="2"/>
          <w:numId w:val="43"/>
        </w:numPr>
        <w:ind w:leftChars="0"/>
        <w:rPr>
          <w:sz w:val="21"/>
        </w:rPr>
      </w:pPr>
      <w:r w:rsidRPr="007B3B0E">
        <w:rPr>
          <w:sz w:val="21"/>
        </w:rPr>
        <w:t>Ways to inform IEEE</w:t>
      </w:r>
    </w:p>
    <w:p w:rsidR="008B73A5" w:rsidRDefault="008B73A5" w:rsidP="008B73A5">
      <w:pPr>
        <w:pStyle w:val="a7"/>
        <w:numPr>
          <w:ilvl w:val="3"/>
          <w:numId w:val="43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8B73A5" w:rsidRPr="00E22C72" w:rsidRDefault="008B73A5" w:rsidP="008B73A5">
      <w:pPr>
        <w:pStyle w:val="a7"/>
        <w:numPr>
          <w:ilvl w:val="4"/>
          <w:numId w:val="43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8B73A5" w:rsidRDefault="008B73A5" w:rsidP="008B73A5">
      <w:pPr>
        <w:pStyle w:val="a7"/>
        <w:numPr>
          <w:ilvl w:val="2"/>
          <w:numId w:val="43"/>
        </w:numPr>
        <w:ind w:leftChars="0"/>
        <w:rPr>
          <w:sz w:val="21"/>
        </w:rPr>
      </w:pPr>
      <w:r w:rsidRPr="007B3B0E">
        <w:rPr>
          <w:sz w:val="21"/>
        </w:rPr>
        <w:t>Other guidelines for IEEE WG meetings</w:t>
      </w:r>
    </w:p>
    <w:p w:rsidR="008B73A5" w:rsidRDefault="008B73A5" w:rsidP="008B73A5">
      <w:pPr>
        <w:pStyle w:val="a7"/>
        <w:numPr>
          <w:ilvl w:val="2"/>
          <w:numId w:val="43"/>
        </w:numPr>
        <w:ind w:leftChars="0"/>
        <w:rPr>
          <w:sz w:val="21"/>
        </w:rPr>
      </w:pPr>
      <w:r w:rsidRPr="007B3B0E">
        <w:rPr>
          <w:sz w:val="21"/>
        </w:rPr>
        <w:t>Patent-related information</w:t>
      </w:r>
    </w:p>
    <w:p w:rsidR="008B73A5" w:rsidRPr="00F5491E" w:rsidRDefault="008B73A5" w:rsidP="008B73A5">
      <w:pPr>
        <w:pStyle w:val="a7"/>
        <w:numPr>
          <w:ilvl w:val="2"/>
          <w:numId w:val="43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00242D" w:rsidRDefault="0000242D" w:rsidP="0000242D">
      <w:pPr>
        <w:rPr>
          <w:lang w:eastAsia="ja-JP"/>
        </w:rPr>
      </w:pPr>
    </w:p>
    <w:p w:rsidR="008B73A5" w:rsidRDefault="008B73A5" w:rsidP="0000242D">
      <w:pPr>
        <w:rPr>
          <w:lang w:eastAsia="ja-JP"/>
        </w:rPr>
      </w:pPr>
    </w:p>
    <w:p w:rsidR="008B73A5" w:rsidRDefault="008B73A5" w:rsidP="008B73A5">
      <w:pPr>
        <w:pStyle w:val="a7"/>
        <w:numPr>
          <w:ilvl w:val="0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The agenda for Monday PM1 (13:30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15:30)</w:t>
      </w:r>
    </w:p>
    <w:p w:rsidR="008B73A5" w:rsidRDefault="008B73A5" w:rsidP="008B73A5">
      <w:pPr>
        <w:pStyle w:val="a7"/>
        <w:numPr>
          <w:ilvl w:val="1"/>
          <w:numId w:val="4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Proposed Agenda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 xml:space="preserve">Call meeting to order 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IEEE-SA IPR policy and Procedure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Submissions and ad hoc groups time allocation.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Summary from March 2018 meeting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Timeline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Editor Report – Robert Stacey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TG motions</w:t>
      </w:r>
    </w:p>
    <w:p w:rsidR="008B73A5" w:rsidRPr="00F337C9" w:rsidRDefault="008B73A5" w:rsidP="008B73A5">
      <w:pPr>
        <w:pStyle w:val="a7"/>
        <w:numPr>
          <w:ilvl w:val="3"/>
          <w:numId w:val="43"/>
        </w:numPr>
        <w:ind w:leftChars="0"/>
        <w:rPr>
          <w:sz w:val="20"/>
          <w:szCs w:val="21"/>
        </w:rPr>
      </w:pPr>
      <w:r w:rsidRPr="00F337C9">
        <w:rPr>
          <w:sz w:val="20"/>
          <w:szCs w:val="21"/>
        </w:rPr>
        <w:t>Approve TG meeting and Telecon minutes since March 2018 meeting.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TG Leadership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Coexistence Assurance document</w:t>
      </w:r>
    </w:p>
    <w:p w:rsidR="008B73A5" w:rsidRPr="00F337C9" w:rsidRDefault="008B73A5" w:rsidP="008B73A5">
      <w:pPr>
        <w:pStyle w:val="a7"/>
        <w:numPr>
          <w:ilvl w:val="3"/>
          <w:numId w:val="43"/>
        </w:numPr>
        <w:ind w:leftChars="0"/>
        <w:rPr>
          <w:sz w:val="20"/>
          <w:szCs w:val="21"/>
        </w:rPr>
      </w:pPr>
      <w:r w:rsidRPr="00F337C9">
        <w:rPr>
          <w:sz w:val="20"/>
          <w:szCs w:val="21"/>
        </w:rPr>
        <w:t>Approve of Coexistence assurance document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lastRenderedPageBreak/>
        <w:t>PAR Extension Request</w:t>
      </w:r>
    </w:p>
    <w:p w:rsidR="008B73A5" w:rsidRPr="00321BC3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Presentations and Comment Resolution</w:t>
      </w:r>
    </w:p>
    <w:p w:rsidR="008B73A5" w:rsidRPr="00B606B4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Recess</w:t>
      </w:r>
    </w:p>
    <w:p w:rsidR="008B73A5" w:rsidRDefault="008B73A5" w:rsidP="008B73A5">
      <w:pPr>
        <w:pStyle w:val="a7"/>
        <w:numPr>
          <w:ilvl w:val="1"/>
          <w:numId w:val="4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Approval of the agenda</w:t>
      </w:r>
    </w:p>
    <w:p w:rsidR="008B73A5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Chair asked if there is any objection to proceed with this agenda. </w:t>
      </w:r>
      <w:r>
        <w:rPr>
          <w:sz w:val="21"/>
          <w:szCs w:val="21"/>
          <w:lang w:eastAsia="ja-JP"/>
        </w:rPr>
        <w:t>–</w:t>
      </w:r>
      <w:r>
        <w:rPr>
          <w:rFonts w:hint="eastAsia"/>
          <w:sz w:val="21"/>
          <w:szCs w:val="21"/>
          <w:lang w:eastAsia="ja-JP"/>
        </w:rPr>
        <w:t xml:space="preserve"> No response.</w:t>
      </w:r>
    </w:p>
    <w:p w:rsidR="008B73A5" w:rsidRDefault="008B73A5" w:rsidP="008B73A5">
      <w:pPr>
        <w:pStyle w:val="a7"/>
        <w:numPr>
          <w:ilvl w:val="2"/>
          <w:numId w:val="4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Agenda is approved. </w:t>
      </w:r>
    </w:p>
    <w:p w:rsidR="008B73A5" w:rsidRDefault="008B73A5" w:rsidP="008B73A5">
      <w:pPr>
        <w:rPr>
          <w:sz w:val="21"/>
          <w:szCs w:val="21"/>
          <w:lang w:eastAsia="ja-JP"/>
        </w:rPr>
      </w:pPr>
    </w:p>
    <w:p w:rsidR="008B73A5" w:rsidRPr="00B606B4" w:rsidRDefault="008B73A5" w:rsidP="008B73A5">
      <w:pPr>
        <w:rPr>
          <w:sz w:val="21"/>
          <w:szCs w:val="21"/>
          <w:lang w:eastAsia="ja-JP"/>
        </w:rPr>
      </w:pPr>
    </w:p>
    <w:p w:rsidR="008B73A5" w:rsidRDefault="00AE26F2" w:rsidP="008B73A5">
      <w:pPr>
        <w:pStyle w:val="a7"/>
        <w:numPr>
          <w:ilvl w:val="0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t>Summary from May</w:t>
      </w:r>
      <w:r w:rsidR="008B73A5">
        <w:rPr>
          <w:rFonts w:hint="eastAsia"/>
          <w:b/>
          <w:lang w:eastAsia="ja-JP"/>
        </w:rPr>
        <w:t xml:space="preserve"> 2018</w:t>
      </w:r>
    </w:p>
    <w:p w:rsidR="00AE26F2" w:rsidRPr="00AE26F2" w:rsidRDefault="00AE26F2" w:rsidP="00AE26F2">
      <w:pPr>
        <w:pStyle w:val="a7"/>
        <w:numPr>
          <w:ilvl w:val="1"/>
          <w:numId w:val="43"/>
        </w:numPr>
        <w:ind w:leftChars="0"/>
        <w:rPr>
          <w:sz w:val="21"/>
        </w:rPr>
      </w:pPr>
      <w:r w:rsidRPr="00AE26F2">
        <w:rPr>
          <w:sz w:val="21"/>
        </w:rPr>
        <w:t>Completed the comment resolution on draft D2.0.</w:t>
      </w:r>
    </w:p>
    <w:p w:rsidR="00AE26F2" w:rsidRPr="00AE26F2" w:rsidRDefault="00AE26F2" w:rsidP="00AE26F2">
      <w:pPr>
        <w:pStyle w:val="a7"/>
        <w:numPr>
          <w:ilvl w:val="1"/>
          <w:numId w:val="43"/>
        </w:numPr>
        <w:ind w:leftChars="0"/>
        <w:rPr>
          <w:sz w:val="21"/>
        </w:rPr>
      </w:pPr>
      <w:r w:rsidRPr="00AE26F2">
        <w:rPr>
          <w:sz w:val="21"/>
        </w:rPr>
        <w:t>Approved a motion to prepare draft D3.0 and start a WG LB.</w:t>
      </w:r>
    </w:p>
    <w:p w:rsidR="00AE26F2" w:rsidRPr="00AE26F2" w:rsidRDefault="00AE26F2" w:rsidP="00AE26F2">
      <w:pPr>
        <w:pStyle w:val="a7"/>
        <w:numPr>
          <w:ilvl w:val="1"/>
          <w:numId w:val="43"/>
        </w:numPr>
        <w:ind w:leftChars="0"/>
        <w:rPr>
          <w:sz w:val="21"/>
        </w:rPr>
      </w:pPr>
      <w:r w:rsidRPr="00AE26F2">
        <w:rPr>
          <w:sz w:val="21"/>
        </w:rPr>
        <w:t>WG LB 223 passed with 86.5%</w:t>
      </w:r>
    </w:p>
    <w:p w:rsidR="00AE26F2" w:rsidRPr="00AE26F2" w:rsidRDefault="00AE26F2" w:rsidP="00AE26F2">
      <w:pPr>
        <w:pStyle w:val="a7"/>
        <w:numPr>
          <w:ilvl w:val="1"/>
          <w:numId w:val="43"/>
        </w:numPr>
        <w:ind w:leftChars="0"/>
        <w:rPr>
          <w:sz w:val="21"/>
        </w:rPr>
      </w:pPr>
      <w:r w:rsidRPr="00AE26F2">
        <w:rPr>
          <w:sz w:val="21"/>
        </w:rPr>
        <w:t>2153 comments on draft D3.0 were received.</w:t>
      </w:r>
    </w:p>
    <w:p w:rsidR="008B73A5" w:rsidRPr="00F337C9" w:rsidRDefault="008B73A5" w:rsidP="008B73A5">
      <w:pPr>
        <w:rPr>
          <w:sz w:val="21"/>
          <w:lang w:eastAsia="ja-JP"/>
        </w:rPr>
      </w:pPr>
    </w:p>
    <w:p w:rsidR="008B73A5" w:rsidRPr="00F337C9" w:rsidRDefault="008B73A5" w:rsidP="008B73A5">
      <w:pPr>
        <w:rPr>
          <w:sz w:val="21"/>
          <w:lang w:eastAsia="ja-JP"/>
        </w:rPr>
      </w:pPr>
    </w:p>
    <w:p w:rsidR="007B2495" w:rsidRDefault="007B2495" w:rsidP="007B2495">
      <w:pPr>
        <w:pStyle w:val="a7"/>
        <w:numPr>
          <w:ilvl w:val="0"/>
          <w:numId w:val="43"/>
        </w:numPr>
        <w:ind w:leftChars="0"/>
        <w:rPr>
          <w:b/>
        </w:rPr>
      </w:pPr>
      <w:r w:rsidRPr="00321BC3">
        <w:rPr>
          <w:b/>
        </w:rPr>
        <w:t>TG motions</w:t>
      </w:r>
    </w:p>
    <w:p w:rsidR="007B2495" w:rsidRDefault="007B2495" w:rsidP="007B2495">
      <w:pPr>
        <w:pStyle w:val="a7"/>
        <w:numPr>
          <w:ilvl w:val="1"/>
          <w:numId w:val="43"/>
        </w:numPr>
        <w:ind w:leftChars="0"/>
        <w:rPr>
          <w:sz w:val="21"/>
        </w:rPr>
      </w:pPr>
      <w:r w:rsidRPr="00F337C9">
        <w:rPr>
          <w:rFonts w:hint="eastAsia"/>
          <w:sz w:val="21"/>
          <w:lang w:eastAsia="ja-JP"/>
        </w:rPr>
        <w:t>Approval of TG Minutes (March 2018 Meeting and Teleconferences Mintues)</w:t>
      </w:r>
    </w:p>
    <w:p w:rsidR="007B2495" w:rsidRDefault="007B2495" w:rsidP="007B2495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7B2495" w:rsidRPr="00B965C8" w:rsidRDefault="007B2495" w:rsidP="007B2495">
      <w:pPr>
        <w:ind w:left="851"/>
        <w:rPr>
          <w:b/>
          <w:sz w:val="21"/>
          <w:lang w:eastAsia="ja-JP"/>
        </w:rPr>
      </w:pPr>
    </w:p>
    <w:p w:rsidR="007B2495" w:rsidRPr="00B965C8" w:rsidRDefault="007B2495" w:rsidP="007B2495">
      <w:pPr>
        <w:pStyle w:val="a7"/>
        <w:numPr>
          <w:ilvl w:val="2"/>
          <w:numId w:val="43"/>
        </w:numPr>
        <w:ind w:leftChars="0"/>
        <w:rPr>
          <w:b/>
          <w:sz w:val="21"/>
          <w:highlight w:val="yellow"/>
        </w:rPr>
      </w:pPr>
      <w:r w:rsidRPr="00B965C8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Pr="00B965C8">
        <w:rPr>
          <w:b/>
          <w:bCs/>
          <w:sz w:val="21"/>
          <w:highlight w:val="yellow"/>
          <w:lang w:eastAsia="ja-JP"/>
        </w:rPr>
        <w:t>Approve TGax minutes of meetings and teleconferences from Ma</w:t>
      </w:r>
      <w:r w:rsidR="00AE26F2">
        <w:rPr>
          <w:rFonts w:hint="eastAsia"/>
          <w:b/>
          <w:bCs/>
          <w:sz w:val="21"/>
          <w:highlight w:val="yellow"/>
          <w:lang w:eastAsia="ja-JP"/>
        </w:rPr>
        <w:t>y</w:t>
      </w:r>
      <w:r w:rsidRPr="00B965C8">
        <w:rPr>
          <w:b/>
          <w:bCs/>
          <w:sz w:val="21"/>
          <w:highlight w:val="yellow"/>
          <w:lang w:eastAsia="ja-JP"/>
        </w:rPr>
        <w:t xml:space="preserve"> 2018 Interim meeting to today:  </w:t>
      </w:r>
    </w:p>
    <w:p w:rsidR="006A0B1E" w:rsidRPr="00AE26F2" w:rsidRDefault="00A35E09" w:rsidP="00AE26F2">
      <w:pPr>
        <w:pStyle w:val="a7"/>
        <w:numPr>
          <w:ilvl w:val="1"/>
          <w:numId w:val="45"/>
        </w:numPr>
        <w:ind w:leftChars="0" w:left="1701" w:hanging="425"/>
        <w:rPr>
          <w:highlight w:val="yellow"/>
          <w:lang w:val="en-US"/>
        </w:rPr>
      </w:pPr>
      <w:hyperlink r:id="rId8" w:history="1">
        <w:r w:rsidR="00027492" w:rsidRPr="00AE26F2">
          <w:rPr>
            <w:rStyle w:val="a6"/>
            <w:highlight w:val="yellow"/>
            <w:lang w:val="en-US"/>
          </w:rPr>
          <w:t>https://mentor.ieee.org/802.11/dcn/18/11-18-0888-02-00ax-tgax-may-2018-warsaw-meeting-</w:t>
        </w:r>
      </w:hyperlink>
      <w:hyperlink r:id="rId9" w:history="1">
        <w:r w:rsidR="00027492" w:rsidRPr="00AE26F2">
          <w:rPr>
            <w:rStyle w:val="a6"/>
            <w:highlight w:val="yellow"/>
            <w:lang w:val="en-US"/>
          </w:rPr>
          <w:t>minutes.docx</w:t>
        </w:r>
      </w:hyperlink>
      <w:r w:rsidR="00027492" w:rsidRPr="00AE26F2">
        <w:rPr>
          <w:highlight w:val="yellow"/>
          <w:lang w:val="en-US"/>
        </w:rPr>
        <w:t xml:space="preserve"> </w:t>
      </w:r>
    </w:p>
    <w:p w:rsidR="006A0B1E" w:rsidRPr="00AE26F2" w:rsidRDefault="00A35E09" w:rsidP="00AE26F2">
      <w:pPr>
        <w:pStyle w:val="a7"/>
        <w:numPr>
          <w:ilvl w:val="1"/>
          <w:numId w:val="45"/>
        </w:numPr>
        <w:ind w:leftChars="0" w:left="1701" w:hanging="425"/>
        <w:rPr>
          <w:highlight w:val="yellow"/>
          <w:lang w:val="en-US"/>
        </w:rPr>
      </w:pPr>
      <w:hyperlink r:id="rId10" w:history="1">
        <w:r w:rsidR="00027492" w:rsidRPr="00AE26F2">
          <w:rPr>
            <w:rStyle w:val="a6"/>
            <w:highlight w:val="yellow"/>
            <w:lang w:val="en-US"/>
          </w:rPr>
          <w:t>https://mentor.ieee.org/802.11/dcn/18/11-18-0809-02-00ax-minutes-of-tgax-may-2018-ad-hoc-mac-mu-sr-meeting-in-</w:t>
        </w:r>
      </w:hyperlink>
      <w:hyperlink r:id="rId11" w:history="1">
        <w:r w:rsidR="00027492" w:rsidRPr="00AE26F2">
          <w:rPr>
            <w:rStyle w:val="a6"/>
            <w:highlight w:val="yellow"/>
            <w:lang w:val="en-US"/>
          </w:rPr>
          <w:t>rennes.docx</w:t>
        </w:r>
      </w:hyperlink>
      <w:r w:rsidR="00027492" w:rsidRPr="00AE26F2">
        <w:rPr>
          <w:highlight w:val="yellow"/>
          <w:lang w:val="en-US"/>
        </w:rPr>
        <w:t xml:space="preserve"> </w:t>
      </w:r>
    </w:p>
    <w:p w:rsidR="006A0B1E" w:rsidRPr="00AE26F2" w:rsidRDefault="00A35E09" w:rsidP="00AE26F2">
      <w:pPr>
        <w:pStyle w:val="a7"/>
        <w:numPr>
          <w:ilvl w:val="1"/>
          <w:numId w:val="45"/>
        </w:numPr>
        <w:ind w:leftChars="0" w:left="1701" w:hanging="425"/>
        <w:rPr>
          <w:highlight w:val="yellow"/>
          <w:lang w:val="en-US"/>
        </w:rPr>
      </w:pPr>
      <w:hyperlink r:id="rId12" w:history="1">
        <w:r w:rsidR="00027492" w:rsidRPr="00AE26F2">
          <w:rPr>
            <w:rStyle w:val="a6"/>
            <w:highlight w:val="yellow"/>
            <w:lang w:val="en-US"/>
          </w:rPr>
          <w:t>https://mentor.ieee.org/802.11/dcn/18/11-18-0920-01-00ax-tgax-mac-ad-hoc-may-2018-meeting-</w:t>
        </w:r>
      </w:hyperlink>
      <w:hyperlink r:id="rId13" w:history="1">
        <w:r w:rsidR="00027492" w:rsidRPr="00AE26F2">
          <w:rPr>
            <w:rStyle w:val="a6"/>
            <w:highlight w:val="yellow"/>
            <w:lang w:val="en-US"/>
          </w:rPr>
          <w:t>minutes.docx</w:t>
        </w:r>
      </w:hyperlink>
      <w:r w:rsidR="00027492" w:rsidRPr="00AE26F2">
        <w:rPr>
          <w:highlight w:val="yellow"/>
          <w:lang w:val="en-US"/>
        </w:rPr>
        <w:t xml:space="preserve"> </w:t>
      </w:r>
    </w:p>
    <w:p w:rsidR="007B2495" w:rsidRPr="00B965C8" w:rsidRDefault="007B2495" w:rsidP="007B2495">
      <w:pPr>
        <w:pStyle w:val="a7"/>
        <w:ind w:leftChars="0" w:left="1418"/>
        <w:rPr>
          <w:b/>
          <w:sz w:val="21"/>
          <w:highlight w:val="yellow"/>
        </w:rPr>
      </w:pPr>
    </w:p>
    <w:p w:rsidR="007B2495" w:rsidRPr="00B965C8" w:rsidRDefault="007B2495" w:rsidP="007B2495">
      <w:pPr>
        <w:pStyle w:val="a7"/>
        <w:numPr>
          <w:ilvl w:val="2"/>
          <w:numId w:val="43"/>
        </w:numPr>
        <w:ind w:leftChars="0"/>
        <w:rPr>
          <w:b/>
          <w:sz w:val="21"/>
          <w:highlight w:val="yellow"/>
        </w:rPr>
      </w:pPr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Moved by </w:t>
      </w:r>
      <w:r w:rsidR="0027426A">
        <w:rPr>
          <w:rFonts w:hint="eastAsia"/>
          <w:b/>
          <w:bCs/>
          <w:sz w:val="21"/>
          <w:highlight w:val="yellow"/>
          <w:lang w:eastAsia="ja-JP"/>
        </w:rPr>
        <w:t>Al Petrick,</w:t>
      </w:r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 Seconded by </w:t>
      </w:r>
      <w:r w:rsidR="0027426A">
        <w:rPr>
          <w:rFonts w:hint="eastAsia"/>
          <w:b/>
          <w:bCs/>
          <w:sz w:val="21"/>
          <w:highlight w:val="yellow"/>
          <w:lang w:eastAsia="ja-JP"/>
        </w:rPr>
        <w:t>Stuart Kerry</w:t>
      </w:r>
    </w:p>
    <w:p w:rsidR="007B2495" w:rsidRPr="00B965C8" w:rsidRDefault="007B2495" w:rsidP="007B2495">
      <w:pPr>
        <w:pStyle w:val="a7"/>
        <w:numPr>
          <w:ilvl w:val="2"/>
          <w:numId w:val="43"/>
        </w:numPr>
        <w:ind w:leftChars="0"/>
        <w:rPr>
          <w:b/>
          <w:sz w:val="21"/>
          <w:highlight w:val="yellow"/>
        </w:rPr>
      </w:pPr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 w:rsidRPr="00B965C8">
        <w:rPr>
          <w:b/>
          <w:bCs/>
          <w:sz w:val="21"/>
          <w:highlight w:val="yellow"/>
          <w:lang w:eastAsia="ja-JP"/>
        </w:rPr>
        <w:t>–</w:t>
      </w:r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7B2495" w:rsidRPr="00B965C8" w:rsidRDefault="007B2495" w:rsidP="007B2495">
      <w:pPr>
        <w:pStyle w:val="a7"/>
        <w:numPr>
          <w:ilvl w:val="2"/>
          <w:numId w:val="43"/>
        </w:numPr>
        <w:ind w:leftChars="0"/>
        <w:rPr>
          <w:b/>
          <w:sz w:val="21"/>
          <w:highlight w:val="green"/>
        </w:rPr>
      </w:pPr>
      <w:r w:rsidRPr="00B965C8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 w:rsidR="0027426A">
        <w:rPr>
          <w:rFonts w:hint="eastAsia"/>
          <w:b/>
          <w:bCs/>
          <w:sz w:val="21"/>
          <w:highlight w:val="green"/>
          <w:lang w:eastAsia="ja-JP"/>
        </w:rPr>
        <w:t xml:space="preserve">The </w:t>
      </w:r>
      <w:r w:rsidRPr="00B965C8">
        <w:rPr>
          <w:rFonts w:hint="eastAsia"/>
          <w:b/>
          <w:bCs/>
          <w:sz w:val="21"/>
          <w:highlight w:val="green"/>
          <w:lang w:eastAsia="ja-JP"/>
        </w:rPr>
        <w:t xml:space="preserve">motion </w:t>
      </w:r>
      <w:r w:rsidR="0027426A">
        <w:rPr>
          <w:rFonts w:hint="eastAsia"/>
          <w:b/>
          <w:bCs/>
          <w:sz w:val="21"/>
          <w:highlight w:val="green"/>
          <w:lang w:eastAsia="ja-JP"/>
        </w:rPr>
        <w:t>was accepted with no objection</w:t>
      </w:r>
      <w:r w:rsidRPr="00B965C8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7B2495" w:rsidRPr="00B965C8" w:rsidRDefault="007B2495" w:rsidP="007B2495">
      <w:pPr>
        <w:pBdr>
          <w:bottom w:val="double" w:sz="6" w:space="1" w:color="auto"/>
        </w:pBdr>
        <w:ind w:left="851"/>
        <w:rPr>
          <w:b/>
          <w:sz w:val="21"/>
          <w:lang w:eastAsia="ja-JP"/>
        </w:rPr>
      </w:pPr>
    </w:p>
    <w:p w:rsidR="007B2495" w:rsidRDefault="007B2495" w:rsidP="007B2495">
      <w:pPr>
        <w:ind w:left="851"/>
        <w:rPr>
          <w:sz w:val="21"/>
          <w:lang w:eastAsia="ja-JP"/>
        </w:rPr>
      </w:pPr>
    </w:p>
    <w:p w:rsidR="007B2495" w:rsidRDefault="007B2495" w:rsidP="007B2495">
      <w:pPr>
        <w:rPr>
          <w:rFonts w:hint="eastAsia"/>
          <w:sz w:val="21"/>
          <w:lang w:eastAsia="ja-JP"/>
        </w:rPr>
      </w:pPr>
    </w:p>
    <w:p w:rsidR="00DA4D91" w:rsidRDefault="00DA4D91" w:rsidP="007B2495">
      <w:pPr>
        <w:rPr>
          <w:sz w:val="21"/>
          <w:lang w:eastAsia="ja-JP"/>
        </w:rPr>
      </w:pPr>
    </w:p>
    <w:p w:rsidR="007B2495" w:rsidRDefault="007B2495" w:rsidP="007B2495">
      <w:pPr>
        <w:pStyle w:val="a7"/>
        <w:numPr>
          <w:ilvl w:val="0"/>
          <w:numId w:val="43"/>
        </w:numPr>
        <w:ind w:leftChars="0"/>
        <w:rPr>
          <w:b/>
        </w:rPr>
      </w:pPr>
      <w:r w:rsidRPr="00321BC3">
        <w:rPr>
          <w:b/>
        </w:rPr>
        <w:t>Timeline</w:t>
      </w:r>
    </w:p>
    <w:p w:rsidR="0027426A" w:rsidRPr="0027426A" w:rsidRDefault="0027426A" w:rsidP="0027426A">
      <w:pPr>
        <w:pStyle w:val="a7"/>
        <w:numPr>
          <w:ilvl w:val="1"/>
          <w:numId w:val="43"/>
        </w:numPr>
        <w:ind w:leftChars="0"/>
        <w:rPr>
          <w:sz w:val="21"/>
        </w:rPr>
      </w:pPr>
      <w:r w:rsidRPr="0027426A">
        <w:rPr>
          <w:rFonts w:hint="eastAsia"/>
          <w:sz w:val="21"/>
          <w:lang w:eastAsia="ja-JP"/>
        </w:rPr>
        <w:t>Updated timeline: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7F7F7F" w:themeColor="text1" w:themeTint="80"/>
          <w:sz w:val="21"/>
        </w:rPr>
      </w:pPr>
      <w:r w:rsidRPr="008F0985">
        <w:rPr>
          <w:b/>
          <w:color w:val="7F7F7F" w:themeColor="text1" w:themeTint="80"/>
          <w:sz w:val="21"/>
        </w:rPr>
        <w:t>May 2014: start of the TG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7F7F7F" w:themeColor="text1" w:themeTint="80"/>
          <w:sz w:val="21"/>
        </w:rPr>
      </w:pPr>
      <w:r w:rsidRPr="008F0985">
        <w:rPr>
          <w:b/>
          <w:color w:val="7F7F7F" w:themeColor="text1" w:themeTint="80"/>
          <w:sz w:val="21"/>
        </w:rPr>
        <w:t>Nov. 2014: First draft of the TG SFD was approved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7F7F7F" w:themeColor="text1" w:themeTint="80"/>
          <w:sz w:val="21"/>
        </w:rPr>
      </w:pPr>
      <w:r w:rsidRPr="008F0985">
        <w:rPr>
          <w:b/>
          <w:color w:val="7F7F7F" w:themeColor="text1" w:themeTint="80"/>
          <w:sz w:val="21"/>
        </w:rPr>
        <w:t>Jan. 2016: proposed TG draft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7F7F7F" w:themeColor="text1" w:themeTint="80"/>
          <w:sz w:val="21"/>
        </w:rPr>
      </w:pPr>
      <w:r w:rsidRPr="008F0985">
        <w:rPr>
          <w:b/>
          <w:color w:val="7F7F7F" w:themeColor="text1" w:themeTint="80"/>
          <w:sz w:val="21"/>
        </w:rPr>
        <w:t>May 2016: Draft D0.1 was approved and CC started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FF0000"/>
          <w:sz w:val="21"/>
        </w:rPr>
      </w:pPr>
      <w:r w:rsidRPr="008F0985">
        <w:rPr>
          <w:b/>
          <w:color w:val="FF0000"/>
          <w:sz w:val="21"/>
        </w:rPr>
        <w:t>November 2016: Draft 1.0 and WG letter ballot – Failed (57.77%)</w:t>
      </w:r>
    </w:p>
    <w:p w:rsidR="007B2495" w:rsidRPr="008F0985" w:rsidRDefault="007B2495" w:rsidP="0027426A">
      <w:pPr>
        <w:pStyle w:val="a7"/>
        <w:numPr>
          <w:ilvl w:val="3"/>
          <w:numId w:val="43"/>
        </w:numPr>
        <w:ind w:leftChars="0"/>
        <w:rPr>
          <w:b/>
          <w:color w:val="FF0000"/>
          <w:sz w:val="21"/>
        </w:rPr>
      </w:pPr>
      <w:r w:rsidRPr="008F0985">
        <w:rPr>
          <w:b/>
          <w:color w:val="FF0000"/>
          <w:sz w:val="21"/>
        </w:rPr>
        <w:t>LB-225: opened Dec. 1st 2016 and closed January 8th 2017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FF0000"/>
          <w:sz w:val="21"/>
        </w:rPr>
      </w:pPr>
      <w:r w:rsidRPr="008F0985">
        <w:rPr>
          <w:b/>
          <w:color w:val="FF0000"/>
          <w:sz w:val="21"/>
        </w:rPr>
        <w:t>September 2017: Draft 2.0 and WG letter ballot – Failed (62.84%)</w:t>
      </w:r>
    </w:p>
    <w:p w:rsidR="007B2495" w:rsidRPr="008F0985" w:rsidRDefault="007B2495" w:rsidP="0027426A">
      <w:pPr>
        <w:pStyle w:val="a7"/>
        <w:numPr>
          <w:ilvl w:val="3"/>
          <w:numId w:val="43"/>
        </w:numPr>
        <w:ind w:leftChars="0"/>
        <w:rPr>
          <w:b/>
          <w:color w:val="FF0000"/>
          <w:sz w:val="21"/>
        </w:rPr>
      </w:pPr>
      <w:r w:rsidRPr="008F0985">
        <w:rPr>
          <w:b/>
          <w:color w:val="FF0000"/>
          <w:sz w:val="21"/>
        </w:rPr>
        <w:t>LB-230: opened Oct 5th and closed Nov 4th, 2017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00B050"/>
          <w:sz w:val="21"/>
        </w:rPr>
      </w:pPr>
      <w:r w:rsidRPr="008F0985">
        <w:rPr>
          <w:b/>
          <w:color w:val="00B050"/>
          <w:sz w:val="21"/>
        </w:rPr>
        <w:t>May 2018: Draft 3.0 and WG letter Ballot</w:t>
      </w:r>
      <w:r w:rsidR="0027426A" w:rsidRPr="008F0985">
        <w:rPr>
          <w:rFonts w:hint="eastAsia"/>
          <w:b/>
          <w:color w:val="00B050"/>
          <w:sz w:val="21"/>
          <w:lang w:eastAsia="ja-JP"/>
        </w:rPr>
        <w:t xml:space="preserve"> </w:t>
      </w:r>
      <w:r w:rsidR="0027426A" w:rsidRPr="008F0985">
        <w:rPr>
          <w:b/>
          <w:color w:val="00B050"/>
          <w:sz w:val="21"/>
          <w:lang w:eastAsia="ja-JP"/>
        </w:rPr>
        <w:t>–</w:t>
      </w:r>
      <w:r w:rsidR="0027426A" w:rsidRPr="008F0985">
        <w:rPr>
          <w:rFonts w:hint="eastAsia"/>
          <w:b/>
          <w:color w:val="00B050"/>
          <w:sz w:val="21"/>
          <w:lang w:eastAsia="ja-JP"/>
        </w:rPr>
        <w:t xml:space="preserve"> Passes (86.5%).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E36C0A" w:themeColor="accent6" w:themeShade="BF"/>
          <w:sz w:val="21"/>
        </w:rPr>
      </w:pPr>
      <w:r w:rsidRPr="008F0985">
        <w:rPr>
          <w:b/>
          <w:color w:val="E36C0A" w:themeColor="accent6" w:themeShade="BF"/>
          <w:sz w:val="21"/>
        </w:rPr>
        <w:t>July 2018: MDR (Mandatory Document Review)</w:t>
      </w:r>
    </w:p>
    <w:p w:rsidR="0027426A" w:rsidRPr="008F0985" w:rsidRDefault="0027426A" w:rsidP="0027426A">
      <w:pPr>
        <w:pStyle w:val="a7"/>
        <w:numPr>
          <w:ilvl w:val="2"/>
          <w:numId w:val="43"/>
        </w:numPr>
        <w:ind w:leftChars="0"/>
        <w:rPr>
          <w:b/>
          <w:sz w:val="21"/>
        </w:rPr>
      </w:pPr>
      <w:r w:rsidRPr="008F0985">
        <w:rPr>
          <w:rFonts w:hint="eastAsia"/>
          <w:b/>
          <w:sz w:val="21"/>
          <w:lang w:eastAsia="ja-JP"/>
        </w:rPr>
        <w:t>November 2018: Draft 4.0 and Recirc.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E36C0A" w:themeColor="accent6" w:themeShade="BF"/>
          <w:sz w:val="21"/>
        </w:rPr>
      </w:pPr>
      <w:r w:rsidRPr="008F0985">
        <w:rPr>
          <w:b/>
          <w:color w:val="E36C0A" w:themeColor="accent6" w:themeShade="BF"/>
          <w:sz w:val="21"/>
        </w:rPr>
        <w:t xml:space="preserve">February 2019: Formation of SB pool </w:t>
      </w:r>
    </w:p>
    <w:p w:rsidR="007B2495" w:rsidRPr="008F0985" w:rsidRDefault="0027426A" w:rsidP="0027426A">
      <w:pPr>
        <w:pStyle w:val="a7"/>
        <w:numPr>
          <w:ilvl w:val="2"/>
          <w:numId w:val="43"/>
        </w:numPr>
        <w:ind w:leftChars="0"/>
        <w:rPr>
          <w:b/>
          <w:color w:val="943634" w:themeColor="accent2" w:themeShade="BF"/>
          <w:sz w:val="21"/>
        </w:rPr>
      </w:pPr>
      <w:r w:rsidRPr="008F0985">
        <w:rPr>
          <w:rFonts w:hint="eastAsia"/>
          <w:b/>
          <w:color w:val="943634" w:themeColor="accent2" w:themeShade="BF"/>
          <w:sz w:val="21"/>
          <w:lang w:eastAsia="ja-JP"/>
        </w:rPr>
        <w:t>Jul</w:t>
      </w:r>
      <w:r w:rsidR="007B2495" w:rsidRPr="008F0985">
        <w:rPr>
          <w:b/>
          <w:color w:val="943634" w:themeColor="accent2" w:themeShade="BF"/>
          <w:sz w:val="21"/>
        </w:rPr>
        <w:t>y 2019: Sponsor Ballot</w:t>
      </w:r>
    </w:p>
    <w:p w:rsidR="007B2495" w:rsidRPr="008F0985" w:rsidRDefault="007B2495" w:rsidP="0027426A">
      <w:pPr>
        <w:pStyle w:val="a7"/>
        <w:numPr>
          <w:ilvl w:val="2"/>
          <w:numId w:val="43"/>
        </w:numPr>
        <w:ind w:leftChars="0"/>
        <w:rPr>
          <w:b/>
          <w:color w:val="E36C0A" w:themeColor="accent6" w:themeShade="BF"/>
          <w:sz w:val="21"/>
        </w:rPr>
      </w:pPr>
      <w:r w:rsidRPr="008F0985">
        <w:rPr>
          <w:b/>
          <w:color w:val="E36C0A" w:themeColor="accent6" w:themeShade="BF"/>
          <w:sz w:val="21"/>
        </w:rPr>
        <w:t>December 2019: RevCom</w:t>
      </w:r>
    </w:p>
    <w:p w:rsidR="0027426A" w:rsidRPr="0027426A" w:rsidRDefault="0027426A" w:rsidP="0027426A">
      <w:pPr>
        <w:pStyle w:val="a7"/>
        <w:numPr>
          <w:ilvl w:val="1"/>
          <w:numId w:val="4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added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November 2018: Draft 4.0 and Recirc.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and adjusted start of the Sponsor Ballot.</w:t>
      </w:r>
    </w:p>
    <w:p w:rsidR="007B2495" w:rsidRDefault="007B2495" w:rsidP="007B2495">
      <w:pPr>
        <w:rPr>
          <w:rFonts w:hint="eastAsia"/>
          <w:sz w:val="21"/>
          <w:lang w:eastAsia="ja-JP"/>
        </w:rPr>
      </w:pPr>
    </w:p>
    <w:p w:rsidR="00DA4D91" w:rsidRDefault="00DA4D91" w:rsidP="007B2495">
      <w:pPr>
        <w:rPr>
          <w:sz w:val="21"/>
          <w:lang w:eastAsia="ja-JP"/>
        </w:rPr>
      </w:pPr>
    </w:p>
    <w:p w:rsidR="007B2495" w:rsidRDefault="007B2495" w:rsidP="007B2495">
      <w:pPr>
        <w:rPr>
          <w:sz w:val="21"/>
          <w:lang w:eastAsia="ja-JP"/>
        </w:rPr>
      </w:pPr>
    </w:p>
    <w:p w:rsidR="0027426A" w:rsidRDefault="0027426A" w:rsidP="007B2495">
      <w:pPr>
        <w:pStyle w:val="a7"/>
        <w:numPr>
          <w:ilvl w:val="0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lastRenderedPageBreak/>
        <w:t>Ad hoc Meeting in September 2018</w:t>
      </w:r>
    </w:p>
    <w:p w:rsidR="00D03F43" w:rsidRPr="00D03F43" w:rsidRDefault="00D03F43" w:rsidP="00D03F43">
      <w:pPr>
        <w:pStyle w:val="a7"/>
        <w:numPr>
          <w:ilvl w:val="1"/>
          <w:numId w:val="43"/>
        </w:numPr>
        <w:ind w:leftChars="0"/>
        <w:rPr>
          <w:sz w:val="21"/>
        </w:rPr>
      </w:pPr>
      <w:r w:rsidRPr="00D03F43">
        <w:rPr>
          <w:rFonts w:hint="eastAsia"/>
          <w:sz w:val="21"/>
          <w:lang w:eastAsia="ja-JP"/>
        </w:rPr>
        <w:t>Chair is still looking for volunteers to host the meeting.</w:t>
      </w:r>
    </w:p>
    <w:p w:rsidR="0027426A" w:rsidRPr="0027426A" w:rsidRDefault="0027426A" w:rsidP="0027426A">
      <w:pPr>
        <w:rPr>
          <w:b/>
          <w:lang w:eastAsia="ja-JP"/>
        </w:rPr>
      </w:pPr>
    </w:p>
    <w:p w:rsidR="007B2495" w:rsidRDefault="007B2495" w:rsidP="007B2495">
      <w:pPr>
        <w:pStyle w:val="a7"/>
        <w:numPr>
          <w:ilvl w:val="0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t>WBA Liaison discussion</w:t>
      </w:r>
    </w:p>
    <w:p w:rsidR="00122D4C" w:rsidRDefault="00122D4C" w:rsidP="00122D4C">
      <w:pPr>
        <w:pStyle w:val="a7"/>
        <w:numPr>
          <w:ilvl w:val="1"/>
          <w:numId w:val="4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spreadsheet including the 802.11ax MAC &amp; PHY features is attached to the liaison letter.</w:t>
      </w:r>
    </w:p>
    <w:p w:rsidR="00122D4C" w:rsidRDefault="00122D4C" w:rsidP="00122D4C">
      <w:pPr>
        <w:pStyle w:val="a7"/>
        <w:numPr>
          <w:ilvl w:val="1"/>
          <w:numId w:val="4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Some people have comments on the contents of the spreadsheet.</w:t>
      </w:r>
    </w:p>
    <w:p w:rsidR="00122D4C" w:rsidRPr="00122D4C" w:rsidRDefault="00122D4C" w:rsidP="00122D4C">
      <w:pPr>
        <w:pStyle w:val="a7"/>
        <w:numPr>
          <w:ilvl w:val="1"/>
          <w:numId w:val="43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Youhan Kim (Qualcomm) volunteers to review and to revise the feature lists. His colleague will help MAC part of the feature list.</w:t>
      </w:r>
    </w:p>
    <w:p w:rsidR="007B2495" w:rsidRPr="00122D4C" w:rsidRDefault="007B2495" w:rsidP="007B2495">
      <w:pPr>
        <w:rPr>
          <w:sz w:val="21"/>
          <w:lang w:eastAsia="ja-JP"/>
        </w:rPr>
      </w:pPr>
    </w:p>
    <w:p w:rsidR="007B2495" w:rsidRDefault="007B2495" w:rsidP="007B2495">
      <w:pPr>
        <w:rPr>
          <w:sz w:val="21"/>
          <w:lang w:eastAsia="ja-JP"/>
        </w:rPr>
      </w:pPr>
    </w:p>
    <w:p w:rsidR="007B2495" w:rsidRDefault="007B2495" w:rsidP="007B2495">
      <w:pPr>
        <w:pStyle w:val="a7"/>
        <w:numPr>
          <w:ilvl w:val="0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t>Presentation and Comment Resolution</w:t>
      </w:r>
    </w:p>
    <w:p w:rsidR="00D03F43" w:rsidRDefault="00D03F43" w:rsidP="00D03F43">
      <w:pPr>
        <w:pStyle w:val="a7"/>
        <w:numPr>
          <w:ilvl w:val="1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Matthew Fischer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Disallowed Sub channels,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11-18/0496r4.</w:t>
      </w:r>
    </w:p>
    <w:p w:rsidR="00D03F43" w:rsidRDefault="00D03F43" w:rsidP="00D03F43">
      <w:pPr>
        <w:pStyle w:val="a7"/>
        <w:numPr>
          <w:ilvl w:val="2"/>
          <w:numId w:val="43"/>
        </w:numPr>
        <w:ind w:leftChars="0"/>
      </w:pPr>
      <w:r w:rsidRPr="00D03F43">
        <w:rPr>
          <w:rFonts w:hint="eastAsia"/>
          <w:lang w:eastAsia="ja-JP"/>
        </w:rPr>
        <w:t>Summary</w:t>
      </w:r>
    </w:p>
    <w:p w:rsidR="00D03F43" w:rsidRPr="00122D4C" w:rsidRDefault="00122D4C" w:rsidP="00D03F43">
      <w:pPr>
        <w:pStyle w:val="a7"/>
        <w:numPr>
          <w:ilvl w:val="3"/>
          <w:numId w:val="43"/>
        </w:numPr>
        <w:ind w:leftChars="0"/>
      </w:pPr>
      <w:r>
        <w:rPr>
          <w:rFonts w:hint="eastAsia"/>
          <w:sz w:val="20"/>
          <w:szCs w:val="24"/>
          <w:lang w:eastAsia="ja-JP"/>
        </w:rPr>
        <w:t>The submission contains</w:t>
      </w:r>
      <w:r>
        <w:rPr>
          <w:rFonts w:eastAsia="Times New Roman"/>
          <w:sz w:val="20"/>
          <w:szCs w:val="24"/>
          <w:lang w:val="en-US"/>
        </w:rPr>
        <w:t xml:space="preserve"> proposed </w:t>
      </w:r>
      <w:r>
        <w:rPr>
          <w:rFonts w:hint="eastAsia"/>
          <w:sz w:val="20"/>
          <w:szCs w:val="24"/>
          <w:lang w:val="en-US" w:eastAsia="ja-JP"/>
        </w:rPr>
        <w:t>changes</w:t>
      </w:r>
      <w:r>
        <w:rPr>
          <w:rFonts w:eastAsia="Times New Roman"/>
          <w:sz w:val="20"/>
          <w:szCs w:val="24"/>
          <w:lang w:val="en-US"/>
        </w:rPr>
        <w:t xml:space="preserve"> to add a new field to the end of the HE Operation IE called Operational Subchannel Information field.</w:t>
      </w:r>
    </w:p>
    <w:p w:rsidR="00122D4C" w:rsidRPr="00D03F43" w:rsidRDefault="00122D4C" w:rsidP="00D03F43">
      <w:pPr>
        <w:pStyle w:val="a7"/>
        <w:numPr>
          <w:ilvl w:val="3"/>
          <w:numId w:val="43"/>
        </w:numPr>
        <w:ind w:leftChars="0"/>
      </w:pPr>
      <w:r>
        <w:rPr>
          <w:rFonts w:eastAsia="Times New Roman"/>
          <w:sz w:val="20"/>
          <w:szCs w:val="24"/>
          <w:lang w:val="en-US"/>
        </w:rPr>
        <w:t>One additional bit called Punctured Operation is added inside of the HE Operation Information field to signal the presence/absence of the new field</w:t>
      </w:r>
      <w:r>
        <w:rPr>
          <w:rFonts w:hint="eastAsia"/>
          <w:sz w:val="20"/>
          <w:szCs w:val="24"/>
          <w:lang w:val="en-US" w:eastAsia="ja-JP"/>
        </w:rPr>
        <w:t>.</w:t>
      </w:r>
    </w:p>
    <w:p w:rsidR="00D03F43" w:rsidRDefault="00D03F43" w:rsidP="00D03F43">
      <w:pPr>
        <w:pStyle w:val="a7"/>
        <w:numPr>
          <w:ilvl w:val="2"/>
          <w:numId w:val="43"/>
        </w:numPr>
        <w:ind w:leftChars="0"/>
      </w:pPr>
      <w:r w:rsidRPr="00D03F43">
        <w:rPr>
          <w:rFonts w:hint="eastAsia"/>
          <w:lang w:eastAsia="ja-JP"/>
        </w:rPr>
        <w:t>Discussion</w:t>
      </w:r>
    </w:p>
    <w:p w:rsidR="00D03F43" w:rsidRDefault="00122D4C" w:rsidP="00D03F43">
      <w:pPr>
        <w:pStyle w:val="a7"/>
        <w:numPr>
          <w:ilvl w:val="3"/>
          <w:numId w:val="43"/>
        </w:numPr>
        <w:ind w:leftChars="0"/>
      </w:pPr>
      <w:r>
        <w:rPr>
          <w:rFonts w:hint="eastAsia"/>
          <w:lang w:eastAsia="ja-JP"/>
        </w:rPr>
        <w:t xml:space="preserve">A member commented that we need to change other part of the spec as well  if we want to use </w:t>
      </w:r>
      <w:r w:rsidR="001E2AE9">
        <w:rPr>
          <w:rFonts w:hint="eastAsia"/>
          <w:lang w:eastAsia="ja-JP"/>
        </w:rPr>
        <w:t>the preamble puncturing mechanism.</w:t>
      </w:r>
    </w:p>
    <w:p w:rsidR="001E2AE9" w:rsidRPr="00D03F43" w:rsidRDefault="001E2AE9" w:rsidP="001E2AE9">
      <w:pPr>
        <w:pStyle w:val="a7"/>
        <w:numPr>
          <w:ilvl w:val="3"/>
          <w:numId w:val="43"/>
        </w:numPr>
        <w:ind w:leftChars="0"/>
      </w:pPr>
      <w:r>
        <w:rPr>
          <w:rFonts w:hint="eastAsia"/>
          <w:lang w:eastAsia="ja-JP"/>
        </w:rPr>
        <w:t>Another member is concerned by the changes in other part of the spec.</w:t>
      </w:r>
    </w:p>
    <w:p w:rsidR="00D03F43" w:rsidRDefault="00D03F43" w:rsidP="00D03F43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D03F43" w:rsidRDefault="00D03F43" w:rsidP="00D03F43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D03F43" w:rsidRPr="00D03F43" w:rsidRDefault="00D03F43" w:rsidP="00D03F43">
      <w:pPr>
        <w:rPr>
          <w:b/>
          <w:lang w:eastAsia="ja-JP"/>
        </w:rPr>
      </w:pPr>
    </w:p>
    <w:p w:rsidR="00D03F43" w:rsidRPr="00D03F43" w:rsidRDefault="00D03F43" w:rsidP="00D03F43">
      <w:pPr>
        <w:pStyle w:val="a7"/>
        <w:numPr>
          <w:ilvl w:val="2"/>
          <w:numId w:val="43"/>
        </w:numPr>
        <w:ind w:left="1447"/>
        <w:rPr>
          <w:b/>
          <w:highlight w:val="cyan"/>
          <w:lang w:val="en-US" w:eastAsia="ja-JP"/>
        </w:rPr>
      </w:pPr>
      <w:r>
        <w:rPr>
          <w:rFonts w:hint="eastAsia"/>
          <w:b/>
          <w:lang w:eastAsia="ja-JP"/>
        </w:rPr>
        <w:t xml:space="preserve"> </w:t>
      </w:r>
      <w:r w:rsidRPr="00D03F43">
        <w:rPr>
          <w:rFonts w:hint="eastAsia"/>
          <w:b/>
          <w:highlight w:val="cyan"/>
          <w:lang w:eastAsia="ja-JP"/>
        </w:rPr>
        <w:t xml:space="preserve">Straw Poll: </w:t>
      </w:r>
      <w:r w:rsidRPr="00D03F43">
        <w:rPr>
          <w:b/>
          <w:bCs/>
          <w:highlight w:val="cyan"/>
          <w:lang w:val="en-US" w:eastAsia="ja-JP"/>
        </w:rPr>
        <w:t>Do you accept text changes related punctured NDP in 11-18/0496r4?</w:t>
      </w:r>
    </w:p>
    <w:p w:rsidR="001E2AE9" w:rsidRPr="001E2AE9" w:rsidRDefault="001E2AE9" w:rsidP="00D03F43">
      <w:pPr>
        <w:pStyle w:val="a7"/>
        <w:numPr>
          <w:ilvl w:val="3"/>
          <w:numId w:val="43"/>
        </w:numPr>
        <w:ind w:leftChars="0"/>
      </w:pPr>
      <w:r w:rsidRPr="001E2AE9">
        <w:rPr>
          <w:rFonts w:hint="eastAsia"/>
          <w:lang w:eastAsia="ja-JP"/>
        </w:rPr>
        <w:t>Discussion</w:t>
      </w:r>
    </w:p>
    <w:p w:rsidR="001E2AE9" w:rsidRDefault="00050EB2" w:rsidP="001E2AE9">
      <w:pPr>
        <w:pStyle w:val="a7"/>
        <w:numPr>
          <w:ilvl w:val="4"/>
          <w:numId w:val="43"/>
        </w:numPr>
        <w:ind w:leftChars="0"/>
      </w:pPr>
      <w:r>
        <w:rPr>
          <w:rFonts w:hint="eastAsia"/>
          <w:lang w:eastAsia="ja-JP"/>
        </w:rPr>
        <w:t>C: Some of the proposed texts are not really necessary.</w:t>
      </w:r>
    </w:p>
    <w:p w:rsidR="00050EB2" w:rsidRDefault="00050EB2" w:rsidP="001E2AE9">
      <w:pPr>
        <w:pStyle w:val="a7"/>
        <w:numPr>
          <w:ilvl w:val="4"/>
          <w:numId w:val="43"/>
        </w:numPr>
        <w:ind w:leftChars="0"/>
      </w:pPr>
      <w:r>
        <w:rPr>
          <w:rFonts w:hint="eastAsia"/>
          <w:lang w:eastAsia="ja-JP"/>
        </w:rPr>
        <w:t>C: Some of the texts, e.g. HE BSS operation, do not relate to the NDP.</w:t>
      </w:r>
    </w:p>
    <w:p w:rsidR="00027492" w:rsidRPr="001E2AE9" w:rsidRDefault="00027492" w:rsidP="001E2AE9">
      <w:pPr>
        <w:pStyle w:val="a7"/>
        <w:numPr>
          <w:ilvl w:val="4"/>
          <w:numId w:val="43"/>
        </w:numPr>
        <w:ind w:leftChars="0"/>
      </w:pPr>
      <w:r>
        <w:rPr>
          <w:rFonts w:hint="eastAsia"/>
          <w:lang w:eastAsia="ja-JP"/>
        </w:rPr>
        <w:t>People also discussed the granularity of the feedback.</w:t>
      </w:r>
    </w:p>
    <w:p w:rsidR="00D03F43" w:rsidRPr="00A35E09" w:rsidRDefault="00D03F43" w:rsidP="00D03F43">
      <w:pPr>
        <w:pStyle w:val="a7"/>
        <w:numPr>
          <w:ilvl w:val="3"/>
          <w:numId w:val="43"/>
        </w:numPr>
        <w:ind w:leftChars="0"/>
        <w:rPr>
          <w:b/>
          <w:highlight w:val="red"/>
        </w:rPr>
      </w:pPr>
      <w:r w:rsidRPr="00A35E09">
        <w:rPr>
          <w:rFonts w:hint="eastAsia"/>
          <w:b/>
          <w:highlight w:val="red"/>
          <w:lang w:eastAsia="ja-JP"/>
        </w:rPr>
        <w:t>Y/N/A = 16/14/26</w:t>
      </w:r>
    </w:p>
    <w:p w:rsidR="007B2495" w:rsidRDefault="007B2495" w:rsidP="00D03F4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D03F43" w:rsidRDefault="00D03F43" w:rsidP="007B2495">
      <w:pPr>
        <w:rPr>
          <w:sz w:val="21"/>
          <w:lang w:eastAsia="ja-JP"/>
        </w:rPr>
      </w:pPr>
    </w:p>
    <w:p w:rsidR="007B2495" w:rsidRDefault="007B2495" w:rsidP="007B2495">
      <w:pPr>
        <w:rPr>
          <w:sz w:val="21"/>
          <w:lang w:eastAsia="ja-JP"/>
        </w:rPr>
      </w:pPr>
    </w:p>
    <w:p w:rsidR="007B2495" w:rsidRDefault="007B2495" w:rsidP="007B2495">
      <w:pPr>
        <w:pStyle w:val="a7"/>
        <w:numPr>
          <w:ilvl w:val="0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</w:p>
    <w:p w:rsidR="00027492" w:rsidRDefault="00027492" w:rsidP="00027492">
      <w:pPr>
        <w:pStyle w:val="a7"/>
        <w:numPr>
          <w:ilvl w:val="1"/>
          <w:numId w:val="43"/>
        </w:numPr>
        <w:ind w:leftChars="0"/>
      </w:pPr>
      <w:r>
        <w:rPr>
          <w:rFonts w:hint="eastAsia"/>
          <w:lang w:eastAsia="ja-JP"/>
        </w:rPr>
        <w:t xml:space="preserve">Is anybody ready to present?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response.</w:t>
      </w:r>
    </w:p>
    <w:p w:rsidR="00027492" w:rsidRPr="00027492" w:rsidRDefault="00027492" w:rsidP="00027492">
      <w:pPr>
        <w:pStyle w:val="a7"/>
        <w:numPr>
          <w:ilvl w:val="1"/>
          <w:numId w:val="43"/>
        </w:numPr>
        <w:ind w:leftChars="0"/>
      </w:pPr>
      <w:r>
        <w:rPr>
          <w:rFonts w:hint="eastAsia"/>
          <w:lang w:eastAsia="ja-JP"/>
        </w:rPr>
        <w:t>28 minutes left.</w:t>
      </w:r>
    </w:p>
    <w:p w:rsidR="007B2495" w:rsidRDefault="007B2495" w:rsidP="007B2495">
      <w:pPr>
        <w:rPr>
          <w:sz w:val="21"/>
          <w:lang w:eastAsia="ja-JP"/>
        </w:rPr>
      </w:pPr>
    </w:p>
    <w:p w:rsidR="007B2495" w:rsidRDefault="007B2495" w:rsidP="007B2495">
      <w:pPr>
        <w:rPr>
          <w:sz w:val="21"/>
          <w:lang w:eastAsia="ja-JP"/>
        </w:rPr>
      </w:pPr>
    </w:p>
    <w:p w:rsidR="007B2495" w:rsidRDefault="007B2495" w:rsidP="007B2495">
      <w:pPr>
        <w:pStyle w:val="a7"/>
        <w:numPr>
          <w:ilvl w:val="0"/>
          <w:numId w:val="43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Recess </w:t>
      </w:r>
      <w:r w:rsidR="00AE26F2">
        <w:rPr>
          <w:rFonts w:hint="eastAsia"/>
          <w:b/>
          <w:lang w:eastAsia="ja-JP"/>
        </w:rPr>
        <w:t xml:space="preserve">@15:03 </w:t>
      </w:r>
      <w:r>
        <w:rPr>
          <w:rFonts w:hint="eastAsia"/>
          <w:b/>
          <w:lang w:eastAsia="ja-JP"/>
        </w:rPr>
        <w:t>until start of the Tuesday AM2 session (10:30 AM tomorrow).</w:t>
      </w:r>
    </w:p>
    <w:p w:rsidR="007B2495" w:rsidRPr="007B2495" w:rsidRDefault="007B2495" w:rsidP="007B2495">
      <w:pPr>
        <w:rPr>
          <w:sz w:val="21"/>
          <w:lang w:eastAsia="ja-JP"/>
        </w:rPr>
      </w:pPr>
    </w:p>
    <w:p w:rsidR="007B2495" w:rsidRDefault="007B2495" w:rsidP="007B2495">
      <w:pPr>
        <w:rPr>
          <w:sz w:val="21"/>
          <w:lang w:eastAsia="ja-JP"/>
        </w:rPr>
      </w:pPr>
    </w:p>
    <w:p w:rsidR="007B2495" w:rsidRDefault="007B2495">
      <w:pPr>
        <w:rPr>
          <w:sz w:val="21"/>
          <w:lang w:eastAsia="ja-JP"/>
        </w:rPr>
      </w:pPr>
      <w:r>
        <w:rPr>
          <w:sz w:val="21"/>
          <w:lang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Tue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 w:rsidR="003C67B9">
        <w:rPr>
          <w:rFonts w:ascii="Times New Roman" w:hAnsi="Times New Roman" w:hint="eastAsia"/>
          <w:sz w:val="28"/>
          <w:lang w:eastAsia="ja-JP"/>
        </w:rPr>
        <w:t>Jul</w:t>
      </w:r>
      <w:r>
        <w:rPr>
          <w:rFonts w:ascii="Times New Roman" w:hAnsi="Times New Roman" w:hint="eastAsia"/>
          <w:sz w:val="28"/>
          <w:lang w:eastAsia="ja-JP"/>
        </w:rPr>
        <w:t xml:space="preserve">y </w:t>
      </w:r>
      <w:r w:rsidR="003C67B9"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12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sessions</w:t>
      </w:r>
    </w:p>
    <w:p w:rsidR="003C67B9" w:rsidRDefault="003C67B9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called to order @ 10:30 AM by Osama Aboul-Magd, the TGax chairperson.</w:t>
      </w:r>
    </w:p>
    <w:p w:rsidR="00196CA4" w:rsidRPr="00196CA4" w:rsidRDefault="00196CA4" w:rsidP="00196CA4">
      <w:pPr>
        <w:pStyle w:val="a7"/>
        <w:numPr>
          <w:ilvl w:val="1"/>
          <w:numId w:val="46"/>
        </w:numPr>
        <w:ind w:leftChars="0"/>
      </w:pPr>
      <w:r w:rsidRPr="00196CA4">
        <w:rPr>
          <w:rFonts w:hint="eastAsia"/>
          <w:lang w:eastAsia="ja-JP"/>
        </w:rPr>
        <w:t>Introduction of the people at the front table.</w:t>
      </w:r>
    </w:p>
    <w:p w:rsidR="00196CA4" w:rsidRPr="00196CA4" w:rsidRDefault="00196CA4" w:rsidP="00196CA4">
      <w:pPr>
        <w:rPr>
          <w:lang w:eastAsia="ja-JP"/>
        </w:rPr>
      </w:pPr>
    </w:p>
    <w:p w:rsidR="00196CA4" w:rsidRPr="00196CA4" w:rsidRDefault="00196CA4" w:rsidP="00196CA4">
      <w:pPr>
        <w:rPr>
          <w:lang w:eastAsia="ja-JP"/>
        </w:rPr>
      </w:pPr>
    </w:p>
    <w:p w:rsidR="003C67B9" w:rsidRDefault="003C67B9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196CA4" w:rsidRPr="00196CA4" w:rsidRDefault="00196CA4" w:rsidP="00196CA4">
      <w:pPr>
        <w:pStyle w:val="a7"/>
        <w:numPr>
          <w:ilvl w:val="1"/>
          <w:numId w:val="46"/>
        </w:numPr>
        <w:ind w:leftChars="0"/>
      </w:pPr>
      <w:r>
        <w:rPr>
          <w:rFonts w:hint="eastAsia"/>
          <w:lang w:eastAsia="ja-JP"/>
        </w:rPr>
        <w:t xml:space="preserve">Chair reminded people that we are still operating under the </w:t>
      </w:r>
      <w:r w:rsidRPr="00196CA4">
        <w:rPr>
          <w:rFonts w:hint="eastAsia"/>
          <w:lang w:eastAsia="ja-JP"/>
        </w:rPr>
        <w:t>IEEE-SA IPR Policy and Procedure.</w:t>
      </w:r>
    </w:p>
    <w:p w:rsidR="00196CA4" w:rsidRDefault="00196CA4" w:rsidP="00196CA4">
      <w:pPr>
        <w:pStyle w:val="a7"/>
        <w:numPr>
          <w:ilvl w:val="1"/>
          <w:numId w:val="46"/>
        </w:numPr>
        <w:ind w:leftChars="0"/>
      </w:pPr>
      <w:r>
        <w:rPr>
          <w:rFonts w:hint="eastAsia"/>
          <w:lang w:eastAsia="ja-JP"/>
        </w:rPr>
        <w:t>Chair asked people to state name and affiliation when speaking for the first time during the session.</w:t>
      </w:r>
    </w:p>
    <w:p w:rsidR="00196CA4" w:rsidRPr="00196CA4" w:rsidRDefault="00196CA4" w:rsidP="00196CA4">
      <w:pPr>
        <w:pStyle w:val="a7"/>
        <w:numPr>
          <w:ilvl w:val="1"/>
          <w:numId w:val="46"/>
        </w:numPr>
        <w:ind w:leftChars="0"/>
      </w:pPr>
      <w:r>
        <w:rPr>
          <w:rFonts w:hint="eastAsia"/>
          <w:lang w:eastAsia="ja-JP"/>
        </w:rPr>
        <w:t>Chair reminded people to do the attendance.</w:t>
      </w:r>
    </w:p>
    <w:p w:rsidR="00196CA4" w:rsidRDefault="00196CA4" w:rsidP="00196CA4">
      <w:pPr>
        <w:rPr>
          <w:b/>
          <w:lang w:eastAsia="ja-JP"/>
        </w:rPr>
      </w:pPr>
    </w:p>
    <w:p w:rsidR="00196CA4" w:rsidRPr="00196CA4" w:rsidRDefault="00196CA4" w:rsidP="00196CA4">
      <w:pPr>
        <w:rPr>
          <w:b/>
          <w:lang w:eastAsia="ja-JP"/>
        </w:rPr>
      </w:pPr>
    </w:p>
    <w:p w:rsidR="00196CA4" w:rsidRDefault="00196CA4" w:rsidP="00196CA4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Setting</w:t>
      </w:r>
    </w:p>
    <w:p w:rsidR="00196CA4" w:rsidRPr="00196CA4" w:rsidRDefault="00196CA4" w:rsidP="00196CA4">
      <w:pPr>
        <w:pStyle w:val="a7"/>
        <w:numPr>
          <w:ilvl w:val="1"/>
          <w:numId w:val="46"/>
        </w:numPr>
        <w:ind w:leftChars="0"/>
      </w:pPr>
      <w:r w:rsidRPr="00196CA4">
        <w:rPr>
          <w:rFonts w:hint="eastAsia"/>
          <w:lang w:eastAsia="ja-JP"/>
        </w:rPr>
        <w:t>Proposed agenda for this session:</w:t>
      </w:r>
    </w:p>
    <w:p w:rsidR="00196CA4" w:rsidRPr="009C0AC8" w:rsidRDefault="00196CA4" w:rsidP="00196CA4">
      <w:pPr>
        <w:pStyle w:val="a7"/>
        <w:numPr>
          <w:ilvl w:val="2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 xml:space="preserve">Call meeting to order </w:t>
      </w:r>
    </w:p>
    <w:p w:rsidR="00196CA4" w:rsidRPr="009C0AC8" w:rsidRDefault="00196CA4" w:rsidP="00196CA4">
      <w:pPr>
        <w:pStyle w:val="a7"/>
        <w:numPr>
          <w:ilvl w:val="2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IEEE-SA IPR policy and Procedure</w:t>
      </w:r>
    </w:p>
    <w:p w:rsidR="00196CA4" w:rsidRPr="009C0AC8" w:rsidRDefault="00196CA4" w:rsidP="00196CA4">
      <w:pPr>
        <w:pStyle w:val="a7"/>
        <w:numPr>
          <w:ilvl w:val="2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Presentations and Comment Resolution</w:t>
      </w:r>
    </w:p>
    <w:p w:rsidR="00196CA4" w:rsidRPr="009C0AC8" w:rsidRDefault="00196CA4" w:rsidP="00196CA4">
      <w:pPr>
        <w:pStyle w:val="a7"/>
        <w:numPr>
          <w:ilvl w:val="3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Report on progress related WBA PHY and MAC tables</w:t>
      </w:r>
    </w:p>
    <w:p w:rsidR="00196CA4" w:rsidRPr="009C0AC8" w:rsidRDefault="00196CA4" w:rsidP="00196CA4">
      <w:pPr>
        <w:pStyle w:val="a7"/>
        <w:numPr>
          <w:ilvl w:val="4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To be discussed on Wednesday</w:t>
      </w:r>
    </w:p>
    <w:p w:rsidR="00196CA4" w:rsidRPr="009C0AC8" w:rsidRDefault="00196CA4" w:rsidP="00196CA4">
      <w:pPr>
        <w:pStyle w:val="a7"/>
        <w:numPr>
          <w:ilvl w:val="3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Submissions</w:t>
      </w:r>
    </w:p>
    <w:p w:rsidR="00196CA4" w:rsidRPr="009C0AC8" w:rsidRDefault="00196CA4" w:rsidP="00196CA4">
      <w:pPr>
        <w:pStyle w:val="a7"/>
        <w:numPr>
          <w:ilvl w:val="4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11-1</w:t>
      </w:r>
      <w:r w:rsidRPr="009C0AC8">
        <w:rPr>
          <w:rFonts w:hint="eastAsia"/>
          <w:sz w:val="21"/>
          <w:szCs w:val="21"/>
          <w:lang w:eastAsia="ja-JP"/>
        </w:rPr>
        <w:t>8</w:t>
      </w:r>
      <w:r w:rsidRPr="009C0AC8">
        <w:rPr>
          <w:sz w:val="21"/>
          <w:szCs w:val="21"/>
        </w:rPr>
        <w:t>/1244</w:t>
      </w:r>
      <w:r w:rsidR="009C0AC8">
        <w:rPr>
          <w:rFonts w:hint="eastAsia"/>
          <w:sz w:val="21"/>
          <w:szCs w:val="21"/>
          <w:lang w:eastAsia="ja-JP"/>
        </w:rPr>
        <w:t>, Abhishek Patil (Qualcomm)</w:t>
      </w:r>
    </w:p>
    <w:p w:rsidR="00196CA4" w:rsidRPr="009C0AC8" w:rsidRDefault="00196CA4" w:rsidP="00196CA4">
      <w:pPr>
        <w:pStyle w:val="a7"/>
        <w:numPr>
          <w:ilvl w:val="4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11-18/1219</w:t>
      </w:r>
      <w:r w:rsidR="009C0AC8">
        <w:rPr>
          <w:rFonts w:hint="eastAsia"/>
          <w:sz w:val="21"/>
          <w:szCs w:val="21"/>
          <w:lang w:eastAsia="ja-JP"/>
        </w:rPr>
        <w:t>, Po-Kai Huang (Intel)</w:t>
      </w:r>
    </w:p>
    <w:p w:rsidR="00196CA4" w:rsidRPr="009C0AC8" w:rsidRDefault="00196CA4" w:rsidP="00196CA4">
      <w:pPr>
        <w:pStyle w:val="a7"/>
        <w:numPr>
          <w:ilvl w:val="4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11-18/1220</w:t>
      </w:r>
      <w:r w:rsidR="009C0AC8">
        <w:rPr>
          <w:rFonts w:hint="eastAsia"/>
          <w:sz w:val="21"/>
          <w:szCs w:val="21"/>
          <w:lang w:eastAsia="ja-JP"/>
        </w:rPr>
        <w:t xml:space="preserve">, </w:t>
      </w:r>
      <w:r w:rsidR="00A93344">
        <w:rPr>
          <w:rFonts w:hint="eastAsia"/>
          <w:sz w:val="21"/>
          <w:szCs w:val="21"/>
          <w:lang w:eastAsia="ja-JP"/>
        </w:rPr>
        <w:t>Po-Kai Hunag (Intel)</w:t>
      </w:r>
    </w:p>
    <w:p w:rsidR="00196CA4" w:rsidRPr="009C0AC8" w:rsidRDefault="00196CA4" w:rsidP="00196CA4">
      <w:pPr>
        <w:pStyle w:val="a7"/>
        <w:numPr>
          <w:ilvl w:val="2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Recess</w:t>
      </w:r>
    </w:p>
    <w:p w:rsidR="00196CA4" w:rsidRPr="00196CA4" w:rsidRDefault="00196CA4" w:rsidP="00196CA4">
      <w:pPr>
        <w:pStyle w:val="a7"/>
        <w:numPr>
          <w:ilvl w:val="1"/>
          <w:numId w:val="46"/>
        </w:numPr>
        <w:ind w:leftChars="0"/>
      </w:pPr>
      <w:r w:rsidRPr="00196CA4">
        <w:rPr>
          <w:rFonts w:hint="eastAsia"/>
          <w:lang w:eastAsia="ja-JP"/>
        </w:rPr>
        <w:t xml:space="preserve">Chair asked if there is any item to add to the agenda. </w:t>
      </w:r>
      <w:r w:rsidRPr="00196CA4">
        <w:rPr>
          <w:lang w:eastAsia="ja-JP"/>
        </w:rPr>
        <w:t>–</w:t>
      </w:r>
      <w:r w:rsidRPr="00196CA4">
        <w:rPr>
          <w:rFonts w:hint="eastAsia"/>
          <w:lang w:eastAsia="ja-JP"/>
        </w:rPr>
        <w:t xml:space="preserve"> No response.</w:t>
      </w:r>
    </w:p>
    <w:p w:rsidR="00196CA4" w:rsidRPr="00196CA4" w:rsidRDefault="00196CA4" w:rsidP="00196CA4">
      <w:pPr>
        <w:pStyle w:val="a7"/>
        <w:numPr>
          <w:ilvl w:val="1"/>
          <w:numId w:val="46"/>
        </w:numPr>
        <w:ind w:leftChars="0"/>
      </w:pPr>
      <w:r w:rsidRPr="00196CA4">
        <w:rPr>
          <w:rFonts w:hint="eastAsia"/>
          <w:lang w:eastAsia="ja-JP"/>
        </w:rPr>
        <w:t xml:space="preserve">Chair asked if there is any objection to proceed with this agenda. </w:t>
      </w:r>
      <w:r w:rsidRPr="00196CA4">
        <w:rPr>
          <w:lang w:eastAsia="ja-JP"/>
        </w:rPr>
        <w:t>–</w:t>
      </w:r>
      <w:r w:rsidRPr="00196CA4">
        <w:rPr>
          <w:rFonts w:hint="eastAsia"/>
          <w:lang w:eastAsia="ja-JP"/>
        </w:rPr>
        <w:t xml:space="preserve"> No objection.</w:t>
      </w:r>
    </w:p>
    <w:p w:rsidR="00196CA4" w:rsidRPr="00196CA4" w:rsidRDefault="00196CA4" w:rsidP="00196CA4">
      <w:pPr>
        <w:pStyle w:val="a7"/>
        <w:numPr>
          <w:ilvl w:val="2"/>
          <w:numId w:val="46"/>
        </w:numPr>
        <w:ind w:leftChars="0"/>
      </w:pPr>
      <w:r w:rsidRPr="00196CA4">
        <w:rPr>
          <w:rFonts w:hint="eastAsia"/>
          <w:lang w:eastAsia="ja-JP"/>
        </w:rPr>
        <w:t>The agenda for Tuesday AM2 is approved.</w:t>
      </w:r>
    </w:p>
    <w:p w:rsidR="00196CA4" w:rsidRDefault="00196CA4" w:rsidP="00196CA4">
      <w:pPr>
        <w:rPr>
          <w:rFonts w:hint="eastAsia"/>
          <w:b/>
          <w:lang w:eastAsia="ja-JP"/>
        </w:rPr>
      </w:pPr>
    </w:p>
    <w:p w:rsidR="00DA4D91" w:rsidRPr="00196CA4" w:rsidRDefault="00DA4D91" w:rsidP="00196CA4">
      <w:pPr>
        <w:rPr>
          <w:b/>
          <w:lang w:eastAsia="ja-JP"/>
        </w:rPr>
      </w:pPr>
    </w:p>
    <w:p w:rsidR="00196CA4" w:rsidRDefault="00196CA4" w:rsidP="009C0AC8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WBA Liaison update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PHY and MAC tables</w:t>
      </w:r>
    </w:p>
    <w:p w:rsidR="00035C7D" w:rsidRDefault="00035C7D" w:rsidP="00035C7D">
      <w:pPr>
        <w:pStyle w:val="a7"/>
        <w:numPr>
          <w:ilvl w:val="2"/>
          <w:numId w:val="46"/>
        </w:numPr>
        <w:ind w:leftChars="0"/>
      </w:pPr>
      <w:r w:rsidRPr="00035C7D">
        <w:rPr>
          <w:rFonts w:hint="eastAsia"/>
          <w:lang w:eastAsia="ja-JP"/>
        </w:rPr>
        <w:t xml:space="preserve">The volunteers, Youhan Kim and George Cherian, are </w:t>
      </w:r>
      <w:r>
        <w:rPr>
          <w:rFonts w:hint="eastAsia"/>
          <w:lang w:eastAsia="ja-JP"/>
        </w:rPr>
        <w:t xml:space="preserve">still </w:t>
      </w:r>
      <w:r w:rsidRPr="00035C7D">
        <w:rPr>
          <w:rFonts w:hint="eastAsia"/>
          <w:lang w:eastAsia="ja-JP"/>
        </w:rPr>
        <w:t>checking the contents of the tables.</w:t>
      </w:r>
    </w:p>
    <w:p w:rsidR="00035C7D" w:rsidRDefault="00035C7D" w:rsidP="00035C7D">
      <w:pPr>
        <w:rPr>
          <w:rFonts w:hint="eastAsia"/>
          <w:lang w:eastAsia="ja-JP"/>
        </w:rPr>
      </w:pPr>
    </w:p>
    <w:p w:rsidR="00DA4D91" w:rsidRPr="00035C7D" w:rsidRDefault="00DA4D91" w:rsidP="00035C7D">
      <w:pPr>
        <w:rPr>
          <w:lang w:eastAsia="ja-JP"/>
        </w:rPr>
      </w:pPr>
    </w:p>
    <w:p w:rsidR="00196CA4" w:rsidRDefault="00196CA4" w:rsidP="009C0AC8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</w:t>
      </w:r>
    </w:p>
    <w:p w:rsidR="009C0AC8" w:rsidRDefault="009C0AC8" w:rsidP="009C0AC8">
      <w:pPr>
        <w:pStyle w:val="a7"/>
        <w:numPr>
          <w:ilvl w:val="1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Abhishek Patil (Qualcomm) presented </w:t>
      </w:r>
      <w:r>
        <w:rPr>
          <w:b/>
          <w:lang w:eastAsia="ja-JP"/>
        </w:rPr>
        <w:t>“</w:t>
      </w:r>
      <w:r w:rsidRPr="009C0AC8">
        <w:rPr>
          <w:b/>
          <w:lang w:eastAsia="ja-JP"/>
        </w:rPr>
        <w:t>Resolution for CIDs related to BSS Color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11-18-1244-00.</w:t>
      </w:r>
    </w:p>
    <w:p w:rsidR="009C0AC8" w:rsidRDefault="009C0AC8" w:rsidP="009C0AC8">
      <w:pPr>
        <w:pStyle w:val="a7"/>
        <w:numPr>
          <w:ilvl w:val="2"/>
          <w:numId w:val="46"/>
        </w:numPr>
        <w:ind w:leftChars="0"/>
        <w:rPr>
          <w:sz w:val="21"/>
        </w:rPr>
      </w:pPr>
      <w:r w:rsidRPr="009C0AC8">
        <w:rPr>
          <w:rFonts w:hint="eastAsia"/>
          <w:sz w:val="21"/>
          <w:lang w:eastAsia="ja-JP"/>
        </w:rPr>
        <w:t>Summary</w:t>
      </w:r>
    </w:p>
    <w:p w:rsidR="00270EBD" w:rsidRDefault="00270EBD" w:rsidP="00270EBD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resolutions for the comments received for the IEEE 802.11ax draft 3.0 with </w:t>
      </w:r>
      <w:r>
        <w:rPr>
          <w:sz w:val="21"/>
          <w:lang w:eastAsia="ja-JP"/>
        </w:rPr>
        <w:t>following</w:t>
      </w:r>
      <w:r>
        <w:rPr>
          <w:rFonts w:hint="eastAsia"/>
          <w:sz w:val="21"/>
          <w:lang w:eastAsia="ja-JP"/>
        </w:rPr>
        <w:t xml:space="preserve"> CIDs are proposed.</w:t>
      </w:r>
    </w:p>
    <w:p w:rsidR="00270EBD" w:rsidRPr="009C0AC8" w:rsidRDefault="00270EBD" w:rsidP="00270EBD">
      <w:pPr>
        <w:pStyle w:val="a7"/>
        <w:numPr>
          <w:ilvl w:val="4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270EBD">
        <w:rPr>
          <w:sz w:val="21"/>
          <w:lang w:eastAsia="ja-JP"/>
        </w:rPr>
        <w:t xml:space="preserve">15107, 16769, 17122, 15108, 16183, 16467, 15123, 15124, 16617, </w:t>
      </w:r>
      <w:r>
        <w:rPr>
          <w:rFonts w:hint="eastAsia"/>
          <w:sz w:val="21"/>
          <w:lang w:eastAsia="ja-JP"/>
        </w:rPr>
        <w:t xml:space="preserve">and </w:t>
      </w:r>
      <w:r w:rsidRPr="00270EBD">
        <w:rPr>
          <w:sz w:val="21"/>
          <w:lang w:eastAsia="ja-JP"/>
        </w:rPr>
        <w:t>16618</w:t>
      </w:r>
      <w:r>
        <w:rPr>
          <w:rFonts w:hint="eastAsia"/>
          <w:sz w:val="21"/>
          <w:lang w:eastAsia="ja-JP"/>
        </w:rPr>
        <w:t xml:space="preserve"> (10 CIDs).</w:t>
      </w:r>
    </w:p>
    <w:p w:rsidR="009C0AC8" w:rsidRDefault="009C0AC8" w:rsidP="009C0AC8">
      <w:pPr>
        <w:pStyle w:val="a7"/>
        <w:numPr>
          <w:ilvl w:val="2"/>
          <w:numId w:val="46"/>
        </w:numPr>
        <w:ind w:leftChars="0"/>
        <w:rPr>
          <w:sz w:val="21"/>
        </w:rPr>
      </w:pPr>
      <w:r w:rsidRPr="009C0AC8">
        <w:rPr>
          <w:rFonts w:hint="eastAsia"/>
          <w:sz w:val="21"/>
          <w:lang w:eastAsia="ja-JP"/>
        </w:rPr>
        <w:t>Discussion</w:t>
      </w:r>
    </w:p>
    <w:p w:rsidR="00270EBD" w:rsidRDefault="00270EBD" w:rsidP="00270EBD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Re: NOTE 2 on page 4: A member commented that it is already in the other part of the draft.</w:t>
      </w:r>
    </w:p>
    <w:p w:rsidR="00270EBD" w:rsidRDefault="00270EBD" w:rsidP="00270EBD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commented that the PARTIAL_BSSCOLOR is not a parameter of the TXVECTOR/RXVECTOR.</w:t>
      </w:r>
    </w:p>
    <w:p w:rsidR="00270EBD" w:rsidRPr="009C0AC8" w:rsidRDefault="00270EBD" w:rsidP="00270EBD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comment that resolution for CID 16617 is related to the NAV</w:t>
      </w:r>
      <w:r w:rsidR="00076175">
        <w:rPr>
          <w:rFonts w:hint="eastAsia"/>
          <w:sz w:val="21"/>
          <w:lang w:eastAsia="ja-JP"/>
        </w:rPr>
        <w:t xml:space="preserve"> and need coordination.</w:t>
      </w:r>
    </w:p>
    <w:p w:rsidR="009C0AC8" w:rsidRDefault="009C0AC8" w:rsidP="009C0AC8">
      <w:pPr>
        <w:pStyle w:val="a7"/>
        <w:numPr>
          <w:ilvl w:val="2"/>
          <w:numId w:val="46"/>
        </w:numPr>
        <w:ind w:leftChars="0"/>
        <w:rPr>
          <w:sz w:val="21"/>
        </w:rPr>
      </w:pPr>
      <w:r w:rsidRPr="009C0AC8">
        <w:rPr>
          <w:rFonts w:hint="eastAsia"/>
          <w:sz w:val="21"/>
          <w:lang w:eastAsia="ja-JP"/>
        </w:rPr>
        <w:t>Next Step</w:t>
      </w:r>
    </w:p>
    <w:p w:rsidR="00076175" w:rsidRPr="009C0AC8" w:rsidRDefault="00076175" w:rsidP="00076175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Abhi to come back with a updated submission.</w:t>
      </w:r>
    </w:p>
    <w:p w:rsidR="00196CA4" w:rsidRDefault="00196CA4" w:rsidP="00196CA4">
      <w:pPr>
        <w:rPr>
          <w:lang w:eastAsia="ja-JP"/>
        </w:rPr>
      </w:pPr>
    </w:p>
    <w:p w:rsidR="00A93344" w:rsidRDefault="00A93344" w:rsidP="00A93344">
      <w:pPr>
        <w:pStyle w:val="a7"/>
        <w:numPr>
          <w:ilvl w:val="1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lastRenderedPageBreak/>
        <w:t xml:space="preserve">Po-Kai Huang (Intel) presented </w:t>
      </w:r>
      <w:r>
        <w:rPr>
          <w:b/>
          <w:lang w:eastAsia="ja-JP"/>
        </w:rPr>
        <w:t>“</w:t>
      </w:r>
      <w:r w:rsidRPr="00A93344">
        <w:rPr>
          <w:b/>
          <w:lang w:eastAsia="ja-JP"/>
        </w:rPr>
        <w:t>11ax D3.0 MAC Comment Resolution for ER SU Disable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11-18-1219-01.</w:t>
      </w:r>
    </w:p>
    <w:p w:rsidR="00A93344" w:rsidRDefault="00A93344" w:rsidP="00A93344">
      <w:pPr>
        <w:pStyle w:val="a7"/>
        <w:numPr>
          <w:ilvl w:val="2"/>
          <w:numId w:val="46"/>
        </w:numPr>
        <w:ind w:leftChars="0"/>
        <w:rPr>
          <w:sz w:val="21"/>
        </w:rPr>
      </w:pPr>
      <w:r w:rsidRPr="009C0AC8">
        <w:rPr>
          <w:rFonts w:hint="eastAsia"/>
          <w:sz w:val="21"/>
          <w:lang w:eastAsia="ja-JP"/>
        </w:rPr>
        <w:t>Summary</w:t>
      </w:r>
    </w:p>
    <w:p w:rsidR="00FD6EB1" w:rsidRPr="009C0AC8" w:rsidRDefault="00FD6EB1" w:rsidP="00FD6EB1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lang w:eastAsia="ja-JP"/>
        </w:rPr>
        <w:t>The r</w:t>
      </w:r>
      <w:r>
        <w:rPr>
          <w:lang w:eastAsia="ko-KR"/>
        </w:rPr>
        <w:t xml:space="preserve">esolution for </w:t>
      </w:r>
      <w:r>
        <w:rPr>
          <w:rFonts w:hint="eastAsia"/>
          <w:lang w:eastAsia="ja-JP"/>
        </w:rPr>
        <w:t xml:space="preserve">the </w:t>
      </w:r>
      <w:r>
        <w:rPr>
          <w:lang w:eastAsia="ko-KR"/>
        </w:rPr>
        <w:t>comment of TGax Draft D3.0 with CID</w:t>
      </w:r>
      <w:r>
        <w:rPr>
          <w:rFonts w:hint="eastAsia"/>
          <w:lang w:eastAsia="ja-JP"/>
        </w:rPr>
        <w:t xml:space="preserve"> 16602 is prosed.</w:t>
      </w:r>
    </w:p>
    <w:p w:rsidR="00A93344" w:rsidRDefault="00A93344" w:rsidP="00A93344">
      <w:pPr>
        <w:pStyle w:val="a7"/>
        <w:numPr>
          <w:ilvl w:val="2"/>
          <w:numId w:val="46"/>
        </w:numPr>
        <w:ind w:leftChars="0"/>
        <w:rPr>
          <w:sz w:val="21"/>
        </w:rPr>
      </w:pPr>
      <w:r w:rsidRPr="009C0AC8">
        <w:rPr>
          <w:rFonts w:hint="eastAsia"/>
          <w:sz w:val="21"/>
          <w:lang w:eastAsia="ja-JP"/>
        </w:rPr>
        <w:t>Discussion</w:t>
      </w:r>
    </w:p>
    <w:p w:rsidR="00FD6EB1" w:rsidRPr="009C0AC8" w:rsidRDefault="005A44F8" w:rsidP="00FD6EB1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</w:t>
      </w:r>
      <w:r w:rsidR="00FD6EB1">
        <w:rPr>
          <w:rFonts w:hint="eastAsia"/>
          <w:sz w:val="21"/>
          <w:lang w:eastAsia="ja-JP"/>
        </w:rPr>
        <w:t xml:space="preserve"> minor editorial comment. </w:t>
      </w:r>
      <w:r w:rsidR="00FD6EB1" w:rsidRPr="00FD6EB1">
        <w:rPr>
          <w:sz w:val="21"/>
          <w:lang w:eastAsia="ja-JP"/>
        </w:rPr>
        <w:sym w:font="Wingdings" w:char="F0E0"/>
      </w:r>
      <w:r w:rsidR="00FD6EB1">
        <w:rPr>
          <w:rFonts w:hint="eastAsia"/>
          <w:sz w:val="21"/>
          <w:lang w:eastAsia="ja-JP"/>
        </w:rPr>
        <w:t xml:space="preserve"> Po-Kai updated the text</w:t>
      </w:r>
      <w:r>
        <w:rPr>
          <w:rFonts w:hint="eastAsia"/>
          <w:sz w:val="21"/>
          <w:lang w:eastAsia="ja-JP"/>
        </w:rPr>
        <w:t>.</w:t>
      </w:r>
    </w:p>
    <w:p w:rsidR="005A44F8" w:rsidRDefault="005A44F8" w:rsidP="005A44F8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A44F8" w:rsidRPr="005A44F8" w:rsidRDefault="005A44F8" w:rsidP="005A44F8">
      <w:pPr>
        <w:rPr>
          <w:sz w:val="21"/>
          <w:lang w:eastAsia="ja-JP"/>
        </w:rPr>
      </w:pPr>
    </w:p>
    <w:p w:rsidR="005A44F8" w:rsidRPr="005A44F8" w:rsidRDefault="005A44F8" w:rsidP="00A93344">
      <w:pPr>
        <w:pStyle w:val="a7"/>
        <w:numPr>
          <w:ilvl w:val="2"/>
          <w:numId w:val="46"/>
        </w:numPr>
        <w:ind w:leftChars="0"/>
        <w:rPr>
          <w:sz w:val="21"/>
          <w:highlight w:val="cyan"/>
        </w:rPr>
      </w:pPr>
      <w:r w:rsidRPr="005A44F8">
        <w:rPr>
          <w:rFonts w:hint="eastAsia"/>
          <w:sz w:val="21"/>
          <w:highlight w:val="cyan"/>
          <w:lang w:eastAsia="ja-JP"/>
        </w:rPr>
        <w:t xml:space="preserve">Straw Poll: </w:t>
      </w:r>
      <w:r w:rsidRPr="005A44F8">
        <w:rPr>
          <w:b/>
          <w:bCs/>
          <w:sz w:val="21"/>
          <w:highlight w:val="cyan"/>
          <w:lang w:eastAsia="ja-JP"/>
        </w:rPr>
        <w:t>Do you agree to resolution to CID 16602 in doc 11-18/1219r2?</w:t>
      </w:r>
    </w:p>
    <w:p w:rsidR="005A44F8" w:rsidRPr="005A44F8" w:rsidRDefault="005A44F8" w:rsidP="005A44F8">
      <w:pPr>
        <w:pStyle w:val="a7"/>
        <w:numPr>
          <w:ilvl w:val="3"/>
          <w:numId w:val="46"/>
        </w:numPr>
        <w:ind w:leftChars="0"/>
        <w:rPr>
          <w:sz w:val="21"/>
          <w:highlight w:val="green"/>
        </w:rPr>
      </w:pPr>
      <w:r w:rsidRPr="005A44F8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5A44F8" w:rsidRDefault="005A44F8" w:rsidP="005A44F8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A44F8" w:rsidRPr="005A44F8" w:rsidRDefault="005A44F8" w:rsidP="005A44F8">
      <w:pPr>
        <w:rPr>
          <w:sz w:val="21"/>
          <w:lang w:eastAsia="ja-JP"/>
        </w:rPr>
      </w:pPr>
    </w:p>
    <w:p w:rsidR="00A93344" w:rsidRDefault="00A93344" w:rsidP="00A93344">
      <w:pPr>
        <w:pStyle w:val="a7"/>
        <w:numPr>
          <w:ilvl w:val="2"/>
          <w:numId w:val="46"/>
        </w:numPr>
        <w:ind w:leftChars="0"/>
        <w:rPr>
          <w:sz w:val="21"/>
        </w:rPr>
      </w:pPr>
      <w:r w:rsidRPr="009C0AC8">
        <w:rPr>
          <w:rFonts w:hint="eastAsia"/>
          <w:sz w:val="21"/>
          <w:lang w:eastAsia="ja-JP"/>
        </w:rPr>
        <w:t>Next Step</w:t>
      </w:r>
    </w:p>
    <w:p w:rsidR="005A44F8" w:rsidRPr="009C0AC8" w:rsidRDefault="005A44F8" w:rsidP="005A44F8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To be converted to a motion.</w:t>
      </w:r>
    </w:p>
    <w:p w:rsidR="00A93344" w:rsidRDefault="00A93344" w:rsidP="00196CA4">
      <w:pPr>
        <w:rPr>
          <w:lang w:eastAsia="ja-JP"/>
        </w:rPr>
      </w:pPr>
    </w:p>
    <w:p w:rsidR="00A93344" w:rsidRDefault="00A93344" w:rsidP="00A93344">
      <w:pPr>
        <w:pStyle w:val="a7"/>
        <w:numPr>
          <w:ilvl w:val="1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Po-Kai Huang (Intel) presented </w:t>
      </w:r>
      <w:r>
        <w:rPr>
          <w:b/>
          <w:lang w:eastAsia="ja-JP"/>
        </w:rPr>
        <w:t>“</w:t>
      </w:r>
      <w:r w:rsidRPr="00A93344">
        <w:rPr>
          <w:b/>
          <w:lang w:eastAsia="ja-JP"/>
        </w:rPr>
        <w:t>11ax D3.0 MAC Comment Resolution for Random Access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11-18-1220-01.</w:t>
      </w:r>
    </w:p>
    <w:p w:rsidR="00A93344" w:rsidRDefault="00A93344" w:rsidP="00A93344">
      <w:pPr>
        <w:pStyle w:val="a7"/>
        <w:numPr>
          <w:ilvl w:val="2"/>
          <w:numId w:val="46"/>
        </w:numPr>
        <w:ind w:leftChars="0"/>
        <w:rPr>
          <w:sz w:val="21"/>
        </w:rPr>
      </w:pPr>
      <w:r w:rsidRPr="009C0AC8">
        <w:rPr>
          <w:rFonts w:hint="eastAsia"/>
          <w:sz w:val="21"/>
          <w:lang w:eastAsia="ja-JP"/>
        </w:rPr>
        <w:t>Summary</w:t>
      </w:r>
    </w:p>
    <w:p w:rsidR="00A93344" w:rsidRPr="00A93344" w:rsidRDefault="00A93344" w:rsidP="00A93344">
      <w:pPr>
        <w:pStyle w:val="a7"/>
        <w:numPr>
          <w:ilvl w:val="3"/>
          <w:numId w:val="46"/>
        </w:numPr>
        <w:ind w:leftChars="0"/>
        <w:rPr>
          <w:sz w:val="20"/>
        </w:rPr>
      </w:pPr>
      <w:r w:rsidRPr="00A93344">
        <w:rPr>
          <w:rFonts w:hint="eastAsia"/>
          <w:sz w:val="21"/>
          <w:lang w:eastAsia="ja-JP"/>
        </w:rPr>
        <w:t>R</w:t>
      </w:r>
      <w:r w:rsidRPr="00A93344">
        <w:rPr>
          <w:sz w:val="21"/>
          <w:lang w:eastAsia="ko-KR"/>
        </w:rPr>
        <w:t>esolution</w:t>
      </w:r>
      <w:r w:rsidRPr="00A93344">
        <w:rPr>
          <w:rFonts w:hint="eastAsia"/>
          <w:sz w:val="21"/>
          <w:lang w:eastAsia="ko-KR"/>
        </w:rPr>
        <w:t>s</w:t>
      </w:r>
      <w:r w:rsidRPr="00A93344">
        <w:rPr>
          <w:sz w:val="21"/>
          <w:lang w:eastAsia="ko-KR"/>
        </w:rPr>
        <w:t xml:space="preserve"> for comments of </w:t>
      </w:r>
      <w:r w:rsidRPr="00A93344">
        <w:rPr>
          <w:rFonts w:hint="eastAsia"/>
          <w:sz w:val="21"/>
          <w:lang w:eastAsia="ko-KR"/>
        </w:rPr>
        <w:t xml:space="preserve">TGax Draft </w:t>
      </w:r>
      <w:r w:rsidRPr="00A93344">
        <w:rPr>
          <w:sz w:val="21"/>
          <w:lang w:eastAsia="ko-KR"/>
        </w:rPr>
        <w:t>D3.0</w:t>
      </w:r>
      <w:r>
        <w:rPr>
          <w:sz w:val="21"/>
          <w:lang w:eastAsia="ko-KR"/>
        </w:rPr>
        <w:t xml:space="preserve"> with the </w:t>
      </w:r>
      <w:r w:rsidRPr="00A93344">
        <w:rPr>
          <w:sz w:val="21"/>
          <w:lang w:eastAsia="ko-KR"/>
        </w:rPr>
        <w:t>CIDs</w:t>
      </w:r>
      <w:r>
        <w:rPr>
          <w:rFonts w:hint="eastAsia"/>
          <w:sz w:val="21"/>
          <w:lang w:eastAsia="ja-JP"/>
        </w:rPr>
        <w:t xml:space="preserve"> </w:t>
      </w:r>
      <w:r>
        <w:t>16596</w:t>
      </w:r>
      <w:r>
        <w:rPr>
          <w:rFonts w:hint="eastAsia"/>
          <w:lang w:eastAsia="ja-JP"/>
        </w:rPr>
        <w:t xml:space="preserve"> and</w:t>
      </w:r>
      <w:r>
        <w:t xml:space="preserve"> 16597</w:t>
      </w:r>
      <w:r>
        <w:rPr>
          <w:rFonts w:hint="eastAsia"/>
          <w:lang w:eastAsia="ja-JP"/>
        </w:rPr>
        <w:t xml:space="preserve"> are proposed.</w:t>
      </w:r>
    </w:p>
    <w:p w:rsidR="00A93344" w:rsidRDefault="00A93344" w:rsidP="00A93344">
      <w:pPr>
        <w:pStyle w:val="a7"/>
        <w:numPr>
          <w:ilvl w:val="2"/>
          <w:numId w:val="46"/>
        </w:numPr>
        <w:ind w:leftChars="0"/>
        <w:rPr>
          <w:sz w:val="21"/>
        </w:rPr>
      </w:pPr>
      <w:r w:rsidRPr="009C0AC8">
        <w:rPr>
          <w:rFonts w:hint="eastAsia"/>
          <w:sz w:val="21"/>
          <w:lang w:eastAsia="ja-JP"/>
        </w:rPr>
        <w:t>Discussion</w:t>
      </w:r>
    </w:p>
    <w:p w:rsidR="00FD6EB1" w:rsidRDefault="00FD6EB1" w:rsidP="00FD6EB1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participant is concerned by the proposed text on the page 4. An additional NOTE was suggested by the other member.</w:t>
      </w:r>
    </w:p>
    <w:p w:rsidR="00FD6EB1" w:rsidRDefault="00FD6EB1" w:rsidP="00FD6EB1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comment that the proposed text related the the CID 16597 is already in the draft.</w:t>
      </w:r>
    </w:p>
    <w:p w:rsidR="00FD6EB1" w:rsidRDefault="00FD6EB1" w:rsidP="00FD6EB1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the impact of the changes on the OBO.</w:t>
      </w:r>
    </w:p>
    <w:p w:rsidR="00FD6EB1" w:rsidRPr="009C0AC8" w:rsidRDefault="00FD6EB1" w:rsidP="00FD6EB1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Further clarification is requested by a member.</w:t>
      </w:r>
    </w:p>
    <w:p w:rsidR="00A93344" w:rsidRDefault="00A93344" w:rsidP="00A93344">
      <w:pPr>
        <w:pStyle w:val="a7"/>
        <w:numPr>
          <w:ilvl w:val="2"/>
          <w:numId w:val="46"/>
        </w:numPr>
        <w:ind w:leftChars="0"/>
        <w:rPr>
          <w:sz w:val="21"/>
        </w:rPr>
      </w:pPr>
      <w:r w:rsidRPr="009C0AC8">
        <w:rPr>
          <w:rFonts w:hint="eastAsia"/>
          <w:sz w:val="21"/>
          <w:lang w:eastAsia="ja-JP"/>
        </w:rPr>
        <w:t>Next Step</w:t>
      </w:r>
    </w:p>
    <w:p w:rsidR="00A93344" w:rsidRPr="009C0AC8" w:rsidRDefault="00A93344" w:rsidP="00A93344">
      <w:pPr>
        <w:pStyle w:val="a7"/>
        <w:numPr>
          <w:ilvl w:val="3"/>
          <w:numId w:val="4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Po-Kai to come back with an updated submission.</w:t>
      </w:r>
    </w:p>
    <w:p w:rsidR="00A93344" w:rsidRPr="00196CA4" w:rsidRDefault="00A93344" w:rsidP="00196CA4">
      <w:pPr>
        <w:rPr>
          <w:lang w:eastAsia="ja-JP"/>
        </w:rPr>
      </w:pPr>
    </w:p>
    <w:p w:rsidR="00196CA4" w:rsidRPr="00196CA4" w:rsidRDefault="00196CA4" w:rsidP="00196CA4">
      <w:pPr>
        <w:rPr>
          <w:lang w:eastAsia="ja-JP"/>
        </w:rPr>
      </w:pPr>
    </w:p>
    <w:p w:rsidR="003C67B9" w:rsidRDefault="003C67B9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  <w:r w:rsidR="00076175" w:rsidRPr="00076175">
        <w:rPr>
          <w:rFonts w:hint="eastAsia"/>
          <w:lang w:eastAsia="ja-JP"/>
        </w:rPr>
        <w:t xml:space="preserve"> </w:t>
      </w:r>
      <w:r w:rsidR="00076175" w:rsidRPr="00076175">
        <w:rPr>
          <w:lang w:eastAsia="ja-JP"/>
        </w:rPr>
        <w:t>–</w:t>
      </w:r>
      <w:r w:rsidR="00076175" w:rsidRPr="00076175">
        <w:rPr>
          <w:rFonts w:hint="eastAsia"/>
          <w:lang w:eastAsia="ja-JP"/>
        </w:rPr>
        <w:t xml:space="preserve"> none.</w:t>
      </w:r>
    </w:p>
    <w:p w:rsidR="00196CA4" w:rsidRPr="00196CA4" w:rsidRDefault="00196CA4" w:rsidP="00196CA4">
      <w:pPr>
        <w:rPr>
          <w:lang w:eastAsia="ja-JP"/>
        </w:rPr>
      </w:pPr>
    </w:p>
    <w:p w:rsidR="00196CA4" w:rsidRPr="00196CA4" w:rsidRDefault="00196CA4" w:rsidP="00196CA4">
      <w:pPr>
        <w:rPr>
          <w:lang w:eastAsia="ja-JP"/>
        </w:rPr>
      </w:pPr>
    </w:p>
    <w:p w:rsidR="003C67B9" w:rsidRDefault="003C67B9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@11:26 AM until start of the Tuesday PM2 session (16:00).</w:t>
      </w:r>
    </w:p>
    <w:p w:rsidR="0000242D" w:rsidRPr="003C67B9" w:rsidRDefault="0000242D" w:rsidP="0000242D">
      <w:pPr>
        <w:rPr>
          <w:lang w:eastAsia="ja-JP"/>
        </w:rPr>
      </w:pPr>
    </w:p>
    <w:p w:rsidR="00A35E09" w:rsidRDefault="00A35E09" w:rsidP="0000242D">
      <w:pPr>
        <w:rPr>
          <w:rFonts w:hint="eastAsia"/>
          <w:lang w:eastAsia="ja-JP"/>
        </w:rPr>
      </w:pPr>
    </w:p>
    <w:p w:rsidR="00A35E09" w:rsidRDefault="00A35E09" w:rsidP="0000242D">
      <w:pPr>
        <w:rPr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Tue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 w:rsidR="003C67B9">
        <w:rPr>
          <w:rFonts w:ascii="Times New Roman" w:hAnsi="Times New Roman" w:hint="eastAsia"/>
          <w:sz w:val="28"/>
          <w:lang w:eastAsia="ja-JP"/>
        </w:rPr>
        <w:t>Jul</w:t>
      </w:r>
      <w:r>
        <w:rPr>
          <w:rFonts w:ascii="Times New Roman" w:hAnsi="Times New Roman" w:hint="eastAsia"/>
          <w:sz w:val="28"/>
          <w:lang w:eastAsia="ja-JP"/>
        </w:rPr>
        <w:t xml:space="preserve">y </w:t>
      </w:r>
      <w:r w:rsidR="003C67B9"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16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0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18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0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sessions</w:t>
      </w:r>
    </w:p>
    <w:p w:rsidR="003C67B9" w:rsidRDefault="001217DF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called to order @ 16:0</w:t>
      </w:r>
      <w:r w:rsidR="003C67B9">
        <w:rPr>
          <w:rFonts w:hint="eastAsia"/>
          <w:b/>
          <w:lang w:eastAsia="ja-JP"/>
        </w:rPr>
        <w:t>0 AM by Osama Aboul-Magd, the TGax chairperson.</w:t>
      </w:r>
    </w:p>
    <w:p w:rsidR="001217DF" w:rsidRPr="00196CA4" w:rsidRDefault="001217DF" w:rsidP="001217DF">
      <w:pPr>
        <w:pStyle w:val="a7"/>
        <w:numPr>
          <w:ilvl w:val="1"/>
          <w:numId w:val="46"/>
        </w:numPr>
        <w:ind w:leftChars="0"/>
      </w:pPr>
      <w:r w:rsidRPr="00196CA4">
        <w:rPr>
          <w:rFonts w:hint="eastAsia"/>
          <w:lang w:eastAsia="ja-JP"/>
        </w:rPr>
        <w:t>Introduction of the people at the front table.</w:t>
      </w:r>
    </w:p>
    <w:p w:rsidR="001217DF" w:rsidRDefault="001217DF" w:rsidP="001217DF">
      <w:pPr>
        <w:rPr>
          <w:b/>
          <w:lang w:eastAsia="ja-JP"/>
        </w:rPr>
      </w:pPr>
    </w:p>
    <w:p w:rsidR="001217DF" w:rsidRPr="001217DF" w:rsidRDefault="001217DF" w:rsidP="001217DF">
      <w:pPr>
        <w:rPr>
          <w:b/>
          <w:lang w:eastAsia="ja-JP"/>
        </w:rPr>
      </w:pPr>
    </w:p>
    <w:p w:rsidR="003C67B9" w:rsidRDefault="003C67B9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Setting</w:t>
      </w:r>
    </w:p>
    <w:p w:rsidR="001217DF" w:rsidRPr="00196CA4" w:rsidRDefault="001217DF" w:rsidP="001217DF">
      <w:pPr>
        <w:pStyle w:val="a7"/>
        <w:numPr>
          <w:ilvl w:val="1"/>
          <w:numId w:val="46"/>
        </w:numPr>
        <w:ind w:leftChars="0"/>
      </w:pPr>
      <w:r w:rsidRPr="00196CA4">
        <w:rPr>
          <w:rFonts w:hint="eastAsia"/>
          <w:lang w:eastAsia="ja-JP"/>
        </w:rPr>
        <w:t>Proposed agenda for this session:</w:t>
      </w:r>
    </w:p>
    <w:p w:rsidR="001217DF" w:rsidRPr="009C0AC8" w:rsidRDefault="001217DF" w:rsidP="001217DF">
      <w:pPr>
        <w:pStyle w:val="a7"/>
        <w:numPr>
          <w:ilvl w:val="2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 xml:space="preserve">Call meeting to order </w:t>
      </w:r>
    </w:p>
    <w:p w:rsidR="001217DF" w:rsidRPr="009C0AC8" w:rsidRDefault="001217DF" w:rsidP="001217DF">
      <w:pPr>
        <w:pStyle w:val="a7"/>
        <w:numPr>
          <w:ilvl w:val="2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IEEE-SA IPR policy and Procedure</w:t>
      </w:r>
    </w:p>
    <w:p w:rsidR="001217DF" w:rsidRPr="009C0AC8" w:rsidRDefault="001217DF" w:rsidP="001217DF">
      <w:pPr>
        <w:pStyle w:val="a7"/>
        <w:numPr>
          <w:ilvl w:val="2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Presentations and Comment Resolution</w:t>
      </w:r>
    </w:p>
    <w:p w:rsidR="001217DF" w:rsidRPr="009C0AC8" w:rsidRDefault="001217DF" w:rsidP="001217DF">
      <w:pPr>
        <w:pStyle w:val="a7"/>
        <w:numPr>
          <w:ilvl w:val="3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Submissions</w:t>
      </w:r>
      <w:r>
        <w:rPr>
          <w:rFonts w:hint="eastAsia"/>
          <w:sz w:val="21"/>
          <w:szCs w:val="21"/>
          <w:lang w:eastAsia="ja-JP"/>
        </w:rPr>
        <w:t>: 6 GHz</w:t>
      </w:r>
    </w:p>
    <w:p w:rsidR="001217DF" w:rsidRPr="009C0AC8" w:rsidRDefault="001217DF" w:rsidP="001217DF">
      <w:pPr>
        <w:pStyle w:val="a7"/>
        <w:numPr>
          <w:ilvl w:val="2"/>
          <w:numId w:val="46"/>
        </w:numPr>
        <w:ind w:leftChars="0"/>
        <w:rPr>
          <w:sz w:val="21"/>
          <w:szCs w:val="21"/>
        </w:rPr>
      </w:pPr>
      <w:r w:rsidRPr="009C0AC8">
        <w:rPr>
          <w:sz w:val="21"/>
          <w:szCs w:val="21"/>
        </w:rPr>
        <w:t>Recess</w:t>
      </w:r>
    </w:p>
    <w:p w:rsidR="001217DF" w:rsidRPr="00196CA4" w:rsidRDefault="001217DF" w:rsidP="001217DF">
      <w:pPr>
        <w:pStyle w:val="a7"/>
        <w:numPr>
          <w:ilvl w:val="1"/>
          <w:numId w:val="46"/>
        </w:numPr>
        <w:ind w:leftChars="0"/>
      </w:pPr>
      <w:r w:rsidRPr="00196CA4">
        <w:rPr>
          <w:rFonts w:hint="eastAsia"/>
          <w:lang w:eastAsia="ja-JP"/>
        </w:rPr>
        <w:t xml:space="preserve">Chair asked if there is any item to add to the agenda. </w:t>
      </w:r>
      <w:r w:rsidRPr="00196CA4">
        <w:rPr>
          <w:lang w:eastAsia="ja-JP"/>
        </w:rPr>
        <w:t>–</w:t>
      </w:r>
      <w:r w:rsidRPr="00196CA4">
        <w:rPr>
          <w:rFonts w:hint="eastAsia"/>
          <w:lang w:eastAsia="ja-JP"/>
        </w:rPr>
        <w:t xml:space="preserve"> No response.</w:t>
      </w:r>
    </w:p>
    <w:p w:rsidR="001217DF" w:rsidRPr="00196CA4" w:rsidRDefault="001217DF" w:rsidP="001217DF">
      <w:pPr>
        <w:pStyle w:val="a7"/>
        <w:numPr>
          <w:ilvl w:val="1"/>
          <w:numId w:val="46"/>
        </w:numPr>
        <w:ind w:leftChars="0"/>
      </w:pPr>
      <w:r w:rsidRPr="00196CA4">
        <w:rPr>
          <w:rFonts w:hint="eastAsia"/>
          <w:lang w:eastAsia="ja-JP"/>
        </w:rPr>
        <w:t xml:space="preserve">Chair asked if there is any objection to proceed with this agenda. </w:t>
      </w:r>
      <w:r w:rsidRPr="00196CA4">
        <w:rPr>
          <w:lang w:eastAsia="ja-JP"/>
        </w:rPr>
        <w:t>–</w:t>
      </w:r>
      <w:r w:rsidRPr="00196CA4">
        <w:rPr>
          <w:rFonts w:hint="eastAsia"/>
          <w:lang w:eastAsia="ja-JP"/>
        </w:rPr>
        <w:t xml:space="preserve"> No objection.</w:t>
      </w:r>
    </w:p>
    <w:p w:rsidR="001217DF" w:rsidRPr="00196CA4" w:rsidRDefault="001217DF" w:rsidP="001217DF">
      <w:pPr>
        <w:pStyle w:val="a7"/>
        <w:numPr>
          <w:ilvl w:val="2"/>
          <w:numId w:val="46"/>
        </w:numPr>
        <w:ind w:leftChars="0"/>
      </w:pPr>
      <w:r w:rsidRPr="00196CA4">
        <w:rPr>
          <w:rFonts w:hint="eastAsia"/>
          <w:lang w:eastAsia="ja-JP"/>
        </w:rPr>
        <w:t>The agenda for Tuesday AM2 is approved.</w:t>
      </w:r>
    </w:p>
    <w:p w:rsidR="001217DF" w:rsidRDefault="001217DF" w:rsidP="001217DF">
      <w:pPr>
        <w:rPr>
          <w:b/>
          <w:lang w:eastAsia="ja-JP"/>
        </w:rPr>
      </w:pPr>
    </w:p>
    <w:p w:rsidR="001217DF" w:rsidRPr="001217DF" w:rsidRDefault="001217DF" w:rsidP="001217DF">
      <w:pPr>
        <w:rPr>
          <w:b/>
          <w:lang w:eastAsia="ja-JP"/>
        </w:rPr>
      </w:pPr>
    </w:p>
    <w:p w:rsidR="003C67B9" w:rsidRDefault="003C67B9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1217DF" w:rsidRPr="00196CA4" w:rsidRDefault="001217DF" w:rsidP="001217DF">
      <w:pPr>
        <w:pStyle w:val="a7"/>
        <w:numPr>
          <w:ilvl w:val="1"/>
          <w:numId w:val="46"/>
        </w:numPr>
        <w:ind w:leftChars="0"/>
      </w:pPr>
      <w:r>
        <w:rPr>
          <w:rFonts w:hint="eastAsia"/>
          <w:lang w:eastAsia="ja-JP"/>
        </w:rPr>
        <w:t xml:space="preserve">Chair reminded people that we are still operating under the </w:t>
      </w:r>
      <w:r w:rsidRPr="00196CA4">
        <w:rPr>
          <w:rFonts w:hint="eastAsia"/>
          <w:lang w:eastAsia="ja-JP"/>
        </w:rPr>
        <w:t>IEEE-SA IPR Policy and Procedure.</w:t>
      </w:r>
    </w:p>
    <w:p w:rsidR="001217DF" w:rsidRDefault="001217DF" w:rsidP="001217DF">
      <w:pPr>
        <w:pStyle w:val="a7"/>
        <w:numPr>
          <w:ilvl w:val="1"/>
          <w:numId w:val="46"/>
        </w:numPr>
        <w:ind w:leftChars="0"/>
      </w:pPr>
      <w:r>
        <w:rPr>
          <w:rFonts w:hint="eastAsia"/>
          <w:lang w:eastAsia="ja-JP"/>
        </w:rPr>
        <w:t>Chair asked people to state name and affiliation when speaking for the first time during the session.</w:t>
      </w:r>
    </w:p>
    <w:p w:rsidR="001217DF" w:rsidRPr="00196CA4" w:rsidRDefault="001217DF" w:rsidP="001217DF">
      <w:pPr>
        <w:pStyle w:val="a7"/>
        <w:numPr>
          <w:ilvl w:val="1"/>
          <w:numId w:val="46"/>
        </w:numPr>
        <w:ind w:leftChars="0"/>
      </w:pPr>
      <w:r>
        <w:rPr>
          <w:rFonts w:hint="eastAsia"/>
          <w:lang w:eastAsia="ja-JP"/>
        </w:rPr>
        <w:t>Chair reminded people to do the attendance.</w:t>
      </w:r>
    </w:p>
    <w:p w:rsidR="001217DF" w:rsidRDefault="001217DF" w:rsidP="001217DF">
      <w:pPr>
        <w:rPr>
          <w:b/>
          <w:lang w:eastAsia="ja-JP"/>
        </w:rPr>
      </w:pPr>
    </w:p>
    <w:p w:rsidR="001217DF" w:rsidRPr="001217DF" w:rsidRDefault="001217DF" w:rsidP="001217DF">
      <w:pPr>
        <w:rPr>
          <w:b/>
          <w:lang w:eastAsia="ja-JP"/>
        </w:rPr>
      </w:pPr>
    </w:p>
    <w:p w:rsidR="003C67B9" w:rsidRDefault="003C67B9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Presentation</w:t>
      </w:r>
    </w:p>
    <w:p w:rsidR="001217DF" w:rsidRDefault="001217DF" w:rsidP="001217DF">
      <w:pPr>
        <w:pStyle w:val="a7"/>
        <w:numPr>
          <w:ilvl w:val="1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Laurent Cariou (Intel) presented </w:t>
      </w:r>
      <w:r>
        <w:rPr>
          <w:b/>
          <w:lang w:eastAsia="ja-JP"/>
        </w:rPr>
        <w:t>“</w:t>
      </w:r>
      <w:r w:rsidR="00C96095">
        <w:rPr>
          <w:rFonts w:hint="eastAsia"/>
          <w:b/>
          <w:lang w:eastAsia="ja-JP"/>
        </w:rPr>
        <w:t>CR for 6GHz Discovery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11-18-1227-02.</w:t>
      </w:r>
    </w:p>
    <w:p w:rsidR="001217DF" w:rsidRDefault="001217DF" w:rsidP="001217DF">
      <w:pPr>
        <w:pStyle w:val="a7"/>
        <w:numPr>
          <w:ilvl w:val="2"/>
          <w:numId w:val="46"/>
        </w:numPr>
        <w:ind w:leftChars="0" w:hanging="709"/>
        <w:rPr>
          <w:sz w:val="21"/>
        </w:rPr>
      </w:pPr>
      <w:r w:rsidRPr="001217DF">
        <w:rPr>
          <w:rFonts w:hint="eastAsia"/>
          <w:sz w:val="21"/>
          <w:lang w:eastAsia="ja-JP"/>
        </w:rPr>
        <w:t>Summary</w:t>
      </w:r>
    </w:p>
    <w:p w:rsidR="00C96095" w:rsidRPr="001217DF" w:rsidRDefault="00C96095" w:rsidP="00C96095">
      <w:pPr>
        <w:pStyle w:val="a7"/>
        <w:numPr>
          <w:ilvl w:val="3"/>
          <w:numId w:val="46"/>
        </w:numPr>
        <w:ind w:leftChars="0" w:hanging="991"/>
        <w:rPr>
          <w:sz w:val="21"/>
        </w:rPr>
      </w:pPr>
      <w:r>
        <w:rPr>
          <w:rFonts w:hint="eastAsia"/>
          <w:sz w:val="21"/>
          <w:lang w:eastAsia="ja-JP"/>
        </w:rPr>
        <w:t>Resolutions for comments submitted to the IEEE 802.11ax draft 3.0 with CIDs 15121 and 15825 on 6GHz discovery are proposed.</w:t>
      </w:r>
    </w:p>
    <w:p w:rsidR="001217DF" w:rsidRDefault="001217DF" w:rsidP="001217DF">
      <w:pPr>
        <w:pStyle w:val="a7"/>
        <w:numPr>
          <w:ilvl w:val="2"/>
          <w:numId w:val="46"/>
        </w:numPr>
        <w:ind w:leftChars="0" w:hanging="709"/>
        <w:rPr>
          <w:sz w:val="21"/>
        </w:rPr>
      </w:pPr>
      <w:r w:rsidRPr="001217DF">
        <w:rPr>
          <w:rFonts w:hint="eastAsia"/>
          <w:sz w:val="21"/>
          <w:lang w:eastAsia="ja-JP"/>
        </w:rPr>
        <w:t>Discussion</w:t>
      </w:r>
    </w:p>
    <w:p w:rsidR="00C96095" w:rsidRDefault="00C96095" w:rsidP="00C96095">
      <w:pPr>
        <w:pStyle w:val="a7"/>
        <w:numPr>
          <w:ilvl w:val="3"/>
          <w:numId w:val="46"/>
        </w:numPr>
        <w:ind w:leftChars="0" w:hanging="991"/>
        <w:rPr>
          <w:sz w:val="21"/>
        </w:rPr>
      </w:pPr>
      <w:r>
        <w:rPr>
          <w:rFonts w:hint="eastAsia"/>
          <w:sz w:val="21"/>
          <w:lang w:eastAsia="ja-JP"/>
        </w:rPr>
        <w:t>People discussed the operation and management related issues of 6GHz band assuming that the AP is multi-band capable.</w:t>
      </w:r>
    </w:p>
    <w:p w:rsidR="00C96095" w:rsidRDefault="00C96095" w:rsidP="00C96095">
      <w:pPr>
        <w:pStyle w:val="a7"/>
        <w:numPr>
          <w:ilvl w:val="3"/>
          <w:numId w:val="46"/>
        </w:numPr>
        <w:ind w:leftChars="0" w:hanging="991"/>
        <w:rPr>
          <w:sz w:val="21"/>
        </w:rPr>
      </w:pPr>
      <w:r>
        <w:rPr>
          <w:rFonts w:hint="eastAsia"/>
          <w:sz w:val="21"/>
          <w:lang w:eastAsia="ja-JP"/>
        </w:rPr>
        <w:t>People also discussed actual requirements to operate in the 6GHz band such as DFS. Details are not sure at this point of time.</w:t>
      </w:r>
    </w:p>
    <w:p w:rsidR="001217DF" w:rsidRPr="001217DF" w:rsidRDefault="001217DF" w:rsidP="00C96095">
      <w:pPr>
        <w:rPr>
          <w:sz w:val="21"/>
          <w:lang w:eastAsia="ja-JP"/>
        </w:rPr>
      </w:pPr>
    </w:p>
    <w:p w:rsidR="001217DF" w:rsidRDefault="001217DF" w:rsidP="001217DF">
      <w:pPr>
        <w:pStyle w:val="a7"/>
        <w:numPr>
          <w:ilvl w:val="1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Alfred Asterjadhi (Qualcomm) presented </w:t>
      </w:r>
      <w:r>
        <w:rPr>
          <w:b/>
          <w:lang w:eastAsia="ja-JP"/>
        </w:rPr>
        <w:t>“</w:t>
      </w:r>
      <w:r w:rsidR="004B3C02">
        <w:rPr>
          <w:rFonts w:hint="eastAsia"/>
          <w:b/>
          <w:lang w:eastAsia="ja-JP"/>
        </w:rPr>
        <w:t>Comment resolutions for 27.16.1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</w:t>
      </w:r>
      <w:r w:rsidR="00C96095">
        <w:rPr>
          <w:rFonts w:hint="eastAsia"/>
          <w:b/>
          <w:lang w:eastAsia="ja-JP"/>
        </w:rPr>
        <w:t>18-1211-00</w:t>
      </w:r>
      <w:r>
        <w:rPr>
          <w:rFonts w:hint="eastAsia"/>
          <w:b/>
          <w:lang w:eastAsia="ja-JP"/>
        </w:rPr>
        <w:t>.</w:t>
      </w:r>
    </w:p>
    <w:p w:rsidR="001217DF" w:rsidRDefault="001217DF" w:rsidP="001217DF">
      <w:pPr>
        <w:pStyle w:val="a7"/>
        <w:numPr>
          <w:ilvl w:val="2"/>
          <w:numId w:val="46"/>
        </w:numPr>
        <w:ind w:leftChars="0" w:hanging="709"/>
      </w:pPr>
      <w:r w:rsidRPr="001217DF">
        <w:rPr>
          <w:rFonts w:hint="eastAsia"/>
          <w:lang w:eastAsia="ja-JP"/>
        </w:rPr>
        <w:t>Summary</w:t>
      </w:r>
    </w:p>
    <w:p w:rsidR="00C96095" w:rsidRPr="004B3C02" w:rsidRDefault="004B3C02" w:rsidP="00C96095">
      <w:pPr>
        <w:pStyle w:val="a7"/>
        <w:numPr>
          <w:ilvl w:val="3"/>
          <w:numId w:val="46"/>
        </w:numPr>
        <w:ind w:leftChars="0" w:hanging="991"/>
        <w:rPr>
          <w:sz w:val="21"/>
        </w:rPr>
      </w:pPr>
      <w:r w:rsidRPr="004B3C02">
        <w:rPr>
          <w:rFonts w:hint="eastAsia"/>
          <w:sz w:val="21"/>
          <w:lang w:eastAsia="ja-JP"/>
        </w:rPr>
        <w:t>R</w:t>
      </w:r>
      <w:r w:rsidRPr="004B3C02">
        <w:rPr>
          <w:sz w:val="21"/>
          <w:lang w:eastAsia="ko-KR"/>
        </w:rPr>
        <w:t xml:space="preserve">esolutions for multiple comments related to TGax D3.0 </w:t>
      </w:r>
      <w:r>
        <w:rPr>
          <w:rFonts w:hint="eastAsia"/>
          <w:sz w:val="21"/>
          <w:lang w:eastAsia="ja-JP"/>
        </w:rPr>
        <w:t xml:space="preserve">subclause 27.16.1 (Basic HE BSS functionality) </w:t>
      </w:r>
      <w:r w:rsidRPr="004B3C02">
        <w:rPr>
          <w:sz w:val="21"/>
          <w:lang w:eastAsia="ko-KR"/>
        </w:rPr>
        <w:t>with the following CIDs</w:t>
      </w:r>
      <w:r w:rsidRPr="004B3C02">
        <w:rPr>
          <w:rFonts w:hint="eastAsia"/>
          <w:sz w:val="21"/>
          <w:lang w:eastAsia="ja-JP"/>
        </w:rPr>
        <w:t xml:space="preserve"> are proposed.</w:t>
      </w:r>
    </w:p>
    <w:p w:rsidR="004B3C02" w:rsidRPr="004B3C02" w:rsidRDefault="004B3C02" w:rsidP="004B3C02">
      <w:pPr>
        <w:pStyle w:val="a7"/>
        <w:numPr>
          <w:ilvl w:val="4"/>
          <w:numId w:val="46"/>
        </w:numPr>
        <w:ind w:leftChars="0"/>
        <w:rPr>
          <w:sz w:val="21"/>
          <w:lang w:eastAsia="ja-JP"/>
        </w:rPr>
      </w:pPr>
      <w:r w:rsidRPr="004B3C02">
        <w:rPr>
          <w:rFonts w:hint="eastAsia"/>
          <w:sz w:val="21"/>
          <w:lang w:eastAsia="ja-JP"/>
        </w:rPr>
        <w:t xml:space="preserve">Relevant CIDs: </w:t>
      </w:r>
      <w:r w:rsidRPr="004B3C02">
        <w:rPr>
          <w:sz w:val="21"/>
          <w:lang w:eastAsia="ja-JP"/>
        </w:rPr>
        <w:t>15120, 15121, 15122, 15166, 15414, 15415, 15416, 15829, 15832, 16039, 16074, 16227, 16251, 16444, 16446, 16690, 17090</w:t>
      </w:r>
      <w:r w:rsidRPr="004B3C02">
        <w:rPr>
          <w:rFonts w:hint="eastAsia"/>
          <w:sz w:val="21"/>
          <w:lang w:eastAsia="ja-JP"/>
        </w:rPr>
        <w:t xml:space="preserve"> (17 CIDs)</w:t>
      </w:r>
    </w:p>
    <w:p w:rsidR="001217DF" w:rsidRDefault="001217DF" w:rsidP="001217DF">
      <w:pPr>
        <w:pStyle w:val="a7"/>
        <w:numPr>
          <w:ilvl w:val="2"/>
          <w:numId w:val="46"/>
        </w:numPr>
        <w:ind w:leftChars="0" w:hanging="709"/>
      </w:pPr>
      <w:r w:rsidRPr="001217DF">
        <w:rPr>
          <w:rFonts w:hint="eastAsia"/>
          <w:lang w:eastAsia="ja-JP"/>
        </w:rPr>
        <w:t>Discussion</w:t>
      </w:r>
    </w:p>
    <w:p w:rsidR="00566EE1" w:rsidRPr="00566EE1" w:rsidRDefault="00566EE1" w:rsidP="00566EE1">
      <w:pPr>
        <w:pStyle w:val="a7"/>
        <w:numPr>
          <w:ilvl w:val="3"/>
          <w:numId w:val="46"/>
        </w:numPr>
        <w:ind w:leftChars="0" w:hanging="991"/>
        <w:rPr>
          <w:sz w:val="21"/>
        </w:rPr>
      </w:pPr>
      <w:r>
        <w:rPr>
          <w:rFonts w:hint="eastAsia"/>
          <w:sz w:val="21"/>
          <w:lang w:eastAsia="ja-JP"/>
        </w:rPr>
        <w:t>Re: CID 16227: The commenter does not agree with the inclusion of VHT operation element (as described in the comment).</w:t>
      </w:r>
    </w:p>
    <w:p w:rsidR="004B3C02" w:rsidRDefault="004B3C02" w:rsidP="004B3C02">
      <w:pPr>
        <w:pStyle w:val="a7"/>
        <w:numPr>
          <w:ilvl w:val="3"/>
          <w:numId w:val="46"/>
        </w:numPr>
        <w:ind w:leftChars="0" w:hanging="991"/>
        <w:rPr>
          <w:sz w:val="21"/>
        </w:rPr>
      </w:pPr>
      <w:r w:rsidRPr="004B3C02">
        <w:rPr>
          <w:rFonts w:hint="eastAsia"/>
          <w:sz w:val="21"/>
          <w:lang w:eastAsia="ja-JP"/>
        </w:rPr>
        <w:t xml:space="preserve">A member commented </w:t>
      </w:r>
      <w:r>
        <w:rPr>
          <w:rFonts w:hint="eastAsia"/>
          <w:sz w:val="21"/>
          <w:lang w:eastAsia="ja-JP"/>
        </w:rPr>
        <w:t xml:space="preserve">that </w:t>
      </w:r>
      <w:r>
        <w:rPr>
          <w:sz w:val="21"/>
          <w:lang w:eastAsia="ja-JP"/>
        </w:rPr>
        <w:t>definition</w:t>
      </w:r>
      <w:r>
        <w:rPr>
          <w:rFonts w:hint="eastAsia"/>
          <w:sz w:val="21"/>
          <w:lang w:eastAsia="ja-JP"/>
        </w:rPr>
        <w:t xml:space="preserve"> of the HE BSS in clause 3.2 is not good. It should be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HE BSS is a BSS which </w:t>
      </w:r>
      <w:r>
        <w:rPr>
          <w:sz w:val="21"/>
          <w:lang w:eastAsia="ja-JP"/>
        </w:rPr>
        <w:t>…”</w:t>
      </w:r>
    </w:p>
    <w:p w:rsidR="004B3C02" w:rsidRDefault="00566EE1" w:rsidP="004B3C02">
      <w:pPr>
        <w:pStyle w:val="a7"/>
        <w:numPr>
          <w:ilvl w:val="3"/>
          <w:numId w:val="46"/>
        </w:numPr>
        <w:ind w:leftChars="0" w:hanging="991"/>
        <w:rPr>
          <w:sz w:val="21"/>
        </w:rPr>
      </w:pPr>
      <w:r>
        <w:rPr>
          <w:rFonts w:hint="eastAsia"/>
          <w:sz w:val="21"/>
          <w:lang w:eastAsia="ja-JP"/>
        </w:rPr>
        <w:t>Another member discussed disabling HT and VHT Capabilities.</w:t>
      </w:r>
    </w:p>
    <w:p w:rsidR="00566EE1" w:rsidRPr="004B3C02" w:rsidRDefault="00566EE1" w:rsidP="004B3C02">
      <w:pPr>
        <w:pStyle w:val="a7"/>
        <w:numPr>
          <w:ilvl w:val="3"/>
          <w:numId w:val="46"/>
        </w:numPr>
        <w:ind w:leftChars="0" w:hanging="991"/>
        <w:rPr>
          <w:sz w:val="21"/>
        </w:rPr>
      </w:pPr>
      <w:r>
        <w:rPr>
          <w:rFonts w:hint="eastAsia"/>
          <w:sz w:val="21"/>
          <w:lang w:eastAsia="ja-JP"/>
        </w:rPr>
        <w:t>There was a request to have more discussion for this submission.</w:t>
      </w:r>
    </w:p>
    <w:p w:rsidR="001217DF" w:rsidRPr="00566EE1" w:rsidRDefault="001217DF" w:rsidP="001217DF">
      <w:pPr>
        <w:rPr>
          <w:b/>
          <w:lang w:eastAsia="ja-JP"/>
        </w:rPr>
      </w:pPr>
    </w:p>
    <w:p w:rsidR="003C67B9" w:rsidRDefault="003C67B9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</w:p>
    <w:p w:rsidR="00566EE1" w:rsidRPr="00566EE1" w:rsidRDefault="00566EE1" w:rsidP="00566EE1">
      <w:pPr>
        <w:pStyle w:val="a7"/>
        <w:numPr>
          <w:ilvl w:val="1"/>
          <w:numId w:val="46"/>
        </w:numPr>
        <w:ind w:leftChars="0"/>
        <w:rPr>
          <w:sz w:val="21"/>
        </w:rPr>
      </w:pPr>
      <w:r w:rsidRPr="00566EE1">
        <w:rPr>
          <w:rFonts w:hint="eastAsia"/>
          <w:sz w:val="21"/>
          <w:lang w:eastAsia="ja-JP"/>
        </w:rPr>
        <w:t>Time is up.</w:t>
      </w:r>
    </w:p>
    <w:p w:rsidR="00566EE1" w:rsidRPr="00566EE1" w:rsidRDefault="00566EE1" w:rsidP="00566EE1">
      <w:pPr>
        <w:rPr>
          <w:b/>
          <w:lang w:eastAsia="ja-JP"/>
        </w:rPr>
      </w:pPr>
    </w:p>
    <w:p w:rsidR="003C67B9" w:rsidRDefault="003C67B9" w:rsidP="003C67B9">
      <w:pPr>
        <w:pStyle w:val="a7"/>
        <w:numPr>
          <w:ilvl w:val="0"/>
          <w:numId w:val="46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@18:00 until start of the Wednesday AM1 session (8:00 AM).</w:t>
      </w:r>
    </w:p>
    <w:p w:rsidR="0000242D" w:rsidRPr="003C67B9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DA4D91" w:rsidRDefault="00DA4D91">
      <w:pPr>
        <w:rPr>
          <w:b/>
          <w:sz w:val="28"/>
          <w:u w:val="single"/>
          <w:lang w:eastAsia="ja-JP"/>
        </w:rPr>
      </w:pPr>
      <w:r>
        <w:rPr>
          <w:sz w:val="28"/>
          <w:lang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Wedne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 w:rsidR="003C67B9">
        <w:rPr>
          <w:rFonts w:ascii="Times New Roman" w:hAnsi="Times New Roman" w:hint="eastAsia"/>
          <w:sz w:val="28"/>
          <w:lang w:eastAsia="ja-JP"/>
        </w:rPr>
        <w:t>July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3C67B9">
        <w:rPr>
          <w:rFonts w:ascii="Times New Roman" w:hAnsi="Times New Roman" w:hint="eastAsia"/>
          <w:sz w:val="28"/>
          <w:lang w:eastAsia="ja-JP"/>
        </w:rPr>
        <w:t>11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10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>, TGax session</w:t>
      </w:r>
    </w:p>
    <w:p w:rsidR="0000242D" w:rsidRPr="00880473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</w:t>
      </w:r>
      <w:r w:rsidR="00566EE1">
        <w:rPr>
          <w:rFonts w:hint="eastAsia"/>
          <w:b/>
          <w:lang w:eastAsia="ja-JP"/>
        </w:rPr>
        <w:t>irperson of TGax @ 08:03</w:t>
      </w:r>
      <w:r>
        <w:rPr>
          <w:rFonts w:hint="eastAsia"/>
          <w:b/>
          <w:lang w:eastAsia="ja-JP"/>
        </w:rPr>
        <w:t xml:space="preserve"> (Local Time</w:t>
      </w:r>
      <w:r w:rsidRPr="00880473">
        <w:rPr>
          <w:rFonts w:hint="eastAsia"/>
          <w:b/>
          <w:lang w:eastAsia="ja-JP"/>
        </w:rPr>
        <w:t>).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Introduction of the</w:t>
      </w:r>
      <w:r w:rsidR="00DA4D91">
        <w:rPr>
          <w:rFonts w:hint="eastAsia"/>
          <w:lang w:eastAsia="ja-JP"/>
        </w:rPr>
        <w:t xml:space="preserve"> TGax leadership</w:t>
      </w:r>
      <w:r>
        <w:rPr>
          <w:rFonts w:hint="eastAsia"/>
          <w:lang w:eastAsia="ja-JP"/>
        </w:rPr>
        <w:t>.</w:t>
      </w:r>
    </w:p>
    <w:p w:rsidR="0000242D" w:rsidRDefault="0000242D" w:rsidP="0000242D">
      <w:pPr>
        <w:rPr>
          <w:rFonts w:hint="eastAsia"/>
          <w:lang w:eastAsia="ja-JP"/>
        </w:rPr>
      </w:pPr>
    </w:p>
    <w:p w:rsidR="00DA4D91" w:rsidRDefault="00DA4D91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Announcement/Reminder</w:t>
      </w:r>
    </w:p>
    <w:p w:rsidR="0000242D" w:rsidRPr="000116A4" w:rsidRDefault="0000242D" w:rsidP="0000242D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>Chair reminded that we are still operating under IEEE 802 and IEEE 802.11 Policy and Procedure.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 xml:space="preserve">Chair asked people to state name and affiliation when addressing for the first time </w:t>
      </w:r>
      <w:r w:rsidRPr="000116A4">
        <w:rPr>
          <w:lang w:eastAsia="ja-JP"/>
        </w:rPr>
        <w:t>in the session.</w:t>
      </w:r>
    </w:p>
    <w:p w:rsidR="0000242D" w:rsidRPr="000116A4" w:rsidRDefault="0000242D" w:rsidP="0000242D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Attendance.</w:t>
      </w:r>
    </w:p>
    <w:p w:rsidR="0000242D" w:rsidRDefault="0000242D" w:rsidP="0000242D">
      <w:pPr>
        <w:rPr>
          <w:rFonts w:hint="eastAsia"/>
          <w:b/>
          <w:lang w:eastAsia="ja-JP"/>
        </w:rPr>
      </w:pPr>
    </w:p>
    <w:p w:rsidR="00DA4D91" w:rsidRPr="000116A4" w:rsidRDefault="00DA4D91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00242D" w:rsidRPr="00BE7F5C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 xml:space="preserve">Call meeting to order 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IEEE-SA IPR P</w:t>
      </w:r>
      <w:r>
        <w:rPr>
          <w:sz w:val="21"/>
        </w:rPr>
        <w:t>olic</w:t>
      </w:r>
      <w:r>
        <w:rPr>
          <w:rFonts w:hint="eastAsia"/>
          <w:sz w:val="21"/>
          <w:lang w:eastAsia="ja-JP"/>
        </w:rPr>
        <w:t>ies and Procedures</w:t>
      </w:r>
      <w:r w:rsidRPr="00BE7F5C">
        <w:rPr>
          <w:sz w:val="21"/>
        </w:rPr>
        <w:t>.</w:t>
      </w:r>
    </w:p>
    <w:p w:rsidR="0000242D" w:rsidRPr="00650BD5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566EE1" w:rsidRPr="00566EE1" w:rsidRDefault="00566EE1" w:rsidP="00566EE1">
      <w:pPr>
        <w:pStyle w:val="a7"/>
        <w:numPr>
          <w:ilvl w:val="2"/>
          <w:numId w:val="28"/>
        </w:numPr>
        <w:ind w:leftChars="0"/>
        <w:rPr>
          <w:sz w:val="21"/>
          <w:lang w:eastAsia="ja-JP"/>
        </w:rPr>
      </w:pPr>
      <w:r w:rsidRPr="00566EE1">
        <w:rPr>
          <w:sz w:val="21"/>
          <w:lang w:eastAsia="ja-JP"/>
        </w:rPr>
        <w:t>802.19 comments discussion an</w:t>
      </w:r>
      <w:r>
        <w:rPr>
          <w:sz w:val="21"/>
          <w:lang w:eastAsia="ja-JP"/>
        </w:rPr>
        <w:t>d UWB/Wi-Fi coexistence issues.</w:t>
      </w:r>
      <w:r>
        <w:rPr>
          <w:rFonts w:hint="eastAsia"/>
          <w:sz w:val="21"/>
          <w:lang w:eastAsia="ja-JP"/>
        </w:rPr>
        <w:tab/>
        <w:t>(</w:t>
      </w:r>
      <w:r w:rsidRPr="00566EE1">
        <w:rPr>
          <w:sz w:val="21"/>
          <w:lang w:eastAsia="ja-JP"/>
        </w:rPr>
        <w:t>8:00 – 9:00</w:t>
      </w:r>
      <w:r>
        <w:rPr>
          <w:rFonts w:hint="eastAsia"/>
          <w:sz w:val="21"/>
          <w:lang w:eastAsia="ja-JP"/>
        </w:rPr>
        <w:t>)</w:t>
      </w:r>
    </w:p>
    <w:p w:rsidR="00566EE1" w:rsidRPr="00566EE1" w:rsidRDefault="00566EE1" w:rsidP="00566EE1">
      <w:pPr>
        <w:pStyle w:val="a7"/>
        <w:numPr>
          <w:ilvl w:val="2"/>
          <w:numId w:val="28"/>
        </w:numPr>
        <w:ind w:leftChars="0"/>
        <w:rPr>
          <w:sz w:val="21"/>
          <w:lang w:eastAsia="ja-JP"/>
        </w:rPr>
      </w:pPr>
      <w:r w:rsidRPr="00566EE1">
        <w:rPr>
          <w:sz w:val="21"/>
          <w:lang w:eastAsia="ja-JP"/>
        </w:rPr>
        <w:t>PAR Extension and CSD Vote</w:t>
      </w:r>
    </w:p>
    <w:p w:rsidR="0000242D" w:rsidRPr="00566EE1" w:rsidRDefault="00566EE1" w:rsidP="00566EE1">
      <w:pPr>
        <w:pStyle w:val="a7"/>
        <w:numPr>
          <w:ilvl w:val="2"/>
          <w:numId w:val="28"/>
        </w:numPr>
        <w:ind w:leftChars="0"/>
        <w:rPr>
          <w:sz w:val="21"/>
          <w:lang w:eastAsia="ja-JP"/>
        </w:rPr>
      </w:pPr>
      <w:r w:rsidRPr="00566EE1">
        <w:rPr>
          <w:sz w:val="21"/>
          <w:lang w:eastAsia="ja-JP"/>
        </w:rPr>
        <w:t>Presentations and Comment Resolution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Recess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for Wednesday AM1 is approved.</w:t>
      </w:r>
    </w:p>
    <w:p w:rsidR="0000242D" w:rsidRPr="0063607A" w:rsidRDefault="0000242D" w:rsidP="0000242D">
      <w:pPr>
        <w:rPr>
          <w:b/>
          <w:lang w:eastAsia="ja-JP"/>
        </w:rPr>
      </w:pPr>
    </w:p>
    <w:p w:rsidR="0000242D" w:rsidRPr="000611BB" w:rsidRDefault="0000242D" w:rsidP="0000242D">
      <w:pPr>
        <w:rPr>
          <w:sz w:val="21"/>
          <w:lang w:eastAsia="ja-JP"/>
        </w:rPr>
      </w:pPr>
    </w:p>
    <w:p w:rsidR="00916A73" w:rsidRPr="00916A73" w:rsidRDefault="00916A73" w:rsidP="00916A73">
      <w:pPr>
        <w:pStyle w:val="a7"/>
        <w:numPr>
          <w:ilvl w:val="0"/>
          <w:numId w:val="28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802.19 </w:t>
      </w:r>
      <w:r w:rsidRPr="00916A73">
        <w:rPr>
          <w:b/>
          <w:lang w:eastAsia="ja-JP"/>
        </w:rPr>
        <w:t>comments discussion and UWB/Wi-Fi coexistence issues</w:t>
      </w:r>
    </w:p>
    <w:p w:rsidR="00916A73" w:rsidRDefault="00916A73" w:rsidP="00916A73">
      <w:pPr>
        <w:pStyle w:val="a7"/>
        <w:numPr>
          <w:ilvl w:val="1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Steve Shellhammer, the chairperson of 802.19 WG, introduced the way that a coexistence document is processed.</w:t>
      </w:r>
    </w:p>
    <w:p w:rsidR="007352E4" w:rsidRDefault="007352E4" w:rsidP="00916A73">
      <w:pPr>
        <w:pStyle w:val="a7"/>
        <w:numPr>
          <w:ilvl w:val="1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participant commented that there are many results of coexistence studies publicly available. We can make use of existing results.</w:t>
      </w:r>
    </w:p>
    <w:p w:rsidR="00032C05" w:rsidRPr="00032C05" w:rsidRDefault="00032C05" w:rsidP="00032C05">
      <w:pPr>
        <w:rPr>
          <w:sz w:val="21"/>
          <w:lang w:eastAsia="ja-JP"/>
        </w:rPr>
      </w:pPr>
    </w:p>
    <w:p w:rsidR="00032C05" w:rsidRPr="00DA4D91" w:rsidRDefault="00032C05" w:rsidP="00032C05">
      <w:pPr>
        <w:pStyle w:val="a7"/>
        <w:numPr>
          <w:ilvl w:val="1"/>
          <w:numId w:val="28"/>
        </w:numPr>
        <w:ind w:leftChars="0"/>
        <w:rPr>
          <w:b/>
          <w:sz w:val="21"/>
          <w:lang w:eastAsia="ja-JP"/>
        </w:rPr>
      </w:pPr>
      <w:r w:rsidRPr="00DA4D91">
        <w:rPr>
          <w:rFonts w:hint="eastAsia"/>
          <w:b/>
          <w:sz w:val="21"/>
          <w:lang w:eastAsia="ja-JP"/>
        </w:rPr>
        <w:t xml:space="preserve">Tim Harrington presented </w:t>
      </w:r>
      <w:r w:rsidRPr="00DA4D91">
        <w:rPr>
          <w:b/>
          <w:sz w:val="21"/>
          <w:lang w:eastAsia="ja-JP"/>
        </w:rPr>
        <w:t>“802.11ax and 802.15.4 HRP_LRP Coexistence</w:t>
      </w:r>
      <w:r w:rsidRPr="00DA4D91">
        <w:rPr>
          <w:rFonts w:hint="eastAsia"/>
          <w:b/>
          <w:sz w:val="21"/>
          <w:lang w:eastAsia="ja-JP"/>
        </w:rPr>
        <w:t>,</w:t>
      </w:r>
      <w:r w:rsidRPr="00DA4D91">
        <w:rPr>
          <w:b/>
          <w:sz w:val="21"/>
          <w:lang w:eastAsia="ja-JP"/>
        </w:rPr>
        <w:t>”</w:t>
      </w:r>
      <w:r w:rsidRPr="00DA4D91">
        <w:rPr>
          <w:rFonts w:hint="eastAsia"/>
          <w:b/>
          <w:sz w:val="21"/>
          <w:lang w:eastAsia="ja-JP"/>
        </w:rPr>
        <w:t xml:space="preserve"> based on the submission 19-18-0040-00.</w:t>
      </w:r>
    </w:p>
    <w:p w:rsidR="00032C05" w:rsidRDefault="00032C05" w:rsidP="00032C05">
      <w:pPr>
        <w:pStyle w:val="a7"/>
        <w:numPr>
          <w:ilvl w:val="2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Summary</w:t>
      </w:r>
    </w:p>
    <w:p w:rsidR="00032C05" w:rsidRDefault="00032C05" w:rsidP="00032C05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sz w:val="21"/>
          <w:lang w:eastAsia="ja-JP"/>
        </w:rPr>
        <w:t xml:space="preserve">802.11ax scope has </w:t>
      </w:r>
      <w:r w:rsidRPr="00032C05">
        <w:rPr>
          <w:sz w:val="21"/>
          <w:lang w:eastAsia="ja-JP"/>
        </w:rPr>
        <w:t>been changed to include use of the 6 GHz band</w:t>
      </w:r>
      <w:r>
        <w:rPr>
          <w:rFonts w:hint="eastAsia"/>
          <w:sz w:val="21"/>
          <w:lang w:eastAsia="ja-JP"/>
        </w:rPr>
        <w:t xml:space="preserve"> while systems </w:t>
      </w:r>
      <w:r w:rsidRPr="00032C05">
        <w:rPr>
          <w:sz w:val="21"/>
          <w:lang w:eastAsia="ja-JP"/>
        </w:rPr>
        <w:t>based on 802.15.4 UWB PHYs are widely used in the 6 GHz band</w:t>
      </w:r>
      <w:r>
        <w:rPr>
          <w:rFonts w:hint="eastAsia"/>
          <w:sz w:val="21"/>
          <w:lang w:eastAsia="ja-JP"/>
        </w:rPr>
        <w:t>.</w:t>
      </w:r>
    </w:p>
    <w:p w:rsidR="00032C05" w:rsidRDefault="00032C05" w:rsidP="00032C05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sz w:val="21"/>
          <w:lang w:eastAsia="ja-JP"/>
        </w:rPr>
        <w:t>Task Group 15.4z</w:t>
      </w:r>
      <w:r w:rsidRPr="00032C05">
        <w:rPr>
          <w:sz w:val="21"/>
          <w:lang w:eastAsia="ja-JP"/>
        </w:rPr>
        <w:t xml:space="preserve"> has reviewed the CAD and provides comments and suggest</w:t>
      </w:r>
      <w:r w:rsidR="00362F57">
        <w:rPr>
          <w:sz w:val="21"/>
          <w:lang w:eastAsia="ja-JP"/>
        </w:rPr>
        <w:t>ions to help improve the11ax TG</w:t>
      </w:r>
      <w:r w:rsidRPr="00032C05">
        <w:rPr>
          <w:sz w:val="21"/>
          <w:lang w:eastAsia="ja-JP"/>
        </w:rPr>
        <w:t xml:space="preserve"> CAD so that there is better understanding of the coexistence characteristics</w:t>
      </w:r>
      <w:r>
        <w:rPr>
          <w:rFonts w:hint="eastAsia"/>
          <w:sz w:val="21"/>
          <w:lang w:eastAsia="ja-JP"/>
        </w:rPr>
        <w:t>.</w:t>
      </w:r>
    </w:p>
    <w:p w:rsidR="00032C05" w:rsidRDefault="00032C05" w:rsidP="00032C05">
      <w:pPr>
        <w:pStyle w:val="a7"/>
        <w:numPr>
          <w:ilvl w:val="2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Discussion</w:t>
      </w:r>
    </w:p>
    <w:p w:rsidR="00362F57" w:rsidRDefault="00362F57" w:rsidP="00362F57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People discussed the scope of the CA document whether it includes coexistence with non-802 technologies.</w:t>
      </w:r>
    </w:p>
    <w:p w:rsidR="00362F57" w:rsidRDefault="00362F57" w:rsidP="00362F57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Some people suggestes the regulatory constraints to be considered in the CA document.</w:t>
      </w:r>
    </w:p>
    <w:p w:rsidR="00362F57" w:rsidRDefault="00362F57" w:rsidP="00362F57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TGax chairperson mentioned that some comments are beyond the ability of TGax and he expects 802.15 experts to help this work.</w:t>
      </w:r>
    </w:p>
    <w:p w:rsidR="00362F57" w:rsidRDefault="00362F57" w:rsidP="00362F57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People talked about the previous simulation works.</w:t>
      </w:r>
    </w:p>
    <w:p w:rsidR="00906D2A" w:rsidRDefault="00906D2A" w:rsidP="00362F57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Some people are concerned to have argument about the coexistence </w:t>
      </w:r>
      <w:r>
        <w:rPr>
          <w:sz w:val="21"/>
          <w:lang w:eastAsia="ja-JP"/>
        </w:rPr>
        <w:t>capability</w:t>
      </w:r>
      <w:r>
        <w:rPr>
          <w:rFonts w:hint="eastAsia"/>
          <w:sz w:val="21"/>
          <w:lang w:eastAsia="ja-JP"/>
        </w:rPr>
        <w:t xml:space="preserve"> among the IEEE 802 systems since there is on going effort to open the 6 GHz band for the wireless LANs.</w:t>
      </w:r>
    </w:p>
    <w:p w:rsidR="00032C05" w:rsidRDefault="00032C05" w:rsidP="00032C05">
      <w:pPr>
        <w:pStyle w:val="a7"/>
        <w:numPr>
          <w:ilvl w:val="2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Next Step</w:t>
      </w:r>
    </w:p>
    <w:p w:rsidR="00906D2A" w:rsidRPr="00032C05" w:rsidRDefault="00906D2A" w:rsidP="00906D2A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The CA document needs to be approved before the sponsor ballot.</w:t>
      </w:r>
    </w:p>
    <w:p w:rsidR="00916A73" w:rsidRDefault="00916A73" w:rsidP="00916A73">
      <w:pPr>
        <w:rPr>
          <w:rFonts w:hint="eastAsia"/>
          <w:sz w:val="21"/>
          <w:lang w:eastAsia="ja-JP"/>
        </w:rPr>
      </w:pPr>
    </w:p>
    <w:p w:rsidR="00DA4D91" w:rsidRDefault="00DA4D91" w:rsidP="00916A73">
      <w:pPr>
        <w:rPr>
          <w:sz w:val="21"/>
          <w:lang w:eastAsia="ja-JP"/>
        </w:rPr>
      </w:pPr>
    </w:p>
    <w:p w:rsidR="00916A73" w:rsidRDefault="00916A73" w:rsidP="00916A73">
      <w:pPr>
        <w:pStyle w:val="a7"/>
        <w:numPr>
          <w:ilvl w:val="0"/>
          <w:numId w:val="28"/>
        </w:numPr>
        <w:ind w:leftChars="0"/>
        <w:rPr>
          <w:b/>
          <w:lang w:eastAsia="ja-JP"/>
        </w:rPr>
      </w:pPr>
      <w:r w:rsidRPr="00916A73">
        <w:rPr>
          <w:b/>
          <w:lang w:eastAsia="ja-JP"/>
        </w:rPr>
        <w:t>PAR Extension and CSD Vote</w:t>
      </w:r>
    </w:p>
    <w:p w:rsidR="00906D2A" w:rsidRDefault="00906D2A" w:rsidP="00906D2A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906D2A" w:rsidRPr="00906D2A" w:rsidRDefault="00906D2A" w:rsidP="00906D2A">
      <w:pPr>
        <w:rPr>
          <w:b/>
          <w:lang w:eastAsia="ja-JP"/>
        </w:rPr>
      </w:pPr>
    </w:p>
    <w:p w:rsidR="00916A73" w:rsidRPr="00906D2A" w:rsidRDefault="00906D2A" w:rsidP="00906D2A">
      <w:pPr>
        <w:pStyle w:val="a7"/>
        <w:numPr>
          <w:ilvl w:val="1"/>
          <w:numId w:val="28"/>
        </w:numPr>
        <w:ind w:leftChars="0"/>
        <w:rPr>
          <w:b/>
          <w:highlight w:val="yellow"/>
          <w:lang w:eastAsia="ja-JP"/>
        </w:rPr>
      </w:pPr>
      <w:r w:rsidRPr="00906D2A">
        <w:rPr>
          <w:rFonts w:hint="eastAsia"/>
          <w:b/>
          <w:highlight w:val="yellow"/>
          <w:lang w:eastAsia="ja-JP"/>
        </w:rPr>
        <w:t xml:space="preserve">PAR Extension Motion: </w:t>
      </w:r>
      <w:r w:rsidRPr="00906D2A">
        <w:rPr>
          <w:b/>
          <w:bCs/>
          <w:highlight w:val="yellow"/>
          <w:lang w:eastAsia="ja-JP"/>
        </w:rPr>
        <w:t>Move to approve the TGax PAR extension in doc 11-18/0870r2</w:t>
      </w:r>
      <w:r w:rsidRPr="00906D2A">
        <w:rPr>
          <w:rFonts w:hint="eastAsia"/>
          <w:b/>
          <w:bCs/>
          <w:highlight w:val="yellow"/>
          <w:lang w:eastAsia="ja-JP"/>
        </w:rPr>
        <w:t>.</w:t>
      </w:r>
    </w:p>
    <w:p w:rsidR="00906D2A" w:rsidRPr="00906D2A" w:rsidRDefault="00906D2A" w:rsidP="00906D2A">
      <w:pPr>
        <w:pStyle w:val="a7"/>
        <w:ind w:leftChars="0" w:left="992"/>
        <w:rPr>
          <w:b/>
          <w:highlight w:val="yellow"/>
          <w:lang w:eastAsia="ja-JP"/>
        </w:rPr>
      </w:pPr>
    </w:p>
    <w:p w:rsidR="00906D2A" w:rsidRPr="00906D2A" w:rsidRDefault="00906D2A" w:rsidP="00906D2A">
      <w:pPr>
        <w:pStyle w:val="a7"/>
        <w:numPr>
          <w:ilvl w:val="2"/>
          <w:numId w:val="28"/>
        </w:numPr>
        <w:ind w:leftChars="0"/>
        <w:rPr>
          <w:b/>
          <w:highlight w:val="yellow"/>
          <w:lang w:eastAsia="ja-JP"/>
        </w:rPr>
      </w:pPr>
      <w:r w:rsidRPr="00906D2A">
        <w:rPr>
          <w:rFonts w:hint="eastAsia"/>
          <w:b/>
          <w:bCs/>
          <w:highlight w:val="yellow"/>
          <w:lang w:eastAsia="ja-JP"/>
        </w:rPr>
        <w:t>Moved by Stuary Kerry, Seconded by Al Petrick.</w:t>
      </w:r>
    </w:p>
    <w:p w:rsidR="00906D2A" w:rsidRPr="00906D2A" w:rsidRDefault="00906D2A" w:rsidP="00906D2A">
      <w:pPr>
        <w:pStyle w:val="a7"/>
        <w:numPr>
          <w:ilvl w:val="2"/>
          <w:numId w:val="28"/>
        </w:numPr>
        <w:ind w:leftChars="0"/>
        <w:rPr>
          <w:b/>
          <w:highlight w:val="yellow"/>
          <w:lang w:eastAsia="ja-JP"/>
        </w:rPr>
      </w:pPr>
      <w:r w:rsidRPr="00906D2A">
        <w:rPr>
          <w:rFonts w:hint="eastAsia"/>
          <w:b/>
          <w:bCs/>
          <w:highlight w:val="yellow"/>
          <w:lang w:eastAsia="ja-JP"/>
        </w:rPr>
        <w:t xml:space="preserve">Discussion </w:t>
      </w:r>
      <w:r w:rsidRPr="00906D2A">
        <w:rPr>
          <w:b/>
          <w:bCs/>
          <w:highlight w:val="yellow"/>
          <w:lang w:eastAsia="ja-JP"/>
        </w:rPr>
        <w:t>–</w:t>
      </w:r>
      <w:r w:rsidRPr="00906D2A">
        <w:rPr>
          <w:rFonts w:hint="eastAsia"/>
          <w:b/>
          <w:bCs/>
          <w:highlight w:val="yellow"/>
          <w:lang w:eastAsia="ja-JP"/>
        </w:rPr>
        <w:t xml:space="preserve"> No discussion.</w:t>
      </w:r>
    </w:p>
    <w:p w:rsidR="00906D2A" w:rsidRPr="00906D2A" w:rsidRDefault="00906D2A" w:rsidP="00906D2A">
      <w:pPr>
        <w:pStyle w:val="a7"/>
        <w:numPr>
          <w:ilvl w:val="2"/>
          <w:numId w:val="28"/>
        </w:numPr>
        <w:ind w:leftChars="0"/>
        <w:rPr>
          <w:b/>
          <w:highlight w:val="green"/>
          <w:lang w:eastAsia="ja-JP"/>
        </w:rPr>
      </w:pPr>
      <w:r w:rsidRPr="00906D2A">
        <w:rPr>
          <w:rFonts w:hint="eastAsia"/>
          <w:b/>
          <w:bCs/>
          <w:highlight w:val="green"/>
          <w:lang w:eastAsia="ja-JP"/>
        </w:rPr>
        <w:t>Result: Y/N/A = 57/0/0, motion passes.</w:t>
      </w:r>
    </w:p>
    <w:p w:rsidR="00906D2A" w:rsidRDefault="00906D2A" w:rsidP="00906D2A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906D2A" w:rsidRPr="00906D2A" w:rsidRDefault="00906D2A" w:rsidP="00906D2A">
      <w:pPr>
        <w:rPr>
          <w:b/>
          <w:lang w:eastAsia="ja-JP"/>
        </w:rPr>
      </w:pPr>
    </w:p>
    <w:p w:rsidR="00906D2A" w:rsidRPr="00906D2A" w:rsidRDefault="00906D2A" w:rsidP="00906D2A">
      <w:pPr>
        <w:pStyle w:val="a7"/>
        <w:numPr>
          <w:ilvl w:val="1"/>
          <w:numId w:val="28"/>
        </w:numPr>
        <w:ind w:leftChars="0"/>
        <w:rPr>
          <w:b/>
          <w:highlight w:val="yellow"/>
          <w:lang w:eastAsia="ja-JP"/>
        </w:rPr>
      </w:pPr>
      <w:r w:rsidRPr="00906D2A">
        <w:rPr>
          <w:rFonts w:hint="eastAsia"/>
          <w:b/>
          <w:highlight w:val="yellow"/>
          <w:lang w:eastAsia="ja-JP"/>
        </w:rPr>
        <w:t xml:space="preserve">CSD Motion: </w:t>
      </w:r>
      <w:r w:rsidRPr="00906D2A">
        <w:rPr>
          <w:b/>
          <w:highlight w:val="yellow"/>
          <w:lang w:eastAsia="ja-JP"/>
        </w:rPr>
        <w:t>Move to approve the TGax CSD document in 11-14/0169r2.</w:t>
      </w:r>
    </w:p>
    <w:p w:rsidR="00906D2A" w:rsidRPr="00906D2A" w:rsidRDefault="00906D2A" w:rsidP="00906D2A">
      <w:pPr>
        <w:pStyle w:val="a7"/>
        <w:ind w:leftChars="0" w:left="992"/>
        <w:rPr>
          <w:b/>
          <w:highlight w:val="yellow"/>
          <w:lang w:eastAsia="ja-JP"/>
        </w:rPr>
      </w:pPr>
    </w:p>
    <w:p w:rsidR="00906D2A" w:rsidRPr="00906D2A" w:rsidRDefault="00906D2A" w:rsidP="00906D2A">
      <w:pPr>
        <w:pStyle w:val="a7"/>
        <w:numPr>
          <w:ilvl w:val="2"/>
          <w:numId w:val="28"/>
        </w:numPr>
        <w:ind w:leftChars="0"/>
        <w:rPr>
          <w:b/>
          <w:highlight w:val="yellow"/>
          <w:lang w:eastAsia="ja-JP"/>
        </w:rPr>
      </w:pPr>
      <w:r w:rsidRPr="00906D2A">
        <w:rPr>
          <w:rFonts w:hint="eastAsia"/>
          <w:b/>
          <w:bCs/>
          <w:highlight w:val="yellow"/>
          <w:lang w:eastAsia="ja-JP"/>
        </w:rPr>
        <w:t>Moved by Stuary Kerry, Seconded by Bin Tian.</w:t>
      </w:r>
    </w:p>
    <w:p w:rsidR="00906D2A" w:rsidRPr="00906D2A" w:rsidRDefault="00906D2A" w:rsidP="00906D2A">
      <w:pPr>
        <w:pStyle w:val="a7"/>
        <w:numPr>
          <w:ilvl w:val="2"/>
          <w:numId w:val="28"/>
        </w:numPr>
        <w:ind w:leftChars="0"/>
        <w:rPr>
          <w:b/>
          <w:highlight w:val="yellow"/>
          <w:lang w:eastAsia="ja-JP"/>
        </w:rPr>
      </w:pPr>
      <w:r w:rsidRPr="00906D2A">
        <w:rPr>
          <w:rFonts w:hint="eastAsia"/>
          <w:b/>
          <w:bCs/>
          <w:highlight w:val="yellow"/>
          <w:lang w:eastAsia="ja-JP"/>
        </w:rPr>
        <w:t xml:space="preserve">Discussion </w:t>
      </w:r>
      <w:r w:rsidRPr="00906D2A">
        <w:rPr>
          <w:b/>
          <w:bCs/>
          <w:highlight w:val="yellow"/>
          <w:lang w:eastAsia="ja-JP"/>
        </w:rPr>
        <w:t>–</w:t>
      </w:r>
      <w:r w:rsidRPr="00906D2A">
        <w:rPr>
          <w:rFonts w:hint="eastAsia"/>
          <w:b/>
          <w:bCs/>
          <w:highlight w:val="yellow"/>
          <w:lang w:eastAsia="ja-JP"/>
        </w:rPr>
        <w:t xml:space="preserve"> No discussion.</w:t>
      </w:r>
    </w:p>
    <w:p w:rsidR="00906D2A" w:rsidRPr="00906D2A" w:rsidRDefault="00906D2A" w:rsidP="00906D2A">
      <w:pPr>
        <w:pStyle w:val="a7"/>
        <w:numPr>
          <w:ilvl w:val="2"/>
          <w:numId w:val="28"/>
        </w:numPr>
        <w:ind w:leftChars="0"/>
        <w:rPr>
          <w:b/>
          <w:highlight w:val="green"/>
          <w:lang w:eastAsia="ja-JP"/>
        </w:rPr>
      </w:pPr>
      <w:r w:rsidRPr="00906D2A">
        <w:rPr>
          <w:rFonts w:hint="eastAsia"/>
          <w:b/>
          <w:bCs/>
          <w:highlight w:val="green"/>
          <w:lang w:eastAsia="ja-JP"/>
        </w:rPr>
        <w:t xml:space="preserve">Result: Y/N/A = </w:t>
      </w:r>
      <w:r>
        <w:rPr>
          <w:rFonts w:hint="eastAsia"/>
          <w:b/>
          <w:bCs/>
          <w:highlight w:val="green"/>
          <w:lang w:eastAsia="ja-JP"/>
        </w:rPr>
        <w:t>58</w:t>
      </w:r>
      <w:r w:rsidRPr="00906D2A">
        <w:rPr>
          <w:rFonts w:hint="eastAsia"/>
          <w:b/>
          <w:bCs/>
          <w:highlight w:val="green"/>
          <w:lang w:eastAsia="ja-JP"/>
        </w:rPr>
        <w:t>/0/0, motion passes.</w:t>
      </w:r>
    </w:p>
    <w:p w:rsidR="00906D2A" w:rsidRDefault="00906D2A" w:rsidP="00906D2A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906D2A" w:rsidRDefault="00906D2A" w:rsidP="00906D2A">
      <w:pPr>
        <w:rPr>
          <w:b/>
          <w:lang w:eastAsia="ja-JP"/>
        </w:rPr>
      </w:pPr>
    </w:p>
    <w:p w:rsidR="00906D2A" w:rsidRPr="00906D2A" w:rsidRDefault="00906D2A" w:rsidP="00906D2A">
      <w:pPr>
        <w:pStyle w:val="a7"/>
        <w:numPr>
          <w:ilvl w:val="1"/>
          <w:numId w:val="28"/>
        </w:numPr>
        <w:ind w:leftChars="0"/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>Response to 802.3 Comments</w:t>
      </w:r>
      <w:r w:rsidRPr="00906D2A">
        <w:rPr>
          <w:rFonts w:hint="eastAsia"/>
          <w:b/>
          <w:highlight w:val="yellow"/>
          <w:lang w:eastAsia="ja-JP"/>
        </w:rPr>
        <w:t xml:space="preserve">: </w:t>
      </w:r>
      <w:r w:rsidRPr="00906D2A">
        <w:rPr>
          <w:b/>
          <w:bCs/>
          <w:highlight w:val="yellow"/>
          <w:lang w:eastAsia="ja-JP"/>
        </w:rPr>
        <w:t>Move to approve the response to 802.3 comments on the TGax PAR and CSD in doc 11-18/0870r2</w:t>
      </w:r>
      <w:r w:rsidRPr="00906D2A">
        <w:rPr>
          <w:b/>
          <w:highlight w:val="yellow"/>
          <w:lang w:eastAsia="ja-JP"/>
        </w:rPr>
        <w:t>.</w:t>
      </w:r>
    </w:p>
    <w:p w:rsidR="00906D2A" w:rsidRPr="00906D2A" w:rsidRDefault="00906D2A" w:rsidP="00906D2A">
      <w:pPr>
        <w:pStyle w:val="a7"/>
        <w:ind w:leftChars="0" w:left="992"/>
        <w:rPr>
          <w:b/>
          <w:highlight w:val="yellow"/>
          <w:lang w:eastAsia="ja-JP"/>
        </w:rPr>
      </w:pPr>
    </w:p>
    <w:p w:rsidR="00906D2A" w:rsidRPr="00906D2A" w:rsidRDefault="00906D2A" w:rsidP="00906D2A">
      <w:pPr>
        <w:pStyle w:val="a7"/>
        <w:numPr>
          <w:ilvl w:val="2"/>
          <w:numId w:val="28"/>
        </w:numPr>
        <w:ind w:leftChars="0"/>
        <w:rPr>
          <w:b/>
          <w:highlight w:val="yellow"/>
          <w:lang w:eastAsia="ja-JP"/>
        </w:rPr>
      </w:pPr>
      <w:r w:rsidRPr="00906D2A">
        <w:rPr>
          <w:rFonts w:hint="eastAsia"/>
          <w:b/>
          <w:bCs/>
          <w:highlight w:val="yellow"/>
          <w:lang w:eastAsia="ja-JP"/>
        </w:rPr>
        <w:t xml:space="preserve">Moved by </w:t>
      </w:r>
      <w:r w:rsidR="00813085">
        <w:rPr>
          <w:rFonts w:hint="eastAsia"/>
          <w:b/>
          <w:bCs/>
          <w:highlight w:val="yellow"/>
          <w:lang w:eastAsia="ja-JP"/>
        </w:rPr>
        <w:t>Robert Stacey</w:t>
      </w:r>
      <w:r w:rsidRPr="00906D2A">
        <w:rPr>
          <w:rFonts w:hint="eastAsia"/>
          <w:b/>
          <w:bCs/>
          <w:highlight w:val="yellow"/>
          <w:lang w:eastAsia="ja-JP"/>
        </w:rPr>
        <w:t>, Seconded by Bin Tian.</w:t>
      </w:r>
    </w:p>
    <w:p w:rsidR="00906D2A" w:rsidRPr="00906D2A" w:rsidRDefault="00906D2A" w:rsidP="00906D2A">
      <w:pPr>
        <w:pStyle w:val="a7"/>
        <w:numPr>
          <w:ilvl w:val="2"/>
          <w:numId w:val="28"/>
        </w:numPr>
        <w:ind w:leftChars="0"/>
        <w:rPr>
          <w:b/>
          <w:highlight w:val="yellow"/>
          <w:lang w:eastAsia="ja-JP"/>
        </w:rPr>
      </w:pPr>
      <w:r w:rsidRPr="00906D2A">
        <w:rPr>
          <w:rFonts w:hint="eastAsia"/>
          <w:b/>
          <w:bCs/>
          <w:highlight w:val="yellow"/>
          <w:lang w:eastAsia="ja-JP"/>
        </w:rPr>
        <w:t xml:space="preserve">Discussion </w:t>
      </w:r>
      <w:r w:rsidRPr="00906D2A">
        <w:rPr>
          <w:b/>
          <w:bCs/>
          <w:highlight w:val="yellow"/>
          <w:lang w:eastAsia="ja-JP"/>
        </w:rPr>
        <w:t>–</w:t>
      </w:r>
      <w:r w:rsidRPr="00906D2A">
        <w:rPr>
          <w:rFonts w:hint="eastAsia"/>
          <w:b/>
          <w:bCs/>
          <w:highlight w:val="yellow"/>
          <w:lang w:eastAsia="ja-JP"/>
        </w:rPr>
        <w:t xml:space="preserve"> No discussion.</w:t>
      </w:r>
    </w:p>
    <w:p w:rsidR="00906D2A" w:rsidRPr="00906D2A" w:rsidRDefault="00906D2A" w:rsidP="00906D2A">
      <w:pPr>
        <w:pStyle w:val="a7"/>
        <w:numPr>
          <w:ilvl w:val="2"/>
          <w:numId w:val="28"/>
        </w:numPr>
        <w:ind w:leftChars="0"/>
        <w:rPr>
          <w:b/>
          <w:highlight w:val="green"/>
          <w:lang w:eastAsia="ja-JP"/>
        </w:rPr>
      </w:pPr>
      <w:r w:rsidRPr="00906D2A">
        <w:rPr>
          <w:rFonts w:hint="eastAsia"/>
          <w:b/>
          <w:bCs/>
          <w:highlight w:val="green"/>
          <w:lang w:eastAsia="ja-JP"/>
        </w:rPr>
        <w:t xml:space="preserve">Result: Y/N/A = </w:t>
      </w:r>
      <w:r>
        <w:rPr>
          <w:rFonts w:hint="eastAsia"/>
          <w:b/>
          <w:bCs/>
          <w:highlight w:val="green"/>
          <w:lang w:eastAsia="ja-JP"/>
        </w:rPr>
        <w:t>5</w:t>
      </w:r>
      <w:r w:rsidR="00813085">
        <w:rPr>
          <w:rFonts w:hint="eastAsia"/>
          <w:b/>
          <w:bCs/>
          <w:highlight w:val="green"/>
          <w:lang w:eastAsia="ja-JP"/>
        </w:rPr>
        <w:t>6</w:t>
      </w:r>
      <w:r w:rsidRPr="00906D2A">
        <w:rPr>
          <w:rFonts w:hint="eastAsia"/>
          <w:b/>
          <w:bCs/>
          <w:highlight w:val="green"/>
          <w:lang w:eastAsia="ja-JP"/>
        </w:rPr>
        <w:t>/0/0, motion passes.</w:t>
      </w:r>
    </w:p>
    <w:p w:rsidR="00906D2A" w:rsidRDefault="00906D2A" w:rsidP="00906D2A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906D2A" w:rsidRDefault="00906D2A" w:rsidP="00906D2A">
      <w:pPr>
        <w:rPr>
          <w:b/>
          <w:lang w:eastAsia="ja-JP"/>
        </w:rPr>
      </w:pPr>
    </w:p>
    <w:p w:rsidR="00906D2A" w:rsidRPr="00906D2A" w:rsidRDefault="00906D2A" w:rsidP="00906D2A">
      <w:pPr>
        <w:rPr>
          <w:b/>
          <w:lang w:eastAsia="ja-JP"/>
        </w:rPr>
      </w:pPr>
    </w:p>
    <w:p w:rsidR="0000242D" w:rsidRPr="00916A73" w:rsidRDefault="00916A73" w:rsidP="00916A73">
      <w:pPr>
        <w:pStyle w:val="a7"/>
        <w:numPr>
          <w:ilvl w:val="0"/>
          <w:numId w:val="28"/>
        </w:numPr>
        <w:ind w:leftChars="0"/>
        <w:rPr>
          <w:b/>
          <w:lang w:eastAsia="ja-JP"/>
        </w:rPr>
      </w:pPr>
      <w:r w:rsidRPr="00916A73">
        <w:rPr>
          <w:b/>
          <w:lang w:eastAsia="ja-JP"/>
        </w:rPr>
        <w:t>Presentations and Comment Resolution</w:t>
      </w:r>
      <w:r>
        <w:rPr>
          <w:rFonts w:hint="eastAsia"/>
          <w:b/>
          <w:lang w:eastAsia="ja-JP"/>
        </w:rPr>
        <w:t xml:space="preserve"> </w:t>
      </w:r>
      <w:r w:rsidR="0000242D" w:rsidRPr="00916A73">
        <w:rPr>
          <w:rFonts w:hint="eastAsia"/>
          <w:b/>
          <w:sz w:val="21"/>
          <w:lang w:eastAsia="ja-JP"/>
        </w:rPr>
        <w:t>Comment Resolutions</w:t>
      </w:r>
    </w:p>
    <w:p w:rsidR="0000242D" w:rsidRPr="00A65CA7" w:rsidRDefault="00906D2A" w:rsidP="0000242D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Jonathan Segev</w:t>
      </w:r>
      <w:r w:rsidR="0000242D"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Intel</w:t>
      </w:r>
      <w:r w:rsidR="0000242D">
        <w:rPr>
          <w:b/>
          <w:sz w:val="21"/>
          <w:lang w:eastAsia="ja-JP"/>
        </w:rPr>
        <w:t>)</w:t>
      </w:r>
      <w:r w:rsidR="0000242D" w:rsidRPr="00A65CA7">
        <w:rPr>
          <w:rFonts w:hint="eastAsia"/>
          <w:b/>
          <w:sz w:val="21"/>
          <w:lang w:eastAsia="ja-JP"/>
        </w:rPr>
        <w:t xml:space="preserve"> presented </w:t>
      </w:r>
      <w:r w:rsidR="0000242D" w:rsidRPr="00A65CA7">
        <w:rPr>
          <w:b/>
          <w:sz w:val="21"/>
          <w:lang w:eastAsia="ja-JP"/>
        </w:rPr>
        <w:t>“</w:t>
      </w:r>
      <w:r w:rsidR="00813085">
        <w:rPr>
          <w:rFonts w:hint="eastAsia"/>
          <w:b/>
          <w:sz w:val="21"/>
          <w:lang w:eastAsia="ja-JP"/>
        </w:rPr>
        <w:t>CR for FTM</w:t>
      </w:r>
      <w:r w:rsidR="0000242D">
        <w:rPr>
          <w:rFonts w:hint="eastAsia"/>
          <w:b/>
          <w:sz w:val="21"/>
          <w:lang w:eastAsia="ja-JP"/>
        </w:rPr>
        <w:t>,</w:t>
      </w:r>
      <w:r w:rsidR="0000242D">
        <w:rPr>
          <w:b/>
          <w:sz w:val="21"/>
          <w:lang w:eastAsia="ja-JP"/>
        </w:rPr>
        <w:t>”</w:t>
      </w:r>
      <w:r w:rsidR="0000242D">
        <w:rPr>
          <w:rFonts w:hint="eastAsia"/>
          <w:b/>
          <w:sz w:val="21"/>
          <w:lang w:eastAsia="ja-JP"/>
        </w:rPr>
        <w:t xml:space="preserve"> based on the submission</w:t>
      </w:r>
      <w:r w:rsidR="0000242D" w:rsidRPr="00BB5CF7">
        <w:rPr>
          <w:rFonts w:hint="eastAsia"/>
          <w:b/>
          <w:lang w:eastAsia="ko-KR"/>
        </w:rPr>
        <w:t xml:space="preserve"> </w:t>
      </w:r>
      <w:r w:rsidR="0000242D">
        <w:rPr>
          <w:rFonts w:hint="eastAsia"/>
          <w:b/>
          <w:sz w:val="21"/>
          <w:lang w:eastAsia="ja-JP"/>
        </w:rPr>
        <w:t>11-18-</w:t>
      </w:r>
      <w:r w:rsidR="00813085">
        <w:rPr>
          <w:rFonts w:hint="eastAsia"/>
          <w:b/>
          <w:sz w:val="21"/>
          <w:lang w:eastAsia="ja-JP"/>
        </w:rPr>
        <w:t>1181</w:t>
      </w:r>
      <w:r w:rsidR="0000242D" w:rsidRPr="00A65CA7">
        <w:rPr>
          <w:rFonts w:hint="eastAsia"/>
          <w:b/>
          <w:sz w:val="21"/>
          <w:lang w:eastAsia="ja-JP"/>
        </w:rPr>
        <w:t>-0</w:t>
      </w:r>
      <w:r w:rsidR="00813085">
        <w:rPr>
          <w:rFonts w:hint="eastAsia"/>
          <w:b/>
          <w:sz w:val="21"/>
          <w:lang w:eastAsia="ja-JP"/>
        </w:rPr>
        <w:t>2</w:t>
      </w:r>
      <w:r w:rsidR="0000242D"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813085" w:rsidP="00813085">
      <w:pPr>
        <w:pStyle w:val="a7"/>
        <w:numPr>
          <w:ilvl w:val="3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Resolutions for comments submitted to </w:t>
      </w:r>
      <w:r w:rsidRPr="00813085">
        <w:rPr>
          <w:sz w:val="21"/>
          <w:szCs w:val="21"/>
          <w:lang w:eastAsia="ja-JP"/>
        </w:rPr>
        <w:t xml:space="preserve">TGax Draft 3.0 </w:t>
      </w:r>
      <w:r>
        <w:rPr>
          <w:rFonts w:hint="eastAsia"/>
          <w:sz w:val="21"/>
          <w:szCs w:val="21"/>
          <w:lang w:eastAsia="ja-JP"/>
        </w:rPr>
        <w:t xml:space="preserve">on FTM </w:t>
      </w:r>
      <w:r w:rsidRPr="00813085">
        <w:rPr>
          <w:sz w:val="21"/>
          <w:szCs w:val="21"/>
          <w:lang w:eastAsia="ja-JP"/>
        </w:rPr>
        <w:t>with the following CIDs</w:t>
      </w:r>
      <w:r>
        <w:rPr>
          <w:rFonts w:hint="eastAsia"/>
          <w:sz w:val="21"/>
          <w:szCs w:val="21"/>
          <w:lang w:eastAsia="ja-JP"/>
        </w:rPr>
        <w:t xml:space="preserve"> are proposed.</w:t>
      </w:r>
    </w:p>
    <w:p w:rsidR="00813085" w:rsidRPr="00713ABB" w:rsidRDefault="00813085" w:rsidP="00813085">
      <w:pPr>
        <w:pStyle w:val="a7"/>
        <w:numPr>
          <w:ilvl w:val="4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Pr="00813085">
        <w:rPr>
          <w:sz w:val="21"/>
          <w:szCs w:val="21"/>
          <w:lang w:eastAsia="ja-JP"/>
        </w:rPr>
        <w:t>15796, 16603, 15797, 15798, 17020, 17021, 17022, 15799, 16598, 17023, 15800, 16599, 16967, 15801, 16600, 15802, 16601, 16966</w:t>
      </w:r>
      <w:r>
        <w:rPr>
          <w:rFonts w:hint="eastAsia"/>
          <w:sz w:val="21"/>
          <w:szCs w:val="21"/>
          <w:lang w:eastAsia="ja-JP"/>
        </w:rPr>
        <w:t>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813085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commented on the proposed text in 10.7.6.1 </w:t>
      </w:r>
      <w:r w:rsidR="006A783C">
        <w:rPr>
          <w:rFonts w:hint="eastAsia"/>
          <w:sz w:val="21"/>
          <w:lang w:eastAsia="ja-JP"/>
        </w:rPr>
        <w:t xml:space="preserve">that a legacy device may not be capable of this requirement. </w:t>
      </w:r>
      <w:r w:rsidR="006A783C" w:rsidRPr="006A783C">
        <w:rPr>
          <w:sz w:val="21"/>
          <w:lang w:eastAsia="ja-JP"/>
        </w:rPr>
        <w:sym w:font="Wingdings" w:char="F0E0"/>
      </w:r>
      <w:r w:rsidR="006A783C">
        <w:rPr>
          <w:rFonts w:hint="eastAsia"/>
          <w:sz w:val="21"/>
          <w:lang w:eastAsia="ja-JP"/>
        </w:rPr>
        <w:t xml:space="preserve"> Jonathan to check </w:t>
      </w:r>
      <w:r w:rsidR="0048227E">
        <w:rPr>
          <w:rFonts w:hint="eastAsia"/>
          <w:sz w:val="21"/>
          <w:lang w:eastAsia="ja-JP"/>
        </w:rPr>
        <w:t>it offline.</w:t>
      </w:r>
    </w:p>
    <w:p w:rsidR="0048227E" w:rsidRDefault="0048227E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Based on a comment from a member, the resolution for CID 15799 is updated with new text.</w:t>
      </w:r>
    </w:p>
    <w:p w:rsidR="0048227E" w:rsidRDefault="0048227E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request to have more time if the changes are okay.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</w:p>
    <w:p w:rsidR="0000242D" w:rsidRDefault="0000242D" w:rsidP="0000242D">
      <w:pPr>
        <w:rPr>
          <w:rFonts w:hint="eastAsia"/>
          <w:lang w:eastAsia="ja-JP"/>
        </w:rPr>
      </w:pPr>
    </w:p>
    <w:p w:rsidR="00DA4D91" w:rsidRDefault="00DA4D91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</w:p>
    <w:p w:rsidR="0048227E" w:rsidRDefault="0048227E" w:rsidP="0048227E">
      <w:pPr>
        <w:pStyle w:val="a7"/>
        <w:numPr>
          <w:ilvl w:val="1"/>
          <w:numId w:val="28"/>
        </w:numPr>
        <w:ind w:leftChars="0"/>
      </w:pPr>
      <w:r w:rsidRPr="0048227E">
        <w:rPr>
          <w:rFonts w:hint="eastAsia"/>
          <w:lang w:eastAsia="ja-JP"/>
        </w:rPr>
        <w:t>Abhishek Patil (Qua</w:t>
      </w:r>
      <w:r>
        <w:rPr>
          <w:rFonts w:hint="eastAsia"/>
          <w:lang w:eastAsia="ja-JP"/>
        </w:rPr>
        <w:t xml:space="preserve">lcomm) </w:t>
      </w:r>
      <w:r w:rsidRPr="0048227E">
        <w:rPr>
          <w:rFonts w:hint="eastAsia"/>
          <w:lang w:eastAsia="ja-JP"/>
        </w:rPr>
        <w:t>present</w:t>
      </w:r>
      <w:r>
        <w:rPr>
          <w:rFonts w:hint="eastAsia"/>
          <w:lang w:eastAsia="ja-JP"/>
        </w:rPr>
        <w:t>ed</w:t>
      </w:r>
      <w:r w:rsidRPr="0048227E">
        <w:rPr>
          <w:rFonts w:hint="eastAsia"/>
          <w:lang w:eastAsia="ja-JP"/>
        </w:rPr>
        <w:t xml:space="preserve"> the new revision of 18/1244.</w:t>
      </w:r>
    </w:p>
    <w:p w:rsidR="0048227E" w:rsidRDefault="0048227E" w:rsidP="0048227E">
      <w:pPr>
        <w:pBdr>
          <w:bottom w:val="single" w:sz="6" w:space="1" w:color="auto"/>
        </w:pBdr>
        <w:ind w:left="720"/>
        <w:rPr>
          <w:lang w:eastAsia="ja-JP"/>
        </w:rPr>
      </w:pPr>
    </w:p>
    <w:p w:rsidR="0048227E" w:rsidRDefault="0048227E" w:rsidP="0048227E">
      <w:pPr>
        <w:rPr>
          <w:lang w:eastAsia="ja-JP"/>
        </w:rPr>
      </w:pPr>
    </w:p>
    <w:p w:rsidR="0048227E" w:rsidRPr="0048227E" w:rsidRDefault="0048227E" w:rsidP="0048227E">
      <w:pPr>
        <w:pStyle w:val="a7"/>
        <w:numPr>
          <w:ilvl w:val="2"/>
          <w:numId w:val="28"/>
        </w:numPr>
        <w:ind w:leftChars="0"/>
        <w:rPr>
          <w:b/>
          <w:highlight w:val="cyan"/>
        </w:rPr>
      </w:pPr>
      <w:r w:rsidRPr="0048227E">
        <w:rPr>
          <w:rFonts w:hint="eastAsia"/>
          <w:b/>
          <w:highlight w:val="cyan"/>
          <w:lang w:eastAsia="ja-JP"/>
        </w:rPr>
        <w:t xml:space="preserve">Straw Poll: </w:t>
      </w:r>
      <w:r w:rsidRPr="0048227E">
        <w:rPr>
          <w:b/>
          <w:highlight w:val="cyan"/>
          <w:lang w:eastAsia="ja-JP"/>
        </w:rPr>
        <w:t>Do you agree to resolutions to CIDs 15107, 16769, 17122, 15108, 16183, 16467, 15123, 15124, 16617, 16618 in doc 11-18/1244r1?</w:t>
      </w:r>
    </w:p>
    <w:p w:rsidR="0048227E" w:rsidRPr="0048227E" w:rsidRDefault="0048227E" w:rsidP="0048227E">
      <w:pPr>
        <w:pStyle w:val="a7"/>
        <w:numPr>
          <w:ilvl w:val="3"/>
          <w:numId w:val="28"/>
        </w:numPr>
        <w:ind w:leftChars="0"/>
        <w:rPr>
          <w:b/>
          <w:highlight w:val="green"/>
        </w:rPr>
      </w:pPr>
      <w:r w:rsidRPr="0048227E">
        <w:rPr>
          <w:rFonts w:hint="eastAsia"/>
          <w:b/>
          <w:highlight w:val="green"/>
          <w:lang w:eastAsia="ja-JP"/>
        </w:rPr>
        <w:t>Result: Accepted with no objection.</w:t>
      </w:r>
    </w:p>
    <w:p w:rsidR="0000242D" w:rsidRPr="0048227E" w:rsidRDefault="0000242D" w:rsidP="0048227E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48227E" w:rsidRDefault="0048227E" w:rsidP="0000242D">
      <w:pPr>
        <w:rPr>
          <w:rFonts w:hint="eastAsia"/>
          <w:b/>
          <w:lang w:eastAsia="ja-JP"/>
        </w:rPr>
      </w:pPr>
    </w:p>
    <w:p w:rsidR="00DA4D91" w:rsidRPr="00E24EAE" w:rsidRDefault="00DA4D91" w:rsidP="0000242D">
      <w:pPr>
        <w:rPr>
          <w:b/>
          <w:lang w:eastAsia="ja-JP"/>
        </w:rPr>
      </w:pPr>
    </w:p>
    <w:p w:rsidR="0000242D" w:rsidRDefault="0048227E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9:56</w:t>
      </w:r>
      <w:r w:rsidR="0000242D">
        <w:rPr>
          <w:rFonts w:hint="eastAsia"/>
          <w:b/>
          <w:lang w:eastAsia="ja-JP"/>
        </w:rPr>
        <w:t xml:space="preserve"> AM</w:t>
      </w:r>
      <w:r w:rsidR="003C67B9">
        <w:rPr>
          <w:rFonts w:hint="eastAsia"/>
          <w:b/>
          <w:lang w:eastAsia="ja-JP"/>
        </w:rPr>
        <w:t xml:space="preserve"> until start of PM2 session (16:00) this afternoon</w:t>
      </w:r>
      <w:r w:rsidR="0000242D">
        <w:rPr>
          <w:rFonts w:hint="eastAsia"/>
          <w:b/>
          <w:lang w:eastAsia="ja-JP"/>
        </w:rPr>
        <w:t>.</w:t>
      </w:r>
    </w:p>
    <w:p w:rsidR="0000242D" w:rsidRDefault="0000242D" w:rsidP="0000242D">
      <w:pPr>
        <w:rPr>
          <w:b/>
          <w:lang w:eastAsia="ja-JP"/>
        </w:rPr>
      </w:pPr>
    </w:p>
    <w:p w:rsidR="0000242D" w:rsidRDefault="0000242D" w:rsidP="0000242D">
      <w:pPr>
        <w:rPr>
          <w:rFonts w:hint="eastAsia"/>
          <w:b/>
          <w:lang w:eastAsia="ja-JP"/>
        </w:rPr>
      </w:pPr>
    </w:p>
    <w:p w:rsidR="00A35E09" w:rsidRDefault="00A35E09" w:rsidP="0000242D">
      <w:pPr>
        <w:rPr>
          <w:b/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Wedne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 w:rsidR="003C67B9">
        <w:rPr>
          <w:rFonts w:ascii="Times New Roman" w:hAnsi="Times New Roman" w:hint="eastAsia"/>
          <w:sz w:val="28"/>
          <w:lang w:eastAsia="ja-JP"/>
        </w:rPr>
        <w:t>Jul</w:t>
      </w:r>
      <w:r>
        <w:rPr>
          <w:rFonts w:ascii="Times New Roman" w:hAnsi="Times New Roman" w:hint="eastAsia"/>
          <w:sz w:val="28"/>
          <w:lang w:eastAsia="ja-JP"/>
        </w:rPr>
        <w:t xml:space="preserve">y </w:t>
      </w:r>
      <w:r w:rsidR="003C67B9">
        <w:rPr>
          <w:rFonts w:ascii="Times New Roman" w:hAnsi="Times New Roman" w:hint="eastAsia"/>
          <w:sz w:val="28"/>
          <w:lang w:eastAsia="ja-JP"/>
        </w:rPr>
        <w:t>11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16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18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>, TGax sessions</w:t>
      </w:r>
    </w:p>
    <w:p w:rsidR="003C67B9" w:rsidRDefault="003C67B9" w:rsidP="003C67B9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called to order @ 10:30 AM by Osama Aboul-Magd, the TGax chairperson.</w:t>
      </w:r>
    </w:p>
    <w:p w:rsidR="00512DBA" w:rsidRPr="00512DBA" w:rsidRDefault="00512DBA" w:rsidP="00512DBA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512DBA">
        <w:rPr>
          <w:rFonts w:hint="eastAsia"/>
          <w:sz w:val="21"/>
          <w:lang w:eastAsia="ja-JP"/>
        </w:rPr>
        <w:t>Introduction of the chairperson</w:t>
      </w:r>
      <w:r w:rsidR="00DA4D91">
        <w:rPr>
          <w:rFonts w:hint="eastAsia"/>
          <w:sz w:val="21"/>
          <w:lang w:eastAsia="ja-JP"/>
        </w:rPr>
        <w:t>,</w:t>
      </w:r>
      <w:r w:rsidRPr="00512DBA">
        <w:rPr>
          <w:rFonts w:hint="eastAsia"/>
          <w:sz w:val="21"/>
          <w:lang w:eastAsia="ja-JP"/>
        </w:rPr>
        <w:t xml:space="preserve"> secretary</w:t>
      </w:r>
      <w:r w:rsidR="00DA4D91">
        <w:rPr>
          <w:rFonts w:hint="eastAsia"/>
          <w:sz w:val="21"/>
          <w:lang w:eastAsia="ja-JP"/>
        </w:rPr>
        <w:t>,</w:t>
      </w:r>
      <w:r w:rsidRPr="00512DBA">
        <w:rPr>
          <w:rFonts w:hint="eastAsia"/>
          <w:sz w:val="21"/>
          <w:lang w:eastAsia="ja-JP"/>
        </w:rPr>
        <w:t xml:space="preserve">  and vice chairs.</w:t>
      </w:r>
    </w:p>
    <w:p w:rsidR="00512DBA" w:rsidRDefault="00512DBA" w:rsidP="00512DBA">
      <w:pPr>
        <w:rPr>
          <w:rFonts w:hint="eastAsia"/>
          <w:lang w:eastAsia="ja-JP"/>
        </w:rPr>
      </w:pPr>
    </w:p>
    <w:p w:rsidR="00DA4D91" w:rsidRDefault="00DA4D91" w:rsidP="00512DBA">
      <w:pPr>
        <w:rPr>
          <w:lang w:eastAsia="ja-JP"/>
        </w:rPr>
      </w:pPr>
    </w:p>
    <w:p w:rsidR="00512DBA" w:rsidRDefault="00512DBA" w:rsidP="00512DB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Setting</w:t>
      </w:r>
    </w:p>
    <w:p w:rsidR="00512DBA" w:rsidRPr="00512DBA" w:rsidRDefault="00512DBA" w:rsidP="00512DBA">
      <w:pPr>
        <w:pStyle w:val="a7"/>
        <w:numPr>
          <w:ilvl w:val="1"/>
          <w:numId w:val="28"/>
        </w:numPr>
        <w:ind w:leftChars="0"/>
        <w:rPr>
          <w:sz w:val="21"/>
          <w:szCs w:val="21"/>
        </w:rPr>
      </w:pPr>
      <w:r w:rsidRPr="00512DBA">
        <w:rPr>
          <w:rFonts w:hint="eastAsia"/>
          <w:sz w:val="21"/>
          <w:szCs w:val="21"/>
          <w:lang w:eastAsia="ja-JP"/>
        </w:rPr>
        <w:t>Proposed agenda:</w:t>
      </w:r>
    </w:p>
    <w:p w:rsidR="00512DBA" w:rsidRPr="00512DBA" w:rsidRDefault="00512DBA" w:rsidP="00512DBA">
      <w:pPr>
        <w:pStyle w:val="a7"/>
        <w:numPr>
          <w:ilvl w:val="2"/>
          <w:numId w:val="28"/>
        </w:numPr>
        <w:ind w:leftChars="0" w:hanging="709"/>
        <w:rPr>
          <w:sz w:val="21"/>
          <w:szCs w:val="21"/>
        </w:rPr>
      </w:pPr>
      <w:r w:rsidRPr="00512DBA">
        <w:rPr>
          <w:sz w:val="21"/>
          <w:szCs w:val="21"/>
        </w:rPr>
        <w:t xml:space="preserve">Call meeting to order </w:t>
      </w:r>
    </w:p>
    <w:p w:rsidR="00512DBA" w:rsidRPr="00512DBA" w:rsidRDefault="00512DBA" w:rsidP="00512DBA">
      <w:pPr>
        <w:pStyle w:val="a7"/>
        <w:numPr>
          <w:ilvl w:val="2"/>
          <w:numId w:val="28"/>
        </w:numPr>
        <w:ind w:leftChars="0" w:hanging="709"/>
        <w:rPr>
          <w:sz w:val="21"/>
          <w:szCs w:val="21"/>
        </w:rPr>
      </w:pPr>
      <w:r w:rsidRPr="00512DBA">
        <w:rPr>
          <w:rFonts w:hint="eastAsia"/>
          <w:sz w:val="21"/>
          <w:szCs w:val="21"/>
          <w:lang w:eastAsia="ja-JP"/>
        </w:rPr>
        <w:t>IEEE-SA IPR P</w:t>
      </w:r>
      <w:r w:rsidRPr="00512DBA">
        <w:rPr>
          <w:sz w:val="21"/>
          <w:szCs w:val="21"/>
        </w:rPr>
        <w:t>olic</w:t>
      </w:r>
      <w:r w:rsidRPr="00512DBA">
        <w:rPr>
          <w:rFonts w:hint="eastAsia"/>
          <w:sz w:val="21"/>
          <w:szCs w:val="21"/>
          <w:lang w:eastAsia="ja-JP"/>
        </w:rPr>
        <w:t>ies and Procedures</w:t>
      </w:r>
      <w:r w:rsidRPr="00512DBA">
        <w:rPr>
          <w:sz w:val="21"/>
          <w:szCs w:val="21"/>
        </w:rPr>
        <w:t>.</w:t>
      </w:r>
    </w:p>
    <w:p w:rsidR="00512DBA" w:rsidRPr="00512DBA" w:rsidRDefault="00512DBA" w:rsidP="00512DBA">
      <w:pPr>
        <w:pStyle w:val="a7"/>
        <w:numPr>
          <w:ilvl w:val="2"/>
          <w:numId w:val="28"/>
        </w:numPr>
        <w:ind w:leftChars="0" w:hanging="709"/>
        <w:rPr>
          <w:sz w:val="21"/>
          <w:szCs w:val="21"/>
        </w:rPr>
      </w:pPr>
      <w:r w:rsidRPr="00512DBA">
        <w:rPr>
          <w:rFonts w:hint="eastAsia"/>
          <w:sz w:val="21"/>
          <w:szCs w:val="21"/>
          <w:lang w:eastAsia="ja-JP"/>
        </w:rPr>
        <w:t>Agenda Setting</w:t>
      </w:r>
    </w:p>
    <w:p w:rsidR="00512DBA" w:rsidRPr="00512DBA" w:rsidRDefault="00512DBA" w:rsidP="00512DBA">
      <w:pPr>
        <w:pStyle w:val="a7"/>
        <w:numPr>
          <w:ilvl w:val="2"/>
          <w:numId w:val="28"/>
        </w:numPr>
        <w:ind w:leftChars="0" w:hanging="709"/>
        <w:rPr>
          <w:sz w:val="21"/>
          <w:szCs w:val="21"/>
        </w:rPr>
      </w:pPr>
      <w:r w:rsidRPr="00512DBA">
        <w:rPr>
          <w:rFonts w:hint="eastAsia"/>
          <w:sz w:val="21"/>
          <w:szCs w:val="21"/>
          <w:lang w:eastAsia="ja-JP"/>
        </w:rPr>
        <w:t>Presentation and Comment Resolution</w:t>
      </w:r>
    </w:p>
    <w:p w:rsidR="004416A6" w:rsidRPr="00512DBA" w:rsidRDefault="008F0985" w:rsidP="00512DBA">
      <w:pPr>
        <w:pStyle w:val="a7"/>
        <w:numPr>
          <w:ilvl w:val="2"/>
          <w:numId w:val="28"/>
        </w:numPr>
        <w:ind w:left="1589" w:hanging="709"/>
        <w:rPr>
          <w:sz w:val="21"/>
          <w:szCs w:val="21"/>
          <w:lang w:val="en-US" w:eastAsia="ja-JP"/>
        </w:rPr>
      </w:pPr>
      <w:r w:rsidRPr="00512DBA">
        <w:rPr>
          <w:sz w:val="21"/>
          <w:szCs w:val="21"/>
          <w:lang w:val="en-US" w:eastAsia="ja-JP"/>
        </w:rPr>
        <w:t>WBA Liaison Response -11-18/1291</w:t>
      </w:r>
    </w:p>
    <w:p w:rsidR="004416A6" w:rsidRPr="00512DBA" w:rsidRDefault="008F0985" w:rsidP="00512DBA">
      <w:pPr>
        <w:pStyle w:val="a7"/>
        <w:numPr>
          <w:ilvl w:val="2"/>
          <w:numId w:val="28"/>
        </w:numPr>
        <w:ind w:left="1589" w:hanging="709"/>
        <w:rPr>
          <w:sz w:val="21"/>
          <w:szCs w:val="21"/>
          <w:lang w:val="en-US" w:eastAsia="ja-JP"/>
        </w:rPr>
      </w:pPr>
      <w:r w:rsidRPr="00512DBA">
        <w:rPr>
          <w:sz w:val="21"/>
          <w:szCs w:val="21"/>
          <w:lang w:val="en-US" w:eastAsia="ja-JP"/>
        </w:rPr>
        <w:t>Others</w:t>
      </w:r>
    </w:p>
    <w:p w:rsidR="00512DBA" w:rsidRPr="00512DBA" w:rsidRDefault="00512DBA" w:rsidP="00512DBA">
      <w:pPr>
        <w:pStyle w:val="a7"/>
        <w:numPr>
          <w:ilvl w:val="2"/>
          <w:numId w:val="28"/>
        </w:numPr>
        <w:ind w:leftChars="0" w:hanging="709"/>
        <w:rPr>
          <w:sz w:val="21"/>
          <w:szCs w:val="21"/>
        </w:rPr>
      </w:pPr>
      <w:r w:rsidRPr="00512DBA">
        <w:rPr>
          <w:sz w:val="21"/>
          <w:szCs w:val="21"/>
        </w:rPr>
        <w:t>Recess</w:t>
      </w:r>
    </w:p>
    <w:p w:rsidR="00512DBA" w:rsidRPr="00512DBA" w:rsidRDefault="00512DBA" w:rsidP="00512DBA">
      <w:pPr>
        <w:pStyle w:val="a7"/>
        <w:numPr>
          <w:ilvl w:val="1"/>
          <w:numId w:val="28"/>
        </w:numPr>
        <w:ind w:leftChars="0"/>
        <w:rPr>
          <w:sz w:val="21"/>
          <w:szCs w:val="21"/>
        </w:rPr>
      </w:pPr>
      <w:r w:rsidRPr="00512DBA">
        <w:rPr>
          <w:rFonts w:hint="eastAsia"/>
          <w:sz w:val="21"/>
          <w:szCs w:val="21"/>
          <w:lang w:eastAsia="ja-JP"/>
        </w:rPr>
        <w:t>Approval of the agenda</w:t>
      </w:r>
    </w:p>
    <w:p w:rsidR="00512DBA" w:rsidRPr="00512DBA" w:rsidRDefault="00512DBA" w:rsidP="00512DBA">
      <w:pPr>
        <w:pStyle w:val="a7"/>
        <w:numPr>
          <w:ilvl w:val="2"/>
          <w:numId w:val="28"/>
        </w:numPr>
        <w:ind w:leftChars="0" w:hanging="709"/>
        <w:rPr>
          <w:sz w:val="21"/>
          <w:szCs w:val="21"/>
        </w:rPr>
      </w:pPr>
      <w:r w:rsidRPr="00512DBA">
        <w:rPr>
          <w:rFonts w:hint="eastAsia"/>
          <w:sz w:val="21"/>
          <w:szCs w:val="21"/>
          <w:lang w:eastAsia="ja-JP"/>
        </w:rPr>
        <w:t xml:space="preserve">Chair asked if there is any objection to approve the agenda. </w:t>
      </w:r>
      <w:r w:rsidRPr="00512DBA">
        <w:rPr>
          <w:sz w:val="21"/>
          <w:szCs w:val="21"/>
          <w:lang w:eastAsia="ja-JP"/>
        </w:rPr>
        <w:sym w:font="Wingdings" w:char="F0E0"/>
      </w:r>
      <w:r w:rsidRPr="00512DBA">
        <w:rPr>
          <w:rFonts w:hint="eastAsia"/>
          <w:sz w:val="21"/>
          <w:szCs w:val="21"/>
          <w:lang w:eastAsia="ja-JP"/>
        </w:rPr>
        <w:t xml:space="preserve"> No objection.</w:t>
      </w:r>
    </w:p>
    <w:p w:rsidR="00512DBA" w:rsidRPr="00512DBA" w:rsidRDefault="00512DBA" w:rsidP="00512DBA">
      <w:pPr>
        <w:pStyle w:val="a7"/>
        <w:numPr>
          <w:ilvl w:val="2"/>
          <w:numId w:val="28"/>
        </w:numPr>
        <w:ind w:leftChars="0" w:hanging="709"/>
        <w:rPr>
          <w:sz w:val="21"/>
          <w:szCs w:val="21"/>
        </w:rPr>
      </w:pPr>
      <w:r w:rsidRPr="00512DBA">
        <w:rPr>
          <w:rFonts w:hint="eastAsia"/>
          <w:sz w:val="21"/>
          <w:szCs w:val="21"/>
          <w:lang w:eastAsia="ja-JP"/>
        </w:rPr>
        <w:t>The agenda for Wednesday AM1 is approved.</w:t>
      </w:r>
    </w:p>
    <w:p w:rsidR="00512DBA" w:rsidRPr="00512DBA" w:rsidRDefault="00512DBA" w:rsidP="00512DBA">
      <w:pPr>
        <w:rPr>
          <w:b/>
          <w:lang w:eastAsia="ja-JP"/>
        </w:rPr>
      </w:pPr>
    </w:p>
    <w:p w:rsidR="00512DBA" w:rsidRDefault="00512DBA" w:rsidP="00512DB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Announcement/Reminder</w:t>
      </w:r>
    </w:p>
    <w:p w:rsidR="00512DBA" w:rsidRPr="00512DBA" w:rsidRDefault="00512DBA" w:rsidP="00512DBA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512DBA">
        <w:rPr>
          <w:rFonts w:hint="eastAsia"/>
          <w:sz w:val="21"/>
          <w:lang w:eastAsia="ja-JP"/>
        </w:rPr>
        <w:t>Chair reminded that we are still operating under IEEE 802 and IEEE 802.11 Policy and Procedure.</w:t>
      </w:r>
    </w:p>
    <w:p w:rsidR="00512DBA" w:rsidRPr="00512DBA" w:rsidRDefault="00512DBA" w:rsidP="00512DBA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512DBA">
        <w:rPr>
          <w:rFonts w:hint="eastAsia"/>
          <w:sz w:val="21"/>
          <w:lang w:eastAsia="ja-JP"/>
        </w:rPr>
        <w:t xml:space="preserve">Chair asked people to state name and affiliation when addressing for the first time </w:t>
      </w:r>
      <w:r w:rsidRPr="00512DBA">
        <w:rPr>
          <w:sz w:val="21"/>
          <w:lang w:eastAsia="ja-JP"/>
        </w:rPr>
        <w:t>in the session.</w:t>
      </w:r>
    </w:p>
    <w:p w:rsidR="00512DBA" w:rsidRPr="00512DBA" w:rsidRDefault="00512DBA" w:rsidP="00512DBA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512DBA">
        <w:rPr>
          <w:rFonts w:hint="eastAsia"/>
          <w:sz w:val="21"/>
          <w:lang w:eastAsia="ja-JP"/>
        </w:rPr>
        <w:t>Attendance.</w:t>
      </w:r>
    </w:p>
    <w:p w:rsidR="00512DBA" w:rsidRPr="00512DBA" w:rsidRDefault="00512DBA" w:rsidP="00512DBA">
      <w:pPr>
        <w:rPr>
          <w:b/>
          <w:lang w:eastAsia="ja-JP"/>
        </w:rPr>
      </w:pPr>
    </w:p>
    <w:p w:rsidR="003C67B9" w:rsidRDefault="003C67B9" w:rsidP="003C67B9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Presentation</w:t>
      </w:r>
      <w:r w:rsidR="00512DBA">
        <w:rPr>
          <w:rFonts w:hint="eastAsia"/>
          <w:b/>
          <w:lang w:eastAsia="ja-JP"/>
        </w:rPr>
        <w:t xml:space="preserve"> and Comment Resolution</w:t>
      </w:r>
    </w:p>
    <w:p w:rsidR="00512DBA" w:rsidRDefault="00512DBA" w:rsidP="00525BEA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 w:rsidRPr="00512DBA">
        <w:rPr>
          <w:rFonts w:hint="eastAsia"/>
          <w:b/>
          <w:sz w:val="21"/>
          <w:szCs w:val="21"/>
          <w:lang w:eastAsia="ja-JP"/>
        </w:rPr>
        <w:t xml:space="preserve">WBA Liaison: Youhan Kim (Qualcomm) presented </w:t>
      </w:r>
      <w:r w:rsidRPr="00512DBA">
        <w:rPr>
          <w:b/>
          <w:sz w:val="21"/>
          <w:szCs w:val="21"/>
          <w:lang w:eastAsia="ja-JP"/>
        </w:rPr>
        <w:t>“</w:t>
      </w:r>
      <w:r w:rsidR="00525BEA" w:rsidRPr="00525BEA">
        <w:rPr>
          <w:b/>
          <w:sz w:val="21"/>
          <w:szCs w:val="21"/>
          <w:lang w:eastAsia="ja-JP"/>
        </w:rPr>
        <w:t>Proposed Response to Communication from Wireless Broadband Alliance (WBA) to IEEE 802.11 Working Group on 802.11ax</w:t>
      </w:r>
      <w:r w:rsidRPr="00512DBA">
        <w:rPr>
          <w:rFonts w:hint="eastAsia"/>
          <w:b/>
          <w:sz w:val="21"/>
          <w:szCs w:val="21"/>
          <w:lang w:eastAsia="ja-JP"/>
        </w:rPr>
        <w:t>,</w:t>
      </w:r>
      <w:r w:rsidRPr="00512DBA">
        <w:rPr>
          <w:b/>
          <w:sz w:val="21"/>
          <w:szCs w:val="21"/>
          <w:lang w:eastAsia="ja-JP"/>
        </w:rPr>
        <w:t>”</w:t>
      </w:r>
      <w:r w:rsidRPr="00512DBA">
        <w:rPr>
          <w:rFonts w:hint="eastAsia"/>
          <w:b/>
          <w:sz w:val="21"/>
          <w:szCs w:val="21"/>
          <w:lang w:eastAsia="ja-JP"/>
        </w:rPr>
        <w:t xml:space="preserve"> based on the submission 11-18-1291-00.</w:t>
      </w:r>
    </w:p>
    <w:p w:rsidR="00512DBA" w:rsidRDefault="00512DBA" w:rsidP="00512DBA">
      <w:pPr>
        <w:pStyle w:val="a7"/>
        <w:numPr>
          <w:ilvl w:val="2"/>
          <w:numId w:val="28"/>
        </w:numPr>
        <w:ind w:leftChars="0"/>
        <w:rPr>
          <w:sz w:val="21"/>
          <w:szCs w:val="21"/>
        </w:rPr>
      </w:pPr>
      <w:r w:rsidRPr="008F0985">
        <w:rPr>
          <w:rFonts w:hint="eastAsia"/>
          <w:sz w:val="21"/>
          <w:szCs w:val="21"/>
          <w:lang w:eastAsia="ja-JP"/>
        </w:rPr>
        <w:t>Summary</w:t>
      </w:r>
    </w:p>
    <w:p w:rsidR="008F0985" w:rsidRDefault="00525BEA" w:rsidP="00525BEA">
      <w:pPr>
        <w:pStyle w:val="a7"/>
        <w:numPr>
          <w:ilvl w:val="3"/>
          <w:numId w:val="28"/>
        </w:numPr>
        <w:ind w:leftChars="0" w:hanging="8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The attached spreadsheet to the liaison response is discussed.</w:t>
      </w:r>
    </w:p>
    <w:p w:rsidR="00525BEA" w:rsidRDefault="00525BEA" w:rsidP="00525BEA">
      <w:pPr>
        <w:pStyle w:val="a7"/>
        <w:numPr>
          <w:ilvl w:val="4"/>
          <w:numId w:val="28"/>
        </w:numPr>
        <w:ind w:leftChars="0" w:hanging="113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PHY part: lead Youhan Kim (Qualcomm)</w:t>
      </w:r>
    </w:p>
    <w:p w:rsidR="00525BEA" w:rsidRPr="008F0985" w:rsidRDefault="00525BEA" w:rsidP="00525BEA">
      <w:pPr>
        <w:pStyle w:val="a7"/>
        <w:numPr>
          <w:ilvl w:val="4"/>
          <w:numId w:val="28"/>
        </w:numPr>
        <w:ind w:leftChars="0" w:hanging="1133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MAC part: lead by George Cherian (Qualcomm)</w:t>
      </w:r>
    </w:p>
    <w:p w:rsidR="00512DBA" w:rsidRDefault="00512DBA" w:rsidP="00512DBA">
      <w:pPr>
        <w:pStyle w:val="a7"/>
        <w:numPr>
          <w:ilvl w:val="2"/>
          <w:numId w:val="28"/>
        </w:numPr>
        <w:ind w:leftChars="0"/>
        <w:rPr>
          <w:sz w:val="21"/>
          <w:szCs w:val="21"/>
        </w:rPr>
      </w:pPr>
      <w:r w:rsidRPr="008F0985">
        <w:rPr>
          <w:rFonts w:hint="eastAsia"/>
          <w:sz w:val="21"/>
          <w:szCs w:val="21"/>
          <w:lang w:eastAsia="ja-JP"/>
        </w:rPr>
        <w:t>Discussion</w:t>
      </w:r>
    </w:p>
    <w:p w:rsidR="008F0985" w:rsidRDefault="00525BEA" w:rsidP="00525BEA">
      <w:pPr>
        <w:pStyle w:val="a7"/>
        <w:numPr>
          <w:ilvl w:val="3"/>
          <w:numId w:val="28"/>
        </w:numPr>
        <w:ind w:leftChars="0" w:hanging="8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People discussed the TWT related description.</w:t>
      </w:r>
    </w:p>
    <w:p w:rsidR="00525BEA" w:rsidRDefault="00525BEA" w:rsidP="00525BEA">
      <w:pPr>
        <w:pStyle w:val="a7"/>
        <w:numPr>
          <w:ilvl w:val="3"/>
          <w:numId w:val="28"/>
        </w:numPr>
        <w:ind w:leftChars="0" w:hanging="8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There was a discussion how to describe the duration based RTS feature.</w:t>
      </w:r>
    </w:p>
    <w:p w:rsidR="00F4611D" w:rsidRDefault="00F4611D" w:rsidP="00525BEA">
      <w:pPr>
        <w:pStyle w:val="a7"/>
        <w:numPr>
          <w:ilvl w:val="3"/>
          <w:numId w:val="28"/>
        </w:numPr>
        <w:ind w:leftChars="0" w:hanging="85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Some people commented that we should focus on the new features.</w:t>
      </w:r>
    </w:p>
    <w:p w:rsidR="008F0985" w:rsidRPr="00F4611D" w:rsidRDefault="008F0985" w:rsidP="008F0985">
      <w:pPr>
        <w:pBdr>
          <w:bottom w:val="double" w:sz="6" w:space="1" w:color="auto"/>
        </w:pBdr>
        <w:ind w:left="720"/>
        <w:rPr>
          <w:sz w:val="21"/>
          <w:szCs w:val="21"/>
          <w:lang w:eastAsia="ja-JP"/>
        </w:rPr>
      </w:pPr>
    </w:p>
    <w:p w:rsidR="008F0985" w:rsidRPr="008F0985" w:rsidRDefault="008F0985" w:rsidP="008F0985">
      <w:pPr>
        <w:rPr>
          <w:sz w:val="21"/>
          <w:szCs w:val="21"/>
          <w:lang w:eastAsia="ja-JP"/>
        </w:rPr>
      </w:pPr>
    </w:p>
    <w:p w:rsidR="00512DBA" w:rsidRPr="008F0985" w:rsidRDefault="008F0985" w:rsidP="008F0985">
      <w:pPr>
        <w:pStyle w:val="a7"/>
        <w:numPr>
          <w:ilvl w:val="2"/>
          <w:numId w:val="28"/>
        </w:numPr>
        <w:ind w:leftChars="0"/>
        <w:rPr>
          <w:b/>
          <w:sz w:val="21"/>
          <w:szCs w:val="21"/>
          <w:highlight w:val="yellow"/>
        </w:rPr>
      </w:pPr>
      <w:r w:rsidRPr="008F0985">
        <w:rPr>
          <w:rFonts w:hint="eastAsia"/>
          <w:b/>
          <w:sz w:val="21"/>
          <w:szCs w:val="21"/>
          <w:highlight w:val="yellow"/>
          <w:lang w:eastAsia="ja-JP"/>
        </w:rPr>
        <w:t xml:space="preserve">WBA Liaison </w:t>
      </w:r>
      <w:r w:rsidR="00512DBA" w:rsidRPr="008F0985">
        <w:rPr>
          <w:rFonts w:hint="eastAsia"/>
          <w:b/>
          <w:sz w:val="21"/>
          <w:szCs w:val="21"/>
          <w:highlight w:val="yellow"/>
          <w:lang w:eastAsia="ja-JP"/>
        </w:rPr>
        <w:t>Motion</w:t>
      </w:r>
      <w:r w:rsidRPr="008F0985">
        <w:rPr>
          <w:rFonts w:hint="eastAsia"/>
          <w:b/>
          <w:sz w:val="21"/>
          <w:szCs w:val="21"/>
          <w:highlight w:val="yellow"/>
          <w:lang w:eastAsia="ja-JP"/>
        </w:rPr>
        <w:t xml:space="preserve">: </w:t>
      </w:r>
      <w:r w:rsidRPr="008F0985">
        <w:rPr>
          <w:b/>
          <w:sz w:val="21"/>
          <w:szCs w:val="21"/>
          <w:highlight w:val="yellow"/>
          <w:lang w:eastAsia="ja-JP"/>
        </w:rPr>
        <w:t>Move to approve document 11-18/1291r2 as the liaison response to WBA and grant the WG chair editorial privilege.</w:t>
      </w:r>
    </w:p>
    <w:p w:rsidR="008F0985" w:rsidRPr="008F0985" w:rsidRDefault="008F0985" w:rsidP="008F0985">
      <w:pPr>
        <w:pStyle w:val="a7"/>
        <w:ind w:leftChars="0" w:left="1418"/>
        <w:rPr>
          <w:b/>
          <w:sz w:val="21"/>
          <w:szCs w:val="21"/>
          <w:highlight w:val="yellow"/>
        </w:rPr>
      </w:pPr>
    </w:p>
    <w:p w:rsidR="008F0985" w:rsidRPr="008F0985" w:rsidRDefault="008F0985" w:rsidP="008F0985">
      <w:pPr>
        <w:pStyle w:val="a7"/>
        <w:numPr>
          <w:ilvl w:val="3"/>
          <w:numId w:val="28"/>
        </w:numPr>
        <w:ind w:leftChars="0"/>
        <w:rPr>
          <w:b/>
          <w:sz w:val="21"/>
          <w:szCs w:val="21"/>
          <w:highlight w:val="yellow"/>
        </w:rPr>
      </w:pPr>
      <w:r w:rsidRPr="008F0985">
        <w:rPr>
          <w:rFonts w:hint="eastAsia"/>
          <w:b/>
          <w:sz w:val="21"/>
          <w:szCs w:val="21"/>
          <w:highlight w:val="yellow"/>
          <w:lang w:eastAsia="ja-JP"/>
        </w:rPr>
        <w:t>Moved by Youhan Kim, Seconded by George Cherian</w:t>
      </w:r>
    </w:p>
    <w:p w:rsidR="008F0985" w:rsidRPr="008F0985" w:rsidRDefault="008F0985" w:rsidP="008F0985">
      <w:pPr>
        <w:pStyle w:val="a7"/>
        <w:numPr>
          <w:ilvl w:val="3"/>
          <w:numId w:val="28"/>
        </w:numPr>
        <w:ind w:leftChars="0"/>
        <w:rPr>
          <w:b/>
          <w:sz w:val="21"/>
          <w:szCs w:val="21"/>
          <w:highlight w:val="yellow"/>
        </w:rPr>
      </w:pPr>
      <w:r w:rsidRPr="008F0985">
        <w:rPr>
          <w:rFonts w:hint="eastAsia"/>
          <w:b/>
          <w:sz w:val="21"/>
          <w:szCs w:val="21"/>
          <w:highlight w:val="yellow"/>
          <w:lang w:eastAsia="ja-JP"/>
        </w:rPr>
        <w:t xml:space="preserve">Discussion </w:t>
      </w:r>
      <w:r w:rsidRPr="008F0985">
        <w:rPr>
          <w:b/>
          <w:sz w:val="21"/>
          <w:szCs w:val="21"/>
          <w:highlight w:val="yellow"/>
          <w:lang w:eastAsia="ja-JP"/>
        </w:rPr>
        <w:t>–</w:t>
      </w:r>
      <w:r w:rsidRPr="008F0985">
        <w:rPr>
          <w:rFonts w:hint="eastAsia"/>
          <w:b/>
          <w:sz w:val="21"/>
          <w:szCs w:val="21"/>
          <w:highlight w:val="yellow"/>
          <w:lang w:eastAsia="ja-JP"/>
        </w:rPr>
        <w:t xml:space="preserve"> No discussion.</w:t>
      </w:r>
    </w:p>
    <w:p w:rsidR="008F0985" w:rsidRPr="008F0985" w:rsidRDefault="008F0985" w:rsidP="008F0985">
      <w:pPr>
        <w:pStyle w:val="a7"/>
        <w:numPr>
          <w:ilvl w:val="3"/>
          <w:numId w:val="28"/>
        </w:numPr>
        <w:ind w:leftChars="0"/>
        <w:rPr>
          <w:b/>
          <w:sz w:val="21"/>
          <w:szCs w:val="21"/>
          <w:highlight w:val="green"/>
        </w:rPr>
      </w:pPr>
      <w:r w:rsidRPr="008F0985">
        <w:rPr>
          <w:rFonts w:hint="eastAsia"/>
          <w:b/>
          <w:sz w:val="21"/>
          <w:szCs w:val="21"/>
          <w:highlight w:val="green"/>
          <w:lang w:eastAsia="ja-JP"/>
        </w:rPr>
        <w:t>Result: Y/N/A = 33/0/3, motion passes.</w:t>
      </w:r>
    </w:p>
    <w:p w:rsidR="008F0985" w:rsidRDefault="008F0985" w:rsidP="008F0985">
      <w:pPr>
        <w:pBdr>
          <w:bottom w:val="double" w:sz="6" w:space="1" w:color="auto"/>
        </w:pBdr>
        <w:ind w:left="720"/>
        <w:rPr>
          <w:b/>
          <w:sz w:val="21"/>
          <w:szCs w:val="21"/>
          <w:lang w:eastAsia="ja-JP"/>
        </w:rPr>
      </w:pPr>
    </w:p>
    <w:p w:rsidR="008F0985" w:rsidRPr="008F0985" w:rsidRDefault="008F0985" w:rsidP="008F0985">
      <w:pPr>
        <w:rPr>
          <w:b/>
          <w:sz w:val="21"/>
          <w:szCs w:val="21"/>
          <w:lang w:eastAsia="ja-JP"/>
        </w:rPr>
      </w:pPr>
    </w:p>
    <w:p w:rsidR="00512DBA" w:rsidRPr="00512DBA" w:rsidRDefault="00512DBA" w:rsidP="00512DBA">
      <w:pPr>
        <w:rPr>
          <w:b/>
          <w:sz w:val="21"/>
          <w:szCs w:val="21"/>
          <w:lang w:eastAsia="ja-JP"/>
        </w:rPr>
      </w:pPr>
    </w:p>
    <w:p w:rsidR="00512DBA" w:rsidRDefault="00512DBA" w:rsidP="00525BEA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 w:rsidRPr="00512DBA">
        <w:rPr>
          <w:rFonts w:hint="eastAsia"/>
          <w:b/>
          <w:sz w:val="21"/>
          <w:szCs w:val="21"/>
          <w:lang w:eastAsia="ja-JP"/>
        </w:rPr>
        <w:t xml:space="preserve">Jarkko Kineckt (Apple) presented </w:t>
      </w:r>
      <w:r w:rsidRPr="00512DBA">
        <w:rPr>
          <w:b/>
          <w:sz w:val="21"/>
          <w:szCs w:val="21"/>
          <w:lang w:eastAsia="ja-JP"/>
        </w:rPr>
        <w:t>“</w:t>
      </w:r>
      <w:r w:rsidR="00525BEA" w:rsidRPr="00525BEA">
        <w:rPr>
          <w:b/>
          <w:sz w:val="21"/>
          <w:szCs w:val="21"/>
          <w:lang w:eastAsia="ja-JP"/>
        </w:rPr>
        <w:t>OM Control Comment Resolutions</w:t>
      </w:r>
      <w:r w:rsidRPr="00512DBA">
        <w:rPr>
          <w:rFonts w:hint="eastAsia"/>
          <w:b/>
          <w:sz w:val="21"/>
          <w:szCs w:val="21"/>
          <w:lang w:eastAsia="ja-JP"/>
        </w:rPr>
        <w:t>,</w:t>
      </w:r>
      <w:r w:rsidRPr="00512DBA">
        <w:rPr>
          <w:b/>
          <w:sz w:val="21"/>
          <w:szCs w:val="21"/>
          <w:lang w:eastAsia="ja-JP"/>
        </w:rPr>
        <w:t>”</w:t>
      </w:r>
      <w:r w:rsidRPr="00512DBA">
        <w:rPr>
          <w:rFonts w:hint="eastAsia"/>
          <w:b/>
          <w:sz w:val="21"/>
          <w:szCs w:val="21"/>
          <w:lang w:eastAsia="ja-JP"/>
        </w:rPr>
        <w:t xml:space="preserve"> based on the submission 11-18-1246-01.</w:t>
      </w:r>
    </w:p>
    <w:p w:rsidR="00512DBA" w:rsidRDefault="00512DBA" w:rsidP="00512DBA">
      <w:pPr>
        <w:pStyle w:val="a7"/>
        <w:numPr>
          <w:ilvl w:val="2"/>
          <w:numId w:val="28"/>
        </w:numPr>
        <w:ind w:leftChars="0"/>
        <w:rPr>
          <w:sz w:val="21"/>
          <w:szCs w:val="21"/>
        </w:rPr>
      </w:pPr>
      <w:r w:rsidRPr="008F0985">
        <w:rPr>
          <w:rFonts w:hint="eastAsia"/>
          <w:sz w:val="21"/>
          <w:szCs w:val="21"/>
          <w:lang w:eastAsia="ja-JP"/>
        </w:rPr>
        <w:lastRenderedPageBreak/>
        <w:t>Summary</w:t>
      </w:r>
    </w:p>
    <w:p w:rsidR="008F0985" w:rsidRPr="00F4611D" w:rsidRDefault="00F4611D" w:rsidP="00F4611D">
      <w:pPr>
        <w:pStyle w:val="a7"/>
        <w:numPr>
          <w:ilvl w:val="3"/>
          <w:numId w:val="28"/>
        </w:numPr>
        <w:ind w:leftChars="0" w:hanging="850"/>
        <w:rPr>
          <w:rFonts w:hint="eastAsia"/>
          <w:sz w:val="20"/>
          <w:szCs w:val="21"/>
        </w:rPr>
      </w:pPr>
      <w:r w:rsidRPr="00F4611D">
        <w:rPr>
          <w:rFonts w:hint="eastAsia"/>
          <w:sz w:val="21"/>
          <w:lang w:eastAsia="ja-JP"/>
        </w:rPr>
        <w:t>R</w:t>
      </w:r>
      <w:r w:rsidRPr="00F4611D">
        <w:rPr>
          <w:sz w:val="21"/>
        </w:rPr>
        <w:t>esolution</w:t>
      </w:r>
      <w:r w:rsidRPr="00F4611D">
        <w:rPr>
          <w:rFonts w:hint="eastAsia"/>
          <w:sz w:val="21"/>
          <w:lang w:eastAsia="ja-JP"/>
        </w:rPr>
        <w:t>s</w:t>
      </w:r>
      <w:r w:rsidRPr="00F4611D">
        <w:rPr>
          <w:sz w:val="21"/>
        </w:rPr>
        <w:t xml:space="preserve"> for the OM Control related comment</w:t>
      </w:r>
      <w:r w:rsidRPr="00F4611D">
        <w:rPr>
          <w:rFonts w:hint="eastAsia"/>
          <w:sz w:val="21"/>
          <w:lang w:eastAsia="ja-JP"/>
        </w:rPr>
        <w:t>s with following CIDs are proposed.</w:t>
      </w:r>
    </w:p>
    <w:p w:rsidR="00F4611D" w:rsidRPr="00F4611D" w:rsidRDefault="00F4611D" w:rsidP="00F4611D">
      <w:pPr>
        <w:pStyle w:val="a7"/>
        <w:numPr>
          <w:ilvl w:val="4"/>
          <w:numId w:val="28"/>
        </w:numPr>
        <w:ind w:leftChars="0"/>
        <w:rPr>
          <w:sz w:val="20"/>
          <w:szCs w:val="21"/>
        </w:rPr>
      </w:pPr>
      <w:r w:rsidRPr="00F4611D">
        <w:rPr>
          <w:rFonts w:hint="eastAsia"/>
          <w:sz w:val="21"/>
          <w:lang w:eastAsia="ja-JP"/>
        </w:rPr>
        <w:t xml:space="preserve">Relevant CIDs: </w:t>
      </w:r>
      <w:r w:rsidRPr="00F4611D">
        <w:rPr>
          <w:sz w:val="21"/>
          <w:lang w:eastAsia="ja-JP"/>
        </w:rPr>
        <w:t>15010, 15011, 15105, 15173, 15372, 15734, 15735, 15736, 15737, 15766, 15864, 15865, 15990, 16615, 16188, 16362, 16488, 16489, 17016, 17017, 17031, 17033 and 17034</w:t>
      </w:r>
      <w:r w:rsidRPr="00F4611D">
        <w:rPr>
          <w:rFonts w:hint="eastAsia"/>
          <w:sz w:val="21"/>
          <w:lang w:eastAsia="ja-JP"/>
        </w:rPr>
        <w:t xml:space="preserve"> (23 CIDs)</w:t>
      </w:r>
      <w:r w:rsidRPr="00F4611D">
        <w:rPr>
          <w:sz w:val="21"/>
          <w:lang w:eastAsia="ja-JP"/>
        </w:rPr>
        <w:t>.</w:t>
      </w:r>
    </w:p>
    <w:p w:rsidR="00512DBA" w:rsidRDefault="00512DBA" w:rsidP="00512DBA">
      <w:pPr>
        <w:pStyle w:val="a7"/>
        <w:numPr>
          <w:ilvl w:val="2"/>
          <w:numId w:val="28"/>
        </w:numPr>
        <w:ind w:leftChars="0"/>
        <w:rPr>
          <w:sz w:val="21"/>
          <w:szCs w:val="21"/>
        </w:rPr>
      </w:pPr>
      <w:r w:rsidRPr="008F0985">
        <w:rPr>
          <w:rFonts w:hint="eastAsia"/>
          <w:sz w:val="21"/>
          <w:szCs w:val="21"/>
          <w:lang w:eastAsia="ja-JP"/>
        </w:rPr>
        <w:t>Discussion</w:t>
      </w:r>
    </w:p>
    <w:p w:rsidR="008F0985" w:rsidRDefault="008C7780" w:rsidP="00F4611D">
      <w:pPr>
        <w:pStyle w:val="a7"/>
        <w:numPr>
          <w:ilvl w:val="3"/>
          <w:numId w:val="28"/>
        </w:numPr>
        <w:ind w:leftChars="0" w:hanging="8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A member discussed the interpretation of contents in the Table 9-18b. Additional information is suggested.</w:t>
      </w:r>
    </w:p>
    <w:p w:rsidR="008C7780" w:rsidRDefault="008C7780" w:rsidP="00F4611D">
      <w:pPr>
        <w:pStyle w:val="a7"/>
        <w:numPr>
          <w:ilvl w:val="3"/>
          <w:numId w:val="28"/>
        </w:numPr>
        <w:ind w:leftChars="0" w:hanging="8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Another member asked for deferral of CID 15105 since current resolution does not address the issue.</w:t>
      </w:r>
    </w:p>
    <w:p w:rsidR="008C7780" w:rsidRDefault="008C7780" w:rsidP="00F4611D">
      <w:pPr>
        <w:pStyle w:val="a7"/>
        <w:numPr>
          <w:ilvl w:val="3"/>
          <w:numId w:val="28"/>
        </w:numPr>
        <w:ind w:leftChars="0" w:hanging="8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Interpretation and corresponding resolutions for some comments are questioned and asked for deferral.</w:t>
      </w:r>
    </w:p>
    <w:p w:rsidR="008C7780" w:rsidRDefault="008C7780" w:rsidP="008C7780">
      <w:pPr>
        <w:pStyle w:val="a7"/>
        <w:numPr>
          <w:ilvl w:val="2"/>
          <w:numId w:val="28"/>
        </w:numPr>
        <w:ind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Next Step</w:t>
      </w:r>
    </w:p>
    <w:p w:rsidR="008C7780" w:rsidRPr="008F0985" w:rsidRDefault="008C7780" w:rsidP="008C7780">
      <w:pPr>
        <w:pStyle w:val="a7"/>
        <w:numPr>
          <w:ilvl w:val="3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Jarkko to come back with updated submission.</w:t>
      </w:r>
    </w:p>
    <w:p w:rsidR="00512DBA" w:rsidRPr="008F0985" w:rsidRDefault="00512DBA" w:rsidP="008F0985">
      <w:pPr>
        <w:rPr>
          <w:b/>
          <w:sz w:val="21"/>
          <w:szCs w:val="21"/>
          <w:lang w:eastAsia="ja-JP"/>
        </w:rPr>
      </w:pPr>
    </w:p>
    <w:p w:rsidR="00512DBA" w:rsidRDefault="00512DBA" w:rsidP="00B51BEE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 w:rsidRPr="00512DBA">
        <w:rPr>
          <w:rFonts w:hint="eastAsia"/>
          <w:b/>
          <w:sz w:val="21"/>
          <w:szCs w:val="21"/>
          <w:lang w:eastAsia="ja-JP"/>
        </w:rPr>
        <w:t xml:space="preserve">Jae Seung Lee (ETRI) presented </w:t>
      </w:r>
      <w:r w:rsidRPr="00512DBA">
        <w:rPr>
          <w:b/>
          <w:sz w:val="21"/>
          <w:szCs w:val="21"/>
          <w:lang w:eastAsia="ja-JP"/>
        </w:rPr>
        <w:t>“</w:t>
      </w:r>
      <w:r w:rsidR="00B51BEE" w:rsidRPr="00B51BEE">
        <w:rPr>
          <w:b/>
          <w:sz w:val="21"/>
          <w:szCs w:val="21"/>
          <w:lang w:eastAsia="ja-JP"/>
        </w:rPr>
        <w:t>D3.0 Comment Resolution for CIDs on Clause 6</w:t>
      </w:r>
      <w:r w:rsidRPr="00512DBA">
        <w:rPr>
          <w:rFonts w:hint="eastAsia"/>
          <w:b/>
          <w:sz w:val="21"/>
          <w:szCs w:val="21"/>
          <w:lang w:eastAsia="ja-JP"/>
        </w:rPr>
        <w:t>,</w:t>
      </w:r>
      <w:r w:rsidRPr="00512DBA">
        <w:rPr>
          <w:b/>
          <w:sz w:val="21"/>
          <w:szCs w:val="21"/>
          <w:lang w:eastAsia="ja-JP"/>
        </w:rPr>
        <w:t>”</w:t>
      </w:r>
      <w:r w:rsidRPr="00512DBA">
        <w:rPr>
          <w:rFonts w:hint="eastAsia"/>
          <w:b/>
          <w:sz w:val="21"/>
          <w:szCs w:val="21"/>
          <w:lang w:eastAsia="ja-JP"/>
        </w:rPr>
        <w:t xml:space="preserve"> based on the submission 11-18-1252-00.</w:t>
      </w:r>
    </w:p>
    <w:p w:rsidR="008F0985" w:rsidRDefault="008F0985" w:rsidP="00B51BEE">
      <w:pPr>
        <w:pStyle w:val="a7"/>
        <w:numPr>
          <w:ilvl w:val="2"/>
          <w:numId w:val="28"/>
        </w:numPr>
        <w:ind w:leftChars="0" w:hanging="709"/>
        <w:rPr>
          <w:sz w:val="21"/>
          <w:szCs w:val="21"/>
        </w:rPr>
      </w:pPr>
      <w:r w:rsidRPr="008F0985">
        <w:rPr>
          <w:rFonts w:hint="eastAsia"/>
          <w:sz w:val="21"/>
          <w:szCs w:val="21"/>
          <w:lang w:eastAsia="ja-JP"/>
        </w:rPr>
        <w:t>Summary</w:t>
      </w:r>
    </w:p>
    <w:p w:rsidR="008F0985" w:rsidRDefault="00B51BEE" w:rsidP="00B51BEE">
      <w:pPr>
        <w:pStyle w:val="a7"/>
        <w:numPr>
          <w:ilvl w:val="3"/>
          <w:numId w:val="28"/>
        </w:numPr>
        <w:ind w:leftChars="0" w:hanging="991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Resolutions for the comments submitted</w:t>
      </w:r>
      <w:r w:rsidR="00BD6A13">
        <w:rPr>
          <w:rFonts w:hint="eastAsia"/>
          <w:sz w:val="21"/>
          <w:szCs w:val="21"/>
          <w:lang w:eastAsia="ja-JP"/>
        </w:rPr>
        <w:t xml:space="preserve"> to the IEEE 802.11ax draft 3.0 on</w:t>
      </w:r>
      <w:r>
        <w:rPr>
          <w:rFonts w:hint="eastAsia"/>
          <w:sz w:val="21"/>
          <w:szCs w:val="21"/>
          <w:lang w:eastAsia="ja-JP"/>
        </w:rPr>
        <w:t xml:space="preserve"> clause 6 with following CIDs are proposed.</w:t>
      </w:r>
    </w:p>
    <w:p w:rsidR="00B51BEE" w:rsidRPr="008F0985" w:rsidRDefault="00B51BEE" w:rsidP="00BD6A13">
      <w:pPr>
        <w:pStyle w:val="a7"/>
        <w:numPr>
          <w:ilvl w:val="4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="00BD6A13" w:rsidRPr="00BD6A13">
        <w:rPr>
          <w:sz w:val="21"/>
          <w:szCs w:val="21"/>
          <w:lang w:eastAsia="ja-JP"/>
        </w:rPr>
        <w:t>15003, 15004, 15187, 15189, 15191, 15192, 15808, 15809, 15852, and 15853.</w:t>
      </w:r>
    </w:p>
    <w:p w:rsidR="008F0985" w:rsidRDefault="008F0985" w:rsidP="00B51BEE">
      <w:pPr>
        <w:pStyle w:val="a7"/>
        <w:numPr>
          <w:ilvl w:val="2"/>
          <w:numId w:val="28"/>
        </w:numPr>
        <w:ind w:leftChars="0" w:hanging="709"/>
        <w:rPr>
          <w:sz w:val="21"/>
          <w:szCs w:val="21"/>
        </w:rPr>
      </w:pPr>
      <w:r w:rsidRPr="008F0985">
        <w:rPr>
          <w:rFonts w:hint="eastAsia"/>
          <w:sz w:val="21"/>
          <w:szCs w:val="21"/>
          <w:lang w:eastAsia="ja-JP"/>
        </w:rPr>
        <w:t>Discussion</w:t>
      </w:r>
    </w:p>
    <w:p w:rsidR="008F0985" w:rsidRDefault="00BD6A13" w:rsidP="00B51BEE">
      <w:pPr>
        <w:pStyle w:val="a7"/>
        <w:numPr>
          <w:ilvl w:val="3"/>
          <w:numId w:val="28"/>
        </w:numPr>
        <w:ind w:leftChars="0" w:hanging="991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No discussion.</w:t>
      </w:r>
    </w:p>
    <w:p w:rsidR="008F0985" w:rsidRDefault="008F0985" w:rsidP="008F0985">
      <w:pPr>
        <w:pBdr>
          <w:bottom w:val="single" w:sz="6" w:space="1" w:color="auto"/>
        </w:pBdr>
        <w:ind w:left="851"/>
        <w:rPr>
          <w:sz w:val="21"/>
          <w:szCs w:val="21"/>
          <w:lang w:eastAsia="ja-JP"/>
        </w:rPr>
      </w:pPr>
    </w:p>
    <w:p w:rsidR="008F0985" w:rsidRPr="008F0985" w:rsidRDefault="008F0985" w:rsidP="008F0985">
      <w:pPr>
        <w:rPr>
          <w:sz w:val="21"/>
          <w:szCs w:val="21"/>
          <w:lang w:eastAsia="ja-JP"/>
        </w:rPr>
      </w:pPr>
    </w:p>
    <w:p w:rsidR="008F0985" w:rsidRPr="008F0985" w:rsidRDefault="008F0985" w:rsidP="008F0985">
      <w:pPr>
        <w:pStyle w:val="a7"/>
        <w:numPr>
          <w:ilvl w:val="2"/>
          <w:numId w:val="28"/>
        </w:numPr>
        <w:ind w:leftChars="0"/>
        <w:rPr>
          <w:b/>
          <w:sz w:val="21"/>
          <w:szCs w:val="21"/>
          <w:highlight w:val="cyan"/>
        </w:rPr>
      </w:pPr>
      <w:r w:rsidRPr="008F0985">
        <w:rPr>
          <w:rFonts w:hint="eastAsia"/>
          <w:b/>
          <w:sz w:val="21"/>
          <w:szCs w:val="21"/>
          <w:highlight w:val="cyan"/>
          <w:lang w:eastAsia="ja-JP"/>
        </w:rPr>
        <w:t xml:space="preserve">Straw Poll: </w:t>
      </w:r>
      <w:r w:rsidRPr="008F0985">
        <w:rPr>
          <w:b/>
          <w:bCs/>
          <w:sz w:val="21"/>
          <w:szCs w:val="21"/>
          <w:highlight w:val="cyan"/>
          <w:lang w:eastAsia="ja-JP"/>
        </w:rPr>
        <w:t>Do you agree to resolutions to CIDs 15003, 15004, 15187, 15189, 15191, 15192, 15808, 15809, 15852, and 15853 in doc 11-18/1252r0?</w:t>
      </w:r>
    </w:p>
    <w:p w:rsidR="008F0985" w:rsidRPr="008F0985" w:rsidRDefault="008F0985" w:rsidP="008F0985">
      <w:pPr>
        <w:pStyle w:val="a7"/>
        <w:numPr>
          <w:ilvl w:val="3"/>
          <w:numId w:val="28"/>
        </w:numPr>
        <w:ind w:leftChars="0"/>
        <w:rPr>
          <w:b/>
          <w:sz w:val="21"/>
          <w:szCs w:val="21"/>
          <w:highlight w:val="green"/>
        </w:rPr>
      </w:pPr>
      <w:r w:rsidRPr="008F0985">
        <w:rPr>
          <w:rFonts w:hint="eastAsia"/>
          <w:b/>
          <w:bCs/>
          <w:sz w:val="21"/>
          <w:szCs w:val="21"/>
          <w:highlight w:val="green"/>
          <w:lang w:eastAsia="ja-JP"/>
        </w:rPr>
        <w:t>Result: Accepted with no objection.</w:t>
      </w:r>
    </w:p>
    <w:p w:rsidR="00512DBA" w:rsidRDefault="00512DBA" w:rsidP="008F0985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8F0985" w:rsidRDefault="008F0985" w:rsidP="00512DBA">
      <w:pPr>
        <w:rPr>
          <w:b/>
          <w:lang w:eastAsia="ja-JP"/>
        </w:rPr>
      </w:pPr>
    </w:p>
    <w:p w:rsidR="008F0985" w:rsidRPr="008F0985" w:rsidRDefault="008F0985" w:rsidP="00512DBA">
      <w:pPr>
        <w:rPr>
          <w:b/>
          <w:lang w:eastAsia="ja-JP"/>
        </w:rPr>
      </w:pPr>
    </w:p>
    <w:p w:rsidR="003C67B9" w:rsidRDefault="003C67B9" w:rsidP="003C67B9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</w:p>
    <w:p w:rsidR="00512DBA" w:rsidRPr="00512DBA" w:rsidRDefault="00512DBA" w:rsidP="00512DBA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512DBA">
        <w:rPr>
          <w:rFonts w:hint="eastAsia"/>
          <w:sz w:val="21"/>
          <w:lang w:eastAsia="ja-JP"/>
        </w:rPr>
        <w:t>10 minutes left.</w:t>
      </w:r>
    </w:p>
    <w:p w:rsidR="00512DBA" w:rsidRPr="00512DBA" w:rsidRDefault="00512DBA" w:rsidP="00512DBA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512DBA">
        <w:rPr>
          <w:rFonts w:hint="eastAsia"/>
          <w:sz w:val="21"/>
          <w:lang w:eastAsia="ja-JP"/>
        </w:rPr>
        <w:t xml:space="preserve">Chair asked if there is objection to recess. </w:t>
      </w:r>
      <w:r w:rsidRPr="00512DBA">
        <w:rPr>
          <w:sz w:val="21"/>
          <w:lang w:eastAsia="ja-JP"/>
        </w:rPr>
        <w:t>–</w:t>
      </w:r>
      <w:r w:rsidRPr="00512DBA">
        <w:rPr>
          <w:rFonts w:hint="eastAsia"/>
          <w:sz w:val="21"/>
          <w:lang w:eastAsia="ja-JP"/>
        </w:rPr>
        <w:t xml:space="preserve"> No objection.</w:t>
      </w:r>
    </w:p>
    <w:p w:rsidR="00512DBA" w:rsidRPr="00512DBA" w:rsidRDefault="00512DBA" w:rsidP="00512DBA">
      <w:pPr>
        <w:rPr>
          <w:b/>
          <w:lang w:eastAsia="ja-JP"/>
        </w:rPr>
      </w:pPr>
    </w:p>
    <w:p w:rsidR="003C67B9" w:rsidRDefault="003C67B9" w:rsidP="003C67B9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@17:52 until start of the Thursday AM1 session (8:00 AM).</w:t>
      </w:r>
    </w:p>
    <w:p w:rsidR="0000242D" w:rsidRPr="003C67B9" w:rsidRDefault="0000242D" w:rsidP="0000242D">
      <w:pPr>
        <w:rPr>
          <w:b/>
          <w:lang w:eastAsia="ja-JP"/>
        </w:rPr>
      </w:pPr>
    </w:p>
    <w:p w:rsidR="0000242D" w:rsidRDefault="0000242D" w:rsidP="0000242D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Thursday</w:t>
      </w:r>
      <w:r w:rsidRPr="000D5CAA">
        <w:rPr>
          <w:rFonts w:ascii="Times New Roman" w:hAnsi="Times New Roman"/>
          <w:sz w:val="28"/>
          <w:lang w:eastAsia="ja-JP"/>
        </w:rPr>
        <w:t xml:space="preserve">, </w:t>
      </w:r>
      <w:r w:rsidR="003C67B9">
        <w:rPr>
          <w:rFonts w:ascii="Times New Roman" w:hAnsi="Times New Roman" w:hint="eastAsia"/>
          <w:sz w:val="28"/>
          <w:lang w:eastAsia="ja-JP"/>
        </w:rPr>
        <w:t>Jul</w:t>
      </w:r>
      <w:r>
        <w:rPr>
          <w:rFonts w:ascii="Times New Roman" w:hAnsi="Times New Roman" w:hint="eastAsia"/>
          <w:sz w:val="28"/>
          <w:lang w:eastAsia="ja-JP"/>
        </w:rPr>
        <w:t>y 1</w:t>
      </w:r>
      <w:r w:rsidR="003C67B9">
        <w:rPr>
          <w:rFonts w:ascii="Times New Roman" w:hAnsi="Times New Roman" w:hint="eastAsia"/>
          <w:sz w:val="28"/>
          <w:lang w:eastAsia="ja-JP"/>
        </w:rPr>
        <w:t>2</w:t>
      </w:r>
      <w:r w:rsidRPr="00EA2E1E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10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>, TGax session</w:t>
      </w: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08:00 (Local Time</w:t>
      </w:r>
      <w:r w:rsidRPr="00880473">
        <w:rPr>
          <w:rFonts w:hint="eastAsia"/>
          <w:b/>
          <w:lang w:eastAsia="ja-JP"/>
        </w:rPr>
        <w:t>).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 xml:space="preserve">Introduction of the </w:t>
      </w:r>
      <w:r w:rsidR="00BD6A13">
        <w:rPr>
          <w:rFonts w:hint="eastAsia"/>
          <w:sz w:val="21"/>
          <w:lang w:eastAsia="ja-JP"/>
        </w:rPr>
        <w:t>people at the front table</w:t>
      </w:r>
      <w:r w:rsidRPr="009A3357">
        <w:rPr>
          <w:rFonts w:hint="eastAsia"/>
          <w:sz w:val="21"/>
          <w:lang w:eastAsia="ja-JP"/>
        </w:rPr>
        <w:t>.</w:t>
      </w:r>
    </w:p>
    <w:p w:rsidR="0000242D" w:rsidRDefault="0000242D" w:rsidP="0000242D">
      <w:pPr>
        <w:rPr>
          <w:rFonts w:hint="eastAsia"/>
          <w:lang w:eastAsia="ja-JP"/>
        </w:rPr>
      </w:pPr>
    </w:p>
    <w:p w:rsidR="00B03929" w:rsidRDefault="00B03929" w:rsidP="0000242D">
      <w:pPr>
        <w:rPr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 for Thursday AM1 and PM1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 xml:space="preserve">Call meeting to order 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IEEE-SA IPR Policies and Procedures</w:t>
      </w:r>
      <w:r w:rsidRPr="00E6559B">
        <w:rPr>
          <w:sz w:val="21"/>
        </w:rPr>
        <w:t>.</w:t>
      </w:r>
    </w:p>
    <w:p w:rsidR="0000242D" w:rsidRPr="00E6559B" w:rsidRDefault="00BD6A13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 and comment resolution</w:t>
      </w:r>
    </w:p>
    <w:p w:rsidR="0000242D" w:rsidRPr="00E6559B" w:rsidRDefault="00BD6A13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TG </w:t>
      </w:r>
      <w:r w:rsidR="0000242D">
        <w:rPr>
          <w:rFonts w:hint="eastAsia"/>
          <w:sz w:val="21"/>
          <w:lang w:eastAsia="ja-JP"/>
        </w:rPr>
        <w:t>Motions</w:t>
      </w:r>
    </w:p>
    <w:p w:rsidR="0000242D" w:rsidRPr="00BD6A13" w:rsidRDefault="00BD6A13" w:rsidP="00BD6A13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Ad hoc meeting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September 2018</w:t>
      </w:r>
    </w:p>
    <w:p w:rsidR="0000242D" w:rsidRPr="009A3357" w:rsidRDefault="00BD6A13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Goals for September 2018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Teleconferences</w:t>
      </w:r>
      <w:r w:rsidR="00BD6A13">
        <w:rPr>
          <w:rFonts w:hint="eastAsia"/>
          <w:sz w:val="21"/>
          <w:lang w:eastAsia="ja-JP"/>
        </w:rPr>
        <w:t xml:space="preserve"> schedule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Adjourn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E266AA" w:rsidRDefault="00E266AA" w:rsidP="0000242D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 plan is to hear CR presentations as many as possible and approve the resolution by TG Motions. Start of TG Motion will be 15:00.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00242D" w:rsidRDefault="0000242D" w:rsidP="0000242D">
      <w:pPr>
        <w:rPr>
          <w:rFonts w:hint="eastAsia"/>
          <w:sz w:val="21"/>
          <w:lang w:eastAsia="ja-JP"/>
        </w:rPr>
      </w:pPr>
    </w:p>
    <w:p w:rsidR="00B03929" w:rsidRPr="008E2161" w:rsidRDefault="00B03929" w:rsidP="0000242D">
      <w:pPr>
        <w:rPr>
          <w:sz w:val="21"/>
          <w:lang w:eastAsia="ja-JP"/>
        </w:rPr>
      </w:pPr>
    </w:p>
    <w:p w:rsidR="001E5C55" w:rsidRDefault="001E5C55" w:rsidP="001E5C55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1E5C55" w:rsidRDefault="001E5C55" w:rsidP="001E5C55">
      <w:pPr>
        <w:pStyle w:val="a7"/>
        <w:numPr>
          <w:ilvl w:val="1"/>
          <w:numId w:val="29"/>
        </w:numPr>
        <w:ind w:leftChars="0"/>
        <w:rPr>
          <w:rFonts w:hint="eastAsia"/>
          <w:sz w:val="21"/>
        </w:rPr>
      </w:pPr>
      <w:r w:rsidRPr="009A3357">
        <w:rPr>
          <w:rFonts w:hint="eastAsia"/>
          <w:sz w:val="21"/>
          <w:lang w:eastAsia="ja-JP"/>
        </w:rPr>
        <w:t>Chair reminded that we are still operating under IEEE 802 and IEEE 802.11 Policy and Procedure.</w:t>
      </w:r>
    </w:p>
    <w:p w:rsidR="001E5C55" w:rsidRPr="009A3357" w:rsidRDefault="001E5C55" w:rsidP="001E5C5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speaking for the first time during the session.</w:t>
      </w:r>
    </w:p>
    <w:p w:rsidR="001E5C55" w:rsidRPr="009A3357" w:rsidRDefault="001E5C55" w:rsidP="001E5C5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Do NOT forget the a</w:t>
      </w:r>
      <w:r w:rsidRPr="009A3357">
        <w:rPr>
          <w:rFonts w:hint="eastAsia"/>
          <w:sz w:val="21"/>
          <w:lang w:eastAsia="ja-JP"/>
        </w:rPr>
        <w:t>ttendance!</w:t>
      </w:r>
    </w:p>
    <w:p w:rsidR="001E5C55" w:rsidRDefault="001E5C55" w:rsidP="001E5C55">
      <w:pPr>
        <w:rPr>
          <w:rFonts w:hint="eastAsia"/>
          <w:b/>
          <w:lang w:eastAsia="ja-JP"/>
        </w:rPr>
      </w:pPr>
    </w:p>
    <w:p w:rsidR="00B03929" w:rsidRPr="000116A4" w:rsidRDefault="00B03929" w:rsidP="001E5C55">
      <w:pPr>
        <w:rPr>
          <w:b/>
          <w:lang w:eastAsia="ja-JP"/>
        </w:rPr>
      </w:pPr>
    </w:p>
    <w:p w:rsidR="001E5C55" w:rsidRDefault="001E5C55" w:rsidP="0000242D">
      <w:pPr>
        <w:pStyle w:val="a7"/>
        <w:numPr>
          <w:ilvl w:val="0"/>
          <w:numId w:val="29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Presentation and comment resolution</w:t>
      </w:r>
    </w:p>
    <w:p w:rsidR="001E5C55" w:rsidRDefault="001E5C55" w:rsidP="00F950FD">
      <w:pPr>
        <w:pStyle w:val="a7"/>
        <w:numPr>
          <w:ilvl w:val="1"/>
          <w:numId w:val="29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 xml:space="preserve">Po-Kai Huang (Intel) presented </w:t>
      </w:r>
      <w:r>
        <w:rPr>
          <w:b/>
          <w:lang w:eastAsia="ja-JP"/>
        </w:rPr>
        <w:t>“</w:t>
      </w:r>
      <w:r w:rsidR="00F950FD" w:rsidRPr="00F950FD">
        <w:rPr>
          <w:b/>
          <w:lang w:eastAsia="ja-JP"/>
        </w:rPr>
        <w:t>11ax D3.0 MAC Comment Resolution for Random Access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11-18-1220-02.</w:t>
      </w:r>
    </w:p>
    <w:p w:rsidR="00F950FD" w:rsidRDefault="00F950FD" w:rsidP="00F950FD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 w:rsidRPr="00F950FD">
        <w:rPr>
          <w:rFonts w:hint="eastAsia"/>
          <w:sz w:val="21"/>
          <w:lang w:eastAsia="ja-JP"/>
        </w:rPr>
        <w:t>Summary</w:t>
      </w:r>
    </w:p>
    <w:p w:rsidR="00DA4D91" w:rsidRDefault="00DA4D91" w:rsidP="00DA4D91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Po-Kai came back with an updated submission and went through the changes.</w:t>
      </w:r>
    </w:p>
    <w:p w:rsidR="00DA4D91" w:rsidRPr="00DA4D91" w:rsidRDefault="00DA4D91" w:rsidP="00DA4D91">
      <w:pPr>
        <w:pStyle w:val="a7"/>
        <w:numPr>
          <w:ilvl w:val="4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Relevant CID: 16596 (27.5.5.2 Eligible RA-RU in UORA).</w:t>
      </w:r>
    </w:p>
    <w:p w:rsidR="00F950FD" w:rsidRDefault="00F950FD" w:rsidP="00F950FD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 w:rsidRPr="00F950FD">
        <w:rPr>
          <w:rFonts w:hint="eastAsia"/>
          <w:sz w:val="21"/>
          <w:lang w:eastAsia="ja-JP"/>
        </w:rPr>
        <w:t>Discussion</w:t>
      </w:r>
    </w:p>
    <w:p w:rsidR="00DA4D91" w:rsidRDefault="000167E5" w:rsidP="00DA4D91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commented that the first sentence is still ambiguous. </w:t>
      </w:r>
      <w:r w:rsidRPr="000167E5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Po-Kai updated the sentence as suggested. Now the revision number of the document is r3.</w:t>
      </w:r>
    </w:p>
    <w:p w:rsidR="00F950FD" w:rsidRDefault="00F950FD" w:rsidP="00F950FD">
      <w:pPr>
        <w:pBdr>
          <w:bottom w:val="single" w:sz="6" w:space="1" w:color="auto"/>
        </w:pBdr>
        <w:ind w:left="720"/>
        <w:rPr>
          <w:rFonts w:hint="eastAsia"/>
          <w:sz w:val="21"/>
          <w:lang w:eastAsia="ja-JP"/>
        </w:rPr>
      </w:pPr>
    </w:p>
    <w:p w:rsidR="00F950FD" w:rsidRPr="00F950FD" w:rsidRDefault="00F950FD" w:rsidP="00F950FD">
      <w:pPr>
        <w:rPr>
          <w:rFonts w:hint="eastAsia"/>
          <w:sz w:val="21"/>
          <w:lang w:eastAsia="ja-JP"/>
        </w:rPr>
      </w:pPr>
    </w:p>
    <w:p w:rsidR="00F950FD" w:rsidRPr="00F950FD" w:rsidRDefault="00F950FD" w:rsidP="00F950FD">
      <w:pPr>
        <w:pStyle w:val="a7"/>
        <w:numPr>
          <w:ilvl w:val="2"/>
          <w:numId w:val="29"/>
        </w:numPr>
        <w:ind w:leftChars="0"/>
        <w:rPr>
          <w:rFonts w:hint="eastAsia"/>
          <w:b/>
          <w:sz w:val="21"/>
          <w:highlight w:val="cyan"/>
        </w:rPr>
      </w:pPr>
      <w:r w:rsidRPr="00F950FD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F950FD">
        <w:rPr>
          <w:b/>
          <w:sz w:val="21"/>
          <w:highlight w:val="cyan"/>
          <w:lang w:eastAsia="ja-JP"/>
        </w:rPr>
        <w:t>Do you accept the resolution to CID 16596 in doc 11-18/1220r3?</w:t>
      </w:r>
    </w:p>
    <w:p w:rsidR="00F950FD" w:rsidRPr="00F950FD" w:rsidRDefault="00F950FD" w:rsidP="00F950FD">
      <w:pPr>
        <w:pStyle w:val="a7"/>
        <w:numPr>
          <w:ilvl w:val="3"/>
          <w:numId w:val="29"/>
        </w:numPr>
        <w:ind w:leftChars="0"/>
        <w:rPr>
          <w:rFonts w:hint="eastAsia"/>
          <w:b/>
          <w:sz w:val="21"/>
          <w:highlight w:val="green"/>
        </w:rPr>
      </w:pPr>
      <w:r w:rsidRPr="00F950FD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F950FD" w:rsidRDefault="00F950FD" w:rsidP="00F950FD">
      <w:pPr>
        <w:pBdr>
          <w:bottom w:val="single" w:sz="6" w:space="1" w:color="auto"/>
        </w:pBdr>
        <w:ind w:left="720"/>
        <w:rPr>
          <w:rFonts w:hint="eastAsia"/>
          <w:b/>
          <w:lang w:eastAsia="ja-JP"/>
        </w:rPr>
      </w:pPr>
    </w:p>
    <w:p w:rsidR="00F950FD" w:rsidRPr="00F950FD" w:rsidRDefault="00F950FD" w:rsidP="00F950FD">
      <w:pPr>
        <w:rPr>
          <w:rFonts w:hint="eastAsia"/>
          <w:b/>
          <w:lang w:eastAsia="ja-JP"/>
        </w:rPr>
      </w:pPr>
    </w:p>
    <w:p w:rsidR="001E5C55" w:rsidRDefault="001E5C55" w:rsidP="001E5C55">
      <w:pPr>
        <w:pStyle w:val="a7"/>
        <w:numPr>
          <w:ilvl w:val="1"/>
          <w:numId w:val="29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 xml:space="preserve">Laurent Cariou (Intel) presented </w:t>
      </w:r>
      <w:r>
        <w:rPr>
          <w:b/>
          <w:lang w:eastAsia="ja-JP"/>
        </w:rPr>
        <w:t>“</w:t>
      </w:r>
      <w:r w:rsidR="000167E5">
        <w:rPr>
          <w:rFonts w:hint="eastAsia"/>
          <w:b/>
          <w:lang w:eastAsia="ja-JP"/>
        </w:rPr>
        <w:t>CR for 6GHz - Policy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11-18-1229-01</w:t>
      </w:r>
      <w:r w:rsidR="00F950FD">
        <w:rPr>
          <w:rFonts w:hint="eastAsia"/>
          <w:b/>
          <w:lang w:eastAsia="ja-JP"/>
        </w:rPr>
        <w:t>.</w:t>
      </w:r>
    </w:p>
    <w:p w:rsidR="000167E5" w:rsidRDefault="000167E5" w:rsidP="000167E5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 w:rsidRPr="00F950FD">
        <w:rPr>
          <w:rFonts w:hint="eastAsia"/>
          <w:sz w:val="21"/>
          <w:lang w:eastAsia="ja-JP"/>
        </w:rPr>
        <w:t>Summary</w:t>
      </w:r>
    </w:p>
    <w:p w:rsidR="000167E5" w:rsidRDefault="000167E5" w:rsidP="000167E5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The resolution for the comment on 6GHz Policy </w:t>
      </w:r>
      <w:r>
        <w:rPr>
          <w:sz w:val="21"/>
          <w:lang w:eastAsia="ja-JP"/>
        </w:rPr>
        <w:t>is proposed</w:t>
      </w:r>
      <w:r>
        <w:rPr>
          <w:rFonts w:hint="eastAsia"/>
          <w:sz w:val="21"/>
          <w:lang w:eastAsia="ja-JP"/>
        </w:rPr>
        <w:t>.</w:t>
      </w:r>
    </w:p>
    <w:p w:rsidR="000167E5" w:rsidRPr="00DA4D91" w:rsidRDefault="000167E5" w:rsidP="000167E5">
      <w:pPr>
        <w:pStyle w:val="a7"/>
        <w:numPr>
          <w:ilvl w:val="4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Relevant CID: </w:t>
      </w:r>
      <w:r>
        <w:rPr>
          <w:rFonts w:hint="eastAsia"/>
          <w:sz w:val="21"/>
          <w:lang w:eastAsia="ja-JP"/>
        </w:rPr>
        <w:t>15826</w:t>
      </w:r>
      <w:r>
        <w:rPr>
          <w:rFonts w:hint="eastAsia"/>
          <w:sz w:val="21"/>
          <w:lang w:eastAsia="ja-JP"/>
        </w:rPr>
        <w:t xml:space="preserve"> (27.5.5.2 Eligible RA-RU in UORA).</w:t>
      </w:r>
    </w:p>
    <w:p w:rsidR="000167E5" w:rsidRDefault="000167E5" w:rsidP="000167E5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 w:rsidRPr="00F950FD">
        <w:rPr>
          <w:rFonts w:hint="eastAsia"/>
          <w:sz w:val="21"/>
          <w:lang w:eastAsia="ja-JP"/>
        </w:rPr>
        <w:t>Discussion</w:t>
      </w:r>
    </w:p>
    <w:p w:rsidR="000167E5" w:rsidRDefault="000167E5" w:rsidP="000167E5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commented that it not clear how the AP knows the type of traffic</w:t>
      </w:r>
      <w:r>
        <w:rPr>
          <w:rFonts w:hint="eastAsia"/>
          <w:sz w:val="21"/>
          <w:lang w:eastAsia="ja-JP"/>
        </w:rPr>
        <w:t>.</w:t>
      </w:r>
    </w:p>
    <w:p w:rsidR="000167E5" w:rsidRDefault="000167E5" w:rsidP="000167E5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Another member suggested policy related negotiation during the association phase.</w:t>
      </w:r>
    </w:p>
    <w:p w:rsidR="000167E5" w:rsidRDefault="000167E5" w:rsidP="000167E5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Some people prefer simple extension to operate in the 6 GHz band.</w:t>
      </w:r>
    </w:p>
    <w:p w:rsidR="000167E5" w:rsidRDefault="00B03929" w:rsidP="000167E5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participant mentioned that we should agree on the basic policy before going too much details of the spec.</w:t>
      </w:r>
    </w:p>
    <w:p w:rsidR="00B03929" w:rsidRPr="00B03929" w:rsidRDefault="00B03929" w:rsidP="00B03929">
      <w:pPr>
        <w:rPr>
          <w:rFonts w:hint="eastAsia"/>
          <w:sz w:val="21"/>
          <w:lang w:eastAsia="ja-JP"/>
        </w:rPr>
      </w:pPr>
    </w:p>
    <w:p w:rsidR="0000242D" w:rsidRDefault="00E266AA" w:rsidP="0000242D">
      <w:pPr>
        <w:pStyle w:val="a7"/>
        <w:numPr>
          <w:ilvl w:val="0"/>
          <w:numId w:val="29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 xml:space="preserve">Ad hoc meeting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September 2018</w:t>
      </w:r>
    </w:p>
    <w:p w:rsidR="000F4A9F" w:rsidRPr="000F4A9F" w:rsidRDefault="000F4A9F" w:rsidP="000F4A9F">
      <w:pPr>
        <w:pStyle w:val="a7"/>
        <w:numPr>
          <w:ilvl w:val="1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 xml:space="preserve">3-day MAC </w:t>
      </w:r>
      <w:r w:rsidRPr="000F4A9F">
        <w:rPr>
          <w:rFonts w:hint="eastAsia"/>
          <w:bCs/>
          <w:sz w:val="21"/>
          <w:lang w:eastAsia="ja-JP"/>
        </w:rPr>
        <w:t>a</w:t>
      </w:r>
      <w:r w:rsidRPr="000F4A9F">
        <w:rPr>
          <w:bCs/>
          <w:sz w:val="21"/>
        </w:rPr>
        <w:t>d</w:t>
      </w:r>
      <w:r w:rsidRPr="000F4A9F">
        <w:rPr>
          <w:rFonts w:hint="eastAsia"/>
          <w:bCs/>
          <w:sz w:val="21"/>
          <w:lang w:eastAsia="ja-JP"/>
        </w:rPr>
        <w:t xml:space="preserve"> </w:t>
      </w:r>
      <w:r w:rsidRPr="000F4A9F">
        <w:rPr>
          <w:bCs/>
          <w:sz w:val="21"/>
        </w:rPr>
        <w:t>hoc</w:t>
      </w:r>
      <w:r w:rsidRPr="000F4A9F">
        <w:rPr>
          <w:rFonts w:hint="eastAsia"/>
          <w:bCs/>
          <w:sz w:val="21"/>
          <w:lang w:eastAsia="ja-JP"/>
        </w:rPr>
        <w:t xml:space="preserve"> &amp; </w:t>
      </w:r>
      <w:r w:rsidRPr="000F4A9F">
        <w:rPr>
          <w:bCs/>
          <w:sz w:val="21"/>
        </w:rPr>
        <w:t>1-day PHY ad hoc</w:t>
      </w:r>
    </w:p>
    <w:p w:rsidR="000F4A9F" w:rsidRPr="000F4A9F" w:rsidRDefault="000F4A9F" w:rsidP="000F4A9F">
      <w:pPr>
        <w:pStyle w:val="a7"/>
        <w:numPr>
          <w:ilvl w:val="1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Location</w:t>
      </w:r>
    </w:p>
    <w:p w:rsidR="000F4A9F" w:rsidRPr="000F4A9F" w:rsidRDefault="000F4A9F" w:rsidP="000F4A9F">
      <w:pPr>
        <w:pStyle w:val="a7"/>
        <w:numPr>
          <w:ilvl w:val="2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Option 1</w:t>
      </w:r>
    </w:p>
    <w:p w:rsidR="000F4A9F" w:rsidRPr="000F4A9F" w:rsidRDefault="000F4A9F" w:rsidP="000F4A9F">
      <w:pPr>
        <w:pStyle w:val="a7"/>
        <w:numPr>
          <w:ilvl w:val="3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Bay Area</w:t>
      </w:r>
    </w:p>
    <w:p w:rsidR="000F4A9F" w:rsidRPr="000F4A9F" w:rsidRDefault="000F4A9F" w:rsidP="000F4A9F">
      <w:pPr>
        <w:pStyle w:val="a7"/>
        <w:numPr>
          <w:ilvl w:val="3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Host: Tianyu (Samsung)</w:t>
      </w:r>
    </w:p>
    <w:p w:rsidR="000F4A9F" w:rsidRPr="000F4A9F" w:rsidRDefault="000F4A9F" w:rsidP="000F4A9F">
      <w:pPr>
        <w:pStyle w:val="a7"/>
        <w:numPr>
          <w:ilvl w:val="3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MAC: 30-person room</w:t>
      </w:r>
    </w:p>
    <w:p w:rsidR="000F4A9F" w:rsidRPr="000F4A9F" w:rsidRDefault="000F4A9F" w:rsidP="000F4A9F">
      <w:pPr>
        <w:pStyle w:val="a7"/>
        <w:numPr>
          <w:ilvl w:val="3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PHY: 20- person room</w:t>
      </w:r>
    </w:p>
    <w:p w:rsidR="000F4A9F" w:rsidRPr="000F4A9F" w:rsidRDefault="000F4A9F" w:rsidP="000F4A9F">
      <w:pPr>
        <w:pStyle w:val="a7"/>
        <w:numPr>
          <w:ilvl w:val="2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Option 2</w:t>
      </w:r>
    </w:p>
    <w:p w:rsidR="000F4A9F" w:rsidRPr="000F4A9F" w:rsidRDefault="000F4A9F" w:rsidP="000F4A9F">
      <w:pPr>
        <w:pStyle w:val="a7"/>
        <w:numPr>
          <w:ilvl w:val="3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San Diego and Hawaii</w:t>
      </w:r>
    </w:p>
    <w:p w:rsidR="000F4A9F" w:rsidRPr="000F4A9F" w:rsidRDefault="000F4A9F" w:rsidP="000F4A9F">
      <w:pPr>
        <w:pStyle w:val="a7"/>
        <w:numPr>
          <w:ilvl w:val="3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Host: George (Qualcomm)-San Diego</w:t>
      </w:r>
    </w:p>
    <w:p w:rsidR="000F4A9F" w:rsidRPr="000F4A9F" w:rsidRDefault="000F4A9F" w:rsidP="000F4A9F">
      <w:pPr>
        <w:pStyle w:val="a7"/>
        <w:numPr>
          <w:ilvl w:val="3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MAC: 40-person room in San Diego</w:t>
      </w:r>
    </w:p>
    <w:p w:rsidR="000F4A9F" w:rsidRPr="000F4A9F" w:rsidRDefault="000F4A9F" w:rsidP="000F4A9F">
      <w:pPr>
        <w:pStyle w:val="a7"/>
        <w:numPr>
          <w:ilvl w:val="3"/>
          <w:numId w:val="29"/>
        </w:numPr>
        <w:ind w:leftChars="0"/>
        <w:rPr>
          <w:bCs/>
          <w:sz w:val="21"/>
        </w:rPr>
      </w:pPr>
      <w:r w:rsidRPr="000F4A9F">
        <w:rPr>
          <w:bCs/>
          <w:sz w:val="21"/>
        </w:rPr>
        <w:t>PHY: Meeting Venue in Hawaii – 1-day – Jon arranges a room</w:t>
      </w:r>
    </w:p>
    <w:p w:rsidR="000F4A9F" w:rsidRDefault="000F4A9F" w:rsidP="000F4A9F">
      <w:pPr>
        <w:pBdr>
          <w:bottom w:val="single" w:sz="6" w:space="1" w:color="auto"/>
        </w:pBdr>
        <w:ind w:left="425"/>
        <w:rPr>
          <w:rFonts w:hint="eastAsia"/>
          <w:sz w:val="21"/>
          <w:lang w:eastAsia="ja-JP"/>
        </w:rPr>
      </w:pPr>
    </w:p>
    <w:p w:rsidR="000F4A9F" w:rsidRPr="000F4A9F" w:rsidRDefault="000F4A9F" w:rsidP="000F4A9F">
      <w:pPr>
        <w:rPr>
          <w:rFonts w:hint="eastAsia"/>
          <w:sz w:val="21"/>
          <w:lang w:eastAsia="ja-JP"/>
        </w:rPr>
      </w:pPr>
    </w:p>
    <w:p w:rsidR="000F4A9F" w:rsidRPr="000F4A9F" w:rsidRDefault="000F4A9F" w:rsidP="000F4A9F">
      <w:pPr>
        <w:pStyle w:val="a7"/>
        <w:numPr>
          <w:ilvl w:val="1"/>
          <w:numId w:val="29"/>
        </w:numPr>
        <w:ind w:leftChars="0"/>
        <w:rPr>
          <w:rFonts w:hint="eastAsia"/>
          <w:b/>
          <w:sz w:val="21"/>
          <w:highlight w:val="cyan"/>
        </w:rPr>
      </w:pPr>
      <w:r w:rsidRPr="000F4A9F">
        <w:rPr>
          <w:rFonts w:hint="eastAsia"/>
          <w:b/>
          <w:sz w:val="21"/>
          <w:highlight w:val="cyan"/>
          <w:lang w:eastAsia="ja-JP"/>
        </w:rPr>
        <w:t>Straw Poll: Which option do you prefer?</w:t>
      </w:r>
    </w:p>
    <w:p w:rsidR="000F4A9F" w:rsidRPr="000F4A9F" w:rsidRDefault="000F4A9F" w:rsidP="000F4A9F">
      <w:pPr>
        <w:pStyle w:val="a7"/>
        <w:numPr>
          <w:ilvl w:val="2"/>
          <w:numId w:val="29"/>
        </w:numPr>
        <w:ind w:leftChars="0"/>
        <w:rPr>
          <w:rFonts w:hint="eastAsia"/>
          <w:b/>
          <w:sz w:val="21"/>
          <w:highlight w:val="green"/>
        </w:rPr>
      </w:pPr>
      <w:r w:rsidRPr="000F4A9F">
        <w:rPr>
          <w:rFonts w:hint="eastAsia"/>
          <w:b/>
          <w:sz w:val="21"/>
          <w:highlight w:val="green"/>
          <w:lang w:eastAsia="ja-JP"/>
        </w:rPr>
        <w:t>Result: Option 1/Option 2 = 19/6</w:t>
      </w:r>
    </w:p>
    <w:p w:rsidR="000F4A9F" w:rsidRDefault="000F4A9F" w:rsidP="000F4A9F">
      <w:pPr>
        <w:pBdr>
          <w:bottom w:val="single" w:sz="6" w:space="1" w:color="auto"/>
        </w:pBdr>
        <w:ind w:left="425"/>
        <w:rPr>
          <w:rFonts w:hint="eastAsia"/>
          <w:sz w:val="21"/>
          <w:szCs w:val="21"/>
          <w:lang w:eastAsia="ja-JP"/>
        </w:rPr>
      </w:pPr>
    </w:p>
    <w:p w:rsidR="000F4A9F" w:rsidRDefault="000F4A9F" w:rsidP="000F4A9F">
      <w:pPr>
        <w:rPr>
          <w:rFonts w:hint="eastAsia"/>
          <w:sz w:val="21"/>
          <w:szCs w:val="21"/>
          <w:lang w:eastAsia="ja-JP"/>
        </w:rPr>
      </w:pPr>
    </w:p>
    <w:p w:rsidR="000F4A9F" w:rsidRPr="000F4A9F" w:rsidRDefault="000F4A9F" w:rsidP="000F4A9F">
      <w:pPr>
        <w:rPr>
          <w:rFonts w:hint="eastAsia"/>
          <w:sz w:val="21"/>
          <w:szCs w:val="21"/>
          <w:lang w:eastAsia="ja-JP"/>
        </w:rPr>
      </w:pPr>
    </w:p>
    <w:p w:rsidR="00E266AA" w:rsidRDefault="00E266AA" w:rsidP="0000242D">
      <w:pPr>
        <w:pStyle w:val="a7"/>
        <w:numPr>
          <w:ilvl w:val="0"/>
          <w:numId w:val="29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AoB</w:t>
      </w:r>
    </w:p>
    <w:p w:rsidR="0000242D" w:rsidRPr="00BE0B91" w:rsidRDefault="0000242D" w:rsidP="0000242D">
      <w:pPr>
        <w:rPr>
          <w:b/>
          <w:lang w:eastAsia="ja-JP"/>
        </w:rPr>
      </w:pPr>
    </w:p>
    <w:p w:rsidR="0000242D" w:rsidRDefault="00EF0F97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9:11 AM</w:t>
      </w:r>
      <w:r w:rsidR="0000242D">
        <w:rPr>
          <w:rFonts w:hint="eastAsia"/>
          <w:b/>
          <w:lang w:eastAsia="ja-JP"/>
        </w:rPr>
        <w:t xml:space="preserve"> until start of PM1 (13:30)</w:t>
      </w:r>
    </w:p>
    <w:p w:rsidR="0000242D" w:rsidRDefault="0000242D" w:rsidP="0000242D">
      <w:pPr>
        <w:rPr>
          <w:color w:val="000000"/>
          <w:szCs w:val="22"/>
          <w:lang w:eastAsia="ja-JP"/>
        </w:rPr>
      </w:pPr>
    </w:p>
    <w:p w:rsidR="0000242D" w:rsidRPr="00BE0B91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Thursday</w:t>
      </w:r>
      <w:r w:rsidRPr="000D5CAA">
        <w:rPr>
          <w:rFonts w:ascii="Times New Roman" w:hAnsi="Times New Roman"/>
          <w:sz w:val="28"/>
          <w:lang w:eastAsia="ja-JP"/>
        </w:rPr>
        <w:t xml:space="preserve">, </w:t>
      </w:r>
      <w:r w:rsidR="00A85EF6">
        <w:rPr>
          <w:rFonts w:ascii="Times New Roman" w:hAnsi="Times New Roman" w:hint="eastAsia"/>
          <w:sz w:val="28"/>
          <w:lang w:eastAsia="ja-JP"/>
        </w:rPr>
        <w:t>Jul</w:t>
      </w:r>
      <w:r>
        <w:rPr>
          <w:rFonts w:ascii="Times New Roman" w:hAnsi="Times New Roman" w:hint="eastAsia"/>
          <w:sz w:val="28"/>
          <w:lang w:eastAsia="ja-JP"/>
        </w:rPr>
        <w:t>y 1</w:t>
      </w:r>
      <w:r w:rsidR="00A85EF6">
        <w:rPr>
          <w:rFonts w:ascii="Times New Roman" w:hAnsi="Times New Roman" w:hint="eastAsia"/>
          <w:sz w:val="28"/>
          <w:lang w:eastAsia="ja-JP"/>
        </w:rPr>
        <w:t>2</w:t>
      </w:r>
      <w:r w:rsidRPr="00EA2E1E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13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15</w:t>
      </w:r>
      <w:r w:rsidRPr="000D5CAA"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session</w:t>
      </w: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13:30 (Local Time</w:t>
      </w:r>
      <w:r w:rsidRPr="00880473">
        <w:rPr>
          <w:rFonts w:hint="eastAsia"/>
          <w:b/>
          <w:lang w:eastAsia="ja-JP"/>
        </w:rPr>
        <w:t>).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Introduction of the TG leadership.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Chair reminded that we are still operating under IEEE 802 and IEEE 802.11 Policy and Procedure.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Attendance!</w:t>
      </w:r>
    </w:p>
    <w:p w:rsidR="0000242D" w:rsidRPr="000116A4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as approved during AM1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 for Thursday AM1 and PM1</w:t>
      </w:r>
      <w:r w:rsidR="00DA4D91">
        <w:rPr>
          <w:rFonts w:hint="eastAsia"/>
          <w:sz w:val="21"/>
          <w:lang w:eastAsia="ja-JP"/>
        </w:rPr>
        <w:t>as approved during AM1 session.</w:t>
      </w:r>
    </w:p>
    <w:p w:rsidR="00DA4D91" w:rsidRPr="00E6559B" w:rsidRDefault="00DA4D91" w:rsidP="00DA4D91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 w:rsidRPr="00E6559B">
        <w:rPr>
          <w:sz w:val="21"/>
        </w:rPr>
        <w:t xml:space="preserve">Call meeting to order </w:t>
      </w:r>
    </w:p>
    <w:p w:rsidR="00DA4D91" w:rsidRPr="00E6559B" w:rsidRDefault="00DA4D91" w:rsidP="00DA4D91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>
        <w:rPr>
          <w:rFonts w:hint="eastAsia"/>
          <w:sz w:val="21"/>
          <w:lang w:eastAsia="ja-JP"/>
        </w:rPr>
        <w:t>IEEE-SA IPR Policies and Procedures</w:t>
      </w:r>
      <w:r w:rsidRPr="00E6559B">
        <w:rPr>
          <w:sz w:val="21"/>
        </w:rPr>
        <w:t>.</w:t>
      </w:r>
    </w:p>
    <w:p w:rsidR="00DA4D91" w:rsidRPr="00E6559B" w:rsidRDefault="00DA4D91" w:rsidP="00DA4D91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>
        <w:rPr>
          <w:rFonts w:hint="eastAsia"/>
          <w:sz w:val="21"/>
          <w:lang w:eastAsia="ja-JP"/>
        </w:rPr>
        <w:t>Presentation and comment resolution</w:t>
      </w:r>
    </w:p>
    <w:p w:rsidR="00DA4D91" w:rsidRPr="00E6559B" w:rsidRDefault="00DA4D91" w:rsidP="00DA4D91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>
        <w:rPr>
          <w:rFonts w:hint="eastAsia"/>
          <w:sz w:val="21"/>
          <w:lang w:eastAsia="ja-JP"/>
        </w:rPr>
        <w:t>TG Motions</w:t>
      </w:r>
    </w:p>
    <w:p w:rsidR="00DA4D91" w:rsidRPr="00BD6A13" w:rsidRDefault="00DA4D91" w:rsidP="00DA4D91">
      <w:pPr>
        <w:pStyle w:val="a7"/>
        <w:numPr>
          <w:ilvl w:val="2"/>
          <w:numId w:val="29"/>
        </w:numPr>
        <w:ind w:leftChars="0" w:hanging="709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Ad hoc meeting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September 2018</w:t>
      </w:r>
    </w:p>
    <w:p w:rsidR="00DA4D91" w:rsidRPr="009A3357" w:rsidRDefault="00DA4D91" w:rsidP="00DA4D91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>
        <w:rPr>
          <w:rFonts w:hint="eastAsia"/>
          <w:sz w:val="21"/>
          <w:lang w:eastAsia="ja-JP"/>
        </w:rPr>
        <w:t>Goals for September 2018</w:t>
      </w:r>
    </w:p>
    <w:p w:rsidR="00DA4D91" w:rsidRPr="00E6559B" w:rsidRDefault="00DA4D91" w:rsidP="00DA4D91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 w:rsidRPr="009A3357">
        <w:rPr>
          <w:sz w:val="21"/>
        </w:rPr>
        <w:t>Teleconferences</w:t>
      </w:r>
      <w:r>
        <w:rPr>
          <w:rFonts w:hint="eastAsia"/>
          <w:sz w:val="21"/>
          <w:lang w:eastAsia="ja-JP"/>
        </w:rPr>
        <w:t xml:space="preserve"> schedule</w:t>
      </w:r>
    </w:p>
    <w:p w:rsidR="00DA4D91" w:rsidRDefault="00DA4D91" w:rsidP="00DA4D91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 w:rsidRPr="00E6559B">
        <w:rPr>
          <w:sz w:val="21"/>
        </w:rPr>
        <w:t>Adjourn</w:t>
      </w:r>
    </w:p>
    <w:p w:rsidR="0000242D" w:rsidRPr="0063607A" w:rsidRDefault="0000242D" w:rsidP="0000242D">
      <w:pPr>
        <w:rPr>
          <w:b/>
          <w:lang w:eastAsia="ja-JP"/>
        </w:rPr>
      </w:pPr>
    </w:p>
    <w:p w:rsidR="0000242D" w:rsidRPr="003C40CF" w:rsidRDefault="0000242D" w:rsidP="0000242D">
      <w:pPr>
        <w:rPr>
          <w:b/>
          <w:lang w:eastAsia="ja-JP"/>
        </w:rPr>
      </w:pPr>
    </w:p>
    <w:p w:rsidR="0000242D" w:rsidRPr="00BE0B91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Submission</w:t>
      </w:r>
      <w:r w:rsidR="00E266AA">
        <w:rPr>
          <w:rFonts w:hint="eastAsia"/>
          <w:b/>
          <w:lang w:eastAsia="ja-JP"/>
        </w:rPr>
        <w:t xml:space="preserve"> and comment resolution</w:t>
      </w:r>
    </w:p>
    <w:p w:rsidR="0000242D" w:rsidRPr="00A65CA7" w:rsidRDefault="00E266AA" w:rsidP="00B03929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Ron Porat</w:t>
      </w:r>
      <w:r w:rsidR="0000242D">
        <w:rPr>
          <w:rFonts w:hint="eastAsia"/>
          <w:b/>
          <w:sz w:val="21"/>
          <w:lang w:eastAsia="ja-JP"/>
        </w:rPr>
        <w:t xml:space="preserve"> </w:t>
      </w:r>
      <w:r w:rsidR="0000242D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Broadcom Ltd.</w:t>
      </w:r>
      <w:r w:rsidR="0000242D">
        <w:rPr>
          <w:rFonts w:hint="eastAsia"/>
          <w:b/>
          <w:sz w:val="21"/>
          <w:lang w:eastAsia="ja-JP"/>
        </w:rPr>
        <w:t>)</w:t>
      </w:r>
      <w:r w:rsidR="0000242D" w:rsidRPr="00A65CA7">
        <w:rPr>
          <w:rFonts w:hint="eastAsia"/>
          <w:b/>
          <w:sz w:val="21"/>
          <w:lang w:eastAsia="ja-JP"/>
        </w:rPr>
        <w:t xml:space="preserve"> presented </w:t>
      </w:r>
      <w:r w:rsidR="0000242D" w:rsidRPr="00A65CA7">
        <w:rPr>
          <w:b/>
          <w:sz w:val="21"/>
          <w:lang w:eastAsia="ja-JP"/>
        </w:rPr>
        <w:t>“</w:t>
      </w:r>
      <w:r w:rsidR="00B03929" w:rsidRPr="00B03929">
        <w:rPr>
          <w:b/>
          <w:sz w:val="21"/>
          <w:lang w:eastAsia="ja-JP"/>
        </w:rPr>
        <w:t>Punctured NDP Comment Resolution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</w:t>
      </w:r>
      <w:r w:rsidR="0000242D">
        <w:rPr>
          <w:rFonts w:hint="eastAsia"/>
          <w:b/>
          <w:sz w:val="21"/>
          <w:lang w:eastAsia="ja-JP"/>
        </w:rPr>
        <w:t>based on the submission</w:t>
      </w:r>
      <w:r w:rsidR="0000242D" w:rsidRPr="00BB5CF7">
        <w:rPr>
          <w:rFonts w:hint="eastAsia"/>
          <w:b/>
          <w:lang w:eastAsia="ko-KR"/>
        </w:rPr>
        <w:t xml:space="preserve"> </w:t>
      </w:r>
      <w:r w:rsidR="0000242D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1258</w:t>
      </w:r>
      <w:r w:rsidR="0000242D" w:rsidRPr="00A65CA7">
        <w:rPr>
          <w:rFonts w:hint="eastAsia"/>
          <w:b/>
          <w:sz w:val="21"/>
          <w:lang w:eastAsia="ja-JP"/>
        </w:rPr>
        <w:t>-0</w:t>
      </w:r>
      <w:r w:rsidR="0000242D">
        <w:rPr>
          <w:rFonts w:hint="eastAsia"/>
          <w:b/>
          <w:sz w:val="21"/>
          <w:lang w:eastAsia="ja-JP"/>
        </w:rPr>
        <w:t>0</w:t>
      </w:r>
      <w:r w:rsidR="0000242D"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E266AA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Pr="004D0B0C" w:rsidRDefault="00B03929" w:rsidP="00E266AA">
      <w:pPr>
        <w:pStyle w:val="a7"/>
        <w:numPr>
          <w:ilvl w:val="3"/>
          <w:numId w:val="29"/>
        </w:numPr>
        <w:ind w:leftChars="0" w:hanging="991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>Partial resolution (items 2 and 4) for CID 16723 related to punctured NDP in subclause 28.3.16 (HE sounding NDP PPDU) is proposed.</w:t>
      </w:r>
    </w:p>
    <w:p w:rsidR="0000242D" w:rsidRDefault="0000242D" w:rsidP="00E266AA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B03929" w:rsidP="00E266AA">
      <w:pPr>
        <w:pStyle w:val="a7"/>
        <w:numPr>
          <w:ilvl w:val="3"/>
          <w:numId w:val="29"/>
        </w:numPr>
        <w:ind w:leftChars="0" w:hanging="991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mentioned that HE NDP PPDU should be defined.</w:t>
      </w:r>
    </w:p>
    <w:p w:rsidR="00B03929" w:rsidRDefault="00B03929" w:rsidP="00E266AA">
      <w:pPr>
        <w:pStyle w:val="a7"/>
        <w:numPr>
          <w:ilvl w:val="3"/>
          <w:numId w:val="29"/>
        </w:numPr>
        <w:ind w:leftChars="0" w:hanging="991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Another member commented that relation between CH_BANDWIDTH and ACTIVE_SUBCHANNEL is not clear enough.</w:t>
      </w:r>
    </w:p>
    <w:p w:rsidR="00B03929" w:rsidRPr="000769F1" w:rsidRDefault="00B52CBD" w:rsidP="00E266AA">
      <w:pPr>
        <w:pStyle w:val="a7"/>
        <w:numPr>
          <w:ilvl w:val="3"/>
          <w:numId w:val="29"/>
        </w:numPr>
        <w:ind w:leftChars="0" w:hanging="991"/>
        <w:rPr>
          <w:sz w:val="21"/>
        </w:rPr>
      </w:pPr>
      <w:r>
        <w:rPr>
          <w:rFonts w:hint="eastAsia"/>
          <w:sz w:val="21"/>
          <w:lang w:eastAsia="ja-JP"/>
        </w:rPr>
        <w:t>People discussed the Punctured non-HT Duplicate PPDU.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rFonts w:hint="eastAsia"/>
          <w:sz w:val="21"/>
          <w:lang w:eastAsia="ja-JP"/>
        </w:rPr>
      </w:pPr>
    </w:p>
    <w:p w:rsidR="00E266AA" w:rsidRPr="008F1557" w:rsidRDefault="00E266AA" w:rsidP="0000242D">
      <w:pPr>
        <w:ind w:left="851"/>
        <w:rPr>
          <w:sz w:val="21"/>
          <w:lang w:eastAsia="ja-JP"/>
        </w:rPr>
      </w:pPr>
    </w:p>
    <w:p w:rsidR="0000242D" w:rsidRPr="00E266AA" w:rsidRDefault="00F950F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cyan"/>
        </w:rPr>
      </w:pPr>
      <w:r>
        <w:rPr>
          <w:rFonts w:hint="eastAsia"/>
          <w:b/>
          <w:sz w:val="21"/>
          <w:highlight w:val="cyan"/>
          <w:lang w:eastAsia="ja-JP"/>
        </w:rPr>
        <w:t>Straw Poll</w:t>
      </w:r>
      <w:r w:rsidR="0000242D" w:rsidRPr="00E266AA">
        <w:rPr>
          <w:rFonts w:hint="eastAsia"/>
          <w:b/>
          <w:sz w:val="21"/>
          <w:highlight w:val="cyan"/>
          <w:lang w:eastAsia="ja-JP"/>
        </w:rPr>
        <w:t xml:space="preserve">: </w:t>
      </w:r>
      <w:r w:rsidRPr="00F950FD">
        <w:rPr>
          <w:b/>
          <w:bCs/>
          <w:sz w:val="21"/>
          <w:highlight w:val="cyan"/>
          <w:lang w:eastAsia="ja-JP"/>
        </w:rPr>
        <w:t>Do you agree to resolution of CID 16723 in doc 11-18/1258r1?</w:t>
      </w:r>
      <w:r w:rsidR="0000242D" w:rsidRPr="00E266AA">
        <w:rPr>
          <w:rFonts w:hint="eastAsia"/>
          <w:b/>
          <w:bCs/>
          <w:sz w:val="21"/>
          <w:highlight w:val="cyan"/>
          <w:lang w:eastAsia="ja-JP"/>
        </w:rPr>
        <w:t>.</w:t>
      </w:r>
    </w:p>
    <w:p w:rsidR="0000242D" w:rsidRPr="00E266AA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red"/>
        </w:rPr>
      </w:pPr>
      <w:r w:rsidRPr="00E266AA">
        <w:rPr>
          <w:rFonts w:hint="eastAsia"/>
          <w:b/>
          <w:sz w:val="21"/>
          <w:highlight w:val="red"/>
          <w:lang w:eastAsia="ja-JP"/>
        </w:rPr>
        <w:t xml:space="preserve">Result: </w:t>
      </w:r>
      <w:r w:rsidR="00F950FD">
        <w:rPr>
          <w:rFonts w:hint="eastAsia"/>
          <w:b/>
          <w:sz w:val="21"/>
          <w:highlight w:val="red"/>
          <w:lang w:eastAsia="ja-JP"/>
        </w:rPr>
        <w:t>Y/N/A = 14/12/16</w:t>
      </w:r>
      <w:r w:rsidRPr="00E266AA">
        <w:rPr>
          <w:rFonts w:hint="eastAsia"/>
          <w:b/>
          <w:sz w:val="21"/>
          <w:highlight w:val="red"/>
          <w:lang w:eastAsia="ja-JP"/>
        </w:rPr>
        <w:t>.</w:t>
      </w:r>
    </w:p>
    <w:p w:rsidR="0000242D" w:rsidRPr="00E266AA" w:rsidRDefault="0000242D" w:rsidP="00E266AA">
      <w:pPr>
        <w:pBdr>
          <w:bottom w:val="single" w:sz="6" w:space="1" w:color="auto"/>
        </w:pBdr>
        <w:ind w:left="992"/>
        <w:rPr>
          <w:rFonts w:hint="eastAsia"/>
          <w:lang w:eastAsia="ja-JP"/>
        </w:rPr>
      </w:pPr>
    </w:p>
    <w:p w:rsidR="00E266AA" w:rsidRDefault="00E266AA" w:rsidP="0000242D">
      <w:pPr>
        <w:rPr>
          <w:rFonts w:hint="eastAsia"/>
          <w:lang w:eastAsia="ja-JP"/>
        </w:rPr>
      </w:pPr>
    </w:p>
    <w:p w:rsidR="00E266AA" w:rsidRDefault="00E266AA" w:rsidP="0000242D">
      <w:pPr>
        <w:rPr>
          <w:lang w:eastAsia="ja-JP"/>
        </w:rPr>
      </w:pPr>
    </w:p>
    <w:p w:rsidR="0000242D" w:rsidRPr="00A65CA7" w:rsidRDefault="00E266AA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Matthew Fischer</w:t>
      </w:r>
      <w:r w:rsidR="0000242D">
        <w:rPr>
          <w:rFonts w:hint="eastAsia"/>
          <w:b/>
          <w:sz w:val="21"/>
          <w:lang w:eastAsia="ja-JP"/>
        </w:rPr>
        <w:t xml:space="preserve"> </w:t>
      </w:r>
      <w:r w:rsidR="0000242D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Broadcom Ltd.</w:t>
      </w:r>
      <w:r w:rsidR="0000242D">
        <w:rPr>
          <w:rFonts w:hint="eastAsia"/>
          <w:b/>
          <w:sz w:val="21"/>
          <w:lang w:eastAsia="ja-JP"/>
        </w:rPr>
        <w:t>)</w:t>
      </w:r>
      <w:r w:rsidR="0000242D" w:rsidRPr="00A65CA7">
        <w:rPr>
          <w:rFonts w:hint="eastAsia"/>
          <w:b/>
          <w:sz w:val="21"/>
          <w:lang w:eastAsia="ja-JP"/>
        </w:rPr>
        <w:t xml:space="preserve"> presented </w:t>
      </w:r>
      <w:r w:rsidR="0000242D"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Disallowed Sub channel</w:t>
      </w:r>
      <w:r w:rsidR="0000242D">
        <w:rPr>
          <w:rFonts w:hint="eastAsia"/>
          <w:b/>
          <w:sz w:val="21"/>
          <w:lang w:eastAsia="ja-JP"/>
        </w:rPr>
        <w:t>,</w:t>
      </w:r>
      <w:r w:rsidR="0000242D">
        <w:rPr>
          <w:b/>
          <w:sz w:val="21"/>
          <w:lang w:eastAsia="ja-JP"/>
        </w:rPr>
        <w:t>”</w:t>
      </w:r>
      <w:r w:rsidR="0000242D">
        <w:rPr>
          <w:rFonts w:hint="eastAsia"/>
          <w:b/>
          <w:sz w:val="21"/>
          <w:lang w:eastAsia="ja-JP"/>
        </w:rPr>
        <w:t xml:space="preserve"> based on the submission</w:t>
      </w:r>
      <w:r w:rsidR="0000242D"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11-18-0496</w:t>
      </w:r>
      <w:r w:rsidR="0000242D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6</w:t>
      </w:r>
      <w:r w:rsidR="0000242D"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EF0F97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Pr="009863DA" w:rsidRDefault="00B52CBD" w:rsidP="00EF0F97">
      <w:pPr>
        <w:pStyle w:val="a7"/>
        <w:numPr>
          <w:ilvl w:val="3"/>
          <w:numId w:val="29"/>
        </w:numPr>
        <w:ind w:leftChars="0" w:hanging="991"/>
        <w:rPr>
          <w:sz w:val="21"/>
        </w:rPr>
      </w:pPr>
      <w:r>
        <w:rPr>
          <w:rFonts w:hint="eastAsia"/>
          <w:sz w:val="21"/>
          <w:lang w:eastAsia="ja-JP"/>
        </w:rPr>
        <w:t>Matt came back with an updated submission and explained the material.</w:t>
      </w:r>
    </w:p>
    <w:p w:rsidR="0000242D" w:rsidRDefault="0000242D" w:rsidP="00EF0F97">
      <w:pPr>
        <w:pStyle w:val="a7"/>
        <w:numPr>
          <w:ilvl w:val="2"/>
          <w:numId w:val="29"/>
        </w:numPr>
        <w:ind w:leftChars="0" w:hanging="709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B52CBD" w:rsidP="00EF0F97">
      <w:pPr>
        <w:pStyle w:val="a7"/>
        <w:numPr>
          <w:ilvl w:val="3"/>
          <w:numId w:val="29"/>
        </w:numPr>
        <w:ind w:leftChars="0" w:hanging="991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People discussed the Punctured NDP and related </w:t>
      </w:r>
      <w:r>
        <w:rPr>
          <w:sz w:val="21"/>
          <w:lang w:eastAsia="ja-JP"/>
        </w:rPr>
        <w:t>signalling</w:t>
      </w:r>
      <w:r>
        <w:rPr>
          <w:rFonts w:hint="eastAsia"/>
          <w:sz w:val="21"/>
          <w:lang w:eastAsia="ja-JP"/>
        </w:rPr>
        <w:t>.</w:t>
      </w:r>
    </w:p>
    <w:p w:rsidR="00B52CBD" w:rsidRDefault="00B52CBD" w:rsidP="00EF0F97">
      <w:pPr>
        <w:pStyle w:val="a7"/>
        <w:numPr>
          <w:ilvl w:val="3"/>
          <w:numId w:val="29"/>
        </w:numPr>
        <w:ind w:leftChars="0" w:hanging="991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People also discussed the </w:t>
      </w:r>
      <w:r>
        <w:rPr>
          <w:sz w:val="21"/>
          <w:lang w:eastAsia="ja-JP"/>
        </w:rPr>
        <w:t>relation</w:t>
      </w:r>
      <w:r>
        <w:rPr>
          <w:rFonts w:hint="eastAsia"/>
          <w:sz w:val="21"/>
          <w:lang w:eastAsia="ja-JP"/>
        </w:rPr>
        <w:t>ship between Punctured NDP and the primary/secondary channels.</w:t>
      </w:r>
    </w:p>
    <w:p w:rsidR="00B52CBD" w:rsidRDefault="00B52CBD" w:rsidP="00EF0F97">
      <w:pPr>
        <w:pStyle w:val="a7"/>
        <w:numPr>
          <w:ilvl w:val="3"/>
          <w:numId w:val="29"/>
        </w:numPr>
        <w:ind w:leftChars="0" w:hanging="991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There was a question whether all of the HE STA is required to support this operation. </w:t>
      </w:r>
      <w:r w:rsidRPr="00B52C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answer was no.</w:t>
      </w:r>
    </w:p>
    <w:p w:rsidR="00E0224F" w:rsidRPr="000769F1" w:rsidRDefault="00E0224F" w:rsidP="00EF0F97">
      <w:pPr>
        <w:pStyle w:val="a7"/>
        <w:numPr>
          <w:ilvl w:val="3"/>
          <w:numId w:val="29"/>
        </w:numPr>
        <w:ind w:leftChars="0" w:hanging="991"/>
        <w:rPr>
          <w:sz w:val="21"/>
        </w:rPr>
      </w:pPr>
      <w:r>
        <w:rPr>
          <w:rFonts w:hint="eastAsia"/>
          <w:sz w:val="21"/>
          <w:lang w:eastAsia="ja-JP"/>
        </w:rPr>
        <w:t>There are many arguments and the chair suggested offline discussion. No straw poll for now.</w:t>
      </w:r>
    </w:p>
    <w:p w:rsidR="0000242D" w:rsidRDefault="0000242D" w:rsidP="0000242D">
      <w:pPr>
        <w:rPr>
          <w:rFonts w:hint="eastAsia"/>
          <w:lang w:eastAsia="ja-JP"/>
        </w:rPr>
      </w:pPr>
    </w:p>
    <w:p w:rsidR="00E0224F" w:rsidRPr="006315CC" w:rsidRDefault="00E0224F" w:rsidP="0000242D">
      <w:pPr>
        <w:rPr>
          <w:lang w:eastAsia="ja-JP"/>
        </w:rPr>
      </w:pPr>
    </w:p>
    <w:p w:rsidR="0000242D" w:rsidRPr="00A65CA7" w:rsidRDefault="00EF0F97" w:rsidP="00EF0F97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TG Motions</w:t>
      </w:r>
    </w:p>
    <w:p w:rsidR="0000242D" w:rsidRPr="00EF0F97" w:rsidRDefault="00EF0F97" w:rsidP="00EF0F97">
      <w:pPr>
        <w:pStyle w:val="a7"/>
        <w:numPr>
          <w:ilvl w:val="1"/>
          <w:numId w:val="29"/>
        </w:numPr>
        <w:ind w:leftChars="0"/>
        <w:rPr>
          <w:rFonts w:hint="eastAsia"/>
          <w:b/>
          <w:sz w:val="21"/>
        </w:rPr>
      </w:pPr>
      <w:r w:rsidRPr="00EF0F97">
        <w:rPr>
          <w:rFonts w:hint="eastAsia"/>
          <w:b/>
          <w:sz w:val="21"/>
          <w:lang w:eastAsia="ja-JP"/>
        </w:rPr>
        <w:t>Ad Hoc Meeting</w:t>
      </w:r>
    </w:p>
    <w:p w:rsidR="00EF0F97" w:rsidRDefault="00EF0F97" w:rsidP="00EF0F97">
      <w:pPr>
        <w:pBdr>
          <w:bottom w:val="double" w:sz="6" w:space="1" w:color="auto"/>
        </w:pBdr>
        <w:ind w:left="709"/>
        <w:rPr>
          <w:rFonts w:hint="eastAsia"/>
          <w:sz w:val="21"/>
          <w:lang w:eastAsia="ja-JP"/>
        </w:rPr>
      </w:pPr>
    </w:p>
    <w:p w:rsidR="00EF0F97" w:rsidRPr="00EF0F97" w:rsidRDefault="00EF0F97" w:rsidP="00EF0F97">
      <w:pPr>
        <w:rPr>
          <w:rFonts w:hint="eastAsia"/>
          <w:sz w:val="21"/>
          <w:lang w:eastAsia="ja-JP"/>
        </w:rPr>
      </w:pPr>
    </w:p>
    <w:p w:rsidR="00000000" w:rsidRPr="00EF0F97" w:rsidRDefault="00EF0F97" w:rsidP="00EF0F97">
      <w:pPr>
        <w:pStyle w:val="a7"/>
        <w:numPr>
          <w:ilvl w:val="2"/>
          <w:numId w:val="29"/>
        </w:numPr>
        <w:ind w:leftChars="0" w:hanging="709"/>
        <w:rPr>
          <w:b/>
          <w:sz w:val="21"/>
          <w:highlight w:val="yellow"/>
          <w:lang w:val="en-US" w:eastAsia="ja-JP"/>
        </w:rPr>
      </w:pPr>
      <w:r w:rsidRPr="00EF0F97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="008008E7" w:rsidRPr="00EF0F97">
        <w:rPr>
          <w:b/>
          <w:bCs/>
          <w:sz w:val="21"/>
          <w:highlight w:val="yellow"/>
          <w:lang w:eastAsia="ja-JP"/>
        </w:rPr>
        <w:t>Authorize TGax to hold an ad-hoc meeting on September</w:t>
      </w:r>
      <w:r w:rsidR="008008E7" w:rsidRPr="00EF0F97">
        <w:rPr>
          <w:b/>
          <w:bCs/>
          <w:sz w:val="21"/>
          <w:highlight w:val="yellow"/>
          <w:lang w:eastAsia="ja-JP"/>
        </w:rPr>
        <w:t xml:space="preserve"> 5-7 in the Bay area, for the purpose of comment resolution.</w:t>
      </w:r>
    </w:p>
    <w:p w:rsidR="0000242D" w:rsidRPr="00EF0F97" w:rsidRDefault="00EF0F97" w:rsidP="00EF0F97">
      <w:pPr>
        <w:pStyle w:val="a7"/>
        <w:ind w:leftChars="0" w:left="1418"/>
        <w:rPr>
          <w:b/>
          <w:sz w:val="21"/>
          <w:highlight w:val="yellow"/>
        </w:rPr>
      </w:pPr>
      <w:r w:rsidRPr="00EF0F97">
        <w:rPr>
          <w:b/>
          <w:bCs/>
          <w:sz w:val="21"/>
          <w:highlight w:val="yellow"/>
          <w:lang w:eastAsia="ja-JP"/>
        </w:rPr>
        <w:t>Note: PHY ad hoc is meeting for only one day, Sept. 7</w:t>
      </w:r>
    </w:p>
    <w:p w:rsidR="0000242D" w:rsidRPr="00EF0F97" w:rsidRDefault="0000242D" w:rsidP="00EF0F97">
      <w:pPr>
        <w:rPr>
          <w:b/>
          <w:sz w:val="21"/>
          <w:highlight w:val="yellow"/>
          <w:lang w:eastAsia="ja-JP"/>
        </w:rPr>
      </w:pPr>
    </w:p>
    <w:p w:rsidR="00EF0F97" w:rsidRPr="00EF0F97" w:rsidRDefault="00EF0F97" w:rsidP="00EF0F97">
      <w:pPr>
        <w:pStyle w:val="a7"/>
        <w:numPr>
          <w:ilvl w:val="3"/>
          <w:numId w:val="29"/>
        </w:numPr>
        <w:ind w:leftChars="0" w:hanging="850"/>
        <w:rPr>
          <w:rFonts w:hint="eastAsia"/>
          <w:b/>
          <w:sz w:val="21"/>
          <w:highlight w:val="yellow"/>
        </w:rPr>
      </w:pPr>
      <w:r w:rsidRPr="00EF0F97">
        <w:rPr>
          <w:rFonts w:hint="eastAsia"/>
          <w:b/>
          <w:sz w:val="21"/>
          <w:highlight w:val="yellow"/>
          <w:lang w:eastAsia="ja-JP"/>
        </w:rPr>
        <w:t>Moved by Hongyuan Zhang, Seconded by Tianyu Wu</w:t>
      </w:r>
    </w:p>
    <w:p w:rsidR="0000242D" w:rsidRPr="00EF0F97" w:rsidRDefault="0000242D" w:rsidP="00EF0F97">
      <w:pPr>
        <w:pStyle w:val="a7"/>
        <w:numPr>
          <w:ilvl w:val="3"/>
          <w:numId w:val="29"/>
        </w:numPr>
        <w:ind w:leftChars="0" w:hanging="850"/>
        <w:rPr>
          <w:rFonts w:hint="eastAsia"/>
          <w:b/>
          <w:sz w:val="21"/>
          <w:highlight w:val="yellow"/>
        </w:rPr>
      </w:pPr>
      <w:r w:rsidRPr="00EF0F97">
        <w:rPr>
          <w:rFonts w:hint="eastAsia"/>
          <w:b/>
          <w:sz w:val="21"/>
          <w:highlight w:val="yellow"/>
          <w:lang w:eastAsia="ja-JP"/>
        </w:rPr>
        <w:t>Discussion</w:t>
      </w:r>
      <w:r w:rsidR="00EF0F97" w:rsidRPr="00EF0F97">
        <w:rPr>
          <w:rFonts w:hint="eastAsia"/>
          <w:b/>
          <w:sz w:val="21"/>
          <w:highlight w:val="yellow"/>
          <w:lang w:eastAsia="ja-JP"/>
        </w:rPr>
        <w:t xml:space="preserve"> </w:t>
      </w:r>
      <w:r w:rsidR="00EF0F97" w:rsidRPr="00EF0F97">
        <w:rPr>
          <w:b/>
          <w:sz w:val="21"/>
          <w:highlight w:val="yellow"/>
          <w:lang w:eastAsia="ja-JP"/>
        </w:rPr>
        <w:t>–</w:t>
      </w:r>
      <w:r w:rsidR="00EF0F97" w:rsidRPr="00EF0F97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EF0F97" w:rsidRPr="00EF0F97" w:rsidRDefault="00EF0F97" w:rsidP="00EF0F97">
      <w:pPr>
        <w:pStyle w:val="a7"/>
        <w:numPr>
          <w:ilvl w:val="3"/>
          <w:numId w:val="29"/>
        </w:numPr>
        <w:ind w:leftChars="0" w:hanging="850"/>
        <w:rPr>
          <w:b/>
          <w:sz w:val="21"/>
          <w:highlight w:val="green"/>
        </w:rPr>
      </w:pPr>
      <w:r w:rsidRPr="00EF0F97">
        <w:rPr>
          <w:rFonts w:hint="eastAsia"/>
          <w:b/>
          <w:sz w:val="21"/>
          <w:highlight w:val="green"/>
          <w:lang w:eastAsia="ja-JP"/>
        </w:rPr>
        <w:t>Result: Y/N/A = 33/0/0, motion passes.</w:t>
      </w:r>
    </w:p>
    <w:p w:rsidR="0000242D" w:rsidRDefault="0000242D" w:rsidP="00EF0F97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A65CA7" w:rsidRDefault="00EF0F97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Technical Motions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0F4A9F" w:rsidRDefault="0000242D" w:rsidP="000F4A9F">
      <w:pPr>
        <w:pStyle w:val="a7"/>
        <w:numPr>
          <w:ilvl w:val="2"/>
          <w:numId w:val="29"/>
        </w:numPr>
        <w:ind w:left="1447"/>
        <w:rPr>
          <w:b/>
          <w:bCs/>
          <w:sz w:val="21"/>
          <w:highlight w:val="yellow"/>
          <w:lang w:val="en-US" w:eastAsia="ja-JP"/>
        </w:rPr>
      </w:pPr>
      <w:r w:rsidRPr="00BE0B91">
        <w:rPr>
          <w:rFonts w:hint="eastAsia"/>
          <w:b/>
          <w:sz w:val="21"/>
          <w:highlight w:val="yellow"/>
          <w:lang w:eastAsia="ja-JP"/>
        </w:rPr>
        <w:t>CR Motion #65</w:t>
      </w:r>
      <w:r w:rsidR="000F4A9F">
        <w:rPr>
          <w:rFonts w:hint="eastAsia"/>
          <w:b/>
          <w:sz w:val="21"/>
          <w:highlight w:val="yellow"/>
          <w:lang w:eastAsia="ja-JP"/>
        </w:rPr>
        <w:t>8</w:t>
      </w:r>
      <w:r w:rsidRPr="00BE0B91">
        <w:rPr>
          <w:rFonts w:hint="eastAsia"/>
          <w:b/>
          <w:sz w:val="21"/>
          <w:highlight w:val="yellow"/>
          <w:lang w:eastAsia="ja-JP"/>
        </w:rPr>
        <w:t xml:space="preserve">: </w:t>
      </w:r>
      <w:r w:rsidR="000F4A9F" w:rsidRPr="000F4A9F">
        <w:rPr>
          <w:b/>
          <w:bCs/>
          <w:sz w:val="21"/>
          <w:highlight w:val="yellow"/>
          <w:lang w:val="en-US" w:eastAsia="ja-JP"/>
        </w:rPr>
        <w:t>Move to agree to “Accept” as the resolution to CID 17098 and “Revised – resolved by CID 17098” to CIDs 16817 and 16994</w:t>
      </w:r>
      <w:r w:rsidRPr="000F4A9F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72592A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>Moved by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0F4A9F">
        <w:rPr>
          <w:rFonts w:hint="eastAsia"/>
          <w:b/>
          <w:bCs/>
          <w:sz w:val="21"/>
          <w:highlight w:val="yellow"/>
          <w:lang w:eastAsia="ja-JP"/>
        </w:rPr>
        <w:t>Youhan Kim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 w:rsidR="000F4A9F">
        <w:rPr>
          <w:rFonts w:hint="eastAsia"/>
          <w:b/>
          <w:bCs/>
          <w:sz w:val="21"/>
          <w:highlight w:val="yellow"/>
          <w:lang w:eastAsia="ja-JP"/>
        </w:rPr>
        <w:t>Abhishek Patil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72592A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72592A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72592A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72592A">
        <w:rPr>
          <w:rFonts w:hint="eastAsia"/>
          <w:b/>
          <w:sz w:val="21"/>
          <w:highlight w:val="yellow"/>
          <w:lang w:eastAsia="ja-JP"/>
        </w:rPr>
        <w:lastRenderedPageBreak/>
        <w:t>CR Motion #65</w:t>
      </w:r>
      <w:r w:rsidR="000F4A9F">
        <w:rPr>
          <w:rFonts w:hint="eastAsia"/>
          <w:b/>
          <w:sz w:val="21"/>
          <w:highlight w:val="yellow"/>
          <w:lang w:eastAsia="ja-JP"/>
        </w:rPr>
        <w:t>9</w:t>
      </w:r>
      <w:r w:rsidRPr="0072592A">
        <w:rPr>
          <w:rFonts w:hint="eastAsia"/>
          <w:b/>
          <w:sz w:val="21"/>
          <w:highlight w:val="yellow"/>
          <w:lang w:eastAsia="ja-JP"/>
        </w:rPr>
        <w:t xml:space="preserve">: </w:t>
      </w:r>
      <w:r w:rsidR="000F4A9F" w:rsidRPr="000F4A9F">
        <w:rPr>
          <w:b/>
          <w:bCs/>
          <w:sz w:val="21"/>
          <w:highlight w:val="yellow"/>
          <w:lang w:eastAsia="ja-JP"/>
        </w:rPr>
        <w:t xml:space="preserve">Move to accept resolutions to CIDs 15107, 16769, 17122, 15108, 16183, 16467, 15123, 15124, 16617, </w:t>
      </w:r>
      <w:r w:rsidR="000F4A9F">
        <w:rPr>
          <w:rFonts w:hint="eastAsia"/>
          <w:b/>
          <w:bCs/>
          <w:sz w:val="21"/>
          <w:highlight w:val="yellow"/>
          <w:lang w:eastAsia="ja-JP"/>
        </w:rPr>
        <w:t xml:space="preserve">and </w:t>
      </w:r>
      <w:r w:rsidR="000F4A9F" w:rsidRPr="000F4A9F">
        <w:rPr>
          <w:b/>
          <w:bCs/>
          <w:sz w:val="21"/>
          <w:highlight w:val="yellow"/>
          <w:lang w:eastAsia="ja-JP"/>
        </w:rPr>
        <w:t>16618 in doc 11-18/1244r1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72592A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>Moved by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0F4A9F">
        <w:rPr>
          <w:rFonts w:hint="eastAsia"/>
          <w:b/>
          <w:bCs/>
          <w:sz w:val="21"/>
          <w:highlight w:val="yellow"/>
          <w:lang w:eastAsia="ja-JP"/>
        </w:rPr>
        <w:t>Abhishek Patil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 w:rsidR="000F4A9F">
        <w:rPr>
          <w:rFonts w:hint="eastAsia"/>
          <w:b/>
          <w:bCs/>
          <w:sz w:val="21"/>
          <w:highlight w:val="yellow"/>
          <w:lang w:eastAsia="ja-JP"/>
        </w:rPr>
        <w:t>Bin Tian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72592A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72592A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E434DE" w:rsidRDefault="0000242D" w:rsidP="00EF0F97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>CR Motion #6</w:t>
      </w:r>
      <w:r w:rsidR="000F4A9F">
        <w:rPr>
          <w:rFonts w:hint="eastAsia"/>
          <w:b/>
          <w:sz w:val="21"/>
          <w:highlight w:val="yellow"/>
          <w:lang w:eastAsia="ja-JP"/>
        </w:rPr>
        <w:t>60</w:t>
      </w:r>
      <w:r w:rsidRPr="00E434DE">
        <w:rPr>
          <w:rFonts w:hint="eastAsia"/>
          <w:b/>
          <w:sz w:val="21"/>
          <w:highlight w:val="yellow"/>
          <w:lang w:eastAsia="ja-JP"/>
        </w:rPr>
        <w:t>:</w:t>
      </w:r>
      <w:r w:rsidR="00EF0F97">
        <w:rPr>
          <w:rFonts w:hint="eastAsia"/>
          <w:b/>
          <w:sz w:val="21"/>
          <w:highlight w:val="yellow"/>
          <w:lang w:eastAsia="ja-JP"/>
        </w:rPr>
        <w:t xml:space="preserve"> </w:t>
      </w:r>
      <w:r w:rsidR="000F4A9F" w:rsidRPr="000F4A9F">
        <w:rPr>
          <w:b/>
          <w:bCs/>
          <w:sz w:val="21"/>
          <w:highlight w:val="yellow"/>
          <w:lang w:eastAsia="ja-JP"/>
        </w:rPr>
        <w:t>Move to accept resolution to CID 16602 in doc 11-18/1219r2</w:t>
      </w:r>
      <w:r w:rsidR="000F4A9F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E434DE" w:rsidRDefault="0000242D" w:rsidP="0000242D">
      <w:pPr>
        <w:pStyle w:val="a7"/>
        <w:ind w:leftChars="0" w:left="992"/>
        <w:rPr>
          <w:b/>
          <w:highlight w:val="yellow"/>
          <w:lang w:eastAsia="ja-JP"/>
        </w:rPr>
      </w:pPr>
    </w:p>
    <w:p w:rsidR="0000242D" w:rsidRPr="00E434DE" w:rsidRDefault="0000242D" w:rsidP="000F4A9F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Moved by </w:t>
      </w:r>
      <w:r w:rsidR="000F4A9F">
        <w:rPr>
          <w:rFonts w:hint="eastAsia"/>
          <w:b/>
          <w:sz w:val="21"/>
          <w:highlight w:val="yellow"/>
          <w:lang w:eastAsia="ja-JP"/>
        </w:rPr>
        <w:t xml:space="preserve">Laurent Cariou, Seconded by </w:t>
      </w:r>
      <w:r w:rsidRPr="00E434DE">
        <w:rPr>
          <w:rFonts w:hint="eastAsia"/>
          <w:b/>
          <w:sz w:val="21"/>
          <w:highlight w:val="yellow"/>
          <w:lang w:eastAsia="ja-JP"/>
        </w:rPr>
        <w:t>Robert Stac</w:t>
      </w:r>
      <w:r w:rsidR="00C07DD5">
        <w:rPr>
          <w:rFonts w:hint="eastAsia"/>
          <w:b/>
          <w:sz w:val="21"/>
          <w:highlight w:val="yellow"/>
          <w:lang w:eastAsia="ja-JP"/>
        </w:rPr>
        <w:t>e</w:t>
      </w:r>
      <w:r w:rsidRPr="00E434DE">
        <w:rPr>
          <w:rFonts w:hint="eastAsia"/>
          <w:b/>
          <w:sz w:val="21"/>
          <w:highlight w:val="yellow"/>
          <w:lang w:eastAsia="ja-JP"/>
        </w:rPr>
        <w:t>y.</w:t>
      </w:r>
    </w:p>
    <w:p w:rsidR="0000242D" w:rsidRPr="00E434DE" w:rsidRDefault="0000242D" w:rsidP="000F4A9F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Discussion </w:t>
      </w:r>
      <w:r w:rsidRPr="00E434DE">
        <w:rPr>
          <w:b/>
          <w:sz w:val="21"/>
          <w:highlight w:val="yellow"/>
          <w:lang w:eastAsia="ja-JP"/>
        </w:rPr>
        <w:t>–</w:t>
      </w:r>
      <w:r w:rsidRPr="00E434DE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00242D" w:rsidRPr="00E434DE" w:rsidRDefault="0000242D" w:rsidP="000F4A9F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>
        <w:rPr>
          <w:rFonts w:hint="eastAsia"/>
          <w:b/>
          <w:sz w:val="21"/>
          <w:lang w:eastAsia="ja-JP"/>
        </w:rPr>
        <w:t xml:space="preserve"> </w:t>
      </w:r>
      <w:r w:rsidRPr="00E434DE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Pr="000F4A9F" w:rsidRDefault="0000242D" w:rsidP="0000242D">
      <w:pPr>
        <w:pBdr>
          <w:bottom w:val="double" w:sz="6" w:space="1" w:color="auto"/>
        </w:pBdr>
        <w:ind w:left="425"/>
        <w:rPr>
          <w:lang w:eastAsia="ja-JP"/>
        </w:rPr>
      </w:pPr>
    </w:p>
    <w:p w:rsidR="0000242D" w:rsidRPr="0072592A" w:rsidRDefault="0000242D" w:rsidP="0000242D">
      <w:pPr>
        <w:rPr>
          <w:lang w:eastAsia="ja-JP"/>
        </w:rPr>
      </w:pPr>
    </w:p>
    <w:p w:rsidR="000F4A9F" w:rsidRPr="00E434DE" w:rsidRDefault="000F4A9F" w:rsidP="000F4A9F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>CR Motion #6</w:t>
      </w:r>
      <w:r>
        <w:rPr>
          <w:rFonts w:hint="eastAsia"/>
          <w:b/>
          <w:sz w:val="21"/>
          <w:highlight w:val="yellow"/>
          <w:lang w:eastAsia="ja-JP"/>
        </w:rPr>
        <w:t>6</w:t>
      </w:r>
      <w:r>
        <w:rPr>
          <w:rFonts w:hint="eastAsia"/>
          <w:b/>
          <w:sz w:val="21"/>
          <w:highlight w:val="yellow"/>
          <w:lang w:eastAsia="ja-JP"/>
        </w:rPr>
        <w:t>1</w:t>
      </w:r>
      <w:r w:rsidRPr="00E434DE">
        <w:rPr>
          <w:rFonts w:hint="eastAsia"/>
          <w:b/>
          <w:sz w:val="21"/>
          <w:highlight w:val="yellow"/>
          <w:lang w:eastAsia="ja-JP"/>
        </w:rPr>
        <w:t>:</w:t>
      </w:r>
      <w:r>
        <w:rPr>
          <w:rFonts w:hint="eastAsia"/>
          <w:b/>
          <w:sz w:val="21"/>
          <w:highlight w:val="yellow"/>
          <w:lang w:eastAsia="ja-JP"/>
        </w:rPr>
        <w:t xml:space="preserve"> </w:t>
      </w:r>
      <w:r w:rsidRPr="000F4A9F">
        <w:rPr>
          <w:b/>
          <w:bCs/>
          <w:sz w:val="21"/>
          <w:highlight w:val="yellow"/>
          <w:lang w:eastAsia="ja-JP"/>
        </w:rPr>
        <w:t>Move to accept resolutions to CIDs 15003, 15004, 15187, 15189, 15191, 15192, 15808, 15809, 15852, and 15853 in doc 11-18/1252r0</w:t>
      </w:r>
      <w:r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F4A9F" w:rsidRPr="00E434DE" w:rsidRDefault="000F4A9F" w:rsidP="000F4A9F">
      <w:pPr>
        <w:pStyle w:val="a7"/>
        <w:ind w:leftChars="0" w:left="992"/>
        <w:rPr>
          <w:b/>
          <w:highlight w:val="yellow"/>
          <w:lang w:eastAsia="ja-JP"/>
        </w:rPr>
      </w:pPr>
    </w:p>
    <w:p w:rsidR="000F4A9F" w:rsidRPr="00E434DE" w:rsidRDefault="000F4A9F" w:rsidP="000F4A9F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Moved by </w:t>
      </w:r>
      <w:r>
        <w:rPr>
          <w:rFonts w:hint="eastAsia"/>
          <w:b/>
          <w:sz w:val="21"/>
          <w:highlight w:val="yellow"/>
          <w:lang w:eastAsia="ja-JP"/>
        </w:rPr>
        <w:t>Yasuhiko Inoue</w:t>
      </w:r>
      <w:r>
        <w:rPr>
          <w:rFonts w:hint="eastAsia"/>
          <w:b/>
          <w:sz w:val="21"/>
          <w:highlight w:val="yellow"/>
          <w:lang w:eastAsia="ja-JP"/>
        </w:rPr>
        <w:t xml:space="preserve">, Seconded by </w:t>
      </w:r>
      <w:r>
        <w:rPr>
          <w:rFonts w:hint="eastAsia"/>
          <w:b/>
          <w:sz w:val="21"/>
          <w:highlight w:val="yellow"/>
          <w:lang w:eastAsia="ja-JP"/>
        </w:rPr>
        <w:t>Abhishek Patil</w:t>
      </w:r>
      <w:r w:rsidRPr="00E434DE">
        <w:rPr>
          <w:rFonts w:hint="eastAsia"/>
          <w:b/>
          <w:sz w:val="21"/>
          <w:highlight w:val="yellow"/>
          <w:lang w:eastAsia="ja-JP"/>
        </w:rPr>
        <w:t>.</w:t>
      </w:r>
    </w:p>
    <w:p w:rsidR="000F4A9F" w:rsidRPr="00E434DE" w:rsidRDefault="000F4A9F" w:rsidP="000F4A9F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Discussion </w:t>
      </w:r>
      <w:r w:rsidRPr="00E434DE">
        <w:rPr>
          <w:b/>
          <w:sz w:val="21"/>
          <w:highlight w:val="yellow"/>
          <w:lang w:eastAsia="ja-JP"/>
        </w:rPr>
        <w:t>–</w:t>
      </w:r>
      <w:r w:rsidRPr="00E434DE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0F4A9F" w:rsidRPr="00E434DE" w:rsidRDefault="000F4A9F" w:rsidP="000F4A9F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 xml:space="preserve"> </w:t>
      </w:r>
      <w:r w:rsidRPr="00E434DE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F4A9F" w:rsidRDefault="000F4A9F" w:rsidP="000F4A9F">
      <w:pPr>
        <w:pBdr>
          <w:bottom w:val="double" w:sz="6" w:space="1" w:color="auto"/>
        </w:pBdr>
        <w:ind w:left="425"/>
        <w:rPr>
          <w:lang w:eastAsia="ja-JP"/>
        </w:rPr>
      </w:pPr>
    </w:p>
    <w:p w:rsidR="000F4A9F" w:rsidRPr="0072592A" w:rsidRDefault="000F4A9F" w:rsidP="000F4A9F">
      <w:pPr>
        <w:rPr>
          <w:lang w:eastAsia="ja-JP"/>
        </w:rPr>
      </w:pPr>
    </w:p>
    <w:p w:rsidR="00F950FD" w:rsidRPr="00E434DE" w:rsidRDefault="00F950FD" w:rsidP="00F950F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>CR Motion #6</w:t>
      </w:r>
      <w:r>
        <w:rPr>
          <w:rFonts w:hint="eastAsia"/>
          <w:b/>
          <w:sz w:val="21"/>
          <w:highlight w:val="yellow"/>
          <w:lang w:eastAsia="ja-JP"/>
        </w:rPr>
        <w:t>6</w:t>
      </w:r>
      <w:r>
        <w:rPr>
          <w:rFonts w:hint="eastAsia"/>
          <w:b/>
          <w:sz w:val="21"/>
          <w:highlight w:val="yellow"/>
          <w:lang w:eastAsia="ja-JP"/>
        </w:rPr>
        <w:t>2</w:t>
      </w:r>
      <w:r w:rsidRPr="00E434DE">
        <w:rPr>
          <w:rFonts w:hint="eastAsia"/>
          <w:b/>
          <w:sz w:val="21"/>
          <w:highlight w:val="yellow"/>
          <w:lang w:eastAsia="ja-JP"/>
        </w:rPr>
        <w:t>:</w:t>
      </w:r>
      <w:r>
        <w:rPr>
          <w:rFonts w:hint="eastAsia"/>
          <w:b/>
          <w:sz w:val="21"/>
          <w:highlight w:val="yellow"/>
          <w:lang w:eastAsia="ja-JP"/>
        </w:rPr>
        <w:t xml:space="preserve"> </w:t>
      </w:r>
      <w:r w:rsidRPr="00F950FD">
        <w:rPr>
          <w:b/>
          <w:bCs/>
          <w:sz w:val="21"/>
          <w:highlight w:val="yellow"/>
          <w:lang w:eastAsia="ja-JP"/>
        </w:rPr>
        <w:t>Move to accept the resolution to CID 16596 in doc 11-18/1220r3</w:t>
      </w:r>
      <w:r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F950FD" w:rsidRPr="00E434DE" w:rsidRDefault="00F950FD" w:rsidP="00F950FD">
      <w:pPr>
        <w:pStyle w:val="a7"/>
        <w:ind w:leftChars="0" w:left="992"/>
        <w:rPr>
          <w:b/>
          <w:highlight w:val="yellow"/>
          <w:lang w:eastAsia="ja-JP"/>
        </w:rPr>
      </w:pPr>
    </w:p>
    <w:p w:rsidR="00F950FD" w:rsidRPr="00E434DE" w:rsidRDefault="00F950FD" w:rsidP="00F950F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Moved by </w:t>
      </w:r>
      <w:r>
        <w:rPr>
          <w:rFonts w:hint="eastAsia"/>
          <w:b/>
          <w:sz w:val="21"/>
          <w:highlight w:val="yellow"/>
          <w:lang w:eastAsia="ja-JP"/>
        </w:rPr>
        <w:t>Robert Stacey</w:t>
      </w:r>
      <w:r>
        <w:rPr>
          <w:rFonts w:hint="eastAsia"/>
          <w:b/>
          <w:sz w:val="21"/>
          <w:highlight w:val="yellow"/>
          <w:lang w:eastAsia="ja-JP"/>
        </w:rPr>
        <w:t xml:space="preserve">, Seconded by </w:t>
      </w:r>
      <w:r>
        <w:rPr>
          <w:rFonts w:hint="eastAsia"/>
          <w:b/>
          <w:sz w:val="21"/>
          <w:highlight w:val="yellow"/>
          <w:lang w:eastAsia="ja-JP"/>
        </w:rPr>
        <w:t>Laurent Cariou</w:t>
      </w:r>
      <w:r w:rsidRPr="00E434DE">
        <w:rPr>
          <w:rFonts w:hint="eastAsia"/>
          <w:b/>
          <w:sz w:val="21"/>
          <w:highlight w:val="yellow"/>
          <w:lang w:eastAsia="ja-JP"/>
        </w:rPr>
        <w:t>.</w:t>
      </w:r>
    </w:p>
    <w:p w:rsidR="00F950FD" w:rsidRPr="00E434DE" w:rsidRDefault="00F950FD" w:rsidP="00F950F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Discussion </w:t>
      </w:r>
      <w:r w:rsidRPr="00E434DE">
        <w:rPr>
          <w:b/>
          <w:sz w:val="21"/>
          <w:highlight w:val="yellow"/>
          <w:lang w:eastAsia="ja-JP"/>
        </w:rPr>
        <w:t>–</w:t>
      </w:r>
      <w:r w:rsidRPr="00E434DE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F950FD" w:rsidRPr="00E434DE" w:rsidRDefault="00F950FD" w:rsidP="00F950F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 xml:space="preserve"> </w:t>
      </w:r>
      <w:r w:rsidRPr="00E434DE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F950FD" w:rsidRDefault="00F950FD" w:rsidP="00F950FD">
      <w:pPr>
        <w:pBdr>
          <w:bottom w:val="double" w:sz="6" w:space="1" w:color="auto"/>
        </w:pBdr>
        <w:ind w:left="425"/>
        <w:rPr>
          <w:lang w:eastAsia="ja-JP"/>
        </w:rPr>
      </w:pPr>
    </w:p>
    <w:p w:rsidR="00F950FD" w:rsidRPr="0072592A" w:rsidRDefault="00F950FD" w:rsidP="00F950FD">
      <w:pPr>
        <w:rPr>
          <w:lang w:eastAsia="ja-JP"/>
        </w:rPr>
      </w:pPr>
    </w:p>
    <w:p w:rsidR="0000242D" w:rsidRPr="00F950FD" w:rsidRDefault="0000242D" w:rsidP="0000242D">
      <w:pPr>
        <w:rPr>
          <w:lang w:eastAsia="ja-JP"/>
        </w:rPr>
      </w:pPr>
    </w:p>
    <w:p w:rsidR="0000242D" w:rsidRDefault="00EF0F97" w:rsidP="0000242D">
      <w:pPr>
        <w:pStyle w:val="a7"/>
        <w:numPr>
          <w:ilvl w:val="0"/>
          <w:numId w:val="29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Teleconferences</w:t>
      </w:r>
    </w:p>
    <w:p w:rsidR="00EF0F97" w:rsidRPr="00F950FD" w:rsidRDefault="00F950FD" w:rsidP="00EF0F97">
      <w:pPr>
        <w:pStyle w:val="a7"/>
        <w:numPr>
          <w:ilvl w:val="1"/>
          <w:numId w:val="29"/>
        </w:numPr>
        <w:ind w:leftChars="0"/>
        <w:rPr>
          <w:rFonts w:hint="eastAsia"/>
        </w:rPr>
      </w:pPr>
      <w:r w:rsidRPr="00F950FD">
        <w:rPr>
          <w:rFonts w:hint="eastAsia"/>
          <w:lang w:eastAsia="ja-JP"/>
        </w:rPr>
        <w:t>Proposed teleconference schedule</w:t>
      </w:r>
    </w:p>
    <w:p w:rsidR="00F950FD" w:rsidRPr="00F950FD" w:rsidRDefault="00F950FD" w:rsidP="00F950FD">
      <w:pPr>
        <w:pStyle w:val="a7"/>
        <w:numPr>
          <w:ilvl w:val="2"/>
          <w:numId w:val="29"/>
        </w:numPr>
        <w:ind w:leftChars="0"/>
      </w:pPr>
      <w:r w:rsidRPr="00F950FD">
        <w:t>10:00 -12:00 ET</w:t>
      </w:r>
    </w:p>
    <w:p w:rsidR="00F950FD" w:rsidRPr="00F950FD" w:rsidRDefault="00F950FD" w:rsidP="00F950FD">
      <w:pPr>
        <w:pStyle w:val="a7"/>
        <w:numPr>
          <w:ilvl w:val="3"/>
          <w:numId w:val="29"/>
        </w:numPr>
        <w:ind w:leftChars="0"/>
      </w:pPr>
      <w:r w:rsidRPr="00F950FD">
        <w:t>Thursday July 26, August 09, August 23, September 20</w:t>
      </w:r>
    </w:p>
    <w:p w:rsidR="00F950FD" w:rsidRPr="00F950FD" w:rsidRDefault="00F950FD" w:rsidP="00F950FD">
      <w:pPr>
        <w:pStyle w:val="a7"/>
        <w:numPr>
          <w:ilvl w:val="2"/>
          <w:numId w:val="29"/>
        </w:numPr>
        <w:ind w:leftChars="0"/>
      </w:pPr>
      <w:r w:rsidRPr="00F950FD">
        <w:t>20:00 – 22:00 ET</w:t>
      </w:r>
    </w:p>
    <w:p w:rsidR="00F950FD" w:rsidRPr="00F950FD" w:rsidRDefault="00F950FD" w:rsidP="00F950FD">
      <w:pPr>
        <w:pStyle w:val="a7"/>
        <w:numPr>
          <w:ilvl w:val="3"/>
          <w:numId w:val="29"/>
        </w:numPr>
        <w:ind w:leftChars="0"/>
      </w:pPr>
      <w:r w:rsidRPr="00F950FD">
        <w:t>Thursday August 02, August 16, August 30</w:t>
      </w:r>
    </w:p>
    <w:p w:rsidR="0000242D" w:rsidRDefault="0000242D" w:rsidP="0000242D">
      <w:pPr>
        <w:rPr>
          <w:rFonts w:hint="eastAsia"/>
          <w:lang w:eastAsia="ja-JP"/>
        </w:rPr>
      </w:pPr>
    </w:p>
    <w:p w:rsidR="00EF0F97" w:rsidRDefault="00EF0F97" w:rsidP="0000242D">
      <w:pPr>
        <w:rPr>
          <w:lang w:eastAsia="ja-JP"/>
        </w:rPr>
      </w:pPr>
    </w:p>
    <w:p w:rsidR="0000242D" w:rsidRDefault="00EF0F97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September 2018 </w:t>
      </w:r>
      <w:r w:rsidR="0000242D">
        <w:rPr>
          <w:rFonts w:hint="eastAsia"/>
          <w:b/>
          <w:lang w:eastAsia="ja-JP"/>
        </w:rPr>
        <w:t>Ad Hoc Meeting</w:t>
      </w: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E434DE">
        <w:rPr>
          <w:rFonts w:hint="eastAsia"/>
          <w:sz w:val="21"/>
          <w:lang w:eastAsia="ja-JP"/>
        </w:rPr>
        <w:t>No ad hoc meeting needed before the July 2018 session.</w:t>
      </w:r>
    </w:p>
    <w:p w:rsidR="0000242D" w:rsidRPr="006315CC" w:rsidRDefault="0000242D" w:rsidP="0000242D">
      <w:pPr>
        <w:rPr>
          <w:b/>
          <w:lang w:eastAsia="ja-JP"/>
        </w:rPr>
      </w:pPr>
    </w:p>
    <w:p w:rsidR="0000242D" w:rsidRPr="00410EFB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</w:p>
    <w:p w:rsidR="0000242D" w:rsidRPr="00410EFB" w:rsidRDefault="0000242D" w:rsidP="0000242D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No business to conduct</w:t>
      </w:r>
      <w:r w:rsidRPr="00410EFB">
        <w:rPr>
          <w:rFonts w:hint="eastAsia"/>
          <w:lang w:eastAsia="ja-JP"/>
        </w:rPr>
        <w:t>.</w:t>
      </w:r>
    </w:p>
    <w:p w:rsidR="0000242D" w:rsidRPr="00FA1A0F" w:rsidRDefault="0000242D" w:rsidP="0000242D">
      <w:pPr>
        <w:rPr>
          <w:b/>
          <w:lang w:eastAsia="ja-JP"/>
        </w:rPr>
      </w:pPr>
    </w:p>
    <w:p w:rsidR="0000242D" w:rsidRPr="00092DF9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Adjourn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TGax adjourned for the week@ 15:20 (Local Time)</w:t>
      </w:r>
    </w:p>
    <w:p w:rsidR="00CA09B2" w:rsidRPr="0000242D" w:rsidRDefault="00CA09B2"/>
    <w:p w:rsidR="00CA09B2" w:rsidRDefault="00CA09B2"/>
    <w:p w:rsidR="00CA09B2" w:rsidRPr="0000242D" w:rsidRDefault="00CA09B2">
      <w:pPr>
        <w:rPr>
          <w:b/>
          <w:sz w:val="24"/>
          <w:lang w:eastAsia="ja-JP"/>
        </w:rPr>
      </w:pPr>
    </w:p>
    <w:sectPr w:rsidR="00CA09B2" w:rsidRPr="0000242D" w:rsidSect="00791CD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09" w:rsidRDefault="00A35E09">
      <w:r>
        <w:separator/>
      </w:r>
    </w:p>
  </w:endnote>
  <w:endnote w:type="continuationSeparator" w:id="0">
    <w:p w:rsidR="00A35E09" w:rsidRDefault="00A3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9" w:rsidRDefault="00A35E0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008E7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rPr>
          <w:rFonts w:hint="eastAsia"/>
          <w:lang w:eastAsia="ja-JP"/>
        </w:rPr>
        <w:t>Yasuhiko Inoue</w:t>
      </w:r>
      <w:r>
        <w:t xml:space="preserve">, </w:t>
      </w:r>
      <w:r>
        <w:rPr>
          <w:rFonts w:hint="eastAsia"/>
          <w:lang w:eastAsia="ja-JP"/>
        </w:rPr>
        <w:t>NTT</w:t>
      </w:r>
    </w:fldSimple>
  </w:p>
  <w:p w:rsidR="00A35E09" w:rsidRPr="007B5479" w:rsidRDefault="00A35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09" w:rsidRDefault="00A35E09">
      <w:r>
        <w:separator/>
      </w:r>
    </w:p>
  </w:footnote>
  <w:footnote w:type="continuationSeparator" w:id="0">
    <w:p w:rsidR="00A35E09" w:rsidRDefault="00A3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9" w:rsidRDefault="00A35E09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>
        <w:rPr>
          <w:rFonts w:hint="eastAsia"/>
          <w:lang w:eastAsia="ja-JP"/>
        </w:rPr>
        <w:t>July 2018</w:t>
      </w:r>
      <w:r>
        <w:t xml:space="preserve"> </w:t>
      </w:r>
    </w:fldSimple>
    <w:r>
      <w:tab/>
    </w:r>
    <w:r>
      <w:tab/>
    </w:r>
    <w:fldSimple w:instr=" TITLE  \* MERGEFORMAT ">
      <w:r>
        <w:t>doc.: IEEE 802.11-18/</w:t>
      </w:r>
      <w:r>
        <w:rPr>
          <w:lang w:eastAsia="ja-JP"/>
        </w:rPr>
        <w:t>1093r0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2D52D0D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34A2C41"/>
    <w:multiLevelType w:val="multilevel"/>
    <w:tmpl w:val="033A29B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379399A"/>
    <w:multiLevelType w:val="hybridMultilevel"/>
    <w:tmpl w:val="F2507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1B26498A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BB06EB3"/>
    <w:multiLevelType w:val="hybridMultilevel"/>
    <w:tmpl w:val="531A9F3A"/>
    <w:lvl w:ilvl="0" w:tplc="1986A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2C6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4A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CF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A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8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E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04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F3D221E"/>
    <w:multiLevelType w:val="hybridMultilevel"/>
    <w:tmpl w:val="FEA832EC"/>
    <w:lvl w:ilvl="0" w:tplc="DF7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AE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48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4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A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A3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4D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6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279537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1C80B7A"/>
    <w:multiLevelType w:val="hybridMultilevel"/>
    <w:tmpl w:val="E0245724"/>
    <w:lvl w:ilvl="0" w:tplc="6E12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D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A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4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C6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EC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E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574F24"/>
    <w:multiLevelType w:val="hybridMultilevel"/>
    <w:tmpl w:val="D882ADC0"/>
    <w:lvl w:ilvl="0" w:tplc="426E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A4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EE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42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45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63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44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CF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A7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47248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35AA7B1C"/>
    <w:multiLevelType w:val="hybridMultilevel"/>
    <w:tmpl w:val="6B1A4798"/>
    <w:lvl w:ilvl="0" w:tplc="DF2C3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80D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614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4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C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69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AA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E0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A5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>
    <w:nsid w:val="4ABF4EEB"/>
    <w:multiLevelType w:val="multilevel"/>
    <w:tmpl w:val="B7A6057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542A1CD3"/>
    <w:multiLevelType w:val="hybridMultilevel"/>
    <w:tmpl w:val="F02EB18A"/>
    <w:lvl w:ilvl="0" w:tplc="9458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44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6A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6C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6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5C5A3350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F7D7B93"/>
    <w:multiLevelType w:val="hybridMultilevel"/>
    <w:tmpl w:val="F59AABBC"/>
    <w:lvl w:ilvl="0" w:tplc="F696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273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0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69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2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8E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4E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>
    <w:nsid w:val="619A24BC"/>
    <w:multiLevelType w:val="hybridMultilevel"/>
    <w:tmpl w:val="04127C7E"/>
    <w:lvl w:ilvl="0" w:tplc="8E689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4E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01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04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87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41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9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8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8D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>
    <w:nsid w:val="66A3472A"/>
    <w:multiLevelType w:val="multilevel"/>
    <w:tmpl w:val="D97CFAA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•"/>
      <w:lvlJc w:val="left"/>
      <w:pPr>
        <w:ind w:left="992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bullet"/>
      <w:lvlText w:val="•"/>
      <w:lvlJc w:val="left"/>
      <w:pPr>
        <w:ind w:left="1984" w:hanging="708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>
    <w:nsid w:val="6A0801F2"/>
    <w:multiLevelType w:val="multilevel"/>
    <w:tmpl w:val="A462F0A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•"/>
      <w:lvlJc w:val="left"/>
      <w:pPr>
        <w:ind w:left="992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>
    <w:nsid w:val="70DD2EA2"/>
    <w:multiLevelType w:val="hybridMultilevel"/>
    <w:tmpl w:val="8188AD82"/>
    <w:lvl w:ilvl="0" w:tplc="BF885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0F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29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8F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6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C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AE5FC8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8163982"/>
    <w:multiLevelType w:val="hybridMultilevel"/>
    <w:tmpl w:val="D46CB602"/>
    <w:lvl w:ilvl="0" w:tplc="EC16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44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AA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68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C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24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4F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A2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6"/>
  </w:num>
  <w:num w:numId="5">
    <w:abstractNumId w:val="2"/>
  </w:num>
  <w:num w:numId="6">
    <w:abstractNumId w:val="34"/>
  </w:num>
  <w:num w:numId="7">
    <w:abstractNumId w:val="9"/>
  </w:num>
  <w:num w:numId="8">
    <w:abstractNumId w:val="1"/>
  </w:num>
  <w:num w:numId="9">
    <w:abstractNumId w:val="8"/>
  </w:num>
  <w:num w:numId="10">
    <w:abstractNumId w:val="32"/>
  </w:num>
  <w:num w:numId="11">
    <w:abstractNumId w:val="24"/>
  </w:num>
  <w:num w:numId="12">
    <w:abstractNumId w:val="39"/>
  </w:num>
  <w:num w:numId="13">
    <w:abstractNumId w:val="45"/>
  </w:num>
  <w:num w:numId="14">
    <w:abstractNumId w:val="29"/>
  </w:num>
  <w:num w:numId="15">
    <w:abstractNumId w:val="36"/>
  </w:num>
  <w:num w:numId="16">
    <w:abstractNumId w:val="38"/>
  </w:num>
  <w:num w:numId="17">
    <w:abstractNumId w:val="15"/>
  </w:num>
  <w:num w:numId="18">
    <w:abstractNumId w:val="19"/>
  </w:num>
  <w:num w:numId="19">
    <w:abstractNumId w:val="31"/>
  </w:num>
  <w:num w:numId="20">
    <w:abstractNumId w:val="47"/>
  </w:num>
  <w:num w:numId="21">
    <w:abstractNumId w:val="17"/>
  </w:num>
  <w:num w:numId="22">
    <w:abstractNumId w:val="4"/>
  </w:num>
  <w:num w:numId="23">
    <w:abstractNumId w:val="28"/>
  </w:num>
  <w:num w:numId="24">
    <w:abstractNumId w:val="25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"/>
  </w:num>
  <w:num w:numId="29">
    <w:abstractNumId w:val="44"/>
  </w:num>
  <w:num w:numId="30">
    <w:abstractNumId w:val="20"/>
  </w:num>
  <w:num w:numId="31">
    <w:abstractNumId w:val="27"/>
  </w:num>
  <w:num w:numId="32">
    <w:abstractNumId w:val="42"/>
  </w:num>
  <w:num w:numId="33">
    <w:abstractNumId w:val="41"/>
  </w:num>
  <w:num w:numId="34">
    <w:abstractNumId w:val="43"/>
  </w:num>
  <w:num w:numId="35">
    <w:abstractNumId w:val="30"/>
  </w:num>
  <w:num w:numId="36">
    <w:abstractNumId w:val="7"/>
  </w:num>
  <w:num w:numId="37">
    <w:abstractNumId w:val="12"/>
  </w:num>
  <w:num w:numId="38">
    <w:abstractNumId w:val="21"/>
  </w:num>
  <w:num w:numId="39">
    <w:abstractNumId w:val="33"/>
  </w:num>
  <w:num w:numId="40">
    <w:abstractNumId w:val="5"/>
  </w:num>
  <w:num w:numId="41">
    <w:abstractNumId w:val="46"/>
  </w:num>
  <w:num w:numId="42">
    <w:abstractNumId w:val="14"/>
  </w:num>
  <w:num w:numId="43">
    <w:abstractNumId w:val="16"/>
  </w:num>
  <w:num w:numId="44">
    <w:abstractNumId w:val="35"/>
  </w:num>
  <w:num w:numId="45">
    <w:abstractNumId w:val="6"/>
  </w:num>
  <w:num w:numId="46">
    <w:abstractNumId w:val="22"/>
  </w:num>
  <w:num w:numId="47">
    <w:abstractNumId w:val="13"/>
  </w:num>
  <w:num w:numId="48">
    <w:abstractNumId w:val="3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D"/>
    <w:rsid w:val="0000242D"/>
    <w:rsid w:val="000167E5"/>
    <w:rsid w:val="00027492"/>
    <w:rsid w:val="00032C05"/>
    <w:rsid w:val="00035C7D"/>
    <w:rsid w:val="000479EE"/>
    <w:rsid w:val="00050EB2"/>
    <w:rsid w:val="00076175"/>
    <w:rsid w:val="000F4A9F"/>
    <w:rsid w:val="001217DF"/>
    <w:rsid w:val="00122D4C"/>
    <w:rsid w:val="00186314"/>
    <w:rsid w:val="00192EF1"/>
    <w:rsid w:val="00193EE5"/>
    <w:rsid w:val="00196CA4"/>
    <w:rsid w:val="001D723B"/>
    <w:rsid w:val="001E2AE9"/>
    <w:rsid w:val="001E5C55"/>
    <w:rsid w:val="00270EBD"/>
    <w:rsid w:val="0027426A"/>
    <w:rsid w:val="0029020B"/>
    <w:rsid w:val="002D44BE"/>
    <w:rsid w:val="00331E05"/>
    <w:rsid w:val="00362F57"/>
    <w:rsid w:val="00386C64"/>
    <w:rsid w:val="003C67B9"/>
    <w:rsid w:val="00404A9E"/>
    <w:rsid w:val="004416A6"/>
    <w:rsid w:val="00442037"/>
    <w:rsid w:val="0048227E"/>
    <w:rsid w:val="004A5D24"/>
    <w:rsid w:val="004A7782"/>
    <w:rsid w:val="004B064B"/>
    <w:rsid w:val="004B3C02"/>
    <w:rsid w:val="00512DBA"/>
    <w:rsid w:val="00525BEA"/>
    <w:rsid w:val="00566EE1"/>
    <w:rsid w:val="005A44F8"/>
    <w:rsid w:val="005D6B7B"/>
    <w:rsid w:val="0062440B"/>
    <w:rsid w:val="0067457A"/>
    <w:rsid w:val="006A0B1E"/>
    <w:rsid w:val="006A783C"/>
    <w:rsid w:val="006C0727"/>
    <w:rsid w:val="006E145F"/>
    <w:rsid w:val="007352E4"/>
    <w:rsid w:val="00770572"/>
    <w:rsid w:val="00791CDC"/>
    <w:rsid w:val="007B1953"/>
    <w:rsid w:val="007B2495"/>
    <w:rsid w:val="007B5479"/>
    <w:rsid w:val="007F1E55"/>
    <w:rsid w:val="008008E7"/>
    <w:rsid w:val="00813085"/>
    <w:rsid w:val="0084032F"/>
    <w:rsid w:val="008A3F29"/>
    <w:rsid w:val="008B73A5"/>
    <w:rsid w:val="008C7780"/>
    <w:rsid w:val="008F0985"/>
    <w:rsid w:val="00906D2A"/>
    <w:rsid w:val="00916A73"/>
    <w:rsid w:val="009B1D98"/>
    <w:rsid w:val="009B6A68"/>
    <w:rsid w:val="009C0AC8"/>
    <w:rsid w:val="009F2FBC"/>
    <w:rsid w:val="00A34F2A"/>
    <w:rsid w:val="00A35E09"/>
    <w:rsid w:val="00A85EF6"/>
    <w:rsid w:val="00A93344"/>
    <w:rsid w:val="00AA427C"/>
    <w:rsid w:val="00AB3111"/>
    <w:rsid w:val="00AE26F2"/>
    <w:rsid w:val="00B03929"/>
    <w:rsid w:val="00B25ADA"/>
    <w:rsid w:val="00B50AF7"/>
    <w:rsid w:val="00B51BEE"/>
    <w:rsid w:val="00B52CBD"/>
    <w:rsid w:val="00BD6A13"/>
    <w:rsid w:val="00BE68C2"/>
    <w:rsid w:val="00C07DD5"/>
    <w:rsid w:val="00C206BA"/>
    <w:rsid w:val="00C96095"/>
    <w:rsid w:val="00CA09B2"/>
    <w:rsid w:val="00CB4C26"/>
    <w:rsid w:val="00D03F43"/>
    <w:rsid w:val="00DA4D91"/>
    <w:rsid w:val="00DC5A7B"/>
    <w:rsid w:val="00E0224F"/>
    <w:rsid w:val="00E26230"/>
    <w:rsid w:val="00E266AA"/>
    <w:rsid w:val="00E54282"/>
    <w:rsid w:val="00EF0F97"/>
    <w:rsid w:val="00F44675"/>
    <w:rsid w:val="00F4611D"/>
    <w:rsid w:val="00F67C6B"/>
    <w:rsid w:val="00F7232B"/>
    <w:rsid w:val="00F950FD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24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00242D"/>
    <w:pPr>
      <w:ind w:leftChars="400" w:left="840"/>
    </w:pPr>
  </w:style>
  <w:style w:type="character" w:styleId="a8">
    <w:name w:val="FollowedHyperlink"/>
    <w:basedOn w:val="a0"/>
    <w:rsid w:val="0000242D"/>
    <w:rPr>
      <w:color w:val="800080" w:themeColor="followedHyperlink"/>
      <w:u w:val="single"/>
    </w:rPr>
  </w:style>
  <w:style w:type="table" w:styleId="a9">
    <w:name w:val="Table Grid"/>
    <w:basedOn w:val="a1"/>
    <w:rsid w:val="000024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00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242D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c">
    <w:name w:val="Emphasis"/>
    <w:basedOn w:val="a0"/>
    <w:qFormat/>
    <w:rsid w:val="00002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24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00242D"/>
    <w:pPr>
      <w:ind w:leftChars="400" w:left="840"/>
    </w:pPr>
  </w:style>
  <w:style w:type="character" w:styleId="a8">
    <w:name w:val="FollowedHyperlink"/>
    <w:basedOn w:val="a0"/>
    <w:rsid w:val="0000242D"/>
    <w:rPr>
      <w:color w:val="800080" w:themeColor="followedHyperlink"/>
      <w:u w:val="single"/>
    </w:rPr>
  </w:style>
  <w:style w:type="table" w:styleId="a9">
    <w:name w:val="Table Grid"/>
    <w:basedOn w:val="a1"/>
    <w:rsid w:val="000024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00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242D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c">
    <w:name w:val="Emphasis"/>
    <w:basedOn w:val="a0"/>
    <w:qFormat/>
    <w:rsid w:val="00002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8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7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1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7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3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0888-02-00ax-tgax-may-2018-warsaw-meeting-minutes.docx" TargetMode="External"/><Relationship Id="rId13" Type="http://schemas.openxmlformats.org/officeDocument/2006/relationships/hyperlink" Target="https://mentor.ieee.org/802.11/dcn/18/11-18-0920-01-00ax-tgax-mac-ad-hoc-may-2018-meeting-minutes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0920-01-00ax-tgax-mac-ad-hoc-may-2018-meeting-minutes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0809-02-00ax-minutes-of-tgax-may-2018-ad-hoc-mac-mu-sr-meeting-in-rennes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8/11-18-0809-02-00ax-minutes-of-tgax-may-2018-ad-hoc-mac-mu-sr-meeting-in-renn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0888-02-00ax-tgax-may-2018-warsaw-meeting-minutes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ue\Desktop\2018.05%20-%20IEEE%20802%20WI%20in%20WAW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19</Pages>
  <Words>4507</Words>
  <Characters>25694</Characters>
  <Application>Microsoft Office Word</Application>
  <DocSecurity>0</DocSecurity>
  <Lines>214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802.11-18/1093r0</vt:lpstr>
      <vt:lpstr>doc.: IEEE 802.11-yy/xxxxr0</vt:lpstr>
    </vt:vector>
  </TitlesOfParts>
  <Company>Some Company</Company>
  <LinksUpToDate>false</LinksUpToDate>
  <CharactersWithSpaces>30141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802.11-18/1093r0</dc:title>
  <dc:subject>Submission</dc:subject>
  <dc:creator>inoue</dc:creator>
  <cp:keywords>July 2018</cp:keywords>
  <dc:description>Yasuhiko Inoue, NTT</dc:description>
  <cp:lastModifiedBy>inoue</cp:lastModifiedBy>
  <cp:revision>3</cp:revision>
  <cp:lastPrinted>1900-12-31T15:00:00Z</cp:lastPrinted>
  <dcterms:created xsi:type="dcterms:W3CDTF">2018-07-27T06:06:00Z</dcterms:created>
  <dcterms:modified xsi:type="dcterms:W3CDTF">2018-07-27T06:06:00Z</dcterms:modified>
</cp:coreProperties>
</file>