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E60BB6" w14:paraId="54F51BE9" w14:textId="77777777">
        <w:trPr>
          <w:trHeight w:val="485"/>
          <w:jc w:val="center"/>
        </w:trPr>
        <w:tc>
          <w:tcPr>
            <w:tcW w:w="9576" w:type="dxa"/>
            <w:gridSpan w:val="5"/>
            <w:vAlign w:val="center"/>
          </w:tcPr>
          <w:p w14:paraId="48A74B00" w14:textId="2935AFEE" w:rsidR="00CA09B2" w:rsidRPr="00E60BB6" w:rsidRDefault="00DB2FB0" w:rsidP="00E25A13">
            <w:pPr>
              <w:pStyle w:val="T2"/>
            </w:pPr>
            <w:r>
              <w:t xml:space="preserve">WUR </w:t>
            </w:r>
            <w:r w:rsidR="00042739">
              <w:t>Reference Models</w:t>
            </w:r>
          </w:p>
        </w:tc>
      </w:tr>
      <w:tr w:rsidR="00CA09B2" w:rsidRPr="00E60BB6" w14:paraId="624BBE33" w14:textId="77777777">
        <w:trPr>
          <w:trHeight w:val="359"/>
          <w:jc w:val="center"/>
        </w:trPr>
        <w:tc>
          <w:tcPr>
            <w:tcW w:w="9576" w:type="dxa"/>
            <w:gridSpan w:val="5"/>
            <w:vAlign w:val="center"/>
          </w:tcPr>
          <w:p w14:paraId="5A3C9C79" w14:textId="6D35A718" w:rsidR="00CA09B2" w:rsidRPr="00E60BB6" w:rsidRDefault="00CA09B2" w:rsidP="00AC7090">
            <w:pPr>
              <w:pStyle w:val="T2"/>
              <w:ind w:left="0"/>
              <w:rPr>
                <w:sz w:val="20"/>
              </w:rPr>
            </w:pPr>
            <w:r w:rsidRPr="00E60BB6">
              <w:rPr>
                <w:sz w:val="20"/>
              </w:rPr>
              <w:t>Date:</w:t>
            </w:r>
            <w:r w:rsidRPr="00E60BB6">
              <w:rPr>
                <w:b w:val="0"/>
                <w:sz w:val="20"/>
              </w:rPr>
              <w:t xml:space="preserve">  </w:t>
            </w:r>
            <w:r w:rsidR="00373DE9" w:rsidRPr="00E60BB6">
              <w:rPr>
                <w:b w:val="0"/>
                <w:sz w:val="20"/>
              </w:rPr>
              <w:t>20</w:t>
            </w:r>
            <w:r w:rsidR="00CB6E65">
              <w:rPr>
                <w:b w:val="0"/>
                <w:sz w:val="20"/>
              </w:rPr>
              <w:t>18</w:t>
            </w:r>
            <w:r w:rsidR="006F08DE" w:rsidRPr="00E60BB6">
              <w:rPr>
                <w:b w:val="0"/>
                <w:sz w:val="20"/>
              </w:rPr>
              <w:t>-</w:t>
            </w:r>
            <w:r w:rsidR="006821EC">
              <w:rPr>
                <w:b w:val="0"/>
                <w:sz w:val="20"/>
              </w:rPr>
              <w:t>6-30</w:t>
            </w:r>
          </w:p>
        </w:tc>
      </w:tr>
      <w:tr w:rsidR="00CA09B2" w:rsidRPr="00E60BB6" w14:paraId="578E955A" w14:textId="77777777">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2814"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124"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238"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59CBE90"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CB6E65">
              <w:rPr>
                <w:b w:val="0"/>
                <w:sz w:val="20"/>
              </w:rPr>
              <w:t>ARRIS</w:t>
            </w:r>
          </w:p>
        </w:tc>
        <w:tc>
          <w:tcPr>
            <w:tcW w:w="2814"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124"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238" w:type="dxa"/>
            <w:vAlign w:val="center"/>
          </w:tcPr>
          <w:p w14:paraId="2160CAAB" w14:textId="30FF3AF3" w:rsidR="00CA09B2" w:rsidRPr="00E60BB6" w:rsidRDefault="005A5F04" w:rsidP="004C4E5B">
            <w:pPr>
              <w:pStyle w:val="T2"/>
              <w:spacing w:after="0"/>
              <w:ind w:left="0" w:right="0"/>
              <w:rPr>
                <w:b w:val="0"/>
                <w:sz w:val="16"/>
              </w:rPr>
            </w:pPr>
            <w:hyperlink r:id="rId8" w:history="1">
              <w:r w:rsidR="00FB1501" w:rsidRPr="00E60BB6">
                <w:rPr>
                  <w:rStyle w:val="Hyperlink"/>
                  <w:sz w:val="20"/>
                </w:rPr>
                <w:t>mark.hamilton2152@gmail.com</w:t>
              </w:r>
            </w:hyperlink>
            <w:r w:rsidR="00FB1501" w:rsidRPr="00E60BB6">
              <w:rPr>
                <w:sz w:val="20"/>
              </w:rPr>
              <w:t xml:space="preserve"> </w:t>
            </w:r>
          </w:p>
        </w:tc>
      </w:tr>
      <w:tr w:rsidR="009C34C8" w:rsidRPr="00E60BB6" w14:paraId="63D048B3" w14:textId="77777777">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2814"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124" w:type="dxa"/>
            <w:vAlign w:val="center"/>
          </w:tcPr>
          <w:p w14:paraId="62722911" w14:textId="77777777" w:rsidR="009C34C8" w:rsidRPr="00E60BB6" w:rsidRDefault="009C34C8" w:rsidP="00537C16">
            <w:pPr>
              <w:pStyle w:val="T2"/>
              <w:spacing w:after="0"/>
              <w:ind w:left="0" w:right="0"/>
              <w:rPr>
                <w:b w:val="0"/>
                <w:sz w:val="18"/>
                <w:szCs w:val="18"/>
              </w:rPr>
            </w:pPr>
          </w:p>
        </w:tc>
        <w:tc>
          <w:tcPr>
            <w:tcW w:w="2238"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08013276" w:rsidR="00270AD8" w:rsidRDefault="00270AD8" w:rsidP="005A65B0">
                            <w:r>
                              <w:t xml:space="preserve">This document contains </w:t>
                            </w:r>
                            <w:r w:rsidR="00DB2FB0">
                              <w:t xml:space="preserve">proposed </w:t>
                            </w:r>
                            <w:r w:rsidR="00042739">
                              <w:t xml:space="preserve">architectural reference models for </w:t>
                            </w:r>
                            <w:r w:rsidR="00DB2FB0">
                              <w:t xml:space="preserve">the </w:t>
                            </w:r>
                            <w:proofErr w:type="spellStart"/>
                            <w:r w:rsidR="00DB2FB0">
                              <w:t>TGba</w:t>
                            </w:r>
                            <w:proofErr w:type="spellEnd"/>
                            <w:r w:rsidR="00DB2FB0">
                              <w:t xml:space="preserve"> (WUR) concepts</w:t>
                            </w:r>
                            <w:r>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75AC909A" w:rsidR="006821EC" w:rsidRDefault="00270AD8" w:rsidP="00DB2FB0">
                            <w:r>
                              <w:t xml:space="preserve">R1 – </w:t>
                            </w:r>
                            <w:r w:rsidR="00111F66">
                              <w:t>Added non-AP STA, after June 21 telecon.  Minor tweaks to dual-band “AP”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K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" o:allowincell="f" stroked="f">
                <v:textbox>
                  <w:txbxContent>
                    <w:p w14:paraId="7BFC9F81" w14:textId="77777777" w:rsidR="00270AD8" w:rsidRDefault="00270AD8">
                      <w:pPr>
                        <w:pStyle w:val="T1"/>
                        <w:spacing w:after="120"/>
                      </w:pPr>
                      <w:r>
                        <w:t>Abstract</w:t>
                      </w:r>
                    </w:p>
                    <w:p w14:paraId="25800D0E" w14:textId="08013276" w:rsidR="00270AD8" w:rsidRDefault="00270AD8" w:rsidP="005A65B0">
                      <w:r>
                        <w:t xml:space="preserve">This document contains </w:t>
                      </w:r>
                      <w:r w:rsidR="00DB2FB0">
                        <w:t xml:space="preserve">proposed </w:t>
                      </w:r>
                      <w:r w:rsidR="00042739">
                        <w:t xml:space="preserve">architectural reference models for </w:t>
                      </w:r>
                      <w:r w:rsidR="00DB2FB0">
                        <w:t xml:space="preserve">the </w:t>
                      </w:r>
                      <w:proofErr w:type="spellStart"/>
                      <w:r w:rsidR="00DB2FB0">
                        <w:t>TGba</w:t>
                      </w:r>
                      <w:proofErr w:type="spellEnd"/>
                      <w:r w:rsidR="00DB2FB0">
                        <w:t xml:space="preserve"> (WUR) concepts</w:t>
                      </w:r>
                      <w:r>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75AC909A" w:rsidR="006821EC" w:rsidRDefault="00270AD8" w:rsidP="00DB2FB0">
                      <w:r>
                        <w:t xml:space="preserve">R1 – </w:t>
                      </w:r>
                      <w:r w:rsidR="00111F66">
                        <w:t>Added non-AP STA, after June 21 telecon.  Minor tweaks to dual-band “AP”</w:t>
                      </w:r>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p w14:paraId="2D276A06" w14:textId="77777777" w:rsidR="00D6371D" w:rsidRPr="00E60BB6" w:rsidRDefault="00E25A13" w:rsidP="00E60117">
      <w:pPr>
        <w:pStyle w:val="Heading1"/>
      </w:pPr>
      <w:r w:rsidRPr="00E60BB6">
        <w:lastRenderedPageBreak/>
        <w:t>Introduction and Purpose</w:t>
      </w:r>
    </w:p>
    <w:p w14:paraId="6BA8F8BB" w14:textId="2B6FF729" w:rsidR="00111F66" w:rsidRDefault="00DB2FB0" w:rsidP="00D6371D">
      <w:pPr>
        <w:rPr>
          <w:lang w:val="en-US"/>
        </w:rPr>
      </w:pPr>
      <w:r>
        <w:rPr>
          <w:lang w:val="en-US"/>
        </w:rPr>
        <w:t>The following figure</w:t>
      </w:r>
      <w:r w:rsidR="00111F66">
        <w:rPr>
          <w:lang w:val="en-US"/>
        </w:rPr>
        <w:t>s</w:t>
      </w:r>
      <w:r>
        <w:rPr>
          <w:lang w:val="en-US"/>
        </w:rPr>
        <w:t xml:space="preserve"> </w:t>
      </w:r>
      <w:r w:rsidR="00111F66">
        <w:rPr>
          <w:lang w:val="en-US"/>
        </w:rPr>
        <w:t>are</w:t>
      </w:r>
      <w:r>
        <w:rPr>
          <w:lang w:val="en-US"/>
        </w:rPr>
        <w:t xml:space="preserve"> proposed as a reference </w:t>
      </w:r>
      <w:r w:rsidR="00111F66">
        <w:rPr>
          <w:lang w:val="en-US"/>
        </w:rPr>
        <w:t>models for the architecture of a non-AP STA and an AP, when WUR (as being developed by 802.11ba) are included.</w:t>
      </w:r>
    </w:p>
    <w:p w14:paraId="0169B265" w14:textId="4F62AFC6" w:rsidR="00111F66" w:rsidRDefault="00111F66" w:rsidP="00D6371D">
      <w:pPr>
        <w:rPr>
          <w:lang w:val="en-US"/>
        </w:rPr>
      </w:pPr>
    </w:p>
    <w:p w14:paraId="17FE1925" w14:textId="2FB710EB" w:rsidR="00111F66" w:rsidRDefault="00111F66" w:rsidP="00D6371D">
      <w:pPr>
        <w:rPr>
          <w:lang w:val="en-US"/>
        </w:rPr>
      </w:pPr>
      <w:r>
        <w:rPr>
          <w:lang w:val="en-US"/>
        </w:rPr>
        <w:t>Note that the non-AP STA is an abstract representation (as with all 802 reference models), and implementations may combine or split functions across other boundaries, so long as the externally visible behavior matches the reference.</w:t>
      </w:r>
    </w:p>
    <w:p w14:paraId="1D10D05B" w14:textId="1C316D99" w:rsidR="00111F66" w:rsidRDefault="00111F66" w:rsidP="00D6371D">
      <w:pPr>
        <w:rPr>
          <w:lang w:val="en-US"/>
        </w:rPr>
      </w:pPr>
    </w:p>
    <w:p w14:paraId="2F464260" w14:textId="01ED71D7" w:rsidR="00111F66" w:rsidRDefault="00111F66" w:rsidP="00D6371D">
      <w:pPr>
        <w:rPr>
          <w:lang w:val="en-US"/>
        </w:rPr>
      </w:pPr>
      <w:r>
        <w:rPr>
          <w:lang w:val="en-US"/>
        </w:rPr>
        <w:t>Three situations are considered:</w:t>
      </w:r>
    </w:p>
    <w:p w14:paraId="0D34ECD2" w14:textId="583BAFF8" w:rsidR="00111F66" w:rsidRPr="002B6B26" w:rsidRDefault="00111F66" w:rsidP="00111F66">
      <w:pPr>
        <w:pStyle w:val="ListParagraph"/>
        <w:numPr>
          <w:ilvl w:val="0"/>
          <w:numId w:val="30"/>
        </w:numPr>
        <w:rPr>
          <w:rFonts w:eastAsia="Times New Roman"/>
          <w:sz w:val="22"/>
          <w:szCs w:val="20"/>
        </w:rPr>
      </w:pPr>
      <w:r w:rsidRPr="002B6B26">
        <w:rPr>
          <w:rFonts w:eastAsia="Times New Roman"/>
          <w:sz w:val="22"/>
          <w:szCs w:val="20"/>
        </w:rPr>
        <w:t>A non-AP STA, which uses a WUR for wake up from deep power-saving state (RX only)</w:t>
      </w:r>
    </w:p>
    <w:p w14:paraId="04DAA612" w14:textId="4E55A7AE" w:rsidR="00111F66" w:rsidRPr="002B6B26" w:rsidRDefault="00111F66" w:rsidP="00111F66">
      <w:pPr>
        <w:pStyle w:val="ListParagraph"/>
        <w:numPr>
          <w:ilvl w:val="0"/>
          <w:numId w:val="30"/>
        </w:numPr>
        <w:rPr>
          <w:rFonts w:eastAsia="Times New Roman"/>
          <w:sz w:val="22"/>
          <w:szCs w:val="20"/>
        </w:rPr>
      </w:pPr>
      <w:r w:rsidRPr="002B6B26">
        <w:rPr>
          <w:rFonts w:eastAsia="Times New Roman"/>
          <w:sz w:val="22"/>
          <w:szCs w:val="20"/>
        </w:rPr>
        <w:t>An AP, which can transmit WUR format frames, per 802.11ba subclause 9.10.  It is important that an AP with WUR capability is not architecturally different from a non-WUR AP.  The only difference is that the WUR-capable AP’s MAC and PHY entities support the 802.11ba clauses 31 and 32 behaviors, including the ability to switch to MC-OOK modulation during transmit.</w:t>
      </w:r>
    </w:p>
    <w:p w14:paraId="470E9521" w14:textId="761CADE2" w:rsidR="00111F66" w:rsidRPr="002B6B26" w:rsidRDefault="00111F66" w:rsidP="00111F66">
      <w:pPr>
        <w:pStyle w:val="ListParagraph"/>
        <w:numPr>
          <w:ilvl w:val="0"/>
          <w:numId w:val="30"/>
        </w:numPr>
        <w:rPr>
          <w:rFonts w:eastAsia="Times New Roman"/>
          <w:sz w:val="22"/>
          <w:szCs w:val="20"/>
        </w:rPr>
      </w:pPr>
      <w:r w:rsidRPr="002B6B26">
        <w:rPr>
          <w:rFonts w:eastAsia="Times New Roman"/>
          <w:sz w:val="22"/>
          <w:szCs w:val="20"/>
        </w:rPr>
        <w:t xml:space="preserve">A “dual-band AP” which is a device that comprises two (or more) APs on different bands (or channels) and which share sufficient state information via </w:t>
      </w:r>
      <w:proofErr w:type="gramStart"/>
      <w:r w:rsidRPr="002B6B26">
        <w:rPr>
          <w:rFonts w:eastAsia="Times New Roman"/>
          <w:sz w:val="22"/>
          <w:szCs w:val="20"/>
        </w:rPr>
        <w:t>a</w:t>
      </w:r>
      <w:proofErr w:type="gramEnd"/>
      <w:r w:rsidRPr="002B6B26">
        <w:rPr>
          <w:rFonts w:eastAsia="Times New Roman"/>
          <w:sz w:val="22"/>
          <w:szCs w:val="20"/>
        </w:rPr>
        <w:t xml:space="preserve"> implementation-defined mechanism, to allow </w:t>
      </w:r>
      <w:r w:rsidR="002B6B26" w:rsidRPr="002B6B26">
        <w:rPr>
          <w:rFonts w:eastAsia="Times New Roman"/>
          <w:sz w:val="22"/>
          <w:szCs w:val="20"/>
        </w:rPr>
        <w:t>one AP to support WUR operation on behalf of another such AP, communicating to a non-AP STA that is associated with the second AP.</w:t>
      </w:r>
    </w:p>
    <w:p w14:paraId="1231B6C7" w14:textId="3F1F738A" w:rsidR="00DB2FB0" w:rsidRDefault="00DB2FB0" w:rsidP="00D6371D">
      <w:pPr>
        <w:rPr>
          <w:lang w:val="en-US"/>
        </w:rPr>
      </w:pPr>
    </w:p>
    <w:p w14:paraId="34A05890" w14:textId="2E68EE3F" w:rsidR="002B6B26" w:rsidRDefault="002B6B26" w:rsidP="00D6371D">
      <w:pPr>
        <w:rPr>
          <w:lang w:val="en-US"/>
        </w:rPr>
      </w:pPr>
      <w:r>
        <w:rPr>
          <w:lang w:val="en-US"/>
        </w:rPr>
        <w:t>The first and third situations are shown in the following figures.  The second situation is unchanged from the baseline AP reference model(s) in 802.11.</w:t>
      </w:r>
    </w:p>
    <w:p w14:paraId="0A88A77A" w14:textId="2C974217" w:rsidR="002B6B26" w:rsidRDefault="002B6B26" w:rsidP="00D6371D">
      <w:pPr>
        <w:rPr>
          <w:lang w:val="en-US"/>
        </w:rPr>
      </w:pPr>
    </w:p>
    <w:p w14:paraId="41CF3137" w14:textId="20EB2A76" w:rsidR="002B6B26" w:rsidRDefault="002B6B26" w:rsidP="00D6371D">
      <w:pPr>
        <w:rPr>
          <w:lang w:val="en-US"/>
        </w:rPr>
      </w:pPr>
      <w:r>
        <w:rPr>
          <w:lang w:val="en-US"/>
        </w:rPr>
        <w:t>Figure 1 – non-AP STA:</w:t>
      </w:r>
    </w:p>
    <w:p w14:paraId="78C8C4DC" w14:textId="1337F7D8" w:rsidR="002B6B26" w:rsidRDefault="002B6B26" w:rsidP="00D6371D">
      <w:pPr>
        <w:rPr>
          <w:lang w:val="en-US"/>
        </w:rPr>
      </w:pPr>
    </w:p>
    <w:p w14:paraId="652BC2FA" w14:textId="62EEA82B" w:rsidR="002B6B26" w:rsidRDefault="007F4899" w:rsidP="00D6371D">
      <w:pPr>
        <w:rPr>
          <w:lang w:val="en-US"/>
        </w:rPr>
      </w:pPr>
      <w:r>
        <w:rPr>
          <w:lang w:val="en-US"/>
        </w:rPr>
        <w:object w:dxaOrig="8160" w:dyaOrig="4141" w14:anchorId="78B67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7.85pt;height:206.9pt" o:ole="">
            <v:imagedata r:id="rId9" o:title=""/>
          </v:shape>
          <o:OLEObject Type="Embed" ProgID="Visio.Drawing.11" ShapeID="_x0000_i1026" DrawAspect="Content" ObjectID="_1591878141" r:id="rId10"/>
        </w:object>
      </w:r>
    </w:p>
    <w:p w14:paraId="3A3B9295" w14:textId="0EB16278" w:rsidR="002B6B26" w:rsidRDefault="002B6B26" w:rsidP="00D6371D">
      <w:pPr>
        <w:rPr>
          <w:lang w:val="en-US"/>
        </w:rPr>
      </w:pPr>
    </w:p>
    <w:p w14:paraId="42024473" w14:textId="77777777" w:rsidR="007F4899" w:rsidRDefault="007F4899">
      <w:pPr>
        <w:rPr>
          <w:lang w:val="en-US"/>
        </w:rPr>
      </w:pPr>
      <w:r>
        <w:rPr>
          <w:lang w:val="en-US"/>
        </w:rPr>
        <w:br w:type="page"/>
      </w:r>
    </w:p>
    <w:p w14:paraId="325E51AC" w14:textId="77777777" w:rsidR="007F4899" w:rsidRDefault="007F4899" w:rsidP="00D6371D">
      <w:pPr>
        <w:rPr>
          <w:lang w:val="en-US"/>
        </w:rPr>
      </w:pPr>
    </w:p>
    <w:p w14:paraId="461B5150" w14:textId="17585269" w:rsidR="002B6B26" w:rsidRDefault="002B6B26" w:rsidP="00D6371D">
      <w:pPr>
        <w:rPr>
          <w:lang w:val="en-US"/>
        </w:rPr>
      </w:pPr>
      <w:bookmarkStart w:id="0" w:name="_GoBack"/>
      <w:bookmarkEnd w:id="0"/>
      <w:r>
        <w:rPr>
          <w:lang w:val="en-US"/>
        </w:rPr>
        <w:t>Figure 2 – dual-band “AP” device</w:t>
      </w:r>
    </w:p>
    <w:p w14:paraId="75894F92" w14:textId="04E50136" w:rsidR="002B6B26" w:rsidRDefault="002B6B26" w:rsidP="00D6371D">
      <w:pPr>
        <w:rPr>
          <w:lang w:val="en-US"/>
        </w:rPr>
      </w:pPr>
    </w:p>
    <w:p w14:paraId="606C2ED6" w14:textId="783992C4" w:rsidR="002B6B26" w:rsidRDefault="002B6B26" w:rsidP="00D6371D">
      <w:pPr>
        <w:rPr>
          <w:lang w:val="en-US"/>
        </w:rPr>
      </w:pPr>
      <w:r>
        <w:rPr>
          <w:lang w:val="en-US"/>
        </w:rPr>
        <w:object w:dxaOrig="12856" w:dyaOrig="6615" w14:anchorId="3578D96A">
          <v:shape id="_x0000_i1025" type="#_x0000_t75" style="width:484.85pt;height:249.25pt" o:ole="">
            <v:imagedata r:id="rId11" o:title=""/>
          </v:shape>
          <o:OLEObject Type="Embed" ProgID="Visio.Drawing.15" ShapeID="_x0000_i1025" DrawAspect="Content" ObjectID="_1591878142" r:id="rId12"/>
        </w:object>
      </w:r>
    </w:p>
    <w:sectPr w:rsidR="002B6B26" w:rsidSect="00111F66">
      <w:headerReference w:type="default" r:id="rId13"/>
      <w:footerReference w:type="default" r:id="rId14"/>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1DC9" w14:textId="77777777" w:rsidR="005A5F04" w:rsidRDefault="005A5F04">
      <w:r>
        <w:separator/>
      </w:r>
    </w:p>
  </w:endnote>
  <w:endnote w:type="continuationSeparator" w:id="0">
    <w:p w14:paraId="037D1198" w14:textId="77777777" w:rsidR="005A5F04" w:rsidRDefault="005A5F04">
      <w:r>
        <w:continuationSeparator/>
      </w:r>
    </w:p>
  </w:endnote>
  <w:endnote w:type="continuationNotice" w:id="1">
    <w:p w14:paraId="7E0E3C03" w14:textId="77777777" w:rsidR="005A5F04" w:rsidRDefault="005A5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794" w14:textId="63AB25E3" w:rsidR="00270AD8" w:rsidRDefault="005A5F04">
    <w:pPr>
      <w:pStyle w:val="Footer"/>
      <w:tabs>
        <w:tab w:val="clear" w:pos="6480"/>
        <w:tab w:val="center" w:pos="4680"/>
        <w:tab w:val="right" w:pos="9360"/>
      </w:tabs>
    </w:pPr>
    <w:r>
      <w:fldChar w:fldCharType="begin"/>
    </w:r>
    <w:r>
      <w:instrText xml:space="preserve"> SUBJECT  \* MERGEFORMAT </w:instrText>
    </w:r>
    <w:r>
      <w:fldChar w:fldCharType="separate"/>
    </w:r>
    <w:r w:rsidR="00270AD8">
      <w:t>Submission</w:t>
    </w:r>
    <w:r>
      <w:fldChar w:fldCharType="end"/>
    </w:r>
    <w:r w:rsidR="00270AD8">
      <w:tab/>
      <w:t xml:space="preserve">page </w:t>
    </w:r>
    <w:r w:rsidR="00270AD8">
      <w:fldChar w:fldCharType="begin"/>
    </w:r>
    <w:r w:rsidR="00270AD8">
      <w:instrText xml:space="preserve">page </w:instrText>
    </w:r>
    <w:r w:rsidR="00270AD8">
      <w:fldChar w:fldCharType="separate"/>
    </w:r>
    <w:r w:rsidR="007F4899">
      <w:rPr>
        <w:noProof/>
      </w:rPr>
      <w:t>2</w:t>
    </w:r>
    <w:r w:rsidR="00270AD8">
      <w:fldChar w:fldCharType="end"/>
    </w:r>
    <w:r w:rsidR="00270AD8">
      <w:tab/>
      <w:t>Mark Hamilton, Ruckus/</w:t>
    </w:r>
    <w:r w:rsidR="006B4E5D">
      <w:t>ARRIS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B930C" w14:textId="77777777" w:rsidR="005A5F04" w:rsidRDefault="005A5F04">
      <w:r>
        <w:separator/>
      </w:r>
    </w:p>
  </w:footnote>
  <w:footnote w:type="continuationSeparator" w:id="0">
    <w:p w14:paraId="558E75B9" w14:textId="77777777" w:rsidR="005A5F04" w:rsidRDefault="005A5F04">
      <w:r>
        <w:continuationSeparator/>
      </w:r>
    </w:p>
  </w:footnote>
  <w:footnote w:type="continuationNotice" w:id="1">
    <w:p w14:paraId="21D90D8B" w14:textId="77777777" w:rsidR="005A5F04" w:rsidRDefault="005A5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00D1" w14:textId="50185960" w:rsidR="00270AD8" w:rsidRDefault="00DB2FB0">
    <w:pPr>
      <w:pStyle w:val="Header"/>
      <w:tabs>
        <w:tab w:val="clear" w:pos="6480"/>
        <w:tab w:val="center" w:pos="4680"/>
        <w:tab w:val="right" w:pos="9360"/>
      </w:tabs>
    </w:pPr>
    <w:r>
      <w:t>June</w:t>
    </w:r>
    <w:r w:rsidR="006B4E5D">
      <w:t xml:space="preserve"> 2018</w:t>
    </w:r>
    <w:r w:rsidR="00270AD8">
      <w:tab/>
    </w:r>
    <w:r w:rsidR="00270AD8">
      <w:tab/>
    </w:r>
    <w:r w:rsidR="005A5F04">
      <w:fldChar w:fldCharType="begin"/>
    </w:r>
    <w:r w:rsidR="005A5F04">
      <w:instrText xml:space="preserve"> TITLE  \* MERGEFORMAT </w:instrText>
    </w:r>
    <w:r w:rsidR="005A5F04">
      <w:fldChar w:fldCharType="separate"/>
    </w:r>
    <w:r w:rsidR="00270AD8">
      <w:t>doc.: IEEE 802.11-1</w:t>
    </w:r>
    <w:r>
      <w:t>8</w:t>
    </w:r>
    <w:r w:rsidR="00270AD8">
      <w:t>/</w:t>
    </w:r>
    <w:r>
      <w:t>101</w:t>
    </w:r>
    <w:r w:rsidR="00111F66">
      <w:t>7</w:t>
    </w:r>
    <w:r w:rsidR="00270AD8">
      <w:t>r</w:t>
    </w:r>
    <w:r w:rsidR="005A5F04">
      <w:fldChar w:fldCharType="end"/>
    </w:r>
    <w:r w:rsidR="00111F6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40260"/>
    <w:multiLevelType w:val="hybridMultilevel"/>
    <w:tmpl w:val="126E42FC"/>
    <w:lvl w:ilvl="0" w:tplc="A0D0B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8"/>
  </w:num>
  <w:num w:numId="5">
    <w:abstractNumId w:val="11"/>
  </w:num>
  <w:num w:numId="6">
    <w:abstractNumId w:val="24"/>
  </w:num>
  <w:num w:numId="7">
    <w:abstractNumId w:val="16"/>
  </w:num>
  <w:num w:numId="8">
    <w:abstractNumId w:val="15"/>
  </w:num>
  <w:num w:numId="9">
    <w:abstractNumId w:val="6"/>
  </w:num>
  <w:num w:numId="10">
    <w:abstractNumId w:val="14"/>
  </w:num>
  <w:num w:numId="11">
    <w:abstractNumId w:val="13"/>
  </w:num>
  <w:num w:numId="12">
    <w:abstractNumId w:val="21"/>
  </w:num>
  <w:num w:numId="13">
    <w:abstractNumId w:val="16"/>
  </w:num>
  <w:num w:numId="14">
    <w:abstractNumId w:val="22"/>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20"/>
  </w:num>
  <w:num w:numId="21">
    <w:abstractNumId w:val="10"/>
  </w:num>
  <w:num w:numId="22">
    <w:abstractNumId w:val="5"/>
  </w:num>
  <w:num w:numId="23">
    <w:abstractNumId w:val="17"/>
  </w:num>
  <w:num w:numId="24">
    <w:abstractNumId w:val="26"/>
  </w:num>
  <w:num w:numId="25">
    <w:abstractNumId w:val="16"/>
  </w:num>
  <w:num w:numId="26">
    <w:abstractNumId w:val="12"/>
  </w:num>
  <w:num w:numId="27">
    <w:abstractNumId w:val="2"/>
  </w:num>
  <w:num w:numId="28">
    <w:abstractNumId w:val="1"/>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40157"/>
    <w:rsid w:val="00040997"/>
    <w:rsid w:val="00042739"/>
    <w:rsid w:val="0004412A"/>
    <w:rsid w:val="00045083"/>
    <w:rsid w:val="0005109A"/>
    <w:rsid w:val="00055A5B"/>
    <w:rsid w:val="00064C80"/>
    <w:rsid w:val="00072783"/>
    <w:rsid w:val="00072AEB"/>
    <w:rsid w:val="00075140"/>
    <w:rsid w:val="000761F3"/>
    <w:rsid w:val="00076DC6"/>
    <w:rsid w:val="00077C5E"/>
    <w:rsid w:val="000809F3"/>
    <w:rsid w:val="000817C1"/>
    <w:rsid w:val="0009537C"/>
    <w:rsid w:val="000A2050"/>
    <w:rsid w:val="000A30E4"/>
    <w:rsid w:val="000A31AD"/>
    <w:rsid w:val="000B4A16"/>
    <w:rsid w:val="000C0FD2"/>
    <w:rsid w:val="000C3329"/>
    <w:rsid w:val="000D1A14"/>
    <w:rsid w:val="000E0CE8"/>
    <w:rsid w:val="000F0ACB"/>
    <w:rsid w:val="000F25DA"/>
    <w:rsid w:val="000F3DCA"/>
    <w:rsid w:val="00100A3A"/>
    <w:rsid w:val="00100EB6"/>
    <w:rsid w:val="00103A21"/>
    <w:rsid w:val="0010464D"/>
    <w:rsid w:val="00105939"/>
    <w:rsid w:val="0010612F"/>
    <w:rsid w:val="00106FF1"/>
    <w:rsid w:val="00111EA1"/>
    <w:rsid w:val="00111F66"/>
    <w:rsid w:val="00114AAC"/>
    <w:rsid w:val="0011579E"/>
    <w:rsid w:val="00116E2C"/>
    <w:rsid w:val="00122AF6"/>
    <w:rsid w:val="0012618F"/>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86DA4"/>
    <w:rsid w:val="00192F8C"/>
    <w:rsid w:val="00194EEA"/>
    <w:rsid w:val="001B054B"/>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B6B26"/>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8A"/>
    <w:rsid w:val="003542BD"/>
    <w:rsid w:val="00355B45"/>
    <w:rsid w:val="0035666F"/>
    <w:rsid w:val="003578AC"/>
    <w:rsid w:val="00361508"/>
    <w:rsid w:val="0036658A"/>
    <w:rsid w:val="00370B6E"/>
    <w:rsid w:val="003736F3"/>
    <w:rsid w:val="00373DE9"/>
    <w:rsid w:val="003763FC"/>
    <w:rsid w:val="00381BDF"/>
    <w:rsid w:val="00384AF7"/>
    <w:rsid w:val="00385ADD"/>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6D5F"/>
    <w:rsid w:val="00470894"/>
    <w:rsid w:val="00474A83"/>
    <w:rsid w:val="00482E33"/>
    <w:rsid w:val="00482EC1"/>
    <w:rsid w:val="004911C8"/>
    <w:rsid w:val="004925DB"/>
    <w:rsid w:val="00492794"/>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5F04"/>
    <w:rsid w:val="005A65B0"/>
    <w:rsid w:val="005B14C9"/>
    <w:rsid w:val="005B2062"/>
    <w:rsid w:val="005C112D"/>
    <w:rsid w:val="005C599C"/>
    <w:rsid w:val="005D2129"/>
    <w:rsid w:val="005D3CD9"/>
    <w:rsid w:val="005D4C1A"/>
    <w:rsid w:val="005D742B"/>
    <w:rsid w:val="005E11C4"/>
    <w:rsid w:val="005F15D3"/>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8FA"/>
    <w:rsid w:val="006379C1"/>
    <w:rsid w:val="00643CB3"/>
    <w:rsid w:val="00644394"/>
    <w:rsid w:val="00644891"/>
    <w:rsid w:val="006470C1"/>
    <w:rsid w:val="00656DD8"/>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B2230"/>
    <w:rsid w:val="006B3995"/>
    <w:rsid w:val="006B4E5D"/>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4083"/>
    <w:rsid w:val="007D564C"/>
    <w:rsid w:val="007E241C"/>
    <w:rsid w:val="007E4596"/>
    <w:rsid w:val="007E4B73"/>
    <w:rsid w:val="007E622B"/>
    <w:rsid w:val="007F08B6"/>
    <w:rsid w:val="007F1C65"/>
    <w:rsid w:val="007F259A"/>
    <w:rsid w:val="007F46DF"/>
    <w:rsid w:val="007F4899"/>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153A7"/>
    <w:rsid w:val="009158E4"/>
    <w:rsid w:val="009161A4"/>
    <w:rsid w:val="00921AD6"/>
    <w:rsid w:val="0092365C"/>
    <w:rsid w:val="00927E17"/>
    <w:rsid w:val="00932435"/>
    <w:rsid w:val="0093430C"/>
    <w:rsid w:val="00936B1B"/>
    <w:rsid w:val="0094126D"/>
    <w:rsid w:val="00943321"/>
    <w:rsid w:val="00945B3F"/>
    <w:rsid w:val="00946053"/>
    <w:rsid w:val="00952763"/>
    <w:rsid w:val="00952DAA"/>
    <w:rsid w:val="00955B10"/>
    <w:rsid w:val="00963B01"/>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86683"/>
    <w:rsid w:val="00A92222"/>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3C8E"/>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5001E"/>
    <w:rsid w:val="00C5146B"/>
    <w:rsid w:val="00C52F95"/>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46DE"/>
    <w:rsid w:val="00CA7D0D"/>
    <w:rsid w:val="00CB11D8"/>
    <w:rsid w:val="00CB54CA"/>
    <w:rsid w:val="00CB575D"/>
    <w:rsid w:val="00CB6E65"/>
    <w:rsid w:val="00CC068C"/>
    <w:rsid w:val="00CC0821"/>
    <w:rsid w:val="00CC2106"/>
    <w:rsid w:val="00CD1379"/>
    <w:rsid w:val="00CD21A4"/>
    <w:rsid w:val="00CD3221"/>
    <w:rsid w:val="00CE0906"/>
    <w:rsid w:val="00CE4626"/>
    <w:rsid w:val="00CF3E60"/>
    <w:rsid w:val="00CF3F25"/>
    <w:rsid w:val="00D02BCC"/>
    <w:rsid w:val="00D1152F"/>
    <w:rsid w:val="00D13BEB"/>
    <w:rsid w:val="00D14510"/>
    <w:rsid w:val="00D17B8A"/>
    <w:rsid w:val="00D20DF8"/>
    <w:rsid w:val="00D23D3E"/>
    <w:rsid w:val="00D27BCE"/>
    <w:rsid w:val="00D3323D"/>
    <w:rsid w:val="00D36128"/>
    <w:rsid w:val="00D40F81"/>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9863-06F1-4B38-A45A-58DF6C6A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 Hamilton</cp:lastModifiedBy>
  <cp:revision>4</cp:revision>
  <cp:lastPrinted>2014-05-15T08:40:00Z</cp:lastPrinted>
  <dcterms:created xsi:type="dcterms:W3CDTF">2018-06-30T21:31:00Z</dcterms:created>
  <dcterms:modified xsi:type="dcterms:W3CDTF">2018-06-30T21:36:00Z</dcterms:modified>
</cp:coreProperties>
</file>