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3FBF4679" w:rsidR="00CA09B2" w:rsidRPr="000F196E" w:rsidRDefault="00C343EE" w:rsidP="00CD6838">
            <w:pPr>
              <w:pStyle w:val="T2"/>
              <w:rPr>
                <w:lang w:eastAsia="ko-KR"/>
              </w:rPr>
            </w:pPr>
            <w:r w:rsidRPr="00C343EE">
              <w:rPr>
                <w:bCs/>
                <w:lang w:eastAsia="ko-KR"/>
              </w:rPr>
              <w:t>ACK operation in TDD SP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028DAD47" w:rsidR="00CA09B2" w:rsidRPr="00F320BB" w:rsidRDefault="00CA09B2" w:rsidP="00F36E51">
            <w:pPr>
              <w:pStyle w:val="T2"/>
              <w:ind w:left="0"/>
              <w:rPr>
                <w:sz w:val="20"/>
                <w:lang w:eastAsia="ko-KR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545C3A">
              <w:rPr>
                <w:b w:val="0"/>
                <w:sz w:val="20"/>
              </w:rPr>
              <w:t>8</w:t>
            </w:r>
            <w:r w:rsidRPr="00F320BB">
              <w:rPr>
                <w:b w:val="0"/>
                <w:sz w:val="20"/>
              </w:rPr>
              <w:t>-</w:t>
            </w:r>
            <w:r w:rsidR="00F36E51">
              <w:rPr>
                <w:b w:val="0"/>
                <w:sz w:val="20"/>
              </w:rPr>
              <w:t>07-1</w:t>
            </w:r>
            <w:r w:rsidR="00955BB2">
              <w:rPr>
                <w:b w:val="0"/>
                <w:sz w:val="20"/>
              </w:rPr>
              <w:t>2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ED454BF" w:rsidR="00CA09B2" w:rsidRPr="00F320BB" w:rsidRDefault="00335D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E17D64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235CECF8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7D6C787" w14:textId="491E5C9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5B165E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C6B740" w:rsidR="00E17D64" w:rsidRPr="004B1139" w:rsidRDefault="0054563C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8" w:history="1">
              <w:r w:rsidR="00E17D64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E17D64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44A9891D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B51784">
              <w:rPr>
                <w:b w:val="0"/>
                <w:sz w:val="20"/>
                <w:lang w:eastAsia="ko-KR"/>
              </w:rPr>
              <w:t>Kiseon</w:t>
            </w:r>
            <w:proofErr w:type="spellEnd"/>
            <w:r w:rsidRPr="00B51784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B51784">
              <w:rPr>
                <w:b w:val="0"/>
                <w:sz w:val="20"/>
                <w:lang w:eastAsia="ko-KR"/>
              </w:rPr>
              <w:t>Ryu</w:t>
            </w:r>
            <w:proofErr w:type="spellEnd"/>
          </w:p>
        </w:tc>
        <w:tc>
          <w:tcPr>
            <w:tcW w:w="1147" w:type="dxa"/>
            <w:vAlign w:val="center"/>
          </w:tcPr>
          <w:p w14:paraId="2A0D95FC" w14:textId="6F0C5DD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63FBA43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3B66DB35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51784">
              <w:rPr>
                <w:rStyle w:val="a6"/>
                <w:b w:val="0"/>
                <w:sz w:val="20"/>
                <w:lang w:eastAsia="ko-KR"/>
              </w:rPr>
              <w:t>kiseon.ryu@lge.com</w:t>
            </w:r>
          </w:p>
        </w:tc>
      </w:tr>
      <w:tr w:rsidR="00E17D64" w:rsidRPr="00F320BB" w14:paraId="402DFF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7AB5481E" w14:textId="07ED8F96" w:rsidR="00E17D64" w:rsidRPr="00B5178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179CA575" w14:textId="3FAA12BB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F842509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B8DB89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6EE548A" w14:textId="7A9D7456" w:rsidR="00E17D64" w:rsidRPr="00B51784" w:rsidRDefault="0054563C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  <w:lang w:eastAsia="ko-KR"/>
              </w:rPr>
            </w:pPr>
            <w:hyperlink r:id="rId9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E17D64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60908F94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Choi</w:t>
            </w:r>
          </w:p>
        </w:tc>
        <w:tc>
          <w:tcPr>
            <w:tcW w:w="1147" w:type="dxa"/>
            <w:vAlign w:val="center"/>
          </w:tcPr>
          <w:p w14:paraId="78026CA9" w14:textId="5B977426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00F7C1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6E6F101A" w:rsidR="00E17D64" w:rsidRPr="00314A90" w:rsidRDefault="0054563C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0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E17D64" w:rsidRPr="00F320BB" w14:paraId="36618AE5" w14:textId="77777777" w:rsidTr="004518E6">
        <w:trPr>
          <w:jc w:val="center"/>
        </w:trPr>
        <w:tc>
          <w:tcPr>
            <w:tcW w:w="2178" w:type="dxa"/>
            <w:vAlign w:val="center"/>
          </w:tcPr>
          <w:p w14:paraId="706A11FB" w14:textId="6A8429BB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3040C42B" w14:textId="78C73676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B2745F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2736A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76986B4" w14:textId="15955B21" w:rsidR="00E17D64" w:rsidRDefault="0054563C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1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E17D64" w:rsidRPr="00F320BB" w14:paraId="6A412936" w14:textId="77777777" w:rsidTr="004518E6">
        <w:trPr>
          <w:jc w:val="center"/>
        </w:trPr>
        <w:tc>
          <w:tcPr>
            <w:tcW w:w="2178" w:type="dxa"/>
            <w:vAlign w:val="center"/>
          </w:tcPr>
          <w:p w14:paraId="7243EAF3" w14:textId="588ACA8B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329957F3" w14:textId="35BB4E99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CFDFD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CC1247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E60456" w14:textId="2911BB12" w:rsidR="00E17D64" w:rsidRPr="00F320BB" w:rsidRDefault="0054563C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2" w:history="1">
              <w:r w:rsidR="00E17D64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E17D64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E17D64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E17D64" w:rsidRPr="00F320BB" w14:paraId="460180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467FB63F" w14:textId="6C77D3DD" w:rsidR="00E17D64" w:rsidRDefault="004A722A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4A722A">
              <w:rPr>
                <w:b w:val="0"/>
                <w:sz w:val="20"/>
              </w:rPr>
              <w:t>Payam</w:t>
            </w:r>
            <w:proofErr w:type="spellEnd"/>
            <w:r w:rsidRPr="004A722A">
              <w:rPr>
                <w:b w:val="0"/>
                <w:sz w:val="20"/>
              </w:rPr>
              <w:t xml:space="preserve"> </w:t>
            </w:r>
            <w:proofErr w:type="spellStart"/>
            <w:r w:rsidRPr="004A722A">
              <w:rPr>
                <w:b w:val="0"/>
                <w:sz w:val="20"/>
              </w:rPr>
              <w:t>Torab</w:t>
            </w:r>
            <w:proofErr w:type="spellEnd"/>
          </w:p>
        </w:tc>
        <w:tc>
          <w:tcPr>
            <w:tcW w:w="1147" w:type="dxa"/>
            <w:vAlign w:val="center"/>
          </w:tcPr>
          <w:p w14:paraId="2C7F6C19" w14:textId="1C249424" w:rsidR="00E17D64" w:rsidRDefault="004A722A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722A">
              <w:rPr>
                <w:b w:val="0"/>
                <w:sz w:val="20"/>
              </w:rPr>
              <w:t>Facebook</w:t>
            </w:r>
          </w:p>
        </w:tc>
        <w:tc>
          <w:tcPr>
            <w:tcW w:w="2340" w:type="dxa"/>
            <w:vAlign w:val="center"/>
          </w:tcPr>
          <w:p w14:paraId="2F62D36C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D55B5F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C33B05B" w14:textId="3BA415D9" w:rsidR="00E17D64" w:rsidRPr="00387FE2" w:rsidRDefault="004A722A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4A722A">
              <w:rPr>
                <w:rStyle w:val="a6"/>
                <w:b w:val="0"/>
                <w:sz w:val="20"/>
              </w:rPr>
              <w:t>ptorab@fb.com</w:t>
            </w:r>
          </w:p>
        </w:tc>
      </w:tr>
    </w:tbl>
    <w:p w14:paraId="633AD1B9" w14:textId="4FB402A1" w:rsidR="00CA09B2" w:rsidRPr="00F320BB" w:rsidRDefault="00CA09B2">
      <w:pPr>
        <w:pStyle w:val="T1"/>
        <w:spacing w:after="120"/>
        <w:rPr>
          <w:sz w:val="22"/>
        </w:rPr>
      </w:pPr>
    </w:p>
    <w:p w14:paraId="628C99D2" w14:textId="77777777" w:rsidR="00C07B4E" w:rsidRPr="00F320BB" w:rsidRDefault="00C07B4E"/>
    <w:p w14:paraId="48456CE1" w14:textId="77777777" w:rsidR="00C343EE" w:rsidRDefault="00C343EE" w:rsidP="00C343EE">
      <w:pPr>
        <w:pStyle w:val="T1"/>
        <w:spacing w:after="120"/>
      </w:pPr>
      <w:r>
        <w:t>Abstract</w:t>
      </w:r>
    </w:p>
    <w:p w14:paraId="2A6ECE7A" w14:textId="32F79AAC" w:rsidR="00C343EE" w:rsidRDefault="00C343EE" w:rsidP="00C343EE">
      <w:pPr>
        <w:jc w:val="both"/>
      </w:pPr>
      <w:r>
        <w:t>This document proposes</w:t>
      </w:r>
      <w:r>
        <w:rPr>
          <w:rFonts w:hint="eastAsia"/>
          <w:lang w:eastAsia="ko-KR"/>
        </w:rPr>
        <w:t xml:space="preserve"> </w:t>
      </w:r>
      <w:r w:rsidRPr="00DB54F4">
        <w:rPr>
          <w:lang w:eastAsia="ko-KR"/>
        </w:rPr>
        <w:t xml:space="preserve">to </w:t>
      </w:r>
      <w:r>
        <w:rPr>
          <w:lang w:eastAsia="ko-KR"/>
        </w:rPr>
        <w:t xml:space="preserve">modify of </w:t>
      </w:r>
      <w:r w:rsidRPr="00C343EE">
        <w:rPr>
          <w:lang w:eastAsia="ko-KR"/>
        </w:rPr>
        <w:t xml:space="preserve">ACK operation in TDD SP </w:t>
      </w:r>
      <w:r>
        <w:rPr>
          <w:lang w:eastAsia="ko-KR"/>
        </w:rPr>
        <w:t xml:space="preserve">to </w:t>
      </w:r>
      <w:r w:rsidRPr="0069758B">
        <w:rPr>
          <w:lang w:eastAsia="ko-KR"/>
        </w:rPr>
        <w:t xml:space="preserve">clear </w:t>
      </w:r>
      <w:r w:rsidR="00042785">
        <w:rPr>
          <w:lang w:eastAsia="ko-KR"/>
        </w:rPr>
        <w:t xml:space="preserve">of 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 policy</w:t>
      </w:r>
      <w:r w:rsidR="00042785">
        <w:rPr>
          <w:lang w:eastAsia="ko-KR"/>
        </w:rPr>
        <w:t xml:space="preserve"> and </w:t>
      </w:r>
      <w:proofErr w:type="spellStart"/>
      <w:r w:rsidR="00042785" w:rsidRPr="009C267F">
        <w:t>AckTimeout</w:t>
      </w:r>
      <w:proofErr w:type="spellEnd"/>
      <w:r w:rsidR="00042785">
        <w:rPr>
          <w:lang w:eastAsia="ko-KR"/>
        </w:rPr>
        <w:t>.</w:t>
      </w:r>
    </w:p>
    <w:p w14:paraId="6DB37E8C" w14:textId="77777777" w:rsidR="00C07B4E" w:rsidRPr="00C343EE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5A5F05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042785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C343EE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5DACB30E" w14:textId="77777777" w:rsidR="00973B5C" w:rsidRDefault="00973B5C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551FD40" w14:textId="156D5AC4" w:rsidR="009C267F" w:rsidRPr="009C267F" w:rsidRDefault="009C267F" w:rsidP="009C267F">
      <w:pPr>
        <w:numPr>
          <w:ilvl w:val="0"/>
          <w:numId w:val="43"/>
        </w:numPr>
      </w:pPr>
      <w:r w:rsidRPr="009C267F">
        <w:rPr>
          <w:rFonts w:hint="eastAsia"/>
          <w:b/>
        </w:rPr>
        <w:t>Note</w:t>
      </w:r>
      <w:r w:rsidRPr="009C267F">
        <w:rPr>
          <w:b/>
        </w:rPr>
        <w:t>:</w:t>
      </w:r>
      <w:r w:rsidRPr="009C267F">
        <w:t xml:space="preserve"> According to the definition in the current draft text, the ACK for the TX TDD slot is transmitted in the earliest simplex RX TDD slot. However, in this case, transmitter </w:t>
      </w:r>
      <w:proofErr w:type="spellStart"/>
      <w:r w:rsidRPr="009C267F">
        <w:t>behavior</w:t>
      </w:r>
      <w:proofErr w:type="spellEnd"/>
      <w:r w:rsidRPr="009C267F">
        <w:t xml:space="preserve"> and </w:t>
      </w:r>
      <w:proofErr w:type="spellStart"/>
      <w:r w:rsidRPr="009C267F">
        <w:t>AckTimeout</w:t>
      </w:r>
      <w:proofErr w:type="spellEnd"/>
      <w:r w:rsidRPr="009C267F">
        <w:t xml:space="preserve"> need to be corrected.</w:t>
      </w:r>
    </w:p>
    <w:p w14:paraId="4439C00F" w14:textId="77777777" w:rsidR="009C267F" w:rsidRPr="009C267F" w:rsidRDefault="009C267F" w:rsidP="009C267F">
      <w:pPr>
        <w:ind w:left="360"/>
      </w:pPr>
    </w:p>
    <w:p w14:paraId="54E54965" w14:textId="5B5F915F" w:rsidR="009C267F" w:rsidRPr="009C267F" w:rsidRDefault="009C267F" w:rsidP="009C267F">
      <w:r w:rsidRPr="009C267F">
        <w:t xml:space="preserve">The current spec only addresses the restriction of at most one single MPDU transmission per TDD slot. If more than one TDD slots are assigned to a DMG AP or a DMG STA before occurring the corresponding TDD slot </w:t>
      </w:r>
      <w:proofErr w:type="spellStart"/>
      <w:r w:rsidRPr="009C267F">
        <w:t>Ack</w:t>
      </w:r>
      <w:proofErr w:type="spellEnd"/>
      <w:r w:rsidRPr="009C267F">
        <w:t xml:space="preserve">/BA is transmitted on, the problem may happen. So we need clarification for </w:t>
      </w:r>
      <w:proofErr w:type="spellStart"/>
      <w:r w:rsidRPr="009C267F">
        <w:t>Ack</w:t>
      </w:r>
      <w:proofErr w:type="spellEnd"/>
      <w:r w:rsidRPr="009C267F">
        <w:t xml:space="preserve"> procedure in TDD SP.</w:t>
      </w:r>
    </w:p>
    <w:p w14:paraId="1F3FD4DE" w14:textId="77777777" w:rsidR="009C267F" w:rsidRDefault="009C267F" w:rsidP="009C267F">
      <w:pPr>
        <w:rPr>
          <w:sz w:val="24"/>
          <w:lang w:val="en-US"/>
        </w:rPr>
      </w:pPr>
    </w:p>
    <w:p w14:paraId="58992C6B" w14:textId="235A96A5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C58D03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6398F1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93485E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F00FF0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445684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5BEE58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778558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E7685B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3F5B87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4B2A365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4331E6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8221E8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FFAC57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2772426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FB2BA8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6AB402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2CA352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266BA9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A120CE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184D72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03F9F1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C7ACC6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E3BDE54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9CD116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B21BB44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819FC8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7FA15F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02AA5A3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F213B6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8F19CF1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81E82F3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5925D0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B068FB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5C4E4C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D88A89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EB77E1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06D3A2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95BF4E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7CF37D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9EA2A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7D2AF31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897D26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370818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E260165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10420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1C0F0B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1DE5EF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AEEF29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BDD6D2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A18088C" w14:textId="19C098E5" w:rsidR="009C267F" w:rsidRPr="009C267F" w:rsidRDefault="009C267F" w:rsidP="009C267F">
      <w:pPr>
        <w:rPr>
          <w:i/>
          <w:iCs/>
          <w:sz w:val="20"/>
        </w:rPr>
      </w:pPr>
      <w:r w:rsidRPr="009C267F">
        <w:rPr>
          <w:i/>
          <w:iCs/>
          <w:sz w:val="20"/>
        </w:rPr>
        <w:t>Change as follows:</w:t>
      </w:r>
    </w:p>
    <w:p w14:paraId="08B1BAB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749EE0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CCBE5B0" w14:textId="57E6F07E" w:rsidR="00655781" w:rsidRDefault="00655781" w:rsidP="00CE57CB">
      <w:pPr>
        <w:rPr>
          <w:rFonts w:ascii="Arial" w:hAnsi="Arial" w:cs="Arial"/>
          <w:b/>
          <w:bCs/>
          <w:sz w:val="20"/>
          <w:lang w:val="en-US" w:bidi="he-IL"/>
        </w:rPr>
      </w:pPr>
      <w:r w:rsidRPr="00655781">
        <w:rPr>
          <w:rFonts w:ascii="Arial" w:hAnsi="Arial" w:cs="Arial"/>
          <w:b/>
          <w:bCs/>
          <w:sz w:val="20"/>
          <w:lang w:val="en-US" w:bidi="he-IL"/>
        </w:rPr>
        <w:t>10.3.2.10 Acknowledgement procedure</w:t>
      </w:r>
    </w:p>
    <w:p w14:paraId="35378347" w14:textId="77777777" w:rsidR="00655781" w:rsidRDefault="00655781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3363EA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30D3625" w14:textId="6F7AFFF8" w:rsidR="009C267F" w:rsidRDefault="009C267F" w:rsidP="00CE57CB">
      <w:pPr>
        <w:rPr>
          <w:rFonts w:ascii="Arial" w:hAnsi="Arial" w:cs="Arial"/>
          <w:b/>
          <w:bCs/>
          <w:sz w:val="20"/>
          <w:lang w:val="en-US" w:eastAsia="ko-KR" w:bidi="he-IL"/>
        </w:rPr>
      </w:pPr>
      <w:r>
        <w:rPr>
          <w:rFonts w:ascii="Arial" w:hAnsi="Arial" w:cs="Arial"/>
          <w:b/>
          <w:bCs/>
          <w:sz w:val="20"/>
          <w:lang w:val="en-US" w:eastAsia="ko-KR" w:bidi="he-IL"/>
        </w:rPr>
        <w:t>…</w:t>
      </w:r>
    </w:p>
    <w:p w14:paraId="5CE3283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55E186C" w14:textId="2C28F311" w:rsidR="00973B5C" w:rsidRDefault="009C267F" w:rsidP="00CE57CB">
      <w:pPr>
        <w:rPr>
          <w:sz w:val="20"/>
        </w:rPr>
      </w:pPr>
      <w:r>
        <w:rPr>
          <w:sz w:val="20"/>
        </w:rPr>
        <w:t xml:space="preserve">A DMG AP or DMG PCP operating in an SP with TDD channel access (see 10.37.6.2.2) has </w:t>
      </w:r>
      <w:proofErr w:type="spellStart"/>
      <w:r>
        <w:rPr>
          <w:sz w:val="20"/>
        </w:rPr>
        <w:t>AckTimeout</w:t>
      </w:r>
      <w:proofErr w:type="spellEnd"/>
      <w:r>
        <w:rPr>
          <w:sz w:val="20"/>
        </w:rPr>
        <w:t xml:space="preserve"> interval value equal to the duration from the PHY-</w:t>
      </w:r>
      <w:proofErr w:type="spellStart"/>
      <w:r>
        <w:rPr>
          <w:sz w:val="20"/>
        </w:rPr>
        <w:t>TXEND.confirm</w:t>
      </w:r>
      <w:proofErr w:type="spellEnd"/>
      <w:r>
        <w:rPr>
          <w:sz w:val="20"/>
        </w:rPr>
        <w:t xml:space="preserve"> primitive of the current frame to the end of the earliest occurring TDD slot the addressed recipient of the MPDU is assigned to, with access</w:t>
      </w:r>
      <w:r>
        <w:rPr>
          <w:szCs w:val="22"/>
        </w:rPr>
        <w:t xml:space="preserve"> </w:t>
      </w:r>
      <w:r>
        <w:rPr>
          <w:sz w:val="20"/>
        </w:rPr>
        <w:t>permission of the TDD slot set to simplex RX TDD slot, and with slot category of the TDD slot set to Basic</w:t>
      </w:r>
      <w:r>
        <w:rPr>
          <w:szCs w:val="22"/>
        </w:rPr>
        <w:t xml:space="preserve"> </w:t>
      </w:r>
      <w:r>
        <w:rPr>
          <w:sz w:val="20"/>
        </w:rPr>
        <w:t>TDD slot, as indicated in the TDD Slot Schedule element (see 9.4.2.268).</w:t>
      </w:r>
    </w:p>
    <w:p w14:paraId="3206AB40" w14:textId="77777777" w:rsidR="009C267F" w:rsidRDefault="009C267F" w:rsidP="00CE57CB">
      <w:pPr>
        <w:rPr>
          <w:sz w:val="20"/>
        </w:rPr>
      </w:pPr>
    </w:p>
    <w:p w14:paraId="5CBAB564" w14:textId="06BCED83" w:rsidR="009C267F" w:rsidRDefault="009C267F" w:rsidP="00CE57CB">
      <w:pPr>
        <w:rPr>
          <w:sz w:val="20"/>
        </w:rPr>
      </w:pPr>
      <w:r>
        <w:rPr>
          <w:i/>
          <w:iCs/>
          <w:sz w:val="20"/>
        </w:rPr>
        <w:t>Insert the following paragraphs after the 6</w:t>
      </w:r>
      <w:r>
        <w:rPr>
          <w:i/>
          <w:iCs/>
          <w:sz w:val="13"/>
          <w:szCs w:val="13"/>
        </w:rPr>
        <w:t xml:space="preserve">th </w:t>
      </w:r>
      <w:r>
        <w:rPr>
          <w:i/>
          <w:iCs/>
          <w:sz w:val="20"/>
        </w:rPr>
        <w:t>paragraph</w:t>
      </w:r>
    </w:p>
    <w:p w14:paraId="01CDB78A" w14:textId="77777777" w:rsidR="009C267F" w:rsidRDefault="009C267F" w:rsidP="00CE57CB">
      <w:pPr>
        <w:rPr>
          <w:sz w:val="20"/>
        </w:rPr>
      </w:pPr>
    </w:p>
    <w:p w14:paraId="44E47544" w14:textId="30F5CA46" w:rsidR="009C267F" w:rsidRPr="009C267F" w:rsidRDefault="00A82D5A" w:rsidP="00CE57CB">
      <w:pPr>
        <w:rPr>
          <w:color w:val="FF0000"/>
          <w:sz w:val="20"/>
        </w:rPr>
      </w:pPr>
      <w:r>
        <w:rPr>
          <w:color w:val="FF0000"/>
          <w:sz w:val="20"/>
        </w:rPr>
        <w:t xml:space="preserve">When </w:t>
      </w:r>
      <w:r w:rsidR="009C267F" w:rsidRPr="009C267F">
        <w:rPr>
          <w:color w:val="FF0000"/>
          <w:sz w:val="20"/>
        </w:rPr>
        <w:t xml:space="preserve">a DMG STA operating in an SP with TDD channel access (see 10.37.6.2.2) transmits a MPDU that has an </w:t>
      </w:r>
      <w:proofErr w:type="spellStart"/>
      <w:r w:rsidR="009C267F" w:rsidRPr="009C267F">
        <w:rPr>
          <w:color w:val="FF0000"/>
          <w:sz w:val="20"/>
        </w:rPr>
        <w:t>Ack</w:t>
      </w:r>
      <w:proofErr w:type="spellEnd"/>
      <w:r w:rsidR="009C267F" w:rsidRPr="009C267F">
        <w:rPr>
          <w:color w:val="FF0000"/>
          <w:sz w:val="20"/>
        </w:rPr>
        <w:t xml:space="preserve"> Policy of Normal </w:t>
      </w:r>
      <w:proofErr w:type="spellStart"/>
      <w:r w:rsidR="009C267F" w:rsidRPr="009C267F">
        <w:rPr>
          <w:color w:val="FF0000"/>
          <w:sz w:val="20"/>
        </w:rPr>
        <w:t>Ack</w:t>
      </w:r>
      <w:proofErr w:type="spellEnd"/>
      <w:r>
        <w:rPr>
          <w:color w:val="FF0000"/>
          <w:sz w:val="20"/>
        </w:rPr>
        <w:t xml:space="preserve"> in a TDD slot, </w:t>
      </w:r>
      <w:r w:rsidR="009C267F" w:rsidRPr="009C267F">
        <w:rPr>
          <w:color w:val="FF0000"/>
          <w:sz w:val="20"/>
        </w:rPr>
        <w:t>the DMG STA sh</w:t>
      </w:r>
      <w:r>
        <w:rPr>
          <w:color w:val="FF0000"/>
          <w:sz w:val="20"/>
        </w:rPr>
        <w:t xml:space="preserve">all not transmit another </w:t>
      </w:r>
      <w:r w:rsidR="009C267F" w:rsidRPr="009C267F">
        <w:rPr>
          <w:color w:val="FF0000"/>
          <w:sz w:val="20"/>
        </w:rPr>
        <w:t xml:space="preserve">MPDU that has an </w:t>
      </w:r>
      <w:proofErr w:type="spellStart"/>
      <w:r w:rsidR="009C267F" w:rsidRPr="009C267F">
        <w:rPr>
          <w:color w:val="FF0000"/>
          <w:sz w:val="20"/>
        </w:rPr>
        <w:t>Ack</w:t>
      </w:r>
      <w:proofErr w:type="spellEnd"/>
      <w:r w:rsidR="009C267F" w:rsidRPr="009C267F">
        <w:rPr>
          <w:color w:val="FF0000"/>
          <w:sz w:val="20"/>
        </w:rPr>
        <w:t xml:space="preserve"> Policy of Normal </w:t>
      </w:r>
      <w:proofErr w:type="spellStart"/>
      <w:r w:rsidR="009C267F" w:rsidRPr="009C267F">
        <w:rPr>
          <w:color w:val="FF0000"/>
          <w:sz w:val="20"/>
        </w:rPr>
        <w:t>Ack</w:t>
      </w:r>
      <w:proofErr w:type="spellEnd"/>
      <w:r w:rsidR="009C267F" w:rsidRPr="009C267F">
        <w:rPr>
          <w:color w:val="FF0000"/>
          <w:sz w:val="20"/>
        </w:rPr>
        <w:t xml:space="preserve"> to the same receiver until the corresponding </w:t>
      </w:r>
      <w:proofErr w:type="spellStart"/>
      <w:r w:rsidR="009C267F" w:rsidRPr="009C267F">
        <w:rPr>
          <w:color w:val="FF0000"/>
          <w:sz w:val="20"/>
        </w:rPr>
        <w:t>Ack</w:t>
      </w:r>
      <w:proofErr w:type="spellEnd"/>
      <w:r w:rsidR="009C267F" w:rsidRPr="009C267F">
        <w:rPr>
          <w:color w:val="FF0000"/>
          <w:sz w:val="20"/>
        </w:rPr>
        <w:t xml:space="preserve"> frame is received or the end of the </w:t>
      </w:r>
      <w:proofErr w:type="spellStart"/>
      <w:r w:rsidR="009C267F" w:rsidRPr="009C267F">
        <w:rPr>
          <w:color w:val="FF0000"/>
          <w:sz w:val="20"/>
        </w:rPr>
        <w:t>AckTimeOut</w:t>
      </w:r>
      <w:proofErr w:type="spellEnd"/>
      <w:r w:rsidR="009C267F" w:rsidRPr="009C267F">
        <w:rPr>
          <w:color w:val="FF0000"/>
          <w:sz w:val="20"/>
        </w:rPr>
        <w:t xml:space="preserve"> interval.</w:t>
      </w:r>
    </w:p>
    <w:p w14:paraId="2AEE8792" w14:textId="77777777" w:rsidR="009C267F" w:rsidRDefault="009C267F" w:rsidP="00CE57CB">
      <w:pPr>
        <w:rPr>
          <w:sz w:val="20"/>
        </w:rPr>
      </w:pPr>
    </w:p>
    <w:p w14:paraId="5AC76F8E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00F801D" w14:textId="77777777" w:rsidR="00042785" w:rsidRPr="00A82D5A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5DB2B718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2C26F667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6DC7895C" w14:textId="77777777" w:rsidR="00042785" w:rsidRPr="00F50650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1AED7441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22918F66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4536EEDB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6776273D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ACC4DA4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4ACB576E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75E60268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1D656AC" w14:textId="77777777" w:rsid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06C7C9CC" w14:textId="77777777" w:rsid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9954B43" w14:textId="77777777" w:rsidR="00A668B6" w:rsidRP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13FD3C75" w14:textId="77777777" w:rsidR="00C343EE" w:rsidRPr="00C343EE" w:rsidRDefault="00C343EE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p w14:paraId="5D57BEA6" w14:textId="77777777" w:rsidR="003E0089" w:rsidRPr="003E0089" w:rsidRDefault="003E0089" w:rsidP="007E55BD">
      <w:pPr>
        <w:rPr>
          <w:rFonts w:ascii="TimesNewRomanPSMT" w:hAnsi="TimesNewRomanPSMT"/>
          <w:b/>
          <w:color w:val="000000"/>
          <w:sz w:val="20"/>
          <w:lang w:eastAsia="ko-KR"/>
        </w:rPr>
      </w:pPr>
    </w:p>
    <w:p w14:paraId="0A39D281" w14:textId="32714B08" w:rsidR="003E0089" w:rsidRPr="003E0089" w:rsidRDefault="003E0089" w:rsidP="007E55BD">
      <w:pPr>
        <w:rPr>
          <w:rFonts w:ascii="TimesNewRomanPSMT" w:hAnsi="TimesNewRomanPSMT"/>
          <w:b/>
          <w:color w:val="000000"/>
          <w:sz w:val="20"/>
          <w:lang w:eastAsia="ko-KR"/>
        </w:rPr>
      </w:pPr>
      <w:r w:rsidRPr="003E0089">
        <w:rPr>
          <w:rFonts w:ascii="TimesNewRomanPSMT" w:hAnsi="TimesNewRomanPSMT" w:hint="eastAsia"/>
          <w:b/>
          <w:color w:val="000000"/>
          <w:sz w:val="20"/>
          <w:lang w:eastAsia="ko-KR"/>
        </w:rPr>
        <w:t>Straw poll</w:t>
      </w:r>
    </w:p>
    <w:p w14:paraId="21D617A0" w14:textId="057CCA8C" w:rsidR="007742F2" w:rsidRPr="003E0089" w:rsidRDefault="00606E73" w:rsidP="00655781">
      <w:pPr>
        <w:numPr>
          <w:ilvl w:val="0"/>
          <w:numId w:val="41"/>
        </w:numPr>
        <w:rPr>
          <w:rFonts w:ascii="TimesNewRomanPSMT" w:hAnsi="TimesNewRomanPSMT"/>
          <w:color w:val="000000"/>
          <w:sz w:val="20"/>
          <w:lang w:val="en-US" w:eastAsia="ko-KR"/>
        </w:rPr>
      </w:pPr>
      <w:r w:rsidRP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Do you agree to include the text for </w:t>
      </w:r>
      <w:r w:rsidR="00C343EE" w:rsidRPr="00C343EE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ACK operation in TDD SP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 </w:t>
      </w:r>
      <w:r w:rsid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proposed in (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11-18-0</w:t>
      </w:r>
      <w:r w:rsidR="00322E2F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845</w:t>
      </w:r>
      <w:r w:rsidR="00A82D5A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-03</w:t>
      </w:r>
      <w:bookmarkStart w:id="0" w:name="_GoBack"/>
      <w:bookmarkEnd w:id="0"/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-00ay-</w:t>
      </w:r>
      <w:r w:rsidR="00655781" w:rsidRPr="00655781">
        <w:t xml:space="preserve"> </w:t>
      </w:r>
      <w:r w:rsidR="00655781" w:rsidRPr="00655781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ACK operation in TDD SP 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text</w:t>
      </w:r>
      <w:r w:rsidRP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) to the spec draft?</w:t>
      </w:r>
    </w:p>
    <w:p w14:paraId="674D5D6D" w14:textId="77777777" w:rsidR="003E0089" w:rsidRPr="00655781" w:rsidRDefault="003E0089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sectPr w:rsidR="003E0089" w:rsidRPr="0065578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EFD2" w14:textId="77777777" w:rsidR="0054563C" w:rsidRDefault="0054563C">
      <w:r>
        <w:separator/>
      </w:r>
    </w:p>
  </w:endnote>
  <w:endnote w:type="continuationSeparator" w:id="0">
    <w:p w14:paraId="3048C9C2" w14:textId="77777777" w:rsidR="0054563C" w:rsidRDefault="005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1F04" w14:textId="7CECBE37" w:rsidR="009C533D" w:rsidRDefault="0054563C" w:rsidP="00D066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533D">
      <w:t>Submission</w:t>
    </w:r>
    <w:r>
      <w:fldChar w:fldCharType="end"/>
    </w:r>
    <w:r w:rsidR="009C533D">
      <w:tab/>
      <w:t xml:space="preserve">page </w:t>
    </w:r>
    <w:r w:rsidR="009C533D">
      <w:fldChar w:fldCharType="begin"/>
    </w:r>
    <w:r w:rsidR="009C533D">
      <w:instrText xml:space="preserve">page </w:instrText>
    </w:r>
    <w:r w:rsidR="009C533D">
      <w:fldChar w:fldCharType="separate"/>
    </w:r>
    <w:r w:rsidR="00A82D5A">
      <w:rPr>
        <w:noProof/>
      </w:rPr>
      <w:t>3</w:t>
    </w:r>
    <w:r w:rsidR="009C533D">
      <w:fldChar w:fldCharType="end"/>
    </w:r>
    <w:r w:rsidR="009C533D">
      <w:tab/>
    </w:r>
    <w:proofErr w:type="spellStart"/>
    <w:r w:rsidR="00322E2F">
      <w:t>Saehee</w:t>
    </w:r>
    <w:proofErr w:type="spellEnd"/>
    <w:r w:rsidR="00322E2F">
      <w:t xml:space="preserve"> Bang, LG electronics</w:t>
    </w:r>
  </w:p>
  <w:p w14:paraId="58B9A668" w14:textId="77777777" w:rsidR="009C533D" w:rsidRDefault="009C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EA2D5" w14:textId="77777777" w:rsidR="0054563C" w:rsidRDefault="0054563C">
      <w:r>
        <w:separator/>
      </w:r>
    </w:p>
  </w:footnote>
  <w:footnote w:type="continuationSeparator" w:id="0">
    <w:p w14:paraId="050D5B9C" w14:textId="77777777" w:rsidR="0054563C" w:rsidRDefault="0054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1F1D858C" w:rsidR="009C533D" w:rsidRDefault="00386E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955BB2">
      <w:rPr>
        <w:rFonts w:hint="eastAsia"/>
        <w:lang w:eastAsia="ko-KR"/>
      </w:rPr>
      <w:t>JULY</w:t>
    </w:r>
    <w:r w:rsidR="009C533D">
      <w:t xml:space="preserve"> 201</w:t>
    </w:r>
    <w:r>
      <w:fldChar w:fldCharType="end"/>
    </w:r>
    <w:r w:rsidR="00E75315">
      <w:t>8</w:t>
    </w:r>
    <w:r w:rsidR="009C533D">
      <w:tab/>
    </w:r>
    <w:r w:rsidR="009C533D">
      <w:tab/>
    </w:r>
    <w:fldSimple w:instr=" TITLE  \* MERGEFORMAT ">
      <w:r w:rsidR="009C533D">
        <w:t>doc.: IEEE 802.11-</w:t>
      </w:r>
      <w:r w:rsidR="00AD4E55">
        <w:rPr>
          <w:rFonts w:hint="eastAsia"/>
          <w:lang w:eastAsia="ko-KR"/>
        </w:rPr>
        <w:t>18</w:t>
      </w:r>
      <w:r w:rsidR="009E2C28">
        <w:t>/</w:t>
      </w:r>
      <w:r w:rsidR="00736C33">
        <w:t>0845</w:t>
      </w:r>
      <w:r w:rsidR="00C343EE">
        <w:rPr>
          <w:lang w:eastAsia="ko-KR"/>
        </w:rPr>
        <w:t>r</w:t>
      </w:r>
    </w:fldSimple>
    <w:r w:rsidR="00AD4E5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D2D6D"/>
    <w:multiLevelType w:val="hybridMultilevel"/>
    <w:tmpl w:val="E99E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10"/>
  </w:num>
  <w:num w:numId="12">
    <w:abstractNumId w:val="35"/>
  </w:num>
  <w:num w:numId="13">
    <w:abstractNumId w:val="16"/>
  </w:num>
  <w:num w:numId="14">
    <w:abstractNumId w:val="29"/>
  </w:num>
  <w:num w:numId="15">
    <w:abstractNumId w:val="36"/>
  </w:num>
  <w:num w:numId="16">
    <w:abstractNumId w:val="28"/>
  </w:num>
  <w:num w:numId="17">
    <w:abstractNumId w:val="19"/>
  </w:num>
  <w:num w:numId="18">
    <w:abstractNumId w:val="3"/>
  </w:num>
  <w:num w:numId="19">
    <w:abstractNumId w:val="22"/>
  </w:num>
  <w:num w:numId="20">
    <w:abstractNumId w:val="6"/>
  </w:num>
  <w:num w:numId="21">
    <w:abstractNumId w:val="12"/>
  </w:num>
  <w:num w:numId="22">
    <w:abstractNumId w:val="40"/>
  </w:num>
  <w:num w:numId="23">
    <w:abstractNumId w:val="27"/>
  </w:num>
  <w:num w:numId="24">
    <w:abstractNumId w:val="23"/>
  </w:num>
  <w:num w:numId="25">
    <w:abstractNumId w:val="17"/>
  </w:num>
  <w:num w:numId="26">
    <w:abstractNumId w:val="4"/>
  </w:num>
  <w:num w:numId="27">
    <w:abstractNumId w:val="0"/>
  </w:num>
  <w:num w:numId="28">
    <w:abstractNumId w:val="32"/>
  </w:num>
  <w:num w:numId="29">
    <w:abstractNumId w:val="25"/>
  </w:num>
  <w:num w:numId="30">
    <w:abstractNumId w:val="39"/>
  </w:num>
  <w:num w:numId="31">
    <w:abstractNumId w:val="18"/>
  </w:num>
  <w:num w:numId="32">
    <w:abstractNumId w:val="8"/>
  </w:num>
  <w:num w:numId="33">
    <w:abstractNumId w:val="38"/>
  </w:num>
  <w:num w:numId="34">
    <w:abstractNumId w:val="15"/>
  </w:num>
  <w:num w:numId="35">
    <w:abstractNumId w:val="20"/>
  </w:num>
  <w:num w:numId="36">
    <w:abstractNumId w:val="42"/>
  </w:num>
  <w:num w:numId="37">
    <w:abstractNumId w:val="11"/>
  </w:num>
  <w:num w:numId="38">
    <w:abstractNumId w:val="33"/>
  </w:num>
  <w:num w:numId="39">
    <w:abstractNumId w:val="41"/>
  </w:num>
  <w:num w:numId="40">
    <w:abstractNumId w:val="37"/>
  </w:num>
  <w:num w:numId="41">
    <w:abstractNumId w:val="7"/>
  </w:num>
  <w:num w:numId="42">
    <w:abstractNumId w:val="2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128BB"/>
    <w:rsid w:val="00016A68"/>
    <w:rsid w:val="00033FB4"/>
    <w:rsid w:val="000363A3"/>
    <w:rsid w:val="00040802"/>
    <w:rsid w:val="00042785"/>
    <w:rsid w:val="00054F44"/>
    <w:rsid w:val="00071A34"/>
    <w:rsid w:val="00076875"/>
    <w:rsid w:val="00076F91"/>
    <w:rsid w:val="00082A3C"/>
    <w:rsid w:val="000853CA"/>
    <w:rsid w:val="00086535"/>
    <w:rsid w:val="00086A92"/>
    <w:rsid w:val="00090756"/>
    <w:rsid w:val="000A0D6B"/>
    <w:rsid w:val="000A6D14"/>
    <w:rsid w:val="000B0FCF"/>
    <w:rsid w:val="000B7E81"/>
    <w:rsid w:val="000C0FAB"/>
    <w:rsid w:val="000D6F12"/>
    <w:rsid w:val="000D738B"/>
    <w:rsid w:val="000D74DF"/>
    <w:rsid w:val="000E07D4"/>
    <w:rsid w:val="000E1B9E"/>
    <w:rsid w:val="000E310E"/>
    <w:rsid w:val="000E513E"/>
    <w:rsid w:val="000F196E"/>
    <w:rsid w:val="000F3078"/>
    <w:rsid w:val="000F4E4C"/>
    <w:rsid w:val="000F5882"/>
    <w:rsid w:val="000F5924"/>
    <w:rsid w:val="000F646A"/>
    <w:rsid w:val="00102715"/>
    <w:rsid w:val="00104B4E"/>
    <w:rsid w:val="00110A7B"/>
    <w:rsid w:val="00114D8C"/>
    <w:rsid w:val="001151E9"/>
    <w:rsid w:val="00124F53"/>
    <w:rsid w:val="0012586F"/>
    <w:rsid w:val="00136917"/>
    <w:rsid w:val="00137DCA"/>
    <w:rsid w:val="001404C0"/>
    <w:rsid w:val="001429BA"/>
    <w:rsid w:val="0014677D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0CEE"/>
    <w:rsid w:val="00187C63"/>
    <w:rsid w:val="001906CC"/>
    <w:rsid w:val="00190C5C"/>
    <w:rsid w:val="00193ABA"/>
    <w:rsid w:val="001A19A1"/>
    <w:rsid w:val="001A3722"/>
    <w:rsid w:val="001A437F"/>
    <w:rsid w:val="001A4B55"/>
    <w:rsid w:val="001B0387"/>
    <w:rsid w:val="001B13C8"/>
    <w:rsid w:val="001B38C2"/>
    <w:rsid w:val="001C066F"/>
    <w:rsid w:val="001D26BC"/>
    <w:rsid w:val="001D323C"/>
    <w:rsid w:val="001D36F9"/>
    <w:rsid w:val="001D60C0"/>
    <w:rsid w:val="001D6E81"/>
    <w:rsid w:val="001D723B"/>
    <w:rsid w:val="001E5480"/>
    <w:rsid w:val="001E7EEC"/>
    <w:rsid w:val="001F15D9"/>
    <w:rsid w:val="001F5218"/>
    <w:rsid w:val="001F7509"/>
    <w:rsid w:val="002068CC"/>
    <w:rsid w:val="00206F2A"/>
    <w:rsid w:val="0021291F"/>
    <w:rsid w:val="002146E7"/>
    <w:rsid w:val="00216BB2"/>
    <w:rsid w:val="002224CC"/>
    <w:rsid w:val="00225DF9"/>
    <w:rsid w:val="0022657A"/>
    <w:rsid w:val="002350B5"/>
    <w:rsid w:val="00241455"/>
    <w:rsid w:val="00243A30"/>
    <w:rsid w:val="002453B8"/>
    <w:rsid w:val="002504F0"/>
    <w:rsid w:val="00251670"/>
    <w:rsid w:val="002533B0"/>
    <w:rsid w:val="00253CD4"/>
    <w:rsid w:val="002571EE"/>
    <w:rsid w:val="00257887"/>
    <w:rsid w:val="00261D35"/>
    <w:rsid w:val="002629E0"/>
    <w:rsid w:val="0026322D"/>
    <w:rsid w:val="00263AD8"/>
    <w:rsid w:val="00265C1D"/>
    <w:rsid w:val="00266495"/>
    <w:rsid w:val="00272561"/>
    <w:rsid w:val="00277486"/>
    <w:rsid w:val="002774C1"/>
    <w:rsid w:val="00286E24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236D"/>
    <w:rsid w:val="002F36BA"/>
    <w:rsid w:val="002F387C"/>
    <w:rsid w:val="00303E46"/>
    <w:rsid w:val="00310EC6"/>
    <w:rsid w:val="00314A90"/>
    <w:rsid w:val="0031594A"/>
    <w:rsid w:val="0031702E"/>
    <w:rsid w:val="00322E2F"/>
    <w:rsid w:val="00325D2C"/>
    <w:rsid w:val="003271BE"/>
    <w:rsid w:val="0032746F"/>
    <w:rsid w:val="00331069"/>
    <w:rsid w:val="00332A65"/>
    <w:rsid w:val="00335D41"/>
    <w:rsid w:val="0033620F"/>
    <w:rsid w:val="00336EE4"/>
    <w:rsid w:val="003476D1"/>
    <w:rsid w:val="00353F0B"/>
    <w:rsid w:val="00356138"/>
    <w:rsid w:val="00356B46"/>
    <w:rsid w:val="0037745A"/>
    <w:rsid w:val="003818AA"/>
    <w:rsid w:val="00383097"/>
    <w:rsid w:val="00384E00"/>
    <w:rsid w:val="00386E29"/>
    <w:rsid w:val="00387FE2"/>
    <w:rsid w:val="00394117"/>
    <w:rsid w:val="0039503D"/>
    <w:rsid w:val="003951CE"/>
    <w:rsid w:val="003A214B"/>
    <w:rsid w:val="003A5375"/>
    <w:rsid w:val="003A7784"/>
    <w:rsid w:val="003A779C"/>
    <w:rsid w:val="003B0BBE"/>
    <w:rsid w:val="003B4EF9"/>
    <w:rsid w:val="003C3B9F"/>
    <w:rsid w:val="003D0B34"/>
    <w:rsid w:val="003D4707"/>
    <w:rsid w:val="003D523F"/>
    <w:rsid w:val="003E0089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10B6F"/>
    <w:rsid w:val="00417EBA"/>
    <w:rsid w:val="00421F25"/>
    <w:rsid w:val="004251A4"/>
    <w:rsid w:val="00442037"/>
    <w:rsid w:val="00442EDC"/>
    <w:rsid w:val="004467C5"/>
    <w:rsid w:val="004518E6"/>
    <w:rsid w:val="004528F0"/>
    <w:rsid w:val="00454D9C"/>
    <w:rsid w:val="00455C9B"/>
    <w:rsid w:val="00456D6D"/>
    <w:rsid w:val="004578C2"/>
    <w:rsid w:val="00461356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A07AC"/>
    <w:rsid w:val="004A1C7D"/>
    <w:rsid w:val="004A31DE"/>
    <w:rsid w:val="004A640E"/>
    <w:rsid w:val="004A722A"/>
    <w:rsid w:val="004B064B"/>
    <w:rsid w:val="004B1139"/>
    <w:rsid w:val="004C17FD"/>
    <w:rsid w:val="004C408E"/>
    <w:rsid w:val="004C5435"/>
    <w:rsid w:val="004D20A3"/>
    <w:rsid w:val="004D33B8"/>
    <w:rsid w:val="004D3F07"/>
    <w:rsid w:val="004D68AA"/>
    <w:rsid w:val="004D7E3E"/>
    <w:rsid w:val="004F6869"/>
    <w:rsid w:val="004F6EC3"/>
    <w:rsid w:val="00503BC7"/>
    <w:rsid w:val="00504B7A"/>
    <w:rsid w:val="005069C6"/>
    <w:rsid w:val="0051296C"/>
    <w:rsid w:val="005167D9"/>
    <w:rsid w:val="0054563C"/>
    <w:rsid w:val="00545C3A"/>
    <w:rsid w:val="00553400"/>
    <w:rsid w:val="00574A66"/>
    <w:rsid w:val="005753C5"/>
    <w:rsid w:val="00575C5F"/>
    <w:rsid w:val="0058117B"/>
    <w:rsid w:val="00581A54"/>
    <w:rsid w:val="00586B1A"/>
    <w:rsid w:val="00586B7F"/>
    <w:rsid w:val="00592AA1"/>
    <w:rsid w:val="00597A71"/>
    <w:rsid w:val="005A095E"/>
    <w:rsid w:val="005A5F05"/>
    <w:rsid w:val="005A7759"/>
    <w:rsid w:val="005B6F93"/>
    <w:rsid w:val="005C0E3B"/>
    <w:rsid w:val="005C4EB8"/>
    <w:rsid w:val="005D3DAD"/>
    <w:rsid w:val="005E1080"/>
    <w:rsid w:val="005E16B2"/>
    <w:rsid w:val="005F6376"/>
    <w:rsid w:val="005F7DCD"/>
    <w:rsid w:val="00600752"/>
    <w:rsid w:val="006034AE"/>
    <w:rsid w:val="0060372D"/>
    <w:rsid w:val="00604A2B"/>
    <w:rsid w:val="00606E73"/>
    <w:rsid w:val="00610BCE"/>
    <w:rsid w:val="0061484A"/>
    <w:rsid w:val="00620D63"/>
    <w:rsid w:val="00622196"/>
    <w:rsid w:val="00623A85"/>
    <w:rsid w:val="0062440B"/>
    <w:rsid w:val="00630E72"/>
    <w:rsid w:val="00631889"/>
    <w:rsid w:val="00632573"/>
    <w:rsid w:val="00642CCE"/>
    <w:rsid w:val="00644FAB"/>
    <w:rsid w:val="00645672"/>
    <w:rsid w:val="00652D38"/>
    <w:rsid w:val="00653F0F"/>
    <w:rsid w:val="00655781"/>
    <w:rsid w:val="00664F0E"/>
    <w:rsid w:val="00666E0B"/>
    <w:rsid w:val="006700CB"/>
    <w:rsid w:val="0067435D"/>
    <w:rsid w:val="00674A44"/>
    <w:rsid w:val="006848A0"/>
    <w:rsid w:val="00685925"/>
    <w:rsid w:val="00692A8E"/>
    <w:rsid w:val="00694C3D"/>
    <w:rsid w:val="0069758B"/>
    <w:rsid w:val="006A3C15"/>
    <w:rsid w:val="006B34B2"/>
    <w:rsid w:val="006B7693"/>
    <w:rsid w:val="006C04D1"/>
    <w:rsid w:val="006C0727"/>
    <w:rsid w:val="006C3F58"/>
    <w:rsid w:val="006C438F"/>
    <w:rsid w:val="006C4DAB"/>
    <w:rsid w:val="006D07F0"/>
    <w:rsid w:val="006D1031"/>
    <w:rsid w:val="006D4020"/>
    <w:rsid w:val="006D7068"/>
    <w:rsid w:val="006E145F"/>
    <w:rsid w:val="006E4C0F"/>
    <w:rsid w:val="00700021"/>
    <w:rsid w:val="00702AB2"/>
    <w:rsid w:val="007074CD"/>
    <w:rsid w:val="00707A2D"/>
    <w:rsid w:val="007118D8"/>
    <w:rsid w:val="00713B74"/>
    <w:rsid w:val="00730A5D"/>
    <w:rsid w:val="00736011"/>
    <w:rsid w:val="00736C33"/>
    <w:rsid w:val="00756E72"/>
    <w:rsid w:val="00763443"/>
    <w:rsid w:val="00770572"/>
    <w:rsid w:val="00772119"/>
    <w:rsid w:val="007742F2"/>
    <w:rsid w:val="00774DA0"/>
    <w:rsid w:val="00784B31"/>
    <w:rsid w:val="00790A30"/>
    <w:rsid w:val="00794D59"/>
    <w:rsid w:val="007A2CBA"/>
    <w:rsid w:val="007A2CC2"/>
    <w:rsid w:val="007A6676"/>
    <w:rsid w:val="007B0FE0"/>
    <w:rsid w:val="007B6321"/>
    <w:rsid w:val="007B6971"/>
    <w:rsid w:val="007C05BB"/>
    <w:rsid w:val="007C0BD1"/>
    <w:rsid w:val="007C46D2"/>
    <w:rsid w:val="007C486F"/>
    <w:rsid w:val="007D1B66"/>
    <w:rsid w:val="007E55BD"/>
    <w:rsid w:val="00802665"/>
    <w:rsid w:val="00805BCD"/>
    <w:rsid w:val="00806232"/>
    <w:rsid w:val="0080786C"/>
    <w:rsid w:val="00812741"/>
    <w:rsid w:val="00813292"/>
    <w:rsid w:val="00814B47"/>
    <w:rsid w:val="00815D68"/>
    <w:rsid w:val="0082011E"/>
    <w:rsid w:val="00822FF1"/>
    <w:rsid w:val="00825FC1"/>
    <w:rsid w:val="008308CC"/>
    <w:rsid w:val="008335D9"/>
    <w:rsid w:val="00836EFB"/>
    <w:rsid w:val="00844D84"/>
    <w:rsid w:val="00845D48"/>
    <w:rsid w:val="00855205"/>
    <w:rsid w:val="008603E8"/>
    <w:rsid w:val="0086260E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5486"/>
    <w:rsid w:val="008D295C"/>
    <w:rsid w:val="008D320E"/>
    <w:rsid w:val="008D3F1B"/>
    <w:rsid w:val="008D5FA6"/>
    <w:rsid w:val="008E3024"/>
    <w:rsid w:val="008F31ED"/>
    <w:rsid w:val="0090163B"/>
    <w:rsid w:val="009040DB"/>
    <w:rsid w:val="00906DEB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55BB2"/>
    <w:rsid w:val="00962D9F"/>
    <w:rsid w:val="009640BC"/>
    <w:rsid w:val="00967C64"/>
    <w:rsid w:val="00967D9D"/>
    <w:rsid w:val="009708A3"/>
    <w:rsid w:val="00973B5C"/>
    <w:rsid w:val="00976050"/>
    <w:rsid w:val="009840FB"/>
    <w:rsid w:val="009859C9"/>
    <w:rsid w:val="009874E8"/>
    <w:rsid w:val="00990793"/>
    <w:rsid w:val="009A22F4"/>
    <w:rsid w:val="009A2AAC"/>
    <w:rsid w:val="009A4A86"/>
    <w:rsid w:val="009A6C65"/>
    <w:rsid w:val="009B00E9"/>
    <w:rsid w:val="009B27A3"/>
    <w:rsid w:val="009B320F"/>
    <w:rsid w:val="009C267F"/>
    <w:rsid w:val="009C533D"/>
    <w:rsid w:val="009C7B08"/>
    <w:rsid w:val="009D1420"/>
    <w:rsid w:val="009D2E18"/>
    <w:rsid w:val="009E2C28"/>
    <w:rsid w:val="009E3A11"/>
    <w:rsid w:val="009E768B"/>
    <w:rsid w:val="009F2FBC"/>
    <w:rsid w:val="00A050D8"/>
    <w:rsid w:val="00A061B4"/>
    <w:rsid w:val="00A06FD7"/>
    <w:rsid w:val="00A072F4"/>
    <w:rsid w:val="00A17289"/>
    <w:rsid w:val="00A343B4"/>
    <w:rsid w:val="00A37995"/>
    <w:rsid w:val="00A40C4F"/>
    <w:rsid w:val="00A437F2"/>
    <w:rsid w:val="00A50BD3"/>
    <w:rsid w:val="00A52483"/>
    <w:rsid w:val="00A6154E"/>
    <w:rsid w:val="00A62CAA"/>
    <w:rsid w:val="00A668B6"/>
    <w:rsid w:val="00A67358"/>
    <w:rsid w:val="00A67C68"/>
    <w:rsid w:val="00A72C9E"/>
    <w:rsid w:val="00A75941"/>
    <w:rsid w:val="00A82D5A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D341B"/>
    <w:rsid w:val="00AD4E55"/>
    <w:rsid w:val="00AE1E05"/>
    <w:rsid w:val="00AE354C"/>
    <w:rsid w:val="00AE3852"/>
    <w:rsid w:val="00AE3C2E"/>
    <w:rsid w:val="00AF28C1"/>
    <w:rsid w:val="00AF4C61"/>
    <w:rsid w:val="00AF4D7F"/>
    <w:rsid w:val="00B03D01"/>
    <w:rsid w:val="00B0511B"/>
    <w:rsid w:val="00B12912"/>
    <w:rsid w:val="00B20B31"/>
    <w:rsid w:val="00B229E2"/>
    <w:rsid w:val="00B269B6"/>
    <w:rsid w:val="00B31030"/>
    <w:rsid w:val="00B42A5E"/>
    <w:rsid w:val="00B42B90"/>
    <w:rsid w:val="00B463E5"/>
    <w:rsid w:val="00B5166B"/>
    <w:rsid w:val="00B51FFA"/>
    <w:rsid w:val="00B52D77"/>
    <w:rsid w:val="00B53296"/>
    <w:rsid w:val="00B60EAF"/>
    <w:rsid w:val="00B70216"/>
    <w:rsid w:val="00B7504C"/>
    <w:rsid w:val="00B91057"/>
    <w:rsid w:val="00B977BB"/>
    <w:rsid w:val="00BA17F3"/>
    <w:rsid w:val="00BA5080"/>
    <w:rsid w:val="00BA5C56"/>
    <w:rsid w:val="00BA7510"/>
    <w:rsid w:val="00BB5F3B"/>
    <w:rsid w:val="00BB6589"/>
    <w:rsid w:val="00BB7869"/>
    <w:rsid w:val="00BC026F"/>
    <w:rsid w:val="00BC2931"/>
    <w:rsid w:val="00BC4B9A"/>
    <w:rsid w:val="00BC77B9"/>
    <w:rsid w:val="00BD0119"/>
    <w:rsid w:val="00BD185A"/>
    <w:rsid w:val="00BD7F36"/>
    <w:rsid w:val="00BE0E58"/>
    <w:rsid w:val="00BE1FC6"/>
    <w:rsid w:val="00BE68C2"/>
    <w:rsid w:val="00BF50D0"/>
    <w:rsid w:val="00C025CB"/>
    <w:rsid w:val="00C07B4E"/>
    <w:rsid w:val="00C14DD9"/>
    <w:rsid w:val="00C17973"/>
    <w:rsid w:val="00C201A8"/>
    <w:rsid w:val="00C22224"/>
    <w:rsid w:val="00C312AF"/>
    <w:rsid w:val="00C338E6"/>
    <w:rsid w:val="00C343EE"/>
    <w:rsid w:val="00C41B43"/>
    <w:rsid w:val="00C452A9"/>
    <w:rsid w:val="00C52D24"/>
    <w:rsid w:val="00C54F7E"/>
    <w:rsid w:val="00C57506"/>
    <w:rsid w:val="00C75822"/>
    <w:rsid w:val="00C827E4"/>
    <w:rsid w:val="00C928D0"/>
    <w:rsid w:val="00C93E32"/>
    <w:rsid w:val="00CA09B2"/>
    <w:rsid w:val="00CA1647"/>
    <w:rsid w:val="00CA1B72"/>
    <w:rsid w:val="00CA5533"/>
    <w:rsid w:val="00CB5A11"/>
    <w:rsid w:val="00CC3823"/>
    <w:rsid w:val="00CC4E00"/>
    <w:rsid w:val="00CD5CBA"/>
    <w:rsid w:val="00CD6697"/>
    <w:rsid w:val="00CD66B4"/>
    <w:rsid w:val="00CD6838"/>
    <w:rsid w:val="00CE568A"/>
    <w:rsid w:val="00CE57CB"/>
    <w:rsid w:val="00CE58D8"/>
    <w:rsid w:val="00CE6750"/>
    <w:rsid w:val="00CE7194"/>
    <w:rsid w:val="00CE72F9"/>
    <w:rsid w:val="00CF0245"/>
    <w:rsid w:val="00CF5C7B"/>
    <w:rsid w:val="00CF7826"/>
    <w:rsid w:val="00D0390B"/>
    <w:rsid w:val="00D06651"/>
    <w:rsid w:val="00D165C1"/>
    <w:rsid w:val="00D36CEA"/>
    <w:rsid w:val="00D4148A"/>
    <w:rsid w:val="00D44654"/>
    <w:rsid w:val="00D47746"/>
    <w:rsid w:val="00D539CA"/>
    <w:rsid w:val="00D548DE"/>
    <w:rsid w:val="00D55733"/>
    <w:rsid w:val="00D564A5"/>
    <w:rsid w:val="00D57999"/>
    <w:rsid w:val="00D624D7"/>
    <w:rsid w:val="00D71F76"/>
    <w:rsid w:val="00D74FB7"/>
    <w:rsid w:val="00D80E1D"/>
    <w:rsid w:val="00D847F5"/>
    <w:rsid w:val="00D93F80"/>
    <w:rsid w:val="00D967B8"/>
    <w:rsid w:val="00DA000D"/>
    <w:rsid w:val="00DA005D"/>
    <w:rsid w:val="00DA0458"/>
    <w:rsid w:val="00DA3AC4"/>
    <w:rsid w:val="00DA582D"/>
    <w:rsid w:val="00DA60BE"/>
    <w:rsid w:val="00DB1763"/>
    <w:rsid w:val="00DB3998"/>
    <w:rsid w:val="00DB54F4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58D1"/>
    <w:rsid w:val="00DF6717"/>
    <w:rsid w:val="00DF6F35"/>
    <w:rsid w:val="00E0142F"/>
    <w:rsid w:val="00E14418"/>
    <w:rsid w:val="00E17D64"/>
    <w:rsid w:val="00E24D37"/>
    <w:rsid w:val="00E31BEA"/>
    <w:rsid w:val="00E35E39"/>
    <w:rsid w:val="00E455A4"/>
    <w:rsid w:val="00E46745"/>
    <w:rsid w:val="00E501A6"/>
    <w:rsid w:val="00E52BD2"/>
    <w:rsid w:val="00E54169"/>
    <w:rsid w:val="00E56139"/>
    <w:rsid w:val="00E6339E"/>
    <w:rsid w:val="00E65C50"/>
    <w:rsid w:val="00E67C6E"/>
    <w:rsid w:val="00E70E8D"/>
    <w:rsid w:val="00E71862"/>
    <w:rsid w:val="00E75315"/>
    <w:rsid w:val="00E77677"/>
    <w:rsid w:val="00E80A1A"/>
    <w:rsid w:val="00E82F04"/>
    <w:rsid w:val="00E832FC"/>
    <w:rsid w:val="00E85D3D"/>
    <w:rsid w:val="00EA0AE5"/>
    <w:rsid w:val="00EA7552"/>
    <w:rsid w:val="00EB0580"/>
    <w:rsid w:val="00EB6AEA"/>
    <w:rsid w:val="00EC7060"/>
    <w:rsid w:val="00EC7D9E"/>
    <w:rsid w:val="00EF0C19"/>
    <w:rsid w:val="00EF1371"/>
    <w:rsid w:val="00EF5218"/>
    <w:rsid w:val="00EF6A9C"/>
    <w:rsid w:val="00F03762"/>
    <w:rsid w:val="00F06F1B"/>
    <w:rsid w:val="00F1218A"/>
    <w:rsid w:val="00F208BB"/>
    <w:rsid w:val="00F22AEF"/>
    <w:rsid w:val="00F22BCC"/>
    <w:rsid w:val="00F25C11"/>
    <w:rsid w:val="00F320BB"/>
    <w:rsid w:val="00F34102"/>
    <w:rsid w:val="00F348A3"/>
    <w:rsid w:val="00F353B8"/>
    <w:rsid w:val="00F36E51"/>
    <w:rsid w:val="00F37E12"/>
    <w:rsid w:val="00F42812"/>
    <w:rsid w:val="00F43071"/>
    <w:rsid w:val="00F474CA"/>
    <w:rsid w:val="00F476B3"/>
    <w:rsid w:val="00F50650"/>
    <w:rsid w:val="00F51709"/>
    <w:rsid w:val="00F54877"/>
    <w:rsid w:val="00F61AC0"/>
    <w:rsid w:val="00F62632"/>
    <w:rsid w:val="00F66D7D"/>
    <w:rsid w:val="00F67047"/>
    <w:rsid w:val="00F77FBC"/>
    <w:rsid w:val="00F80502"/>
    <w:rsid w:val="00F93F8F"/>
    <w:rsid w:val="00F964A0"/>
    <w:rsid w:val="00F96716"/>
    <w:rsid w:val="00FA5200"/>
    <w:rsid w:val="00FB3791"/>
    <w:rsid w:val="00FB5D2B"/>
    <w:rsid w:val="00FC15D8"/>
    <w:rsid w:val="00FC1B42"/>
    <w:rsid w:val="00FC3587"/>
    <w:rsid w:val="00FC5F52"/>
    <w:rsid w:val="00FC7D22"/>
    <w:rsid w:val="00FE12D4"/>
    <w:rsid w:val="00FE568A"/>
    <w:rsid w:val="00FE74F8"/>
    <w:rsid w:val="00FF034B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docId w15:val="{2CAAA941-F2CA-4B04-9CB3-087C256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  <w:style w:type="paragraph" w:customStyle="1" w:styleId="Default">
    <w:name w:val="Default"/>
    <w:rsid w:val="007E55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05BCD"/>
    <w:pPr>
      <w:keepLines/>
      <w:numPr>
        <w:numId w:val="4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styleId="af">
    <w:name w:val="Normal (Web)"/>
    <w:basedOn w:val="a"/>
    <w:uiPriority w:val="99"/>
    <w:semiHidden/>
    <w:unhideWhenUsed/>
    <w:rsid w:val="00973B5C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3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8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.choi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5CEA-0CD0-4EAC-A235-47B1D3EA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방세희/선임연구원/차세대표준(연)ICS팀(saehee.bang@lge.com)</cp:lastModifiedBy>
  <cp:revision>2</cp:revision>
  <cp:lastPrinted>1900-12-31T15:00:00Z</cp:lastPrinted>
  <dcterms:created xsi:type="dcterms:W3CDTF">2018-07-11T21:33:00Z</dcterms:created>
  <dcterms:modified xsi:type="dcterms:W3CDTF">2018-07-11T21:33:00Z</dcterms:modified>
</cp:coreProperties>
</file>