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350"/>
        <w:gridCol w:w="2700"/>
        <w:gridCol w:w="1170"/>
        <w:gridCol w:w="2828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131E" w:rsidRDefault="00FA131E" w:rsidP="000245E2">
            <w:pPr>
              <w:pStyle w:val="T2"/>
              <w:rPr>
                <w:highlight w:val="yellow"/>
              </w:rPr>
            </w:pPr>
            <w:r w:rsidRPr="00FA131E">
              <w:t>Proposed Spec Text change on PHY Padding</w:t>
            </w:r>
          </w:p>
        </w:tc>
      </w:tr>
      <w:tr w:rsidR="00CA09B2" w:rsidRPr="00D61ED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 w:rsidP="009417F2">
            <w:pPr>
              <w:pStyle w:val="T2"/>
              <w:ind w:left="0"/>
              <w:rPr>
                <w:sz w:val="24"/>
              </w:rPr>
            </w:pPr>
            <w:r w:rsidRPr="00D61EDD">
              <w:rPr>
                <w:sz w:val="24"/>
              </w:rPr>
              <w:t>Date:</w:t>
            </w:r>
            <w:r w:rsidR="00B847FE" w:rsidRPr="00D61EDD">
              <w:rPr>
                <w:b w:val="0"/>
                <w:sz w:val="24"/>
              </w:rPr>
              <w:t xml:space="preserve">  201</w:t>
            </w:r>
            <w:r w:rsidR="00ED0142">
              <w:rPr>
                <w:b w:val="0"/>
                <w:sz w:val="24"/>
              </w:rPr>
              <w:t>8</w:t>
            </w:r>
            <w:r w:rsidR="009635A1" w:rsidRPr="00D61EDD">
              <w:rPr>
                <w:b w:val="0"/>
                <w:sz w:val="24"/>
              </w:rPr>
              <w:t>-</w:t>
            </w:r>
            <w:r w:rsidR="009417F2">
              <w:rPr>
                <w:b w:val="0"/>
                <w:sz w:val="24"/>
              </w:rPr>
              <w:t>05</w:t>
            </w:r>
            <w:r w:rsidR="00421500" w:rsidRPr="00D61EDD">
              <w:rPr>
                <w:b w:val="0"/>
                <w:sz w:val="24"/>
              </w:rPr>
              <w:t>-</w:t>
            </w:r>
            <w:r w:rsidR="009417F2">
              <w:rPr>
                <w:b w:val="0"/>
                <w:sz w:val="24"/>
              </w:rPr>
              <w:t>02</w:t>
            </w:r>
            <w:bookmarkStart w:id="0" w:name="_GoBack"/>
            <w:bookmarkEnd w:id="0"/>
          </w:p>
        </w:tc>
      </w:tr>
      <w:tr w:rsidR="00CA09B2" w:rsidRPr="00D61ED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Author(s):</w:t>
            </w:r>
          </w:p>
        </w:tc>
      </w:tr>
      <w:tr w:rsidR="00CA09B2" w:rsidRPr="00D61EDD" w:rsidTr="00E673C3">
        <w:trPr>
          <w:jc w:val="center"/>
        </w:trPr>
        <w:tc>
          <w:tcPr>
            <w:tcW w:w="1975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Name</w:t>
            </w:r>
          </w:p>
        </w:tc>
        <w:tc>
          <w:tcPr>
            <w:tcW w:w="1350" w:type="dxa"/>
            <w:vAlign w:val="center"/>
          </w:tcPr>
          <w:p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Affiliation</w:t>
            </w:r>
          </w:p>
        </w:tc>
        <w:tc>
          <w:tcPr>
            <w:tcW w:w="270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Address</w:t>
            </w:r>
          </w:p>
        </w:tc>
        <w:tc>
          <w:tcPr>
            <w:tcW w:w="117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Phone</w:t>
            </w:r>
          </w:p>
        </w:tc>
        <w:tc>
          <w:tcPr>
            <w:tcW w:w="2828" w:type="dxa"/>
            <w:vAlign w:val="center"/>
          </w:tcPr>
          <w:p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E</w:t>
            </w:r>
            <w:r w:rsidR="00CA09B2" w:rsidRPr="00D61EDD">
              <w:rPr>
                <w:sz w:val="24"/>
              </w:rPr>
              <w:t>mail</w:t>
            </w:r>
          </w:p>
        </w:tc>
      </w:tr>
      <w:tr w:rsidR="009B0EF0" w:rsidRPr="00D61EDD" w:rsidTr="00E673C3">
        <w:trPr>
          <w:jc w:val="center"/>
        </w:trPr>
        <w:tc>
          <w:tcPr>
            <w:tcW w:w="1975" w:type="dxa"/>
            <w:vAlign w:val="center"/>
          </w:tcPr>
          <w:p w:rsidR="009B0EF0" w:rsidRPr="00D61EDD" w:rsidRDefault="008C202A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Tianyu Wu</w:t>
            </w:r>
          </w:p>
        </w:tc>
        <w:tc>
          <w:tcPr>
            <w:tcW w:w="1350" w:type="dxa"/>
            <w:vAlign w:val="center"/>
          </w:tcPr>
          <w:p w:rsidR="009B0EF0" w:rsidRPr="00D61EDD" w:rsidRDefault="008C202A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Samsung</w:t>
            </w:r>
          </w:p>
        </w:tc>
        <w:tc>
          <w:tcPr>
            <w:tcW w:w="270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9B0EF0" w:rsidRPr="00D61EDD" w:rsidRDefault="008C202A" w:rsidP="008C202A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Tianyu.wu@samusng.com</w:t>
            </w:r>
          </w:p>
        </w:tc>
      </w:tr>
      <w:tr w:rsidR="00E673C3" w:rsidRPr="00D61EDD" w:rsidTr="00E673C3">
        <w:trPr>
          <w:jc w:val="center"/>
        </w:trPr>
        <w:tc>
          <w:tcPr>
            <w:tcW w:w="1975" w:type="dxa"/>
            <w:vAlign w:val="center"/>
          </w:tcPr>
          <w:p w:rsidR="00E673C3" w:rsidRDefault="00E673C3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Hongyuan Zhang</w:t>
            </w:r>
          </w:p>
        </w:tc>
        <w:tc>
          <w:tcPr>
            <w:tcW w:w="1350" w:type="dxa"/>
            <w:vAlign w:val="center"/>
          </w:tcPr>
          <w:p w:rsidR="00E673C3" w:rsidRDefault="00E673C3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Marvell</w:t>
            </w:r>
          </w:p>
        </w:tc>
        <w:tc>
          <w:tcPr>
            <w:tcW w:w="2700" w:type="dxa"/>
            <w:vAlign w:val="center"/>
          </w:tcPr>
          <w:p w:rsidR="00E673C3" w:rsidRPr="00D61EDD" w:rsidRDefault="00E673C3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E673C3" w:rsidRPr="00D61EDD" w:rsidRDefault="00E673C3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E673C3" w:rsidRDefault="00E673C3" w:rsidP="008C202A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</w:tr>
      <w:tr w:rsidR="00174F19" w:rsidRPr="00D61EDD" w:rsidTr="00E673C3">
        <w:trPr>
          <w:jc w:val="center"/>
        </w:trPr>
        <w:tc>
          <w:tcPr>
            <w:tcW w:w="1975" w:type="dxa"/>
            <w:vAlign w:val="center"/>
          </w:tcPr>
          <w:p w:rsidR="00174F19" w:rsidRDefault="00174F19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Ron Porat</w:t>
            </w:r>
          </w:p>
        </w:tc>
        <w:tc>
          <w:tcPr>
            <w:tcW w:w="1350" w:type="dxa"/>
            <w:vAlign w:val="center"/>
          </w:tcPr>
          <w:p w:rsidR="00174F19" w:rsidRDefault="00174F19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Broadcom</w:t>
            </w:r>
          </w:p>
        </w:tc>
        <w:tc>
          <w:tcPr>
            <w:tcW w:w="2700" w:type="dxa"/>
            <w:vAlign w:val="center"/>
          </w:tcPr>
          <w:p w:rsidR="00174F19" w:rsidRPr="00D61EDD" w:rsidRDefault="00174F19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174F19" w:rsidRPr="00D61EDD" w:rsidRDefault="00174F19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174F19" w:rsidRDefault="00174F19" w:rsidP="008C202A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</w:tr>
    </w:tbl>
    <w:p w:rsidR="00EA4F6A" w:rsidRPr="00D61EDD" w:rsidRDefault="00EA4F6A" w:rsidP="004066BE">
      <w:pPr>
        <w:pStyle w:val="Heading5"/>
        <w:rPr>
          <w:sz w:val="24"/>
          <w:szCs w:val="24"/>
        </w:rPr>
      </w:pPr>
    </w:p>
    <w:p w:rsidR="00CE2745" w:rsidRDefault="00CE2745" w:rsidP="00CE2745">
      <w:pPr>
        <w:pStyle w:val="T1"/>
        <w:spacing w:after="120"/>
      </w:pPr>
    </w:p>
    <w:p w:rsidR="00CE2745" w:rsidRDefault="00CE2745" w:rsidP="00CE2745">
      <w:pPr>
        <w:pStyle w:val="T1"/>
        <w:spacing w:after="120"/>
      </w:pPr>
      <w:r>
        <w:t>Abstract</w:t>
      </w:r>
    </w:p>
    <w:p w:rsidR="00152E48" w:rsidRDefault="00CE2745" w:rsidP="00FA131E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A131E">
        <w:rPr>
          <w:lang w:eastAsia="ko-KR"/>
        </w:rPr>
        <w:t>spec text change related to PHY padding bits in 28.3.10.8.4 and 28.3.11.8.</w:t>
      </w:r>
    </w:p>
    <w:p w:rsidR="00152E48" w:rsidRDefault="00152E48" w:rsidP="00152E48">
      <w:pPr>
        <w:pStyle w:val="ListParagraph"/>
        <w:ind w:left="360"/>
      </w:pPr>
    </w:p>
    <w:p w:rsidR="00CE2745" w:rsidRDefault="00CE2745" w:rsidP="00CE2745">
      <w:pPr>
        <w:jc w:val="both"/>
      </w:pPr>
    </w:p>
    <w:p w:rsidR="00CE2745" w:rsidRDefault="00CE2745" w:rsidP="00CE2745">
      <w:pPr>
        <w:jc w:val="both"/>
      </w:pPr>
      <w:r>
        <w:t>Revisions:</w:t>
      </w:r>
    </w:p>
    <w:p w:rsidR="00CE2745" w:rsidRPr="00856B2A" w:rsidRDefault="00CE2745" w:rsidP="00CE2745">
      <w:pPr>
        <w:pStyle w:val="ListParagraph"/>
        <w:numPr>
          <w:ilvl w:val="0"/>
          <w:numId w:val="40"/>
        </w:numPr>
        <w:contextualSpacing w:val="0"/>
        <w:jc w:val="both"/>
        <w:rPr>
          <w:sz w:val="22"/>
          <w:szCs w:val="20"/>
          <w:lang w:val="en-GB"/>
        </w:rPr>
      </w:pPr>
      <w:r w:rsidRPr="00856B2A">
        <w:rPr>
          <w:sz w:val="22"/>
          <w:szCs w:val="20"/>
          <w:lang w:val="en-GB"/>
        </w:rPr>
        <w:t xml:space="preserve">Rev 0: Initial version of the document. </w:t>
      </w:r>
    </w:p>
    <w:p w:rsidR="00D61EDD" w:rsidRPr="00CE2745" w:rsidRDefault="00D61EDD" w:rsidP="00CF7849">
      <w:pPr>
        <w:rPr>
          <w:lang w:val="en-GB"/>
        </w:rPr>
      </w:pPr>
    </w:p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3A3E90" w:rsidRDefault="003A3E90" w:rsidP="00CF7849"/>
    <w:p w:rsidR="003A3E90" w:rsidRDefault="003A3E90" w:rsidP="00CF7849"/>
    <w:p w:rsidR="00D61EDD" w:rsidRDefault="00D61EDD" w:rsidP="00CF7849"/>
    <w:p w:rsidR="00D61EDD" w:rsidRPr="00FC390A" w:rsidRDefault="00D61EDD" w:rsidP="00CF7849">
      <w:pPr>
        <w:rPr>
          <w:sz w:val="18"/>
          <w:szCs w:val="18"/>
        </w:rPr>
      </w:pPr>
    </w:p>
    <w:p w:rsidR="00D61EDD" w:rsidRDefault="00D61EDD" w:rsidP="00CF7849"/>
    <w:p w:rsidR="00D61EDD" w:rsidRDefault="00D61EDD" w:rsidP="00CF7849"/>
    <w:p w:rsidR="00D61EDD" w:rsidRDefault="00AC1CE8" w:rsidP="00AC1CE8">
      <w:pPr>
        <w:tabs>
          <w:tab w:val="left" w:pos="1924"/>
        </w:tabs>
      </w:pPr>
      <w:r>
        <w:tab/>
      </w:r>
    </w:p>
    <w:p w:rsidR="00AC1CE8" w:rsidRDefault="00AC1CE8" w:rsidP="00AC1CE8">
      <w:pPr>
        <w:tabs>
          <w:tab w:val="left" w:pos="1924"/>
        </w:tabs>
      </w:pPr>
    </w:p>
    <w:p w:rsidR="00D61EDD" w:rsidRDefault="00D61EDD" w:rsidP="00CF7849"/>
    <w:p w:rsidR="00FC390A" w:rsidRDefault="00FC390A" w:rsidP="00CF7849"/>
    <w:p w:rsidR="00D61EDD" w:rsidRDefault="00D61EDD" w:rsidP="00CF7849"/>
    <w:p w:rsidR="00B33C98" w:rsidRPr="0087613D" w:rsidRDefault="00B33C98" w:rsidP="00B33C98">
      <w:pPr>
        <w:rPr>
          <w:sz w:val="18"/>
          <w:szCs w:val="18"/>
        </w:rPr>
      </w:pPr>
      <w:r w:rsidRPr="0087613D">
        <w:rPr>
          <w:sz w:val="18"/>
          <w:szCs w:val="18"/>
        </w:rPr>
        <w:lastRenderedPageBreak/>
        <w:t>Interpretation of a Motion to Adopt</w:t>
      </w:r>
    </w:p>
    <w:p w:rsidR="00B33C98" w:rsidRPr="0087613D" w:rsidRDefault="00B33C98" w:rsidP="00B33C98">
      <w:pPr>
        <w:rPr>
          <w:sz w:val="18"/>
          <w:szCs w:val="18"/>
          <w:lang w:eastAsia="ko-KR"/>
        </w:rPr>
      </w:pPr>
    </w:p>
    <w:p w:rsidR="00B33C98" w:rsidRPr="0087613D" w:rsidRDefault="00B33C98" w:rsidP="00B33C98">
      <w:pPr>
        <w:rPr>
          <w:sz w:val="18"/>
          <w:szCs w:val="18"/>
          <w:lang w:eastAsia="ko-KR"/>
        </w:rPr>
      </w:pPr>
      <w:r w:rsidRPr="0087613D">
        <w:rPr>
          <w:sz w:val="18"/>
          <w:szCs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87613D">
        <w:rPr>
          <w:sz w:val="18"/>
          <w:szCs w:val="18"/>
          <w:lang w:eastAsia="ko-KR"/>
        </w:rPr>
        <w:t>TGax</w:t>
      </w:r>
      <w:proofErr w:type="spellEnd"/>
      <w:r w:rsidRPr="0087613D">
        <w:rPr>
          <w:sz w:val="18"/>
          <w:szCs w:val="18"/>
          <w:lang w:eastAsia="ko-KR"/>
        </w:rPr>
        <w:t xml:space="preserve"> Draft.  This introduction is not part of the adopted material.</w:t>
      </w:r>
    </w:p>
    <w:p w:rsidR="00B33C98" w:rsidRPr="0087613D" w:rsidRDefault="00B33C98" w:rsidP="00B33C98">
      <w:pPr>
        <w:rPr>
          <w:sz w:val="18"/>
          <w:szCs w:val="18"/>
          <w:lang w:eastAsia="ko-KR"/>
        </w:rPr>
      </w:pPr>
    </w:p>
    <w:p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t xml:space="preserve">Editing instructions formatted like this are intended to be copied into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 (i.e. they are instructions to the 802.11 editor on how to merge the text with the baseline documents).</w:t>
      </w:r>
    </w:p>
    <w:p w:rsidR="00B33C98" w:rsidRPr="0087613D" w:rsidRDefault="00B33C98" w:rsidP="00B33C98">
      <w:pPr>
        <w:rPr>
          <w:sz w:val="18"/>
          <w:szCs w:val="18"/>
          <w:lang w:eastAsia="ko-KR"/>
        </w:rPr>
      </w:pPr>
    </w:p>
    <w:p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Editor: Editing instructions preceded by “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Editor” are instructions 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to modify existing material in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  As a result of adopting the changes,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will execute the instructions rather than copy them 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</w:t>
      </w:r>
    </w:p>
    <w:p w:rsidR="00B06813" w:rsidRDefault="00B06813" w:rsidP="00CF7849">
      <w:pPr>
        <w:rPr>
          <w:b/>
          <w:sz w:val="28"/>
        </w:rPr>
      </w:pPr>
    </w:p>
    <w:p w:rsidR="00EB23F6" w:rsidRPr="001E2836" w:rsidRDefault="00EB23F6" w:rsidP="00EB23F6">
      <w:pPr>
        <w:pStyle w:val="Heading1"/>
        <w:rPr>
          <w:sz w:val="22"/>
        </w:rPr>
      </w:pPr>
      <w:r w:rsidRPr="001E2836">
        <w:rPr>
          <w:sz w:val="22"/>
        </w:rPr>
        <w:t>Discussions:</w:t>
      </w:r>
    </w:p>
    <w:p w:rsidR="00EB23F6" w:rsidRDefault="00EB23F6" w:rsidP="00EB23F6">
      <w:pPr>
        <w:rPr>
          <w:sz w:val="20"/>
        </w:rPr>
      </w:pPr>
    </w:p>
    <w:p w:rsidR="00606D9E" w:rsidRDefault="007A4DF3" w:rsidP="007A4DF3">
      <w:r>
        <w:t xml:space="preserve">In 11ax D2.2 </w:t>
      </w:r>
      <w:proofErr w:type="spellStart"/>
      <w:r>
        <w:t>subclause</w:t>
      </w:r>
      <w:proofErr w:type="spellEnd"/>
      <w:r>
        <w:t xml:space="preserve"> 28.3.1</w:t>
      </w:r>
      <w:r w:rsidR="00877AEE">
        <w:t>0</w:t>
      </w:r>
      <w:r>
        <w:t>.8</w:t>
      </w:r>
      <w:r w:rsidR="00877AEE">
        <w:t>.4</w:t>
      </w:r>
      <w:r>
        <w:t xml:space="preserve"> pp4</w:t>
      </w:r>
      <w:r w:rsidR="00752B7F">
        <w:t>47 ln5</w:t>
      </w:r>
      <w:r>
        <w:t xml:space="preserve">, </w:t>
      </w:r>
      <w:r w:rsidR="005A4859">
        <w:t>the spec reads</w:t>
      </w:r>
      <w:r w:rsidR="00606D9E">
        <w:t>:</w:t>
      </w:r>
    </w:p>
    <w:p w:rsidR="00606D9E" w:rsidRDefault="007A4DF3" w:rsidP="007A4DF3">
      <w:r>
        <w:t>“</w:t>
      </w:r>
      <w:r w:rsidR="000E5CE3">
        <w:rPr>
          <w:sz w:val="20"/>
          <w:szCs w:val="20"/>
        </w:rPr>
        <w:t>Padding bits are appended right after the tail bits corresponding to the last User Block field in each HE-SIG-B content channel to round up to the next multiple of number of data bits per HE-SIG-B symbol, as described in 17.3.5.4 (Pad bits (PAD)).”</w:t>
      </w:r>
    </w:p>
    <w:p w:rsidR="006B2005" w:rsidRDefault="006B2005" w:rsidP="007A4DF3"/>
    <w:p w:rsidR="00B47C16" w:rsidRDefault="00B47C16" w:rsidP="007A4DF3">
      <w:r>
        <w:t xml:space="preserve">In </w:t>
      </w:r>
      <w:proofErr w:type="spellStart"/>
      <w:r>
        <w:t>REVmd</w:t>
      </w:r>
      <w:proofErr w:type="spellEnd"/>
      <w:r>
        <w:t xml:space="preserve"> 1.0, 17.3.5.4, the spec says: </w:t>
      </w:r>
    </w:p>
    <w:p w:rsidR="00B47C16" w:rsidRDefault="00B47C16" w:rsidP="00B47C1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szCs w:val="20"/>
          <w:lang w:eastAsia="en-US"/>
        </w:rPr>
      </w:pPr>
      <w:r>
        <w:t>“</w:t>
      </w:r>
      <w:r>
        <w:rPr>
          <w:rFonts w:ascii="TimesNewRomanPSMT" w:eastAsia="TimesNewRomanPSMT" w:cs="TimesNewRomanPSMT"/>
          <w:sz w:val="20"/>
          <w:szCs w:val="20"/>
          <w:lang w:eastAsia="en-US"/>
        </w:rPr>
        <w:t>The appended bits (</w:t>
      </w:r>
      <w:r>
        <w:rPr>
          <w:rFonts w:ascii="TimesNewRomanPSMT" w:eastAsia="TimesNewRomanPSMT" w:cs="TimesNewRomanPSMT" w:hint="eastAsia"/>
          <w:sz w:val="20"/>
          <w:szCs w:val="20"/>
          <w:lang w:eastAsia="en-US"/>
        </w:rPr>
        <w:t>“</w:t>
      </w:r>
      <w:r>
        <w:rPr>
          <w:rFonts w:ascii="TimesNewRomanPSMT" w:eastAsia="TimesNewRomanPSMT" w:cs="TimesNewRomanPSMT"/>
          <w:sz w:val="20"/>
          <w:szCs w:val="20"/>
          <w:lang w:eastAsia="en-US"/>
        </w:rPr>
        <w:t>pad bits</w:t>
      </w:r>
      <w:r>
        <w:rPr>
          <w:rFonts w:ascii="TimesNewRomanPSMT" w:eastAsia="TimesNewRomanPSMT" w:cs="TimesNewRomanPSMT" w:hint="eastAsia"/>
          <w:sz w:val="20"/>
          <w:szCs w:val="20"/>
          <w:lang w:eastAsia="en-US"/>
        </w:rPr>
        <w:t>”</w:t>
      </w:r>
      <w:r>
        <w:rPr>
          <w:rFonts w:ascii="TimesNewRomanPSMT" w:eastAsia="TimesNewRomanPSMT" w:cs="TimesNewRomanPSMT"/>
          <w:sz w:val="20"/>
          <w:szCs w:val="20"/>
          <w:lang w:eastAsia="en-US"/>
        </w:rPr>
        <w:t>) are set to 0 and are subsequently scrambled with the rest of the bits in the</w:t>
      </w:r>
    </w:p>
    <w:p w:rsidR="00B47C16" w:rsidRDefault="00B47C16" w:rsidP="00B47C16">
      <w:r>
        <w:rPr>
          <w:rFonts w:ascii="TimesNewRomanPSMT" w:eastAsia="TimesNewRomanPSMT" w:cs="TimesNewRomanPSMT"/>
          <w:sz w:val="20"/>
          <w:szCs w:val="20"/>
          <w:lang w:eastAsia="en-US"/>
        </w:rPr>
        <w:t>DATA field.</w:t>
      </w:r>
      <w:r>
        <w:t>”</w:t>
      </w:r>
    </w:p>
    <w:p w:rsidR="00FE73AC" w:rsidRDefault="00FE73AC" w:rsidP="00B47C16"/>
    <w:p w:rsidR="00FE73AC" w:rsidRDefault="00FE73AC" w:rsidP="00B47C16">
      <w:r>
        <w:t xml:space="preserve">Sub clause 17.3.5.4 defines padding bits for data part but the padding in 28.3.10.8.4 is for HE-SIG-B. </w:t>
      </w:r>
      <w:proofErr w:type="gramStart"/>
      <w:r>
        <w:t xml:space="preserve">The </w:t>
      </w:r>
      <w:r w:rsidR="000F39CB">
        <w:t>HE</w:t>
      </w:r>
      <w:proofErr w:type="gramEnd"/>
      <w:r w:rsidR="000F39CB">
        <w:t xml:space="preserve">-SIG-B </w:t>
      </w:r>
      <w:r>
        <w:t xml:space="preserve">bits will not be scrambled. Also, </w:t>
      </w:r>
      <w:r w:rsidR="00353E76">
        <w:t xml:space="preserve">the equations in 17.3.5.4 </w:t>
      </w:r>
      <w:proofErr w:type="spellStart"/>
      <w:r w:rsidR="00353E76">
        <w:t>can not</w:t>
      </w:r>
      <w:proofErr w:type="spellEnd"/>
      <w:r w:rsidR="00353E76">
        <w:t xml:space="preserve"> be used for HE-SIG-B padding bits. Moreover, w</w:t>
      </w:r>
      <w:r>
        <w:t xml:space="preserve">ithout scrambling, all 0 padding may not be a good choice to </w:t>
      </w:r>
      <w:r w:rsidR="000F39CB">
        <w:t xml:space="preserve">achieve </w:t>
      </w:r>
      <w:r>
        <w:t xml:space="preserve">low PAPR. </w:t>
      </w:r>
      <w:r w:rsidR="0095382A">
        <w:t>Similar to PE, t</w:t>
      </w:r>
      <w:r>
        <w:t xml:space="preserve">here is no need to </w:t>
      </w:r>
      <w:r w:rsidR="00AF7650">
        <w:t>specify</w:t>
      </w:r>
      <w:r w:rsidR="0095382A">
        <w:t xml:space="preserve"> the value of these HE-SIG-B padding bits</w:t>
      </w:r>
      <w:r>
        <w:t xml:space="preserve">. </w:t>
      </w:r>
    </w:p>
    <w:p w:rsidR="0085650C" w:rsidRDefault="0085650C" w:rsidP="00B47C16"/>
    <w:p w:rsidR="00B47C16" w:rsidRDefault="00B47C16" w:rsidP="00B47C16"/>
    <w:p w:rsidR="00D055B6" w:rsidRDefault="00D055B6" w:rsidP="00D055B6">
      <w:pPr>
        <w:rPr>
          <w:b/>
          <w:bCs/>
          <w:i/>
          <w:iCs/>
          <w:sz w:val="18"/>
          <w:szCs w:val="18"/>
          <w:lang w:eastAsia="ko-KR"/>
        </w:rPr>
      </w:pPr>
      <w:proofErr w:type="spellStart"/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>TGax</w:t>
      </w:r>
      <w:proofErr w:type="spellEnd"/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Editor: Please </w:t>
      </w:r>
      <w:r w:rsidR="007D1B89">
        <w:rPr>
          <w:b/>
          <w:bCs/>
          <w:i/>
          <w:iCs/>
          <w:sz w:val="18"/>
          <w:szCs w:val="18"/>
          <w:highlight w:val="yellow"/>
          <w:lang w:eastAsia="ko-KR"/>
        </w:rPr>
        <w:t>change</w:t>
      </w:r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</w:t>
      </w:r>
      <w:r w:rsidR="007D1B89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11ax </w:t>
      </w:r>
      <w:r w:rsidR="00353E76">
        <w:rPr>
          <w:b/>
          <w:bCs/>
          <w:i/>
          <w:iCs/>
          <w:sz w:val="18"/>
          <w:szCs w:val="18"/>
          <w:highlight w:val="yellow"/>
          <w:lang w:eastAsia="ko-KR"/>
        </w:rPr>
        <w:t>D2.2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P</w:t>
      </w:r>
      <w:r w:rsidR="007D1B89">
        <w:rPr>
          <w:b/>
          <w:bCs/>
          <w:i/>
          <w:iCs/>
          <w:sz w:val="18"/>
          <w:szCs w:val="18"/>
          <w:highlight w:val="yellow"/>
          <w:lang w:eastAsia="ko-KR"/>
        </w:rPr>
        <w:t>447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>Ln</w:t>
      </w:r>
      <w:r w:rsidR="007D1B89">
        <w:rPr>
          <w:b/>
          <w:bCs/>
          <w:i/>
          <w:iCs/>
          <w:sz w:val="18"/>
          <w:szCs w:val="18"/>
          <w:highlight w:val="yellow"/>
          <w:lang w:eastAsia="ko-KR"/>
        </w:rPr>
        <w:t>5</w:t>
      </w:r>
      <w:r w:rsidR="00CE60E0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</w:t>
      </w:r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>as shown below.</w:t>
      </w:r>
      <w:r>
        <w:rPr>
          <w:b/>
          <w:bCs/>
          <w:i/>
          <w:iCs/>
          <w:sz w:val="18"/>
          <w:szCs w:val="18"/>
          <w:lang w:eastAsia="ko-KR"/>
        </w:rPr>
        <w:t xml:space="preserve"> </w:t>
      </w:r>
    </w:p>
    <w:p w:rsidR="00520A63" w:rsidRDefault="00520A63" w:rsidP="00D055B6">
      <w:pPr>
        <w:rPr>
          <w:b/>
          <w:bCs/>
          <w:i/>
          <w:iCs/>
          <w:sz w:val="18"/>
          <w:szCs w:val="18"/>
          <w:lang w:eastAsia="ko-KR"/>
        </w:rPr>
      </w:pPr>
    </w:p>
    <w:p w:rsidR="00FC2435" w:rsidRDefault="007D1B89" w:rsidP="00FC2435">
      <w:pPr>
        <w:rPr>
          <w:b/>
          <w:bCs/>
          <w:i/>
          <w:iCs/>
          <w:sz w:val="18"/>
          <w:szCs w:val="18"/>
          <w:lang w:eastAsia="ko-KR"/>
        </w:rPr>
      </w:pPr>
      <w:r>
        <w:rPr>
          <w:sz w:val="20"/>
          <w:szCs w:val="20"/>
        </w:rPr>
        <w:t>Padding bits are appended right after the tail bits corresponding to the last User Block field in each HE-SIG-B con-tent channel to round up to the next multiple of number of data bits per HE-SIG-B symbol</w:t>
      </w:r>
      <w:r w:rsidR="008F3C2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gramStart"/>
      <w:r w:rsidRPr="00FC2435">
        <w:rPr>
          <w:strike/>
          <w:color w:val="FF0000"/>
          <w:sz w:val="20"/>
          <w:szCs w:val="20"/>
        </w:rPr>
        <w:t>as</w:t>
      </w:r>
      <w:proofErr w:type="gramEnd"/>
      <w:r w:rsidRPr="00FC2435">
        <w:rPr>
          <w:strike/>
          <w:color w:val="FF0000"/>
          <w:sz w:val="20"/>
          <w:szCs w:val="20"/>
        </w:rPr>
        <w:t xml:space="preserve"> described in 17.3.5.4 (Pad bits (PAD))</w:t>
      </w:r>
      <w:r w:rsidR="00FC2435" w:rsidRPr="00FC2435">
        <w:rPr>
          <w:color w:val="FF0000"/>
          <w:sz w:val="20"/>
          <w:szCs w:val="20"/>
        </w:rPr>
        <w:t xml:space="preserve"> </w:t>
      </w:r>
      <w:r w:rsidR="008F3C24">
        <w:rPr>
          <w:color w:val="FF0000"/>
          <w:sz w:val="20"/>
          <w:szCs w:val="20"/>
          <w:u w:val="single"/>
        </w:rPr>
        <w:t>The</w:t>
      </w:r>
      <w:r w:rsidR="00FE5F39">
        <w:rPr>
          <w:color w:val="FF0000"/>
          <w:sz w:val="20"/>
          <w:szCs w:val="20"/>
          <w:u w:val="single"/>
        </w:rPr>
        <w:t>se padding bits may be set to any</w:t>
      </w:r>
      <w:r w:rsidR="00B81B86">
        <w:rPr>
          <w:color w:val="FF0000"/>
          <w:sz w:val="20"/>
          <w:szCs w:val="20"/>
          <w:u w:val="single"/>
        </w:rPr>
        <w:t xml:space="preserve"> value</w:t>
      </w:r>
      <w:r w:rsidR="00FE5F39">
        <w:rPr>
          <w:color w:val="FF0000"/>
          <w:sz w:val="20"/>
          <w:szCs w:val="20"/>
          <w:u w:val="single"/>
        </w:rPr>
        <w:t>.</w:t>
      </w:r>
    </w:p>
    <w:p w:rsidR="00362637" w:rsidRDefault="00362637" w:rsidP="00D055B6">
      <w:pPr>
        <w:rPr>
          <w:b/>
          <w:bCs/>
          <w:i/>
          <w:iCs/>
          <w:sz w:val="18"/>
          <w:szCs w:val="18"/>
          <w:lang w:eastAsia="ko-KR"/>
        </w:rPr>
      </w:pPr>
    </w:p>
    <w:p w:rsidR="00722877" w:rsidRDefault="00722877" w:rsidP="00D055B6">
      <w:pPr>
        <w:rPr>
          <w:b/>
          <w:bCs/>
          <w:i/>
          <w:iCs/>
          <w:sz w:val="18"/>
          <w:szCs w:val="18"/>
          <w:lang w:eastAsia="ko-KR"/>
        </w:rPr>
      </w:pPr>
    </w:p>
    <w:p w:rsidR="004D32A2" w:rsidRDefault="004D32A2" w:rsidP="00D055B6">
      <w:pPr>
        <w:rPr>
          <w:b/>
          <w:bCs/>
          <w:i/>
          <w:iCs/>
          <w:sz w:val="18"/>
          <w:szCs w:val="18"/>
          <w:lang w:eastAsia="ko-KR"/>
        </w:rPr>
      </w:pPr>
    </w:p>
    <w:p w:rsidR="00722877" w:rsidRPr="001E2836" w:rsidRDefault="00722877" w:rsidP="00722877">
      <w:pPr>
        <w:pStyle w:val="Heading1"/>
        <w:rPr>
          <w:sz w:val="22"/>
        </w:rPr>
      </w:pPr>
      <w:r w:rsidRPr="001E2836">
        <w:rPr>
          <w:sz w:val="22"/>
        </w:rPr>
        <w:t>Discussions:</w:t>
      </w:r>
    </w:p>
    <w:p w:rsidR="00722877" w:rsidRDefault="00722877" w:rsidP="00722877">
      <w:pPr>
        <w:rPr>
          <w:sz w:val="20"/>
        </w:rPr>
      </w:pPr>
    </w:p>
    <w:p w:rsidR="00722877" w:rsidRDefault="00722877" w:rsidP="00722877">
      <w:r>
        <w:t xml:space="preserve">In 11ax D2.2 </w:t>
      </w:r>
      <w:proofErr w:type="spellStart"/>
      <w:r>
        <w:t>subclause</w:t>
      </w:r>
      <w:proofErr w:type="spellEnd"/>
      <w:r>
        <w:t xml:space="preserve"> 28.3.11.8 pp486 ln13, the spec reads:</w:t>
      </w:r>
    </w:p>
    <w:p w:rsidR="00722877" w:rsidRDefault="00722877" w:rsidP="00722877">
      <w:r>
        <w:t>“</w:t>
      </w:r>
      <w:r>
        <w:rPr>
          <w:sz w:val="20"/>
          <w:szCs w:val="20"/>
        </w:rPr>
        <w:t xml:space="preserve">When DCM is used with BPSK modulation in a 106-tone RU or a 242-tone RU with </w:t>
      </w:r>
      <w:r>
        <w:rPr>
          <w:i/>
          <w:iCs/>
          <w:sz w:val="20"/>
          <w:szCs w:val="20"/>
        </w:rPr>
        <w:t>N</w:t>
      </w:r>
      <w:r>
        <w:rPr>
          <w:i/>
          <w:iCs/>
          <w:sz w:val="16"/>
          <w:szCs w:val="16"/>
        </w:rPr>
        <w:t xml:space="preserve">SS </w:t>
      </w:r>
      <w:r>
        <w:rPr>
          <w:sz w:val="20"/>
          <w:szCs w:val="20"/>
        </w:rPr>
        <w:t>= 1, after the 2×</w:t>
      </w:r>
      <w:r>
        <w:rPr>
          <w:i/>
          <w:iCs/>
          <w:sz w:val="20"/>
          <w:szCs w:val="20"/>
        </w:rPr>
        <w:t>N</w:t>
      </w:r>
      <w:r>
        <w:rPr>
          <w:i/>
          <w:iCs/>
          <w:sz w:val="16"/>
          <w:szCs w:val="16"/>
        </w:rPr>
        <w:t xml:space="preserve">DBPS </w:t>
      </w:r>
      <w:r>
        <w:rPr>
          <w:sz w:val="20"/>
          <w:szCs w:val="20"/>
        </w:rPr>
        <w:t>coded bits in each OFDM symbol, 1 padding bit is added before the bits are interleaved.</w:t>
      </w:r>
      <w:r>
        <w:t xml:space="preserve">” </w:t>
      </w:r>
    </w:p>
    <w:p w:rsidR="00722877" w:rsidRDefault="00722877" w:rsidP="00722877"/>
    <w:p w:rsidR="00041FED" w:rsidRDefault="00B410D7" w:rsidP="00722877">
      <w:r>
        <w:t>This 1 bit DCM padding is already counted in N</w:t>
      </w:r>
      <w:r w:rsidRPr="00B410D7">
        <w:rPr>
          <w:vertAlign w:val="subscript"/>
        </w:rPr>
        <w:t>CBPS</w:t>
      </w:r>
      <w:r w:rsidR="008C6A59">
        <w:t xml:space="preserve"> which is used to calculate number of post-FEC padding bits and</w:t>
      </w:r>
      <w:r w:rsidR="005B054D">
        <w:t xml:space="preserve"> used</w:t>
      </w:r>
      <w:r w:rsidR="008C6A59">
        <w:t xml:space="preserve"> in stream parser and segment parser sub clauses before </w:t>
      </w:r>
      <w:proofErr w:type="spellStart"/>
      <w:r w:rsidR="008C6A59">
        <w:t>interleaver</w:t>
      </w:r>
      <w:proofErr w:type="spellEnd"/>
      <w:r w:rsidR="008C6A59">
        <w:t xml:space="preserve">. </w:t>
      </w:r>
      <w:r w:rsidR="00041FED">
        <w:t xml:space="preserve">If this padding bit is added at </w:t>
      </w:r>
      <w:proofErr w:type="spellStart"/>
      <w:r w:rsidR="00041FED">
        <w:t>interleaver</w:t>
      </w:r>
      <w:proofErr w:type="spellEnd"/>
      <w:r w:rsidR="00041FED">
        <w:t>, then all the</w:t>
      </w:r>
      <w:r w:rsidR="005B054D">
        <w:t>se earlier</w:t>
      </w:r>
      <w:r w:rsidR="00041FED">
        <w:t xml:space="preserve"> sub clauses</w:t>
      </w:r>
      <w:r w:rsidR="005B054D">
        <w:t xml:space="preserve"> should use N</w:t>
      </w:r>
      <w:r w:rsidR="005B054D" w:rsidRPr="005B054D">
        <w:rPr>
          <w:vertAlign w:val="subscript"/>
        </w:rPr>
        <w:t>CBPS</w:t>
      </w:r>
      <w:r w:rsidR="005B054D">
        <w:t>-1 instead of N</w:t>
      </w:r>
      <w:r w:rsidR="005B054D" w:rsidRPr="005B054D">
        <w:rPr>
          <w:vertAlign w:val="subscript"/>
        </w:rPr>
        <w:t>CBPS</w:t>
      </w:r>
      <w:r w:rsidR="005B054D">
        <w:t xml:space="preserve"> for the special case of </w:t>
      </w:r>
      <w:r w:rsidR="005B054D" w:rsidRPr="005B054D">
        <w:t xml:space="preserve">DCM MCS0 Nss1 on 106/242 tone </w:t>
      </w:r>
      <w:proofErr w:type="gramStart"/>
      <w:r w:rsidR="005B054D" w:rsidRPr="005B054D">
        <w:t>RU</w:t>
      </w:r>
      <w:r w:rsidR="005B054D">
        <w:t>.</w:t>
      </w:r>
      <w:proofErr w:type="gramEnd"/>
      <w:r w:rsidR="005B054D">
        <w:t xml:space="preserve"> </w:t>
      </w:r>
    </w:p>
    <w:p w:rsidR="00722877" w:rsidRPr="00041FED" w:rsidRDefault="00041FED" w:rsidP="00722877">
      <w:pPr>
        <w:rPr>
          <w:i/>
        </w:rPr>
      </w:pPr>
      <w:r w:rsidRPr="00041FED">
        <w:rPr>
          <w:i/>
        </w:rPr>
        <w:t xml:space="preserve">Note: </w:t>
      </w:r>
      <w:r w:rsidR="00722877" w:rsidRPr="00041FED">
        <w:rPr>
          <w:i/>
        </w:rPr>
        <w:t>N</w:t>
      </w:r>
      <w:r w:rsidR="00722877" w:rsidRPr="00041FED">
        <w:rPr>
          <w:i/>
          <w:vertAlign w:val="subscript"/>
        </w:rPr>
        <w:t>CBPS</w:t>
      </w:r>
      <w:r w:rsidR="00722877" w:rsidRPr="00041FED">
        <w:rPr>
          <w:i/>
        </w:rPr>
        <w:t xml:space="preserve"> is defined as N</w:t>
      </w:r>
      <w:r w:rsidR="00722877" w:rsidRPr="00041FED">
        <w:rPr>
          <w:i/>
          <w:vertAlign w:val="subscript"/>
        </w:rPr>
        <w:t>SD</w:t>
      </w:r>
      <w:r w:rsidR="008C6A59" w:rsidRPr="00041FED">
        <w:rPr>
          <w:i/>
        </w:rPr>
        <w:t xml:space="preserve"> </w:t>
      </w:r>
      <w:r w:rsidR="008C6A59" w:rsidRPr="00041FED">
        <w:rPr>
          <w:i/>
          <w:sz w:val="20"/>
          <w:szCs w:val="20"/>
        </w:rPr>
        <w:t xml:space="preserve">× </w:t>
      </w:r>
      <w:r w:rsidR="00722877" w:rsidRPr="00041FED">
        <w:rPr>
          <w:i/>
        </w:rPr>
        <w:t>N</w:t>
      </w:r>
      <w:r w:rsidR="00722877" w:rsidRPr="00041FED">
        <w:rPr>
          <w:i/>
          <w:vertAlign w:val="subscript"/>
        </w:rPr>
        <w:t>BPSCS</w:t>
      </w:r>
      <w:r w:rsidR="00722877" w:rsidRPr="00041FED">
        <w:rPr>
          <w:i/>
        </w:rPr>
        <w:t xml:space="preserve">. For DCM MCS0 </w:t>
      </w:r>
      <w:r w:rsidR="002A44D7" w:rsidRPr="00041FED">
        <w:rPr>
          <w:i/>
        </w:rPr>
        <w:t xml:space="preserve">Nss1 </w:t>
      </w:r>
      <w:r w:rsidR="00722877" w:rsidRPr="00041FED">
        <w:rPr>
          <w:i/>
        </w:rPr>
        <w:t>on 106</w:t>
      </w:r>
      <w:r w:rsidR="002A44D7" w:rsidRPr="00041FED">
        <w:rPr>
          <w:i/>
        </w:rPr>
        <w:t>/242</w:t>
      </w:r>
      <w:r w:rsidR="00722877" w:rsidRPr="00041FED">
        <w:rPr>
          <w:i/>
        </w:rPr>
        <w:t xml:space="preserve"> tone RU, N</w:t>
      </w:r>
      <w:r w:rsidR="00722877" w:rsidRPr="00041FED">
        <w:rPr>
          <w:i/>
          <w:vertAlign w:val="subscript"/>
        </w:rPr>
        <w:t>CBPS</w:t>
      </w:r>
      <w:r w:rsidR="002A44D7" w:rsidRPr="00041FED">
        <w:rPr>
          <w:i/>
        </w:rPr>
        <w:t xml:space="preserve"> is odd number</w:t>
      </w:r>
      <w:r w:rsidR="00722877" w:rsidRPr="00041FED">
        <w:rPr>
          <w:i/>
        </w:rPr>
        <w:t>. To avoid 1 information bit (2 coded bits) be split to 2 OFDM symbols</w:t>
      </w:r>
      <w:r w:rsidR="005C474F" w:rsidRPr="00041FED">
        <w:rPr>
          <w:i/>
        </w:rPr>
        <w:t>, 1 post-FEC padding bit is</w:t>
      </w:r>
      <w:r w:rsidR="00722877" w:rsidRPr="00041FED">
        <w:rPr>
          <w:i/>
        </w:rPr>
        <w:t xml:space="preserve"> </w:t>
      </w:r>
      <w:r w:rsidR="005C474F" w:rsidRPr="00041FED">
        <w:rPr>
          <w:i/>
        </w:rPr>
        <w:t>added for</w:t>
      </w:r>
      <w:r w:rsidR="00722877" w:rsidRPr="00041FED">
        <w:rPr>
          <w:i/>
        </w:rPr>
        <w:t xml:space="preserve"> each symbol. So for these </w:t>
      </w:r>
      <w:r w:rsidR="005A54E1">
        <w:rPr>
          <w:i/>
        </w:rPr>
        <w:t>special</w:t>
      </w:r>
      <w:r w:rsidR="00815365">
        <w:rPr>
          <w:i/>
        </w:rPr>
        <w:t xml:space="preserve"> DCM</w:t>
      </w:r>
      <w:r w:rsidR="00722877" w:rsidRPr="00041FED">
        <w:rPr>
          <w:i/>
        </w:rPr>
        <w:t xml:space="preserve"> cases, there will be N</w:t>
      </w:r>
      <w:r w:rsidR="00722877" w:rsidRPr="00041FED">
        <w:rPr>
          <w:i/>
          <w:vertAlign w:val="subscript"/>
        </w:rPr>
        <w:t>DBPS</w:t>
      </w:r>
      <w:r w:rsidR="00D16576">
        <w:rPr>
          <w:sz w:val="20"/>
          <w:szCs w:val="20"/>
        </w:rPr>
        <w:t>×</w:t>
      </w:r>
      <w:r w:rsidR="00722877" w:rsidRPr="00041FED">
        <w:rPr>
          <w:i/>
        </w:rPr>
        <w:t>N</w:t>
      </w:r>
      <w:r w:rsidR="00722877" w:rsidRPr="00041FED">
        <w:rPr>
          <w:i/>
          <w:vertAlign w:val="subscript"/>
        </w:rPr>
        <w:t>SD</w:t>
      </w:r>
      <w:r w:rsidR="00722877" w:rsidRPr="00041FED">
        <w:rPr>
          <w:i/>
        </w:rPr>
        <w:t xml:space="preserve"> coded information bits and 1 </w:t>
      </w:r>
      <w:r w:rsidR="005B054D">
        <w:rPr>
          <w:i/>
        </w:rPr>
        <w:t xml:space="preserve">padding </w:t>
      </w:r>
      <w:r w:rsidR="00722877" w:rsidRPr="00041FED">
        <w:rPr>
          <w:i/>
        </w:rPr>
        <w:t xml:space="preserve">bit </w:t>
      </w:r>
      <w:r w:rsidR="005B054D">
        <w:rPr>
          <w:i/>
        </w:rPr>
        <w:t>on each symbol</w:t>
      </w:r>
      <w:r w:rsidR="00722877" w:rsidRPr="00041FED">
        <w:rPr>
          <w:i/>
        </w:rPr>
        <w:t xml:space="preserve">. </w:t>
      </w:r>
    </w:p>
    <w:p w:rsidR="00722877" w:rsidRDefault="00722877" w:rsidP="00722877">
      <w:pPr>
        <w:rPr>
          <w:b/>
          <w:sz w:val="28"/>
        </w:rPr>
      </w:pPr>
    </w:p>
    <w:p w:rsidR="00FD5BAE" w:rsidRDefault="00FD5BAE" w:rsidP="00722877">
      <w:r>
        <w:lastRenderedPageBreak/>
        <w:t xml:space="preserve">To avoid this problem, we propose to move this 1 bit padding from </w:t>
      </w:r>
      <w:proofErr w:type="spellStart"/>
      <w:r>
        <w:t>interleaver</w:t>
      </w:r>
      <w:proofErr w:type="spellEnd"/>
      <w:r>
        <w:t xml:space="preserve"> sub clause to </w:t>
      </w:r>
      <w:r w:rsidR="00711546">
        <w:t xml:space="preserve">28.3.11.5.1 </w:t>
      </w:r>
      <w:proofErr w:type="gramStart"/>
      <w:r w:rsidR="00711546" w:rsidRPr="00711546">
        <w:t>Binary</w:t>
      </w:r>
      <w:proofErr w:type="gramEnd"/>
      <w:r w:rsidR="00711546" w:rsidRPr="00711546">
        <w:t xml:space="preserve"> conv</w:t>
      </w:r>
      <w:r w:rsidR="00711546">
        <w:t>olutional coding and puncturing</w:t>
      </w:r>
      <w:r>
        <w:t xml:space="preserve">.  Also clarify that this padding bit is </w:t>
      </w:r>
      <w:r w:rsidR="004E354E">
        <w:t xml:space="preserve">not FEC coded and is </w:t>
      </w:r>
      <w:r w:rsidR="00310716">
        <w:t>inserted after the FEC coding procedure in the data path. The</w:t>
      </w:r>
      <w:r>
        <w:t xml:space="preserve"> value</w:t>
      </w:r>
      <w:r w:rsidR="00310716">
        <w:t xml:space="preserve"> of the padding bit is</w:t>
      </w:r>
      <w:r>
        <w:t xml:space="preserve"> not specified. </w:t>
      </w:r>
    </w:p>
    <w:p w:rsidR="00FD5BAE" w:rsidRDefault="00FD5BAE" w:rsidP="00722877"/>
    <w:p w:rsidR="00FD5BAE" w:rsidRDefault="00FD5BAE" w:rsidP="00722877">
      <w:pPr>
        <w:rPr>
          <w:b/>
          <w:sz w:val="28"/>
        </w:rPr>
      </w:pPr>
    </w:p>
    <w:p w:rsidR="00722877" w:rsidRDefault="00722877" w:rsidP="00722877">
      <w:pPr>
        <w:rPr>
          <w:b/>
          <w:bCs/>
          <w:i/>
          <w:iCs/>
          <w:sz w:val="18"/>
          <w:szCs w:val="18"/>
          <w:lang w:eastAsia="ko-KR"/>
        </w:rPr>
      </w:pPr>
      <w:proofErr w:type="spellStart"/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>TGax</w:t>
      </w:r>
      <w:proofErr w:type="spellEnd"/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Editor: Please </w:t>
      </w:r>
      <w:r w:rsidR="00383CE2">
        <w:rPr>
          <w:b/>
          <w:bCs/>
          <w:i/>
          <w:iCs/>
          <w:sz w:val="18"/>
          <w:szCs w:val="18"/>
          <w:highlight w:val="yellow"/>
          <w:lang w:eastAsia="ko-KR"/>
        </w:rPr>
        <w:t>make the following change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in D2.</w:t>
      </w:r>
      <w:r w:rsidR="00383CE2">
        <w:rPr>
          <w:b/>
          <w:bCs/>
          <w:i/>
          <w:iCs/>
          <w:sz w:val="18"/>
          <w:szCs w:val="18"/>
          <w:highlight w:val="yellow"/>
          <w:lang w:eastAsia="ko-KR"/>
        </w:rPr>
        <w:t>2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P</w:t>
      </w:r>
      <w:r w:rsidR="00383CE2">
        <w:rPr>
          <w:b/>
          <w:bCs/>
          <w:i/>
          <w:iCs/>
          <w:sz w:val="18"/>
          <w:szCs w:val="18"/>
          <w:highlight w:val="yellow"/>
          <w:lang w:eastAsia="ko-KR"/>
        </w:rPr>
        <w:t>486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>Ln</w:t>
      </w:r>
      <w:r w:rsidR="00383CE2">
        <w:rPr>
          <w:b/>
          <w:bCs/>
          <w:i/>
          <w:iCs/>
          <w:sz w:val="18"/>
          <w:szCs w:val="18"/>
          <w:highlight w:val="yellow"/>
          <w:lang w:eastAsia="ko-KR"/>
        </w:rPr>
        <w:t>13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</w:t>
      </w:r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>as shown below.</w:t>
      </w:r>
      <w:r>
        <w:rPr>
          <w:b/>
          <w:bCs/>
          <w:i/>
          <w:iCs/>
          <w:sz w:val="18"/>
          <w:szCs w:val="18"/>
          <w:lang w:eastAsia="ko-KR"/>
        </w:rPr>
        <w:t xml:space="preserve"> </w:t>
      </w:r>
    </w:p>
    <w:p w:rsidR="00722877" w:rsidRDefault="00722877" w:rsidP="00722877">
      <w:pPr>
        <w:rPr>
          <w:b/>
          <w:bCs/>
          <w:i/>
          <w:iCs/>
          <w:sz w:val="18"/>
          <w:szCs w:val="18"/>
          <w:lang w:eastAsia="ko-KR"/>
        </w:rPr>
      </w:pPr>
    </w:p>
    <w:p w:rsidR="00383CE2" w:rsidRDefault="00383CE2" w:rsidP="00D055B6">
      <w:pPr>
        <w:rPr>
          <w:sz w:val="20"/>
          <w:szCs w:val="20"/>
        </w:rPr>
      </w:pPr>
      <w:r>
        <w:rPr>
          <w:sz w:val="20"/>
          <w:szCs w:val="20"/>
        </w:rPr>
        <w:t xml:space="preserve">The BCC </w:t>
      </w:r>
      <w:proofErr w:type="spellStart"/>
      <w:r>
        <w:rPr>
          <w:sz w:val="20"/>
          <w:szCs w:val="20"/>
        </w:rPr>
        <w:t>interleaver</w:t>
      </w:r>
      <w:proofErr w:type="spellEnd"/>
      <w:r>
        <w:rPr>
          <w:sz w:val="20"/>
          <w:szCs w:val="20"/>
        </w:rPr>
        <w:t xml:space="preserve"> operation is specified in 21.3.10.8 (BCC </w:t>
      </w:r>
      <w:proofErr w:type="spellStart"/>
      <w:r>
        <w:rPr>
          <w:sz w:val="20"/>
          <w:szCs w:val="20"/>
        </w:rPr>
        <w:t>interleaver</w:t>
      </w:r>
      <w:proofErr w:type="spellEnd"/>
      <w:r>
        <w:rPr>
          <w:sz w:val="20"/>
          <w:szCs w:val="20"/>
        </w:rPr>
        <w:t xml:space="preserve">). </w:t>
      </w:r>
      <w:r w:rsidRPr="00383CE2">
        <w:rPr>
          <w:strike/>
          <w:color w:val="FF0000"/>
          <w:sz w:val="20"/>
          <w:szCs w:val="20"/>
        </w:rPr>
        <w:t xml:space="preserve">When DCM is used with BPSK modulation in a 106-tone RU or a 242-tone RU with </w:t>
      </w:r>
      <w:r w:rsidRPr="00383CE2">
        <w:rPr>
          <w:i/>
          <w:iCs/>
          <w:strike/>
          <w:color w:val="FF0000"/>
          <w:sz w:val="20"/>
          <w:szCs w:val="20"/>
        </w:rPr>
        <w:t>N</w:t>
      </w:r>
      <w:r w:rsidRPr="00383CE2">
        <w:rPr>
          <w:i/>
          <w:iCs/>
          <w:strike/>
          <w:color w:val="FF0000"/>
          <w:sz w:val="16"/>
          <w:szCs w:val="16"/>
        </w:rPr>
        <w:t xml:space="preserve">SS </w:t>
      </w:r>
      <w:r w:rsidRPr="00383CE2">
        <w:rPr>
          <w:strike/>
          <w:color w:val="FF0000"/>
          <w:sz w:val="20"/>
          <w:szCs w:val="20"/>
        </w:rPr>
        <w:t>= 1, after the 2×</w:t>
      </w:r>
      <w:r w:rsidRPr="00383CE2">
        <w:rPr>
          <w:i/>
          <w:iCs/>
          <w:strike/>
          <w:color w:val="FF0000"/>
          <w:sz w:val="20"/>
          <w:szCs w:val="20"/>
        </w:rPr>
        <w:t>N</w:t>
      </w:r>
      <w:r w:rsidRPr="00383CE2">
        <w:rPr>
          <w:i/>
          <w:iCs/>
          <w:strike/>
          <w:color w:val="FF0000"/>
          <w:sz w:val="16"/>
          <w:szCs w:val="16"/>
        </w:rPr>
        <w:t xml:space="preserve">DBPS </w:t>
      </w:r>
      <w:r w:rsidRPr="00383CE2">
        <w:rPr>
          <w:strike/>
          <w:color w:val="FF0000"/>
          <w:sz w:val="20"/>
          <w:szCs w:val="20"/>
        </w:rPr>
        <w:t>coded bits in each OFDM symbol, 1 padding bit is added before the bits are interleaved.</w:t>
      </w:r>
    </w:p>
    <w:p w:rsidR="00383CE2" w:rsidRDefault="00383CE2" w:rsidP="00D055B6">
      <w:pPr>
        <w:rPr>
          <w:sz w:val="20"/>
          <w:szCs w:val="20"/>
        </w:rPr>
      </w:pPr>
    </w:p>
    <w:p w:rsidR="00383CE2" w:rsidRDefault="00383CE2" w:rsidP="00D055B6">
      <w:pPr>
        <w:rPr>
          <w:b/>
          <w:bCs/>
          <w:i/>
          <w:iCs/>
          <w:sz w:val="18"/>
          <w:szCs w:val="18"/>
          <w:lang w:eastAsia="ko-KR"/>
        </w:rPr>
      </w:pPr>
    </w:p>
    <w:p w:rsidR="00383CE2" w:rsidRDefault="00383CE2" w:rsidP="00383CE2">
      <w:pPr>
        <w:rPr>
          <w:b/>
          <w:bCs/>
          <w:i/>
          <w:iCs/>
          <w:sz w:val="18"/>
          <w:szCs w:val="18"/>
          <w:lang w:eastAsia="ko-KR"/>
        </w:rPr>
      </w:pPr>
      <w:proofErr w:type="spellStart"/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>TGax</w:t>
      </w:r>
      <w:proofErr w:type="spellEnd"/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Editor: Please </w:t>
      </w:r>
      <w:r w:rsidR="001377F0">
        <w:rPr>
          <w:b/>
          <w:bCs/>
          <w:i/>
          <w:iCs/>
          <w:sz w:val="18"/>
          <w:szCs w:val="18"/>
          <w:highlight w:val="yellow"/>
          <w:lang w:eastAsia="ko-KR"/>
        </w:rPr>
        <w:t>add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the following </w:t>
      </w:r>
      <w:r w:rsidR="001377F0">
        <w:rPr>
          <w:b/>
          <w:bCs/>
          <w:i/>
          <w:iCs/>
          <w:sz w:val="18"/>
          <w:szCs w:val="18"/>
          <w:highlight w:val="yellow"/>
          <w:lang w:eastAsia="ko-KR"/>
        </w:rPr>
        <w:t>text</w:t>
      </w:r>
      <w:r w:rsidR="00EB23F0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in red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</w:t>
      </w:r>
      <w:r w:rsidR="00EB23F0">
        <w:rPr>
          <w:b/>
          <w:bCs/>
          <w:i/>
          <w:iCs/>
          <w:sz w:val="18"/>
          <w:szCs w:val="18"/>
          <w:highlight w:val="yellow"/>
          <w:lang w:eastAsia="ko-KR"/>
        </w:rPr>
        <w:t>to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D2.2 P48</w:t>
      </w:r>
      <w:r w:rsidR="001377F0">
        <w:rPr>
          <w:b/>
          <w:bCs/>
          <w:i/>
          <w:iCs/>
          <w:sz w:val="18"/>
          <w:szCs w:val="18"/>
          <w:highlight w:val="yellow"/>
          <w:lang w:eastAsia="ko-KR"/>
        </w:rPr>
        <w:t>0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>Ln1</w:t>
      </w:r>
      <w:r w:rsidR="001377F0">
        <w:rPr>
          <w:b/>
          <w:bCs/>
          <w:i/>
          <w:iCs/>
          <w:sz w:val="18"/>
          <w:szCs w:val="18"/>
          <w:highlight w:val="yellow"/>
          <w:lang w:eastAsia="ko-KR"/>
        </w:rPr>
        <w:t>0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</w:t>
      </w:r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>as shown below.</w:t>
      </w:r>
      <w:r>
        <w:rPr>
          <w:b/>
          <w:bCs/>
          <w:i/>
          <w:iCs/>
          <w:sz w:val="18"/>
          <w:szCs w:val="18"/>
          <w:lang w:eastAsia="ko-KR"/>
        </w:rPr>
        <w:t xml:space="preserve"> </w:t>
      </w:r>
    </w:p>
    <w:p w:rsidR="00233771" w:rsidRDefault="00233771" w:rsidP="00D055B6">
      <w:pPr>
        <w:rPr>
          <w:sz w:val="20"/>
          <w:szCs w:val="20"/>
        </w:rPr>
      </w:pPr>
    </w:p>
    <w:p w:rsidR="0045748F" w:rsidRDefault="0045748F" w:rsidP="00D055B6">
      <w:pPr>
        <w:rPr>
          <w:sz w:val="20"/>
          <w:szCs w:val="20"/>
        </w:rPr>
      </w:pPr>
      <w:r>
        <w:rPr>
          <w:b/>
          <w:bCs/>
          <w:sz w:val="20"/>
          <w:szCs w:val="20"/>
        </w:rPr>
        <w:t>28.3.11.5.1 Binary convolutional coding and puncturing</w:t>
      </w:r>
    </w:p>
    <w:p w:rsidR="00105B28" w:rsidRDefault="00EB23F0" w:rsidP="00D055B6">
      <w:pPr>
        <w:rPr>
          <w:sz w:val="20"/>
          <w:szCs w:val="20"/>
        </w:rPr>
      </w:pPr>
      <w:r>
        <w:rPr>
          <w:sz w:val="20"/>
          <w:szCs w:val="20"/>
        </w:rPr>
        <w:t xml:space="preserve">The information bits and pre-FEC padding bits of user </w:t>
      </w:r>
      <w:r>
        <w:rPr>
          <w:i/>
          <w:iCs/>
          <w:sz w:val="20"/>
          <w:szCs w:val="20"/>
        </w:rPr>
        <w:t xml:space="preserve">u </w:t>
      </w:r>
      <w:r>
        <w:rPr>
          <w:sz w:val="20"/>
          <w:szCs w:val="20"/>
        </w:rPr>
        <w:t xml:space="preserve">are encoded by a rate R = ½ convolutional encoder defined in 17.3.5.6 (Convolutional encoder). After encoding, the encoded data is punctured by the method defined in 17.3.5.6 (Convolutional encoder) (except for rate 5/6), to achieve the rate selected by the </w:t>
      </w:r>
      <w:proofErr w:type="spellStart"/>
      <w:r>
        <w:rPr>
          <w:sz w:val="20"/>
          <w:szCs w:val="20"/>
        </w:rPr>
        <w:t>modula-tion</w:t>
      </w:r>
      <w:proofErr w:type="spellEnd"/>
      <w:r>
        <w:rPr>
          <w:sz w:val="20"/>
          <w:szCs w:val="20"/>
        </w:rPr>
        <w:t xml:space="preserve"> and coding scheme. In the case that rate 5/6 coding is selected, the puncturing scheme will be the same as described in 21.3.10.5.3 (Binary convolutional coding and puncturing). </w:t>
      </w:r>
    </w:p>
    <w:p w:rsidR="00105B28" w:rsidRDefault="00105B28" w:rsidP="00105B28">
      <w:pPr>
        <w:rPr>
          <w:color w:val="FF0000"/>
          <w:sz w:val="20"/>
          <w:szCs w:val="20"/>
        </w:rPr>
      </w:pPr>
    </w:p>
    <w:p w:rsidR="00105B28" w:rsidRPr="007D24C0" w:rsidRDefault="00105B28" w:rsidP="00105B28">
      <w:pPr>
        <w:rPr>
          <w:color w:val="FF0000"/>
          <w:sz w:val="20"/>
          <w:szCs w:val="20"/>
          <w:u w:val="single"/>
          <w:vertAlign w:val="subscript"/>
        </w:rPr>
      </w:pPr>
      <w:r w:rsidRPr="007D24C0">
        <w:rPr>
          <w:color w:val="FF0000"/>
          <w:sz w:val="20"/>
          <w:szCs w:val="20"/>
          <w:u w:val="single"/>
        </w:rPr>
        <w:t>When DCM is used with BPSK modulation in a 106-tone or 242-tone RU with N</w:t>
      </w:r>
      <w:r w:rsidRPr="0026104C">
        <w:rPr>
          <w:color w:val="FF0000"/>
          <w:sz w:val="20"/>
          <w:szCs w:val="20"/>
          <w:u w:val="single"/>
          <w:vertAlign w:val="subscript"/>
        </w:rPr>
        <w:t>SS</w:t>
      </w:r>
      <w:r w:rsidRPr="007D24C0">
        <w:rPr>
          <w:color w:val="FF0000"/>
          <w:sz w:val="20"/>
          <w:szCs w:val="20"/>
          <w:u w:val="single"/>
        </w:rPr>
        <w:t xml:space="preserve"> = 1, after every 2×N</w:t>
      </w:r>
      <w:r w:rsidRPr="007D24C0">
        <w:rPr>
          <w:color w:val="FF0000"/>
          <w:sz w:val="20"/>
          <w:szCs w:val="20"/>
          <w:u w:val="single"/>
          <w:vertAlign w:val="subscript"/>
        </w:rPr>
        <w:t>DBPS</w:t>
      </w:r>
      <w:r w:rsidRPr="007D24C0">
        <w:rPr>
          <w:color w:val="FF0000"/>
          <w:sz w:val="20"/>
          <w:szCs w:val="20"/>
          <w:u w:val="single"/>
        </w:rPr>
        <w:t xml:space="preserve"> coded bits, </w:t>
      </w:r>
      <w:r w:rsidR="0026104C">
        <w:rPr>
          <w:color w:val="FF0000"/>
          <w:sz w:val="20"/>
          <w:szCs w:val="20"/>
          <w:u w:val="single"/>
        </w:rPr>
        <w:t>one</w:t>
      </w:r>
      <w:r w:rsidRPr="007D24C0">
        <w:rPr>
          <w:color w:val="FF0000"/>
          <w:sz w:val="20"/>
          <w:szCs w:val="20"/>
          <w:u w:val="single"/>
        </w:rPr>
        <w:t xml:space="preserve"> padding bit is added.</w:t>
      </w:r>
      <w:r w:rsidR="00F43654">
        <w:rPr>
          <w:color w:val="FF0000"/>
          <w:sz w:val="20"/>
          <w:szCs w:val="20"/>
          <w:u w:val="single"/>
        </w:rPr>
        <w:t xml:space="preserve"> This padding bit </w:t>
      </w:r>
      <w:r w:rsidR="00FE5F39">
        <w:rPr>
          <w:color w:val="FF0000"/>
          <w:sz w:val="20"/>
          <w:szCs w:val="20"/>
          <w:u w:val="single"/>
        </w:rPr>
        <w:t>may be set to any</w:t>
      </w:r>
      <w:r w:rsidR="00B05596" w:rsidRPr="007D24C0">
        <w:rPr>
          <w:color w:val="FF0000"/>
          <w:sz w:val="20"/>
          <w:szCs w:val="20"/>
          <w:u w:val="single"/>
        </w:rPr>
        <w:t xml:space="preserve"> value. </w:t>
      </w:r>
    </w:p>
    <w:p w:rsidR="00105B28" w:rsidRDefault="00105B28" w:rsidP="00D055B6">
      <w:pPr>
        <w:rPr>
          <w:sz w:val="20"/>
          <w:szCs w:val="20"/>
        </w:rPr>
      </w:pPr>
    </w:p>
    <w:p w:rsidR="00105B28" w:rsidRPr="001C516A" w:rsidRDefault="00105B28">
      <w:pPr>
        <w:rPr>
          <w:color w:val="FF0000"/>
          <w:sz w:val="20"/>
          <w:szCs w:val="20"/>
        </w:rPr>
      </w:pPr>
    </w:p>
    <w:sectPr w:rsidR="00105B28" w:rsidRPr="001C516A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0C0" w:rsidRDefault="00B540C0">
      <w:r>
        <w:separator/>
      </w:r>
    </w:p>
  </w:endnote>
  <w:endnote w:type="continuationSeparator" w:id="0">
    <w:p w:rsidR="00B540C0" w:rsidRDefault="00B5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Pr="00EF1A28" w:rsidRDefault="00650EAF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="00DF65D7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DF65D7" w:rsidRPr="00EF1A28">
      <w:rPr>
        <w:lang w:val="fr-FR"/>
      </w:rPr>
      <w:tab/>
      <w:t xml:space="preserve">page </w:t>
    </w:r>
    <w:r w:rsidR="00DF65D7">
      <w:fldChar w:fldCharType="begin"/>
    </w:r>
    <w:r w:rsidR="00DF65D7" w:rsidRPr="00EF1A28">
      <w:rPr>
        <w:lang w:val="fr-FR"/>
      </w:rPr>
      <w:instrText xml:space="preserve">page </w:instrText>
    </w:r>
    <w:r w:rsidR="00DF65D7">
      <w:fldChar w:fldCharType="separate"/>
    </w:r>
    <w:r w:rsidR="009417F2">
      <w:rPr>
        <w:noProof/>
        <w:lang w:val="fr-FR"/>
      </w:rPr>
      <w:t>1</w:t>
    </w:r>
    <w:r w:rsidR="00DF65D7">
      <w:fldChar w:fldCharType="end"/>
    </w:r>
    <w:r w:rsidR="00DF65D7">
      <w:rPr>
        <w:lang w:val="fr-FR"/>
      </w:rPr>
      <w:tab/>
    </w:r>
    <w:r w:rsidR="005113C1">
      <w:rPr>
        <w:lang w:val="fr-FR"/>
      </w:rPr>
      <w:t xml:space="preserve">  </w:t>
    </w:r>
    <w:r w:rsidR="0085141F">
      <w:rPr>
        <w:lang w:val="fr-FR"/>
      </w:rPr>
      <w:t>Tianyu Wu</w:t>
    </w:r>
    <w:r w:rsidR="00DF65D7">
      <w:rPr>
        <w:lang w:val="fr-FR"/>
      </w:rPr>
      <w:t xml:space="preserve"> (</w:t>
    </w:r>
    <w:r w:rsidR="0085141F">
      <w:rPr>
        <w:lang w:val="fr-FR"/>
      </w:rPr>
      <w:t>Samsung</w:t>
    </w:r>
    <w:r w:rsidR="00DF65D7">
      <w:rPr>
        <w:lang w:val="fr-FR"/>
      </w:rPr>
      <w:t>)</w:t>
    </w:r>
  </w:p>
  <w:p w:rsidR="00DF65D7" w:rsidRPr="00EF1A28" w:rsidRDefault="00DF65D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0C0" w:rsidRDefault="00B540C0">
      <w:r>
        <w:separator/>
      </w:r>
    </w:p>
  </w:footnote>
  <w:footnote w:type="continuationSeparator" w:id="0">
    <w:p w:rsidR="00B540C0" w:rsidRDefault="00B54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Default="001A3303">
    <w:pPr>
      <w:pStyle w:val="Header"/>
      <w:tabs>
        <w:tab w:val="clear" w:pos="6480"/>
        <w:tab w:val="center" w:pos="4680"/>
        <w:tab w:val="right" w:pos="9360"/>
      </w:tabs>
    </w:pPr>
    <w:r>
      <w:t>Ma</w:t>
    </w:r>
    <w:r w:rsidR="00FA131E">
      <w:t>y</w:t>
    </w:r>
    <w:r w:rsidR="00A10DB1">
      <w:t>.</w:t>
    </w:r>
    <w:r w:rsidR="00DF65D7">
      <w:t xml:space="preserve"> 201</w:t>
    </w:r>
    <w:r w:rsidR="008C202A">
      <w:t>8</w:t>
    </w:r>
    <w:r w:rsidR="00DF65D7">
      <w:tab/>
    </w:r>
    <w:r w:rsidR="00DF65D7">
      <w:tab/>
    </w:r>
    <w:r w:rsidR="00B540C0">
      <w:fldChar w:fldCharType="begin"/>
    </w:r>
    <w:r w:rsidR="00B540C0">
      <w:instrText xml:space="preserve"> TITLE  \* MERGEFORMAT </w:instrText>
    </w:r>
    <w:r w:rsidR="00B540C0">
      <w:fldChar w:fldCharType="separate"/>
    </w:r>
    <w:r w:rsidR="00DF65D7">
      <w:t xml:space="preserve">doc.: IEEE </w:t>
    </w:r>
    <w:r w:rsidR="008C202A">
      <w:t>802.11-18</w:t>
    </w:r>
    <w:r w:rsidR="00DF65D7">
      <w:t>/</w:t>
    </w:r>
    <w:r w:rsidR="00B540C0">
      <w:fldChar w:fldCharType="end"/>
    </w:r>
    <w:r w:rsidR="00C233D5">
      <w:t>0</w:t>
    </w:r>
    <w:r w:rsidR="00DE22FF">
      <w:t>803</w:t>
    </w:r>
    <w:r w:rsidR="00DF65D7">
      <w:t>r</w:t>
    </w:r>
    <w:r w:rsidR="00ED0142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515EC"/>
    <w:multiLevelType w:val="hybridMultilevel"/>
    <w:tmpl w:val="7A86E83A"/>
    <w:lvl w:ilvl="0" w:tplc="9EFA4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7C0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80D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2A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4B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8EC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0D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8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ED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B1B0E"/>
    <w:multiLevelType w:val="hybridMultilevel"/>
    <w:tmpl w:val="A5A2DA52"/>
    <w:lvl w:ilvl="0" w:tplc="B27E2B6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7560E"/>
    <w:multiLevelType w:val="hybridMultilevel"/>
    <w:tmpl w:val="46E8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6"/>
  </w:num>
  <w:num w:numId="7">
    <w:abstractNumId w:val="21"/>
  </w:num>
  <w:num w:numId="8">
    <w:abstractNumId w:val="33"/>
  </w:num>
  <w:num w:numId="9">
    <w:abstractNumId w:val="19"/>
  </w:num>
  <w:num w:numId="10">
    <w:abstractNumId w:val="13"/>
  </w:num>
  <w:num w:numId="11">
    <w:abstractNumId w:val="39"/>
  </w:num>
  <w:num w:numId="12">
    <w:abstractNumId w:val="34"/>
  </w:num>
  <w:num w:numId="13">
    <w:abstractNumId w:val="14"/>
  </w:num>
  <w:num w:numId="14">
    <w:abstractNumId w:val="36"/>
  </w:num>
  <w:num w:numId="15">
    <w:abstractNumId w:val="12"/>
  </w:num>
  <w:num w:numId="16">
    <w:abstractNumId w:val="10"/>
  </w:num>
  <w:num w:numId="17">
    <w:abstractNumId w:val="8"/>
  </w:num>
  <w:num w:numId="18">
    <w:abstractNumId w:val="29"/>
  </w:num>
  <w:num w:numId="19">
    <w:abstractNumId w:val="15"/>
  </w:num>
  <w:num w:numId="20">
    <w:abstractNumId w:val="40"/>
  </w:num>
  <w:num w:numId="21">
    <w:abstractNumId w:val="35"/>
  </w:num>
  <w:num w:numId="22">
    <w:abstractNumId w:val="0"/>
  </w:num>
  <w:num w:numId="23">
    <w:abstractNumId w:val="5"/>
  </w:num>
  <w:num w:numId="24">
    <w:abstractNumId w:val="38"/>
  </w:num>
  <w:num w:numId="25">
    <w:abstractNumId w:val="3"/>
  </w:num>
  <w:num w:numId="26">
    <w:abstractNumId w:val="25"/>
  </w:num>
  <w:num w:numId="27">
    <w:abstractNumId w:val="2"/>
  </w:num>
  <w:num w:numId="28">
    <w:abstractNumId w:val="11"/>
  </w:num>
  <w:num w:numId="29">
    <w:abstractNumId w:val="27"/>
  </w:num>
  <w:num w:numId="30">
    <w:abstractNumId w:val="30"/>
  </w:num>
  <w:num w:numId="31">
    <w:abstractNumId w:val="18"/>
  </w:num>
  <w:num w:numId="32">
    <w:abstractNumId w:val="24"/>
  </w:num>
  <w:num w:numId="33">
    <w:abstractNumId w:val="7"/>
  </w:num>
  <w:num w:numId="34">
    <w:abstractNumId w:val="22"/>
  </w:num>
  <w:num w:numId="35">
    <w:abstractNumId w:val="31"/>
  </w:num>
  <w:num w:numId="36">
    <w:abstractNumId w:val="17"/>
  </w:num>
  <w:num w:numId="37">
    <w:abstractNumId w:val="37"/>
  </w:num>
  <w:num w:numId="38">
    <w:abstractNumId w:val="20"/>
  </w:num>
  <w:num w:numId="39">
    <w:abstractNumId w:val="26"/>
  </w:num>
  <w:num w:numId="40">
    <w:abstractNumId w:val="28"/>
  </w:num>
  <w:num w:numId="41">
    <w:abstractNumId w:val="2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176B"/>
    <w:rsid w:val="0001194F"/>
    <w:rsid w:val="00011F7A"/>
    <w:rsid w:val="000135AE"/>
    <w:rsid w:val="00013824"/>
    <w:rsid w:val="00013966"/>
    <w:rsid w:val="00013A24"/>
    <w:rsid w:val="00013C00"/>
    <w:rsid w:val="00013CA2"/>
    <w:rsid w:val="0001410C"/>
    <w:rsid w:val="000141B9"/>
    <w:rsid w:val="0001457C"/>
    <w:rsid w:val="00014AA7"/>
    <w:rsid w:val="00015157"/>
    <w:rsid w:val="000156CE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3D4A"/>
    <w:rsid w:val="000240C0"/>
    <w:rsid w:val="00024117"/>
    <w:rsid w:val="000244B0"/>
    <w:rsid w:val="000245E2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289"/>
    <w:rsid w:val="0003258C"/>
    <w:rsid w:val="00032E42"/>
    <w:rsid w:val="00032F51"/>
    <w:rsid w:val="000330E6"/>
    <w:rsid w:val="000349EB"/>
    <w:rsid w:val="00034B07"/>
    <w:rsid w:val="00034E78"/>
    <w:rsid w:val="00035C1D"/>
    <w:rsid w:val="00036C1B"/>
    <w:rsid w:val="00036D02"/>
    <w:rsid w:val="00037A06"/>
    <w:rsid w:val="00037DA1"/>
    <w:rsid w:val="00037EB9"/>
    <w:rsid w:val="0004081E"/>
    <w:rsid w:val="00040826"/>
    <w:rsid w:val="00041FED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13C"/>
    <w:rsid w:val="00045247"/>
    <w:rsid w:val="00045B3A"/>
    <w:rsid w:val="00045B9F"/>
    <w:rsid w:val="00045BB6"/>
    <w:rsid w:val="00046082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1C85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017"/>
    <w:rsid w:val="0005748E"/>
    <w:rsid w:val="00057784"/>
    <w:rsid w:val="0006095A"/>
    <w:rsid w:val="000610C2"/>
    <w:rsid w:val="000615CB"/>
    <w:rsid w:val="00061731"/>
    <w:rsid w:val="00061BBA"/>
    <w:rsid w:val="00061D4F"/>
    <w:rsid w:val="00062096"/>
    <w:rsid w:val="000626F6"/>
    <w:rsid w:val="0006282F"/>
    <w:rsid w:val="00062AC0"/>
    <w:rsid w:val="00062BF6"/>
    <w:rsid w:val="00063811"/>
    <w:rsid w:val="000638A4"/>
    <w:rsid w:val="00063929"/>
    <w:rsid w:val="00063B27"/>
    <w:rsid w:val="0006466A"/>
    <w:rsid w:val="00064682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5291"/>
    <w:rsid w:val="000755B3"/>
    <w:rsid w:val="00075764"/>
    <w:rsid w:val="00075DF1"/>
    <w:rsid w:val="00076E9E"/>
    <w:rsid w:val="00077390"/>
    <w:rsid w:val="0007794A"/>
    <w:rsid w:val="00080061"/>
    <w:rsid w:val="000805EE"/>
    <w:rsid w:val="000805FC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702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A7BDD"/>
    <w:rsid w:val="000B0960"/>
    <w:rsid w:val="000B0A8C"/>
    <w:rsid w:val="000B0BC7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698"/>
    <w:rsid w:val="000C5701"/>
    <w:rsid w:val="000C5AFE"/>
    <w:rsid w:val="000C6743"/>
    <w:rsid w:val="000C6E48"/>
    <w:rsid w:val="000C6FAC"/>
    <w:rsid w:val="000C767D"/>
    <w:rsid w:val="000C77A7"/>
    <w:rsid w:val="000C7CA4"/>
    <w:rsid w:val="000C7CA9"/>
    <w:rsid w:val="000D0134"/>
    <w:rsid w:val="000D02A7"/>
    <w:rsid w:val="000D04E4"/>
    <w:rsid w:val="000D11E9"/>
    <w:rsid w:val="000D1B8D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24C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5CE3"/>
    <w:rsid w:val="000E5E9C"/>
    <w:rsid w:val="000E70D9"/>
    <w:rsid w:val="000E76CC"/>
    <w:rsid w:val="000F0143"/>
    <w:rsid w:val="000F03D1"/>
    <w:rsid w:val="000F0756"/>
    <w:rsid w:val="000F098D"/>
    <w:rsid w:val="000F0D15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9CB"/>
    <w:rsid w:val="000F3F9A"/>
    <w:rsid w:val="000F43DC"/>
    <w:rsid w:val="000F452F"/>
    <w:rsid w:val="000F49B4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914"/>
    <w:rsid w:val="00104A6F"/>
    <w:rsid w:val="00104B9F"/>
    <w:rsid w:val="00104FEB"/>
    <w:rsid w:val="0010550A"/>
    <w:rsid w:val="00105B28"/>
    <w:rsid w:val="00105C92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4D24"/>
    <w:rsid w:val="00115342"/>
    <w:rsid w:val="00115596"/>
    <w:rsid w:val="00115D90"/>
    <w:rsid w:val="0011611D"/>
    <w:rsid w:val="001167E5"/>
    <w:rsid w:val="00117331"/>
    <w:rsid w:val="00117489"/>
    <w:rsid w:val="00117690"/>
    <w:rsid w:val="00117787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1D65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7F0"/>
    <w:rsid w:val="00137DF5"/>
    <w:rsid w:val="001402E0"/>
    <w:rsid w:val="0014120E"/>
    <w:rsid w:val="00141DB7"/>
    <w:rsid w:val="001429DA"/>
    <w:rsid w:val="00142CD0"/>
    <w:rsid w:val="0014349D"/>
    <w:rsid w:val="00143AC3"/>
    <w:rsid w:val="001441E0"/>
    <w:rsid w:val="001442B2"/>
    <w:rsid w:val="00144D9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2E48"/>
    <w:rsid w:val="0015329F"/>
    <w:rsid w:val="00153C26"/>
    <w:rsid w:val="0015428D"/>
    <w:rsid w:val="00154492"/>
    <w:rsid w:val="001544B0"/>
    <w:rsid w:val="00154A52"/>
    <w:rsid w:val="00154CC3"/>
    <w:rsid w:val="00154EEA"/>
    <w:rsid w:val="00155023"/>
    <w:rsid w:val="0015538B"/>
    <w:rsid w:val="00155878"/>
    <w:rsid w:val="00155F8C"/>
    <w:rsid w:val="0015606C"/>
    <w:rsid w:val="0015642C"/>
    <w:rsid w:val="0015674F"/>
    <w:rsid w:val="00156BAA"/>
    <w:rsid w:val="001572F7"/>
    <w:rsid w:val="001576D0"/>
    <w:rsid w:val="001603ED"/>
    <w:rsid w:val="001606F2"/>
    <w:rsid w:val="00160AF5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4F19"/>
    <w:rsid w:val="0017506E"/>
    <w:rsid w:val="00175249"/>
    <w:rsid w:val="001754B3"/>
    <w:rsid w:val="00175E35"/>
    <w:rsid w:val="00175F8A"/>
    <w:rsid w:val="001770DC"/>
    <w:rsid w:val="0017724D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424"/>
    <w:rsid w:val="0018780C"/>
    <w:rsid w:val="001903D9"/>
    <w:rsid w:val="001905BE"/>
    <w:rsid w:val="00190D49"/>
    <w:rsid w:val="00190E09"/>
    <w:rsid w:val="00191082"/>
    <w:rsid w:val="0019117B"/>
    <w:rsid w:val="00191B53"/>
    <w:rsid w:val="001922AA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1EF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CC"/>
    <w:rsid w:val="001A3303"/>
    <w:rsid w:val="001A3576"/>
    <w:rsid w:val="001A3E9F"/>
    <w:rsid w:val="001A40E7"/>
    <w:rsid w:val="001A4295"/>
    <w:rsid w:val="001A52CE"/>
    <w:rsid w:val="001A57D0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B12"/>
    <w:rsid w:val="001B6CFD"/>
    <w:rsid w:val="001B710A"/>
    <w:rsid w:val="001B7142"/>
    <w:rsid w:val="001B7375"/>
    <w:rsid w:val="001B740B"/>
    <w:rsid w:val="001B7E3D"/>
    <w:rsid w:val="001C0099"/>
    <w:rsid w:val="001C0DC0"/>
    <w:rsid w:val="001C0EFB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16A"/>
    <w:rsid w:val="001C5F57"/>
    <w:rsid w:val="001C61D7"/>
    <w:rsid w:val="001C691D"/>
    <w:rsid w:val="001C7798"/>
    <w:rsid w:val="001C7A76"/>
    <w:rsid w:val="001C7D73"/>
    <w:rsid w:val="001C7E11"/>
    <w:rsid w:val="001C7F0C"/>
    <w:rsid w:val="001C7F97"/>
    <w:rsid w:val="001D0120"/>
    <w:rsid w:val="001D0193"/>
    <w:rsid w:val="001D0390"/>
    <w:rsid w:val="001D10D7"/>
    <w:rsid w:val="001D23D7"/>
    <w:rsid w:val="001D2C44"/>
    <w:rsid w:val="001D2D5C"/>
    <w:rsid w:val="001D2E10"/>
    <w:rsid w:val="001D35A0"/>
    <w:rsid w:val="001D3631"/>
    <w:rsid w:val="001D376A"/>
    <w:rsid w:val="001D3D0C"/>
    <w:rsid w:val="001D3D8D"/>
    <w:rsid w:val="001D3DC9"/>
    <w:rsid w:val="001D3FE6"/>
    <w:rsid w:val="001D42FE"/>
    <w:rsid w:val="001D4A14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B7"/>
    <w:rsid w:val="001E35ED"/>
    <w:rsid w:val="001E3C86"/>
    <w:rsid w:val="001E42D5"/>
    <w:rsid w:val="001E4824"/>
    <w:rsid w:val="001E4A42"/>
    <w:rsid w:val="001E4B2B"/>
    <w:rsid w:val="001E55B8"/>
    <w:rsid w:val="001E6288"/>
    <w:rsid w:val="001E6627"/>
    <w:rsid w:val="001E7174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5D96"/>
    <w:rsid w:val="002064A2"/>
    <w:rsid w:val="00206C18"/>
    <w:rsid w:val="00206FE9"/>
    <w:rsid w:val="00207786"/>
    <w:rsid w:val="00207937"/>
    <w:rsid w:val="002079B3"/>
    <w:rsid w:val="00207CC0"/>
    <w:rsid w:val="00207D5A"/>
    <w:rsid w:val="00207DDB"/>
    <w:rsid w:val="00207E9B"/>
    <w:rsid w:val="00210203"/>
    <w:rsid w:val="00210490"/>
    <w:rsid w:val="00210BBC"/>
    <w:rsid w:val="00210BE8"/>
    <w:rsid w:val="00210CA6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1F"/>
    <w:rsid w:val="00224A55"/>
    <w:rsid w:val="00224BB2"/>
    <w:rsid w:val="00224FCE"/>
    <w:rsid w:val="00225812"/>
    <w:rsid w:val="002258C2"/>
    <w:rsid w:val="00225BA3"/>
    <w:rsid w:val="00225E58"/>
    <w:rsid w:val="002262D9"/>
    <w:rsid w:val="00226A4D"/>
    <w:rsid w:val="00226A93"/>
    <w:rsid w:val="0022714A"/>
    <w:rsid w:val="002273AF"/>
    <w:rsid w:val="00227F77"/>
    <w:rsid w:val="00230CAB"/>
    <w:rsid w:val="00232537"/>
    <w:rsid w:val="002327FD"/>
    <w:rsid w:val="0023293F"/>
    <w:rsid w:val="00233771"/>
    <w:rsid w:val="00233784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5C89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F30"/>
    <w:rsid w:val="002426D2"/>
    <w:rsid w:val="00242AF5"/>
    <w:rsid w:val="00243D52"/>
    <w:rsid w:val="002447C2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04C"/>
    <w:rsid w:val="002614CB"/>
    <w:rsid w:val="00261743"/>
    <w:rsid w:val="0026199E"/>
    <w:rsid w:val="00261BFB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54CB"/>
    <w:rsid w:val="0026569F"/>
    <w:rsid w:val="002660CA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4F9E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5AC2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32A"/>
    <w:rsid w:val="00293AE3"/>
    <w:rsid w:val="002943D3"/>
    <w:rsid w:val="002944F3"/>
    <w:rsid w:val="00294C7B"/>
    <w:rsid w:val="002952A8"/>
    <w:rsid w:val="0029543E"/>
    <w:rsid w:val="00295B6D"/>
    <w:rsid w:val="00295FFA"/>
    <w:rsid w:val="0029617B"/>
    <w:rsid w:val="0029638F"/>
    <w:rsid w:val="002963FA"/>
    <w:rsid w:val="002968E8"/>
    <w:rsid w:val="002970EE"/>
    <w:rsid w:val="00297ECE"/>
    <w:rsid w:val="002A0D5F"/>
    <w:rsid w:val="002A0E33"/>
    <w:rsid w:val="002A1201"/>
    <w:rsid w:val="002A1689"/>
    <w:rsid w:val="002A1DA1"/>
    <w:rsid w:val="002A27B1"/>
    <w:rsid w:val="002A2994"/>
    <w:rsid w:val="002A3375"/>
    <w:rsid w:val="002A33F4"/>
    <w:rsid w:val="002A34FF"/>
    <w:rsid w:val="002A4000"/>
    <w:rsid w:val="002A44D7"/>
    <w:rsid w:val="002A4BF5"/>
    <w:rsid w:val="002A4CA5"/>
    <w:rsid w:val="002A5714"/>
    <w:rsid w:val="002A59C3"/>
    <w:rsid w:val="002A64E2"/>
    <w:rsid w:val="002A6914"/>
    <w:rsid w:val="002A756C"/>
    <w:rsid w:val="002A778E"/>
    <w:rsid w:val="002A7B75"/>
    <w:rsid w:val="002A7C08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2F73"/>
    <w:rsid w:val="002C318D"/>
    <w:rsid w:val="002C3B1D"/>
    <w:rsid w:val="002C5B14"/>
    <w:rsid w:val="002C5ED8"/>
    <w:rsid w:val="002C6183"/>
    <w:rsid w:val="002C61E7"/>
    <w:rsid w:val="002C65B0"/>
    <w:rsid w:val="002C7537"/>
    <w:rsid w:val="002C7A70"/>
    <w:rsid w:val="002C7AC1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8C0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00C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DD5"/>
    <w:rsid w:val="002E6F17"/>
    <w:rsid w:val="002E738D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955"/>
    <w:rsid w:val="002F3F88"/>
    <w:rsid w:val="002F4952"/>
    <w:rsid w:val="002F4DDE"/>
    <w:rsid w:val="002F588C"/>
    <w:rsid w:val="002F5D4F"/>
    <w:rsid w:val="002F622D"/>
    <w:rsid w:val="002F7170"/>
    <w:rsid w:val="002F720A"/>
    <w:rsid w:val="002F72DC"/>
    <w:rsid w:val="002F7A56"/>
    <w:rsid w:val="00300178"/>
    <w:rsid w:val="0030041E"/>
    <w:rsid w:val="0030042D"/>
    <w:rsid w:val="00300FB4"/>
    <w:rsid w:val="00301CA5"/>
    <w:rsid w:val="00301FB1"/>
    <w:rsid w:val="00302719"/>
    <w:rsid w:val="003029D4"/>
    <w:rsid w:val="00302F40"/>
    <w:rsid w:val="00302F52"/>
    <w:rsid w:val="003030A7"/>
    <w:rsid w:val="003031DB"/>
    <w:rsid w:val="00303261"/>
    <w:rsid w:val="003033BE"/>
    <w:rsid w:val="003039D3"/>
    <w:rsid w:val="00303EC3"/>
    <w:rsid w:val="003049DE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0716"/>
    <w:rsid w:val="00311333"/>
    <w:rsid w:val="00311544"/>
    <w:rsid w:val="0031173C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626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6D5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4DC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4FA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5DAB"/>
    <w:rsid w:val="003464AA"/>
    <w:rsid w:val="00346C50"/>
    <w:rsid w:val="00346CCA"/>
    <w:rsid w:val="0034722F"/>
    <w:rsid w:val="00347B1D"/>
    <w:rsid w:val="00350084"/>
    <w:rsid w:val="003501D8"/>
    <w:rsid w:val="0035028C"/>
    <w:rsid w:val="0035046E"/>
    <w:rsid w:val="00350AD9"/>
    <w:rsid w:val="00352591"/>
    <w:rsid w:val="00352BB7"/>
    <w:rsid w:val="003530B2"/>
    <w:rsid w:val="00353229"/>
    <w:rsid w:val="0035330E"/>
    <w:rsid w:val="003539B4"/>
    <w:rsid w:val="00353E76"/>
    <w:rsid w:val="00354145"/>
    <w:rsid w:val="003547DE"/>
    <w:rsid w:val="00354C70"/>
    <w:rsid w:val="00354D0D"/>
    <w:rsid w:val="0035513F"/>
    <w:rsid w:val="003558A5"/>
    <w:rsid w:val="003572AA"/>
    <w:rsid w:val="0035780A"/>
    <w:rsid w:val="00360063"/>
    <w:rsid w:val="003600EE"/>
    <w:rsid w:val="0036024A"/>
    <w:rsid w:val="0036047D"/>
    <w:rsid w:val="00360CE1"/>
    <w:rsid w:val="00361291"/>
    <w:rsid w:val="00362511"/>
    <w:rsid w:val="00362637"/>
    <w:rsid w:val="0036364C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AA0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EE3"/>
    <w:rsid w:val="00376FAD"/>
    <w:rsid w:val="0037706D"/>
    <w:rsid w:val="003778A0"/>
    <w:rsid w:val="00377B46"/>
    <w:rsid w:val="00380414"/>
    <w:rsid w:val="003804B0"/>
    <w:rsid w:val="003829FF"/>
    <w:rsid w:val="00383CE2"/>
    <w:rsid w:val="00383EE7"/>
    <w:rsid w:val="00384E93"/>
    <w:rsid w:val="0038564C"/>
    <w:rsid w:val="0038567F"/>
    <w:rsid w:val="00385AF4"/>
    <w:rsid w:val="0038651C"/>
    <w:rsid w:val="00386D2D"/>
    <w:rsid w:val="00386DA0"/>
    <w:rsid w:val="0038773B"/>
    <w:rsid w:val="00387A9B"/>
    <w:rsid w:val="00387D67"/>
    <w:rsid w:val="00387E87"/>
    <w:rsid w:val="0039058A"/>
    <w:rsid w:val="00390FCE"/>
    <w:rsid w:val="00391405"/>
    <w:rsid w:val="00391497"/>
    <w:rsid w:val="0039172E"/>
    <w:rsid w:val="003918A4"/>
    <w:rsid w:val="00391A3B"/>
    <w:rsid w:val="00391BB2"/>
    <w:rsid w:val="00391E5D"/>
    <w:rsid w:val="00393135"/>
    <w:rsid w:val="0039345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A02FD"/>
    <w:rsid w:val="003A0A19"/>
    <w:rsid w:val="003A0B38"/>
    <w:rsid w:val="003A1046"/>
    <w:rsid w:val="003A11AE"/>
    <w:rsid w:val="003A20B2"/>
    <w:rsid w:val="003A2233"/>
    <w:rsid w:val="003A28E2"/>
    <w:rsid w:val="003A29FF"/>
    <w:rsid w:val="003A36F3"/>
    <w:rsid w:val="003A399F"/>
    <w:rsid w:val="003A3D26"/>
    <w:rsid w:val="003A3E90"/>
    <w:rsid w:val="003A3F17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CE1"/>
    <w:rsid w:val="003B6DC6"/>
    <w:rsid w:val="003B7438"/>
    <w:rsid w:val="003C00FF"/>
    <w:rsid w:val="003C044F"/>
    <w:rsid w:val="003C06A5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6DDE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1B"/>
    <w:rsid w:val="003D543E"/>
    <w:rsid w:val="003D57D6"/>
    <w:rsid w:val="003D6A9F"/>
    <w:rsid w:val="003D6E8A"/>
    <w:rsid w:val="003D722E"/>
    <w:rsid w:val="003D7363"/>
    <w:rsid w:val="003D7A4C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5B0"/>
    <w:rsid w:val="003E6BF3"/>
    <w:rsid w:val="003E6C13"/>
    <w:rsid w:val="003F0CB1"/>
    <w:rsid w:val="003F0FBE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7B6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691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801"/>
    <w:rsid w:val="00410DE3"/>
    <w:rsid w:val="00410E49"/>
    <w:rsid w:val="00410E6A"/>
    <w:rsid w:val="004115E5"/>
    <w:rsid w:val="00411C6E"/>
    <w:rsid w:val="0041207D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59"/>
    <w:rsid w:val="00431D61"/>
    <w:rsid w:val="004320E2"/>
    <w:rsid w:val="00432BCD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5C51"/>
    <w:rsid w:val="004370BF"/>
    <w:rsid w:val="004403A7"/>
    <w:rsid w:val="0044043A"/>
    <w:rsid w:val="00440917"/>
    <w:rsid w:val="00440A6E"/>
    <w:rsid w:val="0044196C"/>
    <w:rsid w:val="00441AE9"/>
    <w:rsid w:val="00442037"/>
    <w:rsid w:val="0044204B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48F"/>
    <w:rsid w:val="004579B2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B12"/>
    <w:rsid w:val="00463EFE"/>
    <w:rsid w:val="0046462F"/>
    <w:rsid w:val="00464BEE"/>
    <w:rsid w:val="00465CDD"/>
    <w:rsid w:val="00465F30"/>
    <w:rsid w:val="004662E6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2B37"/>
    <w:rsid w:val="00472BC5"/>
    <w:rsid w:val="0047371E"/>
    <w:rsid w:val="004737C7"/>
    <w:rsid w:val="00474713"/>
    <w:rsid w:val="004748D3"/>
    <w:rsid w:val="004749C2"/>
    <w:rsid w:val="00474B47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1E28"/>
    <w:rsid w:val="00482C1E"/>
    <w:rsid w:val="004832ED"/>
    <w:rsid w:val="00483501"/>
    <w:rsid w:val="00483A0C"/>
    <w:rsid w:val="004844C4"/>
    <w:rsid w:val="0048468E"/>
    <w:rsid w:val="004851C6"/>
    <w:rsid w:val="00485382"/>
    <w:rsid w:val="004857FD"/>
    <w:rsid w:val="00485B5E"/>
    <w:rsid w:val="00486676"/>
    <w:rsid w:val="00486AAE"/>
    <w:rsid w:val="004870C8"/>
    <w:rsid w:val="0048758F"/>
    <w:rsid w:val="00487B1C"/>
    <w:rsid w:val="0049053F"/>
    <w:rsid w:val="00490722"/>
    <w:rsid w:val="00490C9D"/>
    <w:rsid w:val="00490E78"/>
    <w:rsid w:val="0049107F"/>
    <w:rsid w:val="004910E2"/>
    <w:rsid w:val="00491A8F"/>
    <w:rsid w:val="00491DA5"/>
    <w:rsid w:val="004920CD"/>
    <w:rsid w:val="00492195"/>
    <w:rsid w:val="00492426"/>
    <w:rsid w:val="00492923"/>
    <w:rsid w:val="00493129"/>
    <w:rsid w:val="00493720"/>
    <w:rsid w:val="00493961"/>
    <w:rsid w:val="00493BE6"/>
    <w:rsid w:val="00493E63"/>
    <w:rsid w:val="00494037"/>
    <w:rsid w:val="00494046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064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DB0"/>
    <w:rsid w:val="004B2F07"/>
    <w:rsid w:val="004B379B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A2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6B9"/>
    <w:rsid w:val="004D5D2E"/>
    <w:rsid w:val="004D6CB6"/>
    <w:rsid w:val="004D7D89"/>
    <w:rsid w:val="004D7F23"/>
    <w:rsid w:val="004E0188"/>
    <w:rsid w:val="004E04C4"/>
    <w:rsid w:val="004E1AEF"/>
    <w:rsid w:val="004E2030"/>
    <w:rsid w:val="004E21F3"/>
    <w:rsid w:val="004E23F9"/>
    <w:rsid w:val="004E2AD4"/>
    <w:rsid w:val="004E354E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CF5"/>
    <w:rsid w:val="00502EEA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226"/>
    <w:rsid w:val="005113C1"/>
    <w:rsid w:val="0051159B"/>
    <w:rsid w:val="00511774"/>
    <w:rsid w:val="00511F07"/>
    <w:rsid w:val="005124FC"/>
    <w:rsid w:val="00512774"/>
    <w:rsid w:val="005127A4"/>
    <w:rsid w:val="005132DC"/>
    <w:rsid w:val="00513EA4"/>
    <w:rsid w:val="0051469F"/>
    <w:rsid w:val="00514A6E"/>
    <w:rsid w:val="00514C60"/>
    <w:rsid w:val="00515666"/>
    <w:rsid w:val="00515C93"/>
    <w:rsid w:val="005162AF"/>
    <w:rsid w:val="00516F49"/>
    <w:rsid w:val="00517CD1"/>
    <w:rsid w:val="00517D9A"/>
    <w:rsid w:val="00517EA9"/>
    <w:rsid w:val="0052042D"/>
    <w:rsid w:val="005206ED"/>
    <w:rsid w:val="00520A63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2C4E"/>
    <w:rsid w:val="0052306D"/>
    <w:rsid w:val="00523280"/>
    <w:rsid w:val="00523A14"/>
    <w:rsid w:val="00523F27"/>
    <w:rsid w:val="005242B9"/>
    <w:rsid w:val="00524528"/>
    <w:rsid w:val="005245E0"/>
    <w:rsid w:val="00524614"/>
    <w:rsid w:val="0052461F"/>
    <w:rsid w:val="00524A7D"/>
    <w:rsid w:val="00524D08"/>
    <w:rsid w:val="00524E69"/>
    <w:rsid w:val="00524F3A"/>
    <w:rsid w:val="0052556E"/>
    <w:rsid w:val="00525B76"/>
    <w:rsid w:val="00525D0C"/>
    <w:rsid w:val="005264C2"/>
    <w:rsid w:val="005268A6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36F"/>
    <w:rsid w:val="0053360C"/>
    <w:rsid w:val="00533864"/>
    <w:rsid w:val="00534252"/>
    <w:rsid w:val="005349FD"/>
    <w:rsid w:val="00534CB6"/>
    <w:rsid w:val="00535511"/>
    <w:rsid w:val="00535C0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3E1"/>
    <w:rsid w:val="005466AB"/>
    <w:rsid w:val="00546A0F"/>
    <w:rsid w:val="00546DE2"/>
    <w:rsid w:val="00547698"/>
    <w:rsid w:val="00550099"/>
    <w:rsid w:val="005500AC"/>
    <w:rsid w:val="0055039D"/>
    <w:rsid w:val="00550DE5"/>
    <w:rsid w:val="005510E1"/>
    <w:rsid w:val="0055134A"/>
    <w:rsid w:val="0055139F"/>
    <w:rsid w:val="00551896"/>
    <w:rsid w:val="00551D7F"/>
    <w:rsid w:val="00552014"/>
    <w:rsid w:val="00552237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6FB4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CE6"/>
    <w:rsid w:val="00561DFA"/>
    <w:rsid w:val="005621D4"/>
    <w:rsid w:val="005623EE"/>
    <w:rsid w:val="00562C50"/>
    <w:rsid w:val="00562C82"/>
    <w:rsid w:val="00562D8E"/>
    <w:rsid w:val="005630CE"/>
    <w:rsid w:val="005644AB"/>
    <w:rsid w:val="00564AFE"/>
    <w:rsid w:val="00564C37"/>
    <w:rsid w:val="00565A8D"/>
    <w:rsid w:val="00567DF3"/>
    <w:rsid w:val="00567E8B"/>
    <w:rsid w:val="005708B4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5FC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D4B"/>
    <w:rsid w:val="005823FE"/>
    <w:rsid w:val="00583264"/>
    <w:rsid w:val="00583B9B"/>
    <w:rsid w:val="00583F2D"/>
    <w:rsid w:val="00584466"/>
    <w:rsid w:val="005845FF"/>
    <w:rsid w:val="005849DE"/>
    <w:rsid w:val="0058511D"/>
    <w:rsid w:val="005852A9"/>
    <w:rsid w:val="00585577"/>
    <w:rsid w:val="00586B15"/>
    <w:rsid w:val="00586BD7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6E59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4AF"/>
    <w:rsid w:val="005A35BC"/>
    <w:rsid w:val="005A4859"/>
    <w:rsid w:val="005A497F"/>
    <w:rsid w:val="005A5297"/>
    <w:rsid w:val="005A54E1"/>
    <w:rsid w:val="005A5B37"/>
    <w:rsid w:val="005A6950"/>
    <w:rsid w:val="005A6D49"/>
    <w:rsid w:val="005A733A"/>
    <w:rsid w:val="005A7AFE"/>
    <w:rsid w:val="005A7C7C"/>
    <w:rsid w:val="005B00FD"/>
    <w:rsid w:val="005B054D"/>
    <w:rsid w:val="005B0DC7"/>
    <w:rsid w:val="005B2A62"/>
    <w:rsid w:val="005B2C1A"/>
    <w:rsid w:val="005B2DBC"/>
    <w:rsid w:val="005B2F64"/>
    <w:rsid w:val="005B3311"/>
    <w:rsid w:val="005B3590"/>
    <w:rsid w:val="005B3DB9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2E"/>
    <w:rsid w:val="005C4380"/>
    <w:rsid w:val="005C474F"/>
    <w:rsid w:val="005C4CDE"/>
    <w:rsid w:val="005C56E6"/>
    <w:rsid w:val="005C5BB8"/>
    <w:rsid w:val="005C60AA"/>
    <w:rsid w:val="005C6178"/>
    <w:rsid w:val="005C6257"/>
    <w:rsid w:val="005C67F0"/>
    <w:rsid w:val="005C76F3"/>
    <w:rsid w:val="005C7A30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50E"/>
    <w:rsid w:val="005D4562"/>
    <w:rsid w:val="005D46C0"/>
    <w:rsid w:val="005D47ED"/>
    <w:rsid w:val="005D49D8"/>
    <w:rsid w:val="005D4E7E"/>
    <w:rsid w:val="005D51EB"/>
    <w:rsid w:val="005D5712"/>
    <w:rsid w:val="005D623D"/>
    <w:rsid w:val="005D65B5"/>
    <w:rsid w:val="005D7433"/>
    <w:rsid w:val="005E0653"/>
    <w:rsid w:val="005E0935"/>
    <w:rsid w:val="005E0969"/>
    <w:rsid w:val="005E0DF7"/>
    <w:rsid w:val="005E0FF2"/>
    <w:rsid w:val="005E12AF"/>
    <w:rsid w:val="005E189C"/>
    <w:rsid w:val="005E25C0"/>
    <w:rsid w:val="005E277C"/>
    <w:rsid w:val="005E2A52"/>
    <w:rsid w:val="005E2A8C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6480"/>
    <w:rsid w:val="005E6D46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2BF4"/>
    <w:rsid w:val="005F345B"/>
    <w:rsid w:val="005F3FCD"/>
    <w:rsid w:val="005F41E2"/>
    <w:rsid w:val="005F4539"/>
    <w:rsid w:val="005F499A"/>
    <w:rsid w:val="005F4DCE"/>
    <w:rsid w:val="005F50DA"/>
    <w:rsid w:val="005F5100"/>
    <w:rsid w:val="005F53C9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4E4B"/>
    <w:rsid w:val="006056FB"/>
    <w:rsid w:val="006067AD"/>
    <w:rsid w:val="00606D9E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55E7"/>
    <w:rsid w:val="0061669B"/>
    <w:rsid w:val="0061690E"/>
    <w:rsid w:val="00616FD6"/>
    <w:rsid w:val="0061736A"/>
    <w:rsid w:val="00617C9C"/>
    <w:rsid w:val="0062063D"/>
    <w:rsid w:val="00620781"/>
    <w:rsid w:val="00620BC3"/>
    <w:rsid w:val="006216F8"/>
    <w:rsid w:val="00621818"/>
    <w:rsid w:val="00621FC1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8B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1D5A"/>
    <w:rsid w:val="00632406"/>
    <w:rsid w:val="00632B7A"/>
    <w:rsid w:val="006331AB"/>
    <w:rsid w:val="0063324F"/>
    <w:rsid w:val="0063349B"/>
    <w:rsid w:val="006335B4"/>
    <w:rsid w:val="00634318"/>
    <w:rsid w:val="00635664"/>
    <w:rsid w:val="006359DB"/>
    <w:rsid w:val="006365FB"/>
    <w:rsid w:val="00637981"/>
    <w:rsid w:val="00637E11"/>
    <w:rsid w:val="00640254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235"/>
    <w:rsid w:val="0064333C"/>
    <w:rsid w:val="00643414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47D9E"/>
    <w:rsid w:val="00650746"/>
    <w:rsid w:val="00650B17"/>
    <w:rsid w:val="00650C0D"/>
    <w:rsid w:val="00650EAF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74D"/>
    <w:rsid w:val="00655B6F"/>
    <w:rsid w:val="006561AC"/>
    <w:rsid w:val="00656FBE"/>
    <w:rsid w:val="0065712C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33C7"/>
    <w:rsid w:val="00664357"/>
    <w:rsid w:val="006647F1"/>
    <w:rsid w:val="006649A4"/>
    <w:rsid w:val="00664A03"/>
    <w:rsid w:val="00664EDE"/>
    <w:rsid w:val="0066571B"/>
    <w:rsid w:val="00665770"/>
    <w:rsid w:val="0066594F"/>
    <w:rsid w:val="00666609"/>
    <w:rsid w:val="00670AA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A98"/>
    <w:rsid w:val="00680BCD"/>
    <w:rsid w:val="00680BD3"/>
    <w:rsid w:val="006812BE"/>
    <w:rsid w:val="00681A85"/>
    <w:rsid w:val="0068298F"/>
    <w:rsid w:val="006829D2"/>
    <w:rsid w:val="00683BD6"/>
    <w:rsid w:val="00683BF6"/>
    <w:rsid w:val="00683C95"/>
    <w:rsid w:val="006843DA"/>
    <w:rsid w:val="006853F5"/>
    <w:rsid w:val="00685695"/>
    <w:rsid w:val="00685739"/>
    <w:rsid w:val="0068573D"/>
    <w:rsid w:val="00685FFE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3001"/>
    <w:rsid w:val="006933CA"/>
    <w:rsid w:val="006938E4"/>
    <w:rsid w:val="00693D0A"/>
    <w:rsid w:val="00693FD3"/>
    <w:rsid w:val="00694A88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277"/>
    <w:rsid w:val="006A5713"/>
    <w:rsid w:val="006A584F"/>
    <w:rsid w:val="006A63C7"/>
    <w:rsid w:val="006A6569"/>
    <w:rsid w:val="006A77B4"/>
    <w:rsid w:val="006A7879"/>
    <w:rsid w:val="006A789D"/>
    <w:rsid w:val="006B2005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964"/>
    <w:rsid w:val="006C3B55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AB7"/>
    <w:rsid w:val="006D3EA5"/>
    <w:rsid w:val="006D4282"/>
    <w:rsid w:val="006D4C1E"/>
    <w:rsid w:val="006D4FE7"/>
    <w:rsid w:val="006D5783"/>
    <w:rsid w:val="006D589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2F9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55E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6F29"/>
    <w:rsid w:val="0070721B"/>
    <w:rsid w:val="0070728A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546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5C5"/>
    <w:rsid w:val="00720967"/>
    <w:rsid w:val="007211B6"/>
    <w:rsid w:val="00721B38"/>
    <w:rsid w:val="00721B9A"/>
    <w:rsid w:val="00722877"/>
    <w:rsid w:val="0072301B"/>
    <w:rsid w:val="00723157"/>
    <w:rsid w:val="00723D35"/>
    <w:rsid w:val="00723DEF"/>
    <w:rsid w:val="00723F0F"/>
    <w:rsid w:val="0072420E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F06"/>
    <w:rsid w:val="00740117"/>
    <w:rsid w:val="00740C32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5F16"/>
    <w:rsid w:val="0074627D"/>
    <w:rsid w:val="007463F8"/>
    <w:rsid w:val="007466B0"/>
    <w:rsid w:val="007466B4"/>
    <w:rsid w:val="00746A9B"/>
    <w:rsid w:val="00746AC9"/>
    <w:rsid w:val="00746BEC"/>
    <w:rsid w:val="00746CFC"/>
    <w:rsid w:val="00747EF0"/>
    <w:rsid w:val="00747F27"/>
    <w:rsid w:val="007505C0"/>
    <w:rsid w:val="007507C3"/>
    <w:rsid w:val="00750824"/>
    <w:rsid w:val="00750E17"/>
    <w:rsid w:val="00750F78"/>
    <w:rsid w:val="00751054"/>
    <w:rsid w:val="0075110E"/>
    <w:rsid w:val="0075125F"/>
    <w:rsid w:val="00751998"/>
    <w:rsid w:val="00751DD2"/>
    <w:rsid w:val="007522DA"/>
    <w:rsid w:val="0075271B"/>
    <w:rsid w:val="00752B7F"/>
    <w:rsid w:val="00752C21"/>
    <w:rsid w:val="0075393C"/>
    <w:rsid w:val="00753CE5"/>
    <w:rsid w:val="00755206"/>
    <w:rsid w:val="00755336"/>
    <w:rsid w:val="0075599C"/>
    <w:rsid w:val="00755D41"/>
    <w:rsid w:val="00756029"/>
    <w:rsid w:val="00756A99"/>
    <w:rsid w:val="00756CC7"/>
    <w:rsid w:val="00757069"/>
    <w:rsid w:val="00757596"/>
    <w:rsid w:val="00757C93"/>
    <w:rsid w:val="007604EF"/>
    <w:rsid w:val="0076093F"/>
    <w:rsid w:val="00761553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E4E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77BFB"/>
    <w:rsid w:val="0078058B"/>
    <w:rsid w:val="007809D5"/>
    <w:rsid w:val="00780BE0"/>
    <w:rsid w:val="00780EBF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6896"/>
    <w:rsid w:val="0078747A"/>
    <w:rsid w:val="007903E7"/>
    <w:rsid w:val="00790706"/>
    <w:rsid w:val="0079073B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4DF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3C7"/>
    <w:rsid w:val="007C1425"/>
    <w:rsid w:val="007C1CBD"/>
    <w:rsid w:val="007C22F3"/>
    <w:rsid w:val="007C23C9"/>
    <w:rsid w:val="007C27E5"/>
    <w:rsid w:val="007C2A13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1B89"/>
    <w:rsid w:val="007D24C0"/>
    <w:rsid w:val="007D2C97"/>
    <w:rsid w:val="007D2FCC"/>
    <w:rsid w:val="007D316A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C7F"/>
    <w:rsid w:val="007E4EFA"/>
    <w:rsid w:val="007E5BFC"/>
    <w:rsid w:val="007E6656"/>
    <w:rsid w:val="007E744B"/>
    <w:rsid w:val="007E7980"/>
    <w:rsid w:val="007E79C1"/>
    <w:rsid w:val="007F00C8"/>
    <w:rsid w:val="007F0252"/>
    <w:rsid w:val="007F0901"/>
    <w:rsid w:val="007F0DC4"/>
    <w:rsid w:val="007F11D0"/>
    <w:rsid w:val="007F1BCA"/>
    <w:rsid w:val="007F1CFB"/>
    <w:rsid w:val="007F21B5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7F7CD7"/>
    <w:rsid w:val="008000C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5E69"/>
    <w:rsid w:val="008062CB"/>
    <w:rsid w:val="00806CCF"/>
    <w:rsid w:val="00806D22"/>
    <w:rsid w:val="008073B3"/>
    <w:rsid w:val="00807A34"/>
    <w:rsid w:val="00807BBA"/>
    <w:rsid w:val="00807E05"/>
    <w:rsid w:val="00810064"/>
    <w:rsid w:val="00810F87"/>
    <w:rsid w:val="00811759"/>
    <w:rsid w:val="008121EC"/>
    <w:rsid w:val="008122BB"/>
    <w:rsid w:val="0081232B"/>
    <w:rsid w:val="00812753"/>
    <w:rsid w:val="00812870"/>
    <w:rsid w:val="008130EC"/>
    <w:rsid w:val="00813468"/>
    <w:rsid w:val="00813F3F"/>
    <w:rsid w:val="00813FB2"/>
    <w:rsid w:val="00814999"/>
    <w:rsid w:val="00814C7E"/>
    <w:rsid w:val="00814EA1"/>
    <w:rsid w:val="0081507F"/>
    <w:rsid w:val="00815365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4694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2B2"/>
    <w:rsid w:val="00832BB7"/>
    <w:rsid w:val="00832F93"/>
    <w:rsid w:val="008336BA"/>
    <w:rsid w:val="00833805"/>
    <w:rsid w:val="00833B6F"/>
    <w:rsid w:val="00833C2A"/>
    <w:rsid w:val="00833E75"/>
    <w:rsid w:val="008345E9"/>
    <w:rsid w:val="008346E0"/>
    <w:rsid w:val="0083492D"/>
    <w:rsid w:val="0083541E"/>
    <w:rsid w:val="00835C8E"/>
    <w:rsid w:val="00835CB4"/>
    <w:rsid w:val="00835E81"/>
    <w:rsid w:val="00836621"/>
    <w:rsid w:val="00836C57"/>
    <w:rsid w:val="008371D2"/>
    <w:rsid w:val="008374B4"/>
    <w:rsid w:val="00837636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B64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7E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1F"/>
    <w:rsid w:val="00851428"/>
    <w:rsid w:val="00852A48"/>
    <w:rsid w:val="0085554E"/>
    <w:rsid w:val="00855B73"/>
    <w:rsid w:val="00855FF5"/>
    <w:rsid w:val="00856084"/>
    <w:rsid w:val="0085650C"/>
    <w:rsid w:val="0085680C"/>
    <w:rsid w:val="00857925"/>
    <w:rsid w:val="00857FFD"/>
    <w:rsid w:val="00860DA5"/>
    <w:rsid w:val="00860EC6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A91"/>
    <w:rsid w:val="00866F9B"/>
    <w:rsid w:val="00867361"/>
    <w:rsid w:val="00867DCE"/>
    <w:rsid w:val="00870421"/>
    <w:rsid w:val="00872C03"/>
    <w:rsid w:val="00872D61"/>
    <w:rsid w:val="0087327A"/>
    <w:rsid w:val="0087374F"/>
    <w:rsid w:val="00874050"/>
    <w:rsid w:val="00874073"/>
    <w:rsid w:val="00874468"/>
    <w:rsid w:val="0087600F"/>
    <w:rsid w:val="008760DE"/>
    <w:rsid w:val="00876443"/>
    <w:rsid w:val="00876444"/>
    <w:rsid w:val="008764BC"/>
    <w:rsid w:val="00877AEE"/>
    <w:rsid w:val="00880006"/>
    <w:rsid w:val="008800D6"/>
    <w:rsid w:val="00880C04"/>
    <w:rsid w:val="00880E50"/>
    <w:rsid w:val="00880FCD"/>
    <w:rsid w:val="0088114B"/>
    <w:rsid w:val="008811D5"/>
    <w:rsid w:val="008811ED"/>
    <w:rsid w:val="00881262"/>
    <w:rsid w:val="008815C6"/>
    <w:rsid w:val="008815D9"/>
    <w:rsid w:val="00881A4B"/>
    <w:rsid w:val="00883414"/>
    <w:rsid w:val="00883C8B"/>
    <w:rsid w:val="00883E3F"/>
    <w:rsid w:val="00884011"/>
    <w:rsid w:val="00884422"/>
    <w:rsid w:val="008845EC"/>
    <w:rsid w:val="00885182"/>
    <w:rsid w:val="00885256"/>
    <w:rsid w:val="00885638"/>
    <w:rsid w:val="00887124"/>
    <w:rsid w:val="00887149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062"/>
    <w:rsid w:val="00892614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0D0"/>
    <w:rsid w:val="008A15C3"/>
    <w:rsid w:val="008A16E1"/>
    <w:rsid w:val="008A1B24"/>
    <w:rsid w:val="008A1F2E"/>
    <w:rsid w:val="008A1FBB"/>
    <w:rsid w:val="008A2116"/>
    <w:rsid w:val="008A2DC0"/>
    <w:rsid w:val="008A2F6F"/>
    <w:rsid w:val="008A30B6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A55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35D"/>
    <w:rsid w:val="008B7BFF"/>
    <w:rsid w:val="008B7C84"/>
    <w:rsid w:val="008B7E92"/>
    <w:rsid w:val="008C08CE"/>
    <w:rsid w:val="008C0B11"/>
    <w:rsid w:val="008C0FBF"/>
    <w:rsid w:val="008C1663"/>
    <w:rsid w:val="008C1A89"/>
    <w:rsid w:val="008C202A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65E"/>
    <w:rsid w:val="008C6947"/>
    <w:rsid w:val="008C69E2"/>
    <w:rsid w:val="008C6A59"/>
    <w:rsid w:val="008C6CD5"/>
    <w:rsid w:val="008C6D70"/>
    <w:rsid w:val="008C6F9B"/>
    <w:rsid w:val="008C7003"/>
    <w:rsid w:val="008C72B6"/>
    <w:rsid w:val="008C7FCA"/>
    <w:rsid w:val="008D0B6B"/>
    <w:rsid w:val="008D1B22"/>
    <w:rsid w:val="008D1BF8"/>
    <w:rsid w:val="008D2384"/>
    <w:rsid w:val="008D2DF2"/>
    <w:rsid w:val="008D3047"/>
    <w:rsid w:val="008D3809"/>
    <w:rsid w:val="008D3873"/>
    <w:rsid w:val="008D4013"/>
    <w:rsid w:val="008D46E3"/>
    <w:rsid w:val="008D4B70"/>
    <w:rsid w:val="008D4D8F"/>
    <w:rsid w:val="008D5649"/>
    <w:rsid w:val="008D592D"/>
    <w:rsid w:val="008D7260"/>
    <w:rsid w:val="008D72A8"/>
    <w:rsid w:val="008D7783"/>
    <w:rsid w:val="008E009D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ACA"/>
    <w:rsid w:val="008E4FCB"/>
    <w:rsid w:val="008E5213"/>
    <w:rsid w:val="008E5496"/>
    <w:rsid w:val="008E63C6"/>
    <w:rsid w:val="008E6861"/>
    <w:rsid w:val="008E6BFA"/>
    <w:rsid w:val="008E72B7"/>
    <w:rsid w:val="008E76D1"/>
    <w:rsid w:val="008E76DA"/>
    <w:rsid w:val="008E7AC0"/>
    <w:rsid w:val="008E7D82"/>
    <w:rsid w:val="008F0170"/>
    <w:rsid w:val="008F02B4"/>
    <w:rsid w:val="008F041C"/>
    <w:rsid w:val="008F188A"/>
    <w:rsid w:val="008F2DA7"/>
    <w:rsid w:val="008F302B"/>
    <w:rsid w:val="008F3506"/>
    <w:rsid w:val="008F36DF"/>
    <w:rsid w:val="008F3C24"/>
    <w:rsid w:val="008F4067"/>
    <w:rsid w:val="008F4248"/>
    <w:rsid w:val="008F4346"/>
    <w:rsid w:val="008F4AE5"/>
    <w:rsid w:val="008F51CB"/>
    <w:rsid w:val="008F59C8"/>
    <w:rsid w:val="008F5B4D"/>
    <w:rsid w:val="008F6808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6CFB"/>
    <w:rsid w:val="009170B8"/>
    <w:rsid w:val="009171D0"/>
    <w:rsid w:val="0091745E"/>
    <w:rsid w:val="009209AF"/>
    <w:rsid w:val="00920A31"/>
    <w:rsid w:val="00920B8A"/>
    <w:rsid w:val="00921216"/>
    <w:rsid w:val="00921994"/>
    <w:rsid w:val="00921F88"/>
    <w:rsid w:val="0092279F"/>
    <w:rsid w:val="0092316A"/>
    <w:rsid w:val="00923311"/>
    <w:rsid w:val="00923450"/>
    <w:rsid w:val="009238BA"/>
    <w:rsid w:val="00923941"/>
    <w:rsid w:val="009243A7"/>
    <w:rsid w:val="0092448C"/>
    <w:rsid w:val="00924A98"/>
    <w:rsid w:val="009250CB"/>
    <w:rsid w:val="0092524D"/>
    <w:rsid w:val="009253F3"/>
    <w:rsid w:val="00925546"/>
    <w:rsid w:val="00925741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394"/>
    <w:rsid w:val="0093256C"/>
    <w:rsid w:val="00932E93"/>
    <w:rsid w:val="0093305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4F8"/>
    <w:rsid w:val="00940556"/>
    <w:rsid w:val="00940721"/>
    <w:rsid w:val="0094090C"/>
    <w:rsid w:val="009411F6"/>
    <w:rsid w:val="009417BB"/>
    <w:rsid w:val="009417F2"/>
    <w:rsid w:val="00941BA7"/>
    <w:rsid w:val="00942F15"/>
    <w:rsid w:val="00943027"/>
    <w:rsid w:val="0094361F"/>
    <w:rsid w:val="00944E49"/>
    <w:rsid w:val="009454B4"/>
    <w:rsid w:val="00945ACC"/>
    <w:rsid w:val="00945F38"/>
    <w:rsid w:val="00946002"/>
    <w:rsid w:val="009461AC"/>
    <w:rsid w:val="0094714D"/>
    <w:rsid w:val="00947446"/>
    <w:rsid w:val="00947834"/>
    <w:rsid w:val="00947CFF"/>
    <w:rsid w:val="009518E4"/>
    <w:rsid w:val="00951AC5"/>
    <w:rsid w:val="00952286"/>
    <w:rsid w:val="00952832"/>
    <w:rsid w:val="00952D1B"/>
    <w:rsid w:val="00952F78"/>
    <w:rsid w:val="009536BA"/>
    <w:rsid w:val="0095382A"/>
    <w:rsid w:val="009539C8"/>
    <w:rsid w:val="0095446F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389"/>
    <w:rsid w:val="009635A1"/>
    <w:rsid w:val="0096376B"/>
    <w:rsid w:val="00963811"/>
    <w:rsid w:val="00963A4E"/>
    <w:rsid w:val="00963A77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FD6"/>
    <w:rsid w:val="009723E9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765"/>
    <w:rsid w:val="0097699D"/>
    <w:rsid w:val="00976AE3"/>
    <w:rsid w:val="00976B79"/>
    <w:rsid w:val="00976C2D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623"/>
    <w:rsid w:val="00985732"/>
    <w:rsid w:val="0098576E"/>
    <w:rsid w:val="009859FA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AB1"/>
    <w:rsid w:val="00994B33"/>
    <w:rsid w:val="00994C99"/>
    <w:rsid w:val="00994EEF"/>
    <w:rsid w:val="00995781"/>
    <w:rsid w:val="009958A1"/>
    <w:rsid w:val="00996D24"/>
    <w:rsid w:val="00996F80"/>
    <w:rsid w:val="00996FA9"/>
    <w:rsid w:val="00997297"/>
    <w:rsid w:val="00997D90"/>
    <w:rsid w:val="009A0459"/>
    <w:rsid w:val="009A0475"/>
    <w:rsid w:val="009A14DD"/>
    <w:rsid w:val="009A1A47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6F2F"/>
    <w:rsid w:val="009B7362"/>
    <w:rsid w:val="009B76E9"/>
    <w:rsid w:val="009B7C91"/>
    <w:rsid w:val="009B7DDB"/>
    <w:rsid w:val="009B7E37"/>
    <w:rsid w:val="009C02FE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605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3A3C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D16"/>
    <w:rsid w:val="009F4FC4"/>
    <w:rsid w:val="009F5FC8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E7"/>
    <w:rsid w:val="00A02C7A"/>
    <w:rsid w:val="00A03103"/>
    <w:rsid w:val="00A03AF8"/>
    <w:rsid w:val="00A03ECC"/>
    <w:rsid w:val="00A03F92"/>
    <w:rsid w:val="00A0451D"/>
    <w:rsid w:val="00A04595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3B3"/>
    <w:rsid w:val="00A146F2"/>
    <w:rsid w:val="00A149C3"/>
    <w:rsid w:val="00A15025"/>
    <w:rsid w:val="00A15093"/>
    <w:rsid w:val="00A15CB2"/>
    <w:rsid w:val="00A15D79"/>
    <w:rsid w:val="00A16A0D"/>
    <w:rsid w:val="00A16E86"/>
    <w:rsid w:val="00A175CA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5CF2"/>
    <w:rsid w:val="00A46B6A"/>
    <w:rsid w:val="00A471CD"/>
    <w:rsid w:val="00A50903"/>
    <w:rsid w:val="00A50E26"/>
    <w:rsid w:val="00A50EC6"/>
    <w:rsid w:val="00A50F60"/>
    <w:rsid w:val="00A5149B"/>
    <w:rsid w:val="00A52007"/>
    <w:rsid w:val="00A525E7"/>
    <w:rsid w:val="00A529E8"/>
    <w:rsid w:val="00A52AB3"/>
    <w:rsid w:val="00A52B84"/>
    <w:rsid w:val="00A52DB5"/>
    <w:rsid w:val="00A539CC"/>
    <w:rsid w:val="00A5408B"/>
    <w:rsid w:val="00A541FA"/>
    <w:rsid w:val="00A54501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B9F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7A6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0E5C"/>
    <w:rsid w:val="00A910EF"/>
    <w:rsid w:val="00A91C0F"/>
    <w:rsid w:val="00A926E8"/>
    <w:rsid w:val="00A929BA"/>
    <w:rsid w:val="00A92CB0"/>
    <w:rsid w:val="00A92E78"/>
    <w:rsid w:val="00A936AA"/>
    <w:rsid w:val="00A93F3F"/>
    <w:rsid w:val="00A93FB9"/>
    <w:rsid w:val="00A9413A"/>
    <w:rsid w:val="00A94688"/>
    <w:rsid w:val="00A94F9A"/>
    <w:rsid w:val="00A95090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3669"/>
    <w:rsid w:val="00AA3C3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A26"/>
    <w:rsid w:val="00AB1DEB"/>
    <w:rsid w:val="00AB1EEF"/>
    <w:rsid w:val="00AB2401"/>
    <w:rsid w:val="00AB2951"/>
    <w:rsid w:val="00AB302A"/>
    <w:rsid w:val="00AB3D73"/>
    <w:rsid w:val="00AB49F4"/>
    <w:rsid w:val="00AB51D6"/>
    <w:rsid w:val="00AB5FEE"/>
    <w:rsid w:val="00AB6C5A"/>
    <w:rsid w:val="00AB779B"/>
    <w:rsid w:val="00AB7805"/>
    <w:rsid w:val="00AB7B44"/>
    <w:rsid w:val="00AC0043"/>
    <w:rsid w:val="00AC0EEE"/>
    <w:rsid w:val="00AC0FC3"/>
    <w:rsid w:val="00AC11FE"/>
    <w:rsid w:val="00AC1CE8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66A"/>
    <w:rsid w:val="00AC77CA"/>
    <w:rsid w:val="00AC7934"/>
    <w:rsid w:val="00AC7A9D"/>
    <w:rsid w:val="00AC7AD0"/>
    <w:rsid w:val="00AD02E4"/>
    <w:rsid w:val="00AD03B2"/>
    <w:rsid w:val="00AD0934"/>
    <w:rsid w:val="00AD0BD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5B0F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992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3395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650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596"/>
    <w:rsid w:val="00B05CB0"/>
    <w:rsid w:val="00B0611D"/>
    <w:rsid w:val="00B06813"/>
    <w:rsid w:val="00B069D6"/>
    <w:rsid w:val="00B06D3C"/>
    <w:rsid w:val="00B06E2A"/>
    <w:rsid w:val="00B07764"/>
    <w:rsid w:val="00B077C5"/>
    <w:rsid w:val="00B10135"/>
    <w:rsid w:val="00B1050F"/>
    <w:rsid w:val="00B10BFC"/>
    <w:rsid w:val="00B11AAB"/>
    <w:rsid w:val="00B11B19"/>
    <w:rsid w:val="00B1257E"/>
    <w:rsid w:val="00B12C3E"/>
    <w:rsid w:val="00B13897"/>
    <w:rsid w:val="00B14291"/>
    <w:rsid w:val="00B1430D"/>
    <w:rsid w:val="00B151AE"/>
    <w:rsid w:val="00B154C6"/>
    <w:rsid w:val="00B156B7"/>
    <w:rsid w:val="00B15A70"/>
    <w:rsid w:val="00B1625A"/>
    <w:rsid w:val="00B1776D"/>
    <w:rsid w:val="00B20557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2D13"/>
    <w:rsid w:val="00B2304F"/>
    <w:rsid w:val="00B23C0E"/>
    <w:rsid w:val="00B23CB8"/>
    <w:rsid w:val="00B23DFC"/>
    <w:rsid w:val="00B24530"/>
    <w:rsid w:val="00B249A1"/>
    <w:rsid w:val="00B24B65"/>
    <w:rsid w:val="00B25915"/>
    <w:rsid w:val="00B25CB1"/>
    <w:rsid w:val="00B3005A"/>
    <w:rsid w:val="00B30295"/>
    <w:rsid w:val="00B304E8"/>
    <w:rsid w:val="00B30F44"/>
    <w:rsid w:val="00B31281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98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CEB"/>
    <w:rsid w:val="00B40E67"/>
    <w:rsid w:val="00B40F70"/>
    <w:rsid w:val="00B410D7"/>
    <w:rsid w:val="00B41DD7"/>
    <w:rsid w:val="00B424E0"/>
    <w:rsid w:val="00B42FD9"/>
    <w:rsid w:val="00B4305B"/>
    <w:rsid w:val="00B431C5"/>
    <w:rsid w:val="00B435F9"/>
    <w:rsid w:val="00B43B0E"/>
    <w:rsid w:val="00B455AB"/>
    <w:rsid w:val="00B46402"/>
    <w:rsid w:val="00B46E88"/>
    <w:rsid w:val="00B4717F"/>
    <w:rsid w:val="00B473DE"/>
    <w:rsid w:val="00B47855"/>
    <w:rsid w:val="00B47C16"/>
    <w:rsid w:val="00B47C1A"/>
    <w:rsid w:val="00B500E3"/>
    <w:rsid w:val="00B50475"/>
    <w:rsid w:val="00B50821"/>
    <w:rsid w:val="00B50BF0"/>
    <w:rsid w:val="00B50F52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0C0"/>
    <w:rsid w:val="00B5492B"/>
    <w:rsid w:val="00B54BC0"/>
    <w:rsid w:val="00B54BD6"/>
    <w:rsid w:val="00B54D94"/>
    <w:rsid w:val="00B5578E"/>
    <w:rsid w:val="00B55981"/>
    <w:rsid w:val="00B55BD1"/>
    <w:rsid w:val="00B568D3"/>
    <w:rsid w:val="00B56900"/>
    <w:rsid w:val="00B572F2"/>
    <w:rsid w:val="00B576F2"/>
    <w:rsid w:val="00B613A0"/>
    <w:rsid w:val="00B61B6A"/>
    <w:rsid w:val="00B620D2"/>
    <w:rsid w:val="00B62C40"/>
    <w:rsid w:val="00B62EAD"/>
    <w:rsid w:val="00B62F75"/>
    <w:rsid w:val="00B63322"/>
    <w:rsid w:val="00B656D8"/>
    <w:rsid w:val="00B65830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214"/>
    <w:rsid w:val="00B71C58"/>
    <w:rsid w:val="00B72168"/>
    <w:rsid w:val="00B7271E"/>
    <w:rsid w:val="00B737F8"/>
    <w:rsid w:val="00B7482D"/>
    <w:rsid w:val="00B74D16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C1B"/>
    <w:rsid w:val="00B8053C"/>
    <w:rsid w:val="00B80674"/>
    <w:rsid w:val="00B8090B"/>
    <w:rsid w:val="00B80916"/>
    <w:rsid w:val="00B81018"/>
    <w:rsid w:val="00B81040"/>
    <w:rsid w:val="00B81B86"/>
    <w:rsid w:val="00B82842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1"/>
    <w:rsid w:val="00B90313"/>
    <w:rsid w:val="00B90401"/>
    <w:rsid w:val="00B91AD3"/>
    <w:rsid w:val="00B91E43"/>
    <w:rsid w:val="00B9205B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4D9"/>
    <w:rsid w:val="00B96962"/>
    <w:rsid w:val="00B9769B"/>
    <w:rsid w:val="00BA1098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919"/>
    <w:rsid w:val="00BA5F2D"/>
    <w:rsid w:val="00BA6904"/>
    <w:rsid w:val="00BA6D05"/>
    <w:rsid w:val="00BA6DF3"/>
    <w:rsid w:val="00BA76E2"/>
    <w:rsid w:val="00BA79C4"/>
    <w:rsid w:val="00BB017C"/>
    <w:rsid w:val="00BB056F"/>
    <w:rsid w:val="00BB0BDA"/>
    <w:rsid w:val="00BB0BF5"/>
    <w:rsid w:val="00BB1C44"/>
    <w:rsid w:val="00BB3B42"/>
    <w:rsid w:val="00BB3DDE"/>
    <w:rsid w:val="00BB4166"/>
    <w:rsid w:val="00BB471C"/>
    <w:rsid w:val="00BB54FC"/>
    <w:rsid w:val="00BB5817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2A81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19C"/>
    <w:rsid w:val="00BD266A"/>
    <w:rsid w:val="00BD2BDF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8B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E7B28"/>
    <w:rsid w:val="00BE7CBF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1E3"/>
    <w:rsid w:val="00BF53DB"/>
    <w:rsid w:val="00BF580E"/>
    <w:rsid w:val="00BF599C"/>
    <w:rsid w:val="00BF7502"/>
    <w:rsid w:val="00BF769C"/>
    <w:rsid w:val="00BF76F4"/>
    <w:rsid w:val="00BF7C9A"/>
    <w:rsid w:val="00C001B0"/>
    <w:rsid w:val="00C005B3"/>
    <w:rsid w:val="00C007ED"/>
    <w:rsid w:val="00C011A8"/>
    <w:rsid w:val="00C017B5"/>
    <w:rsid w:val="00C017E8"/>
    <w:rsid w:val="00C01DB6"/>
    <w:rsid w:val="00C03D6C"/>
    <w:rsid w:val="00C04224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0183"/>
    <w:rsid w:val="00C10680"/>
    <w:rsid w:val="00C1130A"/>
    <w:rsid w:val="00C11C37"/>
    <w:rsid w:val="00C11E7A"/>
    <w:rsid w:val="00C1291D"/>
    <w:rsid w:val="00C12D3B"/>
    <w:rsid w:val="00C13699"/>
    <w:rsid w:val="00C1380B"/>
    <w:rsid w:val="00C13BEF"/>
    <w:rsid w:val="00C142B9"/>
    <w:rsid w:val="00C146F0"/>
    <w:rsid w:val="00C149CA"/>
    <w:rsid w:val="00C14C70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33D5"/>
    <w:rsid w:val="00C236C3"/>
    <w:rsid w:val="00C23C8E"/>
    <w:rsid w:val="00C23D66"/>
    <w:rsid w:val="00C23FD0"/>
    <w:rsid w:val="00C244FC"/>
    <w:rsid w:val="00C246EA"/>
    <w:rsid w:val="00C25263"/>
    <w:rsid w:val="00C25D1F"/>
    <w:rsid w:val="00C25FAE"/>
    <w:rsid w:val="00C264BC"/>
    <w:rsid w:val="00C26CF4"/>
    <w:rsid w:val="00C27E13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A99"/>
    <w:rsid w:val="00C34DBE"/>
    <w:rsid w:val="00C35176"/>
    <w:rsid w:val="00C35857"/>
    <w:rsid w:val="00C35AA7"/>
    <w:rsid w:val="00C35C0C"/>
    <w:rsid w:val="00C362BA"/>
    <w:rsid w:val="00C3728E"/>
    <w:rsid w:val="00C40204"/>
    <w:rsid w:val="00C4065A"/>
    <w:rsid w:val="00C40CA8"/>
    <w:rsid w:val="00C4107A"/>
    <w:rsid w:val="00C4142B"/>
    <w:rsid w:val="00C415EE"/>
    <w:rsid w:val="00C42477"/>
    <w:rsid w:val="00C42B72"/>
    <w:rsid w:val="00C42B76"/>
    <w:rsid w:val="00C43549"/>
    <w:rsid w:val="00C438E1"/>
    <w:rsid w:val="00C43B35"/>
    <w:rsid w:val="00C44A8F"/>
    <w:rsid w:val="00C44E4B"/>
    <w:rsid w:val="00C458C6"/>
    <w:rsid w:val="00C45AD0"/>
    <w:rsid w:val="00C45FEB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7EE"/>
    <w:rsid w:val="00C53A5C"/>
    <w:rsid w:val="00C5403B"/>
    <w:rsid w:val="00C54154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2D00"/>
    <w:rsid w:val="00C8312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CB9"/>
    <w:rsid w:val="00C929CA"/>
    <w:rsid w:val="00C92BBC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1AF0"/>
    <w:rsid w:val="00CA2207"/>
    <w:rsid w:val="00CA2C83"/>
    <w:rsid w:val="00CA2CE5"/>
    <w:rsid w:val="00CA2EFD"/>
    <w:rsid w:val="00CA3343"/>
    <w:rsid w:val="00CA395C"/>
    <w:rsid w:val="00CA4ABA"/>
    <w:rsid w:val="00CA51FF"/>
    <w:rsid w:val="00CA52C6"/>
    <w:rsid w:val="00CA53ED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052"/>
    <w:rsid w:val="00CC16DA"/>
    <w:rsid w:val="00CC1730"/>
    <w:rsid w:val="00CC28E4"/>
    <w:rsid w:val="00CC2E1F"/>
    <w:rsid w:val="00CC30F5"/>
    <w:rsid w:val="00CC3242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9BC"/>
    <w:rsid w:val="00CC5FCF"/>
    <w:rsid w:val="00CC667D"/>
    <w:rsid w:val="00CC6740"/>
    <w:rsid w:val="00CC697E"/>
    <w:rsid w:val="00CC6C4C"/>
    <w:rsid w:val="00CC7DBB"/>
    <w:rsid w:val="00CD1E13"/>
    <w:rsid w:val="00CD228D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5DE0"/>
    <w:rsid w:val="00CD6580"/>
    <w:rsid w:val="00CD6CFE"/>
    <w:rsid w:val="00CD79DF"/>
    <w:rsid w:val="00CE0CD8"/>
    <w:rsid w:val="00CE105A"/>
    <w:rsid w:val="00CE1341"/>
    <w:rsid w:val="00CE15A3"/>
    <w:rsid w:val="00CE2745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0E0"/>
    <w:rsid w:val="00CE6342"/>
    <w:rsid w:val="00CE68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4C87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09B"/>
    <w:rsid w:val="00D051FE"/>
    <w:rsid w:val="00D052BE"/>
    <w:rsid w:val="00D055B6"/>
    <w:rsid w:val="00D058C8"/>
    <w:rsid w:val="00D059D3"/>
    <w:rsid w:val="00D05A8D"/>
    <w:rsid w:val="00D06220"/>
    <w:rsid w:val="00D0630E"/>
    <w:rsid w:val="00D06424"/>
    <w:rsid w:val="00D06ABB"/>
    <w:rsid w:val="00D079C7"/>
    <w:rsid w:val="00D10227"/>
    <w:rsid w:val="00D109A3"/>
    <w:rsid w:val="00D11EEC"/>
    <w:rsid w:val="00D12757"/>
    <w:rsid w:val="00D13156"/>
    <w:rsid w:val="00D13276"/>
    <w:rsid w:val="00D13A59"/>
    <w:rsid w:val="00D149C6"/>
    <w:rsid w:val="00D14C20"/>
    <w:rsid w:val="00D1563E"/>
    <w:rsid w:val="00D15769"/>
    <w:rsid w:val="00D1642B"/>
    <w:rsid w:val="00D16576"/>
    <w:rsid w:val="00D1674F"/>
    <w:rsid w:val="00D16B7C"/>
    <w:rsid w:val="00D16DDF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155"/>
    <w:rsid w:val="00D338D9"/>
    <w:rsid w:val="00D33A7C"/>
    <w:rsid w:val="00D34001"/>
    <w:rsid w:val="00D34024"/>
    <w:rsid w:val="00D3473F"/>
    <w:rsid w:val="00D34911"/>
    <w:rsid w:val="00D3530E"/>
    <w:rsid w:val="00D35440"/>
    <w:rsid w:val="00D355FA"/>
    <w:rsid w:val="00D358EE"/>
    <w:rsid w:val="00D35CDC"/>
    <w:rsid w:val="00D37286"/>
    <w:rsid w:val="00D3731F"/>
    <w:rsid w:val="00D37D13"/>
    <w:rsid w:val="00D4112B"/>
    <w:rsid w:val="00D41DC1"/>
    <w:rsid w:val="00D4215E"/>
    <w:rsid w:val="00D424A1"/>
    <w:rsid w:val="00D42A0E"/>
    <w:rsid w:val="00D43408"/>
    <w:rsid w:val="00D43787"/>
    <w:rsid w:val="00D43B24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7CE"/>
    <w:rsid w:val="00D60B5E"/>
    <w:rsid w:val="00D61025"/>
    <w:rsid w:val="00D613EF"/>
    <w:rsid w:val="00D614CE"/>
    <w:rsid w:val="00D617BB"/>
    <w:rsid w:val="00D61831"/>
    <w:rsid w:val="00D61912"/>
    <w:rsid w:val="00D61EDD"/>
    <w:rsid w:val="00D620A8"/>
    <w:rsid w:val="00D62EC4"/>
    <w:rsid w:val="00D630ED"/>
    <w:rsid w:val="00D63138"/>
    <w:rsid w:val="00D6332E"/>
    <w:rsid w:val="00D63CE3"/>
    <w:rsid w:val="00D65C2C"/>
    <w:rsid w:val="00D65CB0"/>
    <w:rsid w:val="00D663A1"/>
    <w:rsid w:val="00D66658"/>
    <w:rsid w:val="00D673A3"/>
    <w:rsid w:val="00D67B59"/>
    <w:rsid w:val="00D70211"/>
    <w:rsid w:val="00D70734"/>
    <w:rsid w:val="00D709AA"/>
    <w:rsid w:val="00D70B47"/>
    <w:rsid w:val="00D71156"/>
    <w:rsid w:val="00D71F82"/>
    <w:rsid w:val="00D7276F"/>
    <w:rsid w:val="00D729A8"/>
    <w:rsid w:val="00D72DB1"/>
    <w:rsid w:val="00D72DF2"/>
    <w:rsid w:val="00D7343C"/>
    <w:rsid w:val="00D7359A"/>
    <w:rsid w:val="00D73AB5"/>
    <w:rsid w:val="00D73BD3"/>
    <w:rsid w:val="00D73C27"/>
    <w:rsid w:val="00D740A0"/>
    <w:rsid w:val="00D7459E"/>
    <w:rsid w:val="00D74DB9"/>
    <w:rsid w:val="00D7524F"/>
    <w:rsid w:val="00D7528B"/>
    <w:rsid w:val="00D75474"/>
    <w:rsid w:val="00D756A3"/>
    <w:rsid w:val="00D75C02"/>
    <w:rsid w:val="00D75FB9"/>
    <w:rsid w:val="00D76384"/>
    <w:rsid w:val="00D7643B"/>
    <w:rsid w:val="00D76DCF"/>
    <w:rsid w:val="00D76FE0"/>
    <w:rsid w:val="00D771F6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471"/>
    <w:rsid w:val="00D8383D"/>
    <w:rsid w:val="00D840D9"/>
    <w:rsid w:val="00D84DDC"/>
    <w:rsid w:val="00D8507F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9CC"/>
    <w:rsid w:val="00D90B7D"/>
    <w:rsid w:val="00D9132B"/>
    <w:rsid w:val="00D916EA"/>
    <w:rsid w:val="00D91BBC"/>
    <w:rsid w:val="00D92A44"/>
    <w:rsid w:val="00D934E5"/>
    <w:rsid w:val="00D936CE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48F"/>
    <w:rsid w:val="00D9776B"/>
    <w:rsid w:val="00D978DE"/>
    <w:rsid w:val="00DA04A3"/>
    <w:rsid w:val="00DA0A17"/>
    <w:rsid w:val="00DA12C7"/>
    <w:rsid w:val="00DA1420"/>
    <w:rsid w:val="00DA1A2F"/>
    <w:rsid w:val="00DA1BAC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4C30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3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D11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5F79"/>
    <w:rsid w:val="00DC6FB2"/>
    <w:rsid w:val="00DC6FB3"/>
    <w:rsid w:val="00DC7F4A"/>
    <w:rsid w:val="00DD0635"/>
    <w:rsid w:val="00DD08AB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782"/>
    <w:rsid w:val="00DE182B"/>
    <w:rsid w:val="00DE22FF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E7E04"/>
    <w:rsid w:val="00DF02C7"/>
    <w:rsid w:val="00DF0818"/>
    <w:rsid w:val="00DF09C3"/>
    <w:rsid w:val="00DF129E"/>
    <w:rsid w:val="00DF15D6"/>
    <w:rsid w:val="00DF2BD8"/>
    <w:rsid w:val="00DF36D5"/>
    <w:rsid w:val="00DF3B1A"/>
    <w:rsid w:val="00DF3CA1"/>
    <w:rsid w:val="00DF4C37"/>
    <w:rsid w:val="00DF4FF8"/>
    <w:rsid w:val="00DF50D0"/>
    <w:rsid w:val="00DF5603"/>
    <w:rsid w:val="00DF5739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1A0A"/>
    <w:rsid w:val="00E029FE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0D6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5C33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4B23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2C15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D70"/>
    <w:rsid w:val="00E432FE"/>
    <w:rsid w:val="00E436A1"/>
    <w:rsid w:val="00E43827"/>
    <w:rsid w:val="00E43BF9"/>
    <w:rsid w:val="00E440ED"/>
    <w:rsid w:val="00E44227"/>
    <w:rsid w:val="00E44B86"/>
    <w:rsid w:val="00E45044"/>
    <w:rsid w:val="00E4509B"/>
    <w:rsid w:val="00E451E7"/>
    <w:rsid w:val="00E454BC"/>
    <w:rsid w:val="00E458EB"/>
    <w:rsid w:val="00E45D8B"/>
    <w:rsid w:val="00E45FF9"/>
    <w:rsid w:val="00E46F03"/>
    <w:rsid w:val="00E47193"/>
    <w:rsid w:val="00E4738F"/>
    <w:rsid w:val="00E473AE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60033"/>
    <w:rsid w:val="00E60BDC"/>
    <w:rsid w:val="00E613EA"/>
    <w:rsid w:val="00E618DD"/>
    <w:rsid w:val="00E61C73"/>
    <w:rsid w:val="00E61E53"/>
    <w:rsid w:val="00E62154"/>
    <w:rsid w:val="00E6274B"/>
    <w:rsid w:val="00E62CE7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3E7"/>
    <w:rsid w:val="00E65731"/>
    <w:rsid w:val="00E65B03"/>
    <w:rsid w:val="00E65FE0"/>
    <w:rsid w:val="00E66B2A"/>
    <w:rsid w:val="00E66D80"/>
    <w:rsid w:val="00E66D96"/>
    <w:rsid w:val="00E673C3"/>
    <w:rsid w:val="00E6755B"/>
    <w:rsid w:val="00E67665"/>
    <w:rsid w:val="00E678FA"/>
    <w:rsid w:val="00E67C2F"/>
    <w:rsid w:val="00E707E4"/>
    <w:rsid w:val="00E7158B"/>
    <w:rsid w:val="00E71807"/>
    <w:rsid w:val="00E71B38"/>
    <w:rsid w:val="00E72A8F"/>
    <w:rsid w:val="00E72DFB"/>
    <w:rsid w:val="00E730F2"/>
    <w:rsid w:val="00E73744"/>
    <w:rsid w:val="00E73CBF"/>
    <w:rsid w:val="00E74206"/>
    <w:rsid w:val="00E7475B"/>
    <w:rsid w:val="00E75442"/>
    <w:rsid w:val="00E75F3C"/>
    <w:rsid w:val="00E76535"/>
    <w:rsid w:val="00E76878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5295"/>
    <w:rsid w:val="00E8608B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A51"/>
    <w:rsid w:val="00E91CD8"/>
    <w:rsid w:val="00E926AB"/>
    <w:rsid w:val="00E9472B"/>
    <w:rsid w:val="00E94816"/>
    <w:rsid w:val="00E94881"/>
    <w:rsid w:val="00E949AC"/>
    <w:rsid w:val="00E94AD1"/>
    <w:rsid w:val="00E95453"/>
    <w:rsid w:val="00E9568F"/>
    <w:rsid w:val="00E9569E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615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2091"/>
    <w:rsid w:val="00EB2371"/>
    <w:rsid w:val="00EB23F0"/>
    <w:rsid w:val="00EB23F6"/>
    <w:rsid w:val="00EB2CFB"/>
    <w:rsid w:val="00EB3D75"/>
    <w:rsid w:val="00EB4269"/>
    <w:rsid w:val="00EB4599"/>
    <w:rsid w:val="00EB45C7"/>
    <w:rsid w:val="00EB48C7"/>
    <w:rsid w:val="00EB4D0E"/>
    <w:rsid w:val="00EB6593"/>
    <w:rsid w:val="00EB6A9E"/>
    <w:rsid w:val="00EB6D2C"/>
    <w:rsid w:val="00EB71FF"/>
    <w:rsid w:val="00EB74B2"/>
    <w:rsid w:val="00EC08FE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5F88"/>
    <w:rsid w:val="00EC61DA"/>
    <w:rsid w:val="00EC64CA"/>
    <w:rsid w:val="00EC658F"/>
    <w:rsid w:val="00EC6BF3"/>
    <w:rsid w:val="00EC6C88"/>
    <w:rsid w:val="00EC7755"/>
    <w:rsid w:val="00EC7789"/>
    <w:rsid w:val="00EC7A6D"/>
    <w:rsid w:val="00EC7CD1"/>
    <w:rsid w:val="00EC7EC5"/>
    <w:rsid w:val="00ED0142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9C3"/>
    <w:rsid w:val="00EE2CBE"/>
    <w:rsid w:val="00EE2EA5"/>
    <w:rsid w:val="00EE2EE8"/>
    <w:rsid w:val="00EE3203"/>
    <w:rsid w:val="00EE32F2"/>
    <w:rsid w:val="00EE36A8"/>
    <w:rsid w:val="00EE3B64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EF6A5E"/>
    <w:rsid w:val="00F000FC"/>
    <w:rsid w:val="00F00750"/>
    <w:rsid w:val="00F011A2"/>
    <w:rsid w:val="00F02968"/>
    <w:rsid w:val="00F03382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C26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9EF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90F"/>
    <w:rsid w:val="00F23F3D"/>
    <w:rsid w:val="00F2410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654"/>
    <w:rsid w:val="00F43A97"/>
    <w:rsid w:val="00F43B7B"/>
    <w:rsid w:val="00F44261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14DC"/>
    <w:rsid w:val="00F61775"/>
    <w:rsid w:val="00F619A9"/>
    <w:rsid w:val="00F61C96"/>
    <w:rsid w:val="00F61D88"/>
    <w:rsid w:val="00F61E33"/>
    <w:rsid w:val="00F622F6"/>
    <w:rsid w:val="00F63091"/>
    <w:rsid w:val="00F636AA"/>
    <w:rsid w:val="00F63B32"/>
    <w:rsid w:val="00F64340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5323"/>
    <w:rsid w:val="00F7576D"/>
    <w:rsid w:val="00F7680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87029"/>
    <w:rsid w:val="00F90F90"/>
    <w:rsid w:val="00F91039"/>
    <w:rsid w:val="00F915B9"/>
    <w:rsid w:val="00F915F5"/>
    <w:rsid w:val="00F91610"/>
    <w:rsid w:val="00F92284"/>
    <w:rsid w:val="00F92C90"/>
    <w:rsid w:val="00F9347C"/>
    <w:rsid w:val="00F935C5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977A6"/>
    <w:rsid w:val="00FA131E"/>
    <w:rsid w:val="00FA1AB2"/>
    <w:rsid w:val="00FA2061"/>
    <w:rsid w:val="00FA20FA"/>
    <w:rsid w:val="00FA26E1"/>
    <w:rsid w:val="00FA2AA3"/>
    <w:rsid w:val="00FA3406"/>
    <w:rsid w:val="00FA38BF"/>
    <w:rsid w:val="00FA3A76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45F"/>
    <w:rsid w:val="00FB48D0"/>
    <w:rsid w:val="00FB4951"/>
    <w:rsid w:val="00FB637A"/>
    <w:rsid w:val="00FB650F"/>
    <w:rsid w:val="00FB67AC"/>
    <w:rsid w:val="00FB7497"/>
    <w:rsid w:val="00FB787C"/>
    <w:rsid w:val="00FB794E"/>
    <w:rsid w:val="00FB7978"/>
    <w:rsid w:val="00FB7EE2"/>
    <w:rsid w:val="00FC0154"/>
    <w:rsid w:val="00FC0536"/>
    <w:rsid w:val="00FC066D"/>
    <w:rsid w:val="00FC0966"/>
    <w:rsid w:val="00FC1389"/>
    <w:rsid w:val="00FC1640"/>
    <w:rsid w:val="00FC1B1C"/>
    <w:rsid w:val="00FC1BB5"/>
    <w:rsid w:val="00FC1C39"/>
    <w:rsid w:val="00FC2435"/>
    <w:rsid w:val="00FC2461"/>
    <w:rsid w:val="00FC2974"/>
    <w:rsid w:val="00FC2DCE"/>
    <w:rsid w:val="00FC329C"/>
    <w:rsid w:val="00FC33B6"/>
    <w:rsid w:val="00FC390A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0FE0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CFF"/>
    <w:rsid w:val="00FD4D08"/>
    <w:rsid w:val="00FD508B"/>
    <w:rsid w:val="00FD5BAE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8CD"/>
    <w:rsid w:val="00FE31AA"/>
    <w:rsid w:val="00FE31FD"/>
    <w:rsid w:val="00FE326E"/>
    <w:rsid w:val="00FE395D"/>
    <w:rsid w:val="00FE3E46"/>
    <w:rsid w:val="00FE4C6F"/>
    <w:rsid w:val="00FE5825"/>
    <w:rsid w:val="00FE5964"/>
    <w:rsid w:val="00FE5C15"/>
    <w:rsid w:val="00FE5E58"/>
    <w:rsid w:val="00FE5F39"/>
    <w:rsid w:val="00FE5FAA"/>
    <w:rsid w:val="00FE63D8"/>
    <w:rsid w:val="00FE64FA"/>
    <w:rsid w:val="00FE65B4"/>
    <w:rsid w:val="00FE6A77"/>
    <w:rsid w:val="00FE73AC"/>
    <w:rsid w:val="00FE75FC"/>
    <w:rsid w:val="00FE76CD"/>
    <w:rsid w:val="00FF007C"/>
    <w:rsid w:val="00FF03A7"/>
    <w:rsid w:val="00FF073D"/>
    <w:rsid w:val="00FF0768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970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57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607BAE31-3D8A-43F1-BE42-00C5DB72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539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4815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Tianyu Wu</cp:lastModifiedBy>
  <cp:revision>82</cp:revision>
  <cp:lastPrinted>2013-12-02T17:26:00Z</cp:lastPrinted>
  <dcterms:created xsi:type="dcterms:W3CDTF">2018-03-20T23:21:00Z</dcterms:created>
  <dcterms:modified xsi:type="dcterms:W3CDTF">2018-05-02T00:18:00Z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C:\Work_TianyuWu\IEEE standards and SIGs\11ax\Comments\11-17-1731-03-00ax-phy-cid-11895-resolution.docx</vt:lpwstr>
  </property>
</Properties>
</file>